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4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3827"/>
      </w:tblGrid>
      <w:tr w:rsidR="00FD6019">
        <w:trPr>
          <w:trHeight w:val="1129"/>
        </w:trPr>
        <w:tc>
          <w:tcPr>
            <w:tcW w:w="5387" w:type="dxa"/>
            <w:shd w:val="clear" w:color="auto" w:fill="auto"/>
          </w:tcPr>
          <w:p w:rsidR="00FD6019" w:rsidRDefault="00CA2468">
            <w:pPr>
              <w:spacing w:after="120" w:line="360" w:lineRule="exact"/>
              <w:ind w:left="34" w:firstLine="709"/>
              <w:jc w:val="center"/>
              <w:rPr>
                <w:b/>
                <w:caps/>
                <w:sz w:val="28"/>
                <w:szCs w:val="28"/>
                <w:u w:val="single"/>
              </w:rPr>
            </w:pPr>
            <w:bookmarkStart w:id="0" w:name="_GoBack"/>
            <w:bookmarkEnd w:id="0"/>
            <w:r>
              <w:rPr>
                <w:noProof/>
                <w:color w:val="393185"/>
              </w:rPr>
              <w:drawing>
                <wp:anchor distT="0" distB="0" distL="114300" distR="114300" simplePos="0" relativeHeight="251662848" behindDoc="0" locked="0" layoutInCell="1" allowOverlap="1" wp14:anchorId="39F5157A" wp14:editId="39F5157B">
                  <wp:simplePos x="0" y="0"/>
                  <wp:positionH relativeFrom="column">
                    <wp:posOffset>2437765</wp:posOffset>
                  </wp:positionH>
                  <wp:positionV relativeFrom="page">
                    <wp:posOffset>-223520</wp:posOffset>
                  </wp:positionV>
                  <wp:extent cx="961200" cy="1090800"/>
                  <wp:effectExtent l="0" t="0" r="0" b="0"/>
                  <wp:wrapNone/>
                  <wp:docPr id="1" name="Рисунок 2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200" cy="109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caps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FD6019" w:rsidRDefault="00CA2468">
            <w:pPr>
              <w:spacing w:line="14" w:lineRule="atLeast"/>
              <w:ind w:left="34"/>
              <w:jc w:val="center"/>
              <w:rPr>
                <w:b/>
                <w:sz w:val="2"/>
                <w:szCs w:val="28"/>
                <w:u w:val="single"/>
              </w:rPr>
            </w:pPr>
            <w:bookmarkStart w:id="1" w:name="Срочность_"/>
            <w:r>
              <w:rPr>
                <w:b/>
                <w:sz w:val="2"/>
                <w:szCs w:val="28"/>
                <w:u w:val="single"/>
              </w:rPr>
              <w:t xml:space="preserve"> </w:t>
            </w:r>
            <w:bookmarkEnd w:id="1"/>
          </w:p>
          <w:p w:rsidR="00FD6019" w:rsidRDefault="00CA2468">
            <w:pPr>
              <w:spacing w:line="14" w:lineRule="atLeast"/>
              <w:ind w:left="34"/>
              <w:jc w:val="center"/>
              <w:rPr>
                <w:sz w:val="2"/>
                <w:szCs w:val="28"/>
              </w:rPr>
            </w:pPr>
            <w:bookmarkStart w:id="2" w:name="Гриф_"/>
            <w:r>
              <w:rPr>
                <w:sz w:val="2"/>
                <w:szCs w:val="28"/>
              </w:rPr>
              <w:t xml:space="preserve"> </w:t>
            </w:r>
            <w:bookmarkEnd w:id="2"/>
          </w:p>
        </w:tc>
      </w:tr>
    </w:tbl>
    <w:p w:rsidR="00FD6019" w:rsidRDefault="00FD6019">
      <w:pPr>
        <w:spacing w:after="80" w:line="240" w:lineRule="atLeast"/>
        <w:rPr>
          <w:sz w:val="16"/>
          <w:szCs w:val="16"/>
        </w:rPr>
      </w:pPr>
    </w:p>
    <w:p w:rsidR="00FD6019" w:rsidRDefault="00CA2468">
      <w:pPr>
        <w:pStyle w:val="3"/>
        <w:spacing w:before="300" w:after="60"/>
        <w:jc w:val="center"/>
      </w:pPr>
      <w:r>
        <w:t>ПРАВИТЕЛЬСТВО   РОССИЙСКОЙ   ФЕДЕРАЦИИ</w:t>
      </w:r>
    </w:p>
    <w:p w:rsidR="00FD6019" w:rsidRDefault="00FD6019">
      <w:pPr>
        <w:pStyle w:val="2"/>
        <w:spacing w:line="180" w:lineRule="exact"/>
        <w:rPr>
          <w:sz w:val="26"/>
          <w:szCs w:val="26"/>
        </w:rPr>
      </w:pPr>
    </w:p>
    <w:p w:rsidR="00FD6019" w:rsidRDefault="00CA2468">
      <w:pPr>
        <w:pStyle w:val="a7"/>
        <w:spacing w:line="240" w:lineRule="auto"/>
        <w:rPr>
          <w:spacing w:val="-14"/>
          <w:sz w:val="30"/>
          <w:szCs w:val="30"/>
        </w:rPr>
      </w:pPr>
      <w:r>
        <w:rPr>
          <w:spacing w:val="-14"/>
          <w:sz w:val="30"/>
          <w:szCs w:val="30"/>
        </w:rPr>
        <w:t>П О С Т А Н О В Л Е Н И Е</w:t>
      </w:r>
    </w:p>
    <w:p w:rsidR="00FD6019" w:rsidRDefault="00FD6019">
      <w:pPr>
        <w:pStyle w:val="2"/>
        <w:rPr>
          <w:sz w:val="28"/>
          <w:szCs w:val="28"/>
        </w:rPr>
      </w:pPr>
    </w:p>
    <w:p w:rsidR="00FD6019" w:rsidRDefault="00CA2468">
      <w:pPr>
        <w:pStyle w:val="a8"/>
        <w:spacing w:before="0" w:after="0"/>
      </w:pPr>
      <w:r>
        <w:t xml:space="preserve">от </w:t>
      </w:r>
      <w:bookmarkStart w:id="3" w:name="Дата_подписания_число_"/>
      <w:r>
        <w:t>__</w:t>
      </w:r>
      <w:bookmarkEnd w:id="3"/>
      <w:r>
        <w:t xml:space="preserve"> </w:t>
      </w:r>
      <w:bookmarkStart w:id="4" w:name="Дата_подписания_месяц_"/>
      <w:r>
        <w:t xml:space="preserve">________ </w:t>
      </w:r>
      <w:bookmarkEnd w:id="4"/>
      <w:r>
        <w:t xml:space="preserve"> </w:t>
      </w:r>
      <w:bookmarkStart w:id="5" w:name="Дата_подписания_год_"/>
      <w:r>
        <w:t xml:space="preserve">____ </w:t>
      </w:r>
      <w:bookmarkEnd w:id="5"/>
      <w:r>
        <w:t xml:space="preserve"> г.  № </w:t>
      </w:r>
      <w:bookmarkStart w:id="6" w:name="Регистрационный_номер_"/>
      <w:r>
        <w:t xml:space="preserve">__ </w:t>
      </w:r>
      <w:bookmarkEnd w:id="6"/>
    </w:p>
    <w:p w:rsidR="00FD6019" w:rsidRDefault="00FD6019">
      <w:pPr>
        <w:pStyle w:val="1"/>
        <w:spacing w:line="200" w:lineRule="exact"/>
        <w:rPr>
          <w:sz w:val="20"/>
          <w:szCs w:val="20"/>
          <w:lang w:val="ru-RU"/>
        </w:rPr>
      </w:pPr>
    </w:p>
    <w:p w:rsidR="00FD6019" w:rsidRDefault="00CA2468">
      <w:pPr>
        <w:pStyle w:val="1"/>
        <w:rPr>
          <w:smallCaps/>
          <w:spacing w:val="14"/>
          <w:sz w:val="20"/>
          <w:szCs w:val="20"/>
          <w:lang w:val="ru-RU"/>
        </w:rPr>
      </w:pPr>
      <w:r>
        <w:rPr>
          <w:smallCaps/>
          <w:spacing w:val="14"/>
          <w:sz w:val="20"/>
          <w:szCs w:val="20"/>
          <w:lang w:val="ru-RU"/>
        </w:rPr>
        <w:t>МОСКВА</w:t>
      </w:r>
    </w:p>
    <w:p w:rsidR="00FD6019" w:rsidRDefault="00FD6019">
      <w:pPr>
        <w:pStyle w:val="1"/>
        <w:spacing w:line="240" w:lineRule="atLeast"/>
        <w:rPr>
          <w:b/>
          <w:lang w:val="ru-RU"/>
        </w:rPr>
      </w:pPr>
    </w:p>
    <w:p w:rsidR="00FD6019" w:rsidRDefault="00FD6019">
      <w:pPr>
        <w:pStyle w:val="1"/>
        <w:spacing w:line="240" w:lineRule="atLeast"/>
        <w:rPr>
          <w:b/>
          <w:lang w:val="ru-RU"/>
        </w:rPr>
      </w:pPr>
    </w:p>
    <w:p w:rsidR="00FD6019" w:rsidRDefault="00FD6019">
      <w:pPr>
        <w:pStyle w:val="1"/>
        <w:spacing w:line="200" w:lineRule="exact"/>
        <w:rPr>
          <w:b/>
          <w:lang w:val="ru-RU"/>
        </w:rPr>
      </w:pPr>
    </w:p>
    <w:p w:rsidR="00FD6019" w:rsidRDefault="00CA2468">
      <w:pPr>
        <w:widowControl/>
        <w:spacing w:after="240" w:line="240" w:lineRule="atLeast"/>
        <w:jc w:val="center"/>
        <w:rPr>
          <w:b/>
          <w:color w:val="000000"/>
          <w:sz w:val="28"/>
          <w:szCs w:val="28"/>
        </w:rPr>
      </w:pPr>
      <w:bookmarkStart w:id="7" w:name="Заголовок_"/>
      <w:r>
        <w:rPr>
          <w:b/>
          <w:color w:val="000000"/>
          <w:sz w:val="28"/>
          <w:szCs w:val="28"/>
        </w:rPr>
        <w:t xml:space="preserve">О внесении изменений в государственную программу </w:t>
      </w:r>
      <w:r>
        <w:rPr>
          <w:b/>
          <w:color w:val="000000"/>
          <w:sz w:val="28"/>
          <w:szCs w:val="28"/>
        </w:rPr>
        <w:br/>
        <w:t>Российской Федерации "Развитие туризма" и признании утратившими силу постановления Правительства Российской Федерации от 21 апреля 2022 г. № 724 и отдельных положений некоторых актов Правительства Российской Федерации</w:t>
      </w:r>
      <w:bookmarkEnd w:id="7"/>
    </w:p>
    <w:p w:rsidR="00FD6019" w:rsidRDefault="00FD6019">
      <w:pPr>
        <w:widowControl/>
        <w:spacing w:line="360" w:lineRule="atLeast"/>
        <w:ind w:firstLine="709"/>
        <w:rPr>
          <w:sz w:val="28"/>
          <w:szCs w:val="28"/>
        </w:rPr>
      </w:pPr>
    </w:p>
    <w:p w:rsidR="00FD6019" w:rsidRDefault="00FD6019">
      <w:pPr>
        <w:widowControl/>
        <w:spacing w:line="360" w:lineRule="atLeast"/>
        <w:ind w:firstLine="709"/>
        <w:rPr>
          <w:b/>
          <w:sz w:val="28"/>
          <w:szCs w:val="28"/>
        </w:rPr>
        <w:sectPr w:rsidR="00FD6019">
          <w:headerReference w:type="default" r:id="rId11"/>
          <w:headerReference w:type="first" r:id="rId12"/>
          <w:type w:val="continuous"/>
          <w:pgSz w:w="11907" w:h="16840" w:code="9"/>
          <w:pgMar w:top="1418" w:right="1418" w:bottom="1418" w:left="1418" w:header="709" w:footer="709" w:gutter="0"/>
          <w:paperSrc w:first="7" w:other="7"/>
          <w:cols w:space="720"/>
          <w:docGrid w:linePitch="360"/>
        </w:sectPr>
      </w:pPr>
    </w:p>
    <w:p w:rsidR="00FD6019" w:rsidRDefault="00CA2468">
      <w:pPr>
        <w:widowControl/>
        <w:spacing w:line="360" w:lineRule="atLeast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Правительство Российской Федерации </w:t>
      </w:r>
      <w:r>
        <w:rPr>
          <w:b/>
          <w:sz w:val="28"/>
          <w:szCs w:val="28"/>
        </w:rPr>
        <w:t>п о с т а н о в л я е т :</w:t>
      </w:r>
    </w:p>
    <w:p w:rsidR="00FD6019" w:rsidRDefault="00CA2468">
      <w:pPr>
        <w:tabs>
          <w:tab w:val="left" w:pos="1134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Утвердить прилагаемые изменения, которые вносятся </w:t>
      </w:r>
      <w:r>
        <w:rPr>
          <w:sz w:val="28"/>
          <w:szCs w:val="28"/>
        </w:rPr>
        <w:br/>
        <w:t xml:space="preserve">в государственную программу Российской Федерации "Развитие туризма", утвержденную постановлением Правительства Российской Федерации </w:t>
      </w:r>
      <w:r>
        <w:rPr>
          <w:sz w:val="28"/>
          <w:szCs w:val="28"/>
        </w:rPr>
        <w:br/>
        <w:t>от 24 декабря 2021 г. № 2439 "Об утверждении государственной программы Российской Федерации "Развитие туризма" (Собрание законодательства Российской Федерации, 2022, № 1, ст. 147; № 9, ст. 1334; № 16, ст. 2661; № 17, ст. 2928; № 26, ст. 4483; № 48, ст. 8476; 2023, № 1, ст. 246).</w:t>
      </w:r>
    </w:p>
    <w:p w:rsidR="00FD6019" w:rsidRDefault="00CA2468">
      <w:pPr>
        <w:tabs>
          <w:tab w:val="left" w:pos="1134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Министерству экономического развития Российской Федерации разместить государственную программу Российской Федерации "Развитие туризма" с изменениями, утвержденными настоящим постановлением, </w:t>
      </w:r>
      <w:r>
        <w:rPr>
          <w:sz w:val="28"/>
          <w:szCs w:val="28"/>
        </w:rPr>
        <w:br/>
      </w:r>
      <w:r>
        <w:rPr>
          <w:spacing w:val="-4"/>
          <w:sz w:val="28"/>
          <w:szCs w:val="28"/>
        </w:rPr>
        <w:t>на своем официальном сайте, а также на портале государственных программ</w:t>
      </w:r>
      <w:r>
        <w:rPr>
          <w:sz w:val="28"/>
          <w:szCs w:val="28"/>
        </w:rPr>
        <w:t xml:space="preserve"> Российской Федерации в информационно-телекоммуникационной сети "Интернет" в 2-недельный срок со дня официального опубликования настоящего постановления.</w:t>
      </w:r>
    </w:p>
    <w:p w:rsidR="00FD6019" w:rsidRDefault="00CA2468">
      <w:pPr>
        <w:tabs>
          <w:tab w:val="left" w:pos="1134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Признать утратившими силу:</w:t>
      </w:r>
    </w:p>
    <w:p w:rsidR="00FD6019" w:rsidRDefault="00CA2468">
      <w:pPr>
        <w:tabs>
          <w:tab w:val="left" w:pos="1134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абзац четвертый пункта 1 и абзацы сто тридцать первый - сто восемьдесят пятый пункта 2 изменений, которые вносятся</w:t>
      </w:r>
      <w:r>
        <w:rPr>
          <w:spacing w:val="-2"/>
          <w:sz w:val="28"/>
          <w:szCs w:val="28"/>
        </w:rPr>
        <w:br/>
        <w:t>в государственную программу Российской Федерации "Развитие туризма"</w:t>
      </w:r>
      <w:r>
        <w:rPr>
          <w:sz w:val="28"/>
          <w:szCs w:val="28"/>
        </w:rPr>
        <w:t xml:space="preserve">, утвержденных постановлением Правительства Российской Федерации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от 19 февраля 2022 г. № 218 "О внесении изменений в государственную программу Российской Федерации "Развитие туризма" и признании утратившими силу некоторых актов Правительства Российской Федерации" (Собрание законодательства Российской Федерации, 2022, </w:t>
      </w:r>
      <w:r>
        <w:rPr>
          <w:sz w:val="28"/>
          <w:szCs w:val="28"/>
        </w:rPr>
        <w:br/>
        <w:t>№ 1, ст. 147; № 9, ст. 1334);</w:t>
      </w:r>
    </w:p>
    <w:p w:rsidR="00FD6019" w:rsidRDefault="00CA2468">
      <w:pPr>
        <w:tabs>
          <w:tab w:val="left" w:pos="1134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Правительства Российской Федерации от 21 апреля 2022 г. № 724 "О внесении изменения в постановление Правительства Российской Федерации от 24 декабря 2021 г. № 2439" (Собрание законодательства Российской Федерации, 2022, № 17, ст. 2928);</w:t>
      </w:r>
    </w:p>
    <w:p w:rsidR="00FD6019" w:rsidRDefault="00CA2468">
      <w:pPr>
        <w:tabs>
          <w:tab w:val="left" w:pos="1134"/>
        </w:tabs>
        <w:spacing w:line="360" w:lineRule="atLeast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пункт 2 изменений, которые вносятся в приложения № 5 - 8</w:t>
      </w:r>
      <w:r>
        <w:rPr>
          <w:sz w:val="28"/>
          <w:szCs w:val="28"/>
        </w:rPr>
        <w:br/>
        <w:t xml:space="preserve">к государственной программе Российской Федерации "Развитие туризма", утвержденных постановлением Правительства Российской Федерации </w:t>
      </w:r>
      <w:r>
        <w:rPr>
          <w:sz w:val="28"/>
          <w:szCs w:val="28"/>
        </w:rPr>
        <w:br/>
        <w:t xml:space="preserve">от 17 июня 2022 г. № 1098 "О внесении изменений в приложения № 5 - 8 </w:t>
      </w:r>
      <w:r>
        <w:rPr>
          <w:sz w:val="28"/>
          <w:szCs w:val="28"/>
        </w:rPr>
        <w:br/>
        <w:t xml:space="preserve">к государственной программе Российской Федерации "Развитие туризма" </w:t>
      </w:r>
      <w:r>
        <w:rPr>
          <w:spacing w:val="-4"/>
          <w:sz w:val="28"/>
          <w:szCs w:val="28"/>
        </w:rPr>
        <w:t xml:space="preserve">(Собрание законодательства Российской Федерации, 2022, № 26, ст. 4483); </w:t>
      </w:r>
    </w:p>
    <w:p w:rsidR="00FD6019" w:rsidRDefault="00CA2468">
      <w:pPr>
        <w:tabs>
          <w:tab w:val="left" w:pos="1134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5 изменений, которые вносятся в государственную программу </w:t>
      </w:r>
      <w:r>
        <w:rPr>
          <w:spacing w:val="-2"/>
          <w:sz w:val="28"/>
          <w:szCs w:val="28"/>
        </w:rPr>
        <w:t>Российской Федерации "Развитие туризма", утвержденных постановлением</w:t>
      </w:r>
      <w:r>
        <w:rPr>
          <w:sz w:val="28"/>
          <w:szCs w:val="28"/>
        </w:rPr>
        <w:t xml:space="preserve"> Правительства Российской Федерации от 26 декабря 2022 г. № 2425 </w:t>
      </w:r>
      <w:r>
        <w:rPr>
          <w:sz w:val="28"/>
          <w:szCs w:val="28"/>
        </w:rPr>
        <w:br/>
        <w:t xml:space="preserve">"О внесении изменений в государственную программу Российской Федерации "Развитие туризма" (Собрание законодательства Российской Федерации, 2023, № 1, ст. 246). </w:t>
      </w:r>
    </w:p>
    <w:p w:rsidR="00FD6019" w:rsidRDefault="00CA2468">
      <w:pPr>
        <w:tabs>
          <w:tab w:val="left" w:pos="1134"/>
        </w:tabs>
        <w:spacing w:line="360" w:lineRule="atLeast"/>
        <w:ind w:firstLine="709"/>
        <w:jc w:val="both"/>
        <w:rPr>
          <w:rFonts w:eastAsia="Arial Unicode MS" w:cs="Arial Unicode MS"/>
          <w:color w:val="000000"/>
          <w:sz w:val="28"/>
          <w:szCs w:val="28"/>
          <w:u w:color="000000"/>
          <w:bdr w:val="nil"/>
        </w:rPr>
      </w:pPr>
      <w:r>
        <w:rPr>
          <w:spacing w:val="-2"/>
          <w:sz w:val="28"/>
          <w:szCs w:val="28"/>
        </w:rPr>
        <w:t>4. Настоящее постановление вступает в силу со дня его официального</w:t>
      </w:r>
      <w:r>
        <w:rPr>
          <w:sz w:val="28"/>
          <w:szCs w:val="28"/>
        </w:rPr>
        <w:t xml:space="preserve"> опубликования, за исключением пункта 3 настоящего постановления, подпункта "а" пункта 1 и пункта 2 изменений, утвержденных настоящим постановлением, которые вступают в силу с 1 января 2024 г. </w:t>
      </w:r>
    </w:p>
    <w:p w:rsidR="00FD6019" w:rsidRDefault="00FD6019">
      <w:pPr>
        <w:widowControl/>
        <w:tabs>
          <w:tab w:val="center" w:pos="1758"/>
        </w:tabs>
        <w:spacing w:line="360" w:lineRule="atLeast"/>
        <w:rPr>
          <w:sz w:val="28"/>
          <w:szCs w:val="28"/>
        </w:rPr>
        <w:sectPr w:rsidR="00FD6019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1907" w:h="16840" w:code="9"/>
          <w:pgMar w:top="1418" w:right="1418" w:bottom="1418" w:left="1418" w:header="709" w:footer="709" w:gutter="0"/>
          <w:paperSrc w:first="7" w:other="7"/>
          <w:cols w:space="720"/>
          <w:titlePg/>
          <w:docGrid w:linePitch="360"/>
        </w:sectPr>
      </w:pPr>
    </w:p>
    <w:p w:rsidR="00FD6019" w:rsidRDefault="00FD6019">
      <w:pPr>
        <w:widowControl/>
        <w:tabs>
          <w:tab w:val="center" w:pos="1758"/>
        </w:tabs>
        <w:spacing w:line="360" w:lineRule="atLeast"/>
        <w:rPr>
          <w:sz w:val="28"/>
          <w:szCs w:val="28"/>
        </w:rPr>
      </w:pPr>
    </w:p>
    <w:p w:rsidR="00FD6019" w:rsidRDefault="00FD6019">
      <w:pPr>
        <w:widowControl/>
        <w:tabs>
          <w:tab w:val="center" w:pos="1758"/>
        </w:tabs>
        <w:spacing w:line="360" w:lineRule="atLeast"/>
        <w:rPr>
          <w:sz w:val="28"/>
          <w:szCs w:val="28"/>
        </w:rPr>
      </w:pPr>
    </w:p>
    <w:tbl>
      <w:tblPr>
        <w:tblW w:w="9161" w:type="dxa"/>
        <w:tblLayout w:type="fixed"/>
        <w:tblCellMar>
          <w:left w:w="0" w:type="dxa"/>
          <w:right w:w="0" w:type="dxa"/>
        </w:tblCellMar>
        <w:tblLook w:val="07E0" w:firstRow="1" w:lastRow="1" w:firstColumn="1" w:lastColumn="1" w:noHBand="1" w:noVBand="1"/>
      </w:tblPr>
      <w:tblGrid>
        <w:gridCol w:w="3549"/>
        <w:gridCol w:w="2870"/>
        <w:gridCol w:w="2742"/>
      </w:tblGrid>
      <w:tr w:rsidR="00FD6019">
        <w:tc>
          <w:tcPr>
            <w:tcW w:w="3549" w:type="dxa"/>
            <w:shd w:val="clear" w:color="auto" w:fill="auto"/>
          </w:tcPr>
          <w:p w:rsidR="00FD6019" w:rsidRDefault="00CA2468">
            <w:pPr>
              <w:keepNext/>
              <w:widowControl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Правительства</w:t>
            </w:r>
          </w:p>
          <w:p w:rsidR="00FD6019" w:rsidRDefault="00CA2468">
            <w:pPr>
              <w:keepNext/>
              <w:widowControl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2870" w:type="dxa"/>
            <w:shd w:val="clear" w:color="auto" w:fill="auto"/>
          </w:tcPr>
          <w:p w:rsidR="00FD6019" w:rsidRDefault="00CA2468">
            <w:pPr>
              <w:keepNext/>
              <w:widowControl/>
              <w:spacing w:line="240" w:lineRule="atLeast"/>
              <w:rPr>
                <w:sz w:val="28"/>
                <w:szCs w:val="28"/>
              </w:rPr>
            </w:pPr>
            <w:bookmarkStart w:id="8" w:name="Подпись_печать1_"/>
            <w:bookmarkEnd w:id="8"/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742" w:type="dxa"/>
            <w:shd w:val="clear" w:color="auto" w:fill="auto"/>
            <w:vAlign w:val="bottom"/>
          </w:tcPr>
          <w:p w:rsidR="00FD6019" w:rsidRDefault="00CA2468">
            <w:pPr>
              <w:keepNext/>
              <w:widowControl/>
              <w:spacing w:line="240" w:lineRule="atLeast"/>
              <w:ind w:right="89"/>
              <w:jc w:val="right"/>
              <w:rPr>
                <w:sz w:val="28"/>
                <w:szCs w:val="28"/>
              </w:rPr>
            </w:pPr>
            <w:bookmarkStart w:id="9" w:name="Подписал_ФИО_"/>
            <w:r>
              <w:rPr>
                <w:sz w:val="28"/>
                <w:szCs w:val="28"/>
              </w:rPr>
              <w:t>М.Мишустин</w:t>
            </w:r>
            <w:bookmarkEnd w:id="9"/>
          </w:p>
        </w:tc>
      </w:tr>
    </w:tbl>
    <w:p w:rsidR="00FD6019" w:rsidRDefault="00FD6019">
      <w:pPr>
        <w:keepNext/>
        <w:widowControl/>
        <w:spacing w:line="240" w:lineRule="atLeast"/>
        <w:jc w:val="center"/>
        <w:rPr>
          <w:sz w:val="28"/>
          <w:szCs w:val="28"/>
        </w:rPr>
        <w:sectPr w:rsidR="00FD6019">
          <w:type w:val="continuous"/>
          <w:pgSz w:w="11907" w:h="16840" w:code="9"/>
          <w:pgMar w:top="1418" w:right="1418" w:bottom="1418" w:left="1418" w:header="709" w:footer="709" w:gutter="0"/>
          <w:paperSrc w:first="7" w:other="7"/>
          <w:cols w:space="720"/>
          <w:titlePg/>
          <w:docGrid w:linePitch="360"/>
        </w:sectPr>
      </w:pPr>
    </w:p>
    <w:p w:rsidR="00FD6019" w:rsidRDefault="00FD6019">
      <w:pPr>
        <w:spacing w:line="240" w:lineRule="atLeast"/>
        <w:rPr>
          <w:sz w:val="28"/>
        </w:rPr>
      </w:pPr>
    </w:p>
    <w:p w:rsidR="00FD6019" w:rsidRDefault="00CA2468">
      <w:pPr>
        <w:widowControl/>
        <w:spacing w:line="360" w:lineRule="atLeast"/>
        <w:ind w:left="4990"/>
        <w:jc w:val="center"/>
        <w:rPr>
          <w:sz w:val="28"/>
        </w:rPr>
      </w:pPr>
      <w:r>
        <w:rPr>
          <w:sz w:val="28"/>
        </w:rPr>
        <w:t>УТВЕРЖДЕНЫ</w:t>
      </w:r>
    </w:p>
    <w:p w:rsidR="00FD6019" w:rsidRDefault="00CA2468">
      <w:pPr>
        <w:widowControl/>
        <w:spacing w:line="360" w:lineRule="atLeast"/>
        <w:ind w:left="4990"/>
        <w:jc w:val="center"/>
        <w:rPr>
          <w:sz w:val="28"/>
        </w:rPr>
      </w:pPr>
      <w:r>
        <w:rPr>
          <w:sz w:val="28"/>
        </w:rPr>
        <w:t>постановлением Правительства</w:t>
      </w:r>
    </w:p>
    <w:p w:rsidR="00FD6019" w:rsidRDefault="00CA2468">
      <w:pPr>
        <w:widowControl/>
        <w:spacing w:line="240" w:lineRule="atLeast"/>
        <w:ind w:left="4990"/>
        <w:jc w:val="center"/>
        <w:rPr>
          <w:sz w:val="28"/>
        </w:rPr>
      </w:pPr>
      <w:r>
        <w:rPr>
          <w:sz w:val="28"/>
        </w:rPr>
        <w:t>Российской Федерации</w:t>
      </w:r>
    </w:p>
    <w:p w:rsidR="00FD6019" w:rsidRDefault="00CA2468">
      <w:pPr>
        <w:widowControl/>
        <w:spacing w:line="240" w:lineRule="atLeast"/>
        <w:ind w:left="4990"/>
        <w:jc w:val="both"/>
        <w:rPr>
          <w:sz w:val="28"/>
        </w:rPr>
      </w:pPr>
      <w:r>
        <w:rPr>
          <w:sz w:val="28"/>
        </w:rPr>
        <w:t>от                        2023 г. №</w:t>
      </w:r>
      <w:r>
        <w:rPr>
          <w:sz w:val="28"/>
        </w:rPr>
        <w:tab/>
      </w:r>
    </w:p>
    <w:p w:rsidR="00FD6019" w:rsidRDefault="00FD6019">
      <w:pPr>
        <w:widowControl/>
        <w:spacing w:line="240" w:lineRule="exact"/>
        <w:jc w:val="both"/>
        <w:rPr>
          <w:sz w:val="28"/>
        </w:rPr>
      </w:pPr>
    </w:p>
    <w:p w:rsidR="00FD6019" w:rsidRDefault="00FD6019">
      <w:pPr>
        <w:widowControl/>
        <w:spacing w:line="240" w:lineRule="exact"/>
        <w:jc w:val="both"/>
        <w:rPr>
          <w:sz w:val="28"/>
        </w:rPr>
      </w:pPr>
    </w:p>
    <w:p w:rsidR="00FD6019" w:rsidRDefault="00FD6019">
      <w:pPr>
        <w:widowControl/>
        <w:spacing w:line="240" w:lineRule="exact"/>
        <w:jc w:val="both"/>
        <w:rPr>
          <w:sz w:val="28"/>
        </w:rPr>
      </w:pPr>
    </w:p>
    <w:p w:rsidR="00FD6019" w:rsidRDefault="00FD6019">
      <w:pPr>
        <w:widowControl/>
        <w:spacing w:line="240" w:lineRule="exact"/>
        <w:jc w:val="both"/>
        <w:rPr>
          <w:sz w:val="28"/>
        </w:rPr>
      </w:pPr>
    </w:p>
    <w:p w:rsidR="00FD6019" w:rsidRDefault="00FD6019">
      <w:pPr>
        <w:widowControl/>
        <w:spacing w:line="240" w:lineRule="exact"/>
        <w:jc w:val="both"/>
        <w:rPr>
          <w:sz w:val="28"/>
        </w:rPr>
      </w:pPr>
    </w:p>
    <w:p w:rsidR="00FD6019" w:rsidRDefault="00FD6019">
      <w:pPr>
        <w:widowControl/>
        <w:spacing w:line="200" w:lineRule="exact"/>
        <w:jc w:val="both"/>
        <w:rPr>
          <w:sz w:val="28"/>
        </w:rPr>
      </w:pPr>
    </w:p>
    <w:p w:rsidR="00FD6019" w:rsidRDefault="00CA2468">
      <w:pPr>
        <w:widowControl/>
        <w:spacing w:line="360" w:lineRule="atLeast"/>
        <w:jc w:val="center"/>
        <w:rPr>
          <w:b/>
          <w:bCs/>
          <w:sz w:val="28"/>
        </w:rPr>
      </w:pPr>
      <w:r>
        <w:rPr>
          <w:b/>
          <w:bCs/>
          <w:sz w:val="28"/>
        </w:rPr>
        <w:t>И З М Е Н Е Н И Я,</w:t>
      </w:r>
    </w:p>
    <w:p w:rsidR="00FD6019" w:rsidRDefault="00FD6019">
      <w:pPr>
        <w:widowControl/>
        <w:spacing w:line="120" w:lineRule="exact"/>
        <w:jc w:val="center"/>
        <w:rPr>
          <w:b/>
          <w:sz w:val="28"/>
        </w:rPr>
      </w:pPr>
    </w:p>
    <w:p w:rsidR="00FD6019" w:rsidRDefault="00CA2468">
      <w:pPr>
        <w:widowControl/>
        <w:spacing w:line="360" w:lineRule="atLeast"/>
        <w:jc w:val="center"/>
        <w:rPr>
          <w:b/>
          <w:sz w:val="28"/>
        </w:rPr>
      </w:pPr>
      <w:r>
        <w:rPr>
          <w:b/>
          <w:bCs/>
          <w:sz w:val="28"/>
        </w:rPr>
        <w:t>которые вносятся в государственную программу</w:t>
      </w:r>
    </w:p>
    <w:p w:rsidR="00FD6019" w:rsidRDefault="00CA2468">
      <w:pPr>
        <w:widowControl/>
        <w:spacing w:line="240" w:lineRule="atLeast"/>
        <w:jc w:val="center"/>
        <w:rPr>
          <w:b/>
          <w:bCs/>
          <w:sz w:val="28"/>
        </w:rPr>
      </w:pPr>
      <w:r>
        <w:rPr>
          <w:b/>
          <w:bCs/>
          <w:sz w:val="28"/>
        </w:rPr>
        <w:t>Российской Федерации "Развитие туризма"</w:t>
      </w:r>
    </w:p>
    <w:p w:rsidR="00FD6019" w:rsidRDefault="00FD6019">
      <w:pPr>
        <w:widowControl/>
        <w:spacing w:line="240" w:lineRule="atLeast"/>
        <w:jc w:val="center"/>
        <w:rPr>
          <w:b/>
          <w:bCs/>
          <w:sz w:val="28"/>
        </w:rPr>
      </w:pPr>
    </w:p>
    <w:p w:rsidR="00FD6019" w:rsidRDefault="00FD6019">
      <w:pPr>
        <w:widowControl/>
        <w:spacing w:line="240" w:lineRule="atLeast"/>
        <w:jc w:val="center"/>
        <w:rPr>
          <w:b/>
          <w:sz w:val="28"/>
        </w:rPr>
      </w:pPr>
    </w:p>
    <w:p w:rsidR="00FD6019" w:rsidRDefault="00CA2468">
      <w:pPr>
        <w:widowControl/>
        <w:spacing w:line="360" w:lineRule="atLeast"/>
        <w:ind w:firstLine="709"/>
        <w:jc w:val="both"/>
        <w:rPr>
          <w:sz w:val="28"/>
        </w:rPr>
      </w:pPr>
      <w:r>
        <w:rPr>
          <w:sz w:val="28"/>
        </w:rPr>
        <w:t xml:space="preserve">1. В разделе </w:t>
      </w:r>
      <w:r>
        <w:rPr>
          <w:sz w:val="28"/>
          <w:lang w:val="en-US"/>
        </w:rPr>
        <w:t>II</w:t>
      </w:r>
      <w:r>
        <w:rPr>
          <w:sz w:val="28"/>
        </w:rPr>
        <w:t>:</w:t>
      </w:r>
    </w:p>
    <w:p w:rsidR="00FD6019" w:rsidRDefault="00CA2468">
      <w:pPr>
        <w:widowControl/>
        <w:spacing w:line="360" w:lineRule="atLeast"/>
        <w:ind w:firstLine="709"/>
        <w:jc w:val="both"/>
        <w:rPr>
          <w:sz w:val="28"/>
        </w:rPr>
      </w:pPr>
      <w:r>
        <w:rPr>
          <w:sz w:val="28"/>
        </w:rPr>
        <w:t xml:space="preserve">а) абзац пятый признать утратившим силу; </w:t>
      </w:r>
    </w:p>
    <w:p w:rsidR="00FD6019" w:rsidRDefault="00CA2468">
      <w:pPr>
        <w:widowControl/>
        <w:spacing w:line="360" w:lineRule="atLeast"/>
        <w:ind w:firstLine="709"/>
        <w:jc w:val="both"/>
        <w:rPr>
          <w:sz w:val="28"/>
        </w:rPr>
      </w:pPr>
      <w:r>
        <w:rPr>
          <w:sz w:val="28"/>
        </w:rPr>
        <w:t>б) дополнить абзацем следующего содержания:</w:t>
      </w:r>
    </w:p>
    <w:p w:rsidR="00FD6019" w:rsidRDefault="00CA2468">
      <w:pPr>
        <w:widowControl/>
        <w:spacing w:line="360" w:lineRule="atLeast"/>
        <w:ind w:firstLine="709"/>
        <w:jc w:val="both"/>
        <w:rPr>
          <w:sz w:val="28"/>
        </w:rPr>
      </w:pPr>
      <w:r>
        <w:rPr>
          <w:sz w:val="28"/>
        </w:rPr>
        <w:t xml:space="preserve">"Правила предоставления и распределения в 2023 и 2024 годах субсидий из федерального бюджета бюджетам субъектов Российской Федерации на государственную поддержку инвестиционных проектов </w:t>
      </w:r>
      <w:r>
        <w:rPr>
          <w:sz w:val="28"/>
        </w:rPr>
        <w:br/>
        <w:t xml:space="preserve">по созданию модульных некапитальных средств размещения приведены </w:t>
      </w:r>
      <w:r>
        <w:rPr>
          <w:sz w:val="28"/>
        </w:rPr>
        <w:br/>
        <w:t>в приложении № 10".</w:t>
      </w:r>
    </w:p>
    <w:p w:rsidR="00FD6019" w:rsidRDefault="00CA2468">
      <w:pPr>
        <w:widowControl/>
        <w:spacing w:line="360" w:lineRule="atLeast"/>
        <w:ind w:firstLine="709"/>
        <w:jc w:val="both"/>
        <w:rPr>
          <w:sz w:val="28"/>
        </w:rPr>
      </w:pPr>
      <w:r>
        <w:rPr>
          <w:sz w:val="28"/>
        </w:rPr>
        <w:t>2. Приложение № 6 признать утратившим силу.</w:t>
      </w:r>
    </w:p>
    <w:p w:rsidR="00FD6019" w:rsidRDefault="00CA2468">
      <w:pPr>
        <w:widowControl/>
        <w:spacing w:line="360" w:lineRule="atLeast"/>
        <w:ind w:firstLine="709"/>
        <w:jc w:val="both"/>
        <w:rPr>
          <w:sz w:val="28"/>
        </w:rPr>
      </w:pPr>
      <w:r>
        <w:rPr>
          <w:sz w:val="28"/>
        </w:rPr>
        <w:t>3. Дополнить приложением № 10 следующего содержания:</w:t>
      </w:r>
    </w:p>
    <w:p w:rsidR="00FD6019" w:rsidRDefault="00FD6019">
      <w:pPr>
        <w:widowControl/>
        <w:spacing w:line="360" w:lineRule="atLeast"/>
        <w:ind w:firstLine="709"/>
        <w:jc w:val="both"/>
        <w:rPr>
          <w:sz w:val="28"/>
        </w:rPr>
      </w:pPr>
    </w:p>
    <w:p w:rsidR="00FD6019" w:rsidRDefault="00CA2468">
      <w:pPr>
        <w:widowControl/>
        <w:rPr>
          <w:sz w:val="28"/>
        </w:rPr>
      </w:pPr>
      <w:r>
        <w:rPr>
          <w:sz w:val="28"/>
        </w:rPr>
        <w:br w:type="page"/>
      </w:r>
    </w:p>
    <w:p w:rsidR="00FD6019" w:rsidRDefault="00FD6019">
      <w:pPr>
        <w:widowControl/>
        <w:spacing w:line="120" w:lineRule="exact"/>
        <w:ind w:firstLine="709"/>
        <w:jc w:val="both"/>
        <w:rPr>
          <w:sz w:val="28"/>
        </w:rPr>
      </w:pPr>
    </w:p>
    <w:p w:rsidR="00FD6019" w:rsidRDefault="00CA2468">
      <w:pPr>
        <w:widowControl/>
        <w:spacing w:line="240" w:lineRule="atLeast"/>
        <w:ind w:left="5387"/>
        <w:jc w:val="center"/>
        <w:rPr>
          <w:sz w:val="28"/>
        </w:rPr>
      </w:pPr>
      <w:r>
        <w:rPr>
          <w:sz w:val="28"/>
        </w:rPr>
        <w:t>"ПРИЛОЖЕНИЕ № 10</w:t>
      </w:r>
    </w:p>
    <w:p w:rsidR="00FD6019" w:rsidRDefault="00CA2468">
      <w:pPr>
        <w:widowControl/>
        <w:spacing w:line="240" w:lineRule="atLeast"/>
        <w:ind w:left="5387"/>
        <w:jc w:val="center"/>
        <w:rPr>
          <w:sz w:val="28"/>
        </w:rPr>
      </w:pPr>
      <w:r>
        <w:rPr>
          <w:sz w:val="28"/>
        </w:rPr>
        <w:t xml:space="preserve">к государственной программе Российской Федерации </w:t>
      </w:r>
      <w:r>
        <w:rPr>
          <w:sz w:val="28"/>
        </w:rPr>
        <w:br/>
        <w:t>"Развитие туризма"</w:t>
      </w:r>
    </w:p>
    <w:p w:rsidR="00FD6019" w:rsidRDefault="00FD6019">
      <w:pPr>
        <w:widowControl/>
        <w:spacing w:line="360" w:lineRule="atLeast"/>
        <w:jc w:val="both"/>
        <w:rPr>
          <w:sz w:val="28"/>
        </w:rPr>
      </w:pPr>
    </w:p>
    <w:p w:rsidR="00FD6019" w:rsidRDefault="00FD6019">
      <w:pPr>
        <w:widowControl/>
        <w:spacing w:line="360" w:lineRule="atLeast"/>
        <w:jc w:val="both"/>
        <w:rPr>
          <w:sz w:val="28"/>
        </w:rPr>
      </w:pPr>
    </w:p>
    <w:p w:rsidR="00FD6019" w:rsidRDefault="00FD6019">
      <w:pPr>
        <w:widowControl/>
        <w:spacing w:line="360" w:lineRule="atLeast"/>
        <w:jc w:val="both"/>
        <w:rPr>
          <w:sz w:val="28"/>
        </w:rPr>
      </w:pPr>
    </w:p>
    <w:p w:rsidR="00FD6019" w:rsidRDefault="00FD6019">
      <w:pPr>
        <w:widowControl/>
        <w:spacing w:line="360" w:lineRule="atLeast"/>
        <w:jc w:val="both"/>
        <w:rPr>
          <w:sz w:val="28"/>
        </w:rPr>
      </w:pPr>
    </w:p>
    <w:p w:rsidR="00FD6019" w:rsidRDefault="00CA2468">
      <w:pPr>
        <w:widowControl/>
        <w:spacing w:line="360" w:lineRule="atLeast"/>
        <w:jc w:val="center"/>
        <w:rPr>
          <w:b/>
          <w:bCs/>
          <w:sz w:val="28"/>
        </w:rPr>
      </w:pPr>
      <w:r>
        <w:rPr>
          <w:b/>
          <w:bCs/>
          <w:sz w:val="28"/>
        </w:rPr>
        <w:t>П Р А В И Л А</w:t>
      </w:r>
    </w:p>
    <w:p w:rsidR="00FD6019" w:rsidRDefault="00FD6019">
      <w:pPr>
        <w:widowControl/>
        <w:spacing w:line="120" w:lineRule="exact"/>
        <w:jc w:val="center"/>
        <w:rPr>
          <w:b/>
          <w:bCs/>
          <w:sz w:val="28"/>
        </w:rPr>
      </w:pPr>
    </w:p>
    <w:p w:rsidR="00FD6019" w:rsidRDefault="00CA2468">
      <w:pPr>
        <w:widowControl/>
        <w:spacing w:line="240" w:lineRule="atLeast"/>
        <w:jc w:val="center"/>
        <w:rPr>
          <w:b/>
          <w:sz w:val="28"/>
        </w:rPr>
      </w:pPr>
      <w:r>
        <w:rPr>
          <w:b/>
          <w:sz w:val="28"/>
        </w:rPr>
        <w:t xml:space="preserve">предоставления и распределения в 2023 и 2024 годах субсидий </w:t>
      </w:r>
      <w:r>
        <w:rPr>
          <w:b/>
          <w:sz w:val="28"/>
        </w:rPr>
        <w:br/>
        <w:t xml:space="preserve">из федерального бюджета бюджетам субъектов Российской Федерации </w:t>
      </w:r>
      <w:r>
        <w:rPr>
          <w:b/>
          <w:sz w:val="28"/>
        </w:rPr>
        <w:br/>
        <w:t xml:space="preserve">на государственную поддержку инвестиционных проектов </w:t>
      </w:r>
      <w:r>
        <w:rPr>
          <w:b/>
          <w:sz w:val="28"/>
        </w:rPr>
        <w:br/>
        <w:t xml:space="preserve">по созданию модульных некапитальных средств размещения </w:t>
      </w:r>
    </w:p>
    <w:p w:rsidR="00FD6019" w:rsidRDefault="00FD6019">
      <w:pPr>
        <w:widowControl/>
        <w:spacing w:line="240" w:lineRule="atLeast"/>
        <w:jc w:val="both"/>
        <w:rPr>
          <w:sz w:val="28"/>
        </w:rPr>
      </w:pPr>
    </w:p>
    <w:p w:rsidR="00FD6019" w:rsidRDefault="00FD6019">
      <w:pPr>
        <w:widowControl/>
        <w:spacing w:line="240" w:lineRule="atLeast"/>
        <w:jc w:val="both"/>
        <w:rPr>
          <w:sz w:val="28"/>
        </w:rPr>
      </w:pPr>
    </w:p>
    <w:p w:rsidR="00FD6019" w:rsidRDefault="00CA2468">
      <w:pPr>
        <w:widowControl/>
        <w:spacing w:line="360" w:lineRule="atLeast"/>
        <w:ind w:firstLine="709"/>
        <w:jc w:val="both"/>
        <w:rPr>
          <w:spacing w:val="-4"/>
          <w:sz w:val="28"/>
        </w:rPr>
      </w:pPr>
      <w:r>
        <w:rPr>
          <w:sz w:val="28"/>
        </w:rPr>
        <w:t xml:space="preserve">1. Настоящие Правила устанавливают цели, условия и порядок </w:t>
      </w:r>
      <w:r w:rsidR="008E26C0">
        <w:rPr>
          <w:sz w:val="28"/>
        </w:rPr>
        <w:t xml:space="preserve">предоставления и </w:t>
      </w:r>
      <w:r>
        <w:rPr>
          <w:sz w:val="28"/>
        </w:rPr>
        <w:t xml:space="preserve">распределения в 2023 и 2024 годах субсидий </w:t>
      </w:r>
      <w:r>
        <w:rPr>
          <w:sz w:val="28"/>
        </w:rPr>
        <w:br/>
        <w:t>из федерального бюджета бюджетам субъектов Российской Федерации</w:t>
      </w:r>
      <w:r>
        <w:rPr>
          <w:sz w:val="28"/>
        </w:rPr>
        <w:br/>
      </w:r>
      <w:r>
        <w:rPr>
          <w:spacing w:val="-4"/>
          <w:sz w:val="28"/>
        </w:rPr>
        <w:t>на поддержку инвестиционных проектов по созданию модульных некапитальных средств размещения</w:t>
      </w:r>
      <w:r>
        <w:rPr>
          <w:sz w:val="28"/>
        </w:rPr>
        <w:t xml:space="preserve"> в целях софинансирования </w:t>
      </w:r>
      <w:r>
        <w:rPr>
          <w:spacing w:val="-4"/>
          <w:sz w:val="28"/>
        </w:rPr>
        <w:t>расходных обязательств субъектов Российской Федерации по предоставлению юридическим лицам (за исключением некоммерческих организаций, являющихся государственными (муниципальными) учреждениями) (далее - юридические лица) и индивидуальным предпринимателям средств</w:t>
      </w:r>
      <w:r>
        <w:rPr>
          <w:spacing w:val="-4"/>
          <w:sz w:val="28"/>
        </w:rPr>
        <w:br/>
        <w:t xml:space="preserve">из бюджета субъекта Российской Федерации на финансовое обеспечение </w:t>
      </w:r>
      <w:r>
        <w:rPr>
          <w:spacing w:val="-4"/>
          <w:sz w:val="28"/>
        </w:rPr>
        <w:br/>
        <w:t>и (или) возмещение части затрат на приобретение и монтаж модульных некапитальных средств размещения при реализации инвестиционных проектов</w:t>
      </w:r>
      <w:r>
        <w:rPr>
          <w:sz w:val="28"/>
        </w:rPr>
        <w:t>, возникающих при реализации региональных проектов, обеспечивающих достижение целей, показателей и результатов федерального проекта "Развитие туристической инфраструктуры" национального проекта "Туризм и индустрия гостеприимства" (далее - субсидии).</w:t>
      </w:r>
    </w:p>
    <w:p w:rsidR="00FD6019" w:rsidRDefault="00CA2468">
      <w:pPr>
        <w:widowControl/>
        <w:spacing w:line="360" w:lineRule="atLeast"/>
        <w:ind w:firstLine="709"/>
        <w:jc w:val="both"/>
        <w:rPr>
          <w:sz w:val="28"/>
        </w:rPr>
      </w:pPr>
      <w:r>
        <w:rPr>
          <w:sz w:val="28"/>
        </w:rPr>
        <w:t xml:space="preserve">2. Понятия, используемые в настоящих Правилах, означают следующее: </w:t>
      </w:r>
    </w:p>
    <w:p w:rsidR="00FD6019" w:rsidRDefault="00CA2468">
      <w:pPr>
        <w:widowControl/>
        <w:spacing w:line="360" w:lineRule="atLeast"/>
        <w:ind w:firstLine="709"/>
        <w:jc w:val="both"/>
        <w:rPr>
          <w:sz w:val="28"/>
        </w:rPr>
      </w:pPr>
      <w:r>
        <w:rPr>
          <w:sz w:val="28"/>
        </w:rPr>
        <w:t>"заявка" - направляемое высшим исполнительным органом субъекта Российской Федерации в Министерство экономического развития Российской Федерации обращение об участии в конкурсном отборе;</w:t>
      </w:r>
    </w:p>
    <w:p w:rsidR="00FD6019" w:rsidRDefault="00CA2468">
      <w:pPr>
        <w:widowControl/>
        <w:spacing w:line="360" w:lineRule="atLeast"/>
        <w:ind w:firstLine="709"/>
        <w:jc w:val="both"/>
        <w:rPr>
          <w:sz w:val="28"/>
        </w:rPr>
      </w:pPr>
      <w:r>
        <w:rPr>
          <w:sz w:val="28"/>
        </w:rPr>
        <w:t xml:space="preserve">"инвестиционный проект" - комплекс мероприятий, включающий </w:t>
      </w:r>
      <w:r>
        <w:rPr>
          <w:sz w:val="28"/>
        </w:rPr>
        <w:br/>
        <w:t xml:space="preserve">создание юридическими лицами и индивидуальными предпринимателями </w:t>
      </w:r>
      <w:r>
        <w:rPr>
          <w:sz w:val="28"/>
        </w:rPr>
        <w:lastRenderedPageBreak/>
        <w:t>модульных некапитальных средств размещения, обеспечение</w:t>
      </w:r>
      <w:r>
        <w:rPr>
          <w:sz w:val="28"/>
        </w:rPr>
        <w:br/>
        <w:t>их электроснабжением, водоснабжением и водоотведением, а также благоустройство прилегающих к ним территорий;</w:t>
      </w:r>
    </w:p>
    <w:p w:rsidR="00FD6019" w:rsidRDefault="00CA2468">
      <w:pPr>
        <w:widowControl/>
        <w:spacing w:line="360" w:lineRule="atLeast"/>
        <w:ind w:firstLine="709"/>
        <w:jc w:val="both"/>
        <w:rPr>
          <w:sz w:val="28"/>
        </w:rPr>
      </w:pPr>
      <w:r>
        <w:rPr>
          <w:sz w:val="28"/>
        </w:rPr>
        <w:t>"конкурсный отбор" - отбор субъектов Российской Федерации,</w:t>
      </w:r>
      <w:r>
        <w:rPr>
          <w:sz w:val="28"/>
        </w:rPr>
        <w:br/>
        <w:t xml:space="preserve">на территории которых предполагается реализация инвестиционных проектов, направивших в Министерство экономического развития Российской Федерации заявку, в целях получения субсидии; </w:t>
      </w:r>
    </w:p>
    <w:p w:rsidR="00FD6019" w:rsidRDefault="00CA2468">
      <w:pPr>
        <w:widowControl/>
        <w:spacing w:line="360" w:lineRule="atLeast"/>
        <w:ind w:firstLine="709"/>
        <w:jc w:val="both"/>
        <w:rPr>
          <w:sz w:val="28"/>
        </w:rPr>
      </w:pPr>
      <w:r>
        <w:rPr>
          <w:sz w:val="28"/>
        </w:rPr>
        <w:t xml:space="preserve">"модульное некапитальное средство размещения" - быстровозводимая конструкция заводского производства, в том числе контейнерного типа, или глэмпинг, оборудованные для круглогодичного комфортного и безопасного пребывания туристов и оснащенные индивидуальным туалетом, умывальником, </w:t>
      </w:r>
      <w:r>
        <w:rPr>
          <w:spacing w:val="-4"/>
          <w:sz w:val="28"/>
        </w:rPr>
        <w:t>душем, а также имеющие общую площадь не менее 15 кв. метров, за исключением</w:t>
      </w:r>
      <w:r>
        <w:rPr>
          <w:sz w:val="28"/>
        </w:rPr>
        <w:t xml:space="preserve"> площади санузла;</w:t>
      </w:r>
    </w:p>
    <w:p w:rsidR="00FD6019" w:rsidRDefault="00CA2468">
      <w:pPr>
        <w:widowControl/>
        <w:spacing w:line="360" w:lineRule="atLeast"/>
        <w:ind w:firstLine="709"/>
        <w:jc w:val="both"/>
        <w:rPr>
          <w:sz w:val="28"/>
        </w:rPr>
      </w:pPr>
      <w:r>
        <w:rPr>
          <w:sz w:val="28"/>
        </w:rPr>
        <w:t>"соглашение" - соглашение о предоставлении субсидии, заключенное между субъектом Российской Федерации в лице высшего исполнительного органа субъекта Российской Федерации и Министерством экономического развития Российской Федерации в соответствии с типовой формой соглашения, установленной Министерством финансов Российской Федерации, подготавливаемое (формируемое) с использованием  государственной интегрированной информационной системы управления общественными финансами "Электронный бюджет".</w:t>
      </w:r>
    </w:p>
    <w:p w:rsidR="00FD6019" w:rsidRDefault="00CA2468">
      <w:pPr>
        <w:widowControl/>
        <w:spacing w:line="360" w:lineRule="atLeast"/>
        <w:ind w:firstLine="709"/>
        <w:jc w:val="both"/>
        <w:rPr>
          <w:iCs/>
          <w:sz w:val="28"/>
        </w:rPr>
      </w:pPr>
      <w:r>
        <w:rPr>
          <w:iCs/>
          <w:sz w:val="28"/>
        </w:rPr>
        <w:t xml:space="preserve">3. Субсидии предоставляются в пределах лимитов бюджетных обязательств, доведенных </w:t>
      </w:r>
      <w:r>
        <w:rPr>
          <w:sz w:val="28"/>
        </w:rPr>
        <w:t>в установленном порядке</w:t>
      </w:r>
      <w:r>
        <w:rPr>
          <w:iCs/>
          <w:sz w:val="28"/>
        </w:rPr>
        <w:t xml:space="preserve"> до Министерства экономического развития Российской Федерации как получателя средств федерального бюджета на предоставление субсидии на цели, указанные </w:t>
      </w:r>
      <w:r>
        <w:rPr>
          <w:iCs/>
          <w:sz w:val="28"/>
        </w:rPr>
        <w:br/>
        <w:t>в пункте 1 настоящих Правил.</w:t>
      </w:r>
    </w:p>
    <w:p w:rsidR="00FD6019" w:rsidRDefault="00CA2468">
      <w:pPr>
        <w:widowControl/>
        <w:spacing w:line="360" w:lineRule="atLeast"/>
        <w:ind w:firstLine="709"/>
        <w:jc w:val="both"/>
        <w:rPr>
          <w:sz w:val="28"/>
        </w:rPr>
      </w:pPr>
      <w:r>
        <w:rPr>
          <w:sz w:val="28"/>
        </w:rPr>
        <w:t xml:space="preserve">4. Субъект Российской Федерации вправе предоставить дополнительные средства из бюджета субъекта Российской Федерации </w:t>
      </w:r>
      <w:r>
        <w:rPr>
          <w:sz w:val="28"/>
        </w:rPr>
        <w:br/>
        <w:t xml:space="preserve">на </w:t>
      </w:r>
      <w:r>
        <w:rPr>
          <w:iCs/>
          <w:sz w:val="28"/>
        </w:rPr>
        <w:t xml:space="preserve">финансовое обеспечение или возмещение затрат </w:t>
      </w:r>
      <w:r>
        <w:rPr>
          <w:sz w:val="28"/>
        </w:rPr>
        <w:t xml:space="preserve">юридическим лицам </w:t>
      </w:r>
      <w:r>
        <w:rPr>
          <w:sz w:val="28"/>
        </w:rPr>
        <w:br/>
        <w:t>и индивидуальным предпринимателям на реализацию инвестиционных проектов.</w:t>
      </w:r>
    </w:p>
    <w:p w:rsidR="00FD6019" w:rsidRDefault="00CA2468">
      <w:pPr>
        <w:widowControl/>
        <w:spacing w:line="360" w:lineRule="atLeast"/>
        <w:ind w:firstLine="709"/>
        <w:jc w:val="both"/>
        <w:rPr>
          <w:sz w:val="28"/>
        </w:rPr>
      </w:pPr>
      <w:r>
        <w:rPr>
          <w:spacing w:val="-4"/>
          <w:sz w:val="28"/>
        </w:rPr>
        <w:t>Размер субсидии</w:t>
      </w:r>
      <w:r>
        <w:rPr>
          <w:sz w:val="28"/>
        </w:rPr>
        <w:t xml:space="preserve"> не может составлять более 1,5 млн. рублей на один номер (одна или несколько жилых комнат и (или) помещений, соединенных между собой и оснащенных индивидуальным туалетом, умывальником и душем) в модульном некапитальном средстве размещения и более 50 процентов стоимости инвестиционного проекта.</w:t>
      </w:r>
    </w:p>
    <w:p w:rsidR="00FD6019" w:rsidRDefault="00CA2468">
      <w:pPr>
        <w:widowControl/>
        <w:spacing w:line="360" w:lineRule="atLeast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5. Результатом использования субсидии является количество номеров во введенных в эксплуатацию модульных некапитальных средствах размещения. </w:t>
      </w:r>
    </w:p>
    <w:p w:rsidR="00FD6019" w:rsidRDefault="00CA2468">
      <w:pPr>
        <w:widowControl/>
        <w:spacing w:line="360" w:lineRule="atLeast"/>
        <w:ind w:firstLine="709"/>
        <w:jc w:val="both"/>
        <w:rPr>
          <w:sz w:val="28"/>
        </w:rPr>
      </w:pPr>
      <w:r>
        <w:rPr>
          <w:sz w:val="28"/>
        </w:rPr>
        <w:t xml:space="preserve">Подтверждением факта ввода в эксплуатацию модульного некапитального средства размещения является наличие документов, подтверждающих его приобретение и монтаж. </w:t>
      </w:r>
    </w:p>
    <w:p w:rsidR="00FD6019" w:rsidRDefault="00CA2468">
      <w:pPr>
        <w:widowControl/>
        <w:spacing w:line="360" w:lineRule="atLeast"/>
        <w:ind w:firstLine="709"/>
        <w:jc w:val="both"/>
        <w:rPr>
          <w:sz w:val="28"/>
        </w:rPr>
      </w:pPr>
      <w:r>
        <w:rPr>
          <w:sz w:val="28"/>
        </w:rPr>
        <w:t xml:space="preserve">6. Предельный размер субсидий одному субъекту Российской Федерации на реализацию инвестиционных проектов составляет не более 12 процентов общего </w:t>
      </w:r>
      <w:r>
        <w:rPr>
          <w:spacing w:val="-2"/>
          <w:sz w:val="28"/>
        </w:rPr>
        <w:t>объема бюджетных ассигнований федерального бюджета, предусмотренных</w:t>
      </w:r>
      <w:r>
        <w:rPr>
          <w:sz w:val="28"/>
        </w:rPr>
        <w:t xml:space="preserve"> Министерству экономического развития Российской Федерации в 2023 и 2024 годах на предоставление субсидии </w:t>
      </w:r>
      <w:r>
        <w:rPr>
          <w:sz w:val="28"/>
        </w:rPr>
        <w:br/>
        <w:t>на цели, указанные в пункте 1 настоящих Правил.</w:t>
      </w:r>
    </w:p>
    <w:p w:rsidR="00FD6019" w:rsidRDefault="00CA2468">
      <w:pPr>
        <w:widowControl/>
        <w:spacing w:line="360" w:lineRule="atLeast"/>
        <w:ind w:firstLine="709"/>
        <w:jc w:val="both"/>
        <w:rPr>
          <w:sz w:val="28"/>
        </w:rPr>
      </w:pPr>
      <w:r>
        <w:rPr>
          <w:sz w:val="28"/>
        </w:rPr>
        <w:t>Предельный размер субсидий на 2023 год бюджетам Донецкой Народной Республики, Луганской Народной Республики, Запорожской области и Херсонской области на цели, указанные в пункте 1 настоящих Правил, определяется в соответствии с решением Правительства Российской Федерации.</w:t>
      </w:r>
    </w:p>
    <w:p w:rsidR="00FD6019" w:rsidRDefault="00CA2468">
      <w:pPr>
        <w:widowControl/>
        <w:spacing w:line="360" w:lineRule="atLeast"/>
        <w:ind w:firstLine="709"/>
        <w:jc w:val="both"/>
        <w:rPr>
          <w:sz w:val="28"/>
        </w:rPr>
      </w:pPr>
      <w:r>
        <w:rPr>
          <w:sz w:val="28"/>
        </w:rPr>
        <w:t>7. Конкурсный отбор проводится в 2023 году с целью отбора субъектов Российской Федерации, на территории которых планируется реализация инвестиционных проектов в 2023 и 2024 годах.</w:t>
      </w:r>
    </w:p>
    <w:p w:rsidR="00FD6019" w:rsidRDefault="00CA2468">
      <w:pPr>
        <w:widowControl/>
        <w:spacing w:line="360" w:lineRule="atLeast"/>
        <w:ind w:firstLine="709"/>
        <w:jc w:val="both"/>
        <w:rPr>
          <w:sz w:val="28"/>
        </w:rPr>
      </w:pPr>
      <w:r>
        <w:rPr>
          <w:sz w:val="28"/>
        </w:rPr>
        <w:t xml:space="preserve">Извещение о проведении конкурсного отбора, содержащее сроки, порядок и условия его проведения, размещается Министерством экономического развития Российской Федерации на официальном сайте Министерства экономического развития Российской Федерации </w:t>
      </w:r>
      <w:r>
        <w:rPr>
          <w:sz w:val="28"/>
        </w:rPr>
        <w:br/>
        <w:t xml:space="preserve">в информационно-телекоммуникационной сети "Интернет". </w:t>
      </w:r>
    </w:p>
    <w:p w:rsidR="00FD6019" w:rsidRDefault="00CA2468">
      <w:pPr>
        <w:widowControl/>
        <w:spacing w:line="360" w:lineRule="atLeast"/>
        <w:ind w:firstLine="709"/>
        <w:jc w:val="both"/>
        <w:rPr>
          <w:sz w:val="28"/>
        </w:rPr>
      </w:pPr>
      <w:r>
        <w:rPr>
          <w:sz w:val="28"/>
        </w:rPr>
        <w:t>8. Высший исполнительный орган субъекта Российской Федерации направляет в Министерство экономического развития Российской Федерации в сроки, указанные в извещении о проведении конкурсного отбора, по почте заказным почтовым отправлением (с описью вложения) на бумажном носителе или в электронном виде посредством системы межведомственного электронного документооборота заявку</w:t>
      </w:r>
      <w:r>
        <w:rPr>
          <w:sz w:val="28"/>
        </w:rPr>
        <w:br/>
        <w:t>с приложением документов по перечню документов, прилагаемых к заявке субъекта Российской Федерации на участие в конкурсном отборе субъектов Российской Федерации, на территории которых предполагается реализация инвестиционных проектов юридических лиц</w:t>
      </w:r>
      <w:r>
        <w:rPr>
          <w:sz w:val="28"/>
        </w:rPr>
        <w:br/>
        <w:t>и индивидуальных предпринимателей по созданию модульных некапитальных средств размещения, согласно приложению № 1 (далее - перечень документов).</w:t>
      </w:r>
    </w:p>
    <w:p w:rsidR="00FD6019" w:rsidRDefault="00CA2468">
      <w:pPr>
        <w:widowControl/>
        <w:spacing w:line="360" w:lineRule="atLeast"/>
        <w:ind w:firstLine="709"/>
        <w:jc w:val="both"/>
        <w:rPr>
          <w:sz w:val="28"/>
        </w:rPr>
      </w:pPr>
      <w:r>
        <w:rPr>
          <w:sz w:val="28"/>
        </w:rPr>
        <w:lastRenderedPageBreak/>
        <w:t>Субъект Российской Федерации вправе установить актом высшего исполнительного органа субъекта Российской Федерации дополнительные требования к инвестиционным проектам, не противоречащие настоящим Правилам.</w:t>
      </w:r>
    </w:p>
    <w:p w:rsidR="00FD6019" w:rsidRDefault="00CA2468">
      <w:pPr>
        <w:widowControl/>
        <w:spacing w:line="360" w:lineRule="atLeast"/>
        <w:ind w:firstLine="709"/>
        <w:jc w:val="both"/>
        <w:rPr>
          <w:sz w:val="28"/>
        </w:rPr>
      </w:pPr>
      <w:r>
        <w:rPr>
          <w:sz w:val="28"/>
        </w:rPr>
        <w:t>Министерство экономического развития Российской Федерации вправе запросить уточняющую информацию по перечню документов.</w:t>
      </w:r>
    </w:p>
    <w:p w:rsidR="00FD6019" w:rsidRDefault="00CA2468">
      <w:pPr>
        <w:widowControl/>
        <w:spacing w:line="360" w:lineRule="atLeast"/>
        <w:ind w:firstLine="709"/>
        <w:jc w:val="both"/>
        <w:rPr>
          <w:sz w:val="28"/>
        </w:rPr>
      </w:pPr>
      <w:r>
        <w:rPr>
          <w:sz w:val="28"/>
        </w:rPr>
        <w:t>Субъект Российской Федерации вправе подать неограниченное количество заявок.</w:t>
      </w:r>
    </w:p>
    <w:p w:rsidR="00FD6019" w:rsidRDefault="00CA2468">
      <w:pPr>
        <w:widowControl/>
        <w:spacing w:line="360" w:lineRule="atLeast"/>
        <w:ind w:firstLine="709"/>
        <w:jc w:val="both"/>
        <w:rPr>
          <w:sz w:val="28"/>
        </w:rPr>
      </w:pPr>
      <w:r>
        <w:rPr>
          <w:sz w:val="28"/>
        </w:rPr>
        <w:t xml:space="preserve">9. Министерство экономического развития Российской Федерации </w:t>
      </w:r>
      <w:r>
        <w:rPr>
          <w:sz w:val="28"/>
        </w:rPr>
        <w:br/>
        <w:t>в течение 7 рабочих дней со дня окончания срока приема заявок проверяет заявки в порядке очередности их поступления на предмет соответствия перечню документов, а также:</w:t>
      </w:r>
    </w:p>
    <w:p w:rsidR="00FD6019" w:rsidRDefault="00CA2468">
      <w:pPr>
        <w:widowControl/>
        <w:spacing w:line="360" w:lineRule="atLeast"/>
        <w:ind w:firstLine="709"/>
        <w:jc w:val="both"/>
        <w:rPr>
          <w:sz w:val="28"/>
        </w:rPr>
      </w:pPr>
      <w:r>
        <w:rPr>
          <w:sz w:val="28"/>
        </w:rPr>
        <w:t>а) отклоняет заявку в следующих случаях:</w:t>
      </w:r>
    </w:p>
    <w:p w:rsidR="00FD6019" w:rsidRDefault="00CA2468">
      <w:pPr>
        <w:widowControl/>
        <w:spacing w:line="360" w:lineRule="atLeast"/>
        <w:ind w:firstLine="709"/>
        <w:jc w:val="both"/>
        <w:rPr>
          <w:sz w:val="28"/>
        </w:rPr>
      </w:pPr>
      <w:r>
        <w:rPr>
          <w:sz w:val="28"/>
        </w:rPr>
        <w:t>поступление заявки в Министерство экономического развития Российской Федерации после даты окончания приема заявок;</w:t>
      </w:r>
    </w:p>
    <w:p w:rsidR="00FD6019" w:rsidRDefault="00CA2468">
      <w:pPr>
        <w:widowControl/>
        <w:spacing w:line="360" w:lineRule="atLeast"/>
        <w:ind w:firstLine="709"/>
        <w:jc w:val="both"/>
        <w:rPr>
          <w:sz w:val="28"/>
        </w:rPr>
      </w:pPr>
      <w:r>
        <w:rPr>
          <w:sz w:val="28"/>
        </w:rPr>
        <w:t>несоответствие документов, представленных в составе заявки, перечню документов;</w:t>
      </w:r>
    </w:p>
    <w:p w:rsidR="00FD6019" w:rsidRDefault="00CA2468">
      <w:pPr>
        <w:widowControl/>
        <w:spacing w:line="360" w:lineRule="atLeast"/>
        <w:ind w:firstLine="709"/>
        <w:jc w:val="both"/>
        <w:rPr>
          <w:sz w:val="28"/>
        </w:rPr>
      </w:pPr>
      <w:r>
        <w:rPr>
          <w:sz w:val="28"/>
        </w:rPr>
        <w:t>б) направляет заявку, соответствующую требованиям настоящих Правил, в комиссию по вопросам предоставления субсидий, состав</w:t>
      </w:r>
      <w:r>
        <w:rPr>
          <w:sz w:val="28"/>
        </w:rPr>
        <w:br/>
        <w:t>и положение о которой утверждает Министерство экономического развития Российской Федерации (далее - комиссия).</w:t>
      </w:r>
    </w:p>
    <w:p w:rsidR="00FD6019" w:rsidRDefault="00CA2468">
      <w:pPr>
        <w:widowControl/>
        <w:spacing w:line="360" w:lineRule="atLeast"/>
        <w:ind w:firstLine="709"/>
        <w:jc w:val="both"/>
        <w:rPr>
          <w:sz w:val="28"/>
        </w:rPr>
      </w:pPr>
      <w:r>
        <w:rPr>
          <w:sz w:val="28"/>
        </w:rPr>
        <w:t xml:space="preserve">10. Комиссия рассматривает и оценивает инвестиционные проекты, представленные в составе заявки, в соответствии с критериями оценки инвестиционных проектов согласно приложению № 2. </w:t>
      </w:r>
    </w:p>
    <w:p w:rsidR="00FD6019" w:rsidRDefault="00CA2468">
      <w:pPr>
        <w:widowControl/>
        <w:spacing w:line="360" w:lineRule="atLeast"/>
        <w:ind w:firstLine="709"/>
        <w:jc w:val="both"/>
        <w:rPr>
          <w:sz w:val="28"/>
        </w:rPr>
      </w:pPr>
      <w:r>
        <w:rPr>
          <w:sz w:val="28"/>
        </w:rPr>
        <w:t>В случае определения по инвестиционным проектам, представленным в составе заявки, равного количества баллов приоритетным считается инвестиционный проект, имеющий наименьшее значение показателя соотношения запрашиваемого размера субсидии</w:t>
      </w:r>
      <w:r>
        <w:rPr>
          <w:sz w:val="28"/>
        </w:rPr>
        <w:br/>
        <w:t>и количества создаваемых номеров в модульных некапитальных средствах размещения, при равенстве указанного показателя приоритетным считается инвестиционный проект, представленный в составе заявки, поступившей в Министерство экономического развития Российской Федерации в более ранний срок.</w:t>
      </w:r>
    </w:p>
    <w:p w:rsidR="00FD6019" w:rsidRDefault="00CA2468">
      <w:pPr>
        <w:widowControl/>
        <w:spacing w:line="360" w:lineRule="atLeast"/>
        <w:ind w:firstLine="709"/>
        <w:jc w:val="both"/>
        <w:rPr>
          <w:sz w:val="28"/>
        </w:rPr>
      </w:pPr>
      <w:r>
        <w:rPr>
          <w:sz w:val="28"/>
        </w:rPr>
        <w:t xml:space="preserve">По итогам рассмотрения заявок комиссия </w:t>
      </w:r>
      <w:r>
        <w:rPr>
          <w:iCs/>
          <w:sz w:val="28"/>
        </w:rPr>
        <w:t>в течение</w:t>
      </w:r>
      <w:r>
        <w:rPr>
          <w:iCs/>
          <w:sz w:val="28"/>
        </w:rPr>
        <w:br/>
        <w:t xml:space="preserve">7 рабочих дней </w:t>
      </w:r>
      <w:r>
        <w:rPr>
          <w:sz w:val="28"/>
        </w:rPr>
        <w:t>принимает решение о предоставлении субсидий либо</w:t>
      </w:r>
      <w:r>
        <w:rPr>
          <w:sz w:val="28"/>
        </w:rPr>
        <w:br/>
        <w:t xml:space="preserve">об отказе в предоставлении субсидий, а также определяет размеры субсидий в соответствии с пунктом 13 настоящих Правил. </w:t>
      </w:r>
    </w:p>
    <w:p w:rsidR="00FD6019" w:rsidRDefault="00CA2468">
      <w:pPr>
        <w:widowControl/>
        <w:spacing w:line="360" w:lineRule="atLeast"/>
        <w:ind w:firstLine="709"/>
        <w:jc w:val="both"/>
        <w:rPr>
          <w:sz w:val="28"/>
        </w:rPr>
      </w:pPr>
      <w:r>
        <w:rPr>
          <w:sz w:val="28"/>
        </w:rPr>
        <w:t>Решение комиссии оформляется протоколом.</w:t>
      </w:r>
    </w:p>
    <w:p w:rsidR="00FD6019" w:rsidRDefault="00CA2468">
      <w:pPr>
        <w:widowControl/>
        <w:spacing w:line="360" w:lineRule="atLeast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На основании протокола комиссии Министерство экономического развития Российской Федерации формирует перечень заявок </w:t>
      </w:r>
      <w:r>
        <w:rPr>
          <w:sz w:val="28"/>
        </w:rPr>
        <w:br/>
        <w:t>от максимального до минимального значения балла включительно.</w:t>
      </w:r>
    </w:p>
    <w:p w:rsidR="00FD6019" w:rsidRDefault="00CA2468">
      <w:pPr>
        <w:widowControl/>
        <w:spacing w:line="360" w:lineRule="atLeast"/>
        <w:ind w:firstLine="709"/>
        <w:jc w:val="both"/>
        <w:rPr>
          <w:sz w:val="28"/>
        </w:rPr>
      </w:pPr>
      <w:r>
        <w:rPr>
          <w:sz w:val="28"/>
        </w:rPr>
        <w:t>Каждой заявке присваивается порядковый номер. Заявке, набравшей наибольшее количество баллов, присваивается первый номер. По мере убывания количества баллов заявкам последовательно присваиваются номера в форме натуральных чисел в порядке возрастания.</w:t>
      </w:r>
    </w:p>
    <w:p w:rsidR="00FD6019" w:rsidRDefault="00CA2468">
      <w:pPr>
        <w:widowControl/>
        <w:spacing w:line="360" w:lineRule="atLeast"/>
        <w:ind w:firstLine="709"/>
        <w:jc w:val="both"/>
        <w:rPr>
          <w:sz w:val="28"/>
        </w:rPr>
      </w:pPr>
      <w:r>
        <w:rPr>
          <w:sz w:val="28"/>
        </w:rPr>
        <w:t xml:space="preserve">11. Министерство экономического развития Российской Федерации </w:t>
      </w:r>
      <w:r>
        <w:rPr>
          <w:sz w:val="28"/>
        </w:rPr>
        <w:br/>
        <w:t>в течение 3 рабочих дней со дня подписания комиссией протокола утверждает результаты конкурсного отбора с указанием размера субсидии</w:t>
      </w:r>
      <w:r>
        <w:rPr>
          <w:sz w:val="28"/>
        </w:rPr>
        <w:br/>
        <w:t>и в течение 3 рабочих дней уведомляет субъекты Российской Федерации, от которых поступили заявки, о принятом решении.</w:t>
      </w:r>
    </w:p>
    <w:p w:rsidR="00FD6019" w:rsidRDefault="00CA2468">
      <w:pPr>
        <w:widowControl/>
        <w:spacing w:line="360" w:lineRule="atLeast"/>
        <w:ind w:firstLine="709"/>
        <w:jc w:val="both"/>
        <w:rPr>
          <w:sz w:val="28"/>
        </w:rPr>
      </w:pPr>
      <w:r>
        <w:rPr>
          <w:sz w:val="28"/>
        </w:rPr>
        <w:t>12. Если размер субсидий в заявках, по которым комиссией принято решение о предоставлении субсидии, превышает предельный размер субсидии, указанный в пункте 6 настоящих Правил, финансированию подлежат заявки с наименьшими порядковыми номерами.</w:t>
      </w:r>
    </w:p>
    <w:p w:rsidR="00FD6019" w:rsidRDefault="00CA2468">
      <w:pPr>
        <w:widowControl/>
        <w:spacing w:line="360" w:lineRule="atLeast"/>
        <w:ind w:firstLine="709"/>
        <w:jc w:val="both"/>
        <w:rPr>
          <w:sz w:val="28"/>
        </w:rPr>
      </w:pPr>
      <w:r>
        <w:rPr>
          <w:sz w:val="28"/>
        </w:rPr>
        <w:t>13. Размер субсидии, предоставляемой бюджету i-го субъекта Российской Федерации в соответствующем финансовом году (S</w:t>
      </w:r>
      <w:r>
        <w:rPr>
          <w:sz w:val="28"/>
          <w:vertAlign w:val="subscript"/>
        </w:rPr>
        <w:t>i</w:t>
      </w:r>
      <w:r>
        <w:rPr>
          <w:sz w:val="28"/>
        </w:rPr>
        <w:t>), определяется по формуле:</w:t>
      </w:r>
    </w:p>
    <w:p w:rsidR="00FD6019" w:rsidRDefault="00FD6019">
      <w:pPr>
        <w:widowControl/>
        <w:spacing w:line="360" w:lineRule="atLeast"/>
        <w:jc w:val="both"/>
        <w:rPr>
          <w:sz w:val="28"/>
        </w:rPr>
      </w:pPr>
    </w:p>
    <w:p w:rsidR="00FD6019" w:rsidRDefault="00CA2468">
      <w:pPr>
        <w:widowControl/>
        <w:spacing w:line="360" w:lineRule="atLeast"/>
        <w:jc w:val="center"/>
        <w:rPr>
          <w:sz w:val="28"/>
        </w:rPr>
      </w:pPr>
      <w:r>
        <w:rPr>
          <w:position w:val="-62"/>
          <w:sz w:val="28"/>
        </w:rPr>
        <w:object w:dxaOrig="2860" w:dyaOrig="1380" w14:anchorId="39F5157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1.75pt;height:69pt" o:ole="">
            <v:imagedata r:id="rId17" o:title=""/>
          </v:shape>
          <o:OLEObject Type="Embed" ProgID="Equation.3" ShapeID="_x0000_i1025" DrawAspect="Content" ObjectID="_1743314687" r:id="rId18"/>
        </w:object>
      </w:r>
    </w:p>
    <w:p w:rsidR="00FD6019" w:rsidRDefault="00FD6019">
      <w:pPr>
        <w:widowControl/>
        <w:spacing w:line="240" w:lineRule="atLeast"/>
        <w:jc w:val="both"/>
        <w:rPr>
          <w:sz w:val="28"/>
        </w:rPr>
      </w:pPr>
    </w:p>
    <w:p w:rsidR="00FD6019" w:rsidRDefault="00CA2468">
      <w:pPr>
        <w:widowControl/>
        <w:spacing w:line="360" w:lineRule="atLeast"/>
        <w:ind w:firstLine="709"/>
        <w:jc w:val="both"/>
        <w:rPr>
          <w:sz w:val="28"/>
        </w:rPr>
      </w:pPr>
      <w:r>
        <w:rPr>
          <w:sz w:val="28"/>
        </w:rPr>
        <w:t>где:</w:t>
      </w:r>
    </w:p>
    <w:p w:rsidR="00FD6019" w:rsidRDefault="00CA2468">
      <w:pPr>
        <w:widowControl/>
        <w:spacing w:line="360" w:lineRule="atLeast"/>
        <w:ind w:firstLine="709"/>
        <w:jc w:val="both"/>
        <w:rPr>
          <w:sz w:val="28"/>
        </w:rPr>
      </w:pPr>
      <w:r>
        <w:rPr>
          <w:sz w:val="28"/>
        </w:rPr>
        <w:t xml:space="preserve">Sum - объем бюджетных ассигнований федерального бюджета </w:t>
      </w:r>
      <w:r>
        <w:rPr>
          <w:sz w:val="28"/>
        </w:rPr>
        <w:br/>
        <w:t>на предоставление субсидии на соответствующий финансовый год;</w:t>
      </w:r>
    </w:p>
    <w:p w:rsidR="00FD6019" w:rsidRDefault="00CA2468">
      <w:pPr>
        <w:widowControl/>
        <w:spacing w:line="360" w:lineRule="atLeast"/>
        <w:ind w:firstLine="709"/>
        <w:jc w:val="both"/>
        <w:rPr>
          <w:sz w:val="28"/>
        </w:rPr>
      </w:pPr>
      <w:r>
        <w:rPr>
          <w:sz w:val="28"/>
        </w:rPr>
        <w:t>P</w:t>
      </w:r>
      <w:r>
        <w:rPr>
          <w:sz w:val="28"/>
          <w:vertAlign w:val="subscript"/>
        </w:rPr>
        <w:t>i</w:t>
      </w:r>
      <w:r>
        <w:rPr>
          <w:sz w:val="28"/>
        </w:rPr>
        <w:t xml:space="preserve"> - общий объем расходного обязательства i-го субъекта Российской Федерации, определенный по результатам конкурсного отбора;</w:t>
      </w:r>
    </w:p>
    <w:p w:rsidR="00FD6019" w:rsidRDefault="00CA2468">
      <w:pPr>
        <w:widowControl/>
        <w:spacing w:line="360" w:lineRule="atLeast"/>
        <w:ind w:firstLine="709"/>
        <w:jc w:val="both"/>
        <w:rPr>
          <w:sz w:val="28"/>
        </w:rPr>
      </w:pPr>
      <w:r>
        <w:rPr>
          <w:sz w:val="28"/>
        </w:rPr>
        <w:t>Y</w:t>
      </w:r>
      <w:r>
        <w:rPr>
          <w:sz w:val="28"/>
          <w:vertAlign w:val="subscript"/>
        </w:rPr>
        <w:t>i</w:t>
      </w:r>
      <w:r>
        <w:rPr>
          <w:sz w:val="28"/>
        </w:rPr>
        <w:t>  -  предельный уровень софинансирования расходного обязательства i-го субъекта Российской Федерации из федерального бюджета, определяемый в соответствии с пунктом 13</w:t>
      </w:r>
      <w:r>
        <w:rPr>
          <w:sz w:val="28"/>
          <w:vertAlign w:val="superscript"/>
        </w:rPr>
        <w:t xml:space="preserve">1.1 </w:t>
      </w:r>
      <w:r>
        <w:rPr>
          <w:sz w:val="28"/>
        </w:rPr>
        <w:t xml:space="preserve">Правил </w:t>
      </w:r>
      <w:r>
        <w:rPr>
          <w:spacing w:val="-4"/>
          <w:sz w:val="28"/>
        </w:rPr>
        <w:t>формирования, предоставления и распределения субсидий из федерального</w:t>
      </w:r>
      <w:r>
        <w:rPr>
          <w:sz w:val="28"/>
        </w:rPr>
        <w:t xml:space="preserve"> бюджета бюджетам субъектов Российской Федерации, утвержденных постановлением Правительства Российской Федерации от 30 сентября </w:t>
      </w:r>
      <w:r>
        <w:rPr>
          <w:sz w:val="28"/>
        </w:rPr>
        <w:br/>
        <w:t>2014 г. № 999 "О формировании, предоставлении и распределении субсидий из федерального бюджета бюджетам субъектов Российской Федерации" (далее - Правила формирования субсидий);</w:t>
      </w:r>
    </w:p>
    <w:p w:rsidR="00FD6019" w:rsidRDefault="00CA2468">
      <w:pPr>
        <w:widowControl/>
        <w:spacing w:line="360" w:lineRule="atLeast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n  -  количество субъектов Российской Федерации, которым </w:t>
      </w:r>
      <w:r>
        <w:rPr>
          <w:sz w:val="28"/>
        </w:rPr>
        <w:br/>
        <w:t xml:space="preserve">по результатам конкурсного отбора могут быть предоставлены субсидии </w:t>
      </w:r>
      <w:r>
        <w:rPr>
          <w:sz w:val="28"/>
        </w:rPr>
        <w:br/>
      </w:r>
      <w:r>
        <w:rPr>
          <w:spacing w:val="-4"/>
          <w:sz w:val="28"/>
        </w:rPr>
        <w:t>в пределах лимитов бюджетных обязательств, доведенных в установленном</w:t>
      </w:r>
      <w:r>
        <w:rPr>
          <w:sz w:val="28"/>
        </w:rPr>
        <w:t xml:space="preserve"> </w:t>
      </w:r>
      <w:r>
        <w:rPr>
          <w:spacing w:val="-4"/>
          <w:sz w:val="28"/>
        </w:rPr>
        <w:t>порядке до Министерства экономического развития Российской Федерации</w:t>
      </w:r>
      <w:r>
        <w:rPr>
          <w:sz w:val="28"/>
        </w:rPr>
        <w:t xml:space="preserve"> как получателя средств федерального бюджета на предоставление субсидий на цели, указанные в пункте 1 настоящих Правил.</w:t>
      </w:r>
    </w:p>
    <w:p w:rsidR="00FD6019" w:rsidRDefault="00CA2468">
      <w:pPr>
        <w:widowControl/>
        <w:spacing w:line="360" w:lineRule="atLeast"/>
        <w:ind w:firstLine="709"/>
        <w:jc w:val="both"/>
        <w:rPr>
          <w:sz w:val="28"/>
        </w:rPr>
      </w:pPr>
      <w:r>
        <w:rPr>
          <w:sz w:val="28"/>
        </w:rPr>
        <w:t>В случае отсутствия в текущем финансовом году у субъекта Российской Федерации потребности в субсидии неиспользованные средства субсидии на основании письменного обращения субъекта Российской Федерации перераспределяются между бюджетами других субъектов Российской Федерации.</w:t>
      </w:r>
    </w:p>
    <w:p w:rsidR="00FD6019" w:rsidRDefault="00CA2468">
      <w:pPr>
        <w:widowControl/>
        <w:spacing w:line="360" w:lineRule="atLeast"/>
        <w:ind w:firstLine="709"/>
        <w:jc w:val="both"/>
        <w:rPr>
          <w:sz w:val="28"/>
        </w:rPr>
      </w:pPr>
      <w:r>
        <w:rPr>
          <w:sz w:val="28"/>
        </w:rPr>
        <w:t>14. Субсидии предоставляются при соблюдении следующих условий:</w:t>
      </w:r>
    </w:p>
    <w:p w:rsidR="00FD6019" w:rsidRDefault="00CA2468">
      <w:pPr>
        <w:widowControl/>
        <w:spacing w:line="360" w:lineRule="atLeast"/>
        <w:ind w:firstLine="709"/>
        <w:jc w:val="both"/>
        <w:rPr>
          <w:sz w:val="28"/>
        </w:rPr>
      </w:pPr>
      <w:r>
        <w:rPr>
          <w:sz w:val="28"/>
        </w:rPr>
        <w:t xml:space="preserve">а) наличие правового акта субъекта Российской Федерации, утверждающего на 2023 и 2024 годы перечень мероприятий (результатов), при реализации которых возникают расходные обязательства субъекта </w:t>
      </w:r>
      <w:r>
        <w:rPr>
          <w:spacing w:val="-4"/>
          <w:sz w:val="28"/>
        </w:rPr>
        <w:t>Российской Федерации, в целях софинанирования которых предоставляется</w:t>
      </w:r>
      <w:r>
        <w:rPr>
          <w:sz w:val="28"/>
        </w:rPr>
        <w:t xml:space="preserve"> субсидия;</w:t>
      </w:r>
    </w:p>
    <w:p w:rsidR="00FD6019" w:rsidRDefault="00CA2468">
      <w:pPr>
        <w:widowControl/>
        <w:spacing w:line="360" w:lineRule="atLeast"/>
        <w:ind w:firstLine="709"/>
        <w:jc w:val="both"/>
        <w:rPr>
          <w:sz w:val="28"/>
        </w:rPr>
      </w:pPr>
      <w:r>
        <w:rPr>
          <w:sz w:val="28"/>
        </w:rPr>
        <w:t xml:space="preserve">б) наличие в бюджете субъекта Российской Федерации бюджетных ассигнований на исполнение расходного обязательства субъекта Российской Федерации, софинансирование которого осуществляется </w:t>
      </w:r>
      <w:r>
        <w:rPr>
          <w:sz w:val="28"/>
        </w:rPr>
        <w:br/>
        <w:t>из федерального бюджета, в объеме, необходимом для его исполнения;</w:t>
      </w:r>
    </w:p>
    <w:p w:rsidR="00FD6019" w:rsidRDefault="00CA2468">
      <w:pPr>
        <w:widowControl/>
        <w:spacing w:line="360" w:lineRule="atLeast"/>
        <w:ind w:firstLine="709"/>
        <w:jc w:val="both"/>
        <w:rPr>
          <w:sz w:val="28"/>
        </w:rPr>
      </w:pPr>
      <w:r>
        <w:rPr>
          <w:sz w:val="28"/>
        </w:rPr>
        <w:t>в) заключение соглашения в соответствии с пунктом 10 Правил формирования субсидий;</w:t>
      </w:r>
    </w:p>
    <w:p w:rsidR="00FD6019" w:rsidRDefault="00CA2468">
      <w:pPr>
        <w:widowControl/>
        <w:spacing w:line="360" w:lineRule="atLeast"/>
        <w:ind w:firstLine="709"/>
        <w:jc w:val="both"/>
        <w:rPr>
          <w:sz w:val="28"/>
        </w:rPr>
      </w:pPr>
      <w:r>
        <w:rPr>
          <w:sz w:val="28"/>
        </w:rPr>
        <w:t>г) наличие обязательства юридического лица или индивидуального предпринимателя по временному размещению и обеспечению временного проживания туристов в создаваемых за счет средств субсидии модульных некапитальных средствах размещения не менее 3 лет с даты получения средств из бюджета субъекта Российской Федерации.</w:t>
      </w:r>
    </w:p>
    <w:p w:rsidR="00FD6019" w:rsidRDefault="00CA2468">
      <w:pPr>
        <w:widowControl/>
        <w:spacing w:line="360" w:lineRule="atLeast"/>
        <w:ind w:firstLine="709"/>
        <w:jc w:val="both"/>
        <w:rPr>
          <w:sz w:val="28"/>
        </w:rPr>
      </w:pPr>
      <w:r>
        <w:rPr>
          <w:sz w:val="28"/>
        </w:rPr>
        <w:t>15. Перечисление субсидии осуществляется в установленном порядке на единые счета бюджетов, открытые финансовым органам субъектов Российской Федерации в территориальных органах Федерального казначейства.</w:t>
      </w:r>
    </w:p>
    <w:p w:rsidR="00FD6019" w:rsidRDefault="00CA2468">
      <w:pPr>
        <w:widowControl/>
        <w:spacing w:line="360" w:lineRule="atLeast"/>
        <w:ind w:firstLine="709"/>
        <w:jc w:val="both"/>
        <w:rPr>
          <w:sz w:val="28"/>
        </w:rPr>
      </w:pPr>
      <w:r>
        <w:rPr>
          <w:sz w:val="28"/>
        </w:rPr>
        <w:t>16. Контроль за соблюдением субъектами Российской Федерации условий предоставления субсидии осуществляется Министерством экономического развития Российской Федерации и уполномоченными органами государственного финансового контроля.</w:t>
      </w:r>
    </w:p>
    <w:p w:rsidR="00FD6019" w:rsidRDefault="00CA2468">
      <w:pPr>
        <w:widowControl/>
        <w:spacing w:line="360" w:lineRule="atLeast"/>
        <w:ind w:firstLine="709"/>
        <w:jc w:val="both"/>
        <w:rPr>
          <w:sz w:val="28"/>
        </w:rPr>
      </w:pPr>
      <w:r>
        <w:rPr>
          <w:spacing w:val="-4"/>
          <w:sz w:val="28"/>
        </w:rPr>
        <w:lastRenderedPageBreak/>
        <w:t>17. Ответственность за достоверность представляемых в Министерство</w:t>
      </w:r>
      <w:r>
        <w:rPr>
          <w:sz w:val="28"/>
        </w:rPr>
        <w:t xml:space="preserve"> экономического развития Российской Федерации сведений возлагается </w:t>
      </w:r>
      <w:r>
        <w:rPr>
          <w:sz w:val="28"/>
        </w:rPr>
        <w:br/>
        <w:t>на высший исполнительный орган субъекта Российской Федерации.</w:t>
      </w:r>
    </w:p>
    <w:p w:rsidR="00FD6019" w:rsidRDefault="00CA2468">
      <w:pPr>
        <w:widowControl/>
        <w:spacing w:line="360" w:lineRule="atLeast"/>
        <w:ind w:firstLine="709"/>
        <w:jc w:val="both"/>
        <w:rPr>
          <w:sz w:val="28"/>
        </w:rPr>
      </w:pPr>
      <w:r>
        <w:rPr>
          <w:sz w:val="28"/>
        </w:rPr>
        <w:t xml:space="preserve">18. Министерство экономического развития Российской Федерации </w:t>
      </w:r>
      <w:r>
        <w:rPr>
          <w:spacing w:val="-4"/>
          <w:sz w:val="28"/>
        </w:rPr>
        <w:t>осуществляет мониторинг реализации инвестиционных проектов посредством</w:t>
      </w:r>
      <w:r>
        <w:rPr>
          <w:sz w:val="28"/>
        </w:rPr>
        <w:t xml:space="preserve"> сопоставления фактических и планируемых значений результата использования субсидии, предусмотренных соглашением.</w:t>
      </w:r>
    </w:p>
    <w:p w:rsidR="00FD6019" w:rsidRDefault="00CA2468">
      <w:pPr>
        <w:widowControl/>
        <w:spacing w:line="360" w:lineRule="atLeast"/>
        <w:ind w:firstLine="709"/>
        <w:jc w:val="both"/>
        <w:rPr>
          <w:sz w:val="28"/>
        </w:rPr>
      </w:pPr>
      <w:r>
        <w:rPr>
          <w:sz w:val="28"/>
        </w:rPr>
        <w:t>Оценка эффективности использования субсидии осуществляется Министерством экономического развития Российской Федерации путем сравнения установленного соглашением планового значения результата использования субсидии и фактически достигнутого значения результата использования субсидии.</w:t>
      </w:r>
    </w:p>
    <w:p w:rsidR="00FD6019" w:rsidRDefault="00CA2468">
      <w:pPr>
        <w:widowControl/>
        <w:spacing w:line="360" w:lineRule="atLeast"/>
        <w:ind w:firstLine="709"/>
        <w:jc w:val="both"/>
        <w:rPr>
          <w:sz w:val="28"/>
        </w:rPr>
      </w:pPr>
      <w:r>
        <w:rPr>
          <w:sz w:val="28"/>
        </w:rPr>
        <w:t>19. Высший исполнительный орган субъекта Российской Федерации направляет в Министерство экономического развития Российской Федерации следующие отчеты по формам, определенным типовой формой соглашения, утвержденной Министерством финансов Российской Федерации, в сроки, установленные соглашением:</w:t>
      </w:r>
    </w:p>
    <w:p w:rsidR="00FD6019" w:rsidRDefault="00CA2468">
      <w:pPr>
        <w:widowControl/>
        <w:spacing w:line="360" w:lineRule="atLeast"/>
        <w:ind w:firstLine="709"/>
        <w:jc w:val="both"/>
        <w:rPr>
          <w:sz w:val="28"/>
        </w:rPr>
      </w:pPr>
      <w:r>
        <w:rPr>
          <w:sz w:val="28"/>
        </w:rPr>
        <w:t>отчет об осуществлении расходов бюджета субъекта Российской Федерации, в целях софинансирования которых предоставляется субсидия;</w:t>
      </w:r>
    </w:p>
    <w:p w:rsidR="00FD6019" w:rsidRDefault="00CA2468">
      <w:pPr>
        <w:widowControl/>
        <w:spacing w:line="360" w:lineRule="atLeast"/>
        <w:ind w:firstLine="709"/>
        <w:jc w:val="both"/>
        <w:rPr>
          <w:sz w:val="28"/>
        </w:rPr>
      </w:pPr>
      <w:r>
        <w:rPr>
          <w:sz w:val="28"/>
        </w:rPr>
        <w:t>отчет о достижении значений результата использования субсидии.</w:t>
      </w:r>
    </w:p>
    <w:p w:rsidR="00FD6019" w:rsidRDefault="00CA2468">
      <w:pPr>
        <w:widowControl/>
        <w:spacing w:line="360" w:lineRule="atLeast"/>
        <w:ind w:firstLine="709"/>
        <w:jc w:val="both"/>
        <w:rPr>
          <w:sz w:val="28"/>
        </w:rPr>
      </w:pPr>
      <w:r>
        <w:rPr>
          <w:sz w:val="28"/>
        </w:rPr>
        <w:t>Министерство экономического развития Российской Федерации вправе устанавливать в соглашении сроки и формы представления дополнительной отчетности.</w:t>
      </w:r>
    </w:p>
    <w:p w:rsidR="00FD6019" w:rsidRDefault="00CA2468">
      <w:pPr>
        <w:widowControl/>
        <w:spacing w:line="360" w:lineRule="atLeast"/>
        <w:ind w:firstLine="709"/>
        <w:jc w:val="both"/>
        <w:rPr>
          <w:sz w:val="28"/>
        </w:rPr>
      </w:pPr>
      <w:r>
        <w:rPr>
          <w:sz w:val="28"/>
        </w:rPr>
        <w:t xml:space="preserve">20. Порядок и условия возврата средств из бюджета субъекта Российской Федерации в федеральный бюджет в случае нарушения субъектом Российской Федерации обязательств по достижению значения результата использования субсидии, предусмотренного соглашением, </w:t>
      </w:r>
      <w:r>
        <w:rPr>
          <w:sz w:val="28"/>
        </w:rPr>
        <w:br/>
        <w:t xml:space="preserve">а также основания для освобождения субъекта Российской Федерации </w:t>
      </w:r>
      <w:r>
        <w:rPr>
          <w:sz w:val="28"/>
        </w:rPr>
        <w:br/>
        <w:t xml:space="preserve">от применения мер финансовой ответственности определяются </w:t>
      </w:r>
      <w:r>
        <w:rPr>
          <w:sz w:val="28"/>
        </w:rPr>
        <w:br/>
        <w:t>в соответствии с пунктами 16 - 18 и 20 Правил формирования субсидий.</w:t>
      </w:r>
    </w:p>
    <w:p w:rsidR="00FD6019" w:rsidRDefault="00FD6019">
      <w:pPr>
        <w:widowControl/>
        <w:spacing w:line="360" w:lineRule="atLeast"/>
        <w:ind w:firstLine="709"/>
        <w:jc w:val="both"/>
        <w:rPr>
          <w:sz w:val="28"/>
        </w:rPr>
      </w:pPr>
    </w:p>
    <w:p w:rsidR="00FD6019" w:rsidRDefault="00CA2468">
      <w:pPr>
        <w:widowControl/>
        <w:rPr>
          <w:sz w:val="28"/>
        </w:rPr>
      </w:pPr>
      <w:r>
        <w:rPr>
          <w:sz w:val="28"/>
        </w:rPr>
        <w:br w:type="page"/>
      </w:r>
    </w:p>
    <w:p w:rsidR="00FD6019" w:rsidRDefault="00FD6019">
      <w:pPr>
        <w:widowControl/>
        <w:spacing w:line="240" w:lineRule="atLeast"/>
        <w:ind w:left="4396"/>
        <w:jc w:val="center"/>
        <w:rPr>
          <w:sz w:val="28"/>
        </w:rPr>
      </w:pPr>
    </w:p>
    <w:p w:rsidR="00FD6019" w:rsidRDefault="00CA2468">
      <w:pPr>
        <w:widowControl/>
        <w:spacing w:line="360" w:lineRule="atLeast"/>
        <w:ind w:left="4396"/>
        <w:jc w:val="center"/>
        <w:rPr>
          <w:sz w:val="28"/>
        </w:rPr>
      </w:pPr>
      <w:r>
        <w:rPr>
          <w:sz w:val="28"/>
        </w:rPr>
        <w:t>ПРИЛОЖЕНИЕ № 1</w:t>
      </w:r>
    </w:p>
    <w:p w:rsidR="00FD6019" w:rsidRDefault="00CA2468">
      <w:pPr>
        <w:widowControl/>
        <w:spacing w:line="360" w:lineRule="atLeast"/>
        <w:ind w:left="4396"/>
        <w:jc w:val="center"/>
        <w:rPr>
          <w:sz w:val="28"/>
        </w:rPr>
      </w:pPr>
      <w:r>
        <w:rPr>
          <w:sz w:val="28"/>
        </w:rPr>
        <w:t xml:space="preserve">к Правилам предоставления </w:t>
      </w:r>
    </w:p>
    <w:p w:rsidR="00FD6019" w:rsidRDefault="00CA2468">
      <w:pPr>
        <w:widowControl/>
        <w:spacing w:line="240" w:lineRule="atLeast"/>
        <w:ind w:left="4396"/>
        <w:jc w:val="center"/>
        <w:rPr>
          <w:sz w:val="28"/>
        </w:rPr>
      </w:pPr>
      <w:r>
        <w:rPr>
          <w:sz w:val="28"/>
        </w:rPr>
        <w:t xml:space="preserve">и распределения в 2023 и 2024 годах субсидий из федерального бюджета бюджетам субъектов Российской Федерации на государственную поддержку инвестиционных </w:t>
      </w:r>
      <w:r>
        <w:rPr>
          <w:sz w:val="28"/>
        </w:rPr>
        <w:br/>
        <w:t>проектов по созданию модульных некапитальных средств размещения</w:t>
      </w:r>
    </w:p>
    <w:p w:rsidR="00FD6019" w:rsidRDefault="00FD6019">
      <w:pPr>
        <w:spacing w:line="240" w:lineRule="exact"/>
        <w:jc w:val="center"/>
        <w:outlineLvl w:val="0"/>
        <w:rPr>
          <w:sz w:val="28"/>
        </w:rPr>
      </w:pPr>
    </w:p>
    <w:p w:rsidR="00FD6019" w:rsidRDefault="00FD6019">
      <w:pPr>
        <w:spacing w:line="240" w:lineRule="exact"/>
        <w:jc w:val="center"/>
        <w:outlineLvl w:val="0"/>
        <w:rPr>
          <w:sz w:val="28"/>
        </w:rPr>
      </w:pPr>
    </w:p>
    <w:p w:rsidR="00FD6019" w:rsidRDefault="00FD6019">
      <w:pPr>
        <w:spacing w:line="240" w:lineRule="exact"/>
        <w:jc w:val="center"/>
        <w:outlineLvl w:val="0"/>
        <w:rPr>
          <w:sz w:val="28"/>
        </w:rPr>
      </w:pPr>
    </w:p>
    <w:p w:rsidR="00FD6019" w:rsidRDefault="00FD6019">
      <w:pPr>
        <w:spacing w:line="240" w:lineRule="exact"/>
        <w:jc w:val="center"/>
        <w:outlineLvl w:val="0"/>
        <w:rPr>
          <w:rStyle w:val="Hyperlink0"/>
          <w:rFonts w:eastAsia="Arial Unicode MS"/>
        </w:rPr>
      </w:pPr>
    </w:p>
    <w:p w:rsidR="00FD6019" w:rsidRDefault="00FD6019">
      <w:pPr>
        <w:spacing w:line="240" w:lineRule="exact"/>
        <w:jc w:val="center"/>
        <w:outlineLvl w:val="0"/>
        <w:rPr>
          <w:rStyle w:val="Hyperlink0"/>
          <w:rFonts w:eastAsia="Arial Unicode MS"/>
        </w:rPr>
      </w:pPr>
    </w:p>
    <w:p w:rsidR="00FD6019" w:rsidRDefault="00CA2468">
      <w:pPr>
        <w:spacing w:line="360" w:lineRule="atLeast"/>
        <w:jc w:val="center"/>
        <w:outlineLvl w:val="0"/>
        <w:rPr>
          <w:rStyle w:val="Hyperlink0"/>
          <w:rFonts w:eastAsia="Arial Unicode MS"/>
          <w:b/>
        </w:rPr>
      </w:pPr>
      <w:r>
        <w:rPr>
          <w:rStyle w:val="Hyperlink0"/>
          <w:rFonts w:eastAsia="Arial Unicode MS"/>
          <w:b/>
        </w:rPr>
        <w:t xml:space="preserve">ПЕРЕЧЕНЬ ДОКУМЕНТОВ, </w:t>
      </w:r>
    </w:p>
    <w:p w:rsidR="00FD6019" w:rsidRDefault="00FD6019">
      <w:pPr>
        <w:spacing w:line="120" w:lineRule="exact"/>
        <w:jc w:val="center"/>
        <w:outlineLvl w:val="0"/>
        <w:rPr>
          <w:rStyle w:val="Hyperlink0"/>
          <w:rFonts w:eastAsia="Arial Unicode MS"/>
          <w:b/>
        </w:rPr>
      </w:pPr>
    </w:p>
    <w:p w:rsidR="00FD6019" w:rsidRDefault="00CA2468">
      <w:pPr>
        <w:widowControl/>
        <w:spacing w:line="240" w:lineRule="atLeast"/>
        <w:jc w:val="center"/>
        <w:outlineLvl w:val="0"/>
        <w:rPr>
          <w:rStyle w:val="Hyperlink0"/>
          <w:rFonts w:eastAsia="Arial Unicode MS"/>
          <w:b/>
        </w:rPr>
      </w:pPr>
      <w:r>
        <w:rPr>
          <w:rStyle w:val="Hyperlink0"/>
          <w:rFonts w:eastAsia="Arial Unicode MS"/>
          <w:b/>
        </w:rPr>
        <w:t xml:space="preserve">прилагаемых к заявке субъекта Российской Федерации </w:t>
      </w:r>
      <w:r>
        <w:rPr>
          <w:rStyle w:val="Hyperlink0"/>
          <w:rFonts w:eastAsia="Arial Unicode MS"/>
          <w:b/>
        </w:rPr>
        <w:br/>
        <w:t>на участие в конкурсном отборе субъектов Российской Федерации,</w:t>
      </w:r>
      <w:r>
        <w:rPr>
          <w:rStyle w:val="Hyperlink0"/>
          <w:rFonts w:eastAsia="Arial Unicode MS"/>
          <w:b/>
        </w:rPr>
        <w:br/>
        <w:t>на территории которых предполагается реализация инвестиционных проектов юридических лиц и индивидуальных предпринимателей</w:t>
      </w:r>
      <w:r>
        <w:rPr>
          <w:rStyle w:val="Hyperlink0"/>
          <w:rFonts w:eastAsia="Arial Unicode MS"/>
          <w:b/>
        </w:rPr>
        <w:br/>
        <w:t>по созданию модульных некапитальных средств размещения</w:t>
      </w:r>
    </w:p>
    <w:p w:rsidR="00FD6019" w:rsidRDefault="00FD6019">
      <w:pPr>
        <w:widowControl/>
        <w:spacing w:line="360" w:lineRule="atLeast"/>
        <w:outlineLvl w:val="0"/>
        <w:rPr>
          <w:rStyle w:val="Hyperlink0"/>
          <w:rFonts w:eastAsia="Arial Unicode MS"/>
          <w:b/>
        </w:rPr>
      </w:pPr>
    </w:p>
    <w:p w:rsidR="00FD6019" w:rsidRDefault="00FD6019">
      <w:pPr>
        <w:widowControl/>
        <w:spacing w:line="360" w:lineRule="atLeast"/>
        <w:outlineLvl w:val="0"/>
        <w:rPr>
          <w:rStyle w:val="Hyperlink0"/>
          <w:rFonts w:eastAsia="Arial Unicode MS"/>
          <w:b/>
        </w:rPr>
      </w:pPr>
    </w:p>
    <w:p w:rsidR="00FD6019" w:rsidRDefault="00CA2468">
      <w:pPr>
        <w:widowControl/>
        <w:spacing w:line="360" w:lineRule="atLeast"/>
        <w:ind w:firstLine="709"/>
        <w:jc w:val="both"/>
        <w:outlineLvl w:val="0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1. Финансово-экономическое обоснование заявленного размера субсидии из федерального бюджета бюджетам субъектов Российской Федерации на поддержку инвестиционных проектов по созданию модульных некапитальных средств размещения в целях софинансирования расходных обязательств субъектов Российской Федерации</w:t>
      </w:r>
      <w:r>
        <w:rPr>
          <w:rStyle w:val="Hyperlink0"/>
          <w:rFonts w:eastAsia="Arial Unicode MS"/>
        </w:rPr>
        <w:br/>
        <w:t>по предоставлению юридическим лицам (за исключением некоммерческих организаций, являющихся государственными (муниципальными) учреждениями) и индивидуальным предпринимателям средств из бюджета субъекта Российской Федерации на финансовое обеспечение и (или) возмещение части затрат на приобретение и монтаж модульных некапитальных средств размещения при реализации инвестиционных проектов, возникающих при реализации региональных проектов, обеспечивающих достижение целей, показателей и результатов федерального проекта "Развитие туристической инфраструктуры" национального проекта "Туризм и индустрия гостеприимства".</w:t>
      </w:r>
      <w:r>
        <w:rPr>
          <w:sz w:val="28"/>
        </w:rPr>
        <w:t> </w:t>
      </w:r>
    </w:p>
    <w:p w:rsidR="00FD6019" w:rsidRDefault="00CA2468">
      <w:pPr>
        <w:widowControl/>
        <w:spacing w:line="360" w:lineRule="atLeast"/>
        <w:ind w:firstLine="709"/>
        <w:jc w:val="both"/>
        <w:outlineLvl w:val="0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2. Описание комплекса мероприятий, включающего создание юридическими лицами и индивидуальными предпринимателями модульных некапитальных средств размещения, обеспечение</w:t>
      </w:r>
      <w:r>
        <w:rPr>
          <w:rStyle w:val="Hyperlink0"/>
          <w:rFonts w:eastAsia="Arial Unicode MS"/>
        </w:rPr>
        <w:br/>
      </w:r>
      <w:r>
        <w:rPr>
          <w:rStyle w:val="Hyperlink0"/>
          <w:rFonts w:eastAsia="Arial Unicode MS"/>
        </w:rPr>
        <w:lastRenderedPageBreak/>
        <w:t xml:space="preserve">их электроснабжением, водоснабжением и водоотведением, а также благоустройство прилегающих к ним территорий </w:t>
      </w:r>
      <w:r>
        <w:rPr>
          <w:iCs/>
          <w:sz w:val="28"/>
          <w:szCs w:val="28"/>
        </w:rPr>
        <w:t>(далее - инвестиционный проект)</w:t>
      </w:r>
      <w:r>
        <w:rPr>
          <w:rStyle w:val="Hyperlink0"/>
          <w:rFonts w:eastAsia="Arial Unicode MS"/>
        </w:rPr>
        <w:t>, содержащее следующую информацию:</w:t>
      </w:r>
    </w:p>
    <w:p w:rsidR="00FD6019" w:rsidRDefault="00CA2468">
      <w:pPr>
        <w:widowControl/>
        <w:spacing w:line="360" w:lineRule="atLeast"/>
        <w:ind w:firstLine="709"/>
        <w:jc w:val="both"/>
        <w:outlineLvl w:val="0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а) наименование инвестиционного проекта и местоположение земельного участка, на котором планируется его реализация, а также документы, подтверждающие права на указанные земельные участки либо право размещения на них модульных некапитальных средств размещения;</w:t>
      </w:r>
    </w:p>
    <w:p w:rsidR="00FD6019" w:rsidRDefault="00CA2468">
      <w:pPr>
        <w:widowControl/>
        <w:spacing w:line="360" w:lineRule="atLeast"/>
        <w:ind w:firstLine="709"/>
        <w:jc w:val="both"/>
        <w:outlineLvl w:val="0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б) сроки реализации инвестиционного проекта;</w:t>
      </w:r>
    </w:p>
    <w:p w:rsidR="00FD6019" w:rsidRDefault="00CA2468">
      <w:pPr>
        <w:widowControl/>
        <w:spacing w:line="360" w:lineRule="atLeast"/>
        <w:ind w:firstLine="709"/>
        <w:jc w:val="both"/>
        <w:outlineLvl w:val="0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 xml:space="preserve">в) количество номеров </w:t>
      </w:r>
      <w:r>
        <w:rPr>
          <w:sz w:val="28"/>
        </w:rPr>
        <w:t xml:space="preserve">(одна или несколько жилых комнат и (или) помещений, соединенных между собой и оснащенных индивидуальным туалетом, умывальником и душем) </w:t>
      </w:r>
      <w:r>
        <w:rPr>
          <w:rStyle w:val="Hyperlink0"/>
          <w:rFonts w:eastAsia="Arial Unicode MS"/>
        </w:rPr>
        <w:t>в модульных некапитальных средствах размещения, предполагаемых к созданию в рамках инвестиционного проекта;</w:t>
      </w:r>
    </w:p>
    <w:p w:rsidR="00FD6019" w:rsidRDefault="00CA2468">
      <w:pPr>
        <w:widowControl/>
        <w:spacing w:line="360" w:lineRule="atLeast"/>
        <w:ind w:firstLine="709"/>
        <w:jc w:val="both"/>
        <w:outlineLvl w:val="0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г) размер потребности в субсидии, указанной в пункте 1 настоящего перечня;</w:t>
      </w:r>
    </w:p>
    <w:p w:rsidR="00FD6019" w:rsidRDefault="00CA2468">
      <w:pPr>
        <w:widowControl/>
        <w:spacing w:line="360" w:lineRule="atLeast"/>
        <w:ind w:firstLine="709"/>
        <w:jc w:val="both"/>
        <w:outlineLvl w:val="0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д) сведения о земельном участке для размещения модульных некапитальных средств размещения и подтверждающие документы</w:t>
      </w:r>
      <w:r>
        <w:rPr>
          <w:rStyle w:val="Hyperlink0"/>
          <w:rFonts w:eastAsia="Arial Unicode MS"/>
        </w:rPr>
        <w:br/>
        <w:t>об имеющихся на нем и прилегающих к нему земельных участках объектах водоснабжения и водоотведения, связи, энергоснабжения и газоснабжения, благоустройства общественных пространств, а также сведения</w:t>
      </w:r>
      <w:r>
        <w:rPr>
          <w:rStyle w:val="Hyperlink0"/>
          <w:rFonts w:eastAsia="Arial Unicode MS"/>
        </w:rPr>
        <w:br/>
        <w:t>об очистных сооружениях, подъездных автомобильных дорогах,  берегозащитных и пляжеудерживающих сооружениях, проведенных работах по дноуглублению и берегоукреплению (при наличии);</w:t>
      </w:r>
    </w:p>
    <w:p w:rsidR="00FD6019" w:rsidRDefault="00CA2468">
      <w:pPr>
        <w:widowControl/>
        <w:spacing w:line="360" w:lineRule="atLeast"/>
        <w:ind w:firstLine="709"/>
        <w:jc w:val="both"/>
        <w:outlineLvl w:val="0"/>
        <w:rPr>
          <w:rStyle w:val="Hyperlink0"/>
        </w:rPr>
      </w:pPr>
      <w:r>
        <w:rPr>
          <w:rStyle w:val="Hyperlink0"/>
          <w:rFonts w:eastAsia="Arial Unicode MS"/>
        </w:rPr>
        <w:t xml:space="preserve">е) сведения и подтверждающие документы о наличии на земельном участке, указанном в подпункте "д" настоящего пункта, </w:t>
      </w:r>
      <w:r>
        <w:rPr>
          <w:rStyle w:val="Hyperlink0"/>
        </w:rPr>
        <w:t xml:space="preserve">или прилегающих </w:t>
      </w:r>
      <w:r>
        <w:rPr>
          <w:rStyle w:val="Hyperlink0"/>
        </w:rPr>
        <w:br/>
        <w:t>к нему земельных участках</w:t>
      </w:r>
      <w:r>
        <w:rPr>
          <w:rStyle w:val="Hyperlink0"/>
          <w:rFonts w:eastAsia="Arial Unicode MS"/>
        </w:rPr>
        <w:t xml:space="preserve"> объектов </w:t>
      </w:r>
      <w:r>
        <w:rPr>
          <w:rStyle w:val="Hyperlink0"/>
        </w:rPr>
        <w:t xml:space="preserve">общественного питания, туристского показа и посещения, торговли и других объектов, относящихся </w:t>
      </w:r>
      <w:r>
        <w:rPr>
          <w:rStyle w:val="Hyperlink0"/>
        </w:rPr>
        <w:br/>
        <w:t>к организациям, осуществляющим деятельность в соответствии</w:t>
      </w:r>
      <w:r>
        <w:rPr>
          <w:rStyle w:val="Hyperlink0"/>
        </w:rPr>
        <w:br/>
        <w:t xml:space="preserve">с видами деятельности по собирательной классификационной группировке видов экономической деятельности "Туризм" на основе Общероссийского классификатора видов экономической деятельности </w:t>
      </w:r>
      <w:r>
        <w:rPr>
          <w:rStyle w:val="Hyperlink0"/>
          <w:rFonts w:eastAsia="Arial Unicode MS"/>
        </w:rPr>
        <w:t>(при наличии);</w:t>
      </w:r>
    </w:p>
    <w:p w:rsidR="00FD6019" w:rsidRDefault="00CA2468">
      <w:pPr>
        <w:widowControl/>
        <w:spacing w:line="360" w:lineRule="atLeast"/>
        <w:ind w:firstLine="709"/>
        <w:jc w:val="both"/>
        <w:outlineLvl w:val="0"/>
        <w:rPr>
          <w:rStyle w:val="Hyperlink0"/>
          <w:rFonts w:eastAsia="Arial Unicode MS"/>
        </w:rPr>
      </w:pPr>
      <w:r>
        <w:rPr>
          <w:rStyle w:val="Hyperlink0"/>
          <w:rFonts w:eastAsia="Arial Unicode MS"/>
          <w:spacing w:val="-2"/>
        </w:rPr>
        <w:t>ж) сведения о планируемом расположении модульных некапитальных</w:t>
      </w:r>
      <w:r>
        <w:rPr>
          <w:rStyle w:val="Hyperlink0"/>
          <w:rFonts w:eastAsia="Arial Unicode MS"/>
        </w:rPr>
        <w:t xml:space="preserve"> средств размещения на территории особой экономической зоны туристско-рекреационного типа или прилегающей к ней территории.</w:t>
      </w:r>
    </w:p>
    <w:p w:rsidR="00FD6019" w:rsidRDefault="00CA2468">
      <w:pPr>
        <w:widowControl/>
        <w:spacing w:line="360" w:lineRule="atLeast"/>
        <w:ind w:firstLine="709"/>
        <w:jc w:val="both"/>
        <w:outlineLvl w:val="0"/>
        <w:rPr>
          <w:rStyle w:val="Hyperlink0"/>
          <w:rFonts w:eastAsia="Arial Unicode MS"/>
        </w:rPr>
      </w:pPr>
      <w:r>
        <w:rPr>
          <w:rStyle w:val="Hyperlink0"/>
          <w:rFonts w:eastAsia="Arial Unicode MS"/>
          <w:spacing w:val="-4"/>
        </w:rPr>
        <w:t xml:space="preserve">3. Гарантийное письмо </w:t>
      </w:r>
      <w:r>
        <w:rPr>
          <w:rStyle w:val="Hyperlink0"/>
          <w:rFonts w:eastAsia="Arial Unicode MS"/>
        </w:rPr>
        <w:t xml:space="preserve">высшего исполнительного органа субъекта Российской Федерации </w:t>
      </w:r>
      <w:r>
        <w:rPr>
          <w:rStyle w:val="Hyperlink0"/>
          <w:rFonts w:eastAsia="Arial Unicode MS"/>
          <w:spacing w:val="-4"/>
        </w:rPr>
        <w:t>о софинансировании инвестиционных</w:t>
      </w:r>
      <w:r>
        <w:rPr>
          <w:rStyle w:val="Hyperlink0"/>
          <w:rFonts w:eastAsia="Arial Unicode MS"/>
        </w:rPr>
        <w:t xml:space="preserve"> проектов.</w:t>
      </w:r>
    </w:p>
    <w:p w:rsidR="00FD6019" w:rsidRDefault="00CA2468">
      <w:pPr>
        <w:widowControl/>
        <w:spacing w:line="360" w:lineRule="atLeast"/>
        <w:ind w:firstLine="709"/>
        <w:jc w:val="both"/>
        <w:outlineLvl w:val="0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br w:type="page"/>
      </w:r>
    </w:p>
    <w:p w:rsidR="00FD6019" w:rsidRDefault="00FD6019">
      <w:pPr>
        <w:widowControl/>
        <w:spacing w:line="240" w:lineRule="exact"/>
        <w:jc w:val="both"/>
        <w:outlineLvl w:val="0"/>
        <w:rPr>
          <w:rStyle w:val="Hyperlink0"/>
          <w:rFonts w:eastAsia="Arial Unicode MS"/>
        </w:rPr>
      </w:pPr>
    </w:p>
    <w:p w:rsidR="00FD6019" w:rsidRDefault="00CA2468">
      <w:pPr>
        <w:spacing w:line="360" w:lineRule="atLeast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FD6019" w:rsidRDefault="00CA2468">
      <w:pPr>
        <w:spacing w:line="360" w:lineRule="atLeast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Правилам предоставления </w:t>
      </w:r>
    </w:p>
    <w:p w:rsidR="00FD6019" w:rsidRDefault="00CA2468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и распределения в 2023 и 2024 годах субсидий из федерального бюджета бюджетам субъектов Российской Федерации на государственную поддержку инвестиционных проектов по созданию модульных некапитальных средств размещения</w:t>
      </w:r>
    </w:p>
    <w:p w:rsidR="00FD6019" w:rsidRDefault="00FD6019">
      <w:pPr>
        <w:spacing w:line="240" w:lineRule="exact"/>
        <w:jc w:val="both"/>
        <w:outlineLvl w:val="0"/>
        <w:rPr>
          <w:rStyle w:val="Hyperlink0"/>
          <w:rFonts w:eastAsia="Arial Unicode MS"/>
          <w:b/>
        </w:rPr>
      </w:pPr>
    </w:p>
    <w:p w:rsidR="00FD6019" w:rsidRDefault="00FD6019">
      <w:pPr>
        <w:spacing w:line="240" w:lineRule="exact"/>
        <w:jc w:val="both"/>
        <w:outlineLvl w:val="0"/>
        <w:rPr>
          <w:rStyle w:val="Hyperlink0"/>
          <w:rFonts w:eastAsia="Arial Unicode MS"/>
          <w:b/>
        </w:rPr>
      </w:pPr>
    </w:p>
    <w:p w:rsidR="00FD6019" w:rsidRDefault="00FD6019">
      <w:pPr>
        <w:spacing w:line="240" w:lineRule="exact"/>
        <w:jc w:val="both"/>
        <w:outlineLvl w:val="0"/>
        <w:rPr>
          <w:rStyle w:val="Hyperlink0"/>
          <w:rFonts w:eastAsia="Arial Unicode MS"/>
          <w:b/>
        </w:rPr>
      </w:pPr>
    </w:p>
    <w:p w:rsidR="00FD6019" w:rsidRDefault="00CA2468">
      <w:pPr>
        <w:spacing w:line="360" w:lineRule="atLeast"/>
        <w:jc w:val="center"/>
        <w:outlineLvl w:val="0"/>
        <w:rPr>
          <w:rStyle w:val="Hyperlink0"/>
          <w:rFonts w:eastAsia="Arial Unicode MS"/>
          <w:b/>
        </w:rPr>
      </w:pPr>
      <w:r>
        <w:rPr>
          <w:rStyle w:val="Hyperlink0"/>
          <w:rFonts w:eastAsia="Arial Unicode MS"/>
          <w:b/>
        </w:rPr>
        <w:t>К Р И Т Е Р И И</w:t>
      </w:r>
    </w:p>
    <w:p w:rsidR="00FD6019" w:rsidRDefault="00FD6019">
      <w:pPr>
        <w:spacing w:line="120" w:lineRule="exact"/>
        <w:jc w:val="center"/>
        <w:outlineLvl w:val="0"/>
        <w:rPr>
          <w:rStyle w:val="Hyperlink0"/>
          <w:rFonts w:eastAsia="Arial Unicode MS"/>
          <w:b/>
        </w:rPr>
      </w:pPr>
    </w:p>
    <w:p w:rsidR="00FD6019" w:rsidRDefault="00CA2468">
      <w:pPr>
        <w:spacing w:line="240" w:lineRule="atLeast"/>
        <w:jc w:val="center"/>
        <w:outlineLvl w:val="0"/>
        <w:rPr>
          <w:rStyle w:val="Hyperlink0"/>
          <w:rFonts w:eastAsia="Arial Unicode MS"/>
          <w:b/>
        </w:rPr>
      </w:pPr>
      <w:r>
        <w:rPr>
          <w:rStyle w:val="Hyperlink0"/>
          <w:rFonts w:eastAsia="Arial Unicode MS"/>
          <w:b/>
        </w:rPr>
        <w:t xml:space="preserve">оценки инвестиционных проектов по созданию </w:t>
      </w:r>
      <w:r>
        <w:rPr>
          <w:rStyle w:val="Hyperlink0"/>
          <w:rFonts w:eastAsia="Arial Unicode MS"/>
          <w:b/>
        </w:rPr>
        <w:br/>
        <w:t>модульных некапитальных средств размещения</w:t>
      </w:r>
    </w:p>
    <w:p w:rsidR="00FD6019" w:rsidRDefault="00FD6019">
      <w:pPr>
        <w:spacing w:line="240" w:lineRule="atLeast"/>
        <w:jc w:val="center"/>
        <w:outlineLvl w:val="0"/>
        <w:rPr>
          <w:rStyle w:val="Hyperlink0"/>
          <w:rFonts w:eastAsia="Arial Unicode MS"/>
          <w:b/>
        </w:rPr>
      </w:pPr>
    </w:p>
    <w:tbl>
      <w:tblPr>
        <w:tblStyle w:val="aa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18"/>
        <w:gridCol w:w="6662"/>
        <w:gridCol w:w="1807"/>
      </w:tblGrid>
      <w:tr w:rsidR="00FD6019">
        <w:trPr>
          <w:tblHeader/>
        </w:trPr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6019" w:rsidRDefault="00FD6019">
            <w:pPr>
              <w:spacing w:after="0" w:line="240" w:lineRule="atLeas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87" w:type="pct"/>
            <w:tcBorders>
              <w:left w:val="nil"/>
              <w:bottom w:val="single" w:sz="4" w:space="0" w:color="auto"/>
            </w:tcBorders>
            <w:vAlign w:val="center"/>
          </w:tcPr>
          <w:p w:rsidR="00FD6019" w:rsidRDefault="00CA2468">
            <w:pPr>
              <w:spacing w:after="0" w:line="240" w:lineRule="atLeas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критерия оценки</w:t>
            </w:r>
          </w:p>
        </w:tc>
        <w:tc>
          <w:tcPr>
            <w:tcW w:w="973" w:type="pct"/>
            <w:tcBorders>
              <w:bottom w:val="single" w:sz="4" w:space="0" w:color="auto"/>
            </w:tcBorders>
            <w:vAlign w:val="center"/>
          </w:tcPr>
          <w:p w:rsidR="00FD6019" w:rsidRDefault="00CA2468">
            <w:pPr>
              <w:spacing w:after="0" w:line="240" w:lineRule="atLeas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Оценка (балл) </w:t>
            </w:r>
            <w:r>
              <w:rPr>
                <w:sz w:val="28"/>
                <w:szCs w:val="28"/>
              </w:rPr>
              <w:br/>
              <w:t>по критерию</w:t>
            </w:r>
          </w:p>
        </w:tc>
      </w:tr>
      <w:tr w:rsidR="00FD6019">
        <w:trPr>
          <w:tblHeader/>
        </w:trPr>
        <w:tc>
          <w:tcPr>
            <w:tcW w:w="440" w:type="pct"/>
            <w:tcBorders>
              <w:top w:val="single" w:sz="4" w:space="0" w:color="auto"/>
              <w:bottom w:val="nil"/>
              <w:right w:val="nil"/>
            </w:tcBorders>
          </w:tcPr>
          <w:p w:rsidR="00FD6019" w:rsidRDefault="00FD6019">
            <w:pPr>
              <w:spacing w:after="0"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7" w:type="pct"/>
            <w:tcBorders>
              <w:left w:val="nil"/>
              <w:bottom w:val="nil"/>
              <w:right w:val="nil"/>
            </w:tcBorders>
          </w:tcPr>
          <w:p w:rsidR="00FD6019" w:rsidRDefault="00FD6019">
            <w:pPr>
              <w:spacing w:after="0" w:line="240" w:lineRule="atLeast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973" w:type="pct"/>
            <w:tcBorders>
              <w:left w:val="nil"/>
              <w:bottom w:val="nil"/>
            </w:tcBorders>
          </w:tcPr>
          <w:p w:rsidR="00FD6019" w:rsidRDefault="00FD6019">
            <w:pPr>
              <w:spacing w:after="0" w:line="24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FD601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0" w:type="pct"/>
          </w:tcPr>
          <w:p w:rsidR="00FD6019" w:rsidRDefault="00CA246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87" w:type="pct"/>
          </w:tcPr>
          <w:p w:rsidR="00FD6019" w:rsidRDefault="00CA2468">
            <w:pPr>
              <w:pStyle w:val="ConsPlusNormal"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Инвестиционный проект реализуется на территориях Донецкой Народной Республики, Луганской Народной Республики, Запорожской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Херсонской области</w:t>
            </w:r>
          </w:p>
        </w:tc>
        <w:tc>
          <w:tcPr>
            <w:tcW w:w="973" w:type="pct"/>
          </w:tcPr>
          <w:p w:rsidR="00FD6019" w:rsidRDefault="00CA246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D601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0" w:type="pct"/>
          </w:tcPr>
          <w:p w:rsidR="00FD6019" w:rsidRDefault="00CA246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87" w:type="pct"/>
          </w:tcPr>
          <w:p w:rsidR="00FD6019" w:rsidRDefault="00CA2468">
            <w:pPr>
              <w:pStyle w:val="ConsPlusNormal"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Инвестиционный проект реализуется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территории особой экономической зоны туристско-рекреационного типа или прилегающей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 ней территории</w:t>
            </w:r>
          </w:p>
        </w:tc>
        <w:tc>
          <w:tcPr>
            <w:tcW w:w="973" w:type="pct"/>
          </w:tcPr>
          <w:p w:rsidR="00FD6019" w:rsidRDefault="00CA246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D601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0" w:type="pct"/>
          </w:tcPr>
          <w:p w:rsidR="00FD6019" w:rsidRDefault="00CA246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87" w:type="pct"/>
          </w:tcPr>
          <w:p w:rsidR="00FD6019" w:rsidRDefault="00CA2468">
            <w:pPr>
              <w:pStyle w:val="ConsPlusNormal"/>
              <w:spacing w:line="240" w:lineRule="atLeast"/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Инвестиционный проект реализуется на земельном участке или прилегающих к нему земельных участках с объектами, необходимыми для функционирования модульных некапитальных средств размещения, в том числе с объектами водоснабжения и водоотведения, связи, энергоснабжения и газоснабжения, благоустройства общественных пространств, а также с очистными сооружениями, подъездными автомобильными дорогами, берегозащитными и пляжеудерживающими сооружениями, проведенными работами по дноуглублению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берегоукреплению</w:t>
            </w:r>
          </w:p>
        </w:tc>
        <w:tc>
          <w:tcPr>
            <w:tcW w:w="973" w:type="pct"/>
          </w:tcPr>
          <w:p w:rsidR="00FD6019" w:rsidRDefault="00CA246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</w:tr>
      <w:tr w:rsidR="00FD601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0" w:type="pct"/>
          </w:tcPr>
          <w:p w:rsidR="00FD6019" w:rsidRDefault="00CA246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587" w:type="pct"/>
          </w:tcPr>
          <w:p w:rsidR="00FD6019" w:rsidRDefault="00CA2468">
            <w:pPr>
              <w:pStyle w:val="ConsPlusNormal"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Инвестиционный проект реализуется на земельном участке или прилегающих к нему земельных участках с расположенными на них объектами общественного питания, туристского показа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посещения, торговли и других объектов, относящихся к организациям, осуществляющим деятельность в соответствии с видами деятельности по собирательной классификационной группировке видов экономической деятельности "Туризм"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основе Общероссийского классификатора видов экономической деятельности </w:t>
            </w:r>
          </w:p>
        </w:tc>
        <w:tc>
          <w:tcPr>
            <w:tcW w:w="973" w:type="pct"/>
          </w:tcPr>
          <w:p w:rsidR="00FD6019" w:rsidRDefault="00CA246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</w:tr>
      <w:tr w:rsidR="00FD601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0" w:type="pct"/>
          </w:tcPr>
          <w:p w:rsidR="00FD6019" w:rsidRDefault="00CA246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87" w:type="pct"/>
          </w:tcPr>
          <w:p w:rsidR="00FD6019" w:rsidRDefault="00CA2468">
            <w:pPr>
              <w:pStyle w:val="ConsPlusNormal"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Инвестиционный проект предусматривает создание более 50 номеров в модульных некапитальных средствах размещения и реализуется на земельном участке или прилегающих к нему земельных уч</w:t>
            </w:r>
            <w:r w:rsidR="002E6147">
              <w:rPr>
                <w:rFonts w:ascii="Times New Roman" w:hAnsi="Times New Roman" w:cs="Times New Roman"/>
                <w:sz w:val="28"/>
                <w:szCs w:val="28"/>
              </w:rPr>
              <w:t>астках, на которых  функционирую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гостиницы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иные средства размещения</w:t>
            </w:r>
          </w:p>
        </w:tc>
        <w:tc>
          <w:tcPr>
            <w:tcW w:w="973" w:type="pct"/>
          </w:tcPr>
          <w:p w:rsidR="00FD6019" w:rsidRDefault="00CA246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</w:tr>
      <w:tr w:rsidR="00FD601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0" w:type="pct"/>
          </w:tcPr>
          <w:p w:rsidR="00FD6019" w:rsidRDefault="00CA246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87" w:type="pct"/>
          </w:tcPr>
          <w:p w:rsidR="00FD6019" w:rsidRDefault="00CA2468">
            <w:pPr>
              <w:pStyle w:val="ConsPlusNormal"/>
              <w:spacing w:line="240" w:lineRule="atLeast"/>
              <w:ind w:firstLine="34"/>
              <w:jc w:val="left"/>
              <w:rPr>
                <w:rFonts w:ascii="Times New Roman" w:eastAsia="Arial Unicode MS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ночевок в коллективных средствах размещения на территории субъекта Российской Федерации в году, предшествующем году проведения конкурсного отбора субъектов Российской Федерации, на территории которых предполагается реализация инвестиционных проектов, направивших в Министерство экономического разви</w:t>
            </w:r>
            <w:r w:rsidR="002027E9">
              <w:rPr>
                <w:rFonts w:ascii="Times New Roman" w:hAnsi="Times New Roman" w:cs="Times New Roman"/>
                <w:sz w:val="28"/>
                <w:szCs w:val="28"/>
              </w:rPr>
              <w:t>тия Российской Федерации заявку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целях получения субсидии, превышает число ночевок в коллективных средствах размещения на территории субъекта Российской Федерации в 2019 году</w:t>
            </w:r>
            <w:r>
              <w:rPr>
                <w:rStyle w:val="Hyperlink0"/>
                <w:rFonts w:eastAsia="Arial Unicode MS"/>
                <w:vertAlign w:val="superscript"/>
              </w:rPr>
              <w:t>**</w:t>
            </w:r>
          </w:p>
        </w:tc>
        <w:tc>
          <w:tcPr>
            <w:tcW w:w="973" w:type="pct"/>
          </w:tcPr>
          <w:p w:rsidR="00FD6019" w:rsidRDefault="00CA246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601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0" w:type="pct"/>
          </w:tcPr>
          <w:p w:rsidR="00FD6019" w:rsidRDefault="00CA246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87" w:type="pct"/>
          </w:tcPr>
          <w:p w:rsidR="00FD6019" w:rsidRDefault="00CA2468">
            <w:pPr>
              <w:pStyle w:val="ConsPlusNormal"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Субъект Российской Федерации входит в перечень туристских макротерриторий и входящих в них субъектов с учетом потенциала развития туризма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 Российской Федерации, приведенный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приложении № 1 к государственной программе Российской Федерации "Развитие туризма", утвержденной постановлением Правительства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Российской Федерации от 24 декабря 2021 г. № 2439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"Об утверждении государственной программы Российской Федерации "Развитие туризма"</w:t>
            </w:r>
          </w:p>
        </w:tc>
        <w:tc>
          <w:tcPr>
            <w:tcW w:w="973" w:type="pct"/>
          </w:tcPr>
          <w:p w:rsidR="00FD6019" w:rsidRDefault="00CA246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FD601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0" w:type="pct"/>
          </w:tcPr>
          <w:p w:rsidR="00FD6019" w:rsidRDefault="00CA246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587" w:type="pct"/>
          </w:tcPr>
          <w:p w:rsidR="00FD6019" w:rsidRDefault="00CA2468">
            <w:pPr>
              <w:pStyle w:val="ConsPlusNormal"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Субъект Российской Федерации не получал субсидию в соответствии с распоряжением Правительства Российской Федерации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от 21 апреля 2022 г. № 958-р</w:t>
            </w:r>
          </w:p>
        </w:tc>
        <w:tc>
          <w:tcPr>
            <w:tcW w:w="973" w:type="pct"/>
          </w:tcPr>
          <w:p w:rsidR="00FD6019" w:rsidRDefault="00CA246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D601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0" w:type="pct"/>
          </w:tcPr>
          <w:p w:rsidR="00FD6019" w:rsidRDefault="00CA246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587" w:type="pct"/>
          </w:tcPr>
          <w:p w:rsidR="00FD6019" w:rsidRDefault="00CA2468">
            <w:pPr>
              <w:pStyle w:val="ConsPlusNormal"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субъекта Российской Федерации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027E9">
              <w:rPr>
                <w:rFonts w:ascii="Times New Roman" w:hAnsi="Times New Roman" w:cs="Times New Roman"/>
                <w:sz w:val="28"/>
                <w:szCs w:val="28"/>
              </w:rPr>
              <w:t xml:space="preserve">в 2023 -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2025 годах запланировано проведение мероприятий, посвященных празднованию на федеральном уровне памятных дат субъекта Российской Федерации или юбилейной даты выдающихся деятелей культуры, проводимых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 том числе по решению Президента Российской Федерации, Правительства Российской Федерации</w:t>
            </w:r>
          </w:p>
        </w:tc>
        <w:tc>
          <w:tcPr>
            <w:tcW w:w="973" w:type="pct"/>
          </w:tcPr>
          <w:p w:rsidR="00FD6019" w:rsidRDefault="00CA246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D601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0" w:type="pct"/>
          </w:tcPr>
          <w:p w:rsidR="00FD6019" w:rsidRDefault="00CA246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587" w:type="pct"/>
          </w:tcPr>
          <w:p w:rsidR="00FD6019" w:rsidRDefault="00CA2468">
            <w:pPr>
              <w:pStyle w:val="ConsPlusNormal"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Инвестиционный проект реализуется на особо охраняемых природных территориях или прилегающих к ним территориях</w:t>
            </w:r>
          </w:p>
        </w:tc>
        <w:tc>
          <w:tcPr>
            <w:tcW w:w="973" w:type="pct"/>
          </w:tcPr>
          <w:p w:rsidR="00FD6019" w:rsidRDefault="00CA246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601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0" w:type="pct"/>
          </w:tcPr>
          <w:p w:rsidR="00FD6019" w:rsidRDefault="00CA246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587" w:type="pct"/>
          </w:tcPr>
          <w:p w:rsidR="00FD6019" w:rsidRDefault="00CA2468">
            <w:pPr>
              <w:pStyle w:val="ConsPlusNormal"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Инвестиционный проект предусматривает создание модульных некапитальных средств размещения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из клееного деревянного бруса</w:t>
            </w:r>
          </w:p>
        </w:tc>
        <w:tc>
          <w:tcPr>
            <w:tcW w:w="973" w:type="pct"/>
          </w:tcPr>
          <w:p w:rsidR="00FD6019" w:rsidRDefault="00CA246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FD6019" w:rsidRDefault="00FD6019">
      <w:pPr>
        <w:spacing w:line="240" w:lineRule="atLeast"/>
        <w:jc w:val="both"/>
        <w:outlineLvl w:val="0"/>
        <w:rPr>
          <w:rStyle w:val="Hyperlink0"/>
          <w:rFonts w:eastAsia="Arial Unicode MS"/>
          <w:position w:val="6"/>
        </w:rPr>
      </w:pPr>
    </w:p>
    <w:p w:rsidR="00FD6019" w:rsidRDefault="00CA2468">
      <w:pPr>
        <w:spacing w:line="120" w:lineRule="exact"/>
        <w:jc w:val="both"/>
        <w:outlineLvl w:val="0"/>
        <w:rPr>
          <w:rStyle w:val="Hyperlink0"/>
          <w:rFonts w:eastAsia="Arial Unicode MS"/>
          <w:position w:val="6"/>
        </w:rPr>
      </w:pPr>
      <w:r>
        <w:rPr>
          <w:rStyle w:val="Hyperlink0"/>
          <w:rFonts w:eastAsia="Arial Unicode MS"/>
          <w:position w:val="6"/>
        </w:rPr>
        <w:t>_________________________</w:t>
      </w:r>
    </w:p>
    <w:p w:rsidR="00FD6019" w:rsidRDefault="00FD6019">
      <w:pPr>
        <w:spacing w:line="120" w:lineRule="exact"/>
        <w:jc w:val="both"/>
        <w:outlineLvl w:val="0"/>
        <w:rPr>
          <w:rStyle w:val="Hyperlink0"/>
          <w:rFonts w:eastAsia="Arial Unicode MS"/>
        </w:rPr>
      </w:pPr>
    </w:p>
    <w:p w:rsidR="00FD6019" w:rsidRDefault="00CA2468">
      <w:pPr>
        <w:spacing w:line="240" w:lineRule="atLeast"/>
        <w:jc w:val="both"/>
        <w:outlineLvl w:val="0"/>
        <w:rPr>
          <w:rStyle w:val="Hyperlink0"/>
          <w:rFonts w:eastAsia="Arial Unicode MS"/>
          <w:sz w:val="20"/>
          <w:szCs w:val="20"/>
        </w:rPr>
      </w:pPr>
      <w:r>
        <w:rPr>
          <w:rStyle w:val="Hyperlink0"/>
          <w:rFonts w:eastAsia="Arial Unicode MS"/>
          <w:sz w:val="20"/>
          <w:szCs w:val="20"/>
          <w:vertAlign w:val="superscript"/>
        </w:rPr>
        <w:t>*</w:t>
      </w:r>
      <w:r>
        <w:rPr>
          <w:rStyle w:val="Hyperlink0"/>
          <w:rFonts w:eastAsia="Arial Unicode MS"/>
          <w:sz w:val="20"/>
          <w:szCs w:val="20"/>
        </w:rPr>
        <w:t xml:space="preserve"> Баллы по критериям, указанным в пунктах 3 - 5 настоящего документа, не суммируются.</w:t>
      </w:r>
    </w:p>
    <w:p w:rsidR="00FD6019" w:rsidRDefault="00CA2468">
      <w:pPr>
        <w:jc w:val="both"/>
        <w:outlineLvl w:val="0"/>
        <w:rPr>
          <w:rStyle w:val="Hyperlink0"/>
          <w:rFonts w:eastAsia="Arial Unicode MS"/>
        </w:rPr>
      </w:pPr>
      <w:r>
        <w:rPr>
          <w:rStyle w:val="Hyperlink0"/>
          <w:rFonts w:eastAsia="Arial Unicode MS"/>
          <w:sz w:val="20"/>
          <w:szCs w:val="20"/>
          <w:vertAlign w:val="superscript"/>
        </w:rPr>
        <w:t>**</w:t>
      </w:r>
      <w:r>
        <w:rPr>
          <w:rStyle w:val="Hyperlink0"/>
          <w:rFonts w:eastAsia="Arial Unicode MS"/>
          <w:sz w:val="20"/>
          <w:szCs w:val="20"/>
        </w:rPr>
        <w:t xml:space="preserve"> Статистические данные о количестве ночевок в коллективных средствах размещения в субъектах Российской Федерации за 2019 год взяты в качестве базовых в связи с их максимальным уровнем </w:t>
      </w:r>
      <w:r>
        <w:rPr>
          <w:rStyle w:val="Hyperlink0"/>
          <w:rFonts w:eastAsia="Arial Unicode MS"/>
          <w:sz w:val="20"/>
          <w:szCs w:val="20"/>
        </w:rPr>
        <w:br/>
        <w:t>до начала распространения новой коронавирусной инфекции и усиления санкционной политики недружественных иностранных государств.".</w:t>
      </w:r>
    </w:p>
    <w:p w:rsidR="00FD6019" w:rsidRDefault="00FD6019">
      <w:pPr>
        <w:spacing w:line="240" w:lineRule="atLeast"/>
        <w:rPr>
          <w:sz w:val="28"/>
          <w:szCs w:val="28"/>
        </w:rPr>
      </w:pPr>
    </w:p>
    <w:p w:rsidR="00FD6019" w:rsidRDefault="00FD6019">
      <w:pPr>
        <w:spacing w:line="240" w:lineRule="atLeast"/>
        <w:rPr>
          <w:sz w:val="28"/>
          <w:szCs w:val="28"/>
        </w:rPr>
      </w:pPr>
    </w:p>
    <w:p w:rsidR="00FD6019" w:rsidRDefault="00CA2468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pacing w:line="240" w:lineRule="atLeast"/>
        <w:jc w:val="center"/>
        <w:outlineLvl w:val="0"/>
        <w:rPr>
          <w:rFonts w:eastAsia="Arial Unicode MS"/>
          <w:color w:val="000000"/>
          <w:sz w:val="28"/>
          <w:szCs w:val="28"/>
          <w:u w:color="000000"/>
          <w:bdr w:val="nil"/>
        </w:rPr>
      </w:pPr>
      <w:r>
        <w:rPr>
          <w:rFonts w:eastAsia="Arial Unicode MS"/>
          <w:color w:val="000000"/>
          <w:sz w:val="28"/>
          <w:szCs w:val="28"/>
          <w:u w:color="000000"/>
          <w:bdr w:val="nil"/>
        </w:rPr>
        <w:t>____________</w:t>
      </w:r>
    </w:p>
    <w:sectPr w:rsidR="00FD6019">
      <w:headerReference w:type="first" r:id="rId19"/>
      <w:pgSz w:w="11907" w:h="16840" w:code="9"/>
      <w:pgMar w:top="1418" w:right="1418" w:bottom="1418" w:left="1418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031" w:rsidRDefault="00093031">
      <w:r>
        <w:separator/>
      </w:r>
    </w:p>
  </w:endnote>
  <w:endnote w:type="continuationSeparator" w:id="0">
    <w:p w:rsidR="00093031" w:rsidRDefault="00093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019" w:rsidRDefault="00FD601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019" w:rsidRDefault="00FD601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031" w:rsidRDefault="00093031">
      <w:r>
        <w:separator/>
      </w:r>
    </w:p>
  </w:footnote>
  <w:footnote w:type="continuationSeparator" w:id="0">
    <w:p w:rsidR="00093031" w:rsidRDefault="00093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019" w:rsidRDefault="00FD6019">
    <w:pPr>
      <w:pStyle w:val="a3"/>
      <w:jc w:val="center"/>
      <w:rPr>
        <w:rStyle w:val="a6"/>
        <w:sz w:val="28"/>
        <w:szCs w:val="28"/>
      </w:rPr>
    </w:pPr>
  </w:p>
  <w:p w:rsidR="00FD6019" w:rsidRDefault="00FD6019">
    <w:pPr>
      <w:pStyle w:val="a3"/>
      <w:tabs>
        <w:tab w:val="clear" w:pos="4153"/>
        <w:tab w:val="clear" w:pos="8306"/>
      </w:tabs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019" w:rsidRDefault="00CA2468">
    <w:pPr>
      <w:pStyle w:val="a3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>
      <w:rPr>
        <w:noProof/>
        <w:sz w:val="28"/>
        <w:szCs w:val="28"/>
      </w:rPr>
      <w:t>1</w:t>
    </w:r>
    <w:r>
      <w:rPr>
        <w:sz w:val="28"/>
        <w:szCs w:val="28"/>
      </w:rPr>
      <w:fldChar w:fldCharType="end"/>
    </w:r>
  </w:p>
  <w:p w:rsidR="00FD6019" w:rsidRDefault="00FD6019">
    <w:pPr>
      <w:pStyle w:val="a3"/>
      <w:tabs>
        <w:tab w:val="clear" w:pos="4153"/>
        <w:tab w:val="clear" w:pos="8306"/>
      </w:tabs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019" w:rsidRDefault="00CA2468">
    <w:pPr>
      <w:pStyle w:val="a3"/>
      <w:jc w:val="center"/>
      <w:rPr>
        <w:rStyle w:val="a6"/>
        <w:sz w:val="28"/>
        <w:szCs w:val="28"/>
      </w:rPr>
    </w:pPr>
    <w:r>
      <w:rPr>
        <w:rStyle w:val="a6"/>
        <w:sz w:val="28"/>
        <w:szCs w:val="28"/>
      </w:rPr>
      <w:fldChar w:fldCharType="begin"/>
    </w:r>
    <w:r>
      <w:rPr>
        <w:rStyle w:val="a6"/>
        <w:sz w:val="28"/>
        <w:szCs w:val="28"/>
      </w:rPr>
      <w:instrText xml:space="preserve">PAGE </w:instrText>
    </w:r>
    <w:r>
      <w:rPr>
        <w:rStyle w:val="a6"/>
        <w:sz w:val="28"/>
        <w:szCs w:val="28"/>
      </w:rPr>
      <w:fldChar w:fldCharType="separate"/>
    </w:r>
    <w:r w:rsidR="005A2CAE">
      <w:rPr>
        <w:rStyle w:val="a6"/>
        <w:noProof/>
        <w:sz w:val="28"/>
        <w:szCs w:val="28"/>
      </w:rPr>
      <w:t>2</w:t>
    </w:r>
    <w:r>
      <w:rPr>
        <w:rStyle w:val="a6"/>
        <w:sz w:val="28"/>
        <w:szCs w:val="28"/>
      </w:rPr>
      <w:fldChar w:fldCharType="end"/>
    </w:r>
  </w:p>
  <w:p w:rsidR="00FD6019" w:rsidRDefault="00FD6019">
    <w:pPr>
      <w:pStyle w:val="a3"/>
      <w:tabs>
        <w:tab w:val="clear" w:pos="4153"/>
        <w:tab w:val="clear" w:pos="8306"/>
      </w:tabs>
      <w:jc w:val="center"/>
      <w:rPr>
        <w:sz w:val="28"/>
        <w:szCs w:val="2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019" w:rsidRDefault="00FD6019">
    <w:pPr>
      <w:pStyle w:val="a3"/>
      <w:jc w:val="center"/>
    </w:pPr>
  </w:p>
  <w:p w:rsidR="00FD6019" w:rsidRDefault="00FD6019">
    <w:pPr>
      <w:pStyle w:val="a3"/>
      <w:tabs>
        <w:tab w:val="clear" w:pos="4153"/>
        <w:tab w:val="clear" w:pos="8306"/>
      </w:tabs>
      <w:jc w:val="center"/>
      <w:rPr>
        <w:sz w:val="28"/>
        <w:szCs w:val="28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019" w:rsidRDefault="00FD60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formatting="1" w:enforcement="1" w:cryptProviderType="rsaFull" w:cryptAlgorithmClass="hash" w:cryptAlgorithmType="typeAny" w:cryptAlgorithmSid="4" w:cryptSpinCount="100000" w:hash="NsZ4aXPVboUPqumHaOM3VxB8r7k=" w:salt="kl6YmrnQcrqgBgJDPQn6Cw=="/>
  <w:defaultTabStop w:val="709"/>
  <w:drawingGridHorizontalSpacing w:val="78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380"/>
    <w:rsid w:val="0001236C"/>
    <w:rsid w:val="00014329"/>
    <w:rsid w:val="00017B6A"/>
    <w:rsid w:val="00020A11"/>
    <w:rsid w:val="0003760F"/>
    <w:rsid w:val="00037F4E"/>
    <w:rsid w:val="0004749C"/>
    <w:rsid w:val="00054E88"/>
    <w:rsid w:val="000604C4"/>
    <w:rsid w:val="0008133C"/>
    <w:rsid w:val="00093031"/>
    <w:rsid w:val="000B52C3"/>
    <w:rsid w:val="000C0763"/>
    <w:rsid w:val="000D2A45"/>
    <w:rsid w:val="000E1380"/>
    <w:rsid w:val="001131D9"/>
    <w:rsid w:val="001237B3"/>
    <w:rsid w:val="00130D7A"/>
    <w:rsid w:val="00136155"/>
    <w:rsid w:val="00144B23"/>
    <w:rsid w:val="00154EE8"/>
    <w:rsid w:val="001636F2"/>
    <w:rsid w:val="00175ADC"/>
    <w:rsid w:val="001946D4"/>
    <w:rsid w:val="001A32F2"/>
    <w:rsid w:val="001A3C53"/>
    <w:rsid w:val="001B38EB"/>
    <w:rsid w:val="001C29DA"/>
    <w:rsid w:val="001C4FB1"/>
    <w:rsid w:val="001D0069"/>
    <w:rsid w:val="001D0409"/>
    <w:rsid w:val="001D62DC"/>
    <w:rsid w:val="001E06EB"/>
    <w:rsid w:val="001F29A0"/>
    <w:rsid w:val="002027E9"/>
    <w:rsid w:val="00212E9B"/>
    <w:rsid w:val="00214F62"/>
    <w:rsid w:val="00217797"/>
    <w:rsid w:val="00241521"/>
    <w:rsid w:val="00245DA2"/>
    <w:rsid w:val="0025009F"/>
    <w:rsid w:val="002502A4"/>
    <w:rsid w:val="002565F8"/>
    <w:rsid w:val="00260E42"/>
    <w:rsid w:val="00265A8D"/>
    <w:rsid w:val="0026627A"/>
    <w:rsid w:val="0027192B"/>
    <w:rsid w:val="002754D3"/>
    <w:rsid w:val="002924AE"/>
    <w:rsid w:val="002941A0"/>
    <w:rsid w:val="0029498F"/>
    <w:rsid w:val="00297A31"/>
    <w:rsid w:val="002B22E6"/>
    <w:rsid w:val="002C256F"/>
    <w:rsid w:val="002C5785"/>
    <w:rsid w:val="002D219B"/>
    <w:rsid w:val="002D70EA"/>
    <w:rsid w:val="002E6147"/>
    <w:rsid w:val="002F2C8E"/>
    <w:rsid w:val="002F7037"/>
    <w:rsid w:val="00304CAF"/>
    <w:rsid w:val="00316E40"/>
    <w:rsid w:val="00323019"/>
    <w:rsid w:val="0032311D"/>
    <w:rsid w:val="0033336E"/>
    <w:rsid w:val="0033436E"/>
    <w:rsid w:val="0033548F"/>
    <w:rsid w:val="00351D81"/>
    <w:rsid w:val="00352841"/>
    <w:rsid w:val="003550AE"/>
    <w:rsid w:val="0037486A"/>
    <w:rsid w:val="00382EFC"/>
    <w:rsid w:val="00384E39"/>
    <w:rsid w:val="003965F6"/>
    <w:rsid w:val="003B038D"/>
    <w:rsid w:val="003B2913"/>
    <w:rsid w:val="003B2E30"/>
    <w:rsid w:val="003C155A"/>
    <w:rsid w:val="003D0C13"/>
    <w:rsid w:val="003D69E1"/>
    <w:rsid w:val="003E0B9D"/>
    <w:rsid w:val="003E28F3"/>
    <w:rsid w:val="0040083B"/>
    <w:rsid w:val="0041083C"/>
    <w:rsid w:val="0043489A"/>
    <w:rsid w:val="00451AF1"/>
    <w:rsid w:val="00462CB0"/>
    <w:rsid w:val="004936F2"/>
    <w:rsid w:val="00497B29"/>
    <w:rsid w:val="004A252E"/>
    <w:rsid w:val="004A6684"/>
    <w:rsid w:val="004B008A"/>
    <w:rsid w:val="004B3FD6"/>
    <w:rsid w:val="004B58BF"/>
    <w:rsid w:val="004B6424"/>
    <w:rsid w:val="004E0911"/>
    <w:rsid w:val="004F7062"/>
    <w:rsid w:val="00520736"/>
    <w:rsid w:val="00532DE6"/>
    <w:rsid w:val="00540FD4"/>
    <w:rsid w:val="0056311D"/>
    <w:rsid w:val="0059368D"/>
    <w:rsid w:val="005A2CAE"/>
    <w:rsid w:val="005A5C89"/>
    <w:rsid w:val="00605543"/>
    <w:rsid w:val="00623A49"/>
    <w:rsid w:val="00643170"/>
    <w:rsid w:val="00644A86"/>
    <w:rsid w:val="006476B9"/>
    <w:rsid w:val="006570D6"/>
    <w:rsid w:val="0068493D"/>
    <w:rsid w:val="00685C0D"/>
    <w:rsid w:val="00694DF6"/>
    <w:rsid w:val="006C4579"/>
    <w:rsid w:val="006E6475"/>
    <w:rsid w:val="006F3006"/>
    <w:rsid w:val="00701C3A"/>
    <w:rsid w:val="00701D88"/>
    <w:rsid w:val="00712084"/>
    <w:rsid w:val="00713329"/>
    <w:rsid w:val="007311FB"/>
    <w:rsid w:val="00740443"/>
    <w:rsid w:val="00753037"/>
    <w:rsid w:val="007552AC"/>
    <w:rsid w:val="0077570E"/>
    <w:rsid w:val="007A5815"/>
    <w:rsid w:val="007C1A80"/>
    <w:rsid w:val="007D5127"/>
    <w:rsid w:val="007D5FD7"/>
    <w:rsid w:val="007D64F7"/>
    <w:rsid w:val="007E2FBF"/>
    <w:rsid w:val="007E3C83"/>
    <w:rsid w:val="007F32D5"/>
    <w:rsid w:val="0081325E"/>
    <w:rsid w:val="00840B7A"/>
    <w:rsid w:val="008417B4"/>
    <w:rsid w:val="00851327"/>
    <w:rsid w:val="008A6B82"/>
    <w:rsid w:val="008D3ED5"/>
    <w:rsid w:val="008E26C0"/>
    <w:rsid w:val="008F00F6"/>
    <w:rsid w:val="008F7B44"/>
    <w:rsid w:val="00901718"/>
    <w:rsid w:val="00902BB8"/>
    <w:rsid w:val="0090484E"/>
    <w:rsid w:val="00910E0A"/>
    <w:rsid w:val="00911D2E"/>
    <w:rsid w:val="009121ED"/>
    <w:rsid w:val="0091232D"/>
    <w:rsid w:val="00920ABC"/>
    <w:rsid w:val="00922321"/>
    <w:rsid w:val="00930E7E"/>
    <w:rsid w:val="009325C1"/>
    <w:rsid w:val="00953694"/>
    <w:rsid w:val="00957F8E"/>
    <w:rsid w:val="00965B48"/>
    <w:rsid w:val="00983F7D"/>
    <w:rsid w:val="009C034D"/>
    <w:rsid w:val="009C654A"/>
    <w:rsid w:val="009F2C4F"/>
    <w:rsid w:val="00A00910"/>
    <w:rsid w:val="00A10D31"/>
    <w:rsid w:val="00A15187"/>
    <w:rsid w:val="00A15CB4"/>
    <w:rsid w:val="00A161CA"/>
    <w:rsid w:val="00A22EE4"/>
    <w:rsid w:val="00A25C18"/>
    <w:rsid w:val="00A26BAF"/>
    <w:rsid w:val="00A4301C"/>
    <w:rsid w:val="00A522E3"/>
    <w:rsid w:val="00A75D75"/>
    <w:rsid w:val="00A77EFC"/>
    <w:rsid w:val="00A8248C"/>
    <w:rsid w:val="00A8278B"/>
    <w:rsid w:val="00A91E97"/>
    <w:rsid w:val="00AA6FE3"/>
    <w:rsid w:val="00AB2843"/>
    <w:rsid w:val="00AB3001"/>
    <w:rsid w:val="00AB3851"/>
    <w:rsid w:val="00AB3F14"/>
    <w:rsid w:val="00AD55F0"/>
    <w:rsid w:val="00AF15AA"/>
    <w:rsid w:val="00AF46C0"/>
    <w:rsid w:val="00B0638F"/>
    <w:rsid w:val="00B07A5D"/>
    <w:rsid w:val="00B42716"/>
    <w:rsid w:val="00B44C2C"/>
    <w:rsid w:val="00B55606"/>
    <w:rsid w:val="00B672FE"/>
    <w:rsid w:val="00B81BF0"/>
    <w:rsid w:val="00B82C7E"/>
    <w:rsid w:val="00B95076"/>
    <w:rsid w:val="00BA56F9"/>
    <w:rsid w:val="00BB5BF2"/>
    <w:rsid w:val="00BD1D1B"/>
    <w:rsid w:val="00BD4C64"/>
    <w:rsid w:val="00BD7796"/>
    <w:rsid w:val="00BE2C50"/>
    <w:rsid w:val="00BE4A51"/>
    <w:rsid w:val="00C00281"/>
    <w:rsid w:val="00C02C04"/>
    <w:rsid w:val="00C05FB4"/>
    <w:rsid w:val="00C334D3"/>
    <w:rsid w:val="00C34520"/>
    <w:rsid w:val="00C47A5F"/>
    <w:rsid w:val="00C547DE"/>
    <w:rsid w:val="00C6712B"/>
    <w:rsid w:val="00C67DAE"/>
    <w:rsid w:val="00C73322"/>
    <w:rsid w:val="00C73C67"/>
    <w:rsid w:val="00C73F00"/>
    <w:rsid w:val="00C97A4A"/>
    <w:rsid w:val="00CA2468"/>
    <w:rsid w:val="00CB3F9A"/>
    <w:rsid w:val="00CB4D5D"/>
    <w:rsid w:val="00CB7B2B"/>
    <w:rsid w:val="00CD0438"/>
    <w:rsid w:val="00CE589B"/>
    <w:rsid w:val="00D0268B"/>
    <w:rsid w:val="00D16FC1"/>
    <w:rsid w:val="00D261CF"/>
    <w:rsid w:val="00D438A6"/>
    <w:rsid w:val="00D76AB7"/>
    <w:rsid w:val="00D96699"/>
    <w:rsid w:val="00DB16F8"/>
    <w:rsid w:val="00DB56FE"/>
    <w:rsid w:val="00DD2568"/>
    <w:rsid w:val="00DE2403"/>
    <w:rsid w:val="00DE5F60"/>
    <w:rsid w:val="00DF4CBE"/>
    <w:rsid w:val="00E03B17"/>
    <w:rsid w:val="00E11FC3"/>
    <w:rsid w:val="00E13765"/>
    <w:rsid w:val="00E14178"/>
    <w:rsid w:val="00E33553"/>
    <w:rsid w:val="00E41F60"/>
    <w:rsid w:val="00E45AE5"/>
    <w:rsid w:val="00E5080D"/>
    <w:rsid w:val="00E564F3"/>
    <w:rsid w:val="00E65EA5"/>
    <w:rsid w:val="00EA71EE"/>
    <w:rsid w:val="00EB5DD4"/>
    <w:rsid w:val="00EC4884"/>
    <w:rsid w:val="00ED3858"/>
    <w:rsid w:val="00EE2A16"/>
    <w:rsid w:val="00EE3B17"/>
    <w:rsid w:val="00EF6A07"/>
    <w:rsid w:val="00EF7946"/>
    <w:rsid w:val="00F23CD8"/>
    <w:rsid w:val="00F32D5C"/>
    <w:rsid w:val="00F4106E"/>
    <w:rsid w:val="00F42081"/>
    <w:rsid w:val="00F55F53"/>
    <w:rsid w:val="00F76078"/>
    <w:rsid w:val="00F82AE7"/>
    <w:rsid w:val="00F83411"/>
    <w:rsid w:val="00F9599B"/>
    <w:rsid w:val="00FB1B9D"/>
    <w:rsid w:val="00FB4F06"/>
    <w:rsid w:val="00FD1029"/>
    <w:rsid w:val="00FD6019"/>
    <w:rsid w:val="00FE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8798904-8A92-451A-83BD-2FDF236C9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hAnsi="Times New Roman"/>
    </w:rPr>
  </w:style>
  <w:style w:type="paragraph" w:styleId="3">
    <w:name w:val="heading 3"/>
    <w:basedOn w:val="a"/>
    <w:qFormat/>
    <w:pPr>
      <w:keepNext/>
      <w:widowControl/>
      <w:jc w:val="both"/>
      <w:outlineLvl w:val="2"/>
    </w:pPr>
    <w:rPr>
      <w:b/>
      <w:spacing w:val="-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customStyle="1" w:styleId="a7">
    <w:name w:val="Постановление"/>
    <w:basedOn w:val="a"/>
    <w:pPr>
      <w:widowControl/>
      <w:spacing w:line="360" w:lineRule="atLeast"/>
      <w:jc w:val="center"/>
    </w:pPr>
    <w:rPr>
      <w:spacing w:val="6"/>
      <w:sz w:val="32"/>
      <w:szCs w:val="32"/>
    </w:rPr>
  </w:style>
  <w:style w:type="paragraph" w:customStyle="1" w:styleId="2">
    <w:name w:val="Вертикальный отступ 2"/>
    <w:basedOn w:val="a"/>
    <w:pPr>
      <w:widowControl/>
      <w:jc w:val="center"/>
    </w:pPr>
    <w:rPr>
      <w:b/>
      <w:sz w:val="32"/>
      <w:szCs w:val="32"/>
    </w:rPr>
  </w:style>
  <w:style w:type="paragraph" w:customStyle="1" w:styleId="1">
    <w:name w:val="Вертикальный отступ 1"/>
    <w:basedOn w:val="a"/>
    <w:pPr>
      <w:widowControl/>
      <w:jc w:val="center"/>
    </w:pPr>
    <w:rPr>
      <w:sz w:val="28"/>
      <w:szCs w:val="28"/>
      <w:lang w:val="en-US"/>
    </w:rPr>
  </w:style>
  <w:style w:type="paragraph" w:customStyle="1" w:styleId="a8">
    <w:name w:val="Номер"/>
    <w:basedOn w:val="a"/>
    <w:pPr>
      <w:widowControl/>
      <w:spacing w:before="60" w:after="60"/>
      <w:jc w:val="center"/>
    </w:pPr>
    <w:rPr>
      <w:sz w:val="28"/>
      <w:szCs w:val="28"/>
    </w:rPr>
  </w:style>
  <w:style w:type="paragraph" w:styleId="a9">
    <w:name w:val="Balloon Text"/>
    <w:basedOn w:val="a"/>
    <w:semiHidden/>
    <w:rPr>
      <w:rFonts w:ascii="Tahoma" w:hAnsi="Tahoma"/>
      <w:sz w:val="16"/>
      <w:szCs w:val="16"/>
    </w:rPr>
  </w:style>
  <w:style w:type="table" w:styleId="aa">
    <w:name w:val="Table Grid"/>
    <w:basedOn w:val="a1"/>
    <w:uiPriority w:val="59"/>
    <w:pPr>
      <w:spacing w:after="120" w:line="360" w:lineRule="auto"/>
      <w:ind w:firstLine="709"/>
      <w:jc w:val="both"/>
    </w:pPr>
    <w:rPr>
      <w:rFonts w:ascii="Times New Roman" w:hAnsi="Times New Roman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link w:val="a3"/>
    <w:uiPriority w:val="99"/>
    <w:rPr>
      <w:rFonts w:ascii="Times New Roman" w:hAnsi="Times New Roman"/>
    </w:rPr>
  </w:style>
  <w:style w:type="character" w:customStyle="1" w:styleId="Hyperlink0">
    <w:name w:val="Hyperlink.0"/>
    <w:basedOn w:val="a0"/>
    <w:rsid w:val="000E1380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0E1380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8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18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image" Target="media/image2.wmf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4.xml"/><Relationship Id="rId10" Type="http://schemas.openxmlformats.org/officeDocument/2006/relationships/image" Target="media/image1.jpeg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8;&#1085;&#1092;&#1086;&#1082;&#1086;&#1084;%20&#1057;&#1077;&#1088;&#1074;&#1080;&#1089;\&#1040;&#1056;&#1052;%20&#1080;&#1089;&#1087;&#1086;&#1083;&#1085;&#1080;&#1090;&#1077;&#1083;&#1103;\Temp\&#1055;&#1086;&#1089;&#1090;&#1072;&#1085;&#1086;&#1074;&#1083;&#1077;&#1085;&#1080;&#1077;%20&#1055;&#1088;&#1072;&#1074;&#1080;&#1090;&#1077;&#1083;&#1100;&#1089;&#1090;&#1074;&#1072;%20&#1056;&#1086;&#1089;&#1089;&#1080;&#1081;&#1089;&#1082;&#1086;&#1081;%20&#1060;&#1077;&#1076;&#1077;&#1088;&#1072;&#1094;&#1080;&#1080;%20683501%20%5b12.04.2023%2019_06_58_6748%5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E7CEDB8E7CA564E9DC40D3982317434" ma:contentTypeVersion="0" ma:contentTypeDescription="Создание документа." ma:contentTypeScope="" ma:versionID="85382bd72c475f4169bef552b3d9af2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29DFD-DC06-4574-B1C2-F00D557451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0A2AA1-D0CD-4C48-B3AF-A50AF62104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11D3A0-6F3F-4DBA-9F09-1134685F1B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96954A5-FF1A-46C4-9D06-5B9DE54A8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 Российской Федерации 683501 [12.04.2023 19_06_58_6748]</Template>
  <TotalTime>0</TotalTime>
  <Pages>15</Pages>
  <Words>3860</Words>
  <Characters>22002</Characters>
  <Application>Microsoft Office Word</Application>
  <DocSecurity>8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</vt:lpstr>
    </vt:vector>
  </TitlesOfParts>
  <Company>ЗАО НПП "Инфоком Сервис"</Company>
  <LinksUpToDate>false</LinksUpToDate>
  <CharactersWithSpaces>25811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</dc:title>
  <dc:creator>Маткулиев А.С.</dc:creator>
  <cp:lastModifiedBy>Дашкова</cp:lastModifiedBy>
  <cp:revision>2</cp:revision>
  <cp:lastPrinted>2022-06-27T08:23:00Z</cp:lastPrinted>
  <dcterms:created xsi:type="dcterms:W3CDTF">2023-04-18T02:18:00Z</dcterms:created>
  <dcterms:modified xsi:type="dcterms:W3CDTF">2023-04-18T02:18:00Z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0x0101001E7CEDB8E7CA564E9DC40D3982317434</vt:lpwstr>
  </property>
</Properties>
</file>