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B" w:rsidRDefault="006538FB">
      <w:r w:rsidRPr="00E9773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0.5pt;height:460.5pt;visibility:visible">
            <v:imagedata r:id="rId4" o:title=""/>
          </v:shape>
        </w:pict>
      </w:r>
    </w:p>
    <w:p w:rsidR="006538FB" w:rsidRDefault="006538FB">
      <w:r w:rsidRPr="00E9773E">
        <w:rPr>
          <w:noProof/>
          <w:lang w:eastAsia="ru-RU"/>
        </w:rPr>
        <w:pict>
          <v:shape id="Рисунок 2" o:spid="_x0000_i1026" type="#_x0000_t75" style="width:460.5pt;height:460.5pt;visibility:visible">
            <v:imagedata r:id="rId5" o:title=""/>
          </v:shape>
        </w:pict>
      </w:r>
    </w:p>
    <w:p w:rsidR="006538FB" w:rsidRDefault="006538FB">
      <w:r w:rsidRPr="00E9773E">
        <w:rPr>
          <w:noProof/>
          <w:lang w:eastAsia="ru-RU"/>
        </w:rPr>
        <w:pict>
          <v:shape id="Рисунок 3" o:spid="_x0000_i1027" type="#_x0000_t75" style="width:460.5pt;height:460.5pt;visibility:visible">
            <v:imagedata r:id="rId6" o:title=""/>
          </v:shape>
        </w:pict>
      </w:r>
    </w:p>
    <w:p w:rsidR="006538FB" w:rsidRDefault="006538FB">
      <w:r w:rsidRPr="00E9773E">
        <w:rPr>
          <w:noProof/>
          <w:lang w:eastAsia="ru-RU"/>
        </w:rPr>
        <w:pict>
          <v:shape id="Рисунок 4" o:spid="_x0000_i1028" type="#_x0000_t75" style="width:460.5pt;height:460.5pt;visibility:visible">
            <v:imagedata r:id="rId7" o:title=""/>
          </v:shape>
        </w:pict>
      </w:r>
    </w:p>
    <w:p w:rsidR="006538FB" w:rsidRDefault="006538FB">
      <w:r w:rsidRPr="00E9773E">
        <w:rPr>
          <w:noProof/>
          <w:lang w:eastAsia="ru-RU"/>
        </w:rPr>
        <w:pict>
          <v:shape id="Рисунок 5" o:spid="_x0000_i1029" type="#_x0000_t75" style="width:460.5pt;height:460.5pt;visibility:visible">
            <v:imagedata r:id="rId8" o:title=""/>
          </v:shape>
        </w:pict>
      </w:r>
    </w:p>
    <w:p w:rsidR="006538FB" w:rsidRDefault="006538FB">
      <w:r w:rsidRPr="00E9773E">
        <w:rPr>
          <w:noProof/>
          <w:lang w:eastAsia="ru-RU"/>
        </w:rPr>
        <w:pict>
          <v:shape id="Рисунок 6" o:spid="_x0000_i1030" type="#_x0000_t75" style="width:460.5pt;height:460.5pt;visibility:visible">
            <v:imagedata r:id="rId9" o:title=""/>
          </v:shape>
        </w:pict>
      </w:r>
    </w:p>
    <w:p w:rsidR="006538FB" w:rsidRDefault="006538FB">
      <w:r w:rsidRPr="00E9773E">
        <w:rPr>
          <w:noProof/>
          <w:lang w:eastAsia="ru-RU"/>
        </w:rPr>
        <w:pict>
          <v:shape id="Рисунок 7" o:spid="_x0000_i1031" type="#_x0000_t75" style="width:460.5pt;height:460.5pt;visibility:visible">
            <v:imagedata r:id="rId10" o:title=""/>
          </v:shape>
        </w:pict>
      </w:r>
    </w:p>
    <w:p w:rsidR="006538FB" w:rsidRDefault="006538FB">
      <w:r w:rsidRPr="00E9773E">
        <w:rPr>
          <w:noProof/>
          <w:lang w:eastAsia="ru-RU"/>
        </w:rPr>
        <w:pict>
          <v:shape id="Рисунок 8" o:spid="_x0000_i1032" type="#_x0000_t75" style="width:460.5pt;height:460.5pt;visibility:visible">
            <v:imagedata r:id="rId11" o:title=""/>
          </v:shape>
        </w:pict>
      </w:r>
    </w:p>
    <w:p w:rsidR="006538FB" w:rsidRDefault="006538FB">
      <w:r w:rsidRPr="00E9773E">
        <w:rPr>
          <w:noProof/>
          <w:lang w:eastAsia="ru-RU"/>
        </w:rPr>
        <w:pict>
          <v:shape id="Рисунок 9" o:spid="_x0000_i1033" type="#_x0000_t75" style="width:460.5pt;height:460.5pt;visibility:visible">
            <v:imagedata r:id="rId12" o:title=""/>
          </v:shape>
        </w:pict>
      </w:r>
    </w:p>
    <w:p w:rsidR="006538FB" w:rsidRDefault="006538FB">
      <w:r w:rsidRPr="00E9773E">
        <w:rPr>
          <w:noProof/>
          <w:lang w:eastAsia="ru-RU"/>
        </w:rPr>
        <w:pict>
          <v:shape id="Рисунок 10" o:spid="_x0000_i1034" type="#_x0000_t75" style="width:460.5pt;height:460.5pt;visibility:visible">
            <v:imagedata r:id="rId13" o:title=""/>
          </v:shape>
        </w:pict>
      </w:r>
    </w:p>
    <w:sectPr w:rsidR="006538FB" w:rsidSect="00A9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9DF"/>
    <w:rsid w:val="00016F51"/>
    <w:rsid w:val="00040F88"/>
    <w:rsid w:val="0005028D"/>
    <w:rsid w:val="00061DA8"/>
    <w:rsid w:val="00080EF0"/>
    <w:rsid w:val="00087C6D"/>
    <w:rsid w:val="000939FD"/>
    <w:rsid w:val="000A2B04"/>
    <w:rsid w:val="000B054C"/>
    <w:rsid w:val="000B2450"/>
    <w:rsid w:val="000C0B03"/>
    <w:rsid w:val="000C13C9"/>
    <w:rsid w:val="001032A5"/>
    <w:rsid w:val="00105F58"/>
    <w:rsid w:val="00124681"/>
    <w:rsid w:val="0014638A"/>
    <w:rsid w:val="0014710B"/>
    <w:rsid w:val="00155DC2"/>
    <w:rsid w:val="001B39D9"/>
    <w:rsid w:val="001B5643"/>
    <w:rsid w:val="001B7297"/>
    <w:rsid w:val="001C13F0"/>
    <w:rsid w:val="001C4761"/>
    <w:rsid w:val="001C6972"/>
    <w:rsid w:val="001F6C07"/>
    <w:rsid w:val="00202FDA"/>
    <w:rsid w:val="00214A65"/>
    <w:rsid w:val="0022369D"/>
    <w:rsid w:val="00247CB2"/>
    <w:rsid w:val="002540EF"/>
    <w:rsid w:val="00270F33"/>
    <w:rsid w:val="00274181"/>
    <w:rsid w:val="00292B8D"/>
    <w:rsid w:val="00292F78"/>
    <w:rsid w:val="002A726D"/>
    <w:rsid w:val="002C2E1D"/>
    <w:rsid w:val="002D39DF"/>
    <w:rsid w:val="002F6A36"/>
    <w:rsid w:val="00303FF8"/>
    <w:rsid w:val="003B32B5"/>
    <w:rsid w:val="00402512"/>
    <w:rsid w:val="00402812"/>
    <w:rsid w:val="00403C76"/>
    <w:rsid w:val="00407253"/>
    <w:rsid w:val="00410A11"/>
    <w:rsid w:val="00444E8C"/>
    <w:rsid w:val="00465059"/>
    <w:rsid w:val="00472148"/>
    <w:rsid w:val="0048345C"/>
    <w:rsid w:val="00487AEA"/>
    <w:rsid w:val="0049650B"/>
    <w:rsid w:val="004A58AB"/>
    <w:rsid w:val="004B4BFB"/>
    <w:rsid w:val="004D1FCE"/>
    <w:rsid w:val="004D2591"/>
    <w:rsid w:val="00511E24"/>
    <w:rsid w:val="005147E0"/>
    <w:rsid w:val="00534EC4"/>
    <w:rsid w:val="00561475"/>
    <w:rsid w:val="00587A98"/>
    <w:rsid w:val="005A25CE"/>
    <w:rsid w:val="005B380C"/>
    <w:rsid w:val="005E441A"/>
    <w:rsid w:val="005F1813"/>
    <w:rsid w:val="00601DC2"/>
    <w:rsid w:val="00607B35"/>
    <w:rsid w:val="00613E6A"/>
    <w:rsid w:val="006538FB"/>
    <w:rsid w:val="006729CA"/>
    <w:rsid w:val="00676197"/>
    <w:rsid w:val="006C2F35"/>
    <w:rsid w:val="006E14BB"/>
    <w:rsid w:val="007040A5"/>
    <w:rsid w:val="00707B3B"/>
    <w:rsid w:val="00727FEB"/>
    <w:rsid w:val="007601A4"/>
    <w:rsid w:val="00775CBB"/>
    <w:rsid w:val="007877FF"/>
    <w:rsid w:val="0079047B"/>
    <w:rsid w:val="007A18BD"/>
    <w:rsid w:val="007B21D6"/>
    <w:rsid w:val="007C52EA"/>
    <w:rsid w:val="00812EEB"/>
    <w:rsid w:val="00833D08"/>
    <w:rsid w:val="00845A1D"/>
    <w:rsid w:val="008577D7"/>
    <w:rsid w:val="00876D01"/>
    <w:rsid w:val="00881074"/>
    <w:rsid w:val="00884F32"/>
    <w:rsid w:val="008A21B7"/>
    <w:rsid w:val="008C55E7"/>
    <w:rsid w:val="008D4528"/>
    <w:rsid w:val="009138A4"/>
    <w:rsid w:val="00927544"/>
    <w:rsid w:val="00931285"/>
    <w:rsid w:val="00932FE3"/>
    <w:rsid w:val="00962FC4"/>
    <w:rsid w:val="009635FA"/>
    <w:rsid w:val="00967E0B"/>
    <w:rsid w:val="009758E6"/>
    <w:rsid w:val="009822D5"/>
    <w:rsid w:val="009912D4"/>
    <w:rsid w:val="009954D4"/>
    <w:rsid w:val="00996E84"/>
    <w:rsid w:val="009B449D"/>
    <w:rsid w:val="009E1780"/>
    <w:rsid w:val="009F2D4D"/>
    <w:rsid w:val="00A12FD3"/>
    <w:rsid w:val="00A2495E"/>
    <w:rsid w:val="00A43A54"/>
    <w:rsid w:val="00A57B49"/>
    <w:rsid w:val="00A606F6"/>
    <w:rsid w:val="00A612BE"/>
    <w:rsid w:val="00A637F9"/>
    <w:rsid w:val="00A73CAF"/>
    <w:rsid w:val="00A868C4"/>
    <w:rsid w:val="00A9179B"/>
    <w:rsid w:val="00A92968"/>
    <w:rsid w:val="00AA0375"/>
    <w:rsid w:val="00AA1288"/>
    <w:rsid w:val="00AB200F"/>
    <w:rsid w:val="00AE0822"/>
    <w:rsid w:val="00B27AC1"/>
    <w:rsid w:val="00B32347"/>
    <w:rsid w:val="00B46B78"/>
    <w:rsid w:val="00B6031E"/>
    <w:rsid w:val="00B77B41"/>
    <w:rsid w:val="00B80D1C"/>
    <w:rsid w:val="00B91A86"/>
    <w:rsid w:val="00B92377"/>
    <w:rsid w:val="00B94107"/>
    <w:rsid w:val="00BC6AC3"/>
    <w:rsid w:val="00C307F0"/>
    <w:rsid w:val="00C43CFA"/>
    <w:rsid w:val="00C67CA7"/>
    <w:rsid w:val="00CA689F"/>
    <w:rsid w:val="00CE4698"/>
    <w:rsid w:val="00CF2B15"/>
    <w:rsid w:val="00CF2EF7"/>
    <w:rsid w:val="00D0176D"/>
    <w:rsid w:val="00D11D10"/>
    <w:rsid w:val="00D21F1B"/>
    <w:rsid w:val="00D238CD"/>
    <w:rsid w:val="00D240FC"/>
    <w:rsid w:val="00D37F19"/>
    <w:rsid w:val="00D518CC"/>
    <w:rsid w:val="00D93A5C"/>
    <w:rsid w:val="00DA248C"/>
    <w:rsid w:val="00DD062A"/>
    <w:rsid w:val="00DF34DF"/>
    <w:rsid w:val="00DF3CAA"/>
    <w:rsid w:val="00E00B86"/>
    <w:rsid w:val="00E073FA"/>
    <w:rsid w:val="00E31EAF"/>
    <w:rsid w:val="00E423FC"/>
    <w:rsid w:val="00E45BC3"/>
    <w:rsid w:val="00E54BA2"/>
    <w:rsid w:val="00E62EEC"/>
    <w:rsid w:val="00E74B51"/>
    <w:rsid w:val="00E926B3"/>
    <w:rsid w:val="00E938D1"/>
    <w:rsid w:val="00E9773E"/>
    <w:rsid w:val="00EA00C7"/>
    <w:rsid w:val="00EA11B4"/>
    <w:rsid w:val="00EA2A58"/>
    <w:rsid w:val="00EB67C8"/>
    <w:rsid w:val="00EE1C81"/>
    <w:rsid w:val="00EF37B0"/>
    <w:rsid w:val="00F171A6"/>
    <w:rsid w:val="00F22C0F"/>
    <w:rsid w:val="00F459CF"/>
    <w:rsid w:val="00F464BD"/>
    <w:rsid w:val="00F61E61"/>
    <w:rsid w:val="00F835FB"/>
    <w:rsid w:val="00F93EA4"/>
    <w:rsid w:val="00F944B3"/>
    <w:rsid w:val="00FA7763"/>
    <w:rsid w:val="00FB3BE0"/>
    <w:rsid w:val="00FC1EBD"/>
    <w:rsid w:val="00FD2A21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</Words>
  <Characters>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Прибытько Татьяна Геннадьевна</dc:creator>
  <cp:keywords/>
  <dc:description/>
  <cp:lastModifiedBy>torg5</cp:lastModifiedBy>
  <cp:revision>2</cp:revision>
  <dcterms:created xsi:type="dcterms:W3CDTF">2022-08-16T09:27:00Z</dcterms:created>
  <dcterms:modified xsi:type="dcterms:W3CDTF">2022-08-16T09:27:00Z</dcterms:modified>
</cp:coreProperties>
</file>