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96"/>
        <w:gridCol w:w="851"/>
        <w:gridCol w:w="1417"/>
        <w:gridCol w:w="1299"/>
        <w:gridCol w:w="799"/>
        <w:gridCol w:w="2410"/>
      </w:tblGrid>
      <w:tr w:rsidR="00474F8F" w:rsidTr="00CC08D9">
        <w:trPr>
          <w:trHeight w:val="271"/>
        </w:trPr>
        <w:tc>
          <w:tcPr>
            <w:tcW w:w="1668" w:type="dxa"/>
            <w:shd w:val="pct10" w:color="auto" w:fill="auto"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4802113"/>
          </w:p>
        </w:tc>
        <w:tc>
          <w:tcPr>
            <w:tcW w:w="9072" w:type="dxa"/>
            <w:gridSpan w:val="6"/>
            <w:shd w:val="pct10" w:color="auto" w:fill="auto"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«Импортозамещение»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Красноярск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29.06 – 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02.07.2022 г.</w:t>
            </w:r>
          </w:p>
          <w:p w:rsidR="00474F8F" w:rsidRPr="00EC6074" w:rsidRDefault="00474F8F" w:rsidP="007E4A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29.06.2022</w:t>
            </w:r>
          </w:p>
        </w:tc>
      </w:tr>
      <w:tr w:rsidR="00474F8F" w:rsidTr="00CC08D9">
        <w:trPr>
          <w:trHeight w:val="237"/>
        </w:trPr>
        <w:tc>
          <w:tcPr>
            <w:tcW w:w="1668" w:type="dxa"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гостей ф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орума, размещение, экскурсионная программа</w:t>
            </w:r>
          </w:p>
        </w:tc>
      </w:tr>
      <w:tr w:rsidR="00474F8F" w:rsidTr="00CC08D9">
        <w:trPr>
          <w:trHeight w:val="165"/>
        </w:trPr>
        <w:tc>
          <w:tcPr>
            <w:tcW w:w="1668" w:type="dxa"/>
            <w:shd w:val="pct10" w:color="auto" w:fill="auto"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pct10" w:color="auto" w:fill="auto"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30.06.2022</w:t>
            </w:r>
          </w:p>
        </w:tc>
      </w:tr>
      <w:tr w:rsidR="00474F8F" w:rsidTr="00CC08D9">
        <w:trPr>
          <w:trHeight w:val="220"/>
        </w:trPr>
        <w:tc>
          <w:tcPr>
            <w:tcW w:w="1668" w:type="dxa"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12:00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13:00</w:t>
            </w:r>
          </w:p>
        </w:tc>
        <w:tc>
          <w:tcPr>
            <w:tcW w:w="9072" w:type="dxa"/>
            <w:gridSpan w:val="6"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участников, 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474F8F" w:rsidTr="00CC08D9">
        <w:trPr>
          <w:trHeight w:val="347"/>
        </w:trPr>
        <w:tc>
          <w:tcPr>
            <w:tcW w:w="1668" w:type="dxa"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13:30</w:t>
            </w:r>
          </w:p>
        </w:tc>
        <w:tc>
          <w:tcPr>
            <w:tcW w:w="9072" w:type="dxa"/>
            <w:gridSpan w:val="6"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орума</w:t>
            </w:r>
          </w:p>
        </w:tc>
      </w:tr>
      <w:tr w:rsidR="00474F8F" w:rsidTr="00CC08D9">
        <w:trPr>
          <w:trHeight w:val="693"/>
        </w:trPr>
        <w:tc>
          <w:tcPr>
            <w:tcW w:w="1668" w:type="dxa"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 – 15:00</w:t>
            </w:r>
          </w:p>
        </w:tc>
        <w:tc>
          <w:tcPr>
            <w:tcW w:w="9072" w:type="dxa"/>
            <w:gridSpan w:val="6"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нетворкинг</w:t>
            </w:r>
          </w:p>
          <w:p w:rsidR="00474F8F" w:rsidRPr="00EC6074" w:rsidRDefault="00474F8F" w:rsidP="00CC08D9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разделение на подгруппы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- обозначение тематических рамок</w:t>
            </w:r>
          </w:p>
        </w:tc>
      </w:tr>
      <w:tr w:rsidR="00474F8F" w:rsidRPr="00EC6074" w:rsidTr="00EC6074">
        <w:trPr>
          <w:trHeight w:val="490"/>
        </w:trPr>
        <w:tc>
          <w:tcPr>
            <w:tcW w:w="1668" w:type="dxa"/>
            <w:vMerge w:val="restart"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15:00 – 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2296" w:type="dxa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1: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«Машиностроение и металлообработка»</w:t>
            </w:r>
          </w:p>
        </w:tc>
        <w:tc>
          <w:tcPr>
            <w:tcW w:w="2268" w:type="dxa"/>
            <w:gridSpan w:val="2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2:</w:t>
            </w:r>
          </w:p>
          <w:p w:rsidR="00474F8F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«АПК и пищевая промышленность»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3: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«Лесная промышленность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и полиграфия»</w:t>
            </w:r>
          </w:p>
        </w:tc>
        <w:tc>
          <w:tcPr>
            <w:tcW w:w="2410" w:type="dxa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4: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«Мой Бизнес»</w:t>
            </w:r>
          </w:p>
        </w:tc>
      </w:tr>
      <w:tr w:rsidR="00474F8F" w:rsidRPr="00EC6074" w:rsidTr="00CC08D9">
        <w:trPr>
          <w:trHeight w:val="1145"/>
        </w:trPr>
        <w:tc>
          <w:tcPr>
            <w:tcW w:w="1668" w:type="dxa"/>
            <w:vMerge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474F8F" w:rsidRPr="00EC6074" w:rsidRDefault="00474F8F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Распределение на малые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F8F" w:rsidRPr="00EC6074" w:rsidRDefault="00474F8F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Работа в группах по обозначенным темам</w:t>
            </w:r>
          </w:p>
          <w:p w:rsidR="00474F8F" w:rsidRPr="00EC6074" w:rsidRDefault="00474F8F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Воркшоп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от «Мой бизнес»</w:t>
            </w:r>
          </w:p>
        </w:tc>
      </w:tr>
      <w:tr w:rsidR="00474F8F" w:rsidRPr="00EC6074" w:rsidTr="00CC08D9">
        <w:trPr>
          <w:trHeight w:val="1277"/>
        </w:trPr>
        <w:tc>
          <w:tcPr>
            <w:tcW w:w="1668" w:type="dxa"/>
            <w:vMerge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474F8F" w:rsidRPr="00EC6074" w:rsidRDefault="00474F8F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«Групповой конвейер»</w:t>
            </w:r>
          </w:p>
          <w:p w:rsidR="00474F8F" w:rsidRPr="00EC6074" w:rsidRDefault="00474F8F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смешанный групповой курс</w:t>
            </w:r>
          </w:p>
          <w:p w:rsidR="00474F8F" w:rsidRPr="00EC6074" w:rsidRDefault="00474F8F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Сессия «Лучшие практики центров «Мой бизнес»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внутренней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и импортозамещению»</w:t>
            </w:r>
          </w:p>
        </w:tc>
      </w:tr>
      <w:tr w:rsidR="00474F8F" w:rsidRPr="00EC6074" w:rsidTr="008F017A">
        <w:trPr>
          <w:trHeight w:val="295"/>
        </w:trPr>
        <w:tc>
          <w:tcPr>
            <w:tcW w:w="1668" w:type="dxa"/>
            <w:vMerge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474F8F" w:rsidRPr="00EC6074" w:rsidRDefault="00474F8F" w:rsidP="008F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Доработка групповой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F8F" w:rsidRPr="00EC6074" w:rsidRDefault="00474F8F" w:rsidP="008F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программы развития кураторами групп</w:t>
            </w:r>
          </w:p>
          <w:p w:rsidR="00474F8F" w:rsidRPr="00EC6074" w:rsidRDefault="00474F8F" w:rsidP="008F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Сессия «Актуальные решения для малого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бизнеса» «Ресурсная карта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предпринимателей»</w:t>
            </w:r>
          </w:p>
        </w:tc>
      </w:tr>
      <w:tr w:rsidR="00474F8F" w:rsidRPr="00EC6074" w:rsidTr="00EC6074">
        <w:trPr>
          <w:trHeight w:val="257"/>
        </w:trPr>
        <w:tc>
          <w:tcPr>
            <w:tcW w:w="1668" w:type="dxa"/>
            <w:vAlign w:val="center"/>
          </w:tcPr>
          <w:p w:rsidR="00474F8F" w:rsidRPr="00EC6074" w:rsidRDefault="00474F8F" w:rsidP="009A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18:00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19:00</w:t>
            </w:r>
          </w:p>
        </w:tc>
        <w:tc>
          <w:tcPr>
            <w:tcW w:w="9072" w:type="dxa"/>
            <w:gridSpan w:val="6"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Телемост: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Чекушов Роман Андреевич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директор Д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епартамента международной кооперации и лицензирования в сфере внешней торговли Минпромторга России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Аузан Александр Александрович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доктор экономических наук, декан экономического факультета МГУ им. М.В. Ломоносова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Кириллова Наталья Лимовна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отраслевого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по инжинирингу ФМоС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«Деловая Россия», Председатель П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резидиума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Некоммерческого Партнерства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Центра Инжиниринга и Инноваций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 «вопрос/ответ»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орума</w:t>
            </w:r>
          </w:p>
        </w:tc>
      </w:tr>
      <w:tr w:rsidR="00474F8F" w:rsidRPr="00EC6074" w:rsidTr="00EC6074">
        <w:trPr>
          <w:trHeight w:val="110"/>
        </w:trPr>
        <w:tc>
          <w:tcPr>
            <w:tcW w:w="1668" w:type="dxa"/>
            <w:shd w:val="pct10" w:color="auto" w:fill="auto"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pct10" w:color="auto" w:fill="auto"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01.07.2022</w:t>
            </w:r>
          </w:p>
        </w:tc>
      </w:tr>
      <w:tr w:rsidR="00474F8F" w:rsidRPr="00EC6074" w:rsidTr="00EC6074">
        <w:trPr>
          <w:trHeight w:val="314"/>
        </w:trPr>
        <w:tc>
          <w:tcPr>
            <w:tcW w:w="1668" w:type="dxa"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–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10:00</w:t>
            </w:r>
          </w:p>
        </w:tc>
        <w:tc>
          <w:tcPr>
            <w:tcW w:w="9072" w:type="dxa"/>
            <w:gridSpan w:val="6"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и гостей ф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орума, 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474F8F" w:rsidRPr="00EC6074" w:rsidTr="00EC6074">
        <w:trPr>
          <w:trHeight w:val="2089"/>
        </w:trPr>
        <w:tc>
          <w:tcPr>
            <w:tcW w:w="1668" w:type="dxa"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–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14:35</w:t>
            </w:r>
          </w:p>
        </w:tc>
        <w:tc>
          <w:tcPr>
            <w:tcW w:w="3147" w:type="dxa"/>
            <w:gridSpan w:val="2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1: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экспо площадки (ресурсные и выставочные площадки крупных компаний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Красноярского края)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площадки 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br/>
              <w:t>с крупным бизнесом</w:t>
            </w:r>
          </w:p>
        </w:tc>
        <w:tc>
          <w:tcPr>
            <w:tcW w:w="2716" w:type="dxa"/>
            <w:gridSpan w:val="2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2: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площадки 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средним и малым бизнесом</w:t>
            </w:r>
          </w:p>
        </w:tc>
        <w:tc>
          <w:tcPr>
            <w:tcW w:w="3209" w:type="dxa"/>
            <w:gridSpan w:val="2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3: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Онлайн сессии «вопрос/ответ»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с представителями РЭЦ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10:25 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Китай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 – 10:50 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10:50 – 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11:15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Индия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11:40 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Узбекистан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12:05 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Таджикистан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12:30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Иран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12:55 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ОАЭ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 – 13:20 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Армения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13:45 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Азербайджан</w:t>
            </w:r>
          </w:p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14:10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</w:p>
          <w:p w:rsidR="00474F8F" w:rsidRPr="00EC6074" w:rsidRDefault="00474F8F" w:rsidP="009A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14:10 – 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14:35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Турция</w:t>
            </w:r>
          </w:p>
        </w:tc>
      </w:tr>
      <w:tr w:rsidR="00474F8F" w:rsidTr="00EC6074">
        <w:trPr>
          <w:trHeight w:val="321"/>
        </w:trPr>
        <w:tc>
          <w:tcPr>
            <w:tcW w:w="1668" w:type="dxa"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14:35–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9072" w:type="dxa"/>
            <w:gridSpan w:val="6"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Закрытие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орума</w:t>
            </w:r>
          </w:p>
        </w:tc>
      </w:tr>
      <w:tr w:rsidR="00474F8F" w:rsidTr="00EC6074">
        <w:trPr>
          <w:trHeight w:val="321"/>
        </w:trPr>
        <w:tc>
          <w:tcPr>
            <w:tcW w:w="1668" w:type="dxa"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9072" w:type="dxa"/>
            <w:gridSpan w:val="6"/>
            <w:vAlign w:val="center"/>
          </w:tcPr>
          <w:p w:rsidR="00474F8F" w:rsidRPr="00EC6074" w:rsidRDefault="00474F8F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и гостей ф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</w:p>
        </w:tc>
      </w:tr>
      <w:bookmarkEnd w:id="0"/>
    </w:tbl>
    <w:p w:rsidR="00474F8F" w:rsidRDefault="00474F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74F8F" w:rsidSect="00CC08D9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F8F" w:rsidRDefault="00474F8F" w:rsidP="00CC08D9">
      <w:pPr>
        <w:spacing w:after="0" w:line="240" w:lineRule="auto"/>
      </w:pPr>
      <w:r>
        <w:separator/>
      </w:r>
    </w:p>
  </w:endnote>
  <w:endnote w:type="continuationSeparator" w:id="0">
    <w:p w:rsidR="00474F8F" w:rsidRDefault="00474F8F" w:rsidP="00CC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F8F" w:rsidRDefault="00474F8F" w:rsidP="00CC08D9">
      <w:pPr>
        <w:spacing w:after="0" w:line="240" w:lineRule="auto"/>
      </w:pPr>
      <w:r>
        <w:separator/>
      </w:r>
    </w:p>
  </w:footnote>
  <w:footnote w:type="continuationSeparator" w:id="0">
    <w:p w:rsidR="00474F8F" w:rsidRDefault="00474F8F" w:rsidP="00CC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8F" w:rsidRPr="00CC08D9" w:rsidRDefault="00474F8F" w:rsidP="00CC08D9">
    <w:pPr>
      <w:pStyle w:val="Header"/>
      <w:tabs>
        <w:tab w:val="left" w:pos="3285"/>
        <w:tab w:val="center" w:pos="5233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r>
      <w:tab/>
    </w:r>
    <w:r w:rsidRPr="00CC08D9">
      <w:rPr>
        <w:rFonts w:ascii="Times New Roman" w:hAnsi="Times New Roman" w:cs="Times New Roman"/>
        <w:sz w:val="24"/>
        <w:szCs w:val="24"/>
      </w:rPr>
      <w:fldChar w:fldCharType="begin"/>
    </w:r>
    <w:r w:rsidRPr="00CC08D9">
      <w:rPr>
        <w:rFonts w:ascii="Times New Roman" w:hAnsi="Times New Roman" w:cs="Times New Roman"/>
        <w:sz w:val="24"/>
        <w:szCs w:val="24"/>
      </w:rPr>
      <w:instrText>PAGE   \* MERGEFORMAT</w:instrText>
    </w:r>
    <w:r w:rsidRPr="00CC08D9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CC08D9">
      <w:rPr>
        <w:rFonts w:ascii="Times New Roman" w:hAnsi="Times New Roman" w:cs="Times New Roman"/>
        <w:sz w:val="24"/>
        <w:szCs w:val="24"/>
      </w:rPr>
      <w:fldChar w:fldCharType="end"/>
    </w:r>
  </w:p>
  <w:p w:rsidR="00474F8F" w:rsidRDefault="00474F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49C"/>
    <w:multiLevelType w:val="hybridMultilevel"/>
    <w:tmpl w:val="EF089452"/>
    <w:lvl w:ilvl="0" w:tplc="72BC2542">
      <w:start w:val="1"/>
      <w:numFmt w:val="bullet"/>
      <w:lvlText w:val="-"/>
      <w:lvlJc w:val="left"/>
      <w:pPr>
        <w:ind w:left="70" w:hanging="123"/>
      </w:pPr>
      <w:rPr>
        <w:rFonts w:ascii="Microsoft Sans Serif" w:eastAsia="Times New Roman" w:hAnsi="Microsoft Sans Serif" w:hint="default"/>
        <w:w w:val="63"/>
        <w:sz w:val="24"/>
      </w:rPr>
    </w:lvl>
    <w:lvl w:ilvl="1" w:tplc="A1C8F8F4">
      <w:start w:val="1"/>
      <w:numFmt w:val="bullet"/>
      <w:lvlText w:val="•"/>
      <w:lvlJc w:val="left"/>
      <w:pPr>
        <w:ind w:left="374" w:hanging="123"/>
      </w:pPr>
      <w:rPr>
        <w:rFonts w:hint="default"/>
      </w:rPr>
    </w:lvl>
    <w:lvl w:ilvl="2" w:tplc="5C140998">
      <w:start w:val="1"/>
      <w:numFmt w:val="bullet"/>
      <w:lvlText w:val="•"/>
      <w:lvlJc w:val="left"/>
      <w:pPr>
        <w:ind w:left="668" w:hanging="123"/>
      </w:pPr>
      <w:rPr>
        <w:rFonts w:hint="default"/>
      </w:rPr>
    </w:lvl>
    <w:lvl w:ilvl="3" w:tplc="5F222E5E">
      <w:start w:val="1"/>
      <w:numFmt w:val="bullet"/>
      <w:lvlText w:val="•"/>
      <w:lvlJc w:val="left"/>
      <w:pPr>
        <w:ind w:left="962" w:hanging="123"/>
      </w:pPr>
      <w:rPr>
        <w:rFonts w:hint="default"/>
      </w:rPr>
    </w:lvl>
    <w:lvl w:ilvl="4" w:tplc="2300428C">
      <w:start w:val="1"/>
      <w:numFmt w:val="bullet"/>
      <w:lvlText w:val="•"/>
      <w:lvlJc w:val="left"/>
      <w:pPr>
        <w:ind w:left="1257" w:hanging="123"/>
      </w:pPr>
      <w:rPr>
        <w:rFonts w:hint="default"/>
      </w:rPr>
    </w:lvl>
    <w:lvl w:ilvl="5" w:tplc="4CF8403E">
      <w:start w:val="1"/>
      <w:numFmt w:val="bullet"/>
      <w:lvlText w:val="•"/>
      <w:lvlJc w:val="left"/>
      <w:pPr>
        <w:ind w:left="1551" w:hanging="123"/>
      </w:pPr>
      <w:rPr>
        <w:rFonts w:hint="default"/>
      </w:rPr>
    </w:lvl>
    <w:lvl w:ilvl="6" w:tplc="F648A9F0">
      <w:start w:val="1"/>
      <w:numFmt w:val="bullet"/>
      <w:lvlText w:val="•"/>
      <w:lvlJc w:val="left"/>
      <w:pPr>
        <w:ind w:left="1845" w:hanging="123"/>
      </w:pPr>
      <w:rPr>
        <w:rFonts w:hint="default"/>
      </w:rPr>
    </w:lvl>
    <w:lvl w:ilvl="7" w:tplc="FDA65DDE">
      <w:start w:val="1"/>
      <w:numFmt w:val="bullet"/>
      <w:lvlText w:val="•"/>
      <w:lvlJc w:val="left"/>
      <w:pPr>
        <w:ind w:left="2140" w:hanging="123"/>
      </w:pPr>
      <w:rPr>
        <w:rFonts w:hint="default"/>
      </w:rPr>
    </w:lvl>
    <w:lvl w:ilvl="8" w:tplc="98EAF6FA">
      <w:start w:val="1"/>
      <w:numFmt w:val="bullet"/>
      <w:lvlText w:val="•"/>
      <w:lvlJc w:val="left"/>
      <w:pPr>
        <w:ind w:left="2434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AA1"/>
    <w:rsid w:val="003A7ABF"/>
    <w:rsid w:val="003C024A"/>
    <w:rsid w:val="00437D4C"/>
    <w:rsid w:val="00474F8F"/>
    <w:rsid w:val="005538B3"/>
    <w:rsid w:val="007E4A0E"/>
    <w:rsid w:val="008A6E53"/>
    <w:rsid w:val="008F017A"/>
    <w:rsid w:val="009A724C"/>
    <w:rsid w:val="009D54CD"/>
    <w:rsid w:val="00B7188E"/>
    <w:rsid w:val="00CC08D9"/>
    <w:rsid w:val="00EC6074"/>
    <w:rsid w:val="00F0189D"/>
    <w:rsid w:val="00F4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7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D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7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D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324</Words>
  <Characters>1847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Нестёркина Марина Владимировна</dc:creator>
  <cp:keywords/>
  <dc:description/>
  <cp:lastModifiedBy>user</cp:lastModifiedBy>
  <cp:revision>3</cp:revision>
  <dcterms:created xsi:type="dcterms:W3CDTF">2022-06-09T08:46:00Z</dcterms:created>
  <dcterms:modified xsi:type="dcterms:W3CDTF">2022-06-15T02:03:00Z</dcterms:modified>
</cp:coreProperties>
</file>