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CB" w:rsidRPr="00B43ECB" w:rsidRDefault="00F33E44" w:rsidP="00B43ECB">
      <w:pPr>
        <w:ind w:firstLine="0"/>
        <w:jc w:val="center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F765FD" w:rsidRPr="000C45E6" w:rsidRDefault="00021338" w:rsidP="003274A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F765FD" w:rsidRPr="000C45E6">
        <w:rPr>
          <w:sz w:val="24"/>
          <w:szCs w:val="24"/>
        </w:rPr>
        <w:t>Прилож</w:t>
      </w:r>
      <w:r w:rsidR="00F765FD" w:rsidRPr="000C45E6">
        <w:rPr>
          <w:sz w:val="24"/>
          <w:szCs w:val="24"/>
        </w:rPr>
        <w:t>е</w:t>
      </w:r>
      <w:r w:rsidR="00F765FD" w:rsidRPr="000C45E6">
        <w:rPr>
          <w:sz w:val="24"/>
          <w:szCs w:val="24"/>
        </w:rPr>
        <w:t xml:space="preserve">ние </w:t>
      </w:r>
      <w:r w:rsidR="007872A9">
        <w:rPr>
          <w:sz w:val="24"/>
          <w:szCs w:val="24"/>
        </w:rPr>
        <w:t>№ 1</w:t>
      </w:r>
    </w:p>
    <w:p w:rsidR="007C0996" w:rsidRDefault="00F765FD" w:rsidP="007C099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43C5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к</w:t>
      </w:r>
      <w:r w:rsidRPr="000C45E6">
        <w:rPr>
          <w:sz w:val="24"/>
          <w:szCs w:val="24"/>
        </w:rPr>
        <w:t xml:space="preserve"> постановлению Администрации Беловского городского округ</w:t>
      </w:r>
      <w:r w:rsidR="007C0996">
        <w:rPr>
          <w:sz w:val="24"/>
          <w:szCs w:val="24"/>
        </w:rPr>
        <w:t>а</w:t>
      </w:r>
    </w:p>
    <w:p w:rsidR="00454C4D" w:rsidRPr="00454C4D" w:rsidRDefault="006F0091" w:rsidP="004F4CC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9A06B0">
        <w:rPr>
          <w:sz w:val="24"/>
          <w:szCs w:val="24"/>
        </w:rPr>
        <w:t xml:space="preserve">      </w:t>
      </w:r>
      <w:r>
        <w:rPr>
          <w:sz w:val="24"/>
          <w:szCs w:val="24"/>
        </w:rPr>
        <w:t>от</w:t>
      </w:r>
      <w:r w:rsidR="00A43C55">
        <w:rPr>
          <w:sz w:val="24"/>
          <w:szCs w:val="24"/>
        </w:rPr>
        <w:t xml:space="preserve">                       </w:t>
      </w:r>
      <w:r w:rsidR="009A06B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9A06B0">
        <w:rPr>
          <w:sz w:val="24"/>
          <w:szCs w:val="24"/>
        </w:rPr>
        <w:t xml:space="preserve"> </w:t>
      </w:r>
    </w:p>
    <w:p w:rsidR="007C0996" w:rsidRDefault="0068448B" w:rsidP="00CC3386">
      <w:pPr>
        <w:ind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107950</wp:posOffset>
            </wp:positionV>
            <wp:extent cx="6305550" cy="8406765"/>
            <wp:effectExtent l="19050" t="0" r="0" b="0"/>
            <wp:wrapNone/>
            <wp:docPr id="41" name="Рисунок 41" descr="пгт ИНской, 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гт ИНской, у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40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C4D" w:rsidRDefault="0032032B" w:rsidP="00A5563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74897">
        <w:rPr>
          <w:sz w:val="24"/>
          <w:szCs w:val="24"/>
        </w:rPr>
        <w:t xml:space="preserve">                                                 </w:t>
      </w:r>
      <w:r w:rsidR="003274A7">
        <w:rPr>
          <w:sz w:val="24"/>
          <w:szCs w:val="24"/>
        </w:rPr>
        <w:t xml:space="preserve">   </w:t>
      </w: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Pr="00933FE1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Pr="00933FE1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A55632">
      <w:pPr>
        <w:ind w:firstLine="0"/>
        <w:rPr>
          <w:sz w:val="24"/>
          <w:szCs w:val="24"/>
        </w:rPr>
      </w:pPr>
    </w:p>
    <w:p w:rsidR="00454C4D" w:rsidRDefault="00454C4D" w:rsidP="00454C4D">
      <w:pPr>
        <w:ind w:firstLine="0"/>
        <w:rPr>
          <w:sz w:val="24"/>
          <w:szCs w:val="24"/>
        </w:rPr>
      </w:pPr>
    </w:p>
    <w:p w:rsidR="00454C4D" w:rsidRDefault="00454C4D" w:rsidP="00454C4D">
      <w:pPr>
        <w:ind w:firstLine="0"/>
        <w:rPr>
          <w:sz w:val="24"/>
          <w:szCs w:val="24"/>
        </w:rPr>
      </w:pPr>
    </w:p>
    <w:p w:rsidR="00454C4D" w:rsidRDefault="00454C4D" w:rsidP="00454C4D">
      <w:pPr>
        <w:ind w:firstLine="0"/>
        <w:rPr>
          <w:sz w:val="24"/>
          <w:szCs w:val="24"/>
        </w:rPr>
      </w:pPr>
    </w:p>
    <w:p w:rsidR="00454C4D" w:rsidRDefault="00454C4D" w:rsidP="00454C4D">
      <w:pPr>
        <w:ind w:firstLine="0"/>
        <w:rPr>
          <w:sz w:val="24"/>
          <w:szCs w:val="24"/>
        </w:rPr>
      </w:pPr>
    </w:p>
    <w:p w:rsidR="00454C4D" w:rsidRDefault="00454C4D" w:rsidP="00454C4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06565" w:rsidRPr="003A70EF" w:rsidRDefault="00454C4D" w:rsidP="003A70E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FD5C75" w:rsidRDefault="00FD5C75" w:rsidP="0037755F">
      <w:pPr>
        <w:ind w:firstLine="0"/>
        <w:rPr>
          <w:sz w:val="24"/>
          <w:szCs w:val="24"/>
        </w:rPr>
      </w:pPr>
    </w:p>
    <w:sectPr w:rsidR="00FD5C75" w:rsidSect="007872A9">
      <w:headerReference w:type="even" r:id="rId8"/>
      <w:headerReference w:type="default" r:id="rId9"/>
      <w:type w:val="continuous"/>
      <w:pgSz w:w="11906" w:h="16838" w:code="9"/>
      <w:pgMar w:top="709" w:right="849" w:bottom="709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F67" w:rsidRDefault="00952F67">
      <w:r>
        <w:separator/>
      </w:r>
    </w:p>
  </w:endnote>
  <w:endnote w:type="continuationSeparator" w:id="0">
    <w:p w:rsidR="00952F67" w:rsidRDefault="0095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F67" w:rsidRDefault="00952F67">
      <w:r>
        <w:separator/>
      </w:r>
    </w:p>
  </w:footnote>
  <w:footnote w:type="continuationSeparator" w:id="0">
    <w:p w:rsidR="00952F67" w:rsidRDefault="00952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EF" w:rsidRDefault="003A70EF" w:rsidP="00530A4F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70EF" w:rsidRDefault="003A70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EF" w:rsidRDefault="003A70EF" w:rsidP="00530A4F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8448B">
      <w:rPr>
        <w:rStyle w:val="aa"/>
        <w:noProof/>
      </w:rPr>
      <w:t>1</w:t>
    </w:r>
    <w:r>
      <w:rPr>
        <w:rStyle w:val="aa"/>
      </w:rPr>
      <w:fldChar w:fldCharType="end"/>
    </w:r>
  </w:p>
  <w:p w:rsidR="003A70EF" w:rsidRDefault="003A70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1A1"/>
    <w:multiLevelType w:val="multilevel"/>
    <w:tmpl w:val="B7C6A7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">
    <w:nsid w:val="1784647D"/>
    <w:multiLevelType w:val="hybridMultilevel"/>
    <w:tmpl w:val="29A875E6"/>
    <w:lvl w:ilvl="0" w:tplc="F2EC075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E7243"/>
    <w:multiLevelType w:val="multilevel"/>
    <w:tmpl w:val="8DE05D3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2"/>
      <w:numFmt w:val="decimal"/>
      <w:lvlText w:val="%2%1.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3">
    <w:nsid w:val="44972133"/>
    <w:multiLevelType w:val="multilevel"/>
    <w:tmpl w:val="E7BE0A46"/>
    <w:lvl w:ilvl="0">
      <w:start w:val="1"/>
      <w:numFmt w:val="decimal"/>
      <w:lvlText w:val="%1.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48036BF9"/>
    <w:multiLevelType w:val="multilevel"/>
    <w:tmpl w:val="7B90D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C885428"/>
    <w:multiLevelType w:val="multilevel"/>
    <w:tmpl w:val="E7BE0A46"/>
    <w:lvl w:ilvl="0">
      <w:start w:val="1"/>
      <w:numFmt w:val="decimal"/>
      <w:lvlText w:val="%1.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542D12EA"/>
    <w:multiLevelType w:val="hybridMultilevel"/>
    <w:tmpl w:val="5AF84EBC"/>
    <w:lvl w:ilvl="0" w:tplc="A860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D313AC1"/>
    <w:multiLevelType w:val="multilevel"/>
    <w:tmpl w:val="EE46BC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>
    <w:nsid w:val="7F9F4CC6"/>
    <w:multiLevelType w:val="multilevel"/>
    <w:tmpl w:val="F75A03B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trackedChange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6AC2"/>
    <w:rsid w:val="00004A7C"/>
    <w:rsid w:val="00006565"/>
    <w:rsid w:val="00012193"/>
    <w:rsid w:val="000148A0"/>
    <w:rsid w:val="000207EB"/>
    <w:rsid w:val="00021338"/>
    <w:rsid w:val="00035C3D"/>
    <w:rsid w:val="00040885"/>
    <w:rsid w:val="00042599"/>
    <w:rsid w:val="0004784C"/>
    <w:rsid w:val="00055139"/>
    <w:rsid w:val="00061F45"/>
    <w:rsid w:val="00062314"/>
    <w:rsid w:val="00083AD9"/>
    <w:rsid w:val="00087BD8"/>
    <w:rsid w:val="00093016"/>
    <w:rsid w:val="00094F52"/>
    <w:rsid w:val="0009563F"/>
    <w:rsid w:val="000C1D0B"/>
    <w:rsid w:val="000C2F1B"/>
    <w:rsid w:val="000C43D0"/>
    <w:rsid w:val="000C45E6"/>
    <w:rsid w:val="000C5A62"/>
    <w:rsid w:val="000D1FC7"/>
    <w:rsid w:val="000E043D"/>
    <w:rsid w:val="000F022F"/>
    <w:rsid w:val="000F09A3"/>
    <w:rsid w:val="000F15AB"/>
    <w:rsid w:val="000F63EF"/>
    <w:rsid w:val="00103F59"/>
    <w:rsid w:val="00110423"/>
    <w:rsid w:val="001129F0"/>
    <w:rsid w:val="00126B67"/>
    <w:rsid w:val="001304B7"/>
    <w:rsid w:val="00133CA3"/>
    <w:rsid w:val="00135409"/>
    <w:rsid w:val="00136C06"/>
    <w:rsid w:val="0013743D"/>
    <w:rsid w:val="00142DFE"/>
    <w:rsid w:val="00146910"/>
    <w:rsid w:val="00153DDB"/>
    <w:rsid w:val="00154792"/>
    <w:rsid w:val="00167E6A"/>
    <w:rsid w:val="001706D5"/>
    <w:rsid w:val="00172F4C"/>
    <w:rsid w:val="00173F3B"/>
    <w:rsid w:val="00174DA7"/>
    <w:rsid w:val="00196FFB"/>
    <w:rsid w:val="00197571"/>
    <w:rsid w:val="001A6678"/>
    <w:rsid w:val="001B0C17"/>
    <w:rsid w:val="001B2257"/>
    <w:rsid w:val="001B4E63"/>
    <w:rsid w:val="001C4374"/>
    <w:rsid w:val="001D047B"/>
    <w:rsid w:val="001D0A18"/>
    <w:rsid w:val="001D1F50"/>
    <w:rsid w:val="001D564A"/>
    <w:rsid w:val="001E032B"/>
    <w:rsid w:val="001E1706"/>
    <w:rsid w:val="001E2CA3"/>
    <w:rsid w:val="001E3179"/>
    <w:rsid w:val="001F5ACE"/>
    <w:rsid w:val="00210893"/>
    <w:rsid w:val="00215FAC"/>
    <w:rsid w:val="00221139"/>
    <w:rsid w:val="00224838"/>
    <w:rsid w:val="00226864"/>
    <w:rsid w:val="00234B57"/>
    <w:rsid w:val="002404A1"/>
    <w:rsid w:val="00253DFD"/>
    <w:rsid w:val="00255818"/>
    <w:rsid w:val="00255B1C"/>
    <w:rsid w:val="00255BD5"/>
    <w:rsid w:val="00261668"/>
    <w:rsid w:val="00272FE0"/>
    <w:rsid w:val="002808AE"/>
    <w:rsid w:val="002812A5"/>
    <w:rsid w:val="00287E1C"/>
    <w:rsid w:val="002A2539"/>
    <w:rsid w:val="002A3F32"/>
    <w:rsid w:val="002A6E05"/>
    <w:rsid w:val="002A7D42"/>
    <w:rsid w:val="002B2C30"/>
    <w:rsid w:val="002B3223"/>
    <w:rsid w:val="002B4E49"/>
    <w:rsid w:val="002B5EAD"/>
    <w:rsid w:val="002C2EB8"/>
    <w:rsid w:val="002C718E"/>
    <w:rsid w:val="002D0265"/>
    <w:rsid w:val="002D6568"/>
    <w:rsid w:val="002D6C40"/>
    <w:rsid w:val="002E2458"/>
    <w:rsid w:val="0030232C"/>
    <w:rsid w:val="00303D4D"/>
    <w:rsid w:val="00306DDF"/>
    <w:rsid w:val="0031062E"/>
    <w:rsid w:val="00310A8B"/>
    <w:rsid w:val="003126FB"/>
    <w:rsid w:val="00312F48"/>
    <w:rsid w:val="00317B29"/>
    <w:rsid w:val="0032032B"/>
    <w:rsid w:val="00322609"/>
    <w:rsid w:val="00324567"/>
    <w:rsid w:val="003274A7"/>
    <w:rsid w:val="00330811"/>
    <w:rsid w:val="00333B41"/>
    <w:rsid w:val="00334851"/>
    <w:rsid w:val="00335908"/>
    <w:rsid w:val="003416AC"/>
    <w:rsid w:val="0035761D"/>
    <w:rsid w:val="00357704"/>
    <w:rsid w:val="00370855"/>
    <w:rsid w:val="00372C2A"/>
    <w:rsid w:val="003740FD"/>
    <w:rsid w:val="0037755F"/>
    <w:rsid w:val="003812F9"/>
    <w:rsid w:val="00384F3E"/>
    <w:rsid w:val="003972DE"/>
    <w:rsid w:val="003A1022"/>
    <w:rsid w:val="003A379C"/>
    <w:rsid w:val="003A3F68"/>
    <w:rsid w:val="003A70EF"/>
    <w:rsid w:val="003B3F46"/>
    <w:rsid w:val="003B534D"/>
    <w:rsid w:val="003B67A0"/>
    <w:rsid w:val="003E55AA"/>
    <w:rsid w:val="003F4AFD"/>
    <w:rsid w:val="0041094A"/>
    <w:rsid w:val="00413694"/>
    <w:rsid w:val="0041411D"/>
    <w:rsid w:val="00422BCA"/>
    <w:rsid w:val="00425C1E"/>
    <w:rsid w:val="004268F0"/>
    <w:rsid w:val="00430431"/>
    <w:rsid w:val="00430E23"/>
    <w:rsid w:val="004327D0"/>
    <w:rsid w:val="00435326"/>
    <w:rsid w:val="00446BD8"/>
    <w:rsid w:val="00454C4D"/>
    <w:rsid w:val="00456482"/>
    <w:rsid w:val="004607B7"/>
    <w:rsid w:val="00474897"/>
    <w:rsid w:val="00476AC2"/>
    <w:rsid w:val="00476AFE"/>
    <w:rsid w:val="00477EB9"/>
    <w:rsid w:val="00484BB6"/>
    <w:rsid w:val="00496CE0"/>
    <w:rsid w:val="004A0C8B"/>
    <w:rsid w:val="004A2256"/>
    <w:rsid w:val="004A267B"/>
    <w:rsid w:val="004A53EB"/>
    <w:rsid w:val="004A61F4"/>
    <w:rsid w:val="004B4399"/>
    <w:rsid w:val="004C2F24"/>
    <w:rsid w:val="004C6F41"/>
    <w:rsid w:val="004D7677"/>
    <w:rsid w:val="004E22B7"/>
    <w:rsid w:val="004E235F"/>
    <w:rsid w:val="004F043A"/>
    <w:rsid w:val="004F0D3B"/>
    <w:rsid w:val="004F4CCD"/>
    <w:rsid w:val="004F5047"/>
    <w:rsid w:val="004F7424"/>
    <w:rsid w:val="00500CFA"/>
    <w:rsid w:val="00525D87"/>
    <w:rsid w:val="00530A4F"/>
    <w:rsid w:val="00534D99"/>
    <w:rsid w:val="00535BFC"/>
    <w:rsid w:val="00537228"/>
    <w:rsid w:val="005444C3"/>
    <w:rsid w:val="00545586"/>
    <w:rsid w:val="00545BB4"/>
    <w:rsid w:val="0055393B"/>
    <w:rsid w:val="00556DB0"/>
    <w:rsid w:val="005727C4"/>
    <w:rsid w:val="00583C14"/>
    <w:rsid w:val="005A5055"/>
    <w:rsid w:val="005A701D"/>
    <w:rsid w:val="005B1D7A"/>
    <w:rsid w:val="005B1EEF"/>
    <w:rsid w:val="005E404E"/>
    <w:rsid w:val="005E6B8D"/>
    <w:rsid w:val="005F2777"/>
    <w:rsid w:val="005F299F"/>
    <w:rsid w:val="005F651C"/>
    <w:rsid w:val="005F7FDE"/>
    <w:rsid w:val="00603EBC"/>
    <w:rsid w:val="00604912"/>
    <w:rsid w:val="006069D4"/>
    <w:rsid w:val="00615B32"/>
    <w:rsid w:val="006312D1"/>
    <w:rsid w:val="00634E16"/>
    <w:rsid w:val="006352CD"/>
    <w:rsid w:val="006424AC"/>
    <w:rsid w:val="00645650"/>
    <w:rsid w:val="00656CF2"/>
    <w:rsid w:val="00675B8A"/>
    <w:rsid w:val="006807A6"/>
    <w:rsid w:val="00682E5B"/>
    <w:rsid w:val="0068448B"/>
    <w:rsid w:val="00686CCC"/>
    <w:rsid w:val="00691663"/>
    <w:rsid w:val="00692FBA"/>
    <w:rsid w:val="00695AB5"/>
    <w:rsid w:val="006A24A6"/>
    <w:rsid w:val="006A5A7C"/>
    <w:rsid w:val="006B0195"/>
    <w:rsid w:val="006B6F1E"/>
    <w:rsid w:val="006C0197"/>
    <w:rsid w:val="006C603B"/>
    <w:rsid w:val="006E25B3"/>
    <w:rsid w:val="006F0091"/>
    <w:rsid w:val="006F0893"/>
    <w:rsid w:val="006F3ED5"/>
    <w:rsid w:val="006F4104"/>
    <w:rsid w:val="0071693A"/>
    <w:rsid w:val="00717ECB"/>
    <w:rsid w:val="007260BE"/>
    <w:rsid w:val="007301B5"/>
    <w:rsid w:val="00730329"/>
    <w:rsid w:val="00730534"/>
    <w:rsid w:val="00731C55"/>
    <w:rsid w:val="0073399F"/>
    <w:rsid w:val="007376CB"/>
    <w:rsid w:val="00740AE9"/>
    <w:rsid w:val="007440AA"/>
    <w:rsid w:val="007450E6"/>
    <w:rsid w:val="00745E9A"/>
    <w:rsid w:val="00746CD0"/>
    <w:rsid w:val="007502A3"/>
    <w:rsid w:val="00754F42"/>
    <w:rsid w:val="007623B7"/>
    <w:rsid w:val="007650D0"/>
    <w:rsid w:val="00777455"/>
    <w:rsid w:val="00784D3B"/>
    <w:rsid w:val="007872A9"/>
    <w:rsid w:val="0079245B"/>
    <w:rsid w:val="00792F14"/>
    <w:rsid w:val="0079483D"/>
    <w:rsid w:val="007A6EF7"/>
    <w:rsid w:val="007B2206"/>
    <w:rsid w:val="007C0996"/>
    <w:rsid w:val="007C4927"/>
    <w:rsid w:val="007C4F78"/>
    <w:rsid w:val="007D0722"/>
    <w:rsid w:val="007D1DF5"/>
    <w:rsid w:val="007E7C6F"/>
    <w:rsid w:val="00801006"/>
    <w:rsid w:val="00806236"/>
    <w:rsid w:val="0082344E"/>
    <w:rsid w:val="00823813"/>
    <w:rsid w:val="0083582C"/>
    <w:rsid w:val="00851128"/>
    <w:rsid w:val="00851536"/>
    <w:rsid w:val="00851F5A"/>
    <w:rsid w:val="00853DEF"/>
    <w:rsid w:val="00856CE8"/>
    <w:rsid w:val="008620BA"/>
    <w:rsid w:val="008661BB"/>
    <w:rsid w:val="00876FE9"/>
    <w:rsid w:val="00882778"/>
    <w:rsid w:val="008860F5"/>
    <w:rsid w:val="00886D47"/>
    <w:rsid w:val="0089232C"/>
    <w:rsid w:val="008935CA"/>
    <w:rsid w:val="00897A0C"/>
    <w:rsid w:val="008B1FA4"/>
    <w:rsid w:val="008B2A86"/>
    <w:rsid w:val="008C1A19"/>
    <w:rsid w:val="008C78F8"/>
    <w:rsid w:val="008E243F"/>
    <w:rsid w:val="008E5EC3"/>
    <w:rsid w:val="0090039D"/>
    <w:rsid w:val="00900F39"/>
    <w:rsid w:val="009043B1"/>
    <w:rsid w:val="009056D8"/>
    <w:rsid w:val="00930587"/>
    <w:rsid w:val="00933FE1"/>
    <w:rsid w:val="00936C90"/>
    <w:rsid w:val="00940185"/>
    <w:rsid w:val="00941060"/>
    <w:rsid w:val="00942C63"/>
    <w:rsid w:val="00944366"/>
    <w:rsid w:val="00945C50"/>
    <w:rsid w:val="00952F67"/>
    <w:rsid w:val="00953A85"/>
    <w:rsid w:val="009719B1"/>
    <w:rsid w:val="00971BFF"/>
    <w:rsid w:val="009745AA"/>
    <w:rsid w:val="00993FDE"/>
    <w:rsid w:val="009A06B0"/>
    <w:rsid w:val="009B372C"/>
    <w:rsid w:val="009B388F"/>
    <w:rsid w:val="009C0000"/>
    <w:rsid w:val="009D2358"/>
    <w:rsid w:val="009E45BE"/>
    <w:rsid w:val="009F0A95"/>
    <w:rsid w:val="009F26A5"/>
    <w:rsid w:val="00A073F3"/>
    <w:rsid w:val="00A21060"/>
    <w:rsid w:val="00A2733A"/>
    <w:rsid w:val="00A32FAB"/>
    <w:rsid w:val="00A43C55"/>
    <w:rsid w:val="00A476B3"/>
    <w:rsid w:val="00A51D01"/>
    <w:rsid w:val="00A55632"/>
    <w:rsid w:val="00A56BF6"/>
    <w:rsid w:val="00A627AA"/>
    <w:rsid w:val="00A67B18"/>
    <w:rsid w:val="00A7264B"/>
    <w:rsid w:val="00A7708C"/>
    <w:rsid w:val="00A81596"/>
    <w:rsid w:val="00A8175D"/>
    <w:rsid w:val="00A8493E"/>
    <w:rsid w:val="00A84EB7"/>
    <w:rsid w:val="00A9058D"/>
    <w:rsid w:val="00A923E0"/>
    <w:rsid w:val="00A94068"/>
    <w:rsid w:val="00AA136C"/>
    <w:rsid w:val="00AD2D67"/>
    <w:rsid w:val="00AD4289"/>
    <w:rsid w:val="00AE5470"/>
    <w:rsid w:val="00AF5C84"/>
    <w:rsid w:val="00AF7957"/>
    <w:rsid w:val="00B112C0"/>
    <w:rsid w:val="00B1235A"/>
    <w:rsid w:val="00B12C7C"/>
    <w:rsid w:val="00B14214"/>
    <w:rsid w:val="00B14359"/>
    <w:rsid w:val="00B17BC6"/>
    <w:rsid w:val="00B216CD"/>
    <w:rsid w:val="00B3203E"/>
    <w:rsid w:val="00B43ECB"/>
    <w:rsid w:val="00B4436D"/>
    <w:rsid w:val="00B51887"/>
    <w:rsid w:val="00B54971"/>
    <w:rsid w:val="00B61BB6"/>
    <w:rsid w:val="00B61CBF"/>
    <w:rsid w:val="00B623E8"/>
    <w:rsid w:val="00B6467E"/>
    <w:rsid w:val="00B64D6A"/>
    <w:rsid w:val="00B72630"/>
    <w:rsid w:val="00B82B79"/>
    <w:rsid w:val="00B84C29"/>
    <w:rsid w:val="00B8606A"/>
    <w:rsid w:val="00B87B04"/>
    <w:rsid w:val="00B9190F"/>
    <w:rsid w:val="00B92BD9"/>
    <w:rsid w:val="00B95177"/>
    <w:rsid w:val="00BB0CF6"/>
    <w:rsid w:val="00BB5988"/>
    <w:rsid w:val="00BB7352"/>
    <w:rsid w:val="00BD1E64"/>
    <w:rsid w:val="00BD2598"/>
    <w:rsid w:val="00BD399D"/>
    <w:rsid w:val="00BD5184"/>
    <w:rsid w:val="00BD51BE"/>
    <w:rsid w:val="00BD7EE9"/>
    <w:rsid w:val="00BE1B6E"/>
    <w:rsid w:val="00BF1D52"/>
    <w:rsid w:val="00C074AA"/>
    <w:rsid w:val="00C108AE"/>
    <w:rsid w:val="00C12E7D"/>
    <w:rsid w:val="00C15C81"/>
    <w:rsid w:val="00C168A3"/>
    <w:rsid w:val="00C277AC"/>
    <w:rsid w:val="00C35B75"/>
    <w:rsid w:val="00C3797A"/>
    <w:rsid w:val="00C45952"/>
    <w:rsid w:val="00C5798F"/>
    <w:rsid w:val="00C62417"/>
    <w:rsid w:val="00C6632A"/>
    <w:rsid w:val="00C70C8E"/>
    <w:rsid w:val="00C84F2A"/>
    <w:rsid w:val="00C907F2"/>
    <w:rsid w:val="00C970AC"/>
    <w:rsid w:val="00CA18C1"/>
    <w:rsid w:val="00CA3AD5"/>
    <w:rsid w:val="00CB799F"/>
    <w:rsid w:val="00CC3386"/>
    <w:rsid w:val="00CD0402"/>
    <w:rsid w:val="00CE02B4"/>
    <w:rsid w:val="00CE2258"/>
    <w:rsid w:val="00CF316C"/>
    <w:rsid w:val="00CF4B96"/>
    <w:rsid w:val="00CF68DC"/>
    <w:rsid w:val="00D11AD4"/>
    <w:rsid w:val="00D24084"/>
    <w:rsid w:val="00D264D4"/>
    <w:rsid w:val="00D31A0C"/>
    <w:rsid w:val="00D36462"/>
    <w:rsid w:val="00D458FB"/>
    <w:rsid w:val="00D55981"/>
    <w:rsid w:val="00D64712"/>
    <w:rsid w:val="00D64B4F"/>
    <w:rsid w:val="00D71E54"/>
    <w:rsid w:val="00D90DE4"/>
    <w:rsid w:val="00D911FD"/>
    <w:rsid w:val="00D91F0E"/>
    <w:rsid w:val="00D96E09"/>
    <w:rsid w:val="00DA01DF"/>
    <w:rsid w:val="00DA64F5"/>
    <w:rsid w:val="00DB198E"/>
    <w:rsid w:val="00DB257D"/>
    <w:rsid w:val="00DD4232"/>
    <w:rsid w:val="00DE040B"/>
    <w:rsid w:val="00DE1F3E"/>
    <w:rsid w:val="00DF3382"/>
    <w:rsid w:val="00E01FA4"/>
    <w:rsid w:val="00E0256D"/>
    <w:rsid w:val="00E04242"/>
    <w:rsid w:val="00E07615"/>
    <w:rsid w:val="00E10F28"/>
    <w:rsid w:val="00E15210"/>
    <w:rsid w:val="00E17E35"/>
    <w:rsid w:val="00E26C45"/>
    <w:rsid w:val="00E354A0"/>
    <w:rsid w:val="00E40B99"/>
    <w:rsid w:val="00E4659C"/>
    <w:rsid w:val="00E46727"/>
    <w:rsid w:val="00E53968"/>
    <w:rsid w:val="00E53A23"/>
    <w:rsid w:val="00E621A9"/>
    <w:rsid w:val="00E6479C"/>
    <w:rsid w:val="00E723CF"/>
    <w:rsid w:val="00E74EE2"/>
    <w:rsid w:val="00E75653"/>
    <w:rsid w:val="00E83A46"/>
    <w:rsid w:val="00E83ECA"/>
    <w:rsid w:val="00E840B1"/>
    <w:rsid w:val="00E87877"/>
    <w:rsid w:val="00ED292B"/>
    <w:rsid w:val="00ED2C51"/>
    <w:rsid w:val="00ED74E1"/>
    <w:rsid w:val="00EE0936"/>
    <w:rsid w:val="00EE1542"/>
    <w:rsid w:val="00EF6BCD"/>
    <w:rsid w:val="00EF7B0A"/>
    <w:rsid w:val="00F1217E"/>
    <w:rsid w:val="00F16D52"/>
    <w:rsid w:val="00F211C6"/>
    <w:rsid w:val="00F33E44"/>
    <w:rsid w:val="00F361A2"/>
    <w:rsid w:val="00F45B35"/>
    <w:rsid w:val="00F46D49"/>
    <w:rsid w:val="00F63D7A"/>
    <w:rsid w:val="00F7257F"/>
    <w:rsid w:val="00F732BE"/>
    <w:rsid w:val="00F765FD"/>
    <w:rsid w:val="00F825C9"/>
    <w:rsid w:val="00F84C07"/>
    <w:rsid w:val="00F87A82"/>
    <w:rsid w:val="00F924A7"/>
    <w:rsid w:val="00F92784"/>
    <w:rsid w:val="00F93D59"/>
    <w:rsid w:val="00F9494F"/>
    <w:rsid w:val="00FA3E71"/>
    <w:rsid w:val="00FA448D"/>
    <w:rsid w:val="00FB2BD3"/>
    <w:rsid w:val="00FC0590"/>
    <w:rsid w:val="00FC7168"/>
    <w:rsid w:val="00FC7532"/>
    <w:rsid w:val="00FD5C75"/>
    <w:rsid w:val="00FE02CA"/>
    <w:rsid w:val="00FE71FE"/>
    <w:rsid w:val="00FF69ED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B41"/>
    <w:pPr>
      <w:spacing w:after="60"/>
      <w:ind w:firstLine="567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5112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7755F"/>
    <w:pPr>
      <w:spacing w:after="60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440A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440AA"/>
    <w:pPr>
      <w:tabs>
        <w:tab w:val="center" w:pos="4677"/>
        <w:tab w:val="right" w:pos="9355"/>
      </w:tabs>
    </w:pPr>
  </w:style>
  <w:style w:type="character" w:styleId="a8">
    <w:name w:val="line number"/>
    <w:basedOn w:val="a0"/>
    <w:rsid w:val="002808AE"/>
  </w:style>
  <w:style w:type="character" w:customStyle="1" w:styleId="a6">
    <w:name w:val="Верхний колонтитул Знак"/>
    <w:basedOn w:val="a0"/>
    <w:link w:val="a5"/>
    <w:uiPriority w:val="99"/>
    <w:rsid w:val="002808AE"/>
  </w:style>
  <w:style w:type="character" w:styleId="a9">
    <w:name w:val="Strong"/>
    <w:uiPriority w:val="22"/>
    <w:qFormat/>
    <w:rsid w:val="00255BD5"/>
    <w:rPr>
      <w:b/>
      <w:bCs/>
    </w:rPr>
  </w:style>
  <w:style w:type="character" w:styleId="aa">
    <w:name w:val="page number"/>
    <w:basedOn w:val="a0"/>
    <w:rsid w:val="00A32FAB"/>
  </w:style>
  <w:style w:type="paragraph" w:customStyle="1" w:styleId="ConsPlusNormal">
    <w:name w:val="ConsPlusNormal"/>
    <w:rsid w:val="00BE1B6E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_adm\&#1096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674</CharactersWithSpaces>
  <SharedDoc>false</SharedDoc>
  <HLinks>
    <vt:vector size="12" baseType="variant"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consultantplus://offline/ref=73E2BCAAD87179A815A74CC5009D87AF90680BF21896710415C34CDE240DACCDB42933FFB52A79DFD42E43j8X6J</vt:lpwstr>
      </vt:variant>
      <vt:variant>
        <vt:lpwstr/>
      </vt:variant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consultantplus://offline/ref=5706385606EADE61092B8BAF843506BDE0C65A4AB6686687D58056DB10E21ABC2E62521E5F9B3B21C5D50Ee0g6J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programm</cp:lastModifiedBy>
  <cp:revision>2</cp:revision>
  <cp:lastPrinted>2020-05-07T11:06:00Z</cp:lastPrinted>
  <dcterms:created xsi:type="dcterms:W3CDTF">2020-09-09T06:06:00Z</dcterms:created>
  <dcterms:modified xsi:type="dcterms:W3CDTF">2020-09-09T06:06:00Z</dcterms:modified>
</cp:coreProperties>
</file>