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0C" w:rsidRPr="00564E0C" w:rsidRDefault="00564E0C" w:rsidP="00564E0C">
      <w:pPr>
        <w:jc w:val="center"/>
        <w:rPr>
          <w:sz w:val="24"/>
          <w:szCs w:val="24"/>
        </w:rPr>
      </w:pPr>
      <w:r w:rsidRPr="00564E0C">
        <w:rPr>
          <w:sz w:val="24"/>
          <w:szCs w:val="24"/>
        </w:rPr>
        <w:t>Перечень</w:t>
      </w:r>
    </w:p>
    <w:p w:rsidR="00564E0C" w:rsidRPr="00564E0C" w:rsidRDefault="00564E0C" w:rsidP="00564E0C">
      <w:pPr>
        <w:jc w:val="center"/>
        <w:rPr>
          <w:sz w:val="24"/>
          <w:szCs w:val="24"/>
        </w:rPr>
      </w:pPr>
      <w:r w:rsidRPr="00564E0C">
        <w:rPr>
          <w:sz w:val="24"/>
          <w:szCs w:val="24"/>
        </w:rPr>
        <w:t>муниципального имущества Беловского городского округа, переданного в пользование суб</w:t>
      </w:r>
      <w:r w:rsidRPr="00564E0C">
        <w:rPr>
          <w:sz w:val="24"/>
          <w:szCs w:val="24"/>
        </w:rPr>
        <w:t>ъ</w:t>
      </w:r>
      <w:r w:rsidRPr="00564E0C">
        <w:rPr>
          <w:sz w:val="24"/>
          <w:szCs w:val="24"/>
        </w:rPr>
        <w:t>ектам малого и среднего предпринимательства и организациям, обр</w:t>
      </w:r>
      <w:r w:rsidRPr="00564E0C">
        <w:rPr>
          <w:sz w:val="24"/>
          <w:szCs w:val="24"/>
        </w:rPr>
        <w:t>а</w:t>
      </w:r>
      <w:r w:rsidRPr="00564E0C">
        <w:rPr>
          <w:sz w:val="24"/>
          <w:szCs w:val="24"/>
        </w:rPr>
        <w:t>зующим инфраструктуру поддержки субъектов малого и среднего предприн</w:t>
      </w:r>
      <w:r w:rsidRPr="00564E0C">
        <w:rPr>
          <w:sz w:val="24"/>
          <w:szCs w:val="24"/>
        </w:rPr>
        <w:t>и</w:t>
      </w:r>
      <w:r w:rsidRPr="00564E0C">
        <w:rPr>
          <w:sz w:val="24"/>
          <w:szCs w:val="24"/>
        </w:rPr>
        <w:t xml:space="preserve">мательства, </w:t>
      </w:r>
    </w:p>
    <w:p w:rsidR="00564E0C" w:rsidRDefault="00564E0C" w:rsidP="00E06535">
      <w:pPr>
        <w:jc w:val="center"/>
        <w:rPr>
          <w:sz w:val="24"/>
          <w:szCs w:val="24"/>
        </w:rPr>
      </w:pPr>
      <w:r w:rsidRPr="00564E0C">
        <w:rPr>
          <w:sz w:val="24"/>
          <w:szCs w:val="24"/>
        </w:rPr>
        <w:t>в соответствии со ст. 18. Федерального закона от 24.07.2007 № 209-ФЗ «О развитии малого и среднего предпринимательства в Российской Федерации»</w:t>
      </w:r>
      <w:r w:rsidR="0040440E">
        <w:rPr>
          <w:sz w:val="24"/>
          <w:szCs w:val="24"/>
        </w:rPr>
        <w:t xml:space="preserve"> </w:t>
      </w:r>
    </w:p>
    <w:p w:rsidR="009F7524" w:rsidRPr="009F7524" w:rsidRDefault="009F7524" w:rsidP="009F7524">
      <w:pPr>
        <w:jc w:val="center"/>
        <w:outlineLvl w:val="0"/>
        <w:rPr>
          <w:sz w:val="24"/>
          <w:szCs w:val="24"/>
        </w:rPr>
      </w:pPr>
      <w:r w:rsidRPr="009F7524">
        <w:rPr>
          <w:sz w:val="24"/>
          <w:szCs w:val="24"/>
        </w:rPr>
        <w:t>по состоянию на 30.01. 2020 года.</w:t>
      </w:r>
    </w:p>
    <w:p w:rsidR="009F7524" w:rsidRDefault="009F7524" w:rsidP="00E06535">
      <w:pPr>
        <w:jc w:val="center"/>
      </w:pPr>
    </w:p>
    <w:tbl>
      <w:tblPr>
        <w:tblStyle w:val="a5"/>
        <w:tblW w:w="10397" w:type="dxa"/>
        <w:tblInd w:w="-569" w:type="dxa"/>
        <w:tblLayout w:type="fixed"/>
        <w:tblLook w:val="01E0"/>
      </w:tblPr>
      <w:tblGrid>
        <w:gridCol w:w="677"/>
        <w:gridCol w:w="2160"/>
        <w:gridCol w:w="1260"/>
        <w:gridCol w:w="900"/>
        <w:gridCol w:w="1080"/>
        <w:gridCol w:w="2880"/>
        <w:gridCol w:w="1440"/>
      </w:tblGrid>
      <w:tr w:rsidR="00564E0C" w:rsidTr="0040440E">
        <w:tc>
          <w:tcPr>
            <w:tcW w:w="677" w:type="dxa"/>
          </w:tcPr>
          <w:p w:rsidR="00564E0C" w:rsidRPr="00011316" w:rsidRDefault="00564E0C" w:rsidP="00564E0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60" w:type="dxa"/>
          </w:tcPr>
          <w:p w:rsidR="00564E0C" w:rsidRPr="00011316" w:rsidRDefault="00564E0C" w:rsidP="00564E0C">
            <w:pPr>
              <w:ind w:firstLine="0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Адрес</w:t>
            </w:r>
          </w:p>
          <w:p w:rsidR="00564E0C" w:rsidRPr="00011316" w:rsidRDefault="00564E0C" w:rsidP="00564E0C">
            <w:pPr>
              <w:ind w:firstLine="0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помещ</w:t>
            </w:r>
            <w:r w:rsidRPr="00011316">
              <w:rPr>
                <w:sz w:val="22"/>
                <w:szCs w:val="22"/>
              </w:rPr>
              <w:t>е</w:t>
            </w:r>
            <w:r w:rsidRPr="00011316">
              <w:rPr>
                <w:sz w:val="22"/>
                <w:szCs w:val="22"/>
              </w:rPr>
              <w:t>ния</w:t>
            </w:r>
          </w:p>
        </w:tc>
        <w:tc>
          <w:tcPr>
            <w:tcW w:w="1260" w:type="dxa"/>
          </w:tcPr>
          <w:p w:rsidR="00564E0C" w:rsidRPr="00011316" w:rsidRDefault="00564E0C" w:rsidP="00523FE5">
            <w:pPr>
              <w:ind w:firstLine="0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Наимен</w:t>
            </w:r>
            <w:r w:rsidRPr="00011316">
              <w:rPr>
                <w:sz w:val="22"/>
                <w:szCs w:val="22"/>
              </w:rPr>
              <w:t>о</w:t>
            </w:r>
            <w:r w:rsidRPr="00011316">
              <w:rPr>
                <w:sz w:val="22"/>
                <w:szCs w:val="22"/>
              </w:rPr>
              <w:t>вание об</w:t>
            </w:r>
            <w:r w:rsidRPr="00011316">
              <w:rPr>
                <w:sz w:val="22"/>
                <w:szCs w:val="22"/>
              </w:rPr>
              <w:t>ъ</w:t>
            </w:r>
            <w:r w:rsidRPr="00011316">
              <w:rPr>
                <w:sz w:val="22"/>
                <w:szCs w:val="22"/>
              </w:rPr>
              <w:t>екта учета</w:t>
            </w:r>
          </w:p>
        </w:tc>
        <w:tc>
          <w:tcPr>
            <w:tcW w:w="900" w:type="dxa"/>
          </w:tcPr>
          <w:p w:rsidR="00564E0C" w:rsidRPr="00011316" w:rsidRDefault="00564E0C" w:rsidP="00523FE5">
            <w:pPr>
              <w:ind w:firstLine="0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Пл</w:t>
            </w:r>
            <w:r w:rsidRPr="00011316">
              <w:rPr>
                <w:sz w:val="22"/>
                <w:szCs w:val="22"/>
              </w:rPr>
              <w:t>о</w:t>
            </w:r>
            <w:r w:rsidRPr="00011316">
              <w:rPr>
                <w:sz w:val="22"/>
                <w:szCs w:val="22"/>
              </w:rPr>
              <w:t>щадь</w:t>
            </w:r>
          </w:p>
          <w:p w:rsidR="00564E0C" w:rsidRPr="00011316" w:rsidRDefault="00564E0C" w:rsidP="00624209">
            <w:pPr>
              <w:rPr>
                <w:sz w:val="22"/>
                <w:szCs w:val="22"/>
              </w:rPr>
            </w:pPr>
          </w:p>
          <w:p w:rsidR="00564E0C" w:rsidRPr="00011316" w:rsidRDefault="00564E0C" w:rsidP="00523FE5">
            <w:pPr>
              <w:ind w:firstLine="0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кв.м.</w:t>
            </w:r>
          </w:p>
        </w:tc>
        <w:tc>
          <w:tcPr>
            <w:tcW w:w="1080" w:type="dxa"/>
          </w:tcPr>
          <w:p w:rsidR="00564E0C" w:rsidRPr="00011316" w:rsidRDefault="00564E0C" w:rsidP="00523FE5">
            <w:pPr>
              <w:ind w:firstLine="0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Прав</w:t>
            </w:r>
            <w:r w:rsidRPr="00011316">
              <w:rPr>
                <w:sz w:val="22"/>
                <w:szCs w:val="22"/>
              </w:rPr>
              <w:t>о</w:t>
            </w:r>
            <w:r w:rsidRPr="00011316">
              <w:rPr>
                <w:sz w:val="22"/>
                <w:szCs w:val="22"/>
              </w:rPr>
              <w:t>облад</w:t>
            </w:r>
            <w:r w:rsidRPr="00011316">
              <w:rPr>
                <w:sz w:val="22"/>
                <w:szCs w:val="22"/>
              </w:rPr>
              <w:t>а</w:t>
            </w:r>
            <w:r w:rsidRPr="00011316">
              <w:rPr>
                <w:sz w:val="22"/>
                <w:szCs w:val="22"/>
              </w:rPr>
              <w:t>тель</w:t>
            </w:r>
          </w:p>
        </w:tc>
        <w:tc>
          <w:tcPr>
            <w:tcW w:w="2880" w:type="dxa"/>
          </w:tcPr>
          <w:p w:rsidR="00564E0C" w:rsidRDefault="00564E0C" w:rsidP="00523FE5">
            <w:pPr>
              <w:ind w:firstLine="0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Сведения о правовом акте, в соответствии с кот</w:t>
            </w:r>
            <w:r w:rsidRPr="00011316">
              <w:rPr>
                <w:sz w:val="22"/>
                <w:szCs w:val="22"/>
              </w:rPr>
              <w:t>о</w:t>
            </w:r>
            <w:r w:rsidRPr="00011316">
              <w:rPr>
                <w:sz w:val="22"/>
                <w:szCs w:val="22"/>
              </w:rPr>
              <w:t>рым имущество включено в п</w:t>
            </w:r>
            <w:r w:rsidRPr="00011316">
              <w:rPr>
                <w:sz w:val="22"/>
                <w:szCs w:val="22"/>
              </w:rPr>
              <w:t>е</w:t>
            </w:r>
            <w:r w:rsidRPr="00011316">
              <w:rPr>
                <w:sz w:val="22"/>
                <w:szCs w:val="22"/>
              </w:rPr>
              <w:t>речень</w:t>
            </w:r>
          </w:p>
          <w:p w:rsidR="00564E0C" w:rsidRPr="00011316" w:rsidRDefault="00564E0C" w:rsidP="0062420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64E0C" w:rsidRDefault="00564E0C" w:rsidP="00523FE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дения </w:t>
            </w:r>
          </w:p>
          <w:p w:rsidR="00564E0C" w:rsidRDefault="00564E0C" w:rsidP="00523FE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ве </w:t>
            </w:r>
          </w:p>
          <w:p w:rsidR="00564E0C" w:rsidRPr="00011316" w:rsidRDefault="00564E0C" w:rsidP="00523FE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ды </w:t>
            </w:r>
          </w:p>
        </w:tc>
      </w:tr>
      <w:tr w:rsidR="00564E0C" w:rsidTr="0040440E">
        <w:tc>
          <w:tcPr>
            <w:tcW w:w="677" w:type="dxa"/>
            <w:shd w:val="clear" w:color="auto" w:fill="auto"/>
          </w:tcPr>
          <w:p w:rsidR="00564E0C" w:rsidRPr="00011316" w:rsidRDefault="00564E0C" w:rsidP="00564E0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:rsidR="00564E0C" w:rsidRPr="00011316" w:rsidRDefault="00564E0C" w:rsidP="00E80015">
            <w:pPr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Кемеровская о</w:t>
            </w:r>
            <w:r w:rsidRPr="00011316">
              <w:rPr>
                <w:sz w:val="22"/>
                <w:szCs w:val="22"/>
              </w:rPr>
              <w:t>б</w:t>
            </w:r>
            <w:r w:rsidRPr="00011316">
              <w:rPr>
                <w:sz w:val="22"/>
                <w:szCs w:val="22"/>
              </w:rPr>
              <w:t xml:space="preserve">ласть, </w:t>
            </w:r>
          </w:p>
          <w:p w:rsidR="00564E0C" w:rsidRPr="00011316" w:rsidRDefault="00564E0C" w:rsidP="00E80015">
            <w:pPr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 xml:space="preserve">г. Белово, </w:t>
            </w:r>
          </w:p>
          <w:p w:rsidR="00564E0C" w:rsidRPr="00011316" w:rsidRDefault="00564E0C" w:rsidP="00E80015">
            <w:pPr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ул. Сове</w:t>
            </w:r>
            <w:r w:rsidRPr="00011316">
              <w:rPr>
                <w:sz w:val="22"/>
                <w:szCs w:val="22"/>
              </w:rPr>
              <w:t>т</w:t>
            </w:r>
            <w:r w:rsidRPr="00011316">
              <w:rPr>
                <w:sz w:val="22"/>
                <w:szCs w:val="22"/>
              </w:rPr>
              <w:t>ская,53</w:t>
            </w:r>
          </w:p>
        </w:tc>
        <w:tc>
          <w:tcPr>
            <w:tcW w:w="1260" w:type="dxa"/>
            <w:shd w:val="clear" w:color="auto" w:fill="auto"/>
          </w:tcPr>
          <w:p w:rsidR="00564E0C" w:rsidRPr="00011316" w:rsidRDefault="00564E0C" w:rsidP="00523FE5">
            <w:pPr>
              <w:ind w:firstLine="0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Маг</w:t>
            </w:r>
            <w:r w:rsidRPr="00011316">
              <w:rPr>
                <w:sz w:val="22"/>
                <w:szCs w:val="22"/>
              </w:rPr>
              <w:t>а</w:t>
            </w:r>
            <w:r w:rsidRPr="00011316">
              <w:rPr>
                <w:sz w:val="22"/>
                <w:szCs w:val="22"/>
              </w:rPr>
              <w:t>зин</w:t>
            </w:r>
          </w:p>
        </w:tc>
        <w:tc>
          <w:tcPr>
            <w:tcW w:w="900" w:type="dxa"/>
            <w:shd w:val="clear" w:color="auto" w:fill="auto"/>
          </w:tcPr>
          <w:p w:rsidR="00564E0C" w:rsidRPr="00011316" w:rsidRDefault="00564E0C" w:rsidP="00523FE5">
            <w:pPr>
              <w:ind w:firstLine="0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144,4</w:t>
            </w:r>
          </w:p>
        </w:tc>
        <w:tc>
          <w:tcPr>
            <w:tcW w:w="1080" w:type="dxa"/>
            <w:shd w:val="clear" w:color="auto" w:fill="auto"/>
          </w:tcPr>
          <w:p w:rsidR="00564E0C" w:rsidRDefault="00564E0C" w:rsidP="00523FE5">
            <w:pPr>
              <w:ind w:firstLine="0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 xml:space="preserve">ООО </w:t>
            </w:r>
          </w:p>
          <w:p w:rsidR="00564E0C" w:rsidRPr="00011316" w:rsidRDefault="00564E0C" w:rsidP="00523FE5">
            <w:pPr>
              <w:ind w:firstLine="0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«Опт</w:t>
            </w:r>
            <w:r w:rsidRPr="00011316">
              <w:rPr>
                <w:sz w:val="22"/>
                <w:szCs w:val="22"/>
              </w:rPr>
              <w:t>и</w:t>
            </w:r>
            <w:r w:rsidRPr="00011316">
              <w:rPr>
                <w:sz w:val="22"/>
                <w:szCs w:val="22"/>
              </w:rPr>
              <w:t xml:space="preserve">ка» </w:t>
            </w:r>
          </w:p>
          <w:p w:rsidR="00564E0C" w:rsidRPr="00011316" w:rsidRDefault="00564E0C" w:rsidP="0062420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564E0C" w:rsidRDefault="00564E0C" w:rsidP="00523FE5">
            <w:pPr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Решение Совета н</w:t>
            </w:r>
            <w:r w:rsidRPr="00011316">
              <w:rPr>
                <w:sz w:val="22"/>
                <w:szCs w:val="22"/>
              </w:rPr>
              <w:t>а</w:t>
            </w:r>
            <w:r w:rsidRPr="00011316">
              <w:rPr>
                <w:sz w:val="22"/>
                <w:szCs w:val="22"/>
              </w:rPr>
              <w:t>родных депутатов Беловского г</w:t>
            </w:r>
            <w:r w:rsidRPr="00011316">
              <w:rPr>
                <w:sz w:val="22"/>
                <w:szCs w:val="22"/>
              </w:rPr>
              <w:t>о</w:t>
            </w:r>
            <w:r w:rsidRPr="00011316">
              <w:rPr>
                <w:sz w:val="22"/>
                <w:szCs w:val="22"/>
              </w:rPr>
              <w:t>родского округа от 27.06.2008 № 40/374-н</w:t>
            </w:r>
          </w:p>
          <w:p w:rsidR="00564E0C" w:rsidRPr="00011316" w:rsidRDefault="00564E0C" w:rsidP="00523FE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64E0C" w:rsidRPr="00011316" w:rsidRDefault="00564E0C" w:rsidP="00523FE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вор  17.09.2018-17.09.2023</w:t>
            </w:r>
          </w:p>
        </w:tc>
      </w:tr>
      <w:tr w:rsidR="00564E0C" w:rsidTr="0040440E">
        <w:tc>
          <w:tcPr>
            <w:tcW w:w="677" w:type="dxa"/>
            <w:shd w:val="clear" w:color="auto" w:fill="auto"/>
          </w:tcPr>
          <w:p w:rsidR="00564E0C" w:rsidRPr="00011316" w:rsidRDefault="00564E0C" w:rsidP="00564E0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:rsidR="00564E0C" w:rsidRDefault="00564E0C" w:rsidP="00E80015">
            <w:pPr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Кемеровская о</w:t>
            </w:r>
            <w:r w:rsidRPr="00011316">
              <w:rPr>
                <w:sz w:val="22"/>
                <w:szCs w:val="22"/>
              </w:rPr>
              <w:t>б</w:t>
            </w:r>
            <w:r w:rsidRPr="00011316">
              <w:rPr>
                <w:sz w:val="22"/>
                <w:szCs w:val="22"/>
              </w:rPr>
              <w:t xml:space="preserve">ласть, </w:t>
            </w:r>
          </w:p>
          <w:p w:rsidR="00564E0C" w:rsidRPr="00011316" w:rsidRDefault="00564E0C" w:rsidP="00E80015">
            <w:pPr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г. Бел</w:t>
            </w:r>
            <w:r w:rsidRPr="00011316">
              <w:rPr>
                <w:sz w:val="22"/>
                <w:szCs w:val="22"/>
              </w:rPr>
              <w:t>о</w:t>
            </w:r>
            <w:r w:rsidRPr="00011316">
              <w:rPr>
                <w:sz w:val="22"/>
                <w:szCs w:val="22"/>
              </w:rPr>
              <w:t xml:space="preserve">во, </w:t>
            </w:r>
          </w:p>
          <w:p w:rsidR="00564E0C" w:rsidRPr="00011316" w:rsidRDefault="00564E0C" w:rsidP="00E80015">
            <w:pPr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пгт. И</w:t>
            </w:r>
            <w:r w:rsidRPr="00011316">
              <w:rPr>
                <w:sz w:val="22"/>
                <w:szCs w:val="22"/>
              </w:rPr>
              <w:t>н</w:t>
            </w:r>
            <w:r w:rsidRPr="00011316">
              <w:rPr>
                <w:sz w:val="22"/>
                <w:szCs w:val="22"/>
              </w:rPr>
              <w:t xml:space="preserve">ской, </w:t>
            </w:r>
          </w:p>
          <w:p w:rsidR="00564E0C" w:rsidRPr="00011316" w:rsidRDefault="00564E0C" w:rsidP="00E80015">
            <w:pPr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ул. Энергетич</w:t>
            </w:r>
            <w:r w:rsidRPr="00011316">
              <w:rPr>
                <w:sz w:val="22"/>
                <w:szCs w:val="22"/>
              </w:rPr>
              <w:t>е</w:t>
            </w:r>
            <w:r w:rsidRPr="00011316">
              <w:rPr>
                <w:sz w:val="22"/>
                <w:szCs w:val="22"/>
              </w:rPr>
              <w:t>ская,15</w:t>
            </w:r>
          </w:p>
        </w:tc>
        <w:tc>
          <w:tcPr>
            <w:tcW w:w="1260" w:type="dxa"/>
            <w:shd w:val="clear" w:color="auto" w:fill="auto"/>
          </w:tcPr>
          <w:p w:rsidR="00564E0C" w:rsidRPr="00011316" w:rsidRDefault="00564E0C" w:rsidP="00523FE5">
            <w:pPr>
              <w:ind w:firstLine="0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Произво</w:t>
            </w:r>
            <w:r w:rsidRPr="00011316">
              <w:rPr>
                <w:sz w:val="22"/>
                <w:szCs w:val="22"/>
              </w:rPr>
              <w:t>д</w:t>
            </w:r>
            <w:r w:rsidRPr="00011316">
              <w:rPr>
                <w:sz w:val="22"/>
                <w:szCs w:val="22"/>
              </w:rPr>
              <w:t>ство хлеба и хлебоб</w:t>
            </w:r>
            <w:r w:rsidRPr="00011316">
              <w:rPr>
                <w:sz w:val="22"/>
                <w:szCs w:val="22"/>
              </w:rPr>
              <w:t>у</w:t>
            </w:r>
            <w:r w:rsidRPr="00011316">
              <w:rPr>
                <w:sz w:val="22"/>
                <w:szCs w:val="22"/>
              </w:rPr>
              <w:t>лочных и</w:t>
            </w:r>
            <w:r w:rsidRPr="00011316">
              <w:rPr>
                <w:sz w:val="22"/>
                <w:szCs w:val="22"/>
              </w:rPr>
              <w:t>з</w:t>
            </w:r>
            <w:r w:rsidRPr="00011316">
              <w:rPr>
                <w:sz w:val="22"/>
                <w:szCs w:val="22"/>
              </w:rPr>
              <w:t>делий</w:t>
            </w:r>
          </w:p>
        </w:tc>
        <w:tc>
          <w:tcPr>
            <w:tcW w:w="900" w:type="dxa"/>
            <w:shd w:val="clear" w:color="auto" w:fill="auto"/>
          </w:tcPr>
          <w:p w:rsidR="00564E0C" w:rsidRPr="00011316" w:rsidRDefault="00564E0C" w:rsidP="00523FE5">
            <w:pPr>
              <w:ind w:firstLine="0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255,7</w:t>
            </w:r>
          </w:p>
        </w:tc>
        <w:tc>
          <w:tcPr>
            <w:tcW w:w="1080" w:type="dxa"/>
            <w:shd w:val="clear" w:color="auto" w:fill="auto"/>
          </w:tcPr>
          <w:p w:rsidR="00564E0C" w:rsidRDefault="00564E0C" w:rsidP="00523FE5">
            <w:pPr>
              <w:ind w:firstLine="0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 xml:space="preserve">ИП </w:t>
            </w:r>
          </w:p>
          <w:p w:rsidR="00564E0C" w:rsidRDefault="00564E0C" w:rsidP="00523FE5">
            <w:pPr>
              <w:ind w:firstLine="0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Валиа</w:t>
            </w:r>
            <w:r w:rsidRPr="00011316">
              <w:rPr>
                <w:sz w:val="22"/>
                <w:szCs w:val="22"/>
              </w:rPr>
              <w:t>х</w:t>
            </w:r>
            <w:r w:rsidRPr="00011316">
              <w:rPr>
                <w:sz w:val="22"/>
                <w:szCs w:val="22"/>
              </w:rPr>
              <w:t xml:space="preserve">метов </w:t>
            </w:r>
          </w:p>
          <w:p w:rsidR="00564E0C" w:rsidRDefault="00564E0C" w:rsidP="00523FE5">
            <w:pPr>
              <w:ind w:firstLine="0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. К.</w:t>
            </w:r>
          </w:p>
          <w:p w:rsidR="00564E0C" w:rsidRPr="00011316" w:rsidRDefault="00564E0C" w:rsidP="0062420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564E0C" w:rsidRPr="00011316" w:rsidRDefault="00564E0C" w:rsidP="00523FE5">
            <w:pPr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Решение Совета н</w:t>
            </w:r>
            <w:r w:rsidRPr="00011316">
              <w:rPr>
                <w:sz w:val="22"/>
                <w:szCs w:val="22"/>
              </w:rPr>
              <w:t>а</w:t>
            </w:r>
            <w:r w:rsidRPr="00011316">
              <w:rPr>
                <w:sz w:val="22"/>
                <w:szCs w:val="22"/>
              </w:rPr>
              <w:t>родных депутатов Беловского г</w:t>
            </w:r>
            <w:r w:rsidRPr="00011316">
              <w:rPr>
                <w:sz w:val="22"/>
                <w:szCs w:val="22"/>
              </w:rPr>
              <w:t>о</w:t>
            </w:r>
            <w:r w:rsidRPr="00011316">
              <w:rPr>
                <w:sz w:val="22"/>
                <w:szCs w:val="22"/>
              </w:rPr>
              <w:t>родского округа от 27.06.2008 № 40/374-н</w:t>
            </w:r>
          </w:p>
        </w:tc>
        <w:tc>
          <w:tcPr>
            <w:tcW w:w="1440" w:type="dxa"/>
            <w:shd w:val="clear" w:color="auto" w:fill="auto"/>
          </w:tcPr>
          <w:p w:rsidR="00564E0C" w:rsidRPr="00011316" w:rsidRDefault="00564E0C" w:rsidP="00523FE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вор  06.07.2017-05.07</w:t>
            </w:r>
            <w:r w:rsidR="008B212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2022</w:t>
            </w:r>
          </w:p>
        </w:tc>
      </w:tr>
      <w:tr w:rsidR="00564E0C" w:rsidTr="0040440E">
        <w:tc>
          <w:tcPr>
            <w:tcW w:w="677" w:type="dxa"/>
            <w:shd w:val="clear" w:color="auto" w:fill="auto"/>
          </w:tcPr>
          <w:p w:rsidR="00564E0C" w:rsidRPr="00011316" w:rsidRDefault="00564E0C" w:rsidP="00564E0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160" w:type="dxa"/>
            <w:shd w:val="clear" w:color="auto" w:fill="auto"/>
          </w:tcPr>
          <w:p w:rsidR="00564E0C" w:rsidRPr="00011316" w:rsidRDefault="00564E0C" w:rsidP="00E80015">
            <w:pPr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Кемеровская о</w:t>
            </w:r>
            <w:r w:rsidRPr="00011316">
              <w:rPr>
                <w:sz w:val="22"/>
                <w:szCs w:val="22"/>
              </w:rPr>
              <w:t>б</w:t>
            </w:r>
            <w:r w:rsidRPr="00011316">
              <w:rPr>
                <w:sz w:val="22"/>
                <w:szCs w:val="22"/>
              </w:rPr>
              <w:t xml:space="preserve">ласть, </w:t>
            </w:r>
          </w:p>
          <w:p w:rsidR="00564E0C" w:rsidRPr="00011316" w:rsidRDefault="00564E0C" w:rsidP="00E80015">
            <w:pPr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 xml:space="preserve">г. Белово, </w:t>
            </w:r>
          </w:p>
          <w:p w:rsidR="00564E0C" w:rsidRDefault="00564E0C" w:rsidP="00E80015">
            <w:pPr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пгт. Новый Гор</w:t>
            </w:r>
            <w:r w:rsidRPr="00011316">
              <w:rPr>
                <w:sz w:val="22"/>
                <w:szCs w:val="22"/>
              </w:rPr>
              <w:t>о</w:t>
            </w:r>
            <w:r w:rsidRPr="00011316">
              <w:rPr>
                <w:sz w:val="22"/>
                <w:szCs w:val="22"/>
              </w:rPr>
              <w:t xml:space="preserve">док, </w:t>
            </w:r>
          </w:p>
          <w:p w:rsidR="00564E0C" w:rsidRDefault="00564E0C" w:rsidP="00E80015">
            <w:pPr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ул. Тухачевск</w:t>
            </w:r>
            <w:r w:rsidRPr="00011316">
              <w:rPr>
                <w:sz w:val="22"/>
                <w:szCs w:val="22"/>
              </w:rPr>
              <w:t>о</w:t>
            </w:r>
            <w:r w:rsidRPr="00011316">
              <w:rPr>
                <w:sz w:val="22"/>
                <w:szCs w:val="22"/>
              </w:rPr>
              <w:t xml:space="preserve">го, </w:t>
            </w:r>
            <w:r w:rsidR="008B2122">
              <w:rPr>
                <w:sz w:val="22"/>
                <w:szCs w:val="22"/>
              </w:rPr>
              <w:t>д.5</w:t>
            </w:r>
          </w:p>
          <w:p w:rsidR="00564E0C" w:rsidRPr="00011316" w:rsidRDefault="00564E0C" w:rsidP="00E80015">
            <w:pPr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помещ</w:t>
            </w:r>
            <w:r w:rsidRPr="00011316">
              <w:rPr>
                <w:sz w:val="22"/>
                <w:szCs w:val="22"/>
              </w:rPr>
              <w:t>е</w:t>
            </w:r>
            <w:r w:rsidRPr="00011316">
              <w:rPr>
                <w:sz w:val="22"/>
                <w:szCs w:val="22"/>
              </w:rPr>
              <w:t>ние 68</w:t>
            </w:r>
          </w:p>
        </w:tc>
        <w:tc>
          <w:tcPr>
            <w:tcW w:w="1260" w:type="dxa"/>
            <w:shd w:val="clear" w:color="auto" w:fill="auto"/>
          </w:tcPr>
          <w:p w:rsidR="00564E0C" w:rsidRPr="00011316" w:rsidRDefault="00564E0C" w:rsidP="00523FE5">
            <w:pPr>
              <w:ind w:firstLine="0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 xml:space="preserve"> </w:t>
            </w:r>
            <w:r w:rsidR="00BA4D8F">
              <w:rPr>
                <w:sz w:val="22"/>
                <w:szCs w:val="22"/>
              </w:rPr>
              <w:t xml:space="preserve">Детская </w:t>
            </w:r>
            <w:r w:rsidR="00BE09CE">
              <w:rPr>
                <w:sz w:val="22"/>
                <w:szCs w:val="22"/>
              </w:rPr>
              <w:t>игр</w:t>
            </w:r>
            <w:r w:rsidR="00BE09CE">
              <w:rPr>
                <w:sz w:val="22"/>
                <w:szCs w:val="22"/>
              </w:rPr>
              <w:t>о</w:t>
            </w:r>
            <w:r w:rsidR="00BE09CE">
              <w:rPr>
                <w:sz w:val="22"/>
                <w:szCs w:val="22"/>
              </w:rPr>
              <w:t xml:space="preserve">вая комната </w:t>
            </w:r>
          </w:p>
        </w:tc>
        <w:tc>
          <w:tcPr>
            <w:tcW w:w="900" w:type="dxa"/>
            <w:shd w:val="clear" w:color="auto" w:fill="auto"/>
          </w:tcPr>
          <w:p w:rsidR="00564E0C" w:rsidRPr="00011316" w:rsidRDefault="00564E0C" w:rsidP="00523FE5">
            <w:pPr>
              <w:ind w:firstLine="0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87,5</w:t>
            </w:r>
          </w:p>
        </w:tc>
        <w:tc>
          <w:tcPr>
            <w:tcW w:w="1080" w:type="dxa"/>
            <w:shd w:val="clear" w:color="auto" w:fill="auto"/>
          </w:tcPr>
          <w:p w:rsidR="008B2122" w:rsidRDefault="008B2122" w:rsidP="008B21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</w:p>
          <w:p w:rsidR="00564E0C" w:rsidRPr="00011316" w:rsidRDefault="008B2122" w:rsidP="008B2122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Кубан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2880" w:type="dxa"/>
            <w:shd w:val="clear" w:color="auto" w:fill="auto"/>
          </w:tcPr>
          <w:p w:rsidR="00564E0C" w:rsidRPr="00011316" w:rsidRDefault="00564E0C" w:rsidP="00523FE5">
            <w:pPr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Решение Совета н</w:t>
            </w:r>
            <w:r w:rsidRPr="00011316">
              <w:rPr>
                <w:sz w:val="22"/>
                <w:szCs w:val="22"/>
              </w:rPr>
              <w:t>а</w:t>
            </w:r>
            <w:r w:rsidRPr="00011316">
              <w:rPr>
                <w:sz w:val="22"/>
                <w:szCs w:val="22"/>
              </w:rPr>
              <w:t>родных депутатов Беловского г</w:t>
            </w:r>
            <w:r w:rsidRPr="00011316">
              <w:rPr>
                <w:sz w:val="22"/>
                <w:szCs w:val="22"/>
              </w:rPr>
              <w:t>о</w:t>
            </w:r>
            <w:r w:rsidRPr="00011316">
              <w:rPr>
                <w:sz w:val="22"/>
                <w:szCs w:val="22"/>
              </w:rPr>
              <w:t>родского округа от 29.11.2018 № 3/12-н</w:t>
            </w:r>
          </w:p>
        </w:tc>
        <w:tc>
          <w:tcPr>
            <w:tcW w:w="1440" w:type="dxa"/>
            <w:shd w:val="clear" w:color="auto" w:fill="auto"/>
          </w:tcPr>
          <w:p w:rsidR="00564E0C" w:rsidRPr="00011316" w:rsidRDefault="008B2122" w:rsidP="008B21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</w:t>
            </w:r>
            <w:r w:rsidR="007D5A26">
              <w:rPr>
                <w:sz w:val="22"/>
                <w:szCs w:val="22"/>
              </w:rPr>
              <w:t>05.</w:t>
            </w:r>
            <w:r>
              <w:rPr>
                <w:sz w:val="22"/>
                <w:szCs w:val="22"/>
              </w:rPr>
              <w:t>08.2019-</w:t>
            </w:r>
            <w:r w:rsidR="007D5A26">
              <w:rPr>
                <w:sz w:val="22"/>
                <w:szCs w:val="22"/>
              </w:rPr>
              <w:t>05.</w:t>
            </w:r>
            <w:r>
              <w:rPr>
                <w:sz w:val="22"/>
                <w:szCs w:val="22"/>
              </w:rPr>
              <w:t>08.2024</w:t>
            </w:r>
          </w:p>
        </w:tc>
      </w:tr>
      <w:tr w:rsidR="00C61BFA" w:rsidTr="0040440E">
        <w:tc>
          <w:tcPr>
            <w:tcW w:w="677" w:type="dxa"/>
          </w:tcPr>
          <w:p w:rsidR="00C61BFA" w:rsidRDefault="00C61BFA" w:rsidP="00564E0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60" w:type="dxa"/>
          </w:tcPr>
          <w:p w:rsidR="00C61BFA" w:rsidRPr="00011316" w:rsidRDefault="00C61BFA" w:rsidP="00E8001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Кемеровская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ласть,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Бел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во, пгт. Новый Городок, ул. Гастелло, 29, пом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щение 18</w:t>
            </w:r>
          </w:p>
        </w:tc>
        <w:tc>
          <w:tcPr>
            <w:tcW w:w="1260" w:type="dxa"/>
          </w:tcPr>
          <w:p w:rsidR="00C61BFA" w:rsidRPr="00011316" w:rsidRDefault="00BE09CE" w:rsidP="00523FE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Пусту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 xml:space="preserve">щее </w:t>
            </w:r>
          </w:p>
        </w:tc>
        <w:tc>
          <w:tcPr>
            <w:tcW w:w="900" w:type="dxa"/>
          </w:tcPr>
          <w:p w:rsidR="00C61BFA" w:rsidRPr="00011316" w:rsidRDefault="00C61BFA" w:rsidP="00523FE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83,1</w:t>
            </w:r>
          </w:p>
        </w:tc>
        <w:tc>
          <w:tcPr>
            <w:tcW w:w="1080" w:type="dxa"/>
          </w:tcPr>
          <w:p w:rsidR="00C61BFA" w:rsidRDefault="00C61BFA" w:rsidP="0062420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C61BFA" w:rsidRPr="00011316" w:rsidRDefault="00C61BFA" w:rsidP="00523FE5">
            <w:pPr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Решение Совета н</w:t>
            </w:r>
            <w:r w:rsidRPr="00011316">
              <w:rPr>
                <w:sz w:val="22"/>
                <w:szCs w:val="22"/>
              </w:rPr>
              <w:t>а</w:t>
            </w:r>
            <w:r w:rsidRPr="00011316">
              <w:rPr>
                <w:sz w:val="22"/>
                <w:szCs w:val="22"/>
              </w:rPr>
              <w:t>родных депутатов Беловского г</w:t>
            </w:r>
            <w:r w:rsidRPr="00011316">
              <w:rPr>
                <w:sz w:val="22"/>
                <w:szCs w:val="22"/>
              </w:rPr>
              <w:t>о</w:t>
            </w:r>
            <w:r w:rsidRPr="00011316">
              <w:rPr>
                <w:sz w:val="22"/>
                <w:szCs w:val="22"/>
              </w:rPr>
              <w:t>родского округа от 2</w:t>
            </w:r>
            <w:r>
              <w:rPr>
                <w:sz w:val="22"/>
                <w:szCs w:val="22"/>
              </w:rPr>
              <w:t>7</w:t>
            </w:r>
            <w:r w:rsidRPr="000113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01131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011316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10</w:t>
            </w:r>
            <w:r w:rsidRPr="0001131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55</w:t>
            </w:r>
            <w:r w:rsidRPr="00011316">
              <w:rPr>
                <w:sz w:val="22"/>
                <w:szCs w:val="22"/>
              </w:rPr>
              <w:t>-н</w:t>
            </w:r>
          </w:p>
        </w:tc>
        <w:tc>
          <w:tcPr>
            <w:tcW w:w="1440" w:type="dxa"/>
          </w:tcPr>
          <w:p w:rsidR="00C61BFA" w:rsidRDefault="00C61BFA" w:rsidP="00624209">
            <w:pPr>
              <w:rPr>
                <w:sz w:val="22"/>
                <w:szCs w:val="22"/>
              </w:rPr>
            </w:pPr>
          </w:p>
        </w:tc>
      </w:tr>
      <w:tr w:rsidR="00BA4D8F" w:rsidTr="0040440E">
        <w:tc>
          <w:tcPr>
            <w:tcW w:w="677" w:type="dxa"/>
          </w:tcPr>
          <w:p w:rsidR="00BA4D8F" w:rsidRDefault="00BA4D8F" w:rsidP="00564E0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60" w:type="dxa"/>
          </w:tcPr>
          <w:p w:rsidR="00BE09CE" w:rsidRPr="00011316" w:rsidRDefault="00BE09CE" w:rsidP="0040440E">
            <w:pPr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Кемеровская о</w:t>
            </w:r>
            <w:r w:rsidRPr="00011316">
              <w:rPr>
                <w:sz w:val="22"/>
                <w:szCs w:val="22"/>
              </w:rPr>
              <w:t>б</w:t>
            </w:r>
            <w:r w:rsidRPr="00011316">
              <w:rPr>
                <w:sz w:val="22"/>
                <w:szCs w:val="22"/>
              </w:rPr>
              <w:t xml:space="preserve">ласть, </w:t>
            </w:r>
          </w:p>
          <w:p w:rsidR="00BE09CE" w:rsidRPr="00011316" w:rsidRDefault="00BE09CE" w:rsidP="0040440E">
            <w:pPr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 xml:space="preserve">г. Белово, </w:t>
            </w:r>
          </w:p>
          <w:p w:rsidR="00BA4D8F" w:rsidRDefault="00BE09CE" w:rsidP="0040440E">
            <w:pPr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Вахруш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ва</w:t>
            </w:r>
            <w:r w:rsidRPr="0001131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</w:tcPr>
          <w:p w:rsidR="00BA4D8F" w:rsidRDefault="001937F6" w:rsidP="00523FE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Пусту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 xml:space="preserve">щее </w:t>
            </w:r>
            <w:r w:rsidR="00BE09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BA4D8F" w:rsidRDefault="00BE09CE" w:rsidP="00523FE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76,9</w:t>
            </w:r>
          </w:p>
        </w:tc>
        <w:tc>
          <w:tcPr>
            <w:tcW w:w="1080" w:type="dxa"/>
          </w:tcPr>
          <w:p w:rsidR="00BA4D8F" w:rsidRDefault="00BA4D8F" w:rsidP="0062420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BA4D8F" w:rsidRPr="00011316" w:rsidRDefault="00BE09CE" w:rsidP="00523FE5">
            <w:pPr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Решение Совета н</w:t>
            </w:r>
            <w:r w:rsidRPr="00011316">
              <w:rPr>
                <w:sz w:val="22"/>
                <w:szCs w:val="22"/>
              </w:rPr>
              <w:t>а</w:t>
            </w:r>
            <w:r w:rsidRPr="00011316">
              <w:rPr>
                <w:sz w:val="22"/>
                <w:szCs w:val="22"/>
              </w:rPr>
              <w:t>родных депутатов Беловского г</w:t>
            </w:r>
            <w:r w:rsidRPr="00011316">
              <w:rPr>
                <w:sz w:val="22"/>
                <w:szCs w:val="22"/>
              </w:rPr>
              <w:t>о</w:t>
            </w:r>
            <w:r w:rsidRPr="00011316">
              <w:rPr>
                <w:sz w:val="22"/>
                <w:szCs w:val="22"/>
              </w:rPr>
              <w:t>родского округа от 2</w:t>
            </w:r>
            <w:r>
              <w:rPr>
                <w:sz w:val="22"/>
                <w:szCs w:val="22"/>
              </w:rPr>
              <w:t>6</w:t>
            </w:r>
            <w:r w:rsidRPr="000113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01131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011316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14</w:t>
            </w:r>
            <w:r w:rsidRPr="0001131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69</w:t>
            </w:r>
            <w:r w:rsidRPr="00011316">
              <w:rPr>
                <w:sz w:val="22"/>
                <w:szCs w:val="22"/>
              </w:rPr>
              <w:t>-н</w:t>
            </w:r>
          </w:p>
        </w:tc>
        <w:tc>
          <w:tcPr>
            <w:tcW w:w="1440" w:type="dxa"/>
          </w:tcPr>
          <w:p w:rsidR="00BA4D8F" w:rsidRDefault="00BA4D8F" w:rsidP="00624209">
            <w:pPr>
              <w:rPr>
                <w:sz w:val="22"/>
                <w:szCs w:val="22"/>
              </w:rPr>
            </w:pPr>
          </w:p>
        </w:tc>
      </w:tr>
      <w:tr w:rsidR="00BA4D8F" w:rsidTr="0040440E">
        <w:tc>
          <w:tcPr>
            <w:tcW w:w="677" w:type="dxa"/>
          </w:tcPr>
          <w:p w:rsidR="00BA4D8F" w:rsidRDefault="00BA4D8F" w:rsidP="00564E0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60" w:type="dxa"/>
          </w:tcPr>
          <w:p w:rsidR="001937F6" w:rsidRPr="00011316" w:rsidRDefault="001937F6" w:rsidP="001937F6">
            <w:pPr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Кемеровская о</w:t>
            </w:r>
            <w:r w:rsidRPr="00011316">
              <w:rPr>
                <w:sz w:val="22"/>
                <w:szCs w:val="22"/>
              </w:rPr>
              <w:t>б</w:t>
            </w:r>
            <w:r w:rsidRPr="00011316">
              <w:rPr>
                <w:sz w:val="22"/>
                <w:szCs w:val="22"/>
              </w:rPr>
              <w:t xml:space="preserve">ласть, </w:t>
            </w:r>
          </w:p>
          <w:p w:rsidR="001937F6" w:rsidRPr="00011316" w:rsidRDefault="001937F6" w:rsidP="001937F6">
            <w:pPr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 xml:space="preserve">г. Белово, </w:t>
            </w:r>
          </w:p>
          <w:p w:rsidR="00BA4D8F" w:rsidRDefault="001937F6" w:rsidP="001937F6">
            <w:pPr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Вахруш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ва</w:t>
            </w:r>
            <w:r w:rsidRPr="0001131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</w:tcPr>
          <w:p w:rsidR="001937F6" w:rsidRDefault="001937F6" w:rsidP="00523FE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</w:t>
            </w:r>
          </w:p>
          <w:p w:rsidR="00BA4D8F" w:rsidRDefault="001937F6" w:rsidP="00523FE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ние </w:t>
            </w:r>
          </w:p>
        </w:tc>
        <w:tc>
          <w:tcPr>
            <w:tcW w:w="900" w:type="dxa"/>
          </w:tcPr>
          <w:p w:rsidR="00BA4D8F" w:rsidRDefault="001937F6" w:rsidP="00523FE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1080" w:type="dxa"/>
          </w:tcPr>
          <w:p w:rsidR="00BA4D8F" w:rsidRDefault="00BA4D8F" w:rsidP="0062420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BA4D8F" w:rsidRPr="00011316" w:rsidRDefault="001937F6" w:rsidP="00523FE5">
            <w:pPr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Решение Совета н</w:t>
            </w:r>
            <w:r w:rsidRPr="00011316">
              <w:rPr>
                <w:sz w:val="22"/>
                <w:szCs w:val="22"/>
              </w:rPr>
              <w:t>а</w:t>
            </w:r>
            <w:r w:rsidRPr="00011316">
              <w:rPr>
                <w:sz w:val="22"/>
                <w:szCs w:val="22"/>
              </w:rPr>
              <w:t>родных депутатов Беловского г</w:t>
            </w:r>
            <w:r w:rsidRPr="00011316">
              <w:rPr>
                <w:sz w:val="22"/>
                <w:szCs w:val="22"/>
              </w:rPr>
              <w:t>о</w:t>
            </w:r>
            <w:r w:rsidRPr="00011316">
              <w:rPr>
                <w:sz w:val="22"/>
                <w:szCs w:val="22"/>
              </w:rPr>
              <w:t>родского округа от 2</w:t>
            </w:r>
            <w:r>
              <w:rPr>
                <w:sz w:val="22"/>
                <w:szCs w:val="22"/>
              </w:rPr>
              <w:t>8</w:t>
            </w:r>
            <w:r w:rsidRPr="000113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01131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011316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16</w:t>
            </w:r>
            <w:r w:rsidRPr="0001131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79</w:t>
            </w:r>
            <w:r w:rsidRPr="00011316">
              <w:rPr>
                <w:sz w:val="22"/>
                <w:szCs w:val="22"/>
              </w:rPr>
              <w:t>-н</w:t>
            </w:r>
          </w:p>
        </w:tc>
        <w:tc>
          <w:tcPr>
            <w:tcW w:w="1440" w:type="dxa"/>
          </w:tcPr>
          <w:p w:rsidR="00BA4D8F" w:rsidRDefault="00BA4D8F" w:rsidP="00624209">
            <w:pPr>
              <w:rPr>
                <w:sz w:val="22"/>
                <w:szCs w:val="22"/>
              </w:rPr>
            </w:pPr>
          </w:p>
        </w:tc>
      </w:tr>
      <w:tr w:rsidR="00E06535" w:rsidTr="0040440E">
        <w:tc>
          <w:tcPr>
            <w:tcW w:w="677" w:type="dxa"/>
          </w:tcPr>
          <w:p w:rsidR="00E06535" w:rsidRDefault="00E06535" w:rsidP="00564E0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2160" w:type="dxa"/>
          </w:tcPr>
          <w:p w:rsidR="00E06535" w:rsidRPr="00011316" w:rsidRDefault="00E06535" w:rsidP="00E06535">
            <w:pPr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Кемеровская о</w:t>
            </w:r>
            <w:r w:rsidRPr="00011316">
              <w:rPr>
                <w:sz w:val="22"/>
                <w:szCs w:val="22"/>
              </w:rPr>
              <w:t>б</w:t>
            </w:r>
            <w:r w:rsidRPr="00011316">
              <w:rPr>
                <w:sz w:val="22"/>
                <w:szCs w:val="22"/>
              </w:rPr>
              <w:t xml:space="preserve">ласть, </w:t>
            </w:r>
          </w:p>
          <w:p w:rsidR="00E06535" w:rsidRPr="00011316" w:rsidRDefault="00E06535" w:rsidP="00E06535">
            <w:pPr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 xml:space="preserve">г. Белово, </w:t>
            </w:r>
          </w:p>
          <w:p w:rsidR="00E06535" w:rsidRPr="00011316" w:rsidRDefault="00E06535" w:rsidP="00E06535">
            <w:pPr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Вахруш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ва</w:t>
            </w:r>
            <w:r w:rsidRPr="0001131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</w:tcPr>
          <w:p w:rsidR="00E06535" w:rsidRDefault="00E06535" w:rsidP="00523FE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</w:t>
            </w:r>
          </w:p>
          <w:p w:rsidR="00E06535" w:rsidRDefault="00E06535" w:rsidP="00523FE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ние </w:t>
            </w:r>
          </w:p>
        </w:tc>
        <w:tc>
          <w:tcPr>
            <w:tcW w:w="900" w:type="dxa"/>
          </w:tcPr>
          <w:p w:rsidR="00E06535" w:rsidRDefault="00E06535" w:rsidP="00523FE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146,7</w:t>
            </w:r>
          </w:p>
        </w:tc>
        <w:tc>
          <w:tcPr>
            <w:tcW w:w="1080" w:type="dxa"/>
          </w:tcPr>
          <w:p w:rsidR="00E06535" w:rsidRDefault="00E06535" w:rsidP="0062420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E06535" w:rsidRPr="00011316" w:rsidRDefault="00E06535" w:rsidP="00523FE5">
            <w:pPr>
              <w:ind w:firstLine="0"/>
              <w:jc w:val="left"/>
              <w:rPr>
                <w:sz w:val="22"/>
                <w:szCs w:val="22"/>
              </w:rPr>
            </w:pPr>
            <w:r w:rsidRPr="00011316">
              <w:rPr>
                <w:sz w:val="22"/>
                <w:szCs w:val="22"/>
              </w:rPr>
              <w:t>Решение Совета н</w:t>
            </w:r>
            <w:r w:rsidRPr="00011316">
              <w:rPr>
                <w:sz w:val="22"/>
                <w:szCs w:val="22"/>
              </w:rPr>
              <w:t>а</w:t>
            </w:r>
            <w:r w:rsidRPr="00011316">
              <w:rPr>
                <w:sz w:val="22"/>
                <w:szCs w:val="22"/>
              </w:rPr>
              <w:t>родных депутатов Беловского г</w:t>
            </w:r>
            <w:r w:rsidRPr="00011316">
              <w:rPr>
                <w:sz w:val="22"/>
                <w:szCs w:val="22"/>
              </w:rPr>
              <w:t>о</w:t>
            </w:r>
            <w:r w:rsidRPr="00011316">
              <w:rPr>
                <w:sz w:val="22"/>
                <w:szCs w:val="22"/>
              </w:rPr>
              <w:t xml:space="preserve">родского округа от </w:t>
            </w:r>
            <w:r>
              <w:rPr>
                <w:sz w:val="22"/>
                <w:szCs w:val="22"/>
              </w:rPr>
              <w:t>30</w:t>
            </w:r>
            <w:r w:rsidRPr="000113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01131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011316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18</w:t>
            </w:r>
            <w:r w:rsidRPr="0001131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94</w:t>
            </w:r>
            <w:r w:rsidRPr="00011316">
              <w:rPr>
                <w:sz w:val="22"/>
                <w:szCs w:val="22"/>
              </w:rPr>
              <w:t>-н</w:t>
            </w:r>
          </w:p>
        </w:tc>
        <w:tc>
          <w:tcPr>
            <w:tcW w:w="1440" w:type="dxa"/>
          </w:tcPr>
          <w:p w:rsidR="00E06535" w:rsidRDefault="00E06535" w:rsidP="00624209">
            <w:pPr>
              <w:rPr>
                <w:sz w:val="22"/>
                <w:szCs w:val="22"/>
              </w:rPr>
            </w:pPr>
          </w:p>
        </w:tc>
      </w:tr>
    </w:tbl>
    <w:p w:rsidR="00564E0C" w:rsidRDefault="00564E0C" w:rsidP="00393C40"/>
    <w:sectPr w:rsidR="00564E0C" w:rsidSect="00C82BB9">
      <w:footerReference w:type="even" r:id="rId7"/>
      <w:footerReference w:type="default" r:id="rId8"/>
      <w:pgSz w:w="11906" w:h="16838"/>
      <w:pgMar w:top="1134" w:right="567" w:bottom="851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B72" w:rsidRDefault="00E23B72">
      <w:r>
        <w:separator/>
      </w:r>
    </w:p>
  </w:endnote>
  <w:endnote w:type="continuationSeparator" w:id="0">
    <w:p w:rsidR="00E23B72" w:rsidRDefault="00E23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524" w:rsidRDefault="009F7524" w:rsidP="00D851A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7524" w:rsidRDefault="009F7524" w:rsidP="0081373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524" w:rsidRDefault="009F7524" w:rsidP="00D851AE">
    <w:pPr>
      <w:pStyle w:val="a6"/>
      <w:framePr w:wrap="around" w:vAnchor="text" w:hAnchor="margin" w:xAlign="right" w:y="1"/>
      <w:rPr>
        <w:rStyle w:val="a7"/>
      </w:rPr>
    </w:pPr>
  </w:p>
  <w:p w:rsidR="009F7524" w:rsidRDefault="009F7524" w:rsidP="0081373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B72" w:rsidRDefault="00E23B72">
      <w:r>
        <w:separator/>
      </w:r>
    </w:p>
  </w:footnote>
  <w:footnote w:type="continuationSeparator" w:id="0">
    <w:p w:rsidR="00E23B72" w:rsidRDefault="00E23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4E21"/>
    <w:multiLevelType w:val="hybridMultilevel"/>
    <w:tmpl w:val="6ED8C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424B02"/>
    <w:multiLevelType w:val="hybridMultilevel"/>
    <w:tmpl w:val="A9080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77BFA"/>
    <w:multiLevelType w:val="hybridMultilevel"/>
    <w:tmpl w:val="FA36890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D9486F"/>
    <w:multiLevelType w:val="hybridMultilevel"/>
    <w:tmpl w:val="F6B6382A"/>
    <w:lvl w:ilvl="0" w:tplc="7BA842B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CD2127"/>
    <w:multiLevelType w:val="hybridMultilevel"/>
    <w:tmpl w:val="17C06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D392D"/>
    <w:multiLevelType w:val="hybridMultilevel"/>
    <w:tmpl w:val="47F27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EA388A"/>
    <w:multiLevelType w:val="hybridMultilevel"/>
    <w:tmpl w:val="9A42723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96F3DE9"/>
    <w:multiLevelType w:val="hybridMultilevel"/>
    <w:tmpl w:val="90662ED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5A564B70"/>
    <w:multiLevelType w:val="hybridMultilevel"/>
    <w:tmpl w:val="82F446D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5E6A458A"/>
    <w:multiLevelType w:val="hybridMultilevel"/>
    <w:tmpl w:val="0EEE073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A83"/>
    <w:rsid w:val="00007EEF"/>
    <w:rsid w:val="00014600"/>
    <w:rsid w:val="00014CF0"/>
    <w:rsid w:val="00014EF1"/>
    <w:rsid w:val="0001527A"/>
    <w:rsid w:val="00021B68"/>
    <w:rsid w:val="00027527"/>
    <w:rsid w:val="00032268"/>
    <w:rsid w:val="00036661"/>
    <w:rsid w:val="00036733"/>
    <w:rsid w:val="000379E1"/>
    <w:rsid w:val="00041118"/>
    <w:rsid w:val="00042781"/>
    <w:rsid w:val="000443C6"/>
    <w:rsid w:val="00054A9A"/>
    <w:rsid w:val="000560C1"/>
    <w:rsid w:val="00056CCE"/>
    <w:rsid w:val="000602D0"/>
    <w:rsid w:val="0006128E"/>
    <w:rsid w:val="00064FDA"/>
    <w:rsid w:val="00071F74"/>
    <w:rsid w:val="000A4021"/>
    <w:rsid w:val="000A7058"/>
    <w:rsid w:val="000B155F"/>
    <w:rsid w:val="000B38D0"/>
    <w:rsid w:val="000C07E9"/>
    <w:rsid w:val="000C4723"/>
    <w:rsid w:val="000C4DBC"/>
    <w:rsid w:val="000C70FE"/>
    <w:rsid w:val="000C71D7"/>
    <w:rsid w:val="000D1897"/>
    <w:rsid w:val="000D212B"/>
    <w:rsid w:val="000D3674"/>
    <w:rsid w:val="000F07D8"/>
    <w:rsid w:val="000F7543"/>
    <w:rsid w:val="001007E9"/>
    <w:rsid w:val="00104319"/>
    <w:rsid w:val="001051F4"/>
    <w:rsid w:val="00106638"/>
    <w:rsid w:val="001210F8"/>
    <w:rsid w:val="001230B8"/>
    <w:rsid w:val="00125C37"/>
    <w:rsid w:val="00127D77"/>
    <w:rsid w:val="00135D77"/>
    <w:rsid w:val="00144E6C"/>
    <w:rsid w:val="00151585"/>
    <w:rsid w:val="0015421C"/>
    <w:rsid w:val="00156A13"/>
    <w:rsid w:val="0016024F"/>
    <w:rsid w:val="00165EAB"/>
    <w:rsid w:val="0016684D"/>
    <w:rsid w:val="00177209"/>
    <w:rsid w:val="00181E0D"/>
    <w:rsid w:val="00182AE7"/>
    <w:rsid w:val="00186BF0"/>
    <w:rsid w:val="00186D01"/>
    <w:rsid w:val="001937F6"/>
    <w:rsid w:val="00194B50"/>
    <w:rsid w:val="001A72C8"/>
    <w:rsid w:val="001B12C7"/>
    <w:rsid w:val="001C0A2F"/>
    <w:rsid w:val="001C2C2C"/>
    <w:rsid w:val="001C3DDC"/>
    <w:rsid w:val="001C5D27"/>
    <w:rsid w:val="001D51F3"/>
    <w:rsid w:val="001D5389"/>
    <w:rsid w:val="001D59D4"/>
    <w:rsid w:val="001E014B"/>
    <w:rsid w:val="001E237A"/>
    <w:rsid w:val="001E6FE7"/>
    <w:rsid w:val="001F4AD6"/>
    <w:rsid w:val="002001BD"/>
    <w:rsid w:val="00210A9D"/>
    <w:rsid w:val="00214AEC"/>
    <w:rsid w:val="00217B89"/>
    <w:rsid w:val="00221316"/>
    <w:rsid w:val="002245F2"/>
    <w:rsid w:val="00227142"/>
    <w:rsid w:val="002332EA"/>
    <w:rsid w:val="00235123"/>
    <w:rsid w:val="00240CAD"/>
    <w:rsid w:val="00244E0A"/>
    <w:rsid w:val="00247421"/>
    <w:rsid w:val="00250DBD"/>
    <w:rsid w:val="00256D5D"/>
    <w:rsid w:val="00275724"/>
    <w:rsid w:val="002769F5"/>
    <w:rsid w:val="002803A8"/>
    <w:rsid w:val="00283486"/>
    <w:rsid w:val="00295519"/>
    <w:rsid w:val="0029650A"/>
    <w:rsid w:val="002A04FB"/>
    <w:rsid w:val="002A565C"/>
    <w:rsid w:val="002A5C7B"/>
    <w:rsid w:val="002B01C6"/>
    <w:rsid w:val="002B18ED"/>
    <w:rsid w:val="002B4E29"/>
    <w:rsid w:val="002B552A"/>
    <w:rsid w:val="002B7648"/>
    <w:rsid w:val="002C2A6E"/>
    <w:rsid w:val="002C7BA1"/>
    <w:rsid w:val="002C7BB3"/>
    <w:rsid w:val="002D3B0E"/>
    <w:rsid w:val="002D452F"/>
    <w:rsid w:val="002D7BE4"/>
    <w:rsid w:val="002E0CD2"/>
    <w:rsid w:val="002F1EC7"/>
    <w:rsid w:val="002F3C54"/>
    <w:rsid w:val="0031495C"/>
    <w:rsid w:val="00323784"/>
    <w:rsid w:val="003258CC"/>
    <w:rsid w:val="00326D23"/>
    <w:rsid w:val="00335C70"/>
    <w:rsid w:val="0033753C"/>
    <w:rsid w:val="00347328"/>
    <w:rsid w:val="00351121"/>
    <w:rsid w:val="00360F7B"/>
    <w:rsid w:val="00361D11"/>
    <w:rsid w:val="00364BFA"/>
    <w:rsid w:val="003701DF"/>
    <w:rsid w:val="003724DA"/>
    <w:rsid w:val="00374578"/>
    <w:rsid w:val="00374DB3"/>
    <w:rsid w:val="00380F59"/>
    <w:rsid w:val="00382B51"/>
    <w:rsid w:val="00384448"/>
    <w:rsid w:val="003905C6"/>
    <w:rsid w:val="0039110E"/>
    <w:rsid w:val="003915EA"/>
    <w:rsid w:val="00393C40"/>
    <w:rsid w:val="003943BB"/>
    <w:rsid w:val="003B1D41"/>
    <w:rsid w:val="003B25FF"/>
    <w:rsid w:val="003C5FF1"/>
    <w:rsid w:val="003D1B63"/>
    <w:rsid w:val="003D7F22"/>
    <w:rsid w:val="003F1F9F"/>
    <w:rsid w:val="003F447F"/>
    <w:rsid w:val="003F7333"/>
    <w:rsid w:val="0040440E"/>
    <w:rsid w:val="00434B4B"/>
    <w:rsid w:val="00436847"/>
    <w:rsid w:val="0043795C"/>
    <w:rsid w:val="004400F8"/>
    <w:rsid w:val="00441024"/>
    <w:rsid w:val="0044587F"/>
    <w:rsid w:val="00447027"/>
    <w:rsid w:val="004533D7"/>
    <w:rsid w:val="004576A9"/>
    <w:rsid w:val="0046575D"/>
    <w:rsid w:val="00470A2C"/>
    <w:rsid w:val="00472925"/>
    <w:rsid w:val="00472B7B"/>
    <w:rsid w:val="00476605"/>
    <w:rsid w:val="00481131"/>
    <w:rsid w:val="00484027"/>
    <w:rsid w:val="004A72D2"/>
    <w:rsid w:val="004B5A94"/>
    <w:rsid w:val="004C56D2"/>
    <w:rsid w:val="004D27CC"/>
    <w:rsid w:val="004D67FE"/>
    <w:rsid w:val="004F22EB"/>
    <w:rsid w:val="004F2E3A"/>
    <w:rsid w:val="004F484C"/>
    <w:rsid w:val="004F51AB"/>
    <w:rsid w:val="00500F9A"/>
    <w:rsid w:val="005108E2"/>
    <w:rsid w:val="005143B5"/>
    <w:rsid w:val="00523FE5"/>
    <w:rsid w:val="005315EE"/>
    <w:rsid w:val="00536CEB"/>
    <w:rsid w:val="00543E19"/>
    <w:rsid w:val="00545DE2"/>
    <w:rsid w:val="00546C28"/>
    <w:rsid w:val="00550140"/>
    <w:rsid w:val="005519C6"/>
    <w:rsid w:val="0055603B"/>
    <w:rsid w:val="00564E0C"/>
    <w:rsid w:val="0056653D"/>
    <w:rsid w:val="0057045A"/>
    <w:rsid w:val="005712F2"/>
    <w:rsid w:val="0058144A"/>
    <w:rsid w:val="00587097"/>
    <w:rsid w:val="00590872"/>
    <w:rsid w:val="00593F01"/>
    <w:rsid w:val="0059731B"/>
    <w:rsid w:val="005A54C3"/>
    <w:rsid w:val="005B15BF"/>
    <w:rsid w:val="005B221A"/>
    <w:rsid w:val="005C2EC3"/>
    <w:rsid w:val="005D5B17"/>
    <w:rsid w:val="005D7FE5"/>
    <w:rsid w:val="005E4121"/>
    <w:rsid w:val="005E5643"/>
    <w:rsid w:val="005F0A6F"/>
    <w:rsid w:val="005F0E22"/>
    <w:rsid w:val="005F1341"/>
    <w:rsid w:val="005F2B07"/>
    <w:rsid w:val="005F4D32"/>
    <w:rsid w:val="00602D14"/>
    <w:rsid w:val="00605635"/>
    <w:rsid w:val="00611712"/>
    <w:rsid w:val="0061478B"/>
    <w:rsid w:val="00617967"/>
    <w:rsid w:val="006212E0"/>
    <w:rsid w:val="00623305"/>
    <w:rsid w:val="00624209"/>
    <w:rsid w:val="00624279"/>
    <w:rsid w:val="00625535"/>
    <w:rsid w:val="006368D9"/>
    <w:rsid w:val="00647513"/>
    <w:rsid w:val="00647E28"/>
    <w:rsid w:val="006503BE"/>
    <w:rsid w:val="00655C4F"/>
    <w:rsid w:val="00660713"/>
    <w:rsid w:val="0066178C"/>
    <w:rsid w:val="00663DC2"/>
    <w:rsid w:val="00664F04"/>
    <w:rsid w:val="0066643F"/>
    <w:rsid w:val="0067455C"/>
    <w:rsid w:val="00680BA1"/>
    <w:rsid w:val="006811BB"/>
    <w:rsid w:val="00683D78"/>
    <w:rsid w:val="00696829"/>
    <w:rsid w:val="006A5198"/>
    <w:rsid w:val="006A7B17"/>
    <w:rsid w:val="006B0ECA"/>
    <w:rsid w:val="006B185A"/>
    <w:rsid w:val="006C2103"/>
    <w:rsid w:val="006C32B5"/>
    <w:rsid w:val="006C4081"/>
    <w:rsid w:val="006C498E"/>
    <w:rsid w:val="006D6C4E"/>
    <w:rsid w:val="006E2ECD"/>
    <w:rsid w:val="006E458D"/>
    <w:rsid w:val="00701886"/>
    <w:rsid w:val="00701FE3"/>
    <w:rsid w:val="00706E83"/>
    <w:rsid w:val="00707B50"/>
    <w:rsid w:val="0071233B"/>
    <w:rsid w:val="00712732"/>
    <w:rsid w:val="00717072"/>
    <w:rsid w:val="00734977"/>
    <w:rsid w:val="007350BE"/>
    <w:rsid w:val="007370F5"/>
    <w:rsid w:val="00740537"/>
    <w:rsid w:val="0074734E"/>
    <w:rsid w:val="00750ABF"/>
    <w:rsid w:val="00757E03"/>
    <w:rsid w:val="00765274"/>
    <w:rsid w:val="00774BC2"/>
    <w:rsid w:val="0078741D"/>
    <w:rsid w:val="007911B2"/>
    <w:rsid w:val="00794AE2"/>
    <w:rsid w:val="007A1A5B"/>
    <w:rsid w:val="007A4899"/>
    <w:rsid w:val="007A5053"/>
    <w:rsid w:val="007C03B9"/>
    <w:rsid w:val="007C21BC"/>
    <w:rsid w:val="007C3F91"/>
    <w:rsid w:val="007C443F"/>
    <w:rsid w:val="007C5134"/>
    <w:rsid w:val="007C5E72"/>
    <w:rsid w:val="007D09B9"/>
    <w:rsid w:val="007D0E78"/>
    <w:rsid w:val="007D5A26"/>
    <w:rsid w:val="007D79AA"/>
    <w:rsid w:val="007E0E8D"/>
    <w:rsid w:val="007F1143"/>
    <w:rsid w:val="007F4AE9"/>
    <w:rsid w:val="007F7EEC"/>
    <w:rsid w:val="00806B2A"/>
    <w:rsid w:val="00813739"/>
    <w:rsid w:val="00824285"/>
    <w:rsid w:val="008302DF"/>
    <w:rsid w:val="00832B47"/>
    <w:rsid w:val="00833D26"/>
    <w:rsid w:val="00835CD5"/>
    <w:rsid w:val="00844363"/>
    <w:rsid w:val="00846AA0"/>
    <w:rsid w:val="00846B1F"/>
    <w:rsid w:val="00854E47"/>
    <w:rsid w:val="008560EA"/>
    <w:rsid w:val="00857AF0"/>
    <w:rsid w:val="00867CC8"/>
    <w:rsid w:val="008745C0"/>
    <w:rsid w:val="0087624A"/>
    <w:rsid w:val="0087718D"/>
    <w:rsid w:val="00881844"/>
    <w:rsid w:val="0088391D"/>
    <w:rsid w:val="008921A1"/>
    <w:rsid w:val="00897908"/>
    <w:rsid w:val="008A09AB"/>
    <w:rsid w:val="008B1A1D"/>
    <w:rsid w:val="008B2122"/>
    <w:rsid w:val="008B5E94"/>
    <w:rsid w:val="008B76FC"/>
    <w:rsid w:val="008D0F8F"/>
    <w:rsid w:val="008E0EB1"/>
    <w:rsid w:val="008F3302"/>
    <w:rsid w:val="008F5732"/>
    <w:rsid w:val="008F7F05"/>
    <w:rsid w:val="009007B4"/>
    <w:rsid w:val="009142B7"/>
    <w:rsid w:val="009158CF"/>
    <w:rsid w:val="00916487"/>
    <w:rsid w:val="009179A0"/>
    <w:rsid w:val="009219C0"/>
    <w:rsid w:val="00925866"/>
    <w:rsid w:val="00925F23"/>
    <w:rsid w:val="00934051"/>
    <w:rsid w:val="009422E5"/>
    <w:rsid w:val="00951E2F"/>
    <w:rsid w:val="0095249D"/>
    <w:rsid w:val="00960BF9"/>
    <w:rsid w:val="0096407A"/>
    <w:rsid w:val="009723E4"/>
    <w:rsid w:val="009855AA"/>
    <w:rsid w:val="00991053"/>
    <w:rsid w:val="009A0E68"/>
    <w:rsid w:val="009A1CD5"/>
    <w:rsid w:val="009B1AC4"/>
    <w:rsid w:val="009B4C62"/>
    <w:rsid w:val="009C0E5C"/>
    <w:rsid w:val="009C22C4"/>
    <w:rsid w:val="009C486C"/>
    <w:rsid w:val="009C58DF"/>
    <w:rsid w:val="009C63BE"/>
    <w:rsid w:val="009D4E57"/>
    <w:rsid w:val="009E3F12"/>
    <w:rsid w:val="009E3FD2"/>
    <w:rsid w:val="009E4D35"/>
    <w:rsid w:val="009E4D60"/>
    <w:rsid w:val="009F7524"/>
    <w:rsid w:val="00A00FD6"/>
    <w:rsid w:val="00A144E0"/>
    <w:rsid w:val="00A16CD4"/>
    <w:rsid w:val="00A26BDD"/>
    <w:rsid w:val="00A27A3E"/>
    <w:rsid w:val="00A321B6"/>
    <w:rsid w:val="00A34801"/>
    <w:rsid w:val="00A36424"/>
    <w:rsid w:val="00A41266"/>
    <w:rsid w:val="00A41AFD"/>
    <w:rsid w:val="00A64ADB"/>
    <w:rsid w:val="00A661FD"/>
    <w:rsid w:val="00A765F4"/>
    <w:rsid w:val="00A973A9"/>
    <w:rsid w:val="00AA397B"/>
    <w:rsid w:val="00AB76C6"/>
    <w:rsid w:val="00AC6A3C"/>
    <w:rsid w:val="00AC71C7"/>
    <w:rsid w:val="00AD213A"/>
    <w:rsid w:val="00AD494C"/>
    <w:rsid w:val="00AF0027"/>
    <w:rsid w:val="00AF0E50"/>
    <w:rsid w:val="00B07E2C"/>
    <w:rsid w:val="00B1063C"/>
    <w:rsid w:val="00B22BCF"/>
    <w:rsid w:val="00B23A33"/>
    <w:rsid w:val="00B325A1"/>
    <w:rsid w:val="00B51DE1"/>
    <w:rsid w:val="00B55257"/>
    <w:rsid w:val="00B55CD3"/>
    <w:rsid w:val="00B55F9B"/>
    <w:rsid w:val="00B654B7"/>
    <w:rsid w:val="00B768B3"/>
    <w:rsid w:val="00B819CB"/>
    <w:rsid w:val="00B829A9"/>
    <w:rsid w:val="00B83161"/>
    <w:rsid w:val="00B9485A"/>
    <w:rsid w:val="00BA0173"/>
    <w:rsid w:val="00BA0AC8"/>
    <w:rsid w:val="00BA4D8F"/>
    <w:rsid w:val="00BB736F"/>
    <w:rsid w:val="00BC01FB"/>
    <w:rsid w:val="00BC769B"/>
    <w:rsid w:val="00BE0328"/>
    <w:rsid w:val="00BE09CE"/>
    <w:rsid w:val="00BE0B39"/>
    <w:rsid w:val="00BF09C8"/>
    <w:rsid w:val="00BF436A"/>
    <w:rsid w:val="00BF612B"/>
    <w:rsid w:val="00C016AF"/>
    <w:rsid w:val="00C0272B"/>
    <w:rsid w:val="00C03BA7"/>
    <w:rsid w:val="00C10153"/>
    <w:rsid w:val="00C10BA5"/>
    <w:rsid w:val="00C21D6D"/>
    <w:rsid w:val="00C303BC"/>
    <w:rsid w:val="00C3709F"/>
    <w:rsid w:val="00C438F4"/>
    <w:rsid w:val="00C461A2"/>
    <w:rsid w:val="00C50510"/>
    <w:rsid w:val="00C514B1"/>
    <w:rsid w:val="00C5285A"/>
    <w:rsid w:val="00C53CB6"/>
    <w:rsid w:val="00C55613"/>
    <w:rsid w:val="00C5604B"/>
    <w:rsid w:val="00C61BFA"/>
    <w:rsid w:val="00C61C95"/>
    <w:rsid w:val="00C649EC"/>
    <w:rsid w:val="00C7053A"/>
    <w:rsid w:val="00C75EF2"/>
    <w:rsid w:val="00C779DC"/>
    <w:rsid w:val="00C82BB9"/>
    <w:rsid w:val="00C87BE0"/>
    <w:rsid w:val="00CA4C2D"/>
    <w:rsid w:val="00CA6997"/>
    <w:rsid w:val="00CB1C7C"/>
    <w:rsid w:val="00CB476D"/>
    <w:rsid w:val="00CC4C3B"/>
    <w:rsid w:val="00CD055D"/>
    <w:rsid w:val="00CD2605"/>
    <w:rsid w:val="00CF0F51"/>
    <w:rsid w:val="00CF4129"/>
    <w:rsid w:val="00D05DB8"/>
    <w:rsid w:val="00D14EB4"/>
    <w:rsid w:val="00D1529D"/>
    <w:rsid w:val="00D1627F"/>
    <w:rsid w:val="00D16707"/>
    <w:rsid w:val="00D229B9"/>
    <w:rsid w:val="00D25192"/>
    <w:rsid w:val="00D37C11"/>
    <w:rsid w:val="00D46F36"/>
    <w:rsid w:val="00D541D8"/>
    <w:rsid w:val="00D62B67"/>
    <w:rsid w:val="00D6404A"/>
    <w:rsid w:val="00D67F75"/>
    <w:rsid w:val="00D723B2"/>
    <w:rsid w:val="00D732B4"/>
    <w:rsid w:val="00D7556A"/>
    <w:rsid w:val="00D77D4D"/>
    <w:rsid w:val="00D851AE"/>
    <w:rsid w:val="00D97E4C"/>
    <w:rsid w:val="00DA748C"/>
    <w:rsid w:val="00DB16CE"/>
    <w:rsid w:val="00DB2B68"/>
    <w:rsid w:val="00DB4333"/>
    <w:rsid w:val="00DB6F15"/>
    <w:rsid w:val="00DC4C9C"/>
    <w:rsid w:val="00DD7497"/>
    <w:rsid w:val="00DE7D56"/>
    <w:rsid w:val="00DF2470"/>
    <w:rsid w:val="00DF5A83"/>
    <w:rsid w:val="00E06535"/>
    <w:rsid w:val="00E2122E"/>
    <w:rsid w:val="00E22972"/>
    <w:rsid w:val="00E23B72"/>
    <w:rsid w:val="00E25264"/>
    <w:rsid w:val="00E2713B"/>
    <w:rsid w:val="00E318F3"/>
    <w:rsid w:val="00E352CB"/>
    <w:rsid w:val="00E372DC"/>
    <w:rsid w:val="00E4084C"/>
    <w:rsid w:val="00E4395C"/>
    <w:rsid w:val="00E46D04"/>
    <w:rsid w:val="00E57A21"/>
    <w:rsid w:val="00E57BA1"/>
    <w:rsid w:val="00E7315C"/>
    <w:rsid w:val="00E80015"/>
    <w:rsid w:val="00E82BA9"/>
    <w:rsid w:val="00E97136"/>
    <w:rsid w:val="00EA399C"/>
    <w:rsid w:val="00EA456D"/>
    <w:rsid w:val="00EB56E7"/>
    <w:rsid w:val="00ED485E"/>
    <w:rsid w:val="00ED5EDD"/>
    <w:rsid w:val="00EE46FC"/>
    <w:rsid w:val="00EE4BD7"/>
    <w:rsid w:val="00F0085E"/>
    <w:rsid w:val="00F10250"/>
    <w:rsid w:val="00F2470F"/>
    <w:rsid w:val="00F252D4"/>
    <w:rsid w:val="00F26AB5"/>
    <w:rsid w:val="00F27C83"/>
    <w:rsid w:val="00F40B7B"/>
    <w:rsid w:val="00F42A97"/>
    <w:rsid w:val="00F531BD"/>
    <w:rsid w:val="00F57D8B"/>
    <w:rsid w:val="00F6013D"/>
    <w:rsid w:val="00F63FEF"/>
    <w:rsid w:val="00F72367"/>
    <w:rsid w:val="00F803D5"/>
    <w:rsid w:val="00F82902"/>
    <w:rsid w:val="00F85855"/>
    <w:rsid w:val="00F91202"/>
    <w:rsid w:val="00F95485"/>
    <w:rsid w:val="00F9631B"/>
    <w:rsid w:val="00FA7315"/>
    <w:rsid w:val="00FB761A"/>
    <w:rsid w:val="00FB7A82"/>
    <w:rsid w:val="00FC7581"/>
    <w:rsid w:val="00FD3029"/>
    <w:rsid w:val="00FD6E79"/>
    <w:rsid w:val="00FF2D92"/>
    <w:rsid w:val="00FF54A5"/>
    <w:rsid w:val="00FF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DB3"/>
    <w:pPr>
      <w:spacing w:after="60"/>
      <w:ind w:firstLine="567"/>
      <w:jc w:val="both"/>
    </w:pPr>
    <w:rPr>
      <w:sz w:val="28"/>
    </w:rPr>
  </w:style>
  <w:style w:type="paragraph" w:styleId="1">
    <w:name w:val="heading 1"/>
    <w:basedOn w:val="a"/>
    <w:next w:val="a"/>
    <w:qFormat/>
    <w:rsid w:val="00374DB3"/>
    <w:pPr>
      <w:keepNext/>
      <w:outlineLvl w:val="0"/>
    </w:pPr>
    <w:rPr>
      <w:spacing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74DB3"/>
    <w:rPr>
      <w:color w:val="0000FF"/>
      <w:u w:val="single"/>
    </w:rPr>
  </w:style>
  <w:style w:type="paragraph" w:styleId="a4">
    <w:name w:val="Balloon Text"/>
    <w:basedOn w:val="a"/>
    <w:semiHidden/>
    <w:rsid w:val="00374DB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905C6"/>
    <w:pPr>
      <w:spacing w:after="60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"/>
    <w:basedOn w:val="a"/>
    <w:rsid w:val="00B55CD3"/>
    <w:pPr>
      <w:spacing w:before="120" w:after="0"/>
    </w:pPr>
    <w:rPr>
      <w:rFonts w:ascii="TimesDL" w:hAnsi="TimesDL"/>
      <w:sz w:val="24"/>
    </w:rPr>
  </w:style>
  <w:style w:type="paragraph" w:customStyle="1" w:styleId="10">
    <w:name w:val="Обычный1"/>
    <w:rsid w:val="009B1AC4"/>
    <w:pPr>
      <w:widowControl w:val="0"/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customStyle="1" w:styleId="ConsPlusNormal">
    <w:name w:val="ConsPlusNormal"/>
    <w:rsid w:val="00794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81373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13739"/>
  </w:style>
  <w:style w:type="paragraph" w:styleId="a8">
    <w:name w:val="header"/>
    <w:basedOn w:val="a"/>
    <w:rsid w:val="00210A9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2E0CD2"/>
    <w:pPr>
      <w:spacing w:after="0"/>
      <w:ind w:firstLine="0"/>
    </w:pPr>
    <w:rPr>
      <w:sz w:val="24"/>
      <w:szCs w:val="24"/>
      <w:lang w:eastAsia="ar-SA"/>
    </w:rPr>
  </w:style>
  <w:style w:type="paragraph" w:styleId="a9">
    <w:name w:val="Normal (Web)"/>
    <w:basedOn w:val="a"/>
    <w:rsid w:val="004A72D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a">
    <w:name w:val="Strong"/>
    <w:basedOn w:val="a0"/>
    <w:qFormat/>
    <w:rsid w:val="003724DA"/>
    <w:rPr>
      <w:b/>
      <w:bCs/>
    </w:rPr>
  </w:style>
  <w:style w:type="paragraph" w:styleId="ab">
    <w:name w:val="Document Map"/>
    <w:basedOn w:val="a"/>
    <w:semiHidden/>
    <w:rsid w:val="004B5A94"/>
    <w:pPr>
      <w:shd w:val="clear" w:color="auto" w:fill="000080"/>
    </w:pPr>
    <w:rPr>
      <w:rFonts w:ascii="Tahoma" w:hAnsi="Tahoma" w:cs="Tahoma"/>
      <w:sz w:val="20"/>
    </w:rPr>
  </w:style>
  <w:style w:type="character" w:customStyle="1" w:styleId="serp-urlitem1">
    <w:name w:val="serp-url__item1"/>
    <w:basedOn w:val="a0"/>
    <w:rsid w:val="00D732B4"/>
  </w:style>
  <w:style w:type="paragraph" w:customStyle="1" w:styleId="ConsTitle">
    <w:name w:val="ConsTitle"/>
    <w:rsid w:val="005C2EC3"/>
    <w:pPr>
      <w:widowControl w:val="0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0\&#1064;&#1072;&#1073;&#1083;&#1086;&#1085;&#1099;\&#1087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письмо.dot</Template>
  <TotalTime>2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OIT AGB</Company>
  <LinksUpToDate>false</LinksUpToDate>
  <CharactersWithSpaces>2024</CharactersWithSpaces>
  <SharedDoc>false</SharedDoc>
  <HLinks>
    <vt:vector size="6" baseType="variant">
      <vt:variant>
        <vt:i4>196645</vt:i4>
      </vt:variant>
      <vt:variant>
        <vt:i4>0</vt:i4>
      </vt:variant>
      <vt:variant>
        <vt:i4>0</vt:i4>
      </vt:variant>
      <vt:variant>
        <vt:i4>5</vt:i4>
      </vt:variant>
      <vt:variant>
        <vt:lpwstr>mailto:mail@belovo42.ru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programm</cp:lastModifiedBy>
  <cp:revision>2</cp:revision>
  <cp:lastPrinted>2019-12-17T09:49:00Z</cp:lastPrinted>
  <dcterms:created xsi:type="dcterms:W3CDTF">2020-04-22T06:59:00Z</dcterms:created>
  <dcterms:modified xsi:type="dcterms:W3CDTF">2020-04-22T06:59:00Z</dcterms:modified>
</cp:coreProperties>
</file>