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F" w:rsidRPr="00851128" w:rsidRDefault="00F86E11" w:rsidP="00C776FF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4365" cy="98869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FF" w:rsidRPr="00CE02B4" w:rsidRDefault="00C776FF" w:rsidP="00C776FF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</w:p>
    <w:p w:rsidR="00C776FF" w:rsidRPr="00F361A2" w:rsidRDefault="00C776FF" w:rsidP="00C776FF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городского округа</w:t>
      </w:r>
    </w:p>
    <w:p w:rsidR="00C776FF" w:rsidRPr="00F361A2" w:rsidRDefault="00C776FF" w:rsidP="00C776FF">
      <w:pPr>
        <w:ind w:firstLine="0"/>
        <w:jc w:val="center"/>
        <w:rPr>
          <w:b/>
          <w:sz w:val="16"/>
          <w:szCs w:val="16"/>
        </w:rPr>
      </w:pPr>
    </w:p>
    <w:p w:rsidR="00C776FF" w:rsidRDefault="00C776FF" w:rsidP="00C776FF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5444C3" w:rsidRPr="005444C3" w:rsidRDefault="005444C3" w:rsidP="005444C3">
      <w:pPr>
        <w:rPr>
          <w:lang w:val="en-US"/>
        </w:rPr>
      </w:pPr>
    </w:p>
    <w:p w:rsidR="00CE02B4" w:rsidRDefault="00CE02B4">
      <w:pPr>
        <w:rPr>
          <w:sz w:val="28"/>
        </w:rPr>
      </w:pPr>
    </w:p>
    <w:p w:rsidR="00C776FF" w:rsidRPr="00C776FF" w:rsidRDefault="00C776FF">
      <w:pPr>
        <w:rPr>
          <w:sz w:val="28"/>
        </w:rPr>
      </w:pPr>
    </w:p>
    <w:p w:rsidR="007F0646" w:rsidRPr="005A7C6D" w:rsidRDefault="005444C3" w:rsidP="00333B41">
      <w:pPr>
        <w:ind w:firstLine="0"/>
        <w:rPr>
          <w:sz w:val="28"/>
        </w:rPr>
      </w:pPr>
      <w:r w:rsidRPr="005A7C6D">
        <w:rPr>
          <w:sz w:val="28"/>
        </w:rPr>
        <w:tab/>
      </w:r>
      <w:r w:rsidRPr="005A7C6D">
        <w:rPr>
          <w:sz w:val="28"/>
        </w:rPr>
        <w:tab/>
      </w:r>
      <w:r w:rsidRPr="005A7C6D">
        <w:rPr>
          <w:sz w:val="28"/>
        </w:rPr>
        <w:tab/>
      </w:r>
      <w:r w:rsidRPr="005A7C6D">
        <w:rPr>
          <w:sz w:val="28"/>
        </w:rPr>
        <w:tab/>
      </w:r>
      <w:r w:rsidRPr="005A7C6D">
        <w:rPr>
          <w:sz w:val="28"/>
        </w:rPr>
        <w:tab/>
      </w:r>
      <w:r w:rsidR="009046A2" w:rsidRPr="003A707D">
        <w:rPr>
          <w:sz w:val="28"/>
        </w:rPr>
        <w:t xml:space="preserve">                              </w:t>
      </w:r>
      <w:r w:rsidR="005F2777" w:rsidRPr="005A7C6D">
        <w:rPr>
          <w:sz w:val="28"/>
        </w:rPr>
        <w:t xml:space="preserve"> </w:t>
      </w:r>
      <w:r w:rsidRPr="005A7C6D">
        <w:rPr>
          <w:sz w:val="28"/>
        </w:rPr>
        <w:t xml:space="preserve"> </w:t>
      </w:r>
      <w:r w:rsidR="005F2777" w:rsidRPr="005A7C6D">
        <w:rPr>
          <w:sz w:val="28"/>
        </w:rPr>
        <w:t xml:space="preserve">       </w:t>
      </w:r>
      <w:r w:rsidR="00691663">
        <w:rPr>
          <w:sz w:val="28"/>
        </w:rPr>
        <w:t>№</w:t>
      </w:r>
      <w:r w:rsidRPr="005A7C6D">
        <w:rPr>
          <w:sz w:val="28"/>
        </w:rPr>
        <w:t xml:space="preserve"> </w:t>
      </w:r>
    </w:p>
    <w:p w:rsidR="00691663" w:rsidRDefault="005F2777">
      <w:pPr>
        <w:jc w:val="center"/>
        <w:rPr>
          <w:sz w:val="28"/>
        </w:rPr>
      </w:pPr>
      <w:r>
        <w:rPr>
          <w:noProof/>
          <w:sz w:val="28"/>
        </w:rPr>
        <w:pict>
          <v:line id="_x0000_s1030" style="position:absolute;left:0;text-align:left;z-index:251658240" from="334.15pt,.8pt" to="450.15pt,.8pt"/>
        </w:pict>
      </w:r>
      <w:r w:rsidR="005444C3">
        <w:rPr>
          <w:noProof/>
          <w:sz w:val="28"/>
        </w:rPr>
        <w:pict>
          <v:line id="_x0000_s1029" style="position:absolute;left:0;text-align:left;z-index:251657216" from="-.85pt,.8pt" to="124.15pt,.8pt"/>
        </w:pict>
      </w:r>
    </w:p>
    <w:p w:rsidR="00691663" w:rsidRPr="005A7C6D" w:rsidRDefault="00691663">
      <w:pPr>
        <w:rPr>
          <w:sz w:val="24"/>
          <w:szCs w:val="24"/>
        </w:rPr>
      </w:pPr>
    </w:p>
    <w:p w:rsidR="005444C3" w:rsidRPr="005A7C6D" w:rsidRDefault="005444C3">
      <w:pPr>
        <w:rPr>
          <w:sz w:val="24"/>
          <w:szCs w:val="24"/>
        </w:rPr>
        <w:sectPr w:rsidR="005444C3" w:rsidRPr="005A7C6D">
          <w:type w:val="continuous"/>
          <w:pgSz w:w="11906" w:h="16838"/>
          <w:pgMar w:top="1134" w:right="1134" w:bottom="1134" w:left="1797" w:header="720" w:footer="720" w:gutter="0"/>
          <w:cols w:space="720"/>
        </w:sectPr>
      </w:pPr>
    </w:p>
    <w:p w:rsidR="003A707D" w:rsidRPr="00A659BD" w:rsidRDefault="003A707D" w:rsidP="003A707D">
      <w:pPr>
        <w:ind w:firstLine="0"/>
        <w:rPr>
          <w:b/>
          <w:sz w:val="28"/>
          <w:szCs w:val="28"/>
        </w:rPr>
      </w:pPr>
      <w:r w:rsidRPr="00A659BD">
        <w:rPr>
          <w:b/>
          <w:sz w:val="28"/>
          <w:szCs w:val="28"/>
        </w:rPr>
        <w:lastRenderedPageBreak/>
        <w:t>О назначении публичных слушаний</w:t>
      </w:r>
    </w:p>
    <w:p w:rsidR="003A707D" w:rsidRPr="00A659BD" w:rsidRDefault="003A707D" w:rsidP="003A707D">
      <w:pPr>
        <w:ind w:firstLine="0"/>
        <w:rPr>
          <w:b/>
          <w:sz w:val="28"/>
          <w:szCs w:val="28"/>
        </w:rPr>
      </w:pPr>
      <w:r w:rsidRPr="00A659BD">
        <w:rPr>
          <w:b/>
          <w:sz w:val="28"/>
          <w:szCs w:val="28"/>
        </w:rPr>
        <w:t xml:space="preserve">по принятию бюджета Беловского </w:t>
      </w:r>
    </w:p>
    <w:p w:rsidR="003A707D" w:rsidRPr="00A659BD" w:rsidRDefault="003A707D" w:rsidP="003A707D">
      <w:pPr>
        <w:ind w:firstLine="0"/>
        <w:rPr>
          <w:b/>
          <w:sz w:val="28"/>
          <w:szCs w:val="28"/>
        </w:rPr>
      </w:pPr>
      <w:r w:rsidRPr="00A659BD">
        <w:rPr>
          <w:b/>
          <w:sz w:val="28"/>
          <w:szCs w:val="28"/>
        </w:rPr>
        <w:t>городского</w:t>
      </w:r>
      <w:r w:rsidR="006C6495" w:rsidRPr="00A659BD">
        <w:rPr>
          <w:b/>
          <w:sz w:val="28"/>
          <w:szCs w:val="28"/>
        </w:rPr>
        <w:t xml:space="preserve"> округа на 20</w:t>
      </w:r>
      <w:r w:rsidR="001F5B40">
        <w:rPr>
          <w:b/>
          <w:sz w:val="28"/>
          <w:szCs w:val="28"/>
        </w:rPr>
        <w:t>20</w:t>
      </w:r>
      <w:r w:rsidRPr="00A659BD">
        <w:rPr>
          <w:b/>
          <w:sz w:val="28"/>
          <w:szCs w:val="28"/>
        </w:rPr>
        <w:t xml:space="preserve"> год и </w:t>
      </w:r>
    </w:p>
    <w:p w:rsidR="000B3A63" w:rsidRPr="00A659BD" w:rsidRDefault="006C6495" w:rsidP="003A707D">
      <w:pPr>
        <w:ind w:firstLine="0"/>
        <w:jc w:val="both"/>
        <w:rPr>
          <w:sz w:val="28"/>
          <w:szCs w:val="28"/>
        </w:rPr>
      </w:pPr>
      <w:r w:rsidRPr="00A659BD">
        <w:rPr>
          <w:b/>
          <w:sz w:val="28"/>
          <w:szCs w:val="28"/>
        </w:rPr>
        <w:t>плановый период 202</w:t>
      </w:r>
      <w:r w:rsidR="001F5B40">
        <w:rPr>
          <w:b/>
          <w:sz w:val="28"/>
          <w:szCs w:val="28"/>
        </w:rPr>
        <w:t>1</w:t>
      </w:r>
      <w:r w:rsidRPr="00A659BD">
        <w:rPr>
          <w:b/>
          <w:sz w:val="28"/>
          <w:szCs w:val="28"/>
        </w:rPr>
        <w:t>-202</w:t>
      </w:r>
      <w:r w:rsidR="001F5B40">
        <w:rPr>
          <w:b/>
          <w:sz w:val="28"/>
          <w:szCs w:val="28"/>
        </w:rPr>
        <w:t>2</w:t>
      </w:r>
      <w:r w:rsidR="003A707D" w:rsidRPr="00A659BD">
        <w:rPr>
          <w:b/>
          <w:sz w:val="28"/>
          <w:szCs w:val="28"/>
        </w:rPr>
        <w:t xml:space="preserve"> год</w:t>
      </w:r>
      <w:r w:rsidR="0087625E" w:rsidRPr="00A659BD">
        <w:rPr>
          <w:b/>
          <w:sz w:val="28"/>
          <w:szCs w:val="28"/>
        </w:rPr>
        <w:t>ов</w:t>
      </w:r>
      <w:r w:rsidR="000B3A63" w:rsidRPr="00A659BD">
        <w:rPr>
          <w:sz w:val="28"/>
          <w:szCs w:val="28"/>
        </w:rPr>
        <w:t xml:space="preserve">           </w:t>
      </w:r>
    </w:p>
    <w:p w:rsidR="003A707D" w:rsidRPr="00A659BD" w:rsidRDefault="003A707D" w:rsidP="003A707D">
      <w:pPr>
        <w:ind w:firstLine="0"/>
        <w:jc w:val="both"/>
        <w:rPr>
          <w:sz w:val="28"/>
          <w:szCs w:val="28"/>
        </w:rPr>
      </w:pPr>
    </w:p>
    <w:p w:rsidR="000B3A63" w:rsidRPr="00A659BD" w:rsidRDefault="000B3A63" w:rsidP="00DF08B8">
      <w:pPr>
        <w:tabs>
          <w:tab w:val="left" w:pos="142"/>
          <w:tab w:val="left" w:pos="426"/>
        </w:tabs>
        <w:ind w:firstLine="426"/>
        <w:jc w:val="both"/>
        <w:rPr>
          <w:sz w:val="28"/>
          <w:szCs w:val="28"/>
        </w:rPr>
      </w:pPr>
      <w:r w:rsidRPr="00A659BD">
        <w:rPr>
          <w:sz w:val="28"/>
          <w:szCs w:val="28"/>
        </w:rPr>
        <w:t>На ос</w:t>
      </w:r>
      <w:r w:rsidR="00A470F3" w:rsidRPr="00A659BD">
        <w:rPr>
          <w:sz w:val="28"/>
          <w:szCs w:val="28"/>
        </w:rPr>
        <w:t>новании статьи 28 Федерального з</w:t>
      </w:r>
      <w:r w:rsidRPr="00A659BD">
        <w:rPr>
          <w:sz w:val="28"/>
          <w:szCs w:val="28"/>
        </w:rPr>
        <w:t>акона от 06.10.2003 № 131-ФЗ «Об общих принципах организации местного самоуправления в Российской Федерации» и в соответствии с Положением о публичных слушаниях в городе Белово</w:t>
      </w:r>
      <w:r w:rsidR="003B1E78" w:rsidRPr="00A659BD">
        <w:rPr>
          <w:sz w:val="28"/>
          <w:szCs w:val="28"/>
        </w:rPr>
        <w:t>,</w:t>
      </w:r>
      <w:r w:rsidR="00A470F3" w:rsidRPr="00A659BD">
        <w:rPr>
          <w:sz w:val="28"/>
          <w:szCs w:val="28"/>
        </w:rPr>
        <w:t xml:space="preserve"> утвержденным постановлением Совета народных депутатов Беловского городского округа от 27.10.2005</w:t>
      </w:r>
      <w:r w:rsidRPr="00A659BD">
        <w:rPr>
          <w:sz w:val="28"/>
          <w:szCs w:val="28"/>
        </w:rPr>
        <w:t xml:space="preserve"> № 37/108</w:t>
      </w:r>
      <w:r w:rsidR="00897D34" w:rsidRPr="00A659BD">
        <w:rPr>
          <w:sz w:val="28"/>
          <w:szCs w:val="28"/>
        </w:rPr>
        <w:t>:</w:t>
      </w:r>
    </w:p>
    <w:p w:rsidR="000B3A63" w:rsidRPr="00A659BD" w:rsidRDefault="00897D34" w:rsidP="00DF08B8">
      <w:pPr>
        <w:tabs>
          <w:tab w:val="left" w:pos="284"/>
          <w:tab w:val="left" w:pos="426"/>
        </w:tabs>
        <w:spacing w:after="0"/>
        <w:ind w:firstLine="0"/>
        <w:jc w:val="both"/>
        <w:rPr>
          <w:sz w:val="28"/>
          <w:szCs w:val="28"/>
        </w:rPr>
      </w:pPr>
      <w:r w:rsidRPr="00A659BD">
        <w:rPr>
          <w:sz w:val="28"/>
          <w:szCs w:val="28"/>
        </w:rPr>
        <w:t xml:space="preserve">      </w:t>
      </w:r>
      <w:r w:rsidR="000951C0" w:rsidRPr="00A659BD">
        <w:rPr>
          <w:sz w:val="28"/>
          <w:szCs w:val="28"/>
        </w:rPr>
        <w:t xml:space="preserve"> </w:t>
      </w:r>
      <w:r w:rsidRPr="00A659BD">
        <w:rPr>
          <w:sz w:val="28"/>
          <w:szCs w:val="28"/>
        </w:rPr>
        <w:t xml:space="preserve">1. </w:t>
      </w:r>
      <w:r w:rsidR="000B3A63" w:rsidRPr="00A659BD">
        <w:rPr>
          <w:sz w:val="28"/>
          <w:szCs w:val="28"/>
        </w:rPr>
        <w:t xml:space="preserve">Назначить проведение публичных слушаний </w:t>
      </w:r>
      <w:r w:rsidR="00E72550" w:rsidRPr="00A659BD">
        <w:rPr>
          <w:sz w:val="28"/>
          <w:szCs w:val="28"/>
        </w:rPr>
        <w:t>по</w:t>
      </w:r>
      <w:r w:rsidR="00B020AA" w:rsidRPr="00A659BD">
        <w:rPr>
          <w:sz w:val="28"/>
          <w:szCs w:val="28"/>
        </w:rPr>
        <w:t xml:space="preserve"> вопросу:</w:t>
      </w:r>
      <w:r w:rsidR="00E72550" w:rsidRPr="00A659BD">
        <w:rPr>
          <w:sz w:val="28"/>
          <w:szCs w:val="28"/>
        </w:rPr>
        <w:t xml:space="preserve"> </w:t>
      </w:r>
      <w:r w:rsidR="00B020AA" w:rsidRPr="00A659BD">
        <w:rPr>
          <w:sz w:val="28"/>
          <w:szCs w:val="28"/>
        </w:rPr>
        <w:t>«Принятие</w:t>
      </w:r>
      <w:r w:rsidR="00E72550" w:rsidRPr="00A659BD">
        <w:rPr>
          <w:sz w:val="28"/>
          <w:szCs w:val="28"/>
        </w:rPr>
        <w:t xml:space="preserve"> бюджета Беловского г</w:t>
      </w:r>
      <w:r w:rsidR="004758AA" w:rsidRPr="00A659BD">
        <w:rPr>
          <w:sz w:val="28"/>
          <w:szCs w:val="28"/>
        </w:rPr>
        <w:t>ородского округа на 20</w:t>
      </w:r>
      <w:r w:rsidR="001F5B40">
        <w:rPr>
          <w:sz w:val="28"/>
          <w:szCs w:val="28"/>
        </w:rPr>
        <w:t>20</w:t>
      </w:r>
      <w:r w:rsidR="00E72550" w:rsidRPr="00A659BD">
        <w:rPr>
          <w:sz w:val="28"/>
          <w:szCs w:val="28"/>
        </w:rPr>
        <w:t xml:space="preserve"> год и</w:t>
      </w:r>
      <w:r w:rsidR="004758AA" w:rsidRPr="00A659BD">
        <w:rPr>
          <w:sz w:val="28"/>
          <w:szCs w:val="28"/>
        </w:rPr>
        <w:t xml:space="preserve"> плановый период 202</w:t>
      </w:r>
      <w:r w:rsidR="001F5B40">
        <w:rPr>
          <w:sz w:val="28"/>
          <w:szCs w:val="28"/>
        </w:rPr>
        <w:t>1</w:t>
      </w:r>
      <w:r w:rsidR="004758AA" w:rsidRPr="00A659BD">
        <w:rPr>
          <w:sz w:val="28"/>
          <w:szCs w:val="28"/>
        </w:rPr>
        <w:t>-202</w:t>
      </w:r>
      <w:r w:rsidR="001F5B40">
        <w:rPr>
          <w:sz w:val="28"/>
          <w:szCs w:val="28"/>
        </w:rPr>
        <w:t>2</w:t>
      </w:r>
      <w:r w:rsidR="00E72550" w:rsidRPr="00A659BD">
        <w:rPr>
          <w:sz w:val="28"/>
          <w:szCs w:val="28"/>
        </w:rPr>
        <w:t xml:space="preserve"> годов</w:t>
      </w:r>
      <w:r w:rsidR="00B020AA" w:rsidRPr="00A659BD">
        <w:rPr>
          <w:sz w:val="28"/>
          <w:szCs w:val="28"/>
        </w:rPr>
        <w:t>»</w:t>
      </w:r>
      <w:r w:rsidR="00E72550" w:rsidRPr="00A659BD">
        <w:rPr>
          <w:sz w:val="28"/>
          <w:szCs w:val="28"/>
        </w:rPr>
        <w:t xml:space="preserve"> по </w:t>
      </w:r>
      <w:r w:rsidR="000B3A63" w:rsidRPr="00A659BD">
        <w:rPr>
          <w:sz w:val="28"/>
          <w:szCs w:val="28"/>
        </w:rPr>
        <w:t xml:space="preserve">инициативе </w:t>
      </w:r>
      <w:r w:rsidRPr="00A659BD">
        <w:rPr>
          <w:sz w:val="28"/>
          <w:szCs w:val="28"/>
        </w:rPr>
        <w:t>Г</w:t>
      </w:r>
      <w:r w:rsidR="000B3A63" w:rsidRPr="00A659BD">
        <w:rPr>
          <w:sz w:val="28"/>
          <w:szCs w:val="28"/>
        </w:rPr>
        <w:t xml:space="preserve">лавы </w:t>
      </w:r>
      <w:r w:rsidR="006C4073" w:rsidRPr="00A659BD">
        <w:rPr>
          <w:sz w:val="28"/>
          <w:szCs w:val="28"/>
        </w:rPr>
        <w:t>Беловского городского округа</w:t>
      </w:r>
      <w:r w:rsidR="000B3A63" w:rsidRPr="00A659BD">
        <w:rPr>
          <w:sz w:val="28"/>
          <w:szCs w:val="28"/>
        </w:rPr>
        <w:t>.</w:t>
      </w:r>
    </w:p>
    <w:p w:rsidR="000B3A63" w:rsidRPr="00A659BD" w:rsidRDefault="000B3A63" w:rsidP="00DF08B8">
      <w:pPr>
        <w:tabs>
          <w:tab w:val="left" w:pos="709"/>
        </w:tabs>
        <w:spacing w:after="0"/>
        <w:ind w:firstLine="360"/>
        <w:jc w:val="both"/>
        <w:rPr>
          <w:sz w:val="28"/>
          <w:szCs w:val="28"/>
        </w:rPr>
      </w:pPr>
      <w:r w:rsidRPr="00A659BD">
        <w:rPr>
          <w:sz w:val="28"/>
          <w:szCs w:val="28"/>
        </w:rPr>
        <w:t xml:space="preserve"> </w:t>
      </w:r>
      <w:r w:rsidR="000951C0" w:rsidRPr="00A659BD">
        <w:rPr>
          <w:sz w:val="28"/>
          <w:szCs w:val="28"/>
        </w:rPr>
        <w:t>2</w:t>
      </w:r>
      <w:r w:rsidRPr="00A659BD">
        <w:rPr>
          <w:sz w:val="28"/>
          <w:szCs w:val="28"/>
        </w:rPr>
        <w:t>. Публичные слушания провести</w:t>
      </w:r>
      <w:r w:rsidR="00C429F4" w:rsidRPr="00A659BD">
        <w:rPr>
          <w:sz w:val="28"/>
          <w:szCs w:val="28"/>
        </w:rPr>
        <w:t xml:space="preserve"> </w:t>
      </w:r>
      <w:r w:rsidR="004758AA" w:rsidRPr="00A659BD">
        <w:rPr>
          <w:b/>
          <w:sz w:val="28"/>
          <w:szCs w:val="28"/>
        </w:rPr>
        <w:t>2</w:t>
      </w:r>
      <w:r w:rsidR="001F5B40">
        <w:rPr>
          <w:b/>
          <w:sz w:val="28"/>
          <w:szCs w:val="28"/>
        </w:rPr>
        <w:t>1</w:t>
      </w:r>
      <w:r w:rsidRPr="00A659BD">
        <w:rPr>
          <w:b/>
          <w:sz w:val="28"/>
          <w:szCs w:val="28"/>
        </w:rPr>
        <w:t>.</w:t>
      </w:r>
      <w:r w:rsidR="00C429F4" w:rsidRPr="00A659BD">
        <w:rPr>
          <w:b/>
          <w:sz w:val="28"/>
          <w:szCs w:val="28"/>
        </w:rPr>
        <w:t>11</w:t>
      </w:r>
      <w:r w:rsidR="00F01996" w:rsidRPr="00A659BD">
        <w:rPr>
          <w:b/>
          <w:sz w:val="28"/>
          <w:szCs w:val="28"/>
        </w:rPr>
        <w:t>.201</w:t>
      </w:r>
      <w:r w:rsidR="001F5B40">
        <w:rPr>
          <w:b/>
          <w:sz w:val="28"/>
          <w:szCs w:val="28"/>
        </w:rPr>
        <w:t>9</w:t>
      </w:r>
      <w:r w:rsidR="00C429F4" w:rsidRPr="00A659BD">
        <w:rPr>
          <w:b/>
          <w:sz w:val="28"/>
          <w:szCs w:val="28"/>
        </w:rPr>
        <w:t xml:space="preserve"> </w:t>
      </w:r>
      <w:r w:rsidRPr="00A659BD">
        <w:rPr>
          <w:sz w:val="28"/>
          <w:szCs w:val="28"/>
        </w:rPr>
        <w:t xml:space="preserve">в актовом зале </w:t>
      </w:r>
      <w:r w:rsidR="006C4073" w:rsidRPr="00A659BD">
        <w:rPr>
          <w:sz w:val="28"/>
          <w:szCs w:val="28"/>
        </w:rPr>
        <w:t>А</w:t>
      </w:r>
      <w:r w:rsidR="003768AE" w:rsidRPr="00A659BD">
        <w:rPr>
          <w:sz w:val="28"/>
          <w:szCs w:val="28"/>
        </w:rPr>
        <w:t xml:space="preserve">дминистрации </w:t>
      </w:r>
      <w:r w:rsidR="006C4073" w:rsidRPr="00A659BD">
        <w:rPr>
          <w:sz w:val="28"/>
          <w:szCs w:val="28"/>
        </w:rPr>
        <w:t>Беловского городского округа</w:t>
      </w:r>
      <w:r w:rsidRPr="00A659BD">
        <w:rPr>
          <w:sz w:val="28"/>
          <w:szCs w:val="28"/>
        </w:rPr>
        <w:t xml:space="preserve">. </w:t>
      </w:r>
    </w:p>
    <w:p w:rsidR="000B3A63" w:rsidRPr="00A659BD" w:rsidRDefault="000B3A63" w:rsidP="00DF08B8">
      <w:pPr>
        <w:spacing w:after="0"/>
        <w:ind w:firstLine="360"/>
        <w:jc w:val="both"/>
        <w:rPr>
          <w:sz w:val="28"/>
          <w:szCs w:val="28"/>
        </w:rPr>
      </w:pPr>
      <w:r w:rsidRPr="00A659BD">
        <w:rPr>
          <w:sz w:val="28"/>
          <w:szCs w:val="28"/>
        </w:rPr>
        <w:t xml:space="preserve"> </w:t>
      </w:r>
      <w:r w:rsidR="000951C0" w:rsidRPr="00A659BD">
        <w:rPr>
          <w:sz w:val="28"/>
          <w:szCs w:val="28"/>
        </w:rPr>
        <w:t>3</w:t>
      </w:r>
      <w:r w:rsidRPr="00A659BD">
        <w:rPr>
          <w:sz w:val="28"/>
          <w:szCs w:val="28"/>
        </w:rPr>
        <w:t xml:space="preserve">. Утвердить </w:t>
      </w:r>
      <w:r w:rsidR="00765806" w:rsidRPr="00A659BD">
        <w:rPr>
          <w:sz w:val="28"/>
          <w:szCs w:val="28"/>
        </w:rPr>
        <w:t xml:space="preserve"> </w:t>
      </w:r>
      <w:r w:rsidRPr="00A659BD">
        <w:rPr>
          <w:sz w:val="28"/>
          <w:szCs w:val="28"/>
        </w:rPr>
        <w:t>состав</w:t>
      </w:r>
      <w:r w:rsidR="00765806" w:rsidRPr="00A659BD">
        <w:rPr>
          <w:sz w:val="28"/>
          <w:szCs w:val="28"/>
        </w:rPr>
        <w:t xml:space="preserve"> </w:t>
      </w:r>
      <w:r w:rsidRPr="00A659BD">
        <w:rPr>
          <w:sz w:val="28"/>
          <w:szCs w:val="28"/>
        </w:rPr>
        <w:t xml:space="preserve"> комиссии по </w:t>
      </w:r>
      <w:r w:rsidR="00765806" w:rsidRPr="00A659BD">
        <w:rPr>
          <w:sz w:val="28"/>
          <w:szCs w:val="28"/>
        </w:rPr>
        <w:t xml:space="preserve"> </w:t>
      </w:r>
      <w:r w:rsidR="003768AE" w:rsidRPr="00A659BD">
        <w:rPr>
          <w:sz w:val="28"/>
          <w:szCs w:val="28"/>
        </w:rPr>
        <w:t xml:space="preserve">проведению публичных слушаний </w:t>
      </w:r>
      <w:r w:rsidR="00136DFB">
        <w:rPr>
          <w:sz w:val="28"/>
          <w:szCs w:val="28"/>
        </w:rPr>
        <w:t xml:space="preserve">     </w:t>
      </w:r>
      <w:r w:rsidR="003768AE" w:rsidRPr="00A659BD">
        <w:rPr>
          <w:sz w:val="28"/>
          <w:szCs w:val="28"/>
        </w:rPr>
        <w:t>(далее</w:t>
      </w:r>
      <w:r w:rsidR="00577B8F" w:rsidRPr="00A659BD">
        <w:rPr>
          <w:sz w:val="28"/>
          <w:szCs w:val="28"/>
        </w:rPr>
        <w:t xml:space="preserve"> -</w:t>
      </w:r>
      <w:r w:rsidR="00136DFB">
        <w:rPr>
          <w:sz w:val="28"/>
          <w:szCs w:val="28"/>
        </w:rPr>
        <w:t xml:space="preserve"> </w:t>
      </w:r>
      <w:r w:rsidRPr="00A659BD">
        <w:rPr>
          <w:sz w:val="28"/>
          <w:szCs w:val="28"/>
        </w:rPr>
        <w:t>Комиссия):</w:t>
      </w:r>
    </w:p>
    <w:tbl>
      <w:tblPr>
        <w:tblW w:w="9747" w:type="dxa"/>
        <w:tblLook w:val="01E0"/>
      </w:tblPr>
      <w:tblGrid>
        <w:gridCol w:w="2943"/>
        <w:gridCol w:w="6804"/>
      </w:tblGrid>
      <w:tr w:rsidR="000B3A63" w:rsidRPr="00A659BD" w:rsidTr="00C355C2">
        <w:tc>
          <w:tcPr>
            <w:tcW w:w="2943" w:type="dxa"/>
            <w:shd w:val="clear" w:color="auto" w:fill="auto"/>
          </w:tcPr>
          <w:p w:rsidR="00C50935" w:rsidRPr="00A659BD" w:rsidRDefault="00C50935" w:rsidP="00DF08B8">
            <w:pPr>
              <w:ind w:firstLine="0"/>
              <w:jc w:val="both"/>
              <w:rPr>
                <w:sz w:val="28"/>
                <w:szCs w:val="28"/>
              </w:rPr>
            </w:pPr>
            <w:r w:rsidRPr="00A659BD">
              <w:rPr>
                <w:sz w:val="28"/>
                <w:szCs w:val="28"/>
              </w:rPr>
              <w:t>Береснев Валерий</w:t>
            </w:r>
          </w:p>
          <w:p w:rsidR="000B3A63" w:rsidRPr="00A659BD" w:rsidRDefault="00C50935" w:rsidP="00DF08B8">
            <w:pPr>
              <w:tabs>
                <w:tab w:val="left" w:pos="142"/>
                <w:tab w:val="left" w:pos="321"/>
              </w:tabs>
              <w:ind w:firstLine="0"/>
              <w:jc w:val="both"/>
              <w:rPr>
                <w:sz w:val="28"/>
                <w:szCs w:val="28"/>
              </w:rPr>
            </w:pPr>
            <w:r w:rsidRPr="00A659BD">
              <w:rPr>
                <w:sz w:val="28"/>
                <w:szCs w:val="28"/>
              </w:rPr>
              <w:t>Васильевич</w:t>
            </w:r>
          </w:p>
        </w:tc>
        <w:tc>
          <w:tcPr>
            <w:tcW w:w="6804" w:type="dxa"/>
            <w:shd w:val="clear" w:color="auto" w:fill="auto"/>
          </w:tcPr>
          <w:p w:rsidR="00DF08B8" w:rsidRDefault="00DF08B8" w:rsidP="00DF08B8">
            <w:pPr>
              <w:tabs>
                <w:tab w:val="left" w:pos="742"/>
                <w:tab w:val="left" w:pos="1026"/>
                <w:tab w:val="left" w:pos="1287"/>
              </w:tabs>
              <w:ind w:left="1026" w:right="34" w:hanging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3A63" w:rsidRPr="00A659BD">
              <w:rPr>
                <w:sz w:val="28"/>
                <w:szCs w:val="28"/>
              </w:rPr>
              <w:t>- депут</w:t>
            </w:r>
            <w:r w:rsidR="00CB6EEB" w:rsidRPr="00A659BD">
              <w:rPr>
                <w:sz w:val="28"/>
                <w:szCs w:val="28"/>
              </w:rPr>
              <w:t>ат Совета</w:t>
            </w:r>
            <w:r w:rsidR="00A470F3" w:rsidRPr="00A659BD">
              <w:rPr>
                <w:sz w:val="28"/>
                <w:szCs w:val="28"/>
              </w:rPr>
              <w:t xml:space="preserve"> народных </w:t>
            </w:r>
            <w:r w:rsidR="006C4073" w:rsidRPr="00A659BD">
              <w:rPr>
                <w:sz w:val="28"/>
                <w:szCs w:val="28"/>
              </w:rPr>
              <w:t>депутатов</w:t>
            </w:r>
            <w:r w:rsidR="00897D34" w:rsidRPr="00A65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Беловского</w:t>
            </w:r>
          </w:p>
          <w:p w:rsidR="000B3A63" w:rsidRPr="00A659BD" w:rsidRDefault="00DF08B8" w:rsidP="00DF08B8">
            <w:pPr>
              <w:tabs>
                <w:tab w:val="left" w:pos="742"/>
                <w:tab w:val="left" w:pos="1026"/>
                <w:tab w:val="left" w:pos="1287"/>
              </w:tabs>
              <w:ind w:left="1026" w:right="34" w:hanging="102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470F3" w:rsidRPr="00A659BD">
              <w:rPr>
                <w:sz w:val="28"/>
                <w:szCs w:val="28"/>
              </w:rPr>
              <w:t>городского округа</w:t>
            </w:r>
            <w:r w:rsidR="001079C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B3A63" w:rsidRPr="00A659BD" w:rsidTr="00C355C2">
        <w:trPr>
          <w:trHeight w:val="826"/>
        </w:trPr>
        <w:tc>
          <w:tcPr>
            <w:tcW w:w="2943" w:type="dxa"/>
            <w:shd w:val="clear" w:color="auto" w:fill="auto"/>
          </w:tcPr>
          <w:p w:rsidR="000B3A63" w:rsidRPr="00A659BD" w:rsidRDefault="00C50935" w:rsidP="00DF08B8">
            <w:pPr>
              <w:ind w:firstLine="0"/>
              <w:jc w:val="both"/>
              <w:rPr>
                <w:sz w:val="28"/>
                <w:szCs w:val="28"/>
              </w:rPr>
            </w:pPr>
            <w:r w:rsidRPr="00A659BD">
              <w:rPr>
                <w:sz w:val="28"/>
                <w:szCs w:val="28"/>
              </w:rPr>
              <w:t>Горелова Антонина Васильевна</w:t>
            </w:r>
          </w:p>
          <w:p w:rsidR="005A7455" w:rsidRPr="00A659BD" w:rsidRDefault="005A7455" w:rsidP="00DF08B8">
            <w:pPr>
              <w:ind w:firstLine="0"/>
              <w:jc w:val="both"/>
              <w:rPr>
                <w:sz w:val="28"/>
                <w:szCs w:val="28"/>
              </w:rPr>
            </w:pPr>
            <w:r w:rsidRPr="00A659BD">
              <w:rPr>
                <w:sz w:val="28"/>
                <w:szCs w:val="28"/>
              </w:rPr>
              <w:t>Данилкина Наталья Борисовна</w:t>
            </w:r>
          </w:p>
        </w:tc>
        <w:tc>
          <w:tcPr>
            <w:tcW w:w="6804" w:type="dxa"/>
            <w:shd w:val="clear" w:color="auto" w:fill="auto"/>
          </w:tcPr>
          <w:p w:rsidR="00DF08B8" w:rsidRDefault="00DF08B8" w:rsidP="00DF08B8">
            <w:pPr>
              <w:tabs>
                <w:tab w:val="left" w:pos="1026"/>
              </w:tabs>
              <w:ind w:left="1026" w:right="34" w:hanging="1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0935" w:rsidRPr="00A659BD">
              <w:rPr>
                <w:sz w:val="28"/>
                <w:szCs w:val="28"/>
              </w:rPr>
              <w:t>- первый заместитель Главы Белов</w:t>
            </w:r>
            <w:r>
              <w:rPr>
                <w:sz w:val="28"/>
                <w:szCs w:val="28"/>
              </w:rPr>
              <w:t xml:space="preserve">ского городского               </w:t>
            </w:r>
          </w:p>
          <w:p w:rsidR="000B3A63" w:rsidRPr="00A659BD" w:rsidRDefault="00DF08B8" w:rsidP="00DF08B8">
            <w:pPr>
              <w:tabs>
                <w:tab w:val="left" w:pos="1026"/>
              </w:tabs>
              <w:ind w:left="1026" w:right="34" w:hanging="1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079CF">
              <w:rPr>
                <w:sz w:val="28"/>
                <w:szCs w:val="28"/>
              </w:rPr>
              <w:t>о</w:t>
            </w:r>
            <w:r w:rsidR="00C50935" w:rsidRPr="00A659BD">
              <w:rPr>
                <w:sz w:val="28"/>
                <w:szCs w:val="28"/>
              </w:rPr>
              <w:t>круга</w:t>
            </w:r>
            <w:r w:rsidR="001079CF">
              <w:rPr>
                <w:sz w:val="28"/>
                <w:szCs w:val="28"/>
              </w:rPr>
              <w:t xml:space="preserve"> (по согласованию)</w:t>
            </w:r>
          </w:p>
          <w:p w:rsidR="00DF08B8" w:rsidRDefault="00DF08B8" w:rsidP="00DF08B8">
            <w:pPr>
              <w:tabs>
                <w:tab w:val="left" w:pos="1026"/>
              </w:tabs>
              <w:ind w:left="1026" w:right="34" w:hanging="1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A7455" w:rsidRPr="00A659BD">
              <w:rPr>
                <w:sz w:val="28"/>
                <w:szCs w:val="28"/>
              </w:rPr>
              <w:t xml:space="preserve">- депутат Совета народных депутатов Беловского </w:t>
            </w:r>
          </w:p>
          <w:p w:rsidR="005A7455" w:rsidRPr="00A659BD" w:rsidRDefault="00DF08B8" w:rsidP="00DF08B8">
            <w:pPr>
              <w:tabs>
                <w:tab w:val="left" w:pos="1026"/>
              </w:tabs>
              <w:ind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7455" w:rsidRPr="00A659BD">
              <w:rPr>
                <w:sz w:val="28"/>
                <w:szCs w:val="28"/>
              </w:rPr>
              <w:t>городского округа</w:t>
            </w:r>
            <w:r w:rsidR="001079C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B3A63" w:rsidRPr="00A659BD" w:rsidTr="00C355C2">
        <w:trPr>
          <w:trHeight w:val="711"/>
        </w:trPr>
        <w:tc>
          <w:tcPr>
            <w:tcW w:w="2943" w:type="dxa"/>
            <w:shd w:val="clear" w:color="auto" w:fill="auto"/>
          </w:tcPr>
          <w:p w:rsidR="000B3A63" w:rsidRPr="00A659BD" w:rsidRDefault="001A069F" w:rsidP="00DF08B8">
            <w:pPr>
              <w:ind w:firstLine="0"/>
              <w:jc w:val="both"/>
              <w:rPr>
                <w:sz w:val="28"/>
                <w:szCs w:val="28"/>
              </w:rPr>
            </w:pPr>
            <w:r w:rsidRPr="00A659BD">
              <w:rPr>
                <w:sz w:val="28"/>
                <w:szCs w:val="28"/>
              </w:rPr>
              <w:t>Мерзлякова Марина Петровна</w:t>
            </w:r>
          </w:p>
        </w:tc>
        <w:tc>
          <w:tcPr>
            <w:tcW w:w="6804" w:type="dxa"/>
            <w:shd w:val="clear" w:color="auto" w:fill="auto"/>
          </w:tcPr>
          <w:p w:rsidR="00DF08B8" w:rsidRDefault="00DF08B8" w:rsidP="00DF08B8">
            <w:pPr>
              <w:tabs>
                <w:tab w:val="left" w:pos="1026"/>
              </w:tabs>
              <w:ind w:left="1026" w:right="34" w:hanging="1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4CF3" w:rsidRPr="00A659BD">
              <w:rPr>
                <w:sz w:val="28"/>
                <w:szCs w:val="28"/>
              </w:rPr>
              <w:t>- заместитель Главы Беловского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6C4CF3" w:rsidRPr="00A659BD" w:rsidRDefault="00DF08B8" w:rsidP="00DF08B8">
            <w:pPr>
              <w:tabs>
                <w:tab w:val="left" w:pos="1026"/>
              </w:tabs>
              <w:ind w:left="1026" w:right="34" w:hanging="1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079CF">
              <w:rPr>
                <w:sz w:val="28"/>
                <w:szCs w:val="28"/>
              </w:rPr>
              <w:t>руководитель аппарата (по согласованию)</w:t>
            </w:r>
          </w:p>
          <w:p w:rsidR="00B14A3E" w:rsidRDefault="006C4CF3" w:rsidP="00DF08B8">
            <w:pPr>
              <w:tabs>
                <w:tab w:val="left" w:pos="1026"/>
              </w:tabs>
              <w:ind w:right="34" w:firstLine="0"/>
              <w:jc w:val="both"/>
              <w:rPr>
                <w:sz w:val="28"/>
                <w:szCs w:val="28"/>
              </w:rPr>
            </w:pPr>
            <w:r w:rsidRPr="00A659BD">
              <w:rPr>
                <w:sz w:val="28"/>
                <w:szCs w:val="28"/>
              </w:rPr>
              <w:lastRenderedPageBreak/>
              <w:t xml:space="preserve">           </w:t>
            </w:r>
            <w:r w:rsidR="00B14A3E" w:rsidRPr="00A659BD">
              <w:rPr>
                <w:sz w:val="28"/>
                <w:szCs w:val="28"/>
              </w:rPr>
              <w:t xml:space="preserve">   </w:t>
            </w:r>
            <w:r w:rsidR="00A54EF6">
              <w:rPr>
                <w:sz w:val="28"/>
                <w:szCs w:val="28"/>
              </w:rPr>
              <w:t>2</w:t>
            </w:r>
          </w:p>
          <w:p w:rsidR="00A54EF6" w:rsidRPr="00A659BD" w:rsidRDefault="00A54EF6" w:rsidP="00DF08B8">
            <w:pPr>
              <w:tabs>
                <w:tab w:val="left" w:pos="1026"/>
              </w:tabs>
              <w:ind w:right="34" w:firstLine="0"/>
              <w:jc w:val="both"/>
              <w:rPr>
                <w:sz w:val="28"/>
                <w:szCs w:val="28"/>
              </w:rPr>
            </w:pPr>
          </w:p>
        </w:tc>
      </w:tr>
      <w:tr w:rsidR="000B3A63" w:rsidRPr="00A659BD" w:rsidTr="00C355C2">
        <w:trPr>
          <w:trHeight w:val="851"/>
        </w:trPr>
        <w:tc>
          <w:tcPr>
            <w:tcW w:w="2943" w:type="dxa"/>
            <w:shd w:val="clear" w:color="auto" w:fill="auto"/>
          </w:tcPr>
          <w:p w:rsidR="006C4CF3" w:rsidRPr="00A659BD" w:rsidRDefault="004B4D08" w:rsidP="00DF08B8">
            <w:pPr>
              <w:ind w:firstLine="0"/>
              <w:jc w:val="both"/>
              <w:rPr>
                <w:sz w:val="28"/>
                <w:szCs w:val="28"/>
              </w:rPr>
            </w:pPr>
            <w:r w:rsidRPr="00A659BD">
              <w:rPr>
                <w:sz w:val="28"/>
                <w:szCs w:val="28"/>
              </w:rPr>
              <w:lastRenderedPageBreak/>
              <w:t>Мальцева Надежда</w:t>
            </w:r>
            <w:r w:rsidR="00C50935" w:rsidRPr="00A659BD">
              <w:rPr>
                <w:sz w:val="28"/>
                <w:szCs w:val="28"/>
              </w:rPr>
              <w:t xml:space="preserve"> </w:t>
            </w:r>
            <w:r w:rsidRPr="00A659BD">
              <w:rPr>
                <w:sz w:val="28"/>
                <w:szCs w:val="28"/>
              </w:rPr>
              <w:t>Николаевна</w:t>
            </w:r>
          </w:p>
          <w:p w:rsidR="00004E32" w:rsidRDefault="00004E32" w:rsidP="00DF08B8">
            <w:pPr>
              <w:ind w:firstLine="0"/>
              <w:jc w:val="both"/>
              <w:rPr>
                <w:sz w:val="28"/>
                <w:szCs w:val="28"/>
              </w:rPr>
            </w:pPr>
          </w:p>
          <w:p w:rsidR="000B3A63" w:rsidRPr="00A659BD" w:rsidRDefault="00AC6278" w:rsidP="0060674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Овчинникова </w:t>
            </w:r>
            <w:r w:rsidR="00004E32" w:rsidRPr="00004E32">
              <w:rPr>
                <w:sz w:val="28"/>
                <w:szCs w:val="28"/>
              </w:rPr>
              <w:t>Гу</w:t>
            </w:r>
            <w:r w:rsidR="0064719E">
              <w:rPr>
                <w:sz w:val="28"/>
                <w:szCs w:val="28"/>
              </w:rPr>
              <w:t xml:space="preserve">льнара </w:t>
            </w:r>
            <w:r w:rsidR="00004E32" w:rsidRPr="00004E32">
              <w:rPr>
                <w:sz w:val="28"/>
                <w:szCs w:val="28"/>
              </w:rPr>
              <w:t>Вагизовна</w:t>
            </w:r>
          </w:p>
        </w:tc>
        <w:tc>
          <w:tcPr>
            <w:tcW w:w="6804" w:type="dxa"/>
            <w:shd w:val="clear" w:color="auto" w:fill="auto"/>
          </w:tcPr>
          <w:p w:rsidR="00DF08B8" w:rsidRDefault="00DF08B8" w:rsidP="00DF08B8">
            <w:pPr>
              <w:tabs>
                <w:tab w:val="left" w:pos="734"/>
                <w:tab w:val="left" w:pos="884"/>
                <w:tab w:val="left" w:pos="1043"/>
              </w:tabs>
              <w:ind w:left="1026" w:hanging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0935" w:rsidRPr="00A659BD">
              <w:rPr>
                <w:sz w:val="28"/>
                <w:szCs w:val="28"/>
              </w:rPr>
              <w:t xml:space="preserve">- </w:t>
            </w:r>
            <w:r w:rsidR="004B4D08" w:rsidRPr="00A659BD">
              <w:rPr>
                <w:sz w:val="28"/>
                <w:szCs w:val="28"/>
              </w:rPr>
              <w:t xml:space="preserve">и. о. </w:t>
            </w:r>
            <w:r w:rsidR="00C50935" w:rsidRPr="00A659BD">
              <w:rPr>
                <w:sz w:val="28"/>
                <w:szCs w:val="28"/>
              </w:rPr>
              <w:t>начальник</w:t>
            </w:r>
            <w:r w:rsidR="004B4D08" w:rsidRPr="00A659BD">
              <w:rPr>
                <w:sz w:val="28"/>
                <w:szCs w:val="28"/>
              </w:rPr>
              <w:t>а</w:t>
            </w:r>
            <w:r w:rsidR="00C50935" w:rsidRPr="00A659BD">
              <w:rPr>
                <w:sz w:val="28"/>
                <w:szCs w:val="28"/>
              </w:rPr>
              <w:t xml:space="preserve"> бюджетно</w:t>
            </w:r>
            <w:r w:rsidR="00004E32">
              <w:rPr>
                <w:sz w:val="28"/>
                <w:szCs w:val="28"/>
              </w:rPr>
              <w:t xml:space="preserve">го отдела – </w:t>
            </w:r>
          </w:p>
          <w:p w:rsidR="00DB0F57" w:rsidRDefault="00DF08B8" w:rsidP="00DF08B8">
            <w:pPr>
              <w:tabs>
                <w:tab w:val="left" w:pos="734"/>
                <w:tab w:val="left" w:pos="884"/>
                <w:tab w:val="left" w:pos="1043"/>
              </w:tabs>
              <w:ind w:left="1026" w:hanging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04E32">
              <w:rPr>
                <w:sz w:val="28"/>
                <w:szCs w:val="28"/>
              </w:rPr>
              <w:t>заместителя</w:t>
            </w:r>
            <w:r w:rsidR="00C50935" w:rsidRPr="00A659BD">
              <w:rPr>
                <w:sz w:val="28"/>
                <w:szCs w:val="28"/>
              </w:rPr>
              <w:t xml:space="preserve"> начальника финансового управления</w:t>
            </w:r>
          </w:p>
          <w:p w:rsidR="006C4CF3" w:rsidRPr="00A659BD" w:rsidRDefault="00DB0F57" w:rsidP="00DF08B8">
            <w:pPr>
              <w:tabs>
                <w:tab w:val="left" w:pos="734"/>
                <w:tab w:val="left" w:pos="884"/>
                <w:tab w:val="left" w:pos="1043"/>
              </w:tabs>
              <w:ind w:left="1026" w:hanging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г.Белово</w:t>
            </w:r>
            <w:r w:rsidR="006C4CF3" w:rsidRPr="00A659BD">
              <w:rPr>
                <w:sz w:val="28"/>
                <w:szCs w:val="28"/>
              </w:rPr>
              <w:t xml:space="preserve"> </w:t>
            </w:r>
            <w:r w:rsidR="001079CF">
              <w:rPr>
                <w:sz w:val="28"/>
                <w:szCs w:val="28"/>
              </w:rPr>
              <w:t>(по согласованию)</w:t>
            </w:r>
          </w:p>
          <w:p w:rsidR="00DF08B8" w:rsidRDefault="006C4CF3" w:rsidP="00DF08B8">
            <w:pPr>
              <w:ind w:left="1026" w:hanging="1026"/>
              <w:jc w:val="both"/>
              <w:rPr>
                <w:sz w:val="28"/>
                <w:szCs w:val="28"/>
              </w:rPr>
            </w:pPr>
            <w:r w:rsidRPr="00A659BD">
              <w:rPr>
                <w:sz w:val="28"/>
                <w:szCs w:val="28"/>
              </w:rPr>
              <w:t xml:space="preserve">    - </w:t>
            </w:r>
            <w:r w:rsidR="00004E32" w:rsidRPr="00004E32">
              <w:rPr>
                <w:sz w:val="28"/>
                <w:szCs w:val="28"/>
              </w:rPr>
              <w:t xml:space="preserve">заместитель Главы Беловского городского округа       </w:t>
            </w:r>
          </w:p>
          <w:p w:rsidR="00DF08B8" w:rsidRDefault="00DF08B8" w:rsidP="00DF08B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04E32" w:rsidRPr="00004E32">
              <w:rPr>
                <w:sz w:val="28"/>
                <w:szCs w:val="28"/>
              </w:rPr>
              <w:t xml:space="preserve">по экономике, финансам, налогам и собственности </w:t>
            </w:r>
            <w:r>
              <w:rPr>
                <w:sz w:val="28"/>
                <w:szCs w:val="28"/>
              </w:rPr>
              <w:t xml:space="preserve"> </w:t>
            </w:r>
          </w:p>
          <w:p w:rsidR="006C4CF3" w:rsidRDefault="00DF08B8" w:rsidP="00DF08B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="00004E32" w:rsidRPr="00004E32">
              <w:rPr>
                <w:sz w:val="28"/>
                <w:szCs w:val="28"/>
              </w:rPr>
              <w:t>начальник управления экономик</w:t>
            </w:r>
            <w:r w:rsidR="00004E32">
              <w:rPr>
                <w:sz w:val="28"/>
                <w:szCs w:val="28"/>
              </w:rPr>
              <w:t>и</w:t>
            </w:r>
            <w:r w:rsidR="008623C3">
              <w:rPr>
                <w:sz w:val="28"/>
                <w:szCs w:val="28"/>
              </w:rPr>
              <w:t xml:space="preserve"> </w:t>
            </w:r>
          </w:p>
          <w:p w:rsidR="008623C3" w:rsidRPr="00A659BD" w:rsidRDefault="008623C3" w:rsidP="00DF08B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(по согласованию)</w:t>
            </w:r>
          </w:p>
        </w:tc>
      </w:tr>
      <w:tr w:rsidR="000B3A63" w:rsidRPr="00A659BD" w:rsidTr="00C355C2">
        <w:trPr>
          <w:trHeight w:val="725"/>
        </w:trPr>
        <w:tc>
          <w:tcPr>
            <w:tcW w:w="2943" w:type="dxa"/>
            <w:shd w:val="clear" w:color="auto" w:fill="auto"/>
          </w:tcPr>
          <w:p w:rsidR="000B3A63" w:rsidRPr="00A659BD" w:rsidRDefault="0039628A" w:rsidP="00DF08B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</w:t>
            </w:r>
            <w:r w:rsidR="00004E32">
              <w:rPr>
                <w:sz w:val="28"/>
                <w:szCs w:val="28"/>
              </w:rPr>
              <w:t>Дмитрий Георгиевич</w:t>
            </w:r>
          </w:p>
        </w:tc>
        <w:tc>
          <w:tcPr>
            <w:tcW w:w="6804" w:type="dxa"/>
            <w:shd w:val="clear" w:color="auto" w:fill="auto"/>
          </w:tcPr>
          <w:p w:rsidR="00C50935" w:rsidRDefault="00DF08B8" w:rsidP="00DF08B8">
            <w:pPr>
              <w:tabs>
                <w:tab w:val="left" w:pos="175"/>
                <w:tab w:val="left" w:pos="747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951C0" w:rsidRPr="00A659BD">
              <w:rPr>
                <w:sz w:val="28"/>
                <w:szCs w:val="28"/>
              </w:rPr>
              <w:t>-</w:t>
            </w:r>
            <w:r w:rsidR="00CB6EEB" w:rsidRPr="00A659BD">
              <w:rPr>
                <w:sz w:val="28"/>
                <w:szCs w:val="28"/>
              </w:rPr>
              <w:t xml:space="preserve"> </w:t>
            </w:r>
            <w:r w:rsidR="00004E32">
              <w:rPr>
                <w:sz w:val="28"/>
                <w:szCs w:val="28"/>
              </w:rPr>
              <w:t>начальник финансового управления</w:t>
            </w:r>
            <w:r w:rsidR="00DB0F57">
              <w:rPr>
                <w:sz w:val="28"/>
                <w:szCs w:val="28"/>
              </w:rPr>
              <w:t xml:space="preserve"> г.Белово</w:t>
            </w:r>
          </w:p>
          <w:p w:rsidR="001079CF" w:rsidRPr="00A659BD" w:rsidRDefault="001079CF" w:rsidP="00DF08B8">
            <w:pPr>
              <w:tabs>
                <w:tab w:val="left" w:pos="175"/>
                <w:tab w:val="left" w:pos="747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(по согласованию)</w:t>
            </w:r>
          </w:p>
        </w:tc>
      </w:tr>
    </w:tbl>
    <w:p w:rsidR="00AA2705" w:rsidRPr="00A659BD" w:rsidRDefault="00AA2705" w:rsidP="00DF08B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659BD">
        <w:rPr>
          <w:sz w:val="28"/>
          <w:szCs w:val="28"/>
        </w:rPr>
        <w:t>Комиссии организовать и провести публичные слушания по принятию бюджета Бело</w:t>
      </w:r>
      <w:r w:rsidR="00C17AA1" w:rsidRPr="00A659BD">
        <w:rPr>
          <w:sz w:val="28"/>
          <w:szCs w:val="28"/>
        </w:rPr>
        <w:t>вского городского округа на 20</w:t>
      </w:r>
      <w:r w:rsidR="00CC1975">
        <w:rPr>
          <w:sz w:val="28"/>
          <w:szCs w:val="28"/>
        </w:rPr>
        <w:t>20</w:t>
      </w:r>
      <w:r w:rsidR="00C17AA1" w:rsidRPr="00A659BD">
        <w:rPr>
          <w:sz w:val="28"/>
          <w:szCs w:val="28"/>
        </w:rPr>
        <w:t xml:space="preserve"> год и плановый период 202</w:t>
      </w:r>
      <w:r w:rsidR="00CC1975">
        <w:rPr>
          <w:sz w:val="28"/>
          <w:szCs w:val="28"/>
        </w:rPr>
        <w:t>1</w:t>
      </w:r>
      <w:r w:rsidR="00C17AA1" w:rsidRPr="00A659BD">
        <w:rPr>
          <w:sz w:val="28"/>
          <w:szCs w:val="28"/>
        </w:rPr>
        <w:t>-202</w:t>
      </w:r>
      <w:r w:rsidR="00CC1975">
        <w:rPr>
          <w:sz w:val="28"/>
          <w:szCs w:val="28"/>
        </w:rPr>
        <w:t>2</w:t>
      </w:r>
      <w:r w:rsidRPr="00A659BD">
        <w:rPr>
          <w:sz w:val="28"/>
          <w:szCs w:val="28"/>
        </w:rPr>
        <w:t xml:space="preserve"> годов в соответствии с Положением о публичных слушаниях в г. Белово и настоящим постановлением.</w:t>
      </w:r>
    </w:p>
    <w:p w:rsidR="00573134" w:rsidRPr="00A659BD" w:rsidRDefault="00573134" w:rsidP="00DF08B8">
      <w:pPr>
        <w:numPr>
          <w:ilvl w:val="0"/>
          <w:numId w:val="4"/>
        </w:numPr>
        <w:spacing w:after="0"/>
        <w:ind w:left="0" w:firstLine="426"/>
        <w:jc w:val="both"/>
        <w:rPr>
          <w:sz w:val="28"/>
          <w:szCs w:val="28"/>
        </w:rPr>
      </w:pPr>
      <w:r w:rsidRPr="00A659BD">
        <w:rPr>
          <w:sz w:val="28"/>
          <w:szCs w:val="28"/>
        </w:rPr>
        <w:t xml:space="preserve">Внесение </w:t>
      </w:r>
      <w:r w:rsidR="00EB0B5D" w:rsidRPr="00A659BD">
        <w:rPr>
          <w:sz w:val="28"/>
          <w:szCs w:val="28"/>
        </w:rPr>
        <w:t>предложений</w:t>
      </w:r>
      <w:r w:rsidR="007D6319" w:rsidRPr="00A659BD">
        <w:rPr>
          <w:sz w:val="28"/>
          <w:szCs w:val="28"/>
        </w:rPr>
        <w:t xml:space="preserve"> и </w:t>
      </w:r>
      <w:r w:rsidRPr="00A659BD">
        <w:rPr>
          <w:sz w:val="28"/>
          <w:szCs w:val="28"/>
        </w:rPr>
        <w:t xml:space="preserve">рекомендаций </w:t>
      </w:r>
      <w:r w:rsidR="000F16A2" w:rsidRPr="00A659BD">
        <w:rPr>
          <w:sz w:val="28"/>
          <w:szCs w:val="28"/>
        </w:rPr>
        <w:t xml:space="preserve"> </w:t>
      </w:r>
      <w:r w:rsidRPr="00A659BD">
        <w:rPr>
          <w:sz w:val="28"/>
          <w:szCs w:val="28"/>
        </w:rPr>
        <w:t>эксперто</w:t>
      </w:r>
      <w:r w:rsidR="000F16A2" w:rsidRPr="00A659BD">
        <w:rPr>
          <w:sz w:val="28"/>
          <w:szCs w:val="28"/>
        </w:rPr>
        <w:t xml:space="preserve">в  по  вопросу  публичных  слушаний </w:t>
      </w:r>
      <w:r w:rsidRPr="00A659BD">
        <w:rPr>
          <w:sz w:val="28"/>
          <w:szCs w:val="28"/>
        </w:rPr>
        <w:t xml:space="preserve">осуществляется через канцелярию Администрации Беловского городского округа в письменной форме в срок до </w:t>
      </w:r>
      <w:r w:rsidR="00FE0378" w:rsidRPr="00A659BD">
        <w:rPr>
          <w:sz w:val="28"/>
          <w:szCs w:val="28"/>
        </w:rPr>
        <w:t>15</w:t>
      </w:r>
      <w:r w:rsidR="00C429F4" w:rsidRPr="00A659BD">
        <w:rPr>
          <w:sz w:val="28"/>
          <w:szCs w:val="28"/>
        </w:rPr>
        <w:t>.11</w:t>
      </w:r>
      <w:r w:rsidRPr="00A659BD">
        <w:rPr>
          <w:sz w:val="28"/>
          <w:szCs w:val="28"/>
        </w:rPr>
        <w:t>.201</w:t>
      </w:r>
      <w:r w:rsidR="00CC1975">
        <w:rPr>
          <w:sz w:val="28"/>
          <w:szCs w:val="28"/>
        </w:rPr>
        <w:t>9</w:t>
      </w:r>
      <w:r w:rsidRPr="00A659BD">
        <w:rPr>
          <w:sz w:val="28"/>
          <w:szCs w:val="28"/>
        </w:rPr>
        <w:t>.</w:t>
      </w:r>
    </w:p>
    <w:p w:rsidR="000B3A63" w:rsidRPr="00A659BD" w:rsidRDefault="001717D3" w:rsidP="00DF08B8">
      <w:pPr>
        <w:numPr>
          <w:ilvl w:val="0"/>
          <w:numId w:val="4"/>
        </w:numPr>
        <w:spacing w:after="0"/>
        <w:ind w:left="0" w:right="46" w:firstLine="360"/>
        <w:jc w:val="both"/>
        <w:rPr>
          <w:sz w:val="28"/>
          <w:szCs w:val="28"/>
        </w:rPr>
      </w:pPr>
      <w:r w:rsidRPr="00A659BD">
        <w:rPr>
          <w:sz w:val="28"/>
          <w:szCs w:val="28"/>
        </w:rPr>
        <w:t>Управлению по работе со средствами массовой информации (</w:t>
      </w:r>
      <w:r w:rsidR="001D7764" w:rsidRPr="00A659BD">
        <w:rPr>
          <w:sz w:val="28"/>
          <w:szCs w:val="28"/>
        </w:rPr>
        <w:t>Осипова Ю.Н.</w:t>
      </w:r>
      <w:r w:rsidRPr="00A659BD">
        <w:rPr>
          <w:sz w:val="28"/>
          <w:szCs w:val="28"/>
        </w:rPr>
        <w:t>) и отделу информационных технологий Администрации Беловс</w:t>
      </w:r>
      <w:r w:rsidR="00844736" w:rsidRPr="00A659BD">
        <w:rPr>
          <w:sz w:val="28"/>
          <w:szCs w:val="28"/>
        </w:rPr>
        <w:t>кого городского округа (</w:t>
      </w:r>
      <w:r w:rsidR="00F47F90">
        <w:rPr>
          <w:sz w:val="28"/>
          <w:szCs w:val="28"/>
        </w:rPr>
        <w:t>Александрова С.А.</w:t>
      </w:r>
      <w:r w:rsidRPr="00A659BD">
        <w:rPr>
          <w:sz w:val="28"/>
          <w:szCs w:val="28"/>
        </w:rPr>
        <w:t>) опубликова</w:t>
      </w:r>
      <w:r w:rsidR="005F371F" w:rsidRPr="00A659BD">
        <w:rPr>
          <w:sz w:val="28"/>
          <w:szCs w:val="28"/>
        </w:rPr>
        <w:t xml:space="preserve">ть в порядке, установленном для </w:t>
      </w:r>
      <w:r w:rsidRPr="00A659BD">
        <w:rPr>
          <w:sz w:val="28"/>
          <w:szCs w:val="28"/>
        </w:rPr>
        <w:t xml:space="preserve">официального опубликования муниципальных правовых актов, </w:t>
      </w:r>
      <w:r w:rsidR="007D6319" w:rsidRPr="00A659BD">
        <w:rPr>
          <w:sz w:val="28"/>
          <w:szCs w:val="28"/>
        </w:rPr>
        <w:t>настоящее</w:t>
      </w:r>
      <w:r w:rsidR="005F371F" w:rsidRPr="00A659BD">
        <w:rPr>
          <w:sz w:val="28"/>
          <w:szCs w:val="28"/>
        </w:rPr>
        <w:t xml:space="preserve"> </w:t>
      </w:r>
      <w:r w:rsidR="00E72550" w:rsidRPr="00A659BD">
        <w:rPr>
          <w:sz w:val="28"/>
          <w:szCs w:val="28"/>
        </w:rPr>
        <w:t>постановление</w:t>
      </w:r>
      <w:r w:rsidR="005F371F" w:rsidRPr="00A659BD">
        <w:rPr>
          <w:sz w:val="28"/>
          <w:szCs w:val="28"/>
        </w:rPr>
        <w:t xml:space="preserve"> в средствах </w:t>
      </w:r>
      <w:r w:rsidRPr="00A659BD">
        <w:rPr>
          <w:sz w:val="28"/>
          <w:szCs w:val="28"/>
        </w:rPr>
        <w:t>массовой информации и разместить на официальном сайте Администрации Беловского городского округа.</w:t>
      </w:r>
    </w:p>
    <w:p w:rsidR="000B3A63" w:rsidRPr="00A659BD" w:rsidRDefault="000B3A63" w:rsidP="00DF08B8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r w:rsidRPr="00A659BD">
        <w:rPr>
          <w:sz w:val="28"/>
          <w:szCs w:val="28"/>
        </w:rPr>
        <w:t>Контроль за исполн</w:t>
      </w:r>
      <w:r w:rsidR="001717D3" w:rsidRPr="00A659BD">
        <w:rPr>
          <w:sz w:val="28"/>
          <w:szCs w:val="28"/>
        </w:rPr>
        <w:t xml:space="preserve">ением </w:t>
      </w:r>
      <w:r w:rsidR="00E72550" w:rsidRPr="00A659BD">
        <w:rPr>
          <w:sz w:val="28"/>
          <w:szCs w:val="28"/>
        </w:rPr>
        <w:t>постановления</w:t>
      </w:r>
      <w:r w:rsidR="001717D3" w:rsidRPr="00A659BD">
        <w:rPr>
          <w:sz w:val="28"/>
          <w:szCs w:val="28"/>
        </w:rPr>
        <w:t xml:space="preserve"> возложить на </w:t>
      </w:r>
      <w:r w:rsidRPr="00A659BD">
        <w:rPr>
          <w:sz w:val="28"/>
          <w:szCs w:val="28"/>
        </w:rPr>
        <w:t>заместителя Главы</w:t>
      </w:r>
      <w:r w:rsidR="003913DB" w:rsidRPr="00A659BD">
        <w:rPr>
          <w:sz w:val="28"/>
          <w:szCs w:val="28"/>
        </w:rPr>
        <w:t xml:space="preserve"> Беловского городского округа</w:t>
      </w:r>
      <w:r w:rsidRPr="00A659BD">
        <w:rPr>
          <w:sz w:val="28"/>
          <w:szCs w:val="28"/>
        </w:rPr>
        <w:t xml:space="preserve"> п</w:t>
      </w:r>
      <w:r w:rsidR="001717D3" w:rsidRPr="00A659BD">
        <w:rPr>
          <w:sz w:val="28"/>
          <w:szCs w:val="28"/>
        </w:rPr>
        <w:t xml:space="preserve">о экономике, финансам, налогам </w:t>
      </w:r>
      <w:r w:rsidRPr="00A659BD">
        <w:rPr>
          <w:sz w:val="28"/>
          <w:szCs w:val="28"/>
        </w:rPr>
        <w:t>и собственности</w:t>
      </w:r>
      <w:r w:rsidR="001717D3" w:rsidRPr="00A659BD">
        <w:rPr>
          <w:sz w:val="28"/>
          <w:szCs w:val="28"/>
        </w:rPr>
        <w:t xml:space="preserve"> -  начальника управления экономики</w:t>
      </w:r>
      <w:r w:rsidR="00B86D2A" w:rsidRPr="00A659BD">
        <w:rPr>
          <w:sz w:val="28"/>
          <w:szCs w:val="28"/>
        </w:rPr>
        <w:t xml:space="preserve"> Г.В</w:t>
      </w:r>
      <w:r w:rsidRPr="00A659BD">
        <w:rPr>
          <w:sz w:val="28"/>
          <w:szCs w:val="28"/>
        </w:rPr>
        <w:t>.</w:t>
      </w:r>
      <w:r w:rsidR="00B86D2A" w:rsidRPr="00A659BD">
        <w:rPr>
          <w:sz w:val="28"/>
          <w:szCs w:val="28"/>
        </w:rPr>
        <w:t xml:space="preserve"> Овчинникову</w:t>
      </w:r>
      <w:r w:rsidRPr="00A659BD">
        <w:rPr>
          <w:sz w:val="28"/>
          <w:szCs w:val="28"/>
        </w:rPr>
        <w:t xml:space="preserve">.  </w:t>
      </w:r>
    </w:p>
    <w:p w:rsidR="000B3A63" w:rsidRDefault="000B3A63" w:rsidP="00DF08B8">
      <w:pPr>
        <w:ind w:firstLine="0"/>
        <w:jc w:val="both"/>
        <w:rPr>
          <w:sz w:val="28"/>
          <w:szCs w:val="28"/>
        </w:rPr>
      </w:pPr>
    </w:p>
    <w:p w:rsidR="00A659BD" w:rsidRPr="00A659BD" w:rsidRDefault="00A659BD" w:rsidP="00DF08B8">
      <w:pPr>
        <w:ind w:firstLine="0"/>
        <w:jc w:val="both"/>
        <w:rPr>
          <w:sz w:val="28"/>
          <w:szCs w:val="28"/>
        </w:rPr>
      </w:pPr>
    </w:p>
    <w:p w:rsidR="00B54AFC" w:rsidRPr="00A659BD" w:rsidRDefault="00B54AFC" w:rsidP="00DF08B8">
      <w:pPr>
        <w:pStyle w:val="2"/>
        <w:tabs>
          <w:tab w:val="left" w:pos="7088"/>
        </w:tabs>
        <w:spacing w:before="0"/>
        <w:ind w:firstLine="0"/>
        <w:jc w:val="both"/>
        <w:rPr>
          <w:rFonts w:ascii="Times New Roman" w:hAnsi="Times New Roman"/>
          <w:b w:val="0"/>
          <w:i w:val="0"/>
        </w:rPr>
      </w:pPr>
      <w:r w:rsidRPr="00A659BD">
        <w:rPr>
          <w:rFonts w:ascii="Times New Roman" w:hAnsi="Times New Roman"/>
          <w:b w:val="0"/>
          <w:i w:val="0"/>
        </w:rPr>
        <w:t xml:space="preserve">Глава </w:t>
      </w:r>
      <w:r w:rsidR="00BE403A" w:rsidRPr="00A659BD">
        <w:rPr>
          <w:rFonts w:ascii="Times New Roman" w:hAnsi="Times New Roman"/>
          <w:b w:val="0"/>
          <w:i w:val="0"/>
        </w:rPr>
        <w:t xml:space="preserve">Беловского </w:t>
      </w:r>
    </w:p>
    <w:p w:rsidR="00457F8D" w:rsidRPr="00A659BD" w:rsidRDefault="00BE403A" w:rsidP="00DF08B8">
      <w:pPr>
        <w:pStyle w:val="2"/>
        <w:tabs>
          <w:tab w:val="left" w:pos="7088"/>
        </w:tabs>
        <w:spacing w:before="0"/>
        <w:ind w:firstLine="0"/>
        <w:jc w:val="both"/>
        <w:rPr>
          <w:rFonts w:ascii="Times New Roman" w:hAnsi="Times New Roman"/>
          <w:b w:val="0"/>
          <w:i w:val="0"/>
        </w:rPr>
      </w:pPr>
      <w:r w:rsidRPr="00A659BD">
        <w:rPr>
          <w:rFonts w:ascii="Times New Roman" w:hAnsi="Times New Roman"/>
          <w:b w:val="0"/>
          <w:i w:val="0"/>
        </w:rPr>
        <w:t>городского округа</w:t>
      </w:r>
      <w:r w:rsidR="00457F8D" w:rsidRPr="00A659BD">
        <w:rPr>
          <w:rFonts w:ascii="Times New Roman" w:hAnsi="Times New Roman" w:cs="Times New Roman"/>
          <w:b w:val="0"/>
          <w:i w:val="0"/>
        </w:rPr>
        <w:t xml:space="preserve">     </w:t>
      </w:r>
      <w:r w:rsidR="00A659BD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</w:t>
      </w:r>
      <w:r w:rsidR="00A659BD" w:rsidRPr="00A659BD">
        <w:rPr>
          <w:rFonts w:ascii="Times New Roman" w:hAnsi="Times New Roman" w:cs="Times New Roman"/>
          <w:b w:val="0"/>
          <w:i w:val="0"/>
        </w:rPr>
        <w:t xml:space="preserve">А.В.Курносов                                              </w:t>
      </w:r>
      <w:r w:rsidR="00457F8D" w:rsidRPr="00A659BD">
        <w:rPr>
          <w:rFonts w:ascii="Times New Roman" w:hAnsi="Times New Roman" w:cs="Times New Roman"/>
          <w:b w:val="0"/>
          <w:i w:val="0"/>
        </w:rPr>
        <w:t xml:space="preserve">            </w:t>
      </w:r>
      <w:r w:rsidRPr="00A659BD">
        <w:rPr>
          <w:rFonts w:ascii="Times New Roman" w:hAnsi="Times New Roman" w:cs="Times New Roman"/>
          <w:b w:val="0"/>
          <w:i w:val="0"/>
        </w:rPr>
        <w:t xml:space="preserve">                      </w:t>
      </w:r>
      <w:r w:rsidR="00B54AFC" w:rsidRPr="00A659BD">
        <w:rPr>
          <w:rFonts w:ascii="Times New Roman" w:hAnsi="Times New Roman" w:cs="Times New Roman"/>
          <w:b w:val="0"/>
          <w:i w:val="0"/>
        </w:rPr>
        <w:t xml:space="preserve">              </w:t>
      </w:r>
      <w:r w:rsidRPr="00A659BD">
        <w:rPr>
          <w:rFonts w:ascii="Times New Roman" w:hAnsi="Times New Roman" w:cs="Times New Roman"/>
          <w:b w:val="0"/>
          <w:i w:val="0"/>
        </w:rPr>
        <w:t xml:space="preserve">        </w:t>
      </w:r>
      <w:r w:rsidR="00A659BD">
        <w:rPr>
          <w:rFonts w:ascii="Times New Roman" w:hAnsi="Times New Roman" w:cs="Times New Roman"/>
          <w:b w:val="0"/>
          <w:i w:val="0"/>
        </w:rPr>
        <w:t xml:space="preserve">                </w:t>
      </w:r>
    </w:p>
    <w:p w:rsidR="00457F8D" w:rsidRPr="00A659BD" w:rsidRDefault="00457F8D" w:rsidP="003857D1">
      <w:pPr>
        <w:ind w:firstLine="0"/>
        <w:rPr>
          <w:sz w:val="28"/>
          <w:szCs w:val="28"/>
        </w:rPr>
      </w:pPr>
    </w:p>
    <w:sectPr w:rsidR="00457F8D" w:rsidRPr="00A659BD" w:rsidSect="00DF3739">
      <w:type w:val="continuous"/>
      <w:pgSz w:w="11906" w:h="16838"/>
      <w:pgMar w:top="1134" w:right="849" w:bottom="1134" w:left="1797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C04"/>
    <w:multiLevelType w:val="hybridMultilevel"/>
    <w:tmpl w:val="1F14C84C"/>
    <w:lvl w:ilvl="0" w:tplc="CAB29F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1FE3A07"/>
    <w:multiLevelType w:val="hybridMultilevel"/>
    <w:tmpl w:val="26061FB8"/>
    <w:lvl w:ilvl="0" w:tplc="3306C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DC751E"/>
    <w:multiLevelType w:val="hybridMultilevel"/>
    <w:tmpl w:val="9954CD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270AB9"/>
    <w:multiLevelType w:val="hybridMultilevel"/>
    <w:tmpl w:val="9954CD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attachedTemplate r:id="rId1"/>
  <w:stylePaneFormatFilter w:val="3F01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3A63"/>
    <w:rsid w:val="0000371F"/>
    <w:rsid w:val="00004E32"/>
    <w:rsid w:val="00015CB9"/>
    <w:rsid w:val="000951C0"/>
    <w:rsid w:val="000B0042"/>
    <w:rsid w:val="000B3A63"/>
    <w:rsid w:val="000C5C74"/>
    <w:rsid w:val="000D4D7A"/>
    <w:rsid w:val="000D5AE0"/>
    <w:rsid w:val="000F16A2"/>
    <w:rsid w:val="0010297C"/>
    <w:rsid w:val="001079CF"/>
    <w:rsid w:val="00124148"/>
    <w:rsid w:val="00130C19"/>
    <w:rsid w:val="00136DFB"/>
    <w:rsid w:val="00166812"/>
    <w:rsid w:val="001717D3"/>
    <w:rsid w:val="001868D7"/>
    <w:rsid w:val="001A069F"/>
    <w:rsid w:val="001C64B2"/>
    <w:rsid w:val="001D7764"/>
    <w:rsid w:val="001F5B40"/>
    <w:rsid w:val="002326F6"/>
    <w:rsid w:val="0026065D"/>
    <w:rsid w:val="002A7ADC"/>
    <w:rsid w:val="002B4F41"/>
    <w:rsid w:val="002E41F0"/>
    <w:rsid w:val="002F773B"/>
    <w:rsid w:val="00303D4D"/>
    <w:rsid w:val="003159FD"/>
    <w:rsid w:val="0032387A"/>
    <w:rsid w:val="00333B41"/>
    <w:rsid w:val="00352C29"/>
    <w:rsid w:val="003768AE"/>
    <w:rsid w:val="003857D1"/>
    <w:rsid w:val="003913DB"/>
    <w:rsid w:val="0039628A"/>
    <w:rsid w:val="003A707D"/>
    <w:rsid w:val="003B1E78"/>
    <w:rsid w:val="003B4B4D"/>
    <w:rsid w:val="003B67A0"/>
    <w:rsid w:val="003E6FCD"/>
    <w:rsid w:val="003F5FD4"/>
    <w:rsid w:val="003F7F1B"/>
    <w:rsid w:val="00412145"/>
    <w:rsid w:val="00414847"/>
    <w:rsid w:val="00420F97"/>
    <w:rsid w:val="00432300"/>
    <w:rsid w:val="004327D0"/>
    <w:rsid w:val="00435326"/>
    <w:rsid w:val="00454981"/>
    <w:rsid w:val="00457F8D"/>
    <w:rsid w:val="004758AA"/>
    <w:rsid w:val="004A267B"/>
    <w:rsid w:val="004B452A"/>
    <w:rsid w:val="004B4D08"/>
    <w:rsid w:val="004D7677"/>
    <w:rsid w:val="00515381"/>
    <w:rsid w:val="005444C3"/>
    <w:rsid w:val="0055521C"/>
    <w:rsid w:val="00565490"/>
    <w:rsid w:val="00573134"/>
    <w:rsid w:val="00577B8F"/>
    <w:rsid w:val="005829EF"/>
    <w:rsid w:val="005917E5"/>
    <w:rsid w:val="005A7455"/>
    <w:rsid w:val="005A7C6D"/>
    <w:rsid w:val="005B39A2"/>
    <w:rsid w:val="005F2777"/>
    <w:rsid w:val="005F318D"/>
    <w:rsid w:val="005F371F"/>
    <w:rsid w:val="005F651C"/>
    <w:rsid w:val="00601446"/>
    <w:rsid w:val="00606741"/>
    <w:rsid w:val="00640FCC"/>
    <w:rsid w:val="0064719E"/>
    <w:rsid w:val="00691663"/>
    <w:rsid w:val="006A7051"/>
    <w:rsid w:val="006C4073"/>
    <w:rsid w:val="006C429A"/>
    <w:rsid w:val="006C4CF3"/>
    <w:rsid w:val="006C4EB5"/>
    <w:rsid w:val="006C6495"/>
    <w:rsid w:val="006C7E34"/>
    <w:rsid w:val="00740852"/>
    <w:rsid w:val="0074328E"/>
    <w:rsid w:val="00765806"/>
    <w:rsid w:val="00790241"/>
    <w:rsid w:val="00792F14"/>
    <w:rsid w:val="007A64A3"/>
    <w:rsid w:val="007D6319"/>
    <w:rsid w:val="007F0646"/>
    <w:rsid w:val="00836CBA"/>
    <w:rsid w:val="00844736"/>
    <w:rsid w:val="00851128"/>
    <w:rsid w:val="00851F5A"/>
    <w:rsid w:val="00853DEF"/>
    <w:rsid w:val="008623C3"/>
    <w:rsid w:val="008702B2"/>
    <w:rsid w:val="0087625E"/>
    <w:rsid w:val="00897D34"/>
    <w:rsid w:val="008A26B2"/>
    <w:rsid w:val="009046A2"/>
    <w:rsid w:val="00907520"/>
    <w:rsid w:val="009476BC"/>
    <w:rsid w:val="00965757"/>
    <w:rsid w:val="00980F2E"/>
    <w:rsid w:val="009B762B"/>
    <w:rsid w:val="009D4E3A"/>
    <w:rsid w:val="009F59E1"/>
    <w:rsid w:val="00A04521"/>
    <w:rsid w:val="00A35F85"/>
    <w:rsid w:val="00A470F3"/>
    <w:rsid w:val="00A54EF6"/>
    <w:rsid w:val="00A659BD"/>
    <w:rsid w:val="00AA2705"/>
    <w:rsid w:val="00AA2CBD"/>
    <w:rsid w:val="00AA5767"/>
    <w:rsid w:val="00AC6278"/>
    <w:rsid w:val="00AE0DE2"/>
    <w:rsid w:val="00AF1E28"/>
    <w:rsid w:val="00B020AA"/>
    <w:rsid w:val="00B14A3E"/>
    <w:rsid w:val="00B158FD"/>
    <w:rsid w:val="00B54AFC"/>
    <w:rsid w:val="00B86D2A"/>
    <w:rsid w:val="00B87B04"/>
    <w:rsid w:val="00B95177"/>
    <w:rsid w:val="00BE403A"/>
    <w:rsid w:val="00C17AA1"/>
    <w:rsid w:val="00C355C2"/>
    <w:rsid w:val="00C429F4"/>
    <w:rsid w:val="00C45130"/>
    <w:rsid w:val="00C50935"/>
    <w:rsid w:val="00C65ECE"/>
    <w:rsid w:val="00C776FF"/>
    <w:rsid w:val="00CB6EEB"/>
    <w:rsid w:val="00CC1975"/>
    <w:rsid w:val="00CE02B4"/>
    <w:rsid w:val="00CE398E"/>
    <w:rsid w:val="00CF35E4"/>
    <w:rsid w:val="00D24084"/>
    <w:rsid w:val="00D47649"/>
    <w:rsid w:val="00D57A6E"/>
    <w:rsid w:val="00D82AFB"/>
    <w:rsid w:val="00DB07DF"/>
    <w:rsid w:val="00DB0F57"/>
    <w:rsid w:val="00DF08B8"/>
    <w:rsid w:val="00DF3739"/>
    <w:rsid w:val="00E0475B"/>
    <w:rsid w:val="00E47723"/>
    <w:rsid w:val="00E72550"/>
    <w:rsid w:val="00EB0B5D"/>
    <w:rsid w:val="00EC082A"/>
    <w:rsid w:val="00EC65C3"/>
    <w:rsid w:val="00ED68FD"/>
    <w:rsid w:val="00EE72DA"/>
    <w:rsid w:val="00F01996"/>
    <w:rsid w:val="00F47F90"/>
    <w:rsid w:val="00F86E11"/>
    <w:rsid w:val="00FA6289"/>
    <w:rsid w:val="00FE0378"/>
    <w:rsid w:val="00FF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28"/>
    <w:pPr>
      <w:spacing w:after="60"/>
      <w:ind w:firstLine="567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74"/>
    </w:rPr>
  </w:style>
  <w:style w:type="paragraph" w:styleId="2">
    <w:name w:val="heading 2"/>
    <w:basedOn w:val="a"/>
    <w:next w:val="a"/>
    <w:qFormat/>
    <w:rsid w:val="000B3A63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B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76FF"/>
    <w:rPr>
      <w:b/>
      <w:sz w:val="7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&#1053;&#1086;&#1074;&#1099;&#1077;%20&#1041;&#1051;&#1040;&#1053;&#1050;&#1048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A90F-4431-4514-B27D-64626223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Колечкина Ирина Васильевна</dc:creator>
  <cp:lastModifiedBy>programm</cp:lastModifiedBy>
  <cp:revision>2</cp:revision>
  <cp:lastPrinted>2019-10-17T07:49:00Z</cp:lastPrinted>
  <dcterms:created xsi:type="dcterms:W3CDTF">2019-10-22T09:36:00Z</dcterms:created>
  <dcterms:modified xsi:type="dcterms:W3CDTF">2019-10-22T09:36:00Z</dcterms:modified>
</cp:coreProperties>
</file>