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4" w:rsidRPr="00851128" w:rsidRDefault="00A877E4" w:rsidP="004E66CC">
      <w:pPr>
        <w:jc w:val="center"/>
        <w:rPr>
          <w:sz w:val="28"/>
          <w:szCs w:val="28"/>
        </w:rPr>
      </w:pPr>
      <w:r w:rsidRPr="00EF60B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77.25pt;visibility:visible">
            <v:imagedata r:id="rId5" o:title=""/>
          </v:shape>
        </w:pict>
      </w:r>
    </w:p>
    <w:p w:rsidR="00A877E4" w:rsidRPr="00CE02B4" w:rsidRDefault="00A877E4" w:rsidP="004E66CC">
      <w:pPr>
        <w:spacing w:before="24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A877E4" w:rsidRPr="00F361A2" w:rsidRDefault="00A877E4" w:rsidP="004E66CC">
      <w:pPr>
        <w:jc w:val="center"/>
        <w:rPr>
          <w:b/>
          <w:bCs/>
          <w:sz w:val="28"/>
          <w:szCs w:val="28"/>
        </w:rPr>
      </w:pPr>
      <w:r w:rsidRPr="005F651C">
        <w:rPr>
          <w:b/>
          <w:bCs/>
          <w:sz w:val="28"/>
          <w:szCs w:val="28"/>
        </w:rPr>
        <w:t>Администрация Белов</w:t>
      </w:r>
      <w:r>
        <w:rPr>
          <w:b/>
          <w:bCs/>
          <w:sz w:val="28"/>
          <w:szCs w:val="28"/>
        </w:rPr>
        <w:t>ског</w:t>
      </w:r>
      <w:r w:rsidRPr="005F651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городского округа</w:t>
      </w:r>
    </w:p>
    <w:p w:rsidR="00A877E4" w:rsidRDefault="00A877E4" w:rsidP="004E66CC">
      <w:pPr>
        <w:pStyle w:val="Heading1"/>
        <w:rPr>
          <w:spacing w:val="40"/>
          <w:sz w:val="48"/>
          <w:szCs w:val="48"/>
        </w:rPr>
      </w:pPr>
    </w:p>
    <w:p w:rsidR="00A877E4" w:rsidRDefault="00A877E4" w:rsidP="004E66CC">
      <w:pPr>
        <w:pStyle w:val="Heading1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A877E4" w:rsidRDefault="00A877E4" w:rsidP="004E66CC">
      <w:pPr>
        <w:rPr>
          <w:sz w:val="24"/>
          <w:szCs w:val="24"/>
        </w:rPr>
      </w:pPr>
    </w:p>
    <w:p w:rsidR="00A877E4" w:rsidRDefault="00A877E4" w:rsidP="004E66CC">
      <w:pPr>
        <w:rPr>
          <w:sz w:val="24"/>
          <w:szCs w:val="24"/>
        </w:rPr>
      </w:pPr>
    </w:p>
    <w:p w:rsidR="00A877E4" w:rsidRDefault="00A877E4" w:rsidP="004E66CC">
      <w:pPr>
        <w:rPr>
          <w:sz w:val="24"/>
          <w:szCs w:val="24"/>
        </w:rPr>
      </w:pPr>
    </w:p>
    <w:p w:rsidR="00A877E4" w:rsidRPr="00FC6063" w:rsidRDefault="00A877E4" w:rsidP="004E66CC">
      <w:pPr>
        <w:rPr>
          <w:sz w:val="28"/>
          <w:szCs w:val="28"/>
        </w:rPr>
      </w:pPr>
      <w:r>
        <w:rPr>
          <w:sz w:val="28"/>
          <w:szCs w:val="28"/>
        </w:rPr>
        <w:t xml:space="preserve">   16.01.2018</w:t>
      </w:r>
      <w:r w:rsidRPr="004A40BE">
        <w:rPr>
          <w:sz w:val="28"/>
          <w:szCs w:val="28"/>
        </w:rPr>
        <w:tab/>
      </w:r>
      <w:r w:rsidRPr="004A40BE">
        <w:rPr>
          <w:sz w:val="28"/>
          <w:szCs w:val="28"/>
        </w:rPr>
        <w:tab/>
      </w:r>
      <w:r w:rsidRPr="004A40BE">
        <w:rPr>
          <w:sz w:val="28"/>
          <w:szCs w:val="28"/>
        </w:rPr>
        <w:tab/>
      </w:r>
      <w:r w:rsidRPr="004A40BE">
        <w:rPr>
          <w:sz w:val="28"/>
          <w:szCs w:val="28"/>
        </w:rPr>
        <w:tab/>
      </w:r>
      <w:r w:rsidRPr="004A40B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№  69-п</w:t>
      </w:r>
    </w:p>
    <w:p w:rsidR="00A877E4" w:rsidRDefault="00A877E4" w:rsidP="004E66CC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334.15pt,.8pt" to="450.15pt,.8pt" o:allowincell="f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7216;visibility:visible;mso-wrap-distance-top:-3e-5mm;mso-wrap-distance-bottom:-3e-5mm" from="-.85pt,.8pt" to="124.15pt,.8pt" o:allowincell="f"/>
        </w:pict>
      </w:r>
    </w:p>
    <w:p w:rsidR="00A877E4" w:rsidRDefault="00A877E4" w:rsidP="004E66CC">
      <w:pPr>
        <w:jc w:val="center"/>
      </w:pPr>
    </w:p>
    <w:p w:rsidR="00A877E4" w:rsidRPr="00597A57" w:rsidRDefault="00A877E4" w:rsidP="00E41C9F">
      <w:pPr>
        <w:jc w:val="both"/>
        <w:rPr>
          <w:sz w:val="26"/>
          <w:szCs w:val="26"/>
        </w:rPr>
      </w:pPr>
      <w:r w:rsidRPr="00597A57">
        <w:rPr>
          <w:sz w:val="26"/>
          <w:szCs w:val="26"/>
        </w:rPr>
        <w:t xml:space="preserve">             О назначении публичных слушаний по рассмотрению проектов Схемы водоснабжения и водоотведения на период 2014-2019 гг. с перспективой до 2030г.  Актуализация на 2019г. и Схемы теплоснабжения Беловского городского округа до </w:t>
      </w:r>
      <w:smartTag w:uri="urn:schemas-microsoft-com:office:smarttags" w:element="metricconverter">
        <w:smartTagPr>
          <w:attr w:name="ProductID" w:val="2028 г"/>
        </w:smartTagPr>
        <w:r w:rsidRPr="00597A57">
          <w:rPr>
            <w:sz w:val="26"/>
            <w:szCs w:val="26"/>
          </w:rPr>
          <w:t>2028 г</w:t>
        </w:r>
      </w:smartTag>
      <w:r w:rsidRPr="00597A57">
        <w:rPr>
          <w:sz w:val="26"/>
          <w:szCs w:val="26"/>
        </w:rPr>
        <w:t>. Актуализация на 2019г.</w:t>
      </w:r>
    </w:p>
    <w:p w:rsidR="00A877E4" w:rsidRPr="00597A57" w:rsidRDefault="00A877E4" w:rsidP="004E66CC">
      <w:pPr>
        <w:rPr>
          <w:sz w:val="26"/>
          <w:szCs w:val="26"/>
        </w:rPr>
      </w:pPr>
    </w:p>
    <w:p w:rsidR="00A877E4" w:rsidRPr="00597A57" w:rsidRDefault="00A877E4" w:rsidP="004E66CC">
      <w:pPr>
        <w:rPr>
          <w:sz w:val="26"/>
          <w:szCs w:val="26"/>
        </w:rPr>
      </w:pPr>
    </w:p>
    <w:p w:rsidR="00A877E4" w:rsidRPr="00597A57" w:rsidRDefault="00A877E4" w:rsidP="004E66CC">
      <w:pPr>
        <w:rPr>
          <w:sz w:val="26"/>
          <w:szCs w:val="26"/>
        </w:rPr>
      </w:pPr>
    </w:p>
    <w:p w:rsidR="00A877E4" w:rsidRPr="00597A57" w:rsidRDefault="00A877E4" w:rsidP="004E66CC">
      <w:pPr>
        <w:ind w:firstLine="851"/>
        <w:jc w:val="both"/>
        <w:rPr>
          <w:sz w:val="26"/>
          <w:szCs w:val="26"/>
        </w:rPr>
      </w:pPr>
      <w:r w:rsidRPr="00597A57">
        <w:rPr>
          <w:sz w:val="26"/>
          <w:szCs w:val="26"/>
        </w:rPr>
        <w:t>Во исполнение Постановления Правительства Российской Федерации от 05.09.2013 № 782 «О схемах водоснабжения и водоотведения»,  Постановления Правительства РФ от 22.02.2012  № 154  «О требованиях к схемам теплоснабжения, порядку их разработки и утверждения»</w:t>
      </w:r>
      <w:bookmarkStart w:id="0" w:name="_GoBack"/>
      <w:bookmarkEnd w:id="0"/>
      <w:r w:rsidRPr="00597A57">
        <w:rPr>
          <w:sz w:val="26"/>
          <w:szCs w:val="26"/>
        </w:rPr>
        <w:t>, в соответствии с Положением о публичных слушаниях в городе Белово, утвержденным постановлением Совета народных депутатов города Белово от 27.10.2005 № 37/108 и руководствуясь статьей 17 Устава муниципального образования «Беловский городской округ»:</w:t>
      </w:r>
    </w:p>
    <w:p w:rsidR="00A877E4" w:rsidRPr="00597A57" w:rsidRDefault="00A877E4" w:rsidP="004E66CC">
      <w:pPr>
        <w:ind w:firstLine="851"/>
        <w:jc w:val="both"/>
        <w:rPr>
          <w:sz w:val="26"/>
          <w:szCs w:val="26"/>
        </w:rPr>
      </w:pPr>
      <w:r w:rsidRPr="00597A57">
        <w:rPr>
          <w:sz w:val="26"/>
          <w:szCs w:val="26"/>
        </w:rPr>
        <w:t>1. Назначить проведение публичных слушаний на 01.02.2018 в 17.15 часов в актовом зале Администрации Беловского городского округа по адресу: г. Белово, ул. Советская, 21 (3 этаж) по вопросу рассмотрения проектов Схемы водоснабжения и водоотведения на период 2014-2019 гг. с перспективой до 2030г. Актуализация на 2019г. и Схемы теплоснабжения Беловского городского округа до 2028г. Актуализация на 2019г.</w:t>
      </w:r>
    </w:p>
    <w:p w:rsidR="00A877E4" w:rsidRPr="00597A57" w:rsidRDefault="00A877E4" w:rsidP="004E66CC">
      <w:pPr>
        <w:ind w:firstLine="851"/>
        <w:jc w:val="both"/>
        <w:rPr>
          <w:sz w:val="26"/>
          <w:szCs w:val="26"/>
        </w:rPr>
      </w:pPr>
      <w:r w:rsidRPr="00597A57">
        <w:rPr>
          <w:sz w:val="26"/>
          <w:szCs w:val="26"/>
        </w:rPr>
        <w:t>2. Утвердить состав комиссии по проведению публичных слушаний согласно приложению.</w:t>
      </w:r>
    </w:p>
    <w:p w:rsidR="00A877E4" w:rsidRPr="00597A57" w:rsidRDefault="00A877E4" w:rsidP="00E41C9F">
      <w:pPr>
        <w:ind w:firstLine="851"/>
        <w:jc w:val="both"/>
        <w:rPr>
          <w:sz w:val="26"/>
          <w:szCs w:val="26"/>
        </w:rPr>
      </w:pPr>
      <w:r w:rsidRPr="00597A57">
        <w:rPr>
          <w:sz w:val="26"/>
          <w:szCs w:val="26"/>
        </w:rPr>
        <w:t>3. Управлению по работе со средствами массовой информации (Осипова Ю.Н.), отделу информационных технологий Администрации Беловского городского округа  (Макрушин С.В.) опубликовать в порядке, установленном для официального опубликования муниципальных правовых актов, данное постановление на официальном сайте Администрации Беловского городского округа.</w:t>
      </w:r>
    </w:p>
    <w:p w:rsidR="00A877E4" w:rsidRPr="00597A57" w:rsidRDefault="00A877E4" w:rsidP="00E41C9F">
      <w:pPr>
        <w:ind w:firstLine="851"/>
        <w:jc w:val="both"/>
        <w:rPr>
          <w:sz w:val="26"/>
          <w:szCs w:val="26"/>
        </w:rPr>
      </w:pPr>
      <w:r w:rsidRPr="00597A57">
        <w:rPr>
          <w:sz w:val="26"/>
          <w:szCs w:val="26"/>
        </w:rPr>
        <w:t>4. Контроль за исполнением настоящего постановления возложить на заместителя Главы Беловского городского округа по ЖКХ С.В. Смаракова.</w:t>
      </w:r>
    </w:p>
    <w:p w:rsidR="00A877E4" w:rsidRPr="00597A57" w:rsidRDefault="00A877E4" w:rsidP="00E41C9F">
      <w:pPr>
        <w:ind w:firstLine="851"/>
        <w:jc w:val="both"/>
        <w:rPr>
          <w:sz w:val="26"/>
          <w:szCs w:val="26"/>
        </w:rPr>
      </w:pPr>
    </w:p>
    <w:p w:rsidR="00A877E4" w:rsidRPr="00597A57" w:rsidRDefault="00A877E4" w:rsidP="00E41C9F">
      <w:pPr>
        <w:ind w:firstLine="851"/>
        <w:jc w:val="both"/>
        <w:rPr>
          <w:sz w:val="26"/>
          <w:szCs w:val="26"/>
        </w:rPr>
      </w:pPr>
    </w:p>
    <w:p w:rsidR="00A877E4" w:rsidRPr="00597A57" w:rsidRDefault="00A877E4" w:rsidP="00BB13F7">
      <w:pPr>
        <w:ind w:left="360"/>
        <w:rPr>
          <w:sz w:val="26"/>
          <w:szCs w:val="26"/>
        </w:rPr>
      </w:pPr>
      <w:r w:rsidRPr="00597A57">
        <w:rPr>
          <w:sz w:val="26"/>
          <w:szCs w:val="26"/>
        </w:rPr>
        <w:t xml:space="preserve">И.о. Главы Беловского </w:t>
      </w:r>
    </w:p>
    <w:p w:rsidR="00A877E4" w:rsidRPr="00597A57" w:rsidRDefault="00A877E4" w:rsidP="00561FF8">
      <w:pPr>
        <w:ind w:left="360"/>
        <w:rPr>
          <w:sz w:val="26"/>
          <w:szCs w:val="26"/>
        </w:rPr>
      </w:pPr>
      <w:r w:rsidRPr="00597A57">
        <w:rPr>
          <w:sz w:val="26"/>
          <w:szCs w:val="26"/>
        </w:rPr>
        <w:t xml:space="preserve">городского округа          </w:t>
      </w:r>
      <w:r w:rsidRPr="00597A57">
        <w:rPr>
          <w:sz w:val="26"/>
          <w:szCs w:val="26"/>
        </w:rPr>
        <w:tab/>
      </w:r>
      <w:r w:rsidRPr="00597A57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        </w:t>
      </w:r>
      <w:r w:rsidRPr="00597A57">
        <w:rPr>
          <w:sz w:val="26"/>
          <w:szCs w:val="26"/>
        </w:rPr>
        <w:t xml:space="preserve">    А.В. Горелова</w:t>
      </w:r>
    </w:p>
    <w:p w:rsidR="00A877E4" w:rsidRPr="007B5D3A" w:rsidRDefault="00A877E4" w:rsidP="008979EC">
      <w:pPr>
        <w:ind w:firstLine="540"/>
        <w:rPr>
          <w:sz w:val="26"/>
          <w:szCs w:val="26"/>
        </w:rPr>
      </w:pPr>
    </w:p>
    <w:p w:rsidR="00A877E4" w:rsidRPr="00E41C9F" w:rsidRDefault="00A877E4" w:rsidP="00E41C9F">
      <w:pPr>
        <w:ind w:left="-900" w:firstLine="540"/>
        <w:jc w:val="center"/>
        <w:rPr>
          <w:sz w:val="24"/>
          <w:szCs w:val="24"/>
        </w:rPr>
      </w:pPr>
      <w:r w:rsidRPr="00E41C9F">
        <w:rPr>
          <w:sz w:val="26"/>
          <w:szCs w:val="26"/>
        </w:rPr>
        <w:tab/>
      </w:r>
      <w:r w:rsidRPr="00E41C9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  <w:r w:rsidRPr="00E41C9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</w:t>
      </w:r>
      <w:r w:rsidRPr="00E41C9F">
        <w:rPr>
          <w:sz w:val="24"/>
          <w:szCs w:val="24"/>
        </w:rPr>
        <w:t>УТВЕРЖДЕН</w:t>
      </w:r>
    </w:p>
    <w:p w:rsidR="00A877E4" w:rsidRPr="00E41C9F" w:rsidRDefault="00A877E4" w:rsidP="00E41C9F">
      <w:pPr>
        <w:spacing w:after="60"/>
        <w:ind w:left="-900" w:firstLine="540"/>
        <w:jc w:val="right"/>
        <w:rPr>
          <w:sz w:val="24"/>
          <w:szCs w:val="24"/>
        </w:rPr>
      </w:pPr>
      <w:r w:rsidRPr="00E41C9F">
        <w:rPr>
          <w:sz w:val="24"/>
          <w:szCs w:val="24"/>
        </w:rPr>
        <w:t xml:space="preserve">постановлением Администрации </w:t>
      </w:r>
    </w:p>
    <w:p w:rsidR="00A877E4" w:rsidRPr="00E41C9F" w:rsidRDefault="00A877E4" w:rsidP="00E41C9F">
      <w:pPr>
        <w:spacing w:after="60"/>
        <w:ind w:left="-900" w:firstLine="540"/>
        <w:jc w:val="center"/>
        <w:rPr>
          <w:sz w:val="24"/>
          <w:szCs w:val="24"/>
        </w:rPr>
      </w:pPr>
      <w:r w:rsidRPr="00E41C9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41C9F">
        <w:rPr>
          <w:sz w:val="24"/>
          <w:szCs w:val="24"/>
        </w:rPr>
        <w:t xml:space="preserve"> Беловского городского округа</w:t>
      </w:r>
    </w:p>
    <w:p w:rsidR="00A877E4" w:rsidRPr="00E41C9F" w:rsidRDefault="00A877E4" w:rsidP="00E41C9F">
      <w:pPr>
        <w:spacing w:after="60"/>
        <w:ind w:left="-900" w:firstLine="540"/>
        <w:jc w:val="center"/>
        <w:rPr>
          <w:sz w:val="24"/>
          <w:szCs w:val="24"/>
        </w:rPr>
      </w:pPr>
      <w:r w:rsidRPr="00E41C9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E41C9F">
        <w:rPr>
          <w:sz w:val="24"/>
          <w:szCs w:val="24"/>
        </w:rPr>
        <w:t>от_____________№ __________</w:t>
      </w:r>
    </w:p>
    <w:p w:rsidR="00A877E4" w:rsidRDefault="00A877E4" w:rsidP="00E41C9F">
      <w:pPr>
        <w:spacing w:after="60"/>
        <w:jc w:val="both"/>
        <w:rPr>
          <w:sz w:val="24"/>
          <w:szCs w:val="24"/>
        </w:rPr>
      </w:pPr>
    </w:p>
    <w:p w:rsidR="00A877E4" w:rsidRPr="00E41C9F" w:rsidRDefault="00A877E4" w:rsidP="00E41C9F">
      <w:pPr>
        <w:spacing w:after="60"/>
        <w:jc w:val="both"/>
        <w:rPr>
          <w:sz w:val="24"/>
          <w:szCs w:val="24"/>
        </w:rPr>
      </w:pPr>
    </w:p>
    <w:p w:rsidR="00A877E4" w:rsidRPr="00E41C9F" w:rsidRDefault="00A877E4" w:rsidP="0028347E">
      <w:pPr>
        <w:spacing w:after="60"/>
        <w:ind w:left="-284" w:hanging="76"/>
        <w:jc w:val="center"/>
        <w:rPr>
          <w:sz w:val="28"/>
          <w:szCs w:val="28"/>
        </w:rPr>
      </w:pPr>
      <w:r w:rsidRPr="00E41C9F">
        <w:rPr>
          <w:sz w:val="28"/>
          <w:szCs w:val="28"/>
        </w:rPr>
        <w:t>Состав комиссии</w:t>
      </w:r>
    </w:p>
    <w:p w:rsidR="00A877E4" w:rsidRPr="00E41C9F" w:rsidRDefault="00A877E4" w:rsidP="0028347E">
      <w:pPr>
        <w:spacing w:after="60"/>
        <w:ind w:left="-284" w:hanging="76"/>
        <w:jc w:val="center"/>
        <w:rPr>
          <w:sz w:val="28"/>
          <w:szCs w:val="28"/>
        </w:rPr>
      </w:pPr>
      <w:r w:rsidRPr="00E41C9F">
        <w:rPr>
          <w:sz w:val="28"/>
          <w:szCs w:val="28"/>
        </w:rPr>
        <w:t>по проведению публичных слушаний по вопросу рассмотрения проектов</w:t>
      </w:r>
    </w:p>
    <w:p w:rsidR="00A877E4" w:rsidRPr="00E41C9F" w:rsidRDefault="00A877E4" w:rsidP="0028347E">
      <w:pPr>
        <w:spacing w:after="60"/>
        <w:ind w:left="-284" w:hanging="76"/>
        <w:jc w:val="center"/>
        <w:rPr>
          <w:sz w:val="28"/>
          <w:szCs w:val="28"/>
        </w:rPr>
      </w:pPr>
      <w:r w:rsidRPr="00E41C9F">
        <w:rPr>
          <w:sz w:val="28"/>
          <w:szCs w:val="28"/>
        </w:rPr>
        <w:t>Схемы водоснабжения и водоотведения  на период 2014-2019 гг. с перспективо</w:t>
      </w:r>
      <w:r>
        <w:rPr>
          <w:sz w:val="28"/>
          <w:szCs w:val="28"/>
        </w:rPr>
        <w:t>й до 2030г. Актуализация на 2019</w:t>
      </w:r>
      <w:r w:rsidRPr="00E41C9F">
        <w:rPr>
          <w:sz w:val="28"/>
          <w:szCs w:val="28"/>
        </w:rPr>
        <w:t>г. и Схемы теплоснабжения Беловского городского округ</w:t>
      </w:r>
      <w:r>
        <w:rPr>
          <w:sz w:val="28"/>
          <w:szCs w:val="28"/>
        </w:rPr>
        <w:t>а до 2028г. Актуализация на 2019</w:t>
      </w:r>
      <w:r w:rsidRPr="00E41C9F">
        <w:rPr>
          <w:sz w:val="28"/>
          <w:szCs w:val="28"/>
        </w:rPr>
        <w:t>г.</w:t>
      </w:r>
    </w:p>
    <w:p w:rsidR="00A877E4" w:rsidRPr="00E41C9F" w:rsidRDefault="00A877E4" w:rsidP="00E41C9F">
      <w:pPr>
        <w:spacing w:after="60"/>
        <w:ind w:left="-900" w:firstLine="5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6300"/>
      </w:tblGrid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Смараков С.В.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председатель комиссии, заместитель Главы Беловского городского округа по ЖКХ;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Улаев Н.П.                              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numPr>
                <w:ilvl w:val="0"/>
                <w:numId w:val="1"/>
              </w:num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председателя комиссии, зам. директора по КХ</w:t>
            </w:r>
            <w:r w:rsidRPr="00E41C9F">
              <w:rPr>
                <w:sz w:val="28"/>
                <w:szCs w:val="28"/>
              </w:rPr>
              <w:t xml:space="preserve"> МБУ «Служба заказчика ЖКХ»;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Белякова Н.В.                         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numPr>
                <w:ilvl w:val="0"/>
                <w:numId w:val="1"/>
              </w:num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секретарь комиссии, Главный специалист сектора теплоснабжения МБУ «Служба заказчика ЖКХ»;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Члены комиссии: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Бурлаков А.В.                         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председатель Совета народных депутатов Беловского городского округа (по согласованию);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Кузнецов Г.С.                            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начальник управления по земельным ресурсам и муниципальному имуществу Администрации  Беловского городского округа; 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Морозова Е.А.                        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начальник отдела по ЖКХ и экологии                                   Администрации Беловского городского округа;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Осипова Ю.Н.                         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начальник управления по работе со СМИ Администрации Беловского городского округа;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Худяков М.В.                         </w:t>
            </w:r>
          </w:p>
        </w:tc>
        <w:tc>
          <w:tcPr>
            <w:tcW w:w="6300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начальник административно-правового отдела Администрации Беловского городского округа;</w:t>
            </w:r>
          </w:p>
        </w:tc>
      </w:tr>
      <w:tr w:rsidR="00A877E4" w:rsidRPr="00E41C9F" w:rsidTr="00330EFF">
        <w:tc>
          <w:tcPr>
            <w:tcW w:w="3274" w:type="dxa"/>
          </w:tcPr>
          <w:p w:rsidR="00A877E4" w:rsidRPr="00330EFF" w:rsidRDefault="00A877E4" w:rsidP="00E41C9F">
            <w:pPr>
              <w:spacing w:after="60"/>
              <w:rPr>
                <w:sz w:val="16"/>
                <w:szCs w:val="16"/>
              </w:rPr>
            </w:pPr>
          </w:p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Щедрина Е.Ф.                         </w:t>
            </w:r>
          </w:p>
        </w:tc>
        <w:tc>
          <w:tcPr>
            <w:tcW w:w="6300" w:type="dxa"/>
          </w:tcPr>
          <w:p w:rsidR="00A877E4" w:rsidRPr="00330EFF" w:rsidRDefault="00A877E4" w:rsidP="00E41C9F">
            <w:pPr>
              <w:spacing w:after="60"/>
              <w:jc w:val="both"/>
              <w:rPr>
                <w:sz w:val="16"/>
                <w:szCs w:val="16"/>
              </w:rPr>
            </w:pPr>
          </w:p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главный инж</w:t>
            </w:r>
            <w:r>
              <w:rPr>
                <w:sz w:val="28"/>
                <w:szCs w:val="28"/>
              </w:rPr>
              <w:t>енер МБУ «Служба заказчика ЖКХ».</w:t>
            </w:r>
          </w:p>
        </w:tc>
      </w:tr>
    </w:tbl>
    <w:p w:rsidR="00A877E4" w:rsidRDefault="00A877E4" w:rsidP="00E41C9F">
      <w:pPr>
        <w:spacing w:after="60"/>
        <w:jc w:val="both"/>
        <w:rPr>
          <w:sz w:val="28"/>
          <w:szCs w:val="28"/>
        </w:rPr>
      </w:pPr>
    </w:p>
    <w:p w:rsidR="00A877E4" w:rsidRDefault="00A877E4" w:rsidP="00E41C9F">
      <w:pPr>
        <w:spacing w:after="60"/>
        <w:jc w:val="both"/>
        <w:rPr>
          <w:sz w:val="28"/>
          <w:szCs w:val="28"/>
        </w:rPr>
      </w:pPr>
    </w:p>
    <w:p w:rsidR="00A877E4" w:rsidRDefault="00A877E4" w:rsidP="00E41C9F">
      <w:pPr>
        <w:spacing w:after="60"/>
        <w:jc w:val="both"/>
        <w:rPr>
          <w:sz w:val="28"/>
          <w:szCs w:val="28"/>
        </w:rPr>
      </w:pPr>
    </w:p>
    <w:p w:rsidR="00A877E4" w:rsidRPr="00E41C9F" w:rsidRDefault="00A877E4" w:rsidP="00E41C9F">
      <w:pPr>
        <w:spacing w:after="60"/>
        <w:jc w:val="both"/>
        <w:rPr>
          <w:sz w:val="28"/>
          <w:szCs w:val="28"/>
        </w:rPr>
      </w:pPr>
    </w:p>
    <w:p w:rsidR="00A877E4" w:rsidRPr="00E41C9F" w:rsidRDefault="00A877E4" w:rsidP="00E41C9F">
      <w:pPr>
        <w:spacing w:after="6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E41C9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41C9F">
        <w:rPr>
          <w:sz w:val="28"/>
          <w:szCs w:val="28"/>
        </w:rPr>
        <w:t xml:space="preserve"> Главы Беловского </w:t>
      </w:r>
    </w:p>
    <w:p w:rsidR="00A877E4" w:rsidRPr="00E41C9F" w:rsidRDefault="00A877E4" w:rsidP="00E41C9F">
      <w:pPr>
        <w:spacing w:after="60"/>
        <w:ind w:left="76"/>
        <w:jc w:val="both"/>
        <w:rPr>
          <w:sz w:val="28"/>
          <w:szCs w:val="28"/>
        </w:rPr>
      </w:pPr>
      <w:r w:rsidRPr="00E41C9F">
        <w:rPr>
          <w:sz w:val="28"/>
          <w:szCs w:val="28"/>
        </w:rPr>
        <w:t xml:space="preserve">городского округа по ЖКХ                                              </w:t>
      </w:r>
      <w:r>
        <w:rPr>
          <w:sz w:val="28"/>
          <w:szCs w:val="28"/>
        </w:rPr>
        <w:t xml:space="preserve">     Е</w:t>
      </w:r>
      <w:r w:rsidRPr="00E41C9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41C9F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Морозова</w:t>
      </w:r>
    </w:p>
    <w:p w:rsidR="00A877E4" w:rsidRDefault="00A877E4" w:rsidP="00E41C9F">
      <w:pPr>
        <w:rPr>
          <w:sz w:val="26"/>
          <w:szCs w:val="26"/>
        </w:rPr>
      </w:pPr>
    </w:p>
    <w:p w:rsidR="00A877E4" w:rsidRDefault="00A877E4" w:rsidP="00E41C9F">
      <w:pPr>
        <w:rPr>
          <w:sz w:val="26"/>
          <w:szCs w:val="26"/>
        </w:rPr>
      </w:pPr>
    </w:p>
    <w:p w:rsidR="00A877E4" w:rsidRDefault="00A877E4" w:rsidP="00E41C9F">
      <w:pPr>
        <w:rPr>
          <w:sz w:val="26"/>
          <w:szCs w:val="26"/>
        </w:rPr>
      </w:pPr>
    </w:p>
    <w:p w:rsidR="00A877E4" w:rsidRDefault="00A877E4" w:rsidP="00E41C9F">
      <w:pPr>
        <w:rPr>
          <w:sz w:val="26"/>
          <w:szCs w:val="26"/>
        </w:rPr>
      </w:pPr>
    </w:p>
    <w:p w:rsidR="00A877E4" w:rsidRPr="00E41C9F" w:rsidRDefault="00A877E4" w:rsidP="00E41C9F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164"/>
        <w:gridCol w:w="2622"/>
      </w:tblGrid>
      <w:tr w:rsidR="00A877E4" w:rsidRPr="00E41C9F">
        <w:tc>
          <w:tcPr>
            <w:tcW w:w="648" w:type="dxa"/>
          </w:tcPr>
          <w:p w:rsidR="00A877E4" w:rsidRPr="00E41C9F" w:rsidRDefault="00A877E4" w:rsidP="00E41C9F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A877E4" w:rsidRPr="00E41C9F" w:rsidRDefault="00A877E4" w:rsidP="00E41C9F">
            <w:pPr>
              <w:spacing w:after="60"/>
              <w:jc w:val="center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64" w:type="dxa"/>
          </w:tcPr>
          <w:p w:rsidR="00A877E4" w:rsidRPr="00E41C9F" w:rsidRDefault="00A877E4" w:rsidP="00E41C9F">
            <w:pPr>
              <w:spacing w:after="60"/>
              <w:jc w:val="center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622" w:type="dxa"/>
          </w:tcPr>
          <w:p w:rsidR="00A877E4" w:rsidRPr="00E41C9F" w:rsidRDefault="00A877E4" w:rsidP="00E41C9F">
            <w:pPr>
              <w:spacing w:after="60"/>
              <w:jc w:val="center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Подпись</w:t>
            </w:r>
          </w:p>
        </w:tc>
      </w:tr>
      <w:tr w:rsidR="00A877E4" w:rsidRPr="00E41C9F">
        <w:tc>
          <w:tcPr>
            <w:tcW w:w="648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E41C9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по КХ</w:t>
            </w:r>
            <w:r w:rsidRPr="00E41C9F">
              <w:rPr>
                <w:sz w:val="28"/>
                <w:szCs w:val="28"/>
              </w:rPr>
              <w:t xml:space="preserve"> МБУ «СЗ ЖКХ»</w:t>
            </w:r>
            <w:r>
              <w:rPr>
                <w:sz w:val="28"/>
                <w:szCs w:val="28"/>
              </w:rPr>
              <w:t xml:space="preserve"> </w:t>
            </w:r>
            <w:r w:rsidRPr="00E41C9F">
              <w:rPr>
                <w:sz w:val="28"/>
                <w:szCs w:val="28"/>
              </w:rPr>
              <w:t>Н.П. Улаев</w:t>
            </w:r>
          </w:p>
        </w:tc>
        <w:tc>
          <w:tcPr>
            <w:tcW w:w="216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A877E4" w:rsidRPr="00E41C9F">
        <w:tc>
          <w:tcPr>
            <w:tcW w:w="6948" w:type="dxa"/>
            <w:gridSpan w:val="3"/>
          </w:tcPr>
          <w:p w:rsidR="00A877E4" w:rsidRPr="00E41C9F" w:rsidRDefault="00A877E4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          Согласовано:</w:t>
            </w:r>
          </w:p>
        </w:tc>
        <w:tc>
          <w:tcPr>
            <w:tcW w:w="2622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A877E4" w:rsidRPr="00E41C9F">
        <w:tc>
          <w:tcPr>
            <w:tcW w:w="648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A877E4" w:rsidRPr="00E41C9F" w:rsidRDefault="00A877E4" w:rsidP="00C94CD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Управляющий делами Администрации Беловского городского округа</w:t>
            </w:r>
          </w:p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К.В. Хмелева</w:t>
            </w:r>
          </w:p>
        </w:tc>
        <w:tc>
          <w:tcPr>
            <w:tcW w:w="216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A877E4" w:rsidRPr="00E41C9F">
        <w:trPr>
          <w:trHeight w:val="870"/>
        </w:trPr>
        <w:tc>
          <w:tcPr>
            <w:tcW w:w="648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A877E4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E41C9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E41C9F">
              <w:rPr>
                <w:sz w:val="28"/>
                <w:szCs w:val="28"/>
              </w:rPr>
              <w:t xml:space="preserve"> Главы Беловского городского округа по ЖКХ</w:t>
            </w:r>
          </w:p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 Е.А. Морозова</w:t>
            </w:r>
          </w:p>
        </w:tc>
        <w:tc>
          <w:tcPr>
            <w:tcW w:w="216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A877E4" w:rsidRPr="00E41C9F">
        <w:trPr>
          <w:trHeight w:val="1911"/>
        </w:trPr>
        <w:tc>
          <w:tcPr>
            <w:tcW w:w="648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Заместитель Главы Беловского городского округа по координации Работы правоохранительных органов и органов военного управления</w:t>
            </w:r>
          </w:p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С.М. Истомин</w:t>
            </w:r>
          </w:p>
        </w:tc>
        <w:tc>
          <w:tcPr>
            <w:tcW w:w="2164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A877E4" w:rsidRPr="00E41C9F" w:rsidRDefault="00A877E4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A877E4" w:rsidRPr="00E41C9F" w:rsidRDefault="00A877E4" w:rsidP="00E41C9F">
      <w:pPr>
        <w:rPr>
          <w:sz w:val="26"/>
          <w:szCs w:val="26"/>
        </w:rPr>
      </w:pPr>
    </w:p>
    <w:p w:rsidR="00A877E4" w:rsidRPr="00E41C9F" w:rsidRDefault="00A877E4" w:rsidP="00E41C9F">
      <w:pPr>
        <w:rPr>
          <w:sz w:val="26"/>
          <w:szCs w:val="26"/>
        </w:rPr>
      </w:pP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 xml:space="preserve">План рассылки: 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«БелГОС»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«Белсток»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«Сибирская теплосбытовая компания»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«ТВК»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«Теплоснабжение»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«Теплоэнергетик»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«Термаль»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«ЭнергоКомпания»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«Водоснабжение»</w:t>
      </w:r>
    </w:p>
    <w:p w:rsidR="00A877E4" w:rsidRPr="00E41C9F" w:rsidRDefault="00A877E4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МУП «Водоканал»</w:t>
      </w:r>
    </w:p>
    <w:p w:rsidR="00A877E4" w:rsidRPr="00E41C9F" w:rsidRDefault="00A877E4" w:rsidP="00E41C9F">
      <w:pPr>
        <w:rPr>
          <w:sz w:val="26"/>
          <w:szCs w:val="26"/>
        </w:rPr>
      </w:pPr>
      <w:r>
        <w:rPr>
          <w:sz w:val="26"/>
          <w:szCs w:val="26"/>
        </w:rPr>
        <w:t>МБУ «СЗ ЖКХ»</w:t>
      </w:r>
      <w:r w:rsidRPr="00E41C9F">
        <w:rPr>
          <w:sz w:val="26"/>
          <w:szCs w:val="26"/>
        </w:rPr>
        <w:t xml:space="preserve">                                                 </w:t>
      </w:r>
    </w:p>
    <w:sectPr w:rsidR="00A877E4" w:rsidRPr="00E41C9F" w:rsidSect="00597A57">
      <w:pgSz w:w="11906" w:h="16838"/>
      <w:pgMar w:top="851" w:right="737" w:bottom="794" w:left="153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A70"/>
    <w:multiLevelType w:val="hybridMultilevel"/>
    <w:tmpl w:val="92427BDC"/>
    <w:lvl w:ilvl="0" w:tplc="104A52F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6CC"/>
    <w:rsid w:val="00005384"/>
    <w:rsid w:val="00007D66"/>
    <w:rsid w:val="000272CF"/>
    <w:rsid w:val="000351ED"/>
    <w:rsid w:val="00061FF9"/>
    <w:rsid w:val="00087CE1"/>
    <w:rsid w:val="000B6418"/>
    <w:rsid w:val="000C0CED"/>
    <w:rsid w:val="000C264F"/>
    <w:rsid w:val="000D5EC6"/>
    <w:rsid w:val="00111583"/>
    <w:rsid w:val="00127667"/>
    <w:rsid w:val="00146BBF"/>
    <w:rsid w:val="00167996"/>
    <w:rsid w:val="001E18B6"/>
    <w:rsid w:val="0023563D"/>
    <w:rsid w:val="002472CD"/>
    <w:rsid w:val="00260789"/>
    <w:rsid w:val="00271D17"/>
    <w:rsid w:val="0028347E"/>
    <w:rsid w:val="002B5714"/>
    <w:rsid w:val="002B6C5C"/>
    <w:rsid w:val="002D4ABD"/>
    <w:rsid w:val="002E1C2D"/>
    <w:rsid w:val="00330EFF"/>
    <w:rsid w:val="0035448C"/>
    <w:rsid w:val="00362485"/>
    <w:rsid w:val="003A3C8A"/>
    <w:rsid w:val="003C27FB"/>
    <w:rsid w:val="003D35DD"/>
    <w:rsid w:val="003E48DA"/>
    <w:rsid w:val="003E68F4"/>
    <w:rsid w:val="0040026A"/>
    <w:rsid w:val="00406C34"/>
    <w:rsid w:val="0042218E"/>
    <w:rsid w:val="00430839"/>
    <w:rsid w:val="00452182"/>
    <w:rsid w:val="00452AF3"/>
    <w:rsid w:val="00475656"/>
    <w:rsid w:val="00483D75"/>
    <w:rsid w:val="00486D1B"/>
    <w:rsid w:val="004A40BE"/>
    <w:rsid w:val="004C48DE"/>
    <w:rsid w:val="004E66CC"/>
    <w:rsid w:val="00523E5E"/>
    <w:rsid w:val="00532F15"/>
    <w:rsid w:val="00561FF8"/>
    <w:rsid w:val="00597A57"/>
    <w:rsid w:val="005B1F9B"/>
    <w:rsid w:val="005B431C"/>
    <w:rsid w:val="005F3D18"/>
    <w:rsid w:val="005F651C"/>
    <w:rsid w:val="0061423D"/>
    <w:rsid w:val="006704C3"/>
    <w:rsid w:val="007341BF"/>
    <w:rsid w:val="0074587C"/>
    <w:rsid w:val="00745C7B"/>
    <w:rsid w:val="00766C60"/>
    <w:rsid w:val="00786432"/>
    <w:rsid w:val="007B5D3A"/>
    <w:rsid w:val="00837795"/>
    <w:rsid w:val="008426FD"/>
    <w:rsid w:val="00851128"/>
    <w:rsid w:val="008945FC"/>
    <w:rsid w:val="008979EC"/>
    <w:rsid w:val="0090565A"/>
    <w:rsid w:val="00924DA5"/>
    <w:rsid w:val="00943CFD"/>
    <w:rsid w:val="00946AEE"/>
    <w:rsid w:val="00971A69"/>
    <w:rsid w:val="00996535"/>
    <w:rsid w:val="009B3655"/>
    <w:rsid w:val="00A46B25"/>
    <w:rsid w:val="00A64BEA"/>
    <w:rsid w:val="00A654F0"/>
    <w:rsid w:val="00A76C92"/>
    <w:rsid w:val="00A80FD3"/>
    <w:rsid w:val="00A877E4"/>
    <w:rsid w:val="00AC1B4F"/>
    <w:rsid w:val="00AE1C7F"/>
    <w:rsid w:val="00B01B2D"/>
    <w:rsid w:val="00B34405"/>
    <w:rsid w:val="00B63FDE"/>
    <w:rsid w:val="00B72B4A"/>
    <w:rsid w:val="00B72CBB"/>
    <w:rsid w:val="00B76055"/>
    <w:rsid w:val="00B9793A"/>
    <w:rsid w:val="00BB13F7"/>
    <w:rsid w:val="00BD4ABA"/>
    <w:rsid w:val="00C2744F"/>
    <w:rsid w:val="00C74BC6"/>
    <w:rsid w:val="00C94CDF"/>
    <w:rsid w:val="00CB3038"/>
    <w:rsid w:val="00CD6374"/>
    <w:rsid w:val="00CE02B4"/>
    <w:rsid w:val="00CE1733"/>
    <w:rsid w:val="00D0737F"/>
    <w:rsid w:val="00D07FF8"/>
    <w:rsid w:val="00D26929"/>
    <w:rsid w:val="00D43900"/>
    <w:rsid w:val="00D77054"/>
    <w:rsid w:val="00D81567"/>
    <w:rsid w:val="00D95AB6"/>
    <w:rsid w:val="00DA0B8F"/>
    <w:rsid w:val="00DB43A7"/>
    <w:rsid w:val="00DD5C47"/>
    <w:rsid w:val="00DF6644"/>
    <w:rsid w:val="00E41C9F"/>
    <w:rsid w:val="00E70277"/>
    <w:rsid w:val="00E73BCF"/>
    <w:rsid w:val="00E9773D"/>
    <w:rsid w:val="00EF60B6"/>
    <w:rsid w:val="00F03588"/>
    <w:rsid w:val="00F06387"/>
    <w:rsid w:val="00F361A2"/>
    <w:rsid w:val="00F53B22"/>
    <w:rsid w:val="00F603A8"/>
    <w:rsid w:val="00F80431"/>
    <w:rsid w:val="00FB45C2"/>
    <w:rsid w:val="00FC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C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6CC"/>
    <w:pPr>
      <w:keepNext/>
      <w:jc w:val="center"/>
      <w:outlineLvl w:val="0"/>
    </w:pPr>
    <w:rPr>
      <w:b/>
      <w:bCs/>
      <w:sz w:val="74"/>
      <w:szCs w:val="7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6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E66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66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4E66CC"/>
  </w:style>
  <w:style w:type="character" w:styleId="Strong">
    <w:name w:val="Strong"/>
    <w:basedOn w:val="DefaultParagraphFont"/>
    <w:uiPriority w:val="99"/>
    <w:qFormat/>
    <w:rsid w:val="004E66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E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6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688</Words>
  <Characters>3923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cp:lastPrinted>2018-01-16T08:46:00Z</cp:lastPrinted>
  <dcterms:created xsi:type="dcterms:W3CDTF">2017-04-05T02:04:00Z</dcterms:created>
  <dcterms:modified xsi:type="dcterms:W3CDTF">2018-01-17T08:15:00Z</dcterms:modified>
</cp:coreProperties>
</file>