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9F" w:rsidRPr="008B20C6" w:rsidRDefault="00255D9F" w:rsidP="008B20C6">
      <w:pPr>
        <w:pStyle w:val="Title"/>
      </w:pPr>
      <w:r w:rsidRPr="00CB62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lvo-g-b" style="width:33.75pt;height:54pt;visibility:visible">
            <v:imagedata r:id="rId5" o:title=""/>
          </v:shape>
        </w:pict>
      </w:r>
    </w:p>
    <w:p w:rsidR="00255D9F" w:rsidRPr="008B20C6" w:rsidRDefault="00255D9F" w:rsidP="008B20C6">
      <w:pPr>
        <w:pStyle w:val="Title"/>
        <w:spacing w:before="0"/>
      </w:pPr>
      <w:r w:rsidRPr="008B20C6">
        <w:t>КЕМЕРОВСКАЯ ОБЛАСТЬ</w:t>
      </w:r>
    </w:p>
    <w:p w:rsidR="00255D9F" w:rsidRPr="008B20C6" w:rsidRDefault="00255D9F" w:rsidP="008B20C6">
      <w:pPr>
        <w:pStyle w:val="Title"/>
        <w:spacing w:before="0"/>
      </w:pPr>
      <w:r w:rsidRPr="008B20C6">
        <w:t>Администрация города Белово</w:t>
      </w:r>
    </w:p>
    <w:p w:rsidR="00255D9F" w:rsidRPr="008B20C6" w:rsidRDefault="00255D9F" w:rsidP="008B20C6">
      <w:pPr>
        <w:pStyle w:val="Title"/>
        <w:spacing w:before="0"/>
      </w:pPr>
    </w:p>
    <w:p w:rsidR="00255D9F" w:rsidRDefault="00255D9F" w:rsidP="008B20C6">
      <w:pPr>
        <w:pStyle w:val="Title"/>
        <w:spacing w:before="0"/>
      </w:pPr>
      <w:r w:rsidRPr="008B20C6">
        <w:t>Постановление</w:t>
      </w:r>
    </w:p>
    <w:p w:rsidR="00255D9F" w:rsidRPr="008B20C6" w:rsidRDefault="00255D9F" w:rsidP="008B20C6">
      <w:pPr>
        <w:pStyle w:val="Title"/>
        <w:spacing w:before="0"/>
      </w:pPr>
      <w:r w:rsidRPr="008B20C6">
        <w:t>12.02.2009 №30-п</w:t>
      </w:r>
    </w:p>
    <w:p w:rsidR="00255D9F" w:rsidRPr="008B20C6" w:rsidRDefault="00255D9F" w:rsidP="008B20C6">
      <w:pPr>
        <w:pStyle w:val="Title"/>
        <w:spacing w:before="0"/>
      </w:pPr>
    </w:p>
    <w:p w:rsidR="00255D9F" w:rsidRPr="008B20C6" w:rsidRDefault="00255D9F" w:rsidP="008B20C6">
      <w:pPr>
        <w:pStyle w:val="Title"/>
        <w:spacing w:before="0"/>
      </w:pPr>
      <w:r w:rsidRPr="008B20C6">
        <w:t>О Порядке предоставления государственной поддержки организации отдыха и оздоровления граждан города Белово в условиях нестабильной ситуации в экономике Кемеровской области.</w:t>
      </w:r>
    </w:p>
    <w:p w:rsidR="00255D9F" w:rsidRDefault="00255D9F" w:rsidP="008B20C6">
      <w:pPr>
        <w:ind w:left="567" w:firstLine="0"/>
        <w:rPr>
          <w:rFonts w:cs="Arial"/>
        </w:rPr>
      </w:pPr>
    </w:p>
    <w:p w:rsidR="00255D9F" w:rsidRDefault="00255D9F" w:rsidP="004D69AD">
      <w:pPr>
        <w:ind w:left="567" w:firstLine="0"/>
        <w:jc w:val="center"/>
        <w:rPr>
          <w:rFonts w:cs="Arial"/>
        </w:rPr>
      </w:pPr>
      <w:r>
        <w:rPr>
          <w:rFonts w:cs="Arial"/>
        </w:rPr>
        <w:t xml:space="preserve">(утратило силу постановлением </w:t>
      </w:r>
      <w:r w:rsidRPr="00E13EFA">
        <w:rPr>
          <w:rFonts w:cs="Arial"/>
        </w:rPr>
        <w:t>от 01.07.2017 №259-п</w:t>
      </w:r>
      <w:r>
        <w:rPr>
          <w:rFonts w:cs="Arial"/>
        </w:rPr>
        <w:t>)</w:t>
      </w:r>
    </w:p>
    <w:p w:rsidR="00255D9F" w:rsidRPr="008B20C6" w:rsidRDefault="00255D9F" w:rsidP="008B20C6">
      <w:pPr>
        <w:ind w:left="567" w:firstLine="0"/>
        <w:rPr>
          <w:rFonts w:cs="Arial"/>
        </w:rPr>
      </w:pPr>
    </w:p>
    <w:p w:rsidR="00255D9F" w:rsidRPr="008B20C6" w:rsidRDefault="00255D9F" w:rsidP="008B20C6">
      <w:r w:rsidRPr="008B20C6">
        <w:t>В соответствии с Законом Кеме</w:t>
      </w:r>
      <w:r>
        <w:t xml:space="preserve">ровской области </w:t>
      </w:r>
      <w:r w:rsidRPr="00E13EFA">
        <w:t>от 26.07.2004 №51-ОЗ</w:t>
      </w:r>
      <w:r>
        <w:t xml:space="preserve"> «</w:t>
      </w:r>
      <w:r w:rsidRPr="008B20C6">
        <w:t>О государственной поддержке организации отдыха и оздоровления населения Кемеровской области», постановлением Коллегии Администрации Кеме</w:t>
      </w:r>
      <w:r>
        <w:t xml:space="preserve">ровской области </w:t>
      </w:r>
      <w:r w:rsidRPr="00E13EFA">
        <w:t>от 30.12.2008 №595</w:t>
      </w:r>
      <w:r w:rsidRPr="008B20C6">
        <w:t>:</w:t>
      </w:r>
    </w:p>
    <w:p w:rsidR="00255D9F" w:rsidRPr="008B20C6" w:rsidRDefault="00255D9F" w:rsidP="008B20C6">
      <w:r>
        <w:t>1.</w:t>
      </w:r>
      <w:r w:rsidRPr="008B20C6">
        <w:t>Утвердить состав Комиссии по решению вопросов, связанных с государственной поддержкой организации отдыха и оздоровления населения, согласно приложению №1.</w:t>
      </w:r>
    </w:p>
    <w:p w:rsidR="00255D9F" w:rsidRPr="008B20C6" w:rsidRDefault="00255D9F" w:rsidP="008B20C6">
      <w:r>
        <w:t>2.</w:t>
      </w:r>
      <w:r w:rsidRPr="008B20C6">
        <w:t>Утвердить прилагаемый Порядок предоставления государственной поддержки организации отдыха и оздоровления граждан города Белово в условиях нестабильной ситуации в экономике Кемеровской области.</w:t>
      </w:r>
    </w:p>
    <w:p w:rsidR="00255D9F" w:rsidRPr="008B20C6" w:rsidRDefault="00255D9F" w:rsidP="008B20C6">
      <w:r>
        <w:t>3.</w:t>
      </w:r>
      <w:r w:rsidRPr="008B20C6">
        <w:t>От</w:t>
      </w:r>
      <w:r>
        <w:t xml:space="preserve">менить действие постановления </w:t>
      </w:r>
      <w:r w:rsidRPr="00E13EFA">
        <w:t>№314-п от 24.12.2008</w:t>
      </w:r>
      <w:r>
        <w:t xml:space="preserve"> «</w:t>
      </w:r>
      <w:r w:rsidRPr="008B20C6">
        <w:t>О создании Комиссии по выделению путёвок гражданам города Белово и утверждении Положения».</w:t>
      </w:r>
    </w:p>
    <w:p w:rsidR="00255D9F" w:rsidRPr="008B20C6" w:rsidRDefault="00255D9F" w:rsidP="008B20C6">
      <w:r w:rsidRPr="008B20C6">
        <w:t>4.Контроль за исполнением постановления возложить на заместителя Главы – руководителя аппарата Е.И. Кокорину.</w:t>
      </w:r>
    </w:p>
    <w:p w:rsidR="00255D9F" w:rsidRPr="008B20C6" w:rsidRDefault="00255D9F" w:rsidP="008B20C6">
      <w:r>
        <w:t>5.</w:t>
      </w:r>
      <w:r w:rsidRPr="008B20C6">
        <w:t>Постановление распространяется на правоотношения, возникшие с 01.01.2009.</w:t>
      </w:r>
    </w:p>
    <w:p w:rsidR="00255D9F" w:rsidRPr="008B20C6" w:rsidRDefault="00255D9F" w:rsidP="008B20C6"/>
    <w:p w:rsidR="00255D9F" w:rsidRPr="008B20C6" w:rsidRDefault="00255D9F" w:rsidP="008B20C6"/>
    <w:p w:rsidR="00255D9F" w:rsidRDefault="00255D9F" w:rsidP="008B20C6">
      <w:r w:rsidRPr="008B20C6">
        <w:t>Глава города</w:t>
      </w:r>
    </w:p>
    <w:p w:rsidR="00255D9F" w:rsidRDefault="00255D9F" w:rsidP="008B20C6">
      <w:r w:rsidRPr="008B20C6">
        <w:t>Е.А. Панов</w:t>
      </w:r>
    </w:p>
    <w:p w:rsidR="00255D9F" w:rsidRDefault="00255D9F" w:rsidP="008B20C6"/>
    <w:p w:rsidR="00255D9F" w:rsidRDefault="00255D9F" w:rsidP="008B20C6"/>
    <w:p w:rsidR="00255D9F" w:rsidRPr="008B20C6" w:rsidRDefault="00255D9F" w:rsidP="008B20C6"/>
    <w:p w:rsidR="00255D9F" w:rsidRPr="00215E0E" w:rsidRDefault="00255D9F" w:rsidP="00215E0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5E0E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255D9F" w:rsidRPr="00215E0E" w:rsidRDefault="00255D9F" w:rsidP="00215E0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5E0E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255D9F" w:rsidRPr="00215E0E" w:rsidRDefault="00255D9F" w:rsidP="00215E0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5E0E">
        <w:rPr>
          <w:rFonts w:cs="Arial"/>
          <w:b/>
          <w:bCs/>
          <w:kern w:val="28"/>
          <w:sz w:val="32"/>
          <w:szCs w:val="32"/>
        </w:rPr>
        <w:t>от 12.02.2009 №30-п</w:t>
      </w:r>
    </w:p>
    <w:p w:rsidR="00255D9F" w:rsidRPr="008B20C6" w:rsidRDefault="00255D9F" w:rsidP="008B20C6"/>
    <w:p w:rsidR="00255D9F" w:rsidRDefault="00255D9F" w:rsidP="008B20C6">
      <w:pPr>
        <w:pStyle w:val="Heading1"/>
      </w:pPr>
      <w:r w:rsidRPr="008B20C6">
        <w:t>Состав комиссии по решению вопросов, связанных с государственной поддержкой организации отдыха и оздоровления граждан города Белово.</w:t>
      </w:r>
    </w:p>
    <w:tbl>
      <w:tblPr>
        <w:tblpPr w:leftFromText="180" w:rightFromText="180" w:vertAnchor="text" w:horzAnchor="margin" w:tblpXSpec="center" w:tblpY="359"/>
        <w:tblW w:w="9889" w:type="dxa"/>
        <w:tblLook w:val="00A0"/>
      </w:tblPr>
      <w:tblGrid>
        <w:gridCol w:w="4503"/>
        <w:gridCol w:w="5386"/>
      </w:tblGrid>
      <w:tr w:rsidR="00255D9F" w:rsidRPr="008B20C6" w:rsidTr="00B25EF9">
        <w:trPr>
          <w:trHeight w:val="288"/>
        </w:trPr>
        <w:tc>
          <w:tcPr>
            <w:tcW w:w="4503" w:type="dxa"/>
          </w:tcPr>
          <w:p w:rsidR="00255D9F" w:rsidRPr="008B20C6" w:rsidRDefault="00255D9F" w:rsidP="008B20C6">
            <w:pPr>
              <w:ind w:firstLine="0"/>
            </w:pPr>
            <w:r w:rsidRPr="008B20C6">
              <w:rPr>
                <w:b/>
              </w:rPr>
              <w:t>Председатель комиссии</w:t>
            </w:r>
            <w:r w:rsidRPr="008B20C6">
              <w:t>:</w:t>
            </w:r>
          </w:p>
        </w:tc>
        <w:tc>
          <w:tcPr>
            <w:tcW w:w="5386" w:type="dxa"/>
          </w:tcPr>
          <w:p w:rsidR="00255D9F" w:rsidRPr="008B20C6" w:rsidRDefault="00255D9F" w:rsidP="008B20C6">
            <w:pPr>
              <w:ind w:firstLine="0"/>
            </w:pPr>
          </w:p>
        </w:tc>
      </w:tr>
      <w:tr w:rsidR="00255D9F" w:rsidRPr="008B20C6" w:rsidTr="00B25EF9">
        <w:trPr>
          <w:trHeight w:val="543"/>
        </w:trPr>
        <w:tc>
          <w:tcPr>
            <w:tcW w:w="4503" w:type="dxa"/>
          </w:tcPr>
          <w:p w:rsidR="00255D9F" w:rsidRPr="008B20C6" w:rsidRDefault="00255D9F" w:rsidP="008B20C6">
            <w:pPr>
              <w:ind w:firstLine="0"/>
            </w:pPr>
            <w:r w:rsidRPr="008B20C6">
              <w:t>Кокорина Елена Ивановна</w:t>
            </w:r>
          </w:p>
        </w:tc>
        <w:tc>
          <w:tcPr>
            <w:tcW w:w="5386" w:type="dxa"/>
          </w:tcPr>
          <w:p w:rsidR="00255D9F" w:rsidRPr="008B20C6" w:rsidRDefault="00255D9F" w:rsidP="008B20C6">
            <w:pPr>
              <w:ind w:firstLine="0"/>
            </w:pPr>
            <w:r w:rsidRPr="008B20C6">
              <w:t>заместитель Главы – руководитель аппарата</w:t>
            </w:r>
          </w:p>
        </w:tc>
      </w:tr>
      <w:tr w:rsidR="00255D9F" w:rsidRPr="008B20C6" w:rsidTr="00B25EF9">
        <w:trPr>
          <w:trHeight w:val="544"/>
        </w:trPr>
        <w:tc>
          <w:tcPr>
            <w:tcW w:w="4503" w:type="dxa"/>
          </w:tcPr>
          <w:p w:rsidR="00255D9F" w:rsidRPr="008B20C6" w:rsidRDefault="00255D9F" w:rsidP="008B20C6">
            <w:pPr>
              <w:ind w:firstLine="0"/>
            </w:pPr>
            <w:r w:rsidRPr="008B20C6">
              <w:t>Заместитель председателя комиссии:</w:t>
            </w:r>
          </w:p>
        </w:tc>
        <w:tc>
          <w:tcPr>
            <w:tcW w:w="5386" w:type="dxa"/>
          </w:tcPr>
          <w:p w:rsidR="00255D9F" w:rsidRPr="008B20C6" w:rsidRDefault="00255D9F" w:rsidP="008B20C6">
            <w:pPr>
              <w:ind w:firstLine="0"/>
            </w:pPr>
          </w:p>
        </w:tc>
      </w:tr>
      <w:tr w:rsidR="00255D9F" w:rsidRPr="008B20C6" w:rsidTr="00B25EF9">
        <w:trPr>
          <w:trHeight w:val="415"/>
        </w:trPr>
        <w:tc>
          <w:tcPr>
            <w:tcW w:w="4503" w:type="dxa"/>
          </w:tcPr>
          <w:p w:rsidR="00255D9F" w:rsidRPr="008B20C6" w:rsidRDefault="00255D9F" w:rsidP="008B20C6">
            <w:pPr>
              <w:ind w:firstLine="0"/>
            </w:pPr>
            <w:r w:rsidRPr="008B20C6">
              <w:t>Покроев Александр Григорьевич</w:t>
            </w:r>
          </w:p>
        </w:tc>
        <w:tc>
          <w:tcPr>
            <w:tcW w:w="5386" w:type="dxa"/>
          </w:tcPr>
          <w:p w:rsidR="00255D9F" w:rsidRPr="008B20C6" w:rsidRDefault="00255D9F" w:rsidP="008B20C6">
            <w:pPr>
              <w:ind w:firstLine="0"/>
            </w:pPr>
            <w:r w:rsidRPr="008B20C6">
              <w:t>- заместитель Главы города по социальным вопросам</w:t>
            </w:r>
          </w:p>
        </w:tc>
      </w:tr>
      <w:tr w:rsidR="00255D9F" w:rsidRPr="008B20C6" w:rsidTr="00B25EF9">
        <w:trPr>
          <w:trHeight w:val="318"/>
        </w:trPr>
        <w:tc>
          <w:tcPr>
            <w:tcW w:w="4503" w:type="dxa"/>
          </w:tcPr>
          <w:p w:rsidR="00255D9F" w:rsidRPr="008B20C6" w:rsidRDefault="00255D9F" w:rsidP="008B20C6">
            <w:pPr>
              <w:ind w:firstLine="0"/>
              <w:rPr>
                <w:b/>
              </w:rPr>
            </w:pPr>
            <w:r w:rsidRPr="008B20C6">
              <w:rPr>
                <w:b/>
              </w:rPr>
              <w:t>Секретарь комиссии:</w:t>
            </w:r>
          </w:p>
        </w:tc>
        <w:tc>
          <w:tcPr>
            <w:tcW w:w="5386" w:type="dxa"/>
          </w:tcPr>
          <w:p w:rsidR="00255D9F" w:rsidRPr="008B20C6" w:rsidRDefault="00255D9F" w:rsidP="008B20C6"/>
        </w:tc>
      </w:tr>
      <w:tr w:rsidR="00255D9F" w:rsidRPr="008B20C6" w:rsidTr="00B25EF9">
        <w:trPr>
          <w:trHeight w:val="806"/>
        </w:trPr>
        <w:tc>
          <w:tcPr>
            <w:tcW w:w="4503" w:type="dxa"/>
          </w:tcPr>
          <w:p w:rsidR="00255D9F" w:rsidRPr="008B20C6" w:rsidRDefault="00255D9F" w:rsidP="008B20C6">
            <w:pPr>
              <w:ind w:firstLine="0"/>
            </w:pPr>
            <w:r w:rsidRPr="008B20C6">
              <w:t>Печкурова Л.Г.</w:t>
            </w:r>
          </w:p>
        </w:tc>
        <w:tc>
          <w:tcPr>
            <w:tcW w:w="5386" w:type="dxa"/>
          </w:tcPr>
          <w:p w:rsidR="00255D9F" w:rsidRPr="008B20C6" w:rsidRDefault="00255D9F" w:rsidP="008B20C6">
            <w:pPr>
              <w:ind w:firstLine="0"/>
            </w:pPr>
            <w:r w:rsidRPr="008B20C6">
              <w:t>- начальник отдела по общим вопросам и приему граждан комитета социальной защиты</w:t>
            </w:r>
          </w:p>
        </w:tc>
      </w:tr>
      <w:tr w:rsidR="00255D9F" w:rsidRPr="008B20C6" w:rsidTr="00B25EF9">
        <w:trPr>
          <w:trHeight w:val="422"/>
        </w:trPr>
        <w:tc>
          <w:tcPr>
            <w:tcW w:w="4503" w:type="dxa"/>
          </w:tcPr>
          <w:p w:rsidR="00255D9F" w:rsidRPr="008B20C6" w:rsidRDefault="00255D9F" w:rsidP="008B20C6">
            <w:pPr>
              <w:ind w:firstLine="0"/>
              <w:rPr>
                <w:b/>
              </w:rPr>
            </w:pPr>
            <w:r w:rsidRPr="008B20C6">
              <w:rPr>
                <w:b/>
              </w:rPr>
              <w:t>Члены комиссии:</w:t>
            </w:r>
          </w:p>
        </w:tc>
        <w:tc>
          <w:tcPr>
            <w:tcW w:w="5386" w:type="dxa"/>
          </w:tcPr>
          <w:p w:rsidR="00255D9F" w:rsidRPr="008B20C6" w:rsidRDefault="00255D9F" w:rsidP="008B20C6">
            <w:pPr>
              <w:ind w:firstLine="0"/>
            </w:pPr>
          </w:p>
        </w:tc>
      </w:tr>
      <w:tr w:rsidR="00255D9F" w:rsidRPr="008B20C6" w:rsidTr="00B25EF9">
        <w:trPr>
          <w:trHeight w:val="422"/>
        </w:trPr>
        <w:tc>
          <w:tcPr>
            <w:tcW w:w="4503" w:type="dxa"/>
          </w:tcPr>
          <w:p w:rsidR="00255D9F" w:rsidRPr="008B20C6" w:rsidRDefault="00255D9F" w:rsidP="008B20C6">
            <w:pPr>
              <w:ind w:firstLine="0"/>
            </w:pPr>
            <w:r w:rsidRPr="008B20C6">
              <w:t>Дворникова Л.И.</w:t>
            </w:r>
          </w:p>
        </w:tc>
        <w:tc>
          <w:tcPr>
            <w:tcW w:w="5386" w:type="dxa"/>
          </w:tcPr>
          <w:p w:rsidR="00255D9F" w:rsidRPr="008B20C6" w:rsidRDefault="00255D9F" w:rsidP="008B20C6">
            <w:pPr>
              <w:ind w:firstLine="0"/>
            </w:pPr>
            <w:r w:rsidRPr="008B20C6">
              <w:t>- депутат Беловского городского Совета народных депутатов (по согласованию)</w:t>
            </w:r>
          </w:p>
        </w:tc>
      </w:tr>
      <w:tr w:rsidR="00255D9F" w:rsidRPr="008B20C6" w:rsidTr="00B25EF9">
        <w:trPr>
          <w:trHeight w:val="422"/>
        </w:trPr>
        <w:tc>
          <w:tcPr>
            <w:tcW w:w="4503" w:type="dxa"/>
          </w:tcPr>
          <w:p w:rsidR="00255D9F" w:rsidRPr="008B20C6" w:rsidRDefault="00255D9F" w:rsidP="008B20C6">
            <w:pPr>
              <w:ind w:firstLine="0"/>
            </w:pPr>
            <w:r w:rsidRPr="008B20C6">
              <w:t>Кирдянов А.Н.</w:t>
            </w:r>
          </w:p>
        </w:tc>
        <w:tc>
          <w:tcPr>
            <w:tcW w:w="5386" w:type="dxa"/>
          </w:tcPr>
          <w:p w:rsidR="00255D9F" w:rsidRPr="008B20C6" w:rsidRDefault="00255D9F" w:rsidP="008B20C6">
            <w:pPr>
              <w:ind w:firstLine="0"/>
            </w:pPr>
            <w:r w:rsidRPr="008B20C6">
              <w:t>- председатель Беловской территориальной организации профсоюза работников угольной промышленности (по согласованию)</w:t>
            </w:r>
          </w:p>
        </w:tc>
      </w:tr>
      <w:tr w:rsidR="00255D9F" w:rsidRPr="008B20C6" w:rsidTr="00B25EF9">
        <w:trPr>
          <w:trHeight w:val="422"/>
        </w:trPr>
        <w:tc>
          <w:tcPr>
            <w:tcW w:w="4503" w:type="dxa"/>
          </w:tcPr>
          <w:p w:rsidR="00255D9F" w:rsidRPr="008B20C6" w:rsidRDefault="00255D9F" w:rsidP="008B20C6">
            <w:pPr>
              <w:ind w:firstLine="0"/>
            </w:pPr>
            <w:r w:rsidRPr="008B20C6">
              <w:t xml:space="preserve">Кирюшин Б.А. </w:t>
            </w:r>
          </w:p>
        </w:tc>
        <w:tc>
          <w:tcPr>
            <w:tcW w:w="5386" w:type="dxa"/>
          </w:tcPr>
          <w:p w:rsidR="00255D9F" w:rsidRPr="008B20C6" w:rsidRDefault="00255D9F" w:rsidP="008B20C6">
            <w:pPr>
              <w:ind w:firstLine="0"/>
            </w:pPr>
            <w:r w:rsidRPr="008B20C6">
              <w:t>- председатель городского Совета ветеранов войны и труда, Вооруженных Сил и правоохранительных органов (по согласованию)</w:t>
            </w:r>
          </w:p>
        </w:tc>
      </w:tr>
      <w:tr w:rsidR="00255D9F" w:rsidRPr="008B20C6" w:rsidTr="00B25EF9">
        <w:trPr>
          <w:trHeight w:val="422"/>
        </w:trPr>
        <w:tc>
          <w:tcPr>
            <w:tcW w:w="4503" w:type="dxa"/>
          </w:tcPr>
          <w:p w:rsidR="00255D9F" w:rsidRPr="008B20C6" w:rsidRDefault="00255D9F" w:rsidP="008B20C6">
            <w:pPr>
              <w:ind w:firstLine="0"/>
            </w:pPr>
            <w:r w:rsidRPr="008B20C6">
              <w:t>Косточкина Е.Ф.</w:t>
            </w:r>
          </w:p>
        </w:tc>
        <w:tc>
          <w:tcPr>
            <w:tcW w:w="5386" w:type="dxa"/>
          </w:tcPr>
          <w:p w:rsidR="00255D9F" w:rsidRPr="008B20C6" w:rsidRDefault="00255D9F" w:rsidP="008B20C6">
            <w:pPr>
              <w:ind w:firstLine="0"/>
            </w:pPr>
            <w:r w:rsidRPr="008B20C6">
              <w:t>- и.о. начальника отдела промышленности, транспорта и связи</w:t>
            </w:r>
          </w:p>
        </w:tc>
      </w:tr>
      <w:tr w:rsidR="00255D9F" w:rsidRPr="008B20C6" w:rsidTr="00B25EF9">
        <w:trPr>
          <w:trHeight w:val="422"/>
        </w:trPr>
        <w:tc>
          <w:tcPr>
            <w:tcW w:w="4503" w:type="dxa"/>
          </w:tcPr>
          <w:p w:rsidR="00255D9F" w:rsidRPr="008B20C6" w:rsidRDefault="00255D9F" w:rsidP="008B20C6">
            <w:pPr>
              <w:ind w:firstLine="0"/>
            </w:pPr>
            <w:r w:rsidRPr="008B20C6">
              <w:t>Орлянская Н.Н.</w:t>
            </w:r>
          </w:p>
        </w:tc>
        <w:tc>
          <w:tcPr>
            <w:tcW w:w="5386" w:type="dxa"/>
          </w:tcPr>
          <w:p w:rsidR="00255D9F" w:rsidRPr="008B20C6" w:rsidRDefault="00255D9F" w:rsidP="008B20C6">
            <w:pPr>
              <w:ind w:firstLine="0"/>
            </w:pPr>
            <w:r w:rsidRPr="008B20C6">
              <w:t>- начальник МУ «Управление здравоохранения города Белово»</w:t>
            </w:r>
          </w:p>
        </w:tc>
      </w:tr>
      <w:tr w:rsidR="00255D9F" w:rsidRPr="008B20C6" w:rsidTr="00B25EF9">
        <w:trPr>
          <w:trHeight w:val="422"/>
        </w:trPr>
        <w:tc>
          <w:tcPr>
            <w:tcW w:w="4503" w:type="dxa"/>
          </w:tcPr>
          <w:p w:rsidR="00255D9F" w:rsidRPr="008B20C6" w:rsidRDefault="00255D9F" w:rsidP="008B20C6">
            <w:pPr>
              <w:ind w:firstLine="0"/>
            </w:pPr>
            <w:r w:rsidRPr="008B20C6">
              <w:t>Павликова Т.И.</w:t>
            </w:r>
          </w:p>
        </w:tc>
        <w:tc>
          <w:tcPr>
            <w:tcW w:w="5386" w:type="dxa"/>
          </w:tcPr>
          <w:p w:rsidR="00255D9F" w:rsidRPr="008B20C6" w:rsidRDefault="00255D9F" w:rsidP="008B20C6">
            <w:pPr>
              <w:ind w:firstLine="0"/>
            </w:pPr>
            <w:r w:rsidRPr="008B20C6">
              <w:t>- председатель комитета социальной защиты г. Белово</w:t>
            </w:r>
          </w:p>
        </w:tc>
      </w:tr>
      <w:tr w:rsidR="00255D9F" w:rsidRPr="008B20C6" w:rsidTr="00B25EF9">
        <w:trPr>
          <w:trHeight w:val="422"/>
        </w:trPr>
        <w:tc>
          <w:tcPr>
            <w:tcW w:w="4503" w:type="dxa"/>
          </w:tcPr>
          <w:p w:rsidR="00255D9F" w:rsidRPr="008B20C6" w:rsidRDefault="00255D9F" w:rsidP="008B20C6">
            <w:pPr>
              <w:ind w:firstLine="0"/>
            </w:pPr>
            <w:r w:rsidRPr="008B20C6">
              <w:t>Романова В.Ф.</w:t>
            </w:r>
          </w:p>
        </w:tc>
        <w:tc>
          <w:tcPr>
            <w:tcW w:w="5386" w:type="dxa"/>
          </w:tcPr>
          <w:p w:rsidR="00255D9F" w:rsidRPr="008B20C6" w:rsidRDefault="00255D9F" w:rsidP="008B20C6">
            <w:pPr>
              <w:ind w:firstLine="0"/>
            </w:pPr>
            <w:r w:rsidRPr="008B20C6">
              <w:t>- заведующая отделом по работе с обращениями граждан администрации города Белово</w:t>
            </w:r>
          </w:p>
        </w:tc>
      </w:tr>
      <w:tr w:rsidR="00255D9F" w:rsidRPr="008B20C6" w:rsidTr="00B25EF9">
        <w:trPr>
          <w:trHeight w:val="422"/>
        </w:trPr>
        <w:tc>
          <w:tcPr>
            <w:tcW w:w="4503" w:type="dxa"/>
          </w:tcPr>
          <w:p w:rsidR="00255D9F" w:rsidRPr="008B20C6" w:rsidRDefault="00255D9F" w:rsidP="008B20C6">
            <w:pPr>
              <w:ind w:firstLine="0"/>
            </w:pPr>
            <w:r w:rsidRPr="008B20C6">
              <w:t>Угланова Е.Б.</w:t>
            </w:r>
          </w:p>
        </w:tc>
        <w:tc>
          <w:tcPr>
            <w:tcW w:w="5386" w:type="dxa"/>
          </w:tcPr>
          <w:p w:rsidR="00255D9F" w:rsidRPr="008B20C6" w:rsidRDefault="00255D9F" w:rsidP="008B20C6">
            <w:pPr>
              <w:ind w:firstLine="0"/>
            </w:pPr>
            <w:r w:rsidRPr="008B20C6">
              <w:t>начальник организационно – территориального управления</w:t>
            </w:r>
          </w:p>
        </w:tc>
      </w:tr>
      <w:tr w:rsidR="00255D9F" w:rsidRPr="008B20C6" w:rsidTr="00B25EF9">
        <w:trPr>
          <w:trHeight w:val="422"/>
        </w:trPr>
        <w:tc>
          <w:tcPr>
            <w:tcW w:w="4503" w:type="dxa"/>
          </w:tcPr>
          <w:p w:rsidR="00255D9F" w:rsidRPr="008B20C6" w:rsidRDefault="00255D9F" w:rsidP="008B20C6">
            <w:pPr>
              <w:ind w:firstLine="0"/>
            </w:pPr>
            <w:r w:rsidRPr="008B20C6">
              <w:t>Чернов А.Г.</w:t>
            </w:r>
          </w:p>
        </w:tc>
        <w:tc>
          <w:tcPr>
            <w:tcW w:w="5386" w:type="dxa"/>
          </w:tcPr>
          <w:p w:rsidR="00255D9F" w:rsidRPr="008B20C6" w:rsidRDefault="00255D9F" w:rsidP="008B20C6">
            <w:pPr>
              <w:ind w:firstLine="0"/>
            </w:pPr>
            <w:r w:rsidRPr="008B20C6">
              <w:t>- начальник управления экономики</w:t>
            </w:r>
          </w:p>
        </w:tc>
      </w:tr>
      <w:tr w:rsidR="00255D9F" w:rsidRPr="008B20C6" w:rsidTr="00B25EF9">
        <w:trPr>
          <w:trHeight w:val="422"/>
        </w:trPr>
        <w:tc>
          <w:tcPr>
            <w:tcW w:w="4503" w:type="dxa"/>
          </w:tcPr>
          <w:p w:rsidR="00255D9F" w:rsidRPr="008B20C6" w:rsidRDefault="00255D9F" w:rsidP="008B20C6">
            <w:pPr>
              <w:ind w:firstLine="0"/>
            </w:pPr>
            <w:r w:rsidRPr="008B20C6">
              <w:t>Луешина Т.С.</w:t>
            </w:r>
          </w:p>
        </w:tc>
        <w:tc>
          <w:tcPr>
            <w:tcW w:w="5386" w:type="dxa"/>
          </w:tcPr>
          <w:p w:rsidR="00255D9F" w:rsidRPr="008B20C6" w:rsidRDefault="00255D9F" w:rsidP="008B20C6">
            <w:pPr>
              <w:ind w:firstLine="0"/>
            </w:pPr>
            <w:r w:rsidRPr="008B20C6">
              <w:t>- заведующая отделом управления  по работе со СМИ</w:t>
            </w:r>
          </w:p>
        </w:tc>
      </w:tr>
      <w:tr w:rsidR="00255D9F" w:rsidRPr="008B20C6" w:rsidTr="00B25EF9">
        <w:trPr>
          <w:trHeight w:val="422"/>
        </w:trPr>
        <w:tc>
          <w:tcPr>
            <w:tcW w:w="4503" w:type="dxa"/>
          </w:tcPr>
          <w:p w:rsidR="00255D9F" w:rsidRPr="008B20C6" w:rsidRDefault="00255D9F" w:rsidP="008B20C6">
            <w:pPr>
              <w:ind w:firstLine="0"/>
            </w:pPr>
            <w:r w:rsidRPr="008B20C6">
              <w:t>Покроева Т.П.</w:t>
            </w:r>
          </w:p>
        </w:tc>
        <w:tc>
          <w:tcPr>
            <w:tcW w:w="5386" w:type="dxa"/>
          </w:tcPr>
          <w:p w:rsidR="00255D9F" w:rsidRPr="008B20C6" w:rsidRDefault="00255D9F" w:rsidP="008B20C6">
            <w:pPr>
              <w:ind w:firstLine="0"/>
            </w:pPr>
            <w:r w:rsidRPr="008B20C6">
              <w:t>- директор ГУ « Центр занятости населения г.Белово»</w:t>
            </w:r>
          </w:p>
        </w:tc>
      </w:tr>
      <w:tr w:rsidR="00255D9F" w:rsidRPr="008B20C6" w:rsidTr="00B25EF9">
        <w:trPr>
          <w:trHeight w:val="422"/>
        </w:trPr>
        <w:tc>
          <w:tcPr>
            <w:tcW w:w="4503" w:type="dxa"/>
          </w:tcPr>
          <w:p w:rsidR="00255D9F" w:rsidRPr="008B20C6" w:rsidRDefault="00255D9F" w:rsidP="008B20C6">
            <w:pPr>
              <w:ind w:firstLine="0"/>
            </w:pPr>
            <w:r w:rsidRPr="008B20C6">
              <w:t>Мингатина Е.Н.</w:t>
            </w:r>
          </w:p>
        </w:tc>
        <w:tc>
          <w:tcPr>
            <w:tcW w:w="5386" w:type="dxa"/>
          </w:tcPr>
          <w:p w:rsidR="00255D9F" w:rsidRPr="008B20C6" w:rsidRDefault="00255D9F" w:rsidP="008B20C6">
            <w:pPr>
              <w:ind w:firstLine="0"/>
            </w:pPr>
            <w:r w:rsidRPr="008B20C6">
              <w:t>- директор филиала №2 ГУ Кузбасского регионального отделения фонда социального страхования РФ</w:t>
            </w:r>
          </w:p>
        </w:tc>
      </w:tr>
      <w:tr w:rsidR="00255D9F" w:rsidRPr="008B20C6" w:rsidTr="00B25EF9">
        <w:trPr>
          <w:trHeight w:val="422"/>
        </w:trPr>
        <w:tc>
          <w:tcPr>
            <w:tcW w:w="4503" w:type="dxa"/>
          </w:tcPr>
          <w:p w:rsidR="00255D9F" w:rsidRPr="008B20C6" w:rsidRDefault="00255D9F" w:rsidP="008B20C6">
            <w:pPr>
              <w:ind w:firstLine="0"/>
            </w:pPr>
            <w:r w:rsidRPr="008B20C6">
              <w:t>Худяков М.В.</w:t>
            </w:r>
          </w:p>
        </w:tc>
        <w:tc>
          <w:tcPr>
            <w:tcW w:w="5386" w:type="dxa"/>
          </w:tcPr>
          <w:p w:rsidR="00255D9F" w:rsidRPr="008B20C6" w:rsidRDefault="00255D9F" w:rsidP="008B20C6">
            <w:pPr>
              <w:ind w:firstLine="0"/>
            </w:pPr>
            <w:r w:rsidRPr="008B20C6">
              <w:t>- начальник административно-правового отдела</w:t>
            </w:r>
          </w:p>
        </w:tc>
      </w:tr>
    </w:tbl>
    <w:p w:rsidR="00255D9F" w:rsidRPr="008B20C6" w:rsidRDefault="00255D9F" w:rsidP="008B20C6"/>
    <w:p w:rsidR="00255D9F" w:rsidRPr="008B20C6" w:rsidRDefault="00255D9F" w:rsidP="008B20C6"/>
    <w:p w:rsidR="00255D9F" w:rsidRPr="008B20C6" w:rsidRDefault="00255D9F" w:rsidP="008B20C6"/>
    <w:p w:rsidR="00255D9F" w:rsidRPr="008B20C6" w:rsidRDefault="00255D9F" w:rsidP="008B20C6">
      <w:r w:rsidRPr="008B20C6">
        <w:t>Заместитель Главы</w:t>
      </w:r>
      <w:r>
        <w:t xml:space="preserve"> -</w:t>
      </w:r>
    </w:p>
    <w:p w:rsidR="00255D9F" w:rsidRDefault="00255D9F" w:rsidP="008B20C6">
      <w:r w:rsidRPr="008B20C6">
        <w:t>руководитель аппарата</w:t>
      </w:r>
    </w:p>
    <w:p w:rsidR="00255D9F" w:rsidRDefault="00255D9F" w:rsidP="008B20C6">
      <w:r w:rsidRPr="008B20C6">
        <w:t xml:space="preserve">Е.И. Кокорина </w:t>
      </w:r>
    </w:p>
    <w:p w:rsidR="00255D9F" w:rsidRDefault="00255D9F" w:rsidP="008B20C6"/>
    <w:p w:rsidR="00255D9F" w:rsidRPr="008B20C6" w:rsidRDefault="00255D9F" w:rsidP="008B20C6"/>
    <w:p w:rsidR="00255D9F" w:rsidRPr="008B20C6" w:rsidRDefault="00255D9F" w:rsidP="008B20C6"/>
    <w:p w:rsidR="00255D9F" w:rsidRPr="00215E0E" w:rsidRDefault="00255D9F" w:rsidP="00215E0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5E0E">
        <w:rPr>
          <w:rFonts w:cs="Arial"/>
          <w:b/>
          <w:bCs/>
          <w:kern w:val="28"/>
          <w:sz w:val="32"/>
          <w:szCs w:val="32"/>
        </w:rPr>
        <w:t>Утвержден</w:t>
      </w:r>
    </w:p>
    <w:p w:rsidR="00255D9F" w:rsidRPr="00215E0E" w:rsidRDefault="00255D9F" w:rsidP="00215E0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5E0E">
        <w:rPr>
          <w:rFonts w:cs="Arial"/>
          <w:b/>
          <w:bCs/>
          <w:kern w:val="28"/>
          <w:sz w:val="32"/>
          <w:szCs w:val="32"/>
        </w:rPr>
        <w:t>постановлением Администрации</w:t>
      </w:r>
    </w:p>
    <w:p w:rsidR="00255D9F" w:rsidRPr="00215E0E" w:rsidRDefault="00255D9F" w:rsidP="00215E0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5E0E">
        <w:rPr>
          <w:rFonts w:cs="Arial"/>
          <w:b/>
          <w:bCs/>
          <w:kern w:val="28"/>
          <w:sz w:val="32"/>
          <w:szCs w:val="32"/>
        </w:rPr>
        <w:t>города Белово</w:t>
      </w:r>
    </w:p>
    <w:p w:rsidR="00255D9F" w:rsidRPr="00215E0E" w:rsidRDefault="00255D9F" w:rsidP="00215E0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15E0E">
        <w:rPr>
          <w:rFonts w:cs="Arial"/>
          <w:b/>
          <w:bCs/>
          <w:kern w:val="28"/>
          <w:sz w:val="32"/>
          <w:szCs w:val="32"/>
        </w:rPr>
        <w:t>от «12.02.2009» №30-п</w:t>
      </w:r>
    </w:p>
    <w:p w:rsidR="00255D9F" w:rsidRPr="008B20C6" w:rsidRDefault="00255D9F" w:rsidP="008B20C6"/>
    <w:p w:rsidR="00255D9F" w:rsidRPr="008B20C6" w:rsidRDefault="00255D9F" w:rsidP="008B20C6">
      <w:pPr>
        <w:pStyle w:val="Heading1"/>
      </w:pPr>
      <w:r w:rsidRPr="008B20C6">
        <w:t>Порядок</w:t>
      </w:r>
    </w:p>
    <w:p w:rsidR="00255D9F" w:rsidRPr="008B20C6" w:rsidRDefault="00255D9F" w:rsidP="008B20C6">
      <w:pPr>
        <w:pStyle w:val="Heading1"/>
      </w:pPr>
      <w:r w:rsidRPr="008B20C6">
        <w:t>предоставления государственной поддержки организации отдыха и оздоровления граждан города Белово в условиях нестабильной ситуации в экономике Кемеровской области</w:t>
      </w:r>
    </w:p>
    <w:p w:rsidR="00255D9F" w:rsidRPr="008B20C6" w:rsidRDefault="00255D9F" w:rsidP="008B20C6"/>
    <w:p w:rsidR="00255D9F" w:rsidRPr="008B20C6" w:rsidRDefault="00255D9F" w:rsidP="008B20C6">
      <w:pPr>
        <w:jc w:val="center"/>
      </w:pPr>
      <w:r>
        <w:t>1.</w:t>
      </w:r>
      <w:r w:rsidRPr="008B20C6">
        <w:t>Общие положения</w:t>
      </w:r>
    </w:p>
    <w:p w:rsidR="00255D9F" w:rsidRPr="008B20C6" w:rsidRDefault="00255D9F" w:rsidP="008B20C6">
      <w:r>
        <w:t>1.1</w:t>
      </w:r>
      <w:r w:rsidRPr="008B20C6">
        <w:t>Настоящий Порядок устанавливает правила предоставления государственной поддержки организации отдыха и оздоровления граждан города Белово в условиях нестабильной ситуации в экономике Кемеровской области в соответствии с Законом Кеме</w:t>
      </w:r>
      <w:r>
        <w:t xml:space="preserve">ровской области </w:t>
      </w:r>
      <w:r w:rsidRPr="00E13EFA">
        <w:t>от 26.07.2004 №51-ОЗ</w:t>
      </w:r>
      <w:r w:rsidRPr="008B20C6">
        <w:t xml:space="preserve"> « О государственной поддержке организации отдыха и оздоровления населения Кемеровской области» и постановлением Коллегии Администрации Кеме</w:t>
      </w:r>
      <w:r>
        <w:t xml:space="preserve">ровской области </w:t>
      </w:r>
      <w:r w:rsidRPr="00E13EFA">
        <w:t>от 30.12.2008 №595.</w:t>
      </w:r>
    </w:p>
    <w:p w:rsidR="00255D9F" w:rsidRPr="008B20C6" w:rsidRDefault="00255D9F" w:rsidP="008B20C6">
      <w:r>
        <w:t>1.2.</w:t>
      </w:r>
      <w:r w:rsidRPr="008B20C6">
        <w:t>Государственная поддержка организации отдыха и оздоровления граждан города Белово в условиях нестабильной ситуации в экономике Кемеровской области (далее – государственная поддержка) оказывается в форме оплаты санаторно- курортного лечения и оздоровления за счет средств областного бюджета.</w:t>
      </w:r>
    </w:p>
    <w:p w:rsidR="00255D9F" w:rsidRPr="008B20C6" w:rsidRDefault="00255D9F" w:rsidP="008B20C6">
      <w:r>
        <w:t>1.3.</w:t>
      </w:r>
      <w:r w:rsidRPr="008B20C6">
        <w:t>Преимущественное право на государственную поддержку организации отдыха и оздоровления граждан города Белово в условиях нестабильной ситуации в экономике Кемеровской области имеют следующие категории населения:</w:t>
      </w:r>
    </w:p>
    <w:p w:rsidR="00255D9F" w:rsidRPr="008B20C6" w:rsidRDefault="00255D9F" w:rsidP="008B20C6">
      <w:r w:rsidRPr="008B20C6">
        <w:t>-граждане, уволенные в связи с ликвидацией организации либо прекращением деятельности индивидуальным предпринимателем;</w:t>
      </w:r>
    </w:p>
    <w:p w:rsidR="00255D9F" w:rsidRPr="008B20C6" w:rsidRDefault="00255D9F" w:rsidP="008B20C6">
      <w:r w:rsidRPr="008B20C6">
        <w:t>-граждане, уволенные в связи с сокращением численности или штата работников организации, индивидуального предпринимателя;</w:t>
      </w:r>
    </w:p>
    <w:p w:rsidR="00255D9F" w:rsidRPr="008B20C6" w:rsidRDefault="00255D9F" w:rsidP="008B20C6">
      <w:r w:rsidRPr="008B20C6">
        <w:t>-работники в случае простоя организации, индивидуального предпринимателя по вине работодателя;</w:t>
      </w:r>
    </w:p>
    <w:p w:rsidR="00255D9F" w:rsidRPr="008B20C6" w:rsidRDefault="00255D9F" w:rsidP="008B20C6">
      <w:r>
        <w:t>-</w:t>
      </w:r>
      <w:r w:rsidRPr="008B20C6">
        <w:t>работники при введении режима неполного рабочего дня (смены) и (или) неполной рабочей недели;</w:t>
      </w:r>
    </w:p>
    <w:p w:rsidR="00255D9F" w:rsidRPr="008B20C6" w:rsidRDefault="00255D9F" w:rsidP="008B20C6">
      <w:r>
        <w:t>-</w:t>
      </w:r>
      <w:r w:rsidRPr="008B20C6">
        <w:t>работники, находящиеся в отпуске без сохранения заработной платы.</w:t>
      </w:r>
    </w:p>
    <w:p w:rsidR="00255D9F" w:rsidRPr="008B20C6" w:rsidRDefault="00255D9F" w:rsidP="008B20C6"/>
    <w:p w:rsidR="00255D9F" w:rsidRPr="008B20C6" w:rsidRDefault="00255D9F" w:rsidP="008B20C6">
      <w:r w:rsidRPr="008B20C6">
        <w:t>2. Правила обращения граждан в комиссию по решению вопросов, связанных с государственной поддержкой организации отдыха и оздоровления граждан города Белово</w:t>
      </w:r>
    </w:p>
    <w:p w:rsidR="00255D9F" w:rsidRPr="008B20C6" w:rsidRDefault="00255D9F" w:rsidP="008B20C6">
      <w:r w:rsidRPr="008B20C6">
        <w:t>2.1Граждане, указанные в пункте 1.3 настоящего Порядка, для получения государственной поддержки обращаются в отдел по обращениям граждан администрации города Белово или в отдел по общим вопросам и приему граждан комитета социальной защиты и представляют следующие документы:</w:t>
      </w:r>
    </w:p>
    <w:p w:rsidR="00255D9F" w:rsidRPr="008B20C6" w:rsidRDefault="00255D9F" w:rsidP="008B20C6">
      <w:r>
        <w:t>-</w:t>
      </w:r>
      <w:r w:rsidRPr="008B20C6">
        <w:t>письменное заявление на имя Губернатора Кемеровской области о предоставлении лечения;</w:t>
      </w:r>
    </w:p>
    <w:p w:rsidR="00255D9F" w:rsidRPr="008B20C6" w:rsidRDefault="00255D9F" w:rsidP="008B20C6">
      <w:r>
        <w:t>-</w:t>
      </w:r>
      <w:r w:rsidRPr="008B20C6">
        <w:t>копию паспорта;</w:t>
      </w:r>
    </w:p>
    <w:p w:rsidR="00255D9F" w:rsidRPr="008B20C6" w:rsidRDefault="00255D9F" w:rsidP="008B20C6">
      <w:r>
        <w:t>-</w:t>
      </w:r>
      <w:r w:rsidRPr="008B20C6">
        <w:t>справку установленной формы, выданную лечебным профилактическим учреждением;</w:t>
      </w:r>
    </w:p>
    <w:p w:rsidR="00255D9F" w:rsidRPr="008B20C6" w:rsidRDefault="00255D9F" w:rsidP="008B20C6">
      <w:r>
        <w:t>-</w:t>
      </w:r>
      <w:r w:rsidRPr="008B20C6">
        <w:t>копию трудовой книжки, заверенную печатью отдела кадров с последнего места работы;</w:t>
      </w:r>
    </w:p>
    <w:p w:rsidR="00255D9F" w:rsidRPr="008B20C6" w:rsidRDefault="00255D9F" w:rsidP="008B20C6">
      <w:r>
        <w:t>-</w:t>
      </w:r>
      <w:r w:rsidRPr="008B20C6">
        <w:t xml:space="preserve">копию приказа работодателя (в случае простоя организации, индивидуального предпринимателя по вине работодателя, при введении режима неполного рабочего дня (смены) и (или) неполной рабочей недели, нахождения в отпуске без сохранения заработной платы). </w:t>
      </w:r>
    </w:p>
    <w:p w:rsidR="00255D9F" w:rsidRPr="008B20C6" w:rsidRDefault="00255D9F" w:rsidP="008B20C6">
      <w:r w:rsidRPr="008B20C6">
        <w:t>2.2Секретарь комиссии проверяет комплектность представленных документов и выносит заявления граждан на заседание комиссии.</w:t>
      </w:r>
    </w:p>
    <w:p w:rsidR="00255D9F" w:rsidRPr="008B20C6" w:rsidRDefault="00255D9F" w:rsidP="008B20C6">
      <w:r>
        <w:t>3.</w:t>
      </w:r>
      <w:r w:rsidRPr="008B20C6">
        <w:t>Порядок работы Комиссии</w:t>
      </w:r>
    </w:p>
    <w:p w:rsidR="00255D9F" w:rsidRPr="008B20C6" w:rsidRDefault="00255D9F" w:rsidP="008B20C6">
      <w:r>
        <w:t>3.1.</w:t>
      </w:r>
      <w:r w:rsidRPr="008B20C6">
        <w:t>Комиссия заседает по мере необходимости, но не реже одного раза в месяц.</w:t>
      </w:r>
    </w:p>
    <w:p w:rsidR="00255D9F" w:rsidRPr="008B20C6" w:rsidRDefault="00255D9F" w:rsidP="008B20C6">
      <w:r>
        <w:t>3.2.</w:t>
      </w:r>
      <w:r w:rsidRPr="008B20C6">
        <w:t>Члены комиссии принимают решение о включении в список граждан, претендующих на получение путевок.</w:t>
      </w:r>
    </w:p>
    <w:p w:rsidR="00255D9F" w:rsidRPr="008B20C6" w:rsidRDefault="00255D9F" w:rsidP="008B20C6">
      <w:r>
        <w:t>3.3.</w:t>
      </w:r>
      <w:r w:rsidRPr="008B20C6">
        <w:t>По результатам заседания Комиссии, секретарь готовит протокол, который подписывают все члены Комиссии.</w:t>
      </w:r>
    </w:p>
    <w:p w:rsidR="00255D9F" w:rsidRPr="008B20C6" w:rsidRDefault="00255D9F" w:rsidP="008B20C6">
      <w:r>
        <w:t>3.4.</w:t>
      </w:r>
      <w:r w:rsidRPr="008B20C6">
        <w:t>Секретарь комиссии готовит список по форме согласно приложению № 1 постановления Коллегии Администрации Кемеровской области № 595 от 30.12.2008 «О Порядке предоставления государственной поддержки организации отдыха и оздоровления населения Кемеровской области в условиях нестабильной ситуации в экономике Кемеровской области»</w:t>
      </w:r>
    </w:p>
    <w:p w:rsidR="00255D9F" w:rsidRPr="008B20C6" w:rsidRDefault="00255D9F" w:rsidP="008B20C6">
      <w:r w:rsidRPr="008B20C6">
        <w:t>3.5.Список граждан, претендующих на государственную поддержку, направляется в областную комиссию по решению вопросов, связанных с государственной поддержкой организации отдыха и оздоровления населения в условиях нестабильной ситуации в экономике Кемеровской области, которая и принимает окончательное решение.</w:t>
      </w:r>
    </w:p>
    <w:p w:rsidR="00255D9F" w:rsidRPr="008B20C6" w:rsidRDefault="00255D9F" w:rsidP="008B20C6">
      <w:r w:rsidRPr="008B20C6">
        <w:t>3.6.Решение областной комиссии доводится до сведения заявителя.</w:t>
      </w:r>
    </w:p>
    <w:p w:rsidR="00255D9F" w:rsidRPr="008B20C6" w:rsidRDefault="00255D9F" w:rsidP="008B20C6">
      <w:r w:rsidRPr="008B20C6">
        <w:t>3.7.Документы, послужившие основанием для оказания государственной поддержки, хранятся в городской комиссии в течение 5 лет.</w:t>
      </w:r>
    </w:p>
    <w:p w:rsidR="00255D9F" w:rsidRPr="008B20C6" w:rsidRDefault="00255D9F" w:rsidP="008B20C6"/>
    <w:p w:rsidR="00255D9F" w:rsidRPr="008B20C6" w:rsidRDefault="00255D9F" w:rsidP="008B20C6"/>
    <w:p w:rsidR="00255D9F" w:rsidRPr="008B20C6" w:rsidRDefault="00255D9F" w:rsidP="008B20C6">
      <w:r w:rsidRPr="008B20C6">
        <w:t>Заместитель Главы –</w:t>
      </w:r>
    </w:p>
    <w:p w:rsidR="00255D9F" w:rsidRPr="008B20C6" w:rsidRDefault="00255D9F" w:rsidP="008B20C6">
      <w:r>
        <w:t xml:space="preserve">руководитель аппарата </w:t>
      </w:r>
      <w:r w:rsidRPr="008B20C6">
        <w:t>Е.И. Кокорина</w:t>
      </w:r>
    </w:p>
    <w:sectPr w:rsidR="00255D9F" w:rsidRPr="008B20C6" w:rsidSect="008B20C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615"/>
    <w:multiLevelType w:val="multilevel"/>
    <w:tmpl w:val="4C98CB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827"/>
    <w:rsid w:val="000A4827"/>
    <w:rsid w:val="00215E0E"/>
    <w:rsid w:val="00255D9F"/>
    <w:rsid w:val="00374F97"/>
    <w:rsid w:val="00482DC3"/>
    <w:rsid w:val="004D69AD"/>
    <w:rsid w:val="005540F1"/>
    <w:rsid w:val="006C52A4"/>
    <w:rsid w:val="00830190"/>
    <w:rsid w:val="008B20C6"/>
    <w:rsid w:val="00965830"/>
    <w:rsid w:val="00B1016B"/>
    <w:rsid w:val="00B25EF9"/>
    <w:rsid w:val="00CB622D"/>
    <w:rsid w:val="00D07A56"/>
    <w:rsid w:val="00E13EFA"/>
    <w:rsid w:val="00EC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65830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658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658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65830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65830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8B20C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8B20C6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8B20C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8B20C6"/>
    <w:rPr>
      <w:rFonts w:ascii="Arial" w:hAnsi="Arial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A4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827"/>
    <w:rPr>
      <w:rFonts w:ascii="Tahoma" w:hAnsi="Tahoma" w:cs="Tahoma"/>
      <w:sz w:val="16"/>
      <w:szCs w:val="16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65830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65830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8B20C6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9658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65830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658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6583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6583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6583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96583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4</Pages>
  <Words>1035</Words>
  <Characters>5904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msv</cp:lastModifiedBy>
  <cp:revision>2</cp:revision>
  <cp:lastPrinted>2012-02-27T10:04:00Z</cp:lastPrinted>
  <dcterms:created xsi:type="dcterms:W3CDTF">2017-06-16T02:10:00Z</dcterms:created>
  <dcterms:modified xsi:type="dcterms:W3CDTF">2017-06-19T04:47:00Z</dcterms:modified>
</cp:coreProperties>
</file>