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70" w:rsidRPr="0073717E" w:rsidRDefault="00EA0B70" w:rsidP="0073717E">
      <w:pPr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73717E">
        <w:rPr>
          <w:rFonts w:cs="Arial"/>
          <w:b/>
          <w:bCs/>
          <w:kern w:val="28"/>
          <w:sz w:val="32"/>
          <w:szCs w:val="32"/>
        </w:rPr>
        <w:t>АДМИНИСТРАЦИЯ</w:t>
      </w:r>
      <w:r w:rsidR="0073717E" w:rsidRPr="0073717E">
        <w:rPr>
          <w:rFonts w:cs="Arial"/>
          <w:b/>
          <w:bCs/>
          <w:kern w:val="28"/>
          <w:sz w:val="32"/>
          <w:szCs w:val="32"/>
        </w:rPr>
        <w:t xml:space="preserve"> </w:t>
      </w:r>
      <w:r w:rsidRPr="0073717E">
        <w:rPr>
          <w:rFonts w:cs="Arial"/>
          <w:b/>
          <w:bCs/>
          <w:kern w:val="28"/>
          <w:sz w:val="32"/>
          <w:szCs w:val="32"/>
        </w:rPr>
        <w:t>ГОРОДА</w:t>
      </w:r>
      <w:r w:rsidR="0073717E" w:rsidRPr="0073717E">
        <w:rPr>
          <w:rFonts w:cs="Arial"/>
          <w:b/>
          <w:bCs/>
          <w:kern w:val="28"/>
          <w:sz w:val="32"/>
          <w:szCs w:val="32"/>
        </w:rPr>
        <w:t xml:space="preserve"> </w:t>
      </w:r>
      <w:r w:rsidRPr="0073717E">
        <w:rPr>
          <w:rFonts w:cs="Arial"/>
          <w:b/>
          <w:bCs/>
          <w:kern w:val="28"/>
          <w:sz w:val="32"/>
          <w:szCs w:val="32"/>
        </w:rPr>
        <w:t>БЕЛОВО</w:t>
      </w:r>
    </w:p>
    <w:p w:rsidR="00EA0B70" w:rsidRPr="0073717E" w:rsidRDefault="00EA0B70" w:rsidP="0073717E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F0691D" w:rsidRDefault="00EA0B70" w:rsidP="0073717E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3717E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EA0B70" w:rsidRPr="0073717E" w:rsidRDefault="00EA0B70" w:rsidP="0073717E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3717E">
        <w:rPr>
          <w:rFonts w:cs="Arial"/>
          <w:b/>
          <w:bCs/>
          <w:kern w:val="28"/>
          <w:sz w:val="32"/>
          <w:szCs w:val="32"/>
        </w:rPr>
        <w:t>от</w:t>
      </w:r>
      <w:r w:rsidR="0073717E" w:rsidRPr="0073717E">
        <w:rPr>
          <w:rFonts w:cs="Arial"/>
          <w:b/>
          <w:bCs/>
          <w:kern w:val="28"/>
          <w:sz w:val="32"/>
          <w:szCs w:val="32"/>
        </w:rPr>
        <w:t xml:space="preserve"> </w:t>
      </w:r>
      <w:r w:rsidRPr="0073717E">
        <w:rPr>
          <w:rFonts w:cs="Arial"/>
          <w:b/>
          <w:bCs/>
          <w:kern w:val="28"/>
          <w:sz w:val="32"/>
          <w:szCs w:val="32"/>
        </w:rPr>
        <w:t>30</w:t>
      </w:r>
      <w:r w:rsidR="0073717E" w:rsidRPr="0073717E">
        <w:rPr>
          <w:rFonts w:cs="Arial"/>
          <w:b/>
          <w:bCs/>
          <w:kern w:val="28"/>
          <w:sz w:val="32"/>
          <w:szCs w:val="32"/>
        </w:rPr>
        <w:t xml:space="preserve"> </w:t>
      </w:r>
      <w:r w:rsidRPr="0073717E">
        <w:rPr>
          <w:rFonts w:cs="Arial"/>
          <w:b/>
          <w:bCs/>
          <w:kern w:val="28"/>
          <w:sz w:val="32"/>
          <w:szCs w:val="32"/>
        </w:rPr>
        <w:t>мая</w:t>
      </w:r>
      <w:r w:rsidR="0073717E" w:rsidRPr="0073717E">
        <w:rPr>
          <w:rFonts w:cs="Arial"/>
          <w:b/>
          <w:bCs/>
          <w:kern w:val="28"/>
          <w:sz w:val="32"/>
          <w:szCs w:val="32"/>
        </w:rPr>
        <w:t xml:space="preserve"> </w:t>
      </w:r>
      <w:r w:rsidRPr="0073717E">
        <w:rPr>
          <w:rFonts w:cs="Arial"/>
          <w:b/>
          <w:bCs/>
          <w:kern w:val="28"/>
          <w:sz w:val="32"/>
          <w:szCs w:val="32"/>
        </w:rPr>
        <w:t>2008</w:t>
      </w:r>
      <w:r w:rsidR="0073717E" w:rsidRPr="0073717E">
        <w:rPr>
          <w:rFonts w:cs="Arial"/>
          <w:b/>
          <w:bCs/>
          <w:kern w:val="28"/>
          <w:sz w:val="32"/>
          <w:szCs w:val="32"/>
        </w:rPr>
        <w:t xml:space="preserve"> </w:t>
      </w:r>
      <w:r w:rsidRPr="0073717E">
        <w:rPr>
          <w:rFonts w:cs="Arial"/>
          <w:b/>
          <w:bCs/>
          <w:kern w:val="28"/>
          <w:sz w:val="32"/>
          <w:szCs w:val="32"/>
        </w:rPr>
        <w:t>г.</w:t>
      </w:r>
      <w:r w:rsidR="0073717E" w:rsidRPr="0073717E">
        <w:rPr>
          <w:rFonts w:cs="Arial"/>
          <w:b/>
          <w:bCs/>
          <w:kern w:val="28"/>
          <w:sz w:val="32"/>
          <w:szCs w:val="32"/>
        </w:rPr>
        <w:t xml:space="preserve"> </w:t>
      </w:r>
      <w:r w:rsidRPr="0073717E">
        <w:rPr>
          <w:rFonts w:cs="Arial"/>
          <w:b/>
          <w:bCs/>
          <w:kern w:val="28"/>
          <w:sz w:val="32"/>
          <w:szCs w:val="32"/>
        </w:rPr>
        <w:t>N</w:t>
      </w:r>
      <w:r w:rsidR="0073717E" w:rsidRPr="0073717E">
        <w:rPr>
          <w:rFonts w:cs="Arial"/>
          <w:b/>
          <w:bCs/>
          <w:kern w:val="28"/>
          <w:sz w:val="32"/>
          <w:szCs w:val="32"/>
        </w:rPr>
        <w:t xml:space="preserve"> </w:t>
      </w:r>
      <w:r w:rsidRPr="0073717E">
        <w:rPr>
          <w:rFonts w:cs="Arial"/>
          <w:b/>
          <w:bCs/>
          <w:kern w:val="28"/>
          <w:sz w:val="32"/>
          <w:szCs w:val="32"/>
        </w:rPr>
        <w:t>132-п</w:t>
      </w:r>
    </w:p>
    <w:p w:rsidR="00EA0B70" w:rsidRPr="0073717E" w:rsidRDefault="00EA0B70" w:rsidP="0073717E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EA0B70" w:rsidRPr="0073717E" w:rsidRDefault="00EA0B70" w:rsidP="0073717E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3717E">
        <w:rPr>
          <w:rFonts w:cs="Arial"/>
          <w:b/>
          <w:bCs/>
          <w:kern w:val="28"/>
          <w:sz w:val="32"/>
          <w:szCs w:val="32"/>
        </w:rPr>
        <w:t>О</w:t>
      </w:r>
      <w:r w:rsidR="0073717E" w:rsidRPr="0073717E">
        <w:rPr>
          <w:rFonts w:cs="Arial"/>
          <w:b/>
          <w:bCs/>
          <w:kern w:val="28"/>
          <w:sz w:val="32"/>
          <w:szCs w:val="32"/>
        </w:rPr>
        <w:t xml:space="preserve"> </w:t>
      </w:r>
      <w:r w:rsidRPr="0073717E">
        <w:rPr>
          <w:rFonts w:cs="Arial"/>
          <w:b/>
          <w:bCs/>
          <w:kern w:val="28"/>
          <w:sz w:val="32"/>
          <w:szCs w:val="32"/>
        </w:rPr>
        <w:t>ПРЕДОСТАВЛЕНИИ</w:t>
      </w:r>
      <w:r w:rsidR="0073717E" w:rsidRPr="0073717E">
        <w:rPr>
          <w:rFonts w:cs="Arial"/>
          <w:b/>
          <w:bCs/>
          <w:kern w:val="28"/>
          <w:sz w:val="32"/>
          <w:szCs w:val="32"/>
        </w:rPr>
        <w:t xml:space="preserve"> </w:t>
      </w:r>
      <w:r w:rsidRPr="0073717E">
        <w:rPr>
          <w:rFonts w:cs="Arial"/>
          <w:b/>
          <w:bCs/>
          <w:kern w:val="28"/>
          <w:sz w:val="32"/>
          <w:szCs w:val="32"/>
        </w:rPr>
        <w:t>ЛЬГОТ</w:t>
      </w:r>
      <w:r w:rsidR="0073717E" w:rsidRPr="0073717E">
        <w:rPr>
          <w:rFonts w:cs="Arial"/>
          <w:b/>
          <w:bCs/>
          <w:kern w:val="28"/>
          <w:sz w:val="32"/>
          <w:szCs w:val="32"/>
        </w:rPr>
        <w:t xml:space="preserve"> </w:t>
      </w:r>
      <w:r w:rsidRPr="0073717E">
        <w:rPr>
          <w:rFonts w:cs="Arial"/>
          <w:b/>
          <w:bCs/>
          <w:kern w:val="28"/>
          <w:sz w:val="32"/>
          <w:szCs w:val="32"/>
        </w:rPr>
        <w:t>ПО</w:t>
      </w:r>
      <w:r w:rsidR="0073717E" w:rsidRPr="0073717E">
        <w:rPr>
          <w:rFonts w:cs="Arial"/>
          <w:b/>
          <w:bCs/>
          <w:kern w:val="28"/>
          <w:sz w:val="32"/>
          <w:szCs w:val="32"/>
        </w:rPr>
        <w:t xml:space="preserve"> </w:t>
      </w:r>
      <w:r w:rsidRPr="0073717E">
        <w:rPr>
          <w:rFonts w:cs="Arial"/>
          <w:b/>
          <w:bCs/>
          <w:kern w:val="28"/>
          <w:sz w:val="32"/>
          <w:szCs w:val="32"/>
        </w:rPr>
        <w:t>ОПЛАТЕ</w:t>
      </w:r>
      <w:r w:rsidR="0073717E" w:rsidRPr="0073717E">
        <w:rPr>
          <w:rFonts w:cs="Arial"/>
          <w:b/>
          <w:bCs/>
          <w:kern w:val="28"/>
          <w:sz w:val="32"/>
          <w:szCs w:val="32"/>
        </w:rPr>
        <w:t xml:space="preserve"> </w:t>
      </w:r>
      <w:r w:rsidRPr="0073717E">
        <w:rPr>
          <w:rFonts w:cs="Arial"/>
          <w:b/>
          <w:bCs/>
          <w:kern w:val="28"/>
          <w:sz w:val="32"/>
          <w:szCs w:val="32"/>
        </w:rPr>
        <w:t>КОММУНАЛЬНЫХ</w:t>
      </w:r>
      <w:r w:rsidR="0073717E" w:rsidRPr="0073717E">
        <w:rPr>
          <w:rFonts w:cs="Arial"/>
          <w:b/>
          <w:bCs/>
          <w:kern w:val="28"/>
          <w:sz w:val="32"/>
          <w:szCs w:val="32"/>
        </w:rPr>
        <w:t xml:space="preserve"> </w:t>
      </w:r>
      <w:r w:rsidRPr="0073717E">
        <w:rPr>
          <w:rFonts w:cs="Arial"/>
          <w:b/>
          <w:bCs/>
          <w:kern w:val="28"/>
          <w:sz w:val="32"/>
          <w:szCs w:val="32"/>
        </w:rPr>
        <w:t>УСЛУГ</w:t>
      </w:r>
      <w:r w:rsidR="0073717E" w:rsidRPr="0073717E">
        <w:rPr>
          <w:rFonts w:cs="Arial"/>
          <w:b/>
          <w:bCs/>
          <w:kern w:val="28"/>
          <w:sz w:val="32"/>
          <w:szCs w:val="32"/>
        </w:rPr>
        <w:t xml:space="preserve"> </w:t>
      </w:r>
      <w:r w:rsidRPr="0073717E">
        <w:rPr>
          <w:rFonts w:cs="Arial"/>
          <w:b/>
          <w:bCs/>
          <w:kern w:val="28"/>
          <w:sz w:val="32"/>
          <w:szCs w:val="32"/>
        </w:rPr>
        <w:t>В</w:t>
      </w:r>
      <w:r w:rsidR="0073717E" w:rsidRPr="0073717E">
        <w:rPr>
          <w:rFonts w:cs="Arial"/>
          <w:b/>
          <w:bCs/>
          <w:kern w:val="28"/>
          <w:sz w:val="32"/>
          <w:szCs w:val="32"/>
        </w:rPr>
        <w:t xml:space="preserve"> </w:t>
      </w:r>
      <w:r w:rsidRPr="0073717E">
        <w:rPr>
          <w:rFonts w:cs="Arial"/>
          <w:b/>
          <w:bCs/>
          <w:kern w:val="28"/>
          <w:sz w:val="32"/>
          <w:szCs w:val="32"/>
        </w:rPr>
        <w:t>2008</w:t>
      </w:r>
      <w:r w:rsidR="0073717E" w:rsidRPr="0073717E">
        <w:rPr>
          <w:rFonts w:cs="Arial"/>
          <w:b/>
          <w:bCs/>
          <w:kern w:val="28"/>
          <w:sz w:val="32"/>
          <w:szCs w:val="32"/>
        </w:rPr>
        <w:t xml:space="preserve"> </w:t>
      </w:r>
      <w:r w:rsidRPr="0073717E">
        <w:rPr>
          <w:rFonts w:cs="Arial"/>
          <w:b/>
          <w:bCs/>
          <w:kern w:val="28"/>
          <w:sz w:val="32"/>
          <w:szCs w:val="32"/>
        </w:rPr>
        <w:t>Г.</w:t>
      </w:r>
    </w:p>
    <w:p w:rsidR="00EA0B70" w:rsidRPr="0073717E" w:rsidRDefault="00EA0B70" w:rsidP="0073717E"/>
    <w:p w:rsidR="00EA0B70" w:rsidRPr="0073717E" w:rsidRDefault="00EA0B70" w:rsidP="0073717E">
      <w:r w:rsidRPr="0073717E">
        <w:t>С</w:t>
      </w:r>
      <w:r w:rsidR="0073717E">
        <w:t xml:space="preserve"> </w:t>
      </w:r>
      <w:r w:rsidRPr="0073717E">
        <w:t>целью</w:t>
      </w:r>
      <w:r w:rsidR="0073717E">
        <w:t xml:space="preserve"> </w:t>
      </w:r>
      <w:r w:rsidRPr="0073717E">
        <w:t>социальной</w:t>
      </w:r>
      <w:r w:rsidR="0073717E">
        <w:t xml:space="preserve"> </w:t>
      </w:r>
      <w:r w:rsidRPr="0073717E">
        <w:t>защиты</w:t>
      </w:r>
      <w:r w:rsidR="0073717E">
        <w:t xml:space="preserve"> </w:t>
      </w:r>
      <w:r w:rsidRPr="0073717E">
        <w:t>отдельных</w:t>
      </w:r>
      <w:r w:rsidR="0073717E">
        <w:t xml:space="preserve"> </w:t>
      </w:r>
      <w:r w:rsidRPr="0073717E">
        <w:t>категорий</w:t>
      </w:r>
      <w:r w:rsidR="0073717E">
        <w:t xml:space="preserve"> </w:t>
      </w:r>
      <w:r w:rsidRPr="0073717E">
        <w:t>граждан:</w:t>
      </w:r>
    </w:p>
    <w:p w:rsidR="00EA0B70" w:rsidRPr="0073717E" w:rsidRDefault="00EA0B70" w:rsidP="0073717E">
      <w:r w:rsidRPr="0073717E">
        <w:t>1.</w:t>
      </w:r>
      <w:r w:rsidR="0073717E">
        <w:t xml:space="preserve"> </w:t>
      </w:r>
      <w:r w:rsidRPr="0073717E">
        <w:t>Продлить</w:t>
      </w:r>
      <w:r w:rsidR="0073717E">
        <w:t xml:space="preserve"> </w:t>
      </w:r>
      <w:r w:rsidRPr="0073717E">
        <w:t>на</w:t>
      </w:r>
      <w:r w:rsidR="0073717E">
        <w:t xml:space="preserve"> </w:t>
      </w:r>
      <w:r w:rsidRPr="0073717E">
        <w:t>2008</w:t>
      </w:r>
      <w:r w:rsidR="0073717E">
        <w:t xml:space="preserve"> </w:t>
      </w:r>
      <w:r w:rsidRPr="0073717E">
        <w:t>год</w:t>
      </w:r>
      <w:r w:rsidR="0073717E">
        <w:t xml:space="preserve"> </w:t>
      </w:r>
      <w:r w:rsidRPr="0073717E">
        <w:t>начисление</w:t>
      </w:r>
      <w:r w:rsidR="0073717E">
        <w:t xml:space="preserve"> </w:t>
      </w:r>
      <w:r w:rsidRPr="0073717E">
        <w:t>льготы</w:t>
      </w:r>
      <w:r w:rsidR="0073717E">
        <w:t xml:space="preserve"> </w:t>
      </w:r>
      <w:r w:rsidRPr="0073717E">
        <w:t>одиноко</w:t>
      </w:r>
      <w:r w:rsidR="0073717E">
        <w:t xml:space="preserve"> </w:t>
      </w:r>
      <w:r w:rsidRPr="0073717E">
        <w:t>проживающим</w:t>
      </w:r>
      <w:r w:rsidR="0073717E">
        <w:t xml:space="preserve"> </w:t>
      </w:r>
      <w:r w:rsidRPr="0073717E">
        <w:t>участникам</w:t>
      </w:r>
      <w:r w:rsidR="0073717E">
        <w:t xml:space="preserve"> </w:t>
      </w:r>
      <w:r w:rsidRPr="0073717E">
        <w:t>и</w:t>
      </w:r>
      <w:r w:rsidR="0073717E">
        <w:t xml:space="preserve"> </w:t>
      </w:r>
      <w:r w:rsidRPr="0073717E">
        <w:t>инвалидам</w:t>
      </w:r>
      <w:r w:rsidR="0073717E">
        <w:t xml:space="preserve"> </w:t>
      </w:r>
      <w:r w:rsidRPr="0073717E">
        <w:t>Великой</w:t>
      </w:r>
      <w:r w:rsidR="0073717E">
        <w:t xml:space="preserve"> </w:t>
      </w:r>
      <w:r w:rsidRPr="0073717E">
        <w:t>Отечественной</w:t>
      </w:r>
      <w:r w:rsidR="0073717E">
        <w:t xml:space="preserve"> </w:t>
      </w:r>
      <w:r w:rsidRPr="0073717E">
        <w:t>войны,</w:t>
      </w:r>
      <w:r w:rsidR="0073717E">
        <w:t xml:space="preserve"> </w:t>
      </w:r>
      <w:r w:rsidRPr="0073717E">
        <w:t>семьям,</w:t>
      </w:r>
      <w:r w:rsidR="0073717E">
        <w:t xml:space="preserve"> </w:t>
      </w:r>
      <w:r w:rsidRPr="0073717E">
        <w:t>состоящим</w:t>
      </w:r>
      <w:r w:rsidR="0073717E">
        <w:t xml:space="preserve"> </w:t>
      </w:r>
      <w:r w:rsidRPr="0073717E">
        <w:t>из</w:t>
      </w:r>
      <w:r w:rsidR="0073717E">
        <w:t xml:space="preserve"> </w:t>
      </w:r>
      <w:r w:rsidRPr="0073717E">
        <w:t>участников</w:t>
      </w:r>
      <w:r w:rsidR="0073717E">
        <w:t xml:space="preserve"> </w:t>
      </w:r>
      <w:r w:rsidRPr="0073717E">
        <w:t>и</w:t>
      </w:r>
      <w:r w:rsidR="0073717E">
        <w:t xml:space="preserve"> </w:t>
      </w:r>
      <w:r w:rsidRPr="0073717E">
        <w:t>(или)</w:t>
      </w:r>
      <w:r w:rsidR="0073717E">
        <w:t xml:space="preserve"> </w:t>
      </w:r>
      <w:r w:rsidRPr="0073717E">
        <w:t>инвалидов</w:t>
      </w:r>
      <w:r w:rsidR="0073717E">
        <w:t xml:space="preserve"> </w:t>
      </w:r>
      <w:r w:rsidRPr="0073717E">
        <w:t>ВОВ,</w:t>
      </w:r>
      <w:r w:rsidR="0073717E">
        <w:t xml:space="preserve"> </w:t>
      </w:r>
      <w:r w:rsidRPr="0073717E">
        <w:t>в</w:t>
      </w:r>
      <w:r w:rsidR="0073717E">
        <w:t xml:space="preserve"> </w:t>
      </w:r>
      <w:r w:rsidRPr="0073717E">
        <w:t>размере</w:t>
      </w:r>
      <w:r w:rsidR="0073717E">
        <w:t xml:space="preserve"> </w:t>
      </w:r>
      <w:r w:rsidRPr="0073717E">
        <w:t>50%</w:t>
      </w:r>
      <w:r w:rsidR="0073717E">
        <w:t xml:space="preserve"> </w:t>
      </w:r>
      <w:r w:rsidRPr="0073717E">
        <w:t>на</w:t>
      </w:r>
      <w:r w:rsidR="0073717E">
        <w:t xml:space="preserve"> </w:t>
      </w:r>
      <w:r w:rsidRPr="0073717E">
        <w:t>оплату</w:t>
      </w:r>
      <w:r w:rsidR="0073717E">
        <w:t xml:space="preserve"> </w:t>
      </w:r>
      <w:r w:rsidRPr="0073717E">
        <w:t>коммунальных</w:t>
      </w:r>
      <w:r w:rsidR="0073717E">
        <w:t xml:space="preserve"> </w:t>
      </w:r>
      <w:r w:rsidRPr="0073717E">
        <w:t>услуг</w:t>
      </w:r>
      <w:r w:rsidR="0073717E">
        <w:t xml:space="preserve"> </w:t>
      </w:r>
      <w:r w:rsidRPr="0073717E">
        <w:t>на</w:t>
      </w:r>
      <w:r w:rsidR="0073717E">
        <w:t xml:space="preserve"> </w:t>
      </w:r>
      <w:r w:rsidRPr="0073717E">
        <w:t>площадь,</w:t>
      </w:r>
      <w:r w:rsidR="0073717E">
        <w:t xml:space="preserve"> </w:t>
      </w:r>
      <w:r w:rsidRPr="0073717E">
        <w:t>превышающую</w:t>
      </w:r>
      <w:r w:rsidR="0073717E">
        <w:t xml:space="preserve"> </w:t>
      </w:r>
      <w:r w:rsidRPr="0073717E">
        <w:t>социальную</w:t>
      </w:r>
      <w:r w:rsidR="0073717E">
        <w:t xml:space="preserve"> </w:t>
      </w:r>
      <w:r w:rsidRPr="0073717E">
        <w:t>норму.</w:t>
      </w:r>
    </w:p>
    <w:p w:rsidR="00EA0B70" w:rsidRPr="0073717E" w:rsidRDefault="00EA0B70" w:rsidP="0073717E">
      <w:r w:rsidRPr="0073717E">
        <w:t>Льгота</w:t>
      </w:r>
      <w:r w:rsidR="0073717E">
        <w:t xml:space="preserve"> </w:t>
      </w:r>
      <w:r w:rsidRPr="0073717E">
        <w:t>предоставляется</w:t>
      </w:r>
      <w:r w:rsidR="0073717E">
        <w:t xml:space="preserve"> </w:t>
      </w:r>
      <w:r w:rsidRPr="0073717E">
        <w:t>для</w:t>
      </w:r>
      <w:r w:rsidR="0073717E">
        <w:t xml:space="preserve"> </w:t>
      </w:r>
      <w:r w:rsidRPr="0073717E">
        <w:t>граждан,</w:t>
      </w:r>
      <w:r w:rsidR="0073717E">
        <w:t xml:space="preserve"> </w:t>
      </w:r>
      <w:r w:rsidRPr="0073717E">
        <w:t>являющихся</w:t>
      </w:r>
      <w:r w:rsidR="0073717E">
        <w:t xml:space="preserve"> </w:t>
      </w:r>
      <w:r w:rsidRPr="0073717E">
        <w:t>нанимателями</w:t>
      </w:r>
      <w:r w:rsidR="0073717E">
        <w:t xml:space="preserve"> </w:t>
      </w:r>
      <w:r w:rsidRPr="0073717E">
        <w:t>и</w:t>
      </w:r>
      <w:r w:rsidR="0073717E">
        <w:t xml:space="preserve"> </w:t>
      </w:r>
      <w:r w:rsidRPr="0073717E">
        <w:t>собственниками</w:t>
      </w:r>
      <w:r w:rsidR="0073717E">
        <w:t xml:space="preserve"> </w:t>
      </w:r>
      <w:r w:rsidRPr="0073717E">
        <w:t>жилья.</w:t>
      </w:r>
    </w:p>
    <w:p w:rsidR="00EA0B70" w:rsidRPr="0073717E" w:rsidRDefault="00EA0B70" w:rsidP="0073717E">
      <w:r w:rsidRPr="0073717E">
        <w:t>2.</w:t>
      </w:r>
      <w:r w:rsidR="0073717E">
        <w:t xml:space="preserve"> </w:t>
      </w:r>
      <w:r w:rsidRPr="0073717E">
        <w:t>Возмещение</w:t>
      </w:r>
      <w:r w:rsidR="0073717E">
        <w:t xml:space="preserve"> </w:t>
      </w:r>
      <w:r w:rsidRPr="0073717E">
        <w:t>выпадающих</w:t>
      </w:r>
      <w:r w:rsidR="0073717E">
        <w:t xml:space="preserve"> </w:t>
      </w:r>
      <w:r w:rsidRPr="0073717E">
        <w:t>доходов</w:t>
      </w:r>
      <w:r w:rsidR="0073717E">
        <w:t xml:space="preserve"> </w:t>
      </w:r>
      <w:r w:rsidRPr="0073717E">
        <w:t>предприятиям-поставщикам</w:t>
      </w:r>
      <w:r w:rsidR="0073717E">
        <w:t xml:space="preserve"> </w:t>
      </w:r>
      <w:r w:rsidRPr="0073717E">
        <w:t>в</w:t>
      </w:r>
      <w:r w:rsidR="0073717E">
        <w:t xml:space="preserve"> </w:t>
      </w:r>
      <w:r w:rsidRPr="0073717E">
        <w:t>размере</w:t>
      </w:r>
      <w:r w:rsidR="0073717E">
        <w:t xml:space="preserve"> </w:t>
      </w:r>
      <w:r w:rsidRPr="0073717E">
        <w:t>300</w:t>
      </w:r>
      <w:r w:rsidR="0073717E">
        <w:t xml:space="preserve"> </w:t>
      </w:r>
      <w:r w:rsidRPr="0073717E">
        <w:t>тыс.</w:t>
      </w:r>
      <w:r w:rsidR="0073717E">
        <w:t xml:space="preserve"> </w:t>
      </w:r>
      <w:r w:rsidRPr="0073717E">
        <w:t>руб.</w:t>
      </w:r>
      <w:r w:rsidR="0073717E">
        <w:t xml:space="preserve"> </w:t>
      </w:r>
      <w:r w:rsidRPr="0073717E">
        <w:t>производить</w:t>
      </w:r>
      <w:r w:rsidR="0073717E">
        <w:t xml:space="preserve"> </w:t>
      </w:r>
      <w:r w:rsidRPr="0073717E">
        <w:t>за</w:t>
      </w:r>
      <w:r w:rsidR="0073717E">
        <w:t xml:space="preserve"> </w:t>
      </w:r>
      <w:r w:rsidRPr="0073717E">
        <w:t>счет</w:t>
      </w:r>
      <w:r w:rsidR="0073717E">
        <w:t xml:space="preserve"> </w:t>
      </w:r>
      <w:r w:rsidRPr="0073717E">
        <w:t>предусмотренных</w:t>
      </w:r>
      <w:r w:rsidR="0073717E">
        <w:t xml:space="preserve"> </w:t>
      </w:r>
      <w:r w:rsidRPr="0073717E">
        <w:t>средств</w:t>
      </w:r>
      <w:r w:rsidR="0073717E">
        <w:t xml:space="preserve"> </w:t>
      </w:r>
      <w:r w:rsidRPr="0073717E">
        <w:t>местного</w:t>
      </w:r>
      <w:r w:rsidR="0073717E">
        <w:t xml:space="preserve"> </w:t>
      </w:r>
      <w:r w:rsidRPr="0073717E">
        <w:t>бюджета.</w:t>
      </w:r>
    </w:p>
    <w:p w:rsidR="00EA0B70" w:rsidRPr="0073717E" w:rsidRDefault="00EA0B70" w:rsidP="0073717E">
      <w:r w:rsidRPr="0073717E">
        <w:t>3.</w:t>
      </w:r>
      <w:r w:rsidR="0073717E">
        <w:t xml:space="preserve"> </w:t>
      </w:r>
      <w:r w:rsidRPr="0073717E">
        <w:t>Контроль</w:t>
      </w:r>
      <w:r w:rsidR="0073717E">
        <w:t xml:space="preserve"> </w:t>
      </w:r>
      <w:r w:rsidRPr="0073717E">
        <w:t>за</w:t>
      </w:r>
      <w:r w:rsidR="0073717E">
        <w:t xml:space="preserve"> </w:t>
      </w:r>
      <w:r w:rsidRPr="0073717E">
        <w:t>исполнением</w:t>
      </w:r>
      <w:r w:rsidR="0073717E">
        <w:t xml:space="preserve"> </w:t>
      </w:r>
      <w:r w:rsidRPr="0073717E">
        <w:t>настоящего</w:t>
      </w:r>
      <w:r w:rsidR="0073717E">
        <w:t xml:space="preserve"> </w:t>
      </w:r>
      <w:r w:rsidRPr="0073717E">
        <w:t>Постановления</w:t>
      </w:r>
      <w:r w:rsidR="0073717E">
        <w:t xml:space="preserve"> </w:t>
      </w:r>
      <w:r w:rsidRPr="0073717E">
        <w:t>возложить</w:t>
      </w:r>
      <w:r w:rsidR="0073717E">
        <w:t xml:space="preserve"> </w:t>
      </w:r>
      <w:r w:rsidRPr="0073717E">
        <w:t>на</w:t>
      </w:r>
      <w:r w:rsidR="0073717E">
        <w:t xml:space="preserve"> </w:t>
      </w:r>
      <w:r w:rsidRPr="0073717E">
        <w:t>и.о.</w:t>
      </w:r>
      <w:r w:rsidR="0073717E">
        <w:t xml:space="preserve"> </w:t>
      </w:r>
      <w:r w:rsidRPr="0073717E">
        <w:t>заместителя</w:t>
      </w:r>
      <w:r w:rsidR="0073717E">
        <w:t xml:space="preserve"> </w:t>
      </w:r>
      <w:r w:rsidRPr="0073717E">
        <w:t>Главы</w:t>
      </w:r>
      <w:r w:rsidR="0073717E">
        <w:t xml:space="preserve"> </w:t>
      </w:r>
      <w:r w:rsidRPr="0073717E">
        <w:t>города</w:t>
      </w:r>
      <w:r w:rsidR="0073717E">
        <w:t xml:space="preserve"> </w:t>
      </w:r>
      <w:r w:rsidRPr="0073717E">
        <w:t>по</w:t>
      </w:r>
      <w:r w:rsidR="0073717E">
        <w:t xml:space="preserve"> </w:t>
      </w:r>
      <w:r w:rsidRPr="0073717E">
        <w:t>ЖКХ,</w:t>
      </w:r>
      <w:r w:rsidR="0073717E">
        <w:t xml:space="preserve"> </w:t>
      </w:r>
      <w:r w:rsidRPr="0073717E">
        <w:t>строительству</w:t>
      </w:r>
      <w:r w:rsidR="0073717E">
        <w:t xml:space="preserve"> </w:t>
      </w:r>
      <w:r w:rsidRPr="0073717E">
        <w:t>и</w:t>
      </w:r>
      <w:r w:rsidR="0073717E">
        <w:t xml:space="preserve"> </w:t>
      </w:r>
      <w:r w:rsidRPr="0073717E">
        <w:t>экологии</w:t>
      </w:r>
      <w:r w:rsidR="0073717E">
        <w:t xml:space="preserve"> </w:t>
      </w:r>
      <w:r w:rsidRPr="0073717E">
        <w:t>Отта</w:t>
      </w:r>
      <w:r w:rsidR="0073717E">
        <w:t xml:space="preserve"> </w:t>
      </w:r>
      <w:r w:rsidRPr="0073717E">
        <w:t>В.Р.</w:t>
      </w:r>
    </w:p>
    <w:p w:rsidR="00EA0B70" w:rsidRPr="0073717E" w:rsidRDefault="00EA0B70" w:rsidP="0073717E"/>
    <w:p w:rsidR="00EA0B70" w:rsidRPr="0073717E" w:rsidRDefault="00EA0B70" w:rsidP="0073717E">
      <w:r w:rsidRPr="0073717E">
        <w:t>Глава</w:t>
      </w:r>
      <w:r w:rsidR="0073717E">
        <w:t xml:space="preserve"> </w:t>
      </w:r>
      <w:r w:rsidRPr="0073717E">
        <w:t>города</w:t>
      </w:r>
      <w:r w:rsidR="0073717E">
        <w:t xml:space="preserve"> </w:t>
      </w:r>
      <w:r w:rsidRPr="0073717E">
        <w:t>Белово</w:t>
      </w:r>
    </w:p>
    <w:p w:rsidR="00EA0B70" w:rsidRPr="0073717E" w:rsidRDefault="00EA0B70" w:rsidP="0073717E">
      <w:r w:rsidRPr="0073717E">
        <w:t>Е.А.ПАНОВ</w:t>
      </w:r>
    </w:p>
    <w:p w:rsidR="00EA0B70" w:rsidRPr="0073717E" w:rsidRDefault="00EA0B70" w:rsidP="0073717E"/>
    <w:sectPr w:rsidR="00EA0B70" w:rsidRPr="0073717E" w:rsidSect="0073717E">
      <w:pgSz w:w="11906" w:h="16838" w:code="9"/>
      <w:pgMar w:top="1418" w:right="851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6C"/>
    <w:rsid w:val="0073717E"/>
    <w:rsid w:val="00A560C1"/>
    <w:rsid w:val="00A652A1"/>
    <w:rsid w:val="00B050EB"/>
    <w:rsid w:val="00CB03E8"/>
    <w:rsid w:val="00EA0B70"/>
    <w:rsid w:val="00EA316C"/>
    <w:rsid w:val="00F0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652A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652A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652A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652A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652A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652A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652A1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3717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3717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3717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3717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652A1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A652A1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73717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652A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rsid w:val="00A652A1"/>
    <w:rPr>
      <w:color w:val="0000FF"/>
      <w:u w:val="none"/>
    </w:rPr>
  </w:style>
  <w:style w:type="paragraph" w:customStyle="1" w:styleId="Application">
    <w:name w:val="Application!Приложение"/>
    <w:rsid w:val="00A652A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652A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652A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652A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652A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652A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652A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652A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652A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652A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652A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652A1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3717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3717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3717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3717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652A1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A652A1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73717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652A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rsid w:val="00A652A1"/>
    <w:rPr>
      <w:color w:val="0000FF"/>
      <w:u w:val="none"/>
    </w:rPr>
  </w:style>
  <w:style w:type="paragraph" w:customStyle="1" w:styleId="Application">
    <w:name w:val="Application!Приложение"/>
    <w:rsid w:val="00A652A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652A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652A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652A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652A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1</cp:revision>
  <dcterms:created xsi:type="dcterms:W3CDTF">2017-06-15T06:58:00Z</dcterms:created>
  <dcterms:modified xsi:type="dcterms:W3CDTF">2017-06-15T06:58:00Z</dcterms:modified>
</cp:coreProperties>
</file>