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4" w:rsidRPr="00346061" w:rsidRDefault="00C809C4" w:rsidP="0034606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АДМИНИСТРАЦИЯ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ГОРОДА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БЕЛОВО</w:t>
      </w:r>
    </w:p>
    <w:p w:rsidR="00C809C4" w:rsidRPr="00346061" w:rsidRDefault="00C809C4" w:rsidP="0034606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951DD" w:rsidRDefault="00C809C4" w:rsidP="0034606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C809C4" w:rsidRPr="00346061" w:rsidRDefault="00C809C4" w:rsidP="0034606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от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30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января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2007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г.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N94-р</w:t>
      </w:r>
    </w:p>
    <w:p w:rsidR="00C809C4" w:rsidRPr="00346061" w:rsidRDefault="00C809C4" w:rsidP="0034606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809C4" w:rsidRPr="00346061" w:rsidRDefault="00C809C4" w:rsidP="0034606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ОБ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УТВЕРЖДЕНИИ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МЕРОПРИЯТИЙ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СОДЕЙСТВИЯ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ЗАНЯТОСТИ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НЕСОВЕРШЕННОЛЕТНИХ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ГРАЖДАН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Г.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БЕЛОВО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НА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2007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Г.</w:t>
      </w:r>
    </w:p>
    <w:p w:rsidR="00C809C4" w:rsidRDefault="00C809C4" w:rsidP="00346061"/>
    <w:p w:rsidR="00E34F38" w:rsidRPr="007C4547" w:rsidRDefault="00E34F38" w:rsidP="00E34F38">
      <w:pPr>
        <w:suppressAutoHyphens/>
        <w:jc w:val="center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(утратило силу согласно </w:t>
      </w:r>
      <w:r w:rsidRPr="00CE37D7">
        <w:rPr>
          <w:rFonts w:cs="Arial"/>
          <w:bCs/>
          <w:kern w:val="28"/>
          <w:szCs w:val="32"/>
        </w:rPr>
        <w:t>п.1</w:t>
      </w:r>
      <w:r>
        <w:rPr>
          <w:rFonts w:cs="Arial"/>
          <w:bCs/>
          <w:kern w:val="28"/>
          <w:szCs w:val="32"/>
        </w:rPr>
        <w:t>. настоящего решения)</w:t>
      </w:r>
    </w:p>
    <w:p w:rsidR="00E34F38" w:rsidRPr="00346061" w:rsidRDefault="00E34F38" w:rsidP="00346061"/>
    <w:p w:rsidR="00C809C4" w:rsidRPr="00346061" w:rsidRDefault="00C809C4" w:rsidP="00346061">
      <w:r w:rsidRPr="00346061">
        <w:t>В</w:t>
      </w:r>
      <w:r w:rsidR="00346061">
        <w:t xml:space="preserve"> </w:t>
      </w:r>
      <w:r w:rsidRPr="00346061">
        <w:t>целях</w:t>
      </w:r>
      <w:r w:rsidR="00346061">
        <w:t xml:space="preserve"> </w:t>
      </w:r>
      <w:r w:rsidRPr="00346061">
        <w:t>обеспечения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свободное</w:t>
      </w:r>
      <w:r w:rsidR="00346061">
        <w:t xml:space="preserve"> </w:t>
      </w:r>
      <w:r w:rsidRPr="00346061">
        <w:t>от</w:t>
      </w:r>
      <w:r w:rsidR="00346061">
        <w:t xml:space="preserve"> </w:t>
      </w:r>
      <w:r w:rsidRPr="00346061">
        <w:t>учебы</w:t>
      </w:r>
      <w:r w:rsidR="00346061">
        <w:t xml:space="preserve"> </w:t>
      </w:r>
      <w:r w:rsidRPr="00346061">
        <w:t>время,</w:t>
      </w:r>
      <w:r w:rsidR="00346061">
        <w:t xml:space="preserve"> </w:t>
      </w:r>
      <w:r w:rsidRPr="00346061">
        <w:t>реализации</w:t>
      </w:r>
      <w:r w:rsidR="00346061">
        <w:t xml:space="preserve"> </w:t>
      </w:r>
      <w:r w:rsidRPr="00346061">
        <w:t>комплекса</w:t>
      </w:r>
      <w:r w:rsidR="00346061">
        <w:t xml:space="preserve"> </w:t>
      </w:r>
      <w:r w:rsidRPr="00346061">
        <w:t>мер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профессиональной</w:t>
      </w:r>
      <w:r w:rsidR="00346061">
        <w:t xml:space="preserve"> </w:t>
      </w:r>
      <w:r w:rsidRPr="00346061">
        <w:t>ориентации</w:t>
      </w:r>
      <w:r w:rsidR="00346061">
        <w:t xml:space="preserve"> </w:t>
      </w:r>
      <w:r w:rsidRPr="00346061">
        <w:t>подростков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соответствии</w:t>
      </w:r>
      <w:r w:rsidR="00346061">
        <w:t xml:space="preserve"> </w:t>
      </w:r>
      <w:r w:rsidRPr="00346061">
        <w:t>со</w:t>
      </w:r>
      <w:r w:rsidR="00346061">
        <w:t xml:space="preserve"> </w:t>
      </w:r>
      <w:r w:rsidRPr="00F951DD">
        <w:t>ст.</w:t>
      </w:r>
      <w:r w:rsidR="00346061" w:rsidRPr="00F951DD">
        <w:t xml:space="preserve"> </w:t>
      </w:r>
      <w:r w:rsidRPr="00F951DD">
        <w:t>5</w:t>
      </w:r>
      <w:r w:rsidR="00346061">
        <w:t xml:space="preserve"> </w:t>
      </w:r>
      <w:r w:rsidRPr="00CE37D7">
        <w:t>Закона</w:t>
      </w:r>
      <w:r w:rsidR="00346061" w:rsidRPr="00CE37D7">
        <w:t xml:space="preserve"> </w:t>
      </w:r>
      <w:r w:rsidRPr="00CE37D7">
        <w:t>"О</w:t>
      </w:r>
      <w:r w:rsidR="00346061" w:rsidRPr="00CE37D7">
        <w:t xml:space="preserve"> </w:t>
      </w:r>
      <w:r w:rsidRPr="00CE37D7">
        <w:t>занятости</w:t>
      </w:r>
      <w:r w:rsidR="00346061" w:rsidRPr="00CE37D7">
        <w:t xml:space="preserve"> </w:t>
      </w:r>
      <w:r w:rsidRPr="00CE37D7">
        <w:t>населения</w:t>
      </w:r>
      <w:r w:rsidR="00346061" w:rsidRPr="00CE37D7">
        <w:t xml:space="preserve"> </w:t>
      </w:r>
      <w:r w:rsidRPr="00CE37D7">
        <w:t>в</w:t>
      </w:r>
      <w:r w:rsidR="00346061" w:rsidRPr="00CE37D7">
        <w:t xml:space="preserve"> </w:t>
      </w:r>
      <w:r w:rsidRPr="00CE37D7">
        <w:t>РФ</w:t>
      </w:r>
      <w:r w:rsidRPr="00346061">
        <w:t>"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CE37D7">
        <w:t>Закона</w:t>
      </w:r>
      <w:r w:rsidR="00346061" w:rsidRPr="00CE37D7">
        <w:t xml:space="preserve"> </w:t>
      </w:r>
      <w:r w:rsidRPr="00CE37D7">
        <w:t>Кемеровской</w:t>
      </w:r>
      <w:r w:rsidR="00346061" w:rsidRPr="00CE37D7">
        <w:t xml:space="preserve"> </w:t>
      </w:r>
      <w:r w:rsidRPr="00CE37D7">
        <w:t>области</w:t>
      </w:r>
      <w:r w:rsidR="00346061" w:rsidRPr="00CE37D7">
        <w:t xml:space="preserve"> </w:t>
      </w:r>
      <w:r w:rsidRPr="00CE37D7">
        <w:t>N</w:t>
      </w:r>
      <w:r w:rsidR="00346061" w:rsidRPr="00CE37D7">
        <w:t xml:space="preserve"> </w:t>
      </w:r>
      <w:r w:rsidRPr="00CE37D7">
        <w:t>45-ОЗ</w:t>
      </w:r>
      <w:r w:rsidR="00346061">
        <w:t xml:space="preserve"> </w:t>
      </w:r>
      <w:r w:rsidRPr="00346061">
        <w:t>"О</w:t>
      </w:r>
      <w:r w:rsidR="00346061">
        <w:t xml:space="preserve"> </w:t>
      </w:r>
      <w:r w:rsidRPr="00346061">
        <w:t>государственной</w:t>
      </w:r>
      <w:r w:rsidR="00346061">
        <w:t xml:space="preserve"> </w:t>
      </w:r>
      <w:r w:rsidRPr="00346061">
        <w:t>поддержке</w:t>
      </w:r>
      <w:r w:rsidR="00346061">
        <w:t xml:space="preserve"> </w:t>
      </w:r>
      <w:r w:rsidRPr="00346061">
        <w:t>организации</w:t>
      </w:r>
      <w:r w:rsidR="00346061">
        <w:t xml:space="preserve"> </w:t>
      </w:r>
      <w:r w:rsidRPr="00346061">
        <w:t>отдыха,</w:t>
      </w:r>
      <w:r w:rsidR="00346061">
        <w:t xml:space="preserve"> </w:t>
      </w:r>
      <w:r w:rsidRPr="00346061">
        <w:t>оздоровления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детей":</w:t>
      </w:r>
    </w:p>
    <w:p w:rsidR="00C809C4" w:rsidRPr="00346061" w:rsidRDefault="00C809C4" w:rsidP="00346061">
      <w:r w:rsidRPr="00346061">
        <w:t>1.</w:t>
      </w:r>
      <w:r w:rsidR="00346061">
        <w:t xml:space="preserve"> </w:t>
      </w:r>
      <w:r w:rsidRPr="00346061">
        <w:t>Утвердить</w:t>
      </w:r>
      <w:r w:rsidR="00346061">
        <w:t xml:space="preserve"> </w:t>
      </w:r>
      <w:r w:rsidRPr="00F951DD">
        <w:t>мероприятия</w:t>
      </w:r>
      <w:r w:rsidR="00346061">
        <w:t xml:space="preserve"> </w:t>
      </w:r>
      <w:r w:rsidRPr="00346061">
        <w:t>содействия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2007</w:t>
      </w:r>
      <w:r w:rsidR="00346061">
        <w:t xml:space="preserve"> </w:t>
      </w:r>
      <w:r w:rsidRPr="00346061">
        <w:t>год.</w:t>
      </w:r>
    </w:p>
    <w:p w:rsidR="00C809C4" w:rsidRPr="00346061" w:rsidRDefault="00C809C4" w:rsidP="00346061">
      <w:r w:rsidRPr="00346061">
        <w:t>2.</w:t>
      </w:r>
      <w:r w:rsidR="00346061">
        <w:t xml:space="preserve"> </w:t>
      </w:r>
      <w:r w:rsidRPr="00346061">
        <w:t>Ответственность</w:t>
      </w:r>
      <w:r w:rsidR="00346061">
        <w:t xml:space="preserve"> </w:t>
      </w:r>
      <w:r w:rsidRPr="00346061">
        <w:t>за</w:t>
      </w:r>
      <w:r w:rsidR="00346061">
        <w:t xml:space="preserve"> </w:t>
      </w:r>
      <w:r w:rsidRPr="00346061">
        <w:t>выполнение</w:t>
      </w:r>
      <w:r w:rsidR="00346061">
        <w:t xml:space="preserve"> </w:t>
      </w:r>
      <w:r w:rsidRPr="00346061">
        <w:t>данного</w:t>
      </w:r>
      <w:r w:rsidR="00346061">
        <w:t xml:space="preserve"> </w:t>
      </w:r>
      <w:r w:rsidRPr="00346061">
        <w:t>распоряжения</w:t>
      </w:r>
      <w:r w:rsidR="00346061">
        <w:t xml:space="preserve"> </w:t>
      </w:r>
      <w:r w:rsidRPr="00346061">
        <w:t>возложить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заместителя</w:t>
      </w:r>
      <w:r w:rsidR="00346061">
        <w:t xml:space="preserve"> </w:t>
      </w:r>
      <w:r w:rsidRPr="00346061">
        <w:t>Главы</w:t>
      </w:r>
      <w:r w:rsidR="00346061">
        <w:t xml:space="preserve"> </w:t>
      </w:r>
      <w:r w:rsidRPr="00346061">
        <w:t>города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социальным</w:t>
      </w:r>
      <w:r w:rsidR="00346061">
        <w:t xml:space="preserve"> </w:t>
      </w:r>
      <w:r w:rsidRPr="00346061">
        <w:t>вопросам</w:t>
      </w:r>
      <w:r w:rsidR="00346061">
        <w:t xml:space="preserve"> </w:t>
      </w:r>
      <w:r w:rsidRPr="00346061">
        <w:t>А.Г.</w:t>
      </w:r>
      <w:r w:rsidR="00346061">
        <w:t xml:space="preserve"> </w:t>
      </w:r>
      <w:proofErr w:type="spellStart"/>
      <w:r w:rsidRPr="00346061">
        <w:t>Покроева</w:t>
      </w:r>
      <w:proofErr w:type="spellEnd"/>
      <w:r w:rsidRPr="00346061">
        <w:t>.</w:t>
      </w:r>
    </w:p>
    <w:p w:rsidR="00C809C4" w:rsidRPr="00346061" w:rsidRDefault="00C809C4" w:rsidP="00346061"/>
    <w:p w:rsidR="00C809C4" w:rsidRPr="00346061" w:rsidRDefault="00C809C4" w:rsidP="00346061">
      <w:r w:rsidRPr="00346061">
        <w:t>Глава</w:t>
      </w:r>
      <w:r w:rsidR="00346061">
        <w:t xml:space="preserve"> </w:t>
      </w:r>
      <w:r w:rsidRPr="00346061">
        <w:t>города</w:t>
      </w:r>
      <w:r w:rsidR="00346061">
        <w:t xml:space="preserve"> </w:t>
      </w:r>
      <w:r w:rsidRPr="00346061">
        <w:t>Белово</w:t>
      </w:r>
    </w:p>
    <w:p w:rsidR="00C809C4" w:rsidRPr="00346061" w:rsidRDefault="00C809C4" w:rsidP="00346061">
      <w:r w:rsidRPr="00346061">
        <w:t>Е.А.ПАНОВ</w:t>
      </w:r>
    </w:p>
    <w:p w:rsidR="00C809C4" w:rsidRPr="00346061" w:rsidRDefault="00C809C4" w:rsidP="00346061"/>
    <w:p w:rsidR="00C809C4" w:rsidRPr="00346061" w:rsidRDefault="00C809C4" w:rsidP="003460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Утверждены</w:t>
      </w:r>
    </w:p>
    <w:p w:rsidR="00C809C4" w:rsidRPr="00346061" w:rsidRDefault="00C809C4" w:rsidP="003460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распоряжением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C809C4" w:rsidRPr="00346061" w:rsidRDefault="00C809C4" w:rsidP="003460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города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Белово</w:t>
      </w:r>
    </w:p>
    <w:p w:rsidR="00C809C4" w:rsidRPr="00346061" w:rsidRDefault="00C809C4" w:rsidP="003460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6061">
        <w:rPr>
          <w:rFonts w:cs="Arial"/>
          <w:b/>
          <w:bCs/>
          <w:kern w:val="28"/>
          <w:sz w:val="32"/>
          <w:szCs w:val="32"/>
        </w:rPr>
        <w:t>от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30.01.2007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N</w:t>
      </w:r>
      <w:r w:rsidR="00346061" w:rsidRPr="00346061">
        <w:rPr>
          <w:rFonts w:cs="Arial"/>
          <w:b/>
          <w:bCs/>
          <w:kern w:val="28"/>
          <w:sz w:val="32"/>
          <w:szCs w:val="32"/>
        </w:rPr>
        <w:t xml:space="preserve"> </w:t>
      </w:r>
      <w:r w:rsidRPr="00346061">
        <w:rPr>
          <w:rFonts w:cs="Arial"/>
          <w:b/>
          <w:bCs/>
          <w:kern w:val="28"/>
          <w:sz w:val="32"/>
          <w:szCs w:val="32"/>
        </w:rPr>
        <w:t>94-р</w:t>
      </w:r>
    </w:p>
    <w:p w:rsidR="00C809C4" w:rsidRPr="00346061" w:rsidRDefault="00C809C4" w:rsidP="00346061"/>
    <w:p w:rsidR="00C809C4" w:rsidRPr="00346061" w:rsidRDefault="00C809C4" w:rsidP="00346061">
      <w:pPr>
        <w:jc w:val="center"/>
        <w:rPr>
          <w:rFonts w:cs="Arial"/>
          <w:b/>
          <w:bCs/>
          <w:iCs/>
          <w:sz w:val="30"/>
          <w:szCs w:val="28"/>
        </w:rPr>
      </w:pPr>
      <w:r w:rsidRPr="00346061">
        <w:rPr>
          <w:rFonts w:cs="Arial"/>
          <w:b/>
          <w:bCs/>
          <w:iCs/>
          <w:sz w:val="30"/>
          <w:szCs w:val="28"/>
        </w:rPr>
        <w:t>МЕРОПРИЯТИЯ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СОДЕЙСТВИЯ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ЗАНЯТОСТИ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НЕСОВЕРШЕННОЛЕТНИХ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ГРАЖДАН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Г.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БЕЛОВО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НА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2007</w:t>
      </w:r>
      <w:r w:rsidR="00346061" w:rsidRPr="00346061">
        <w:rPr>
          <w:rFonts w:cs="Arial"/>
          <w:b/>
          <w:bCs/>
          <w:iCs/>
          <w:sz w:val="30"/>
          <w:szCs w:val="28"/>
        </w:rPr>
        <w:t xml:space="preserve"> </w:t>
      </w:r>
      <w:r w:rsidRPr="00346061">
        <w:rPr>
          <w:rFonts w:cs="Arial"/>
          <w:b/>
          <w:bCs/>
          <w:iCs/>
          <w:sz w:val="30"/>
          <w:szCs w:val="28"/>
        </w:rPr>
        <w:t>ГОД</w:t>
      </w:r>
    </w:p>
    <w:p w:rsidR="00C809C4" w:rsidRPr="00346061" w:rsidRDefault="00C809C4" w:rsidP="00346061"/>
    <w:p w:rsidR="00C809C4" w:rsidRPr="00346061" w:rsidRDefault="00C809C4" w:rsidP="00346061">
      <w:pPr>
        <w:rPr>
          <w:b/>
          <w:bCs/>
          <w:sz w:val="26"/>
          <w:szCs w:val="28"/>
        </w:rPr>
      </w:pPr>
      <w:r w:rsidRPr="00346061">
        <w:rPr>
          <w:b/>
          <w:bCs/>
          <w:sz w:val="26"/>
          <w:szCs w:val="28"/>
        </w:rPr>
        <w:t>Паспорт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мероприятий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содействия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занятости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несовершеннолетних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граждан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г.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Белово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на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2007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год</w:t>
      </w:r>
    </w:p>
    <w:p w:rsidR="00C809C4" w:rsidRPr="00346061" w:rsidRDefault="00C809C4" w:rsidP="00346061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7521"/>
      </w:tblGrid>
      <w:tr w:rsidR="00C809C4" w:rsidRPr="00346061" w:rsidTr="00E34F3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Наименование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Мероприятия</w:t>
            </w:r>
            <w:r w:rsidR="00346061">
              <w:t xml:space="preserve"> </w:t>
            </w:r>
            <w:r w:rsidRPr="00346061">
              <w:t>содействия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  <w:proofErr w:type="spellStart"/>
            <w:r w:rsidRPr="00346061">
              <w:t>несовершенноле</w:t>
            </w:r>
            <w:proofErr w:type="gramStart"/>
            <w:r w:rsidRPr="00346061">
              <w:t>т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r w:rsidRPr="00346061">
              <w:t>них</w:t>
            </w:r>
            <w:r w:rsidR="00346061">
              <w:t xml:space="preserve"> </w:t>
            </w:r>
            <w:r w:rsidRPr="00346061">
              <w:t>граждан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</w:t>
            </w:r>
            <w:r w:rsidR="00346061">
              <w:t xml:space="preserve"> </w:t>
            </w:r>
            <w:r w:rsidRPr="00346061">
              <w:t>на</w:t>
            </w:r>
            <w:r w:rsidR="00346061">
              <w:t xml:space="preserve"> </w:t>
            </w:r>
            <w:r w:rsidRPr="00346061">
              <w:t>2007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19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lastRenderedPageBreak/>
              <w:t>Основание</w:t>
            </w:r>
            <w:r w:rsidR="00346061">
              <w:t xml:space="preserve"> </w:t>
            </w:r>
            <w:r w:rsidRPr="00346061">
              <w:t>для</w:t>
            </w:r>
            <w:r w:rsidR="00346061">
              <w:t xml:space="preserve">  </w:t>
            </w:r>
            <w:r w:rsidRPr="00346061">
              <w:t>разработки</w:t>
            </w:r>
            <w:r w:rsidR="00346061">
              <w:t xml:space="preserve">  </w:t>
            </w:r>
            <w:r w:rsidRPr="00346061">
              <w:t>мероприятий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-</w:t>
            </w:r>
            <w:r w:rsidR="00346061">
              <w:t xml:space="preserve"> </w:t>
            </w:r>
            <w:r w:rsidRPr="00346061">
              <w:t>Закон</w:t>
            </w:r>
            <w:r w:rsidR="00346061">
              <w:t xml:space="preserve"> </w:t>
            </w:r>
            <w:r w:rsidRPr="00346061">
              <w:t>"О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  <w:r w:rsidRPr="00346061">
              <w:t>населения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РФ"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ФЗ</w:t>
            </w:r>
            <w:r w:rsidR="00346061">
              <w:t xml:space="preserve"> </w:t>
            </w:r>
            <w:r w:rsidRPr="00CE37D7">
              <w:t>от</w:t>
            </w:r>
            <w:r w:rsidR="00346061" w:rsidRPr="00CE37D7">
              <w:t xml:space="preserve"> </w:t>
            </w:r>
            <w:r w:rsidRPr="00CE37D7">
              <w:t>24.06.1999</w:t>
            </w:r>
            <w:r w:rsidR="00346061" w:rsidRPr="00CE37D7">
              <w:t xml:space="preserve"> </w:t>
            </w:r>
            <w:r w:rsidRPr="00CE37D7">
              <w:t>N</w:t>
            </w:r>
            <w:r w:rsidR="00346061" w:rsidRPr="00CE37D7">
              <w:t xml:space="preserve"> </w:t>
            </w:r>
            <w:r w:rsidRPr="00CE37D7">
              <w:t>120-ФЗ</w:t>
            </w:r>
            <w:r w:rsidR="00346061">
              <w:t xml:space="preserve"> </w:t>
            </w:r>
            <w:r w:rsidRPr="00346061">
              <w:t>"Об</w:t>
            </w:r>
            <w:r w:rsidR="00346061">
              <w:t xml:space="preserve"> </w:t>
            </w:r>
            <w:r w:rsidRPr="00346061">
              <w:t>основах</w:t>
            </w:r>
            <w:r w:rsidR="00346061">
              <w:t xml:space="preserve"> </w:t>
            </w:r>
            <w:r w:rsidRPr="00346061">
              <w:t>системы</w:t>
            </w:r>
            <w:r w:rsidR="00346061">
              <w:t xml:space="preserve">  </w:t>
            </w:r>
            <w:r w:rsidRPr="00346061">
              <w:t>профилактики</w:t>
            </w:r>
            <w:r w:rsidR="00346061">
              <w:t xml:space="preserve"> </w:t>
            </w:r>
            <w:r w:rsidRPr="00346061">
              <w:t>безнадзорности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правонарушений</w:t>
            </w:r>
            <w:r w:rsidR="00346061">
              <w:t xml:space="preserve"> </w:t>
            </w:r>
            <w:proofErr w:type="spellStart"/>
            <w:r w:rsidRPr="00346061">
              <w:t>н</w:t>
            </w:r>
            <w:proofErr w:type="gramStart"/>
            <w:r w:rsidRPr="00346061">
              <w:t>е-</w:t>
            </w:r>
            <w:proofErr w:type="spellEnd"/>
            <w:proofErr w:type="gramEnd"/>
            <w:r w:rsidR="00346061">
              <w:t xml:space="preserve">  </w:t>
            </w:r>
            <w:r w:rsidRPr="00346061">
              <w:t>совершеннолетних"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Постановление</w:t>
            </w:r>
            <w:r w:rsidR="00346061">
              <w:t xml:space="preserve"> </w:t>
            </w:r>
            <w:r w:rsidRPr="00346061">
              <w:t>Администрации</w:t>
            </w:r>
            <w:r w:rsidR="00346061">
              <w:t xml:space="preserve"> </w:t>
            </w:r>
            <w:r w:rsidRPr="00346061">
              <w:t>Кемеровской</w:t>
            </w:r>
            <w:r w:rsidR="00346061">
              <w:t xml:space="preserve"> </w:t>
            </w:r>
            <w:r w:rsidRPr="00346061">
              <w:t>области</w:t>
            </w:r>
            <w:r w:rsidR="00346061">
              <w:t xml:space="preserve"> </w:t>
            </w:r>
            <w:r w:rsidRPr="00346061">
              <w:t>"О</w:t>
            </w:r>
            <w:r w:rsidR="00346061">
              <w:t xml:space="preserve"> </w:t>
            </w:r>
            <w:r w:rsidRPr="00346061">
              <w:t>подходах</w:t>
            </w:r>
            <w:r w:rsidR="00346061">
              <w:t xml:space="preserve"> </w:t>
            </w:r>
            <w:r w:rsidRPr="00346061">
              <w:t>к</w:t>
            </w:r>
            <w:r w:rsidR="00346061">
              <w:t xml:space="preserve"> </w:t>
            </w:r>
            <w:r w:rsidRPr="00346061">
              <w:t>организации</w:t>
            </w:r>
            <w:r w:rsidR="00346061">
              <w:t xml:space="preserve"> </w:t>
            </w:r>
            <w:r w:rsidRPr="00346061">
              <w:t>отдыха,</w:t>
            </w:r>
            <w:r w:rsidR="00346061">
              <w:t xml:space="preserve"> </w:t>
            </w:r>
            <w:r w:rsidRPr="00346061">
              <w:t>оздоровления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 </w:t>
            </w:r>
            <w:r w:rsidRPr="00346061">
              <w:t>занятости</w:t>
            </w:r>
            <w:r w:rsidR="00346061">
              <w:t xml:space="preserve"> </w:t>
            </w:r>
            <w:r w:rsidRPr="00346061">
              <w:t>детей,</w:t>
            </w:r>
            <w:r w:rsidR="00346061">
              <w:t xml:space="preserve"> </w:t>
            </w:r>
            <w:r w:rsidRPr="00346061">
              <w:t>находящихся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трудной</w:t>
            </w:r>
            <w:r w:rsidR="00346061">
              <w:t xml:space="preserve"> </w:t>
            </w:r>
            <w:r w:rsidRPr="00346061">
              <w:t>жизненной</w:t>
            </w:r>
            <w:r w:rsidR="00346061">
              <w:t xml:space="preserve">  </w:t>
            </w:r>
            <w:r w:rsidRPr="00346061">
              <w:t>ситуации"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Постановление</w:t>
            </w:r>
            <w:r w:rsidR="00346061">
              <w:t xml:space="preserve"> </w:t>
            </w:r>
            <w:r w:rsidRPr="00346061">
              <w:t>комиссии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несовершенно-</w:t>
            </w:r>
            <w:r w:rsidR="00346061">
              <w:t xml:space="preserve">  </w:t>
            </w:r>
            <w:r w:rsidRPr="00346061">
              <w:t>летних</w:t>
            </w:r>
            <w:r w:rsidR="00346061">
              <w:t xml:space="preserve"> </w:t>
            </w:r>
            <w:r w:rsidRPr="00346061">
              <w:t>при</w:t>
            </w:r>
            <w:r w:rsidR="00346061">
              <w:t xml:space="preserve"> </w:t>
            </w:r>
            <w:r w:rsidRPr="00346061">
              <w:t>Губернаторе</w:t>
            </w:r>
            <w:r w:rsidR="00346061">
              <w:t xml:space="preserve"> </w:t>
            </w:r>
            <w:r w:rsidRPr="00346061">
              <w:t>Кемеровской</w:t>
            </w:r>
            <w:r w:rsidR="00346061">
              <w:t xml:space="preserve"> </w:t>
            </w:r>
            <w:r w:rsidRPr="00346061">
              <w:t>области</w:t>
            </w:r>
            <w:r w:rsidR="00346061">
              <w:t xml:space="preserve"> </w:t>
            </w:r>
            <w:r w:rsidRPr="00346061">
              <w:t>о</w:t>
            </w:r>
            <w:r w:rsidR="00346061">
              <w:t xml:space="preserve"> </w:t>
            </w:r>
            <w:r w:rsidRPr="00346061">
              <w:t>раз-</w:t>
            </w:r>
            <w:r w:rsidR="00346061">
              <w:t xml:space="preserve"> </w:t>
            </w:r>
            <w:r w:rsidRPr="00346061">
              <w:t>работке</w:t>
            </w:r>
            <w:r w:rsidR="00346061">
              <w:t xml:space="preserve"> </w:t>
            </w:r>
            <w:r w:rsidRPr="00346061">
              <w:t>программ</w:t>
            </w:r>
            <w:r w:rsidR="00346061">
              <w:t xml:space="preserve"> </w:t>
            </w:r>
            <w:r w:rsidRPr="00346061">
              <w:t>отдыха,</w:t>
            </w:r>
            <w:r w:rsidR="00346061">
              <w:t xml:space="preserve"> </w:t>
            </w:r>
            <w:r w:rsidRPr="00346061">
              <w:t>оздоровления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  <w:r w:rsidRPr="00346061">
              <w:t>несовершеннолетних,</w:t>
            </w:r>
            <w:r w:rsidR="00346061">
              <w:t xml:space="preserve"> </w:t>
            </w:r>
            <w:r w:rsidRPr="00346061">
              <w:t>находящихся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социально</w:t>
            </w:r>
            <w:r w:rsidR="00346061">
              <w:t xml:space="preserve"> </w:t>
            </w:r>
            <w:r w:rsidR="00F951DD">
              <w:t>опас</w:t>
            </w:r>
            <w:r w:rsidRPr="00346061">
              <w:t>ном</w:t>
            </w:r>
            <w:r w:rsidR="00346061">
              <w:t xml:space="preserve"> </w:t>
            </w:r>
            <w:proofErr w:type="gramStart"/>
            <w:r w:rsidRPr="00346061">
              <w:t>положении</w:t>
            </w:r>
            <w:proofErr w:type="gramEnd"/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программа</w:t>
            </w:r>
            <w:r w:rsidR="00346061">
              <w:t xml:space="preserve"> </w:t>
            </w:r>
            <w:r w:rsidRPr="00346061">
              <w:t>"Содействие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  <w:r w:rsidRPr="00346061">
              <w:t>населения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 </w:t>
            </w:r>
            <w:r w:rsidRPr="00346061">
              <w:t>Белово</w:t>
            </w:r>
            <w:r w:rsidR="00346061">
              <w:t xml:space="preserve"> </w:t>
            </w:r>
            <w:r w:rsidRPr="00346061">
              <w:t>на</w:t>
            </w:r>
            <w:r w:rsidR="00346061">
              <w:t xml:space="preserve"> </w:t>
            </w:r>
            <w:r w:rsidRPr="00346061">
              <w:t>2005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2007</w:t>
            </w:r>
            <w:r w:rsidR="00346061">
              <w:t xml:space="preserve"> </w:t>
            </w:r>
            <w:r w:rsidRPr="00346061">
              <w:t>гг."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Заказчик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Администрация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Основные</w:t>
            </w:r>
            <w:r w:rsidR="00346061">
              <w:t xml:space="preserve">  </w:t>
            </w:r>
            <w:r w:rsidRPr="00346061">
              <w:t>разработчики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-</w:t>
            </w:r>
            <w:r w:rsidR="00346061">
              <w:t xml:space="preserve"> </w:t>
            </w:r>
            <w:r w:rsidRPr="00346061">
              <w:t>государственное</w:t>
            </w:r>
            <w:r w:rsidR="00346061">
              <w:t xml:space="preserve"> </w:t>
            </w:r>
            <w:r w:rsidRPr="00346061">
              <w:t>учреждение</w:t>
            </w:r>
            <w:r w:rsidR="00346061">
              <w:t xml:space="preserve"> </w:t>
            </w:r>
            <w:r w:rsidRPr="00346061">
              <w:t>"Центр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  <w:r w:rsidRPr="00346061">
              <w:t>н</w:t>
            </w:r>
            <w:proofErr w:type="gramStart"/>
            <w:r w:rsidRPr="00346061">
              <w:t>а-</w:t>
            </w:r>
            <w:proofErr w:type="gramEnd"/>
            <w:r w:rsidR="00346061">
              <w:t xml:space="preserve"> </w:t>
            </w:r>
            <w:r w:rsidRPr="00346061">
              <w:t>селения</w:t>
            </w:r>
            <w:r w:rsidR="00346061">
              <w:t xml:space="preserve"> </w:t>
            </w:r>
            <w:r w:rsidRPr="00346061">
              <w:t>города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муниципальное</w:t>
            </w:r>
            <w:r w:rsidR="00346061">
              <w:t xml:space="preserve"> </w:t>
            </w:r>
            <w:r w:rsidRPr="00346061">
              <w:t>учреждение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="00F951DD">
              <w:t>образова</w:t>
            </w:r>
            <w:r w:rsidRPr="00346061">
              <w:t>ния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муниципальное</w:t>
            </w:r>
            <w:r w:rsidR="00346061">
              <w:t xml:space="preserve"> </w:t>
            </w:r>
            <w:r w:rsidRPr="00346061">
              <w:t>учреждение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Цель</w:t>
            </w:r>
            <w:r w:rsidR="00346061">
              <w:t xml:space="preserve">  </w:t>
            </w:r>
            <w:r w:rsidRPr="00346061">
              <w:t>мероприятий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Обеспечение</w:t>
            </w:r>
            <w:r w:rsidR="00346061">
              <w:t xml:space="preserve"> </w:t>
            </w:r>
            <w:r w:rsidRPr="00346061">
              <w:t>государственной</w:t>
            </w:r>
            <w:r w:rsidR="00346061">
              <w:t xml:space="preserve"> </w:t>
            </w:r>
            <w:r w:rsidRPr="00346061">
              <w:t>поддержки</w:t>
            </w:r>
            <w:r w:rsidR="00346061">
              <w:t xml:space="preserve"> </w:t>
            </w:r>
            <w:r w:rsidR="00F951DD">
              <w:t>несовершен</w:t>
            </w:r>
            <w:r w:rsidRPr="00346061">
              <w:t>нолетних</w:t>
            </w:r>
            <w:r w:rsidR="00346061">
              <w:t xml:space="preserve"> </w:t>
            </w:r>
            <w:r w:rsidRPr="00346061">
              <w:t>граждан</w:t>
            </w:r>
            <w:r w:rsidR="00346061">
              <w:t xml:space="preserve"> </w:t>
            </w:r>
            <w:r w:rsidRPr="00346061">
              <w:t>при</w:t>
            </w:r>
            <w:r w:rsidR="00346061">
              <w:t xml:space="preserve"> </w:t>
            </w:r>
            <w:r w:rsidRPr="00346061">
              <w:t>решении</w:t>
            </w:r>
            <w:r w:rsidR="00346061">
              <w:t xml:space="preserve"> </w:t>
            </w:r>
            <w:r w:rsidRPr="00346061">
              <w:t>вопросов</w:t>
            </w:r>
            <w:r w:rsidR="00346061">
              <w:t xml:space="preserve"> </w:t>
            </w:r>
            <w:r w:rsidRPr="00346061">
              <w:t>их</w:t>
            </w:r>
            <w:r w:rsidR="00346061">
              <w:t xml:space="preserve"> </w:t>
            </w:r>
            <w:r w:rsidRPr="00346061">
              <w:t>пр</w:t>
            </w:r>
            <w:r w:rsidR="00F951DD">
              <w:t>офес</w:t>
            </w:r>
            <w:r w:rsidRPr="00346061">
              <w:t>сиональной</w:t>
            </w:r>
            <w:r w:rsidR="00346061">
              <w:t xml:space="preserve"> </w:t>
            </w:r>
            <w:r w:rsidRPr="00346061">
              <w:t>ориентации,</w:t>
            </w:r>
            <w:r w:rsidR="00346061">
              <w:t xml:space="preserve"> </w:t>
            </w:r>
            <w:r w:rsidRPr="00346061">
              <w:t>трудового</w:t>
            </w:r>
            <w:r w:rsidR="00346061">
              <w:t xml:space="preserve"> </w:t>
            </w:r>
            <w:r w:rsidRPr="00346061">
              <w:t>воспитания</w:t>
            </w:r>
            <w:r w:rsidR="00346061">
              <w:t xml:space="preserve"> </w:t>
            </w:r>
            <w:r w:rsidR="00F951DD">
              <w:t>под</w:t>
            </w:r>
            <w:r w:rsidRPr="00346061">
              <w:t>ростков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молодежи,</w:t>
            </w:r>
            <w:r w:rsidR="00346061">
              <w:t xml:space="preserve"> </w:t>
            </w:r>
            <w:r w:rsidRPr="00346061">
              <w:t>приобретения</w:t>
            </w:r>
            <w:r w:rsidR="00346061">
              <w:t xml:space="preserve"> </w:t>
            </w:r>
            <w:r w:rsidRPr="00346061">
              <w:t>ими</w:t>
            </w:r>
            <w:r w:rsidR="00346061">
              <w:t xml:space="preserve"> </w:t>
            </w:r>
            <w:r w:rsidRPr="00346061">
              <w:t>навыков</w:t>
            </w:r>
            <w:r w:rsidR="00346061">
              <w:t xml:space="preserve"> </w:t>
            </w:r>
            <w:r w:rsidR="00F951DD">
              <w:t>кол</w:t>
            </w:r>
            <w:r w:rsidRPr="00346061">
              <w:t>лективного</w:t>
            </w:r>
            <w:r w:rsidR="00346061">
              <w:t xml:space="preserve"> </w:t>
            </w:r>
            <w:r w:rsidRPr="00346061">
              <w:t>труда.</w:t>
            </w:r>
            <w:r w:rsidR="00346061">
              <w:t xml:space="preserve"> </w:t>
            </w:r>
            <w:r w:rsidRPr="00346061">
              <w:t>Трудовая</w:t>
            </w:r>
            <w:r w:rsidR="00346061">
              <w:t xml:space="preserve"> </w:t>
            </w:r>
            <w:r w:rsidRPr="00346061">
              <w:t>реабилитация</w:t>
            </w:r>
            <w:r w:rsidR="00346061">
              <w:t xml:space="preserve"> </w:t>
            </w:r>
            <w:r w:rsidR="00F951DD">
              <w:t>подрост</w:t>
            </w:r>
            <w:r w:rsidRPr="00346061">
              <w:t>ков</w:t>
            </w:r>
            <w:r w:rsidR="00346061">
              <w:t xml:space="preserve"> </w:t>
            </w:r>
            <w:r w:rsidRPr="00346061">
              <w:t>из</w:t>
            </w:r>
            <w:r w:rsidR="00346061">
              <w:t xml:space="preserve"> </w:t>
            </w:r>
            <w:r w:rsidRPr="00346061">
              <w:t>семей,</w:t>
            </w:r>
            <w:r w:rsidR="00346061">
              <w:t xml:space="preserve"> </w:t>
            </w:r>
            <w:r w:rsidRPr="00346061">
              <w:t>находящихся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социально</w:t>
            </w:r>
            <w:r w:rsidR="00346061">
              <w:t xml:space="preserve"> </w:t>
            </w:r>
            <w:r w:rsidRPr="00346061">
              <w:t>опасном</w:t>
            </w:r>
            <w:r w:rsidR="00346061">
              <w:t xml:space="preserve"> </w:t>
            </w:r>
            <w:r w:rsidR="00F951DD">
              <w:t>по</w:t>
            </w:r>
            <w:r w:rsidRPr="00346061">
              <w:t>ложении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Задачи</w:t>
            </w:r>
            <w:r w:rsidR="00346061">
              <w:t xml:space="preserve">  </w:t>
            </w:r>
            <w:r w:rsidRPr="00346061">
              <w:t>мероприятий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-</w:t>
            </w:r>
            <w:r w:rsidR="00346061">
              <w:t xml:space="preserve"> </w:t>
            </w:r>
            <w:r w:rsidRPr="00346061">
              <w:t>совершенствование</w:t>
            </w:r>
            <w:r w:rsidR="00346061">
              <w:t xml:space="preserve"> </w:t>
            </w:r>
            <w:r w:rsidRPr="00346061">
              <w:t>информационно-методической</w:t>
            </w:r>
            <w:r w:rsidR="00346061">
              <w:t xml:space="preserve">  </w:t>
            </w:r>
            <w:r w:rsidRPr="00346061">
              <w:t>основы</w:t>
            </w:r>
            <w:r w:rsidR="00346061">
              <w:t xml:space="preserve"> </w:t>
            </w:r>
            <w:r w:rsidRPr="00346061">
              <w:t>организации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  <w:r w:rsidRPr="00346061">
              <w:t>несовершеннолетних</w:t>
            </w:r>
            <w:r w:rsidR="00346061">
              <w:t xml:space="preserve">  </w:t>
            </w:r>
            <w:r w:rsidRPr="00346061">
              <w:t>граждан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разработка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внедрение</w:t>
            </w:r>
            <w:r w:rsidR="00346061">
              <w:t xml:space="preserve"> </w:t>
            </w:r>
            <w:r w:rsidRPr="00346061">
              <w:t>механизма</w:t>
            </w:r>
            <w:r w:rsidR="00346061">
              <w:t xml:space="preserve"> </w:t>
            </w:r>
            <w:r w:rsidRPr="00346061">
              <w:t>организации</w:t>
            </w:r>
            <w:r w:rsidR="00346061">
              <w:t xml:space="preserve">  </w:t>
            </w:r>
            <w:r w:rsidRPr="00346061">
              <w:t>временных</w:t>
            </w:r>
            <w:r w:rsidR="00346061">
              <w:t xml:space="preserve"> </w:t>
            </w:r>
            <w:r w:rsidRPr="00346061">
              <w:t>рабочих</w:t>
            </w:r>
            <w:r w:rsidR="00346061">
              <w:t xml:space="preserve"> </w:t>
            </w:r>
            <w:r w:rsidRPr="00346061">
              <w:t>мест</w:t>
            </w:r>
            <w:r w:rsidR="00346061">
              <w:t xml:space="preserve"> </w:t>
            </w:r>
            <w:r w:rsidRPr="00346061">
              <w:t>для</w:t>
            </w:r>
            <w:r w:rsidR="00346061">
              <w:t xml:space="preserve"> </w:t>
            </w:r>
            <w:r w:rsidRPr="00346061">
              <w:t>подростков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максимальный</w:t>
            </w:r>
            <w:r w:rsidR="00346061">
              <w:t xml:space="preserve"> </w:t>
            </w:r>
            <w:r w:rsidRPr="00346061">
              <w:t>охват</w:t>
            </w:r>
            <w:r w:rsidR="00346061">
              <w:t xml:space="preserve"> </w:t>
            </w:r>
            <w:r w:rsidRPr="00346061">
              <w:t>занятостью</w:t>
            </w:r>
            <w:r w:rsidR="00346061">
              <w:t xml:space="preserve"> </w:t>
            </w:r>
            <w:r w:rsidR="00F951DD">
              <w:t>несовершеннолет</w:t>
            </w:r>
            <w:r w:rsidRPr="00346061">
              <w:t>них</w:t>
            </w:r>
            <w:r w:rsidR="00346061">
              <w:t xml:space="preserve"> </w:t>
            </w:r>
            <w:r w:rsidRPr="00346061">
              <w:t>граждан,</w:t>
            </w:r>
            <w:r w:rsidR="00346061">
              <w:t xml:space="preserve"> </w:t>
            </w:r>
            <w:r w:rsidRPr="00346061">
              <w:t>находящихся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социально</w:t>
            </w:r>
            <w:r w:rsidR="00346061">
              <w:t xml:space="preserve"> </w:t>
            </w:r>
            <w:r w:rsidRPr="00346061">
              <w:t>опасном</w:t>
            </w:r>
            <w:r w:rsidR="00346061">
              <w:t xml:space="preserve"> </w:t>
            </w:r>
            <w:r w:rsidR="00F951DD">
              <w:t>по</w:t>
            </w:r>
            <w:r w:rsidRPr="00346061">
              <w:t>ложении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выявление</w:t>
            </w:r>
            <w:r w:rsidR="00346061">
              <w:t xml:space="preserve"> </w:t>
            </w:r>
            <w:r w:rsidRPr="00346061">
              <w:t>наиболее</w:t>
            </w:r>
            <w:r w:rsidR="00346061">
              <w:t xml:space="preserve"> </w:t>
            </w:r>
            <w:r w:rsidRPr="00346061">
              <w:t>эффективных</w:t>
            </w:r>
            <w:r w:rsidR="00346061">
              <w:t xml:space="preserve"> </w:t>
            </w:r>
            <w:r w:rsidRPr="00346061">
              <w:t>форм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 </w:t>
            </w:r>
            <w:r w:rsidRPr="00346061">
              <w:t>несовершеннолетних</w:t>
            </w:r>
            <w:r w:rsidR="00346061">
              <w:t xml:space="preserve"> </w:t>
            </w:r>
            <w:r w:rsidRPr="00346061">
              <w:t>граждан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развитие</w:t>
            </w:r>
            <w:r w:rsidR="00346061">
              <w:t xml:space="preserve"> </w:t>
            </w:r>
            <w:r w:rsidRPr="00346061">
              <w:t>межведомственных</w:t>
            </w:r>
            <w:r w:rsidR="00346061">
              <w:t xml:space="preserve"> </w:t>
            </w:r>
            <w:r w:rsidRPr="00346061">
              <w:t>связей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решении</w:t>
            </w:r>
            <w:r w:rsidR="00346061">
              <w:t xml:space="preserve"> </w:t>
            </w:r>
            <w:r w:rsidR="00F951DD">
              <w:t>во</w:t>
            </w:r>
            <w:r w:rsidRPr="00346061">
              <w:t>просов</w:t>
            </w:r>
            <w:r w:rsidR="00346061">
              <w:t xml:space="preserve"> </w:t>
            </w:r>
            <w:r w:rsidRPr="00346061">
              <w:t>организации</w:t>
            </w:r>
            <w:r w:rsidR="00346061">
              <w:t xml:space="preserve"> </w:t>
            </w:r>
            <w:r w:rsidRPr="00346061">
              <w:t>временной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Сроки</w:t>
            </w:r>
            <w:r w:rsidR="00346061">
              <w:t xml:space="preserve">  </w:t>
            </w:r>
            <w:r w:rsidRPr="00346061">
              <w:t>реализации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2007</w:t>
            </w:r>
            <w:r w:rsidR="00346061">
              <w:t xml:space="preserve"> </w:t>
            </w:r>
            <w:r w:rsidRPr="00346061">
              <w:t>год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Исполнители</w:t>
            </w:r>
            <w:r w:rsidR="00346061">
              <w:t xml:space="preserve">  </w:t>
            </w:r>
            <w:r w:rsidRPr="00346061">
              <w:t>основных</w:t>
            </w:r>
            <w:r w:rsidR="00346061">
              <w:t xml:space="preserve">  </w:t>
            </w:r>
            <w:r w:rsidRPr="00346061">
              <w:t>мероприятий</w:t>
            </w:r>
            <w:r w:rsidR="00346061">
              <w:t xml:space="preserve">  </w:t>
            </w:r>
            <w:r w:rsidRPr="00346061">
              <w:t>содействия</w:t>
            </w:r>
            <w:r w:rsidR="00346061">
              <w:t xml:space="preserve">  </w:t>
            </w:r>
            <w:r w:rsidRPr="00346061">
              <w:t>занятости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-</w:t>
            </w:r>
            <w:r w:rsidR="00346061">
              <w:t xml:space="preserve"> </w:t>
            </w:r>
            <w:r w:rsidRPr="00346061">
              <w:t>государственное</w:t>
            </w:r>
            <w:r w:rsidR="00346061">
              <w:t xml:space="preserve"> </w:t>
            </w:r>
            <w:r w:rsidRPr="00346061">
              <w:t>учреждение</w:t>
            </w:r>
            <w:r w:rsidR="00346061">
              <w:t xml:space="preserve"> </w:t>
            </w:r>
            <w:r w:rsidRPr="00346061">
              <w:t>"Центр</w:t>
            </w:r>
            <w:r w:rsidR="00346061">
              <w:t xml:space="preserve"> </w:t>
            </w:r>
            <w:r w:rsidRPr="00346061">
              <w:t>занятости</w:t>
            </w:r>
            <w:r w:rsidR="00346061">
              <w:t xml:space="preserve"> </w:t>
            </w:r>
            <w:r w:rsidRPr="00346061">
              <w:t>н</w:t>
            </w:r>
            <w:proofErr w:type="gramStart"/>
            <w:r w:rsidRPr="00346061">
              <w:t>а-</w:t>
            </w:r>
            <w:proofErr w:type="gramEnd"/>
            <w:r w:rsidR="00346061">
              <w:t xml:space="preserve"> </w:t>
            </w:r>
            <w:r w:rsidRPr="00346061">
              <w:t>селения</w:t>
            </w:r>
            <w:r w:rsidR="00346061">
              <w:t xml:space="preserve"> </w:t>
            </w:r>
            <w:r w:rsidRPr="00346061">
              <w:t>города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муниципальное</w:t>
            </w:r>
            <w:r w:rsidR="00346061">
              <w:t xml:space="preserve"> </w:t>
            </w:r>
            <w:r w:rsidRPr="00346061">
              <w:t>учреждение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="00F951DD">
              <w:t>образова</w:t>
            </w:r>
            <w:r w:rsidRPr="00346061">
              <w:t>ния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муниципальное</w:t>
            </w:r>
            <w:r w:rsidR="00346061">
              <w:t xml:space="preserve"> </w:t>
            </w:r>
            <w:r w:rsidRPr="00346061">
              <w:t>учреждение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Объемы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 </w:t>
            </w:r>
            <w:r w:rsidRPr="00346061">
              <w:t>источники</w:t>
            </w:r>
            <w:r w:rsidR="00346061">
              <w:t xml:space="preserve">  </w:t>
            </w:r>
            <w:r w:rsidRPr="00346061">
              <w:t>финансирования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proofErr w:type="gramStart"/>
            <w:r w:rsidRPr="00346061">
              <w:t>ГУ</w:t>
            </w:r>
            <w:r w:rsidR="00346061">
              <w:t xml:space="preserve"> </w:t>
            </w:r>
            <w:r w:rsidRPr="00346061">
              <w:t>"ЦЗН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Белово":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средства</w:t>
            </w:r>
            <w:r w:rsidR="00346061">
              <w:t xml:space="preserve"> </w:t>
            </w:r>
            <w:r w:rsidRPr="00346061">
              <w:t>ФБ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565,3</w:t>
            </w:r>
            <w:r w:rsidR="00346061">
              <w:t xml:space="preserve"> </w:t>
            </w:r>
            <w:r w:rsidRPr="00346061">
              <w:t>тыс.</w:t>
            </w:r>
            <w:r w:rsidR="00346061">
              <w:t xml:space="preserve"> </w:t>
            </w:r>
            <w:r w:rsidRPr="00346061">
              <w:t>руб.</w:t>
            </w:r>
            <w:r w:rsidR="00346061">
              <w:t xml:space="preserve">  </w:t>
            </w:r>
            <w:r w:rsidRPr="00346061">
              <w:t>Муниципальное</w:t>
            </w:r>
            <w:r w:rsidR="00346061">
              <w:t xml:space="preserve"> </w:t>
            </w:r>
            <w:r w:rsidRPr="00346061">
              <w:t>учреждение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Pr="00346061">
              <w:t>образования</w:t>
            </w:r>
            <w:r w:rsidR="00346061">
              <w:t xml:space="preserve"> 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Белово":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средства</w:t>
            </w:r>
            <w:r w:rsidR="00346061">
              <w:t xml:space="preserve"> </w:t>
            </w:r>
            <w:r w:rsidRPr="00346061">
              <w:t>местного</w:t>
            </w:r>
            <w:r w:rsidR="00346061">
              <w:t xml:space="preserve"> </w:t>
            </w:r>
            <w:r w:rsidRPr="00346061">
              <w:t>бюджета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500,0</w:t>
            </w:r>
            <w:r w:rsidR="00346061">
              <w:t xml:space="preserve"> </w:t>
            </w:r>
            <w:r w:rsidRPr="00346061">
              <w:t>тыс.</w:t>
            </w:r>
            <w:r w:rsidR="00346061">
              <w:t xml:space="preserve"> </w:t>
            </w:r>
            <w:r w:rsidRPr="00346061">
              <w:t>руб.</w:t>
            </w:r>
            <w:r w:rsidR="00346061">
              <w:t xml:space="preserve">  </w:t>
            </w:r>
            <w:r w:rsidRPr="00346061">
              <w:t>МУ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Белово":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средства</w:t>
            </w:r>
            <w:r w:rsidR="00346061">
              <w:t xml:space="preserve"> </w:t>
            </w:r>
            <w:r w:rsidRPr="00346061">
              <w:t>местного</w:t>
            </w:r>
            <w:r w:rsidR="00346061">
              <w:t xml:space="preserve"> </w:t>
            </w:r>
            <w:r w:rsidRPr="00346061">
              <w:t>бюджета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500,0</w:t>
            </w:r>
            <w:r w:rsidR="00346061">
              <w:t xml:space="preserve"> </w:t>
            </w:r>
            <w:r w:rsidRPr="00346061">
              <w:t>тыс.</w:t>
            </w:r>
            <w:r w:rsidR="00346061">
              <w:t xml:space="preserve"> </w:t>
            </w:r>
            <w:r w:rsidRPr="00346061">
              <w:t>руб.;</w:t>
            </w:r>
            <w:r w:rsidR="00346061">
              <w:t xml:space="preserve">  </w:t>
            </w:r>
            <w:r w:rsidRPr="00346061">
              <w:t>-</w:t>
            </w:r>
            <w:r w:rsidR="00346061">
              <w:t xml:space="preserve"> </w:t>
            </w:r>
            <w:r w:rsidRPr="00346061">
              <w:t>средства</w:t>
            </w:r>
            <w:r w:rsidR="00346061">
              <w:t xml:space="preserve"> </w:t>
            </w:r>
            <w:r w:rsidRPr="00346061">
              <w:t>ОБ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114,9</w:t>
            </w:r>
            <w:r w:rsidR="00346061">
              <w:t xml:space="preserve"> </w:t>
            </w:r>
            <w:r w:rsidRPr="00346061">
              <w:t>тыс.</w:t>
            </w:r>
            <w:r w:rsidR="00346061">
              <w:t xml:space="preserve"> </w:t>
            </w:r>
            <w:r w:rsidRPr="00346061">
              <w:t>руб.</w:t>
            </w:r>
            <w:r w:rsidR="00346061">
              <w:t xml:space="preserve"> </w:t>
            </w:r>
            <w:proofErr w:type="gramEnd"/>
          </w:p>
        </w:tc>
      </w:tr>
      <w:tr w:rsidR="00C809C4" w:rsidRPr="00346061" w:rsidTr="00E34F3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Ожидаемые</w:t>
            </w:r>
            <w:r w:rsidR="00346061">
              <w:t xml:space="preserve">  </w:t>
            </w:r>
            <w:r w:rsidRPr="00346061">
              <w:t>конечные</w:t>
            </w:r>
            <w:r w:rsidR="00346061">
              <w:t xml:space="preserve">  </w:t>
            </w:r>
            <w:r w:rsidRPr="00346061">
              <w:t>результаты</w:t>
            </w:r>
            <w:r w:rsidR="00346061">
              <w:t xml:space="preserve">  </w:t>
            </w:r>
            <w:r w:rsidRPr="00346061">
              <w:t>реализации</w:t>
            </w:r>
            <w:r w:rsidR="00346061">
              <w:t xml:space="preserve">  </w:t>
            </w:r>
            <w:r w:rsidRPr="00346061">
              <w:t>мероприятий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Обеспечение</w:t>
            </w:r>
            <w:r w:rsidR="00346061">
              <w:t xml:space="preserve"> </w:t>
            </w:r>
            <w:r w:rsidRPr="00346061">
              <w:t>профессиональной</w:t>
            </w:r>
            <w:r w:rsidR="00346061">
              <w:t xml:space="preserve"> </w:t>
            </w:r>
            <w:r w:rsidRPr="00346061">
              <w:t>ориентации</w:t>
            </w:r>
            <w:r w:rsidR="00346061">
              <w:t xml:space="preserve"> </w:t>
            </w:r>
            <w:r w:rsidRPr="00346061">
              <w:t>2500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 </w:t>
            </w:r>
            <w:r w:rsidRPr="00346061">
              <w:t>трудоустройства</w:t>
            </w:r>
            <w:r w:rsidR="00346061">
              <w:t xml:space="preserve"> </w:t>
            </w:r>
            <w:r w:rsidRPr="00346061">
              <w:t>1013</w:t>
            </w:r>
            <w:r w:rsidR="00346061">
              <w:t xml:space="preserve"> </w:t>
            </w:r>
            <w:r w:rsidRPr="00346061">
              <w:t>несовершеннолетних</w:t>
            </w:r>
            <w:r w:rsidR="00346061">
              <w:t xml:space="preserve"> </w:t>
            </w:r>
            <w:r w:rsidRPr="00346061">
              <w:t>граждан,</w:t>
            </w:r>
            <w:r w:rsidR="00346061">
              <w:t xml:space="preserve">  </w:t>
            </w:r>
            <w:r w:rsidRPr="00346061">
              <w:t>в</w:t>
            </w:r>
            <w:r w:rsidR="00346061">
              <w:t xml:space="preserve"> </w:t>
            </w:r>
            <w:r w:rsidRPr="00346061">
              <w:t>том</w:t>
            </w:r>
            <w:r w:rsidR="00346061">
              <w:t xml:space="preserve"> </w:t>
            </w:r>
            <w:r w:rsidRPr="00346061">
              <w:t>числе</w:t>
            </w:r>
            <w:r w:rsidR="00346061">
              <w:t xml:space="preserve"> </w:t>
            </w:r>
            <w:r w:rsidRPr="00346061">
              <w:t>находящихся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социально</w:t>
            </w:r>
            <w:r w:rsidR="00346061">
              <w:t xml:space="preserve"> </w:t>
            </w:r>
            <w:r w:rsidRPr="00346061">
              <w:t>опасном</w:t>
            </w:r>
            <w:r w:rsidR="00346061">
              <w:t xml:space="preserve"> </w:t>
            </w:r>
            <w:r w:rsidR="00F951DD">
              <w:t>поло</w:t>
            </w:r>
            <w:r w:rsidRPr="00346061">
              <w:t>жении</w:t>
            </w:r>
            <w:r w:rsidR="00346061">
              <w:t xml:space="preserve"> </w:t>
            </w:r>
            <w:r w:rsidRPr="00346061">
              <w:t>450</w:t>
            </w:r>
            <w:r w:rsidR="00346061">
              <w:t xml:space="preserve"> </w:t>
            </w:r>
            <w:r w:rsidRPr="00346061">
              <w:t>несовершеннолетних</w:t>
            </w:r>
            <w:r w:rsidR="00346061">
              <w:t xml:space="preserve"> </w:t>
            </w:r>
            <w:r w:rsidRPr="00346061">
              <w:t>граждан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proofErr w:type="gramStart"/>
            <w:r w:rsidRPr="00346061">
              <w:lastRenderedPageBreak/>
              <w:t>Контроль</w:t>
            </w:r>
            <w:r w:rsidR="00346061">
              <w:t xml:space="preserve"> </w:t>
            </w:r>
            <w:r w:rsidRPr="00346061">
              <w:t>за</w:t>
            </w:r>
            <w:proofErr w:type="gramEnd"/>
            <w:r w:rsidR="00346061">
              <w:t xml:space="preserve">  </w:t>
            </w:r>
            <w:r w:rsidRPr="00346061">
              <w:t>исполнением</w:t>
            </w:r>
            <w:r w:rsidR="00346061">
              <w:t xml:space="preserve">  </w:t>
            </w:r>
            <w:r w:rsidRPr="00346061">
              <w:t>мероприятий</w:t>
            </w:r>
            <w:r w:rsidR="00346061"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Заместитель</w:t>
            </w:r>
            <w:r w:rsidR="00346061">
              <w:t xml:space="preserve"> </w:t>
            </w:r>
            <w:r w:rsidRPr="00346061">
              <w:t>Главы</w:t>
            </w:r>
            <w:r w:rsidR="00346061">
              <w:t xml:space="preserve"> </w:t>
            </w:r>
            <w:r w:rsidRPr="00346061">
              <w:t>города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социальным</w:t>
            </w:r>
            <w:r w:rsidR="00346061">
              <w:t xml:space="preserve"> </w:t>
            </w:r>
            <w:r w:rsidRPr="00346061">
              <w:t>вопросам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общее</w:t>
            </w:r>
            <w:r w:rsidR="00346061">
              <w:t xml:space="preserve"> </w:t>
            </w:r>
            <w:r w:rsidRPr="00346061">
              <w:t>руководство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proofErr w:type="gramStart"/>
            <w:r w:rsidRPr="00346061">
              <w:t>контроль</w:t>
            </w:r>
            <w:r w:rsidR="00346061">
              <w:t xml:space="preserve"> </w:t>
            </w:r>
            <w:r w:rsidRPr="00346061">
              <w:t>за</w:t>
            </w:r>
            <w:proofErr w:type="gramEnd"/>
            <w:r w:rsidR="00346061">
              <w:t xml:space="preserve"> </w:t>
            </w:r>
            <w:r w:rsidRPr="00346061">
              <w:t>реализацией:</w:t>
            </w:r>
            <w:r w:rsidR="00346061">
              <w:t xml:space="preserve">  </w:t>
            </w:r>
            <w:r w:rsidRPr="00346061">
              <w:t>ГУ</w:t>
            </w:r>
            <w:r w:rsidR="00346061">
              <w:t xml:space="preserve"> </w:t>
            </w:r>
            <w:r w:rsidRPr="00346061">
              <w:t>"ЦЗН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за</w:t>
            </w:r>
            <w:r w:rsidR="00346061">
              <w:t xml:space="preserve"> </w:t>
            </w:r>
            <w:r w:rsidRPr="00346061">
              <w:t>исполнением</w:t>
            </w:r>
            <w:r w:rsidR="00346061">
              <w:t xml:space="preserve"> </w:t>
            </w:r>
            <w:r w:rsidRPr="00346061">
              <w:t>договоров,</w:t>
            </w:r>
            <w:r w:rsidR="00346061">
              <w:t xml:space="preserve">  </w:t>
            </w:r>
            <w:r w:rsidRPr="00346061">
              <w:t>финансируемых</w:t>
            </w:r>
            <w:r w:rsidR="00346061">
              <w:t xml:space="preserve"> </w:t>
            </w:r>
            <w:r w:rsidRPr="00346061">
              <w:t>ЦЗН</w:t>
            </w:r>
            <w:r w:rsidR="00346061">
              <w:t xml:space="preserve">  </w:t>
            </w:r>
            <w:r w:rsidRPr="00346061">
              <w:t>МУ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Pr="00346061">
              <w:t>образования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за</w:t>
            </w:r>
            <w:r w:rsidR="00346061">
              <w:t xml:space="preserve"> </w:t>
            </w:r>
            <w:r w:rsidR="00F951DD">
              <w:t>испол</w:t>
            </w:r>
            <w:r w:rsidRPr="00346061">
              <w:t>нением</w:t>
            </w:r>
            <w:r w:rsidR="00346061">
              <w:t xml:space="preserve"> </w:t>
            </w:r>
            <w:r w:rsidRPr="00346061">
              <w:t>договоров,</w:t>
            </w:r>
            <w:r w:rsidR="00346061">
              <w:t xml:space="preserve"> </w:t>
            </w:r>
            <w:r w:rsidRPr="00346061">
              <w:t>финансируемых</w:t>
            </w:r>
            <w:r w:rsidR="00346061">
              <w:t xml:space="preserve"> </w:t>
            </w:r>
            <w:r w:rsidRPr="00346061">
              <w:t>Управлением</w:t>
            </w:r>
            <w:r w:rsidR="00346061">
              <w:t xml:space="preserve"> </w:t>
            </w:r>
            <w:proofErr w:type="spellStart"/>
            <w:r w:rsidRPr="00346061">
              <w:t>обр</w:t>
            </w:r>
            <w:proofErr w:type="gramStart"/>
            <w:r w:rsidRPr="00346061">
              <w:t>а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proofErr w:type="spellStart"/>
            <w:r w:rsidRPr="00346061">
              <w:t>зования</w:t>
            </w:r>
            <w:proofErr w:type="spellEnd"/>
            <w:r w:rsidR="00346061">
              <w:t xml:space="preserve">  </w:t>
            </w:r>
            <w:r w:rsidRPr="00346061">
              <w:t>МУ</w:t>
            </w:r>
            <w:r w:rsidR="00346061">
              <w:t xml:space="preserve"> </w:t>
            </w:r>
            <w:r w:rsidRPr="00346061">
              <w:t>"Управление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за</w:t>
            </w:r>
            <w:r w:rsidR="00346061">
              <w:t xml:space="preserve">  </w:t>
            </w:r>
            <w:r w:rsidRPr="00346061">
              <w:t>исполнением</w:t>
            </w:r>
            <w:r w:rsidR="00346061">
              <w:t xml:space="preserve"> </w:t>
            </w:r>
            <w:r w:rsidRPr="00346061">
              <w:t>договоров,</w:t>
            </w:r>
            <w:r w:rsidR="00346061">
              <w:t xml:space="preserve"> </w:t>
            </w:r>
            <w:r w:rsidRPr="00346061">
              <w:t>финансируемых</w:t>
            </w:r>
            <w:r w:rsidR="00346061">
              <w:t xml:space="preserve"> </w:t>
            </w:r>
            <w:r w:rsidRPr="00346061">
              <w:t>Управлением</w:t>
            </w:r>
            <w:r w:rsidR="00346061">
              <w:t xml:space="preserve"> 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</w:p>
        </w:tc>
      </w:tr>
    </w:tbl>
    <w:p w:rsidR="00C809C4" w:rsidRPr="00346061" w:rsidRDefault="00C809C4" w:rsidP="00346061"/>
    <w:p w:rsidR="00C809C4" w:rsidRPr="00346061" w:rsidRDefault="00C809C4" w:rsidP="00346061">
      <w:pPr>
        <w:rPr>
          <w:b/>
          <w:bCs/>
          <w:sz w:val="26"/>
          <w:szCs w:val="28"/>
        </w:rPr>
      </w:pPr>
      <w:r w:rsidRPr="00346061">
        <w:rPr>
          <w:b/>
          <w:bCs/>
          <w:sz w:val="26"/>
          <w:szCs w:val="28"/>
        </w:rPr>
        <w:t>Введение</w:t>
      </w:r>
    </w:p>
    <w:p w:rsidR="00C809C4" w:rsidRPr="00346061" w:rsidRDefault="00C809C4" w:rsidP="00346061"/>
    <w:p w:rsidR="00C809C4" w:rsidRPr="00346061" w:rsidRDefault="00C809C4" w:rsidP="00346061">
      <w:r w:rsidRPr="00346061">
        <w:t>Проблема</w:t>
      </w:r>
      <w:r w:rsidR="00346061">
        <w:t xml:space="preserve"> </w:t>
      </w:r>
      <w:r w:rsidRPr="00346061">
        <w:t>трудоустройства</w:t>
      </w:r>
      <w:r w:rsidR="00346061">
        <w:t xml:space="preserve"> </w:t>
      </w:r>
      <w:r w:rsidRPr="00346061">
        <w:t>лиц</w:t>
      </w:r>
      <w:r w:rsidR="00346061">
        <w:t xml:space="preserve"> </w:t>
      </w:r>
      <w:r w:rsidRPr="00346061">
        <w:t>моложе</w:t>
      </w:r>
      <w:r w:rsidR="00346061">
        <w:t xml:space="preserve"> </w:t>
      </w:r>
      <w:r w:rsidRPr="00346061">
        <w:t>18</w:t>
      </w:r>
      <w:r w:rsidR="00346061">
        <w:t xml:space="preserve"> </w:t>
      </w:r>
      <w:r w:rsidRPr="00346061">
        <w:t>лет</w:t>
      </w:r>
      <w:r w:rsidR="00346061">
        <w:t xml:space="preserve"> </w:t>
      </w:r>
      <w:r w:rsidRPr="00346061">
        <w:t>является</w:t>
      </w:r>
      <w:r w:rsidR="00346061">
        <w:t xml:space="preserve"> </w:t>
      </w:r>
      <w:r w:rsidRPr="00346061">
        <w:t>достаточно</w:t>
      </w:r>
      <w:r w:rsidR="00346061">
        <w:t xml:space="preserve"> </w:t>
      </w:r>
      <w:r w:rsidRPr="00346061">
        <w:t>актуальной</w:t>
      </w:r>
      <w:r w:rsidR="00346061">
        <w:t xml:space="preserve"> </w:t>
      </w:r>
      <w:r w:rsidRPr="00346061">
        <w:t>для</w:t>
      </w:r>
      <w:r w:rsidR="00346061">
        <w:t xml:space="preserve"> </w:t>
      </w:r>
      <w:r w:rsidRPr="00346061">
        <w:t>нашего</w:t>
      </w:r>
      <w:r w:rsidR="00346061">
        <w:t xml:space="preserve"> </w:t>
      </w:r>
      <w:r w:rsidRPr="00346061">
        <w:t>города.</w:t>
      </w:r>
      <w:r w:rsidR="00346061">
        <w:t xml:space="preserve"> </w:t>
      </w:r>
      <w:r w:rsidRPr="00346061">
        <w:t>Труд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применяется</w:t>
      </w:r>
      <w:r w:rsidR="00346061">
        <w:t xml:space="preserve"> </w:t>
      </w:r>
      <w:r w:rsidRPr="00346061">
        <w:t>недостаточно</w:t>
      </w:r>
      <w:r w:rsidR="00346061">
        <w:t xml:space="preserve"> </w:t>
      </w:r>
      <w:proofErr w:type="gramStart"/>
      <w:r w:rsidRPr="00346061">
        <w:t>в</w:t>
      </w:r>
      <w:r w:rsidR="00346061">
        <w:t xml:space="preserve"> </w:t>
      </w:r>
      <w:r w:rsidRPr="00346061">
        <w:t>связи</w:t>
      </w:r>
      <w:r w:rsidR="00346061">
        <w:t xml:space="preserve"> </w:t>
      </w:r>
      <w:r w:rsidRPr="00346061">
        <w:t>с</w:t>
      </w:r>
      <w:r w:rsidR="00346061">
        <w:t xml:space="preserve"> </w:t>
      </w:r>
      <w:r w:rsidRPr="00346061">
        <w:t>необходимостью</w:t>
      </w:r>
      <w:r w:rsidR="00346061">
        <w:t xml:space="preserve"> </w:t>
      </w:r>
      <w:r w:rsidRPr="00346061">
        <w:t>создания</w:t>
      </w:r>
      <w:r w:rsidR="00346061">
        <w:t xml:space="preserve"> </w:t>
      </w:r>
      <w:r w:rsidRPr="00346061">
        <w:t>для</w:t>
      </w:r>
      <w:r w:rsidR="00346061">
        <w:t xml:space="preserve"> </w:t>
      </w:r>
      <w:r w:rsidRPr="00346061">
        <w:t>них</w:t>
      </w:r>
      <w:r w:rsidR="00346061">
        <w:t xml:space="preserve"> </w:t>
      </w:r>
      <w:r w:rsidRPr="00346061">
        <w:t>особых</w:t>
      </w:r>
      <w:r w:rsidR="00346061">
        <w:t xml:space="preserve"> </w:t>
      </w:r>
      <w:r w:rsidRPr="00346061">
        <w:t>условий</w:t>
      </w:r>
      <w:r w:rsidR="00346061">
        <w:t xml:space="preserve"> </w:t>
      </w:r>
      <w:r w:rsidRPr="00346061">
        <w:t>труда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соответствии</w:t>
      </w:r>
      <w:r w:rsidR="00346061">
        <w:t xml:space="preserve"> </w:t>
      </w:r>
      <w:r w:rsidRPr="00346061">
        <w:t>с</w:t>
      </w:r>
      <w:r w:rsidR="00346061">
        <w:t xml:space="preserve"> </w:t>
      </w:r>
      <w:r w:rsidRPr="00346061">
        <w:t>требованиями</w:t>
      </w:r>
      <w:proofErr w:type="gramEnd"/>
      <w:r w:rsidR="00346061">
        <w:t xml:space="preserve"> </w:t>
      </w:r>
      <w:r w:rsidRPr="00346061">
        <w:t>трудового</w:t>
      </w:r>
      <w:r w:rsidR="00346061">
        <w:t xml:space="preserve"> </w:t>
      </w:r>
      <w:r w:rsidRPr="00346061">
        <w:t>законодательства,</w:t>
      </w:r>
      <w:r w:rsidR="00346061">
        <w:t xml:space="preserve"> </w:t>
      </w:r>
      <w:r w:rsidRPr="00346061">
        <w:t>отсутствием</w:t>
      </w:r>
      <w:r w:rsidR="00346061">
        <w:t xml:space="preserve"> </w:t>
      </w:r>
      <w:r w:rsidRPr="00346061">
        <w:t>у</w:t>
      </w:r>
      <w:r w:rsidR="00346061">
        <w:t xml:space="preserve"> </w:t>
      </w:r>
      <w:r w:rsidRPr="00346061">
        <w:t>большинства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них</w:t>
      </w:r>
      <w:r w:rsidR="00346061">
        <w:t xml:space="preserve"> </w:t>
      </w:r>
      <w:r w:rsidRPr="00346061">
        <w:t>специальности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опыта</w:t>
      </w:r>
      <w:r w:rsidR="00346061">
        <w:t xml:space="preserve"> </w:t>
      </w:r>
      <w:r w:rsidRPr="00346061">
        <w:t>работы.</w:t>
      </w:r>
      <w:r w:rsidR="00346061">
        <w:t xml:space="preserve"> </w:t>
      </w:r>
      <w:r w:rsidRPr="00346061">
        <w:t>Число</w:t>
      </w:r>
      <w:r w:rsidR="00346061">
        <w:t xml:space="preserve"> </w:t>
      </w:r>
      <w:r w:rsidRPr="00346061">
        <w:t>лиц</w:t>
      </w:r>
      <w:r w:rsidR="00346061">
        <w:t xml:space="preserve"> </w:t>
      </w:r>
      <w:r w:rsidRPr="00346061">
        <w:t>указанной</w:t>
      </w:r>
      <w:r w:rsidR="00346061">
        <w:t xml:space="preserve"> </w:t>
      </w:r>
      <w:r w:rsidRPr="00346061">
        <w:t>категории,</w:t>
      </w:r>
      <w:r w:rsidR="00346061">
        <w:t xml:space="preserve"> </w:t>
      </w:r>
      <w:r w:rsidRPr="00346061">
        <w:t>устроенных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постоянную</w:t>
      </w:r>
      <w:r w:rsidR="00346061">
        <w:t xml:space="preserve"> </w:t>
      </w:r>
      <w:r w:rsidRPr="00346061">
        <w:t>работу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2006</w:t>
      </w:r>
      <w:r w:rsidR="00346061">
        <w:t xml:space="preserve"> </w:t>
      </w:r>
      <w:r w:rsidRPr="00346061">
        <w:t>г.,</w:t>
      </w:r>
      <w:r w:rsidR="00346061">
        <w:t xml:space="preserve"> </w:t>
      </w:r>
      <w:r w:rsidRPr="00346061">
        <w:t>составило</w:t>
      </w:r>
      <w:r w:rsidR="00346061">
        <w:t xml:space="preserve"> </w:t>
      </w:r>
      <w:r w:rsidRPr="00346061">
        <w:t>34</w:t>
      </w:r>
      <w:r w:rsidR="00346061">
        <w:t xml:space="preserve"> </w:t>
      </w:r>
      <w:r w:rsidRPr="00346061">
        <w:t>чел.,</w:t>
      </w:r>
      <w:r w:rsidR="00346061">
        <w:t xml:space="preserve"> </w:t>
      </w:r>
      <w:r w:rsidRPr="00346061">
        <w:t>или</w:t>
      </w:r>
      <w:r w:rsidR="00346061">
        <w:t xml:space="preserve"> </w:t>
      </w:r>
      <w:r w:rsidRPr="00346061">
        <w:t>45%</w:t>
      </w:r>
      <w:r w:rsidR="00346061">
        <w:t xml:space="preserve"> </w:t>
      </w:r>
      <w:r w:rsidRPr="00346061">
        <w:t>от</w:t>
      </w:r>
      <w:r w:rsidR="00346061">
        <w:t xml:space="preserve"> </w:t>
      </w:r>
      <w:r w:rsidRPr="00346061">
        <w:t>числа</w:t>
      </w:r>
      <w:r w:rsidR="00346061">
        <w:t xml:space="preserve"> </w:t>
      </w:r>
      <w:r w:rsidRPr="00346061">
        <w:t>обратившихся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ГУ</w:t>
      </w:r>
      <w:r w:rsidR="00346061">
        <w:t xml:space="preserve"> </w:t>
      </w:r>
      <w:r w:rsidRPr="00346061">
        <w:t>"ЦЗН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Белово".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2006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вакансии</w:t>
      </w:r>
      <w:r w:rsidR="00346061">
        <w:t xml:space="preserve"> </w:t>
      </w:r>
      <w:r w:rsidRPr="00346061">
        <w:t>для</w:t>
      </w:r>
      <w:r w:rsidR="00346061">
        <w:t xml:space="preserve"> </w:t>
      </w:r>
      <w:r w:rsidRPr="00346061">
        <w:t>трудоустройства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постоянную</w:t>
      </w:r>
      <w:r w:rsidR="00346061">
        <w:t xml:space="preserve"> </w:t>
      </w:r>
      <w:r w:rsidRPr="00346061">
        <w:t>работу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ГУ</w:t>
      </w:r>
      <w:r w:rsidR="00346061">
        <w:t xml:space="preserve"> </w:t>
      </w:r>
      <w:r w:rsidRPr="00346061">
        <w:t>"Центр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населения"</w:t>
      </w:r>
      <w:r w:rsidR="00346061">
        <w:t xml:space="preserve"> </w:t>
      </w:r>
      <w:r w:rsidRPr="00346061">
        <w:t>не</w:t>
      </w:r>
      <w:r w:rsidR="00346061">
        <w:t xml:space="preserve"> </w:t>
      </w:r>
      <w:r w:rsidRPr="00346061">
        <w:t>поступали.</w:t>
      </w:r>
      <w:r w:rsidR="00346061">
        <w:t xml:space="preserve"> </w:t>
      </w:r>
      <w:r w:rsidRPr="00346061">
        <w:t>Организация</w:t>
      </w:r>
      <w:r w:rsidR="00346061">
        <w:t xml:space="preserve"> </w:t>
      </w:r>
      <w:r w:rsidRPr="00346061">
        <w:t>временной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подростков</w:t>
      </w:r>
      <w:r w:rsidR="00346061">
        <w:t xml:space="preserve"> </w:t>
      </w:r>
      <w:r w:rsidRPr="00346061">
        <w:t>осуществлялась</w:t>
      </w:r>
      <w:r w:rsidR="00346061">
        <w:t xml:space="preserve"> </w:t>
      </w:r>
      <w:r w:rsidRPr="00346061">
        <w:t>за</w:t>
      </w:r>
      <w:r w:rsidR="00346061">
        <w:t xml:space="preserve"> </w:t>
      </w:r>
      <w:r w:rsidRPr="00346061">
        <w:t>счет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федерального,</w:t>
      </w:r>
      <w:r w:rsidR="00346061">
        <w:t xml:space="preserve"> </w:t>
      </w:r>
      <w:r w:rsidRPr="00346061">
        <w:t>областного,</w:t>
      </w:r>
      <w:r w:rsidR="00346061">
        <w:t xml:space="preserve"> </w:t>
      </w:r>
      <w:r w:rsidRPr="00346061">
        <w:t>местного</w:t>
      </w:r>
      <w:r w:rsidR="00346061">
        <w:t xml:space="preserve"> </w:t>
      </w:r>
      <w:r w:rsidRPr="00346061">
        <w:t>бюджетов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работодателей.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2006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временно</w:t>
      </w:r>
      <w:r w:rsidR="00346061">
        <w:t xml:space="preserve"> </w:t>
      </w:r>
      <w:r w:rsidRPr="00346061">
        <w:t>трудоустроено</w:t>
      </w:r>
      <w:r w:rsidR="00346061">
        <w:t xml:space="preserve"> </w:t>
      </w:r>
      <w:r w:rsidRPr="00346061">
        <w:t>1405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возрасте</w:t>
      </w:r>
      <w:r w:rsidR="00346061">
        <w:t xml:space="preserve"> </w:t>
      </w:r>
      <w:r w:rsidRPr="00346061">
        <w:t>от</w:t>
      </w:r>
      <w:r w:rsidR="00346061">
        <w:t xml:space="preserve"> </w:t>
      </w:r>
      <w:r w:rsidRPr="00346061">
        <w:t>14</w:t>
      </w:r>
      <w:r w:rsidR="00346061">
        <w:t xml:space="preserve"> </w:t>
      </w:r>
      <w:r w:rsidRPr="00346061">
        <w:t>до</w:t>
      </w:r>
      <w:r w:rsidR="00346061">
        <w:t xml:space="preserve"> </w:t>
      </w:r>
      <w:r w:rsidRPr="00346061">
        <w:t>18</w:t>
      </w:r>
      <w:r w:rsidR="00346061">
        <w:t xml:space="preserve"> </w:t>
      </w:r>
      <w:r w:rsidRPr="00346061">
        <w:t>лет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свободное</w:t>
      </w:r>
      <w:r w:rsidR="00346061">
        <w:t xml:space="preserve"> </w:t>
      </w:r>
      <w:r w:rsidRPr="00346061">
        <w:t>от</w:t>
      </w:r>
      <w:r w:rsidR="00346061">
        <w:t xml:space="preserve"> </w:t>
      </w:r>
      <w:r w:rsidRPr="00346061">
        <w:t>учебы</w:t>
      </w:r>
      <w:r w:rsidR="00346061">
        <w:t xml:space="preserve"> </w:t>
      </w:r>
      <w:r w:rsidRPr="00346061">
        <w:t>время.</w:t>
      </w:r>
      <w:r w:rsidR="00346061">
        <w:t xml:space="preserve"> </w:t>
      </w:r>
      <w:r w:rsidRPr="00346061">
        <w:t>Финансовые</w:t>
      </w:r>
      <w:r w:rsidR="00346061">
        <w:t xml:space="preserve"> </w:t>
      </w:r>
      <w:r w:rsidRPr="00346061">
        <w:t>затраты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реализацию</w:t>
      </w:r>
      <w:r w:rsidR="00346061">
        <w:t xml:space="preserve"> </w:t>
      </w:r>
      <w:r w:rsidRPr="00346061">
        <w:t>программы</w:t>
      </w:r>
      <w:r w:rsidR="00346061">
        <w:t xml:space="preserve"> </w:t>
      </w:r>
      <w:r w:rsidRPr="00346061">
        <w:t>составили</w:t>
      </w:r>
      <w:r w:rsidR="00346061">
        <w:t xml:space="preserve"> </w:t>
      </w:r>
      <w:r w:rsidRPr="00346061">
        <w:t>2143,2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руб.,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том</w:t>
      </w:r>
      <w:r w:rsidR="00346061">
        <w:t xml:space="preserve"> </w:t>
      </w:r>
      <w:r w:rsidRPr="00346061">
        <w:t>числе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федерального</w:t>
      </w:r>
      <w:r w:rsidR="00346061">
        <w:t xml:space="preserve"> </w:t>
      </w:r>
      <w:r w:rsidRPr="00346061">
        <w:t>бюджета</w:t>
      </w:r>
      <w:r w:rsidR="00346061">
        <w:t xml:space="preserve"> </w:t>
      </w:r>
      <w:r w:rsidRPr="00346061">
        <w:t>потрачено</w:t>
      </w:r>
      <w:r w:rsidR="00346061">
        <w:t xml:space="preserve"> </w:t>
      </w:r>
      <w:r w:rsidRPr="00346061">
        <w:t>759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местного</w:t>
      </w:r>
      <w:r w:rsidR="00346061">
        <w:t xml:space="preserve"> </w:t>
      </w:r>
      <w:r w:rsidRPr="00346061">
        <w:t>бюджета</w:t>
      </w:r>
      <w:r w:rsidR="00346061">
        <w:t xml:space="preserve"> </w:t>
      </w:r>
      <w:r w:rsidRPr="00346061">
        <w:t>1152,2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руб.,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областного</w:t>
      </w:r>
      <w:r w:rsidR="00346061">
        <w:t xml:space="preserve"> </w:t>
      </w:r>
      <w:r w:rsidRPr="00346061">
        <w:t>бюджета</w:t>
      </w:r>
      <w:r w:rsidR="00346061">
        <w:t xml:space="preserve"> </w:t>
      </w:r>
      <w:r w:rsidRPr="00346061">
        <w:t>75,3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работодателей</w:t>
      </w:r>
      <w:r w:rsidR="00346061">
        <w:t xml:space="preserve"> </w:t>
      </w:r>
      <w:r w:rsidRPr="00346061">
        <w:t>156,7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</w:t>
      </w:r>
    </w:p>
    <w:p w:rsidR="00C809C4" w:rsidRPr="00346061" w:rsidRDefault="00C809C4" w:rsidP="00346061">
      <w:proofErr w:type="gramStart"/>
      <w:r w:rsidRPr="00346061">
        <w:t>С</w:t>
      </w:r>
      <w:r w:rsidR="00346061">
        <w:t xml:space="preserve"> </w:t>
      </w:r>
      <w:r w:rsidRPr="00346061">
        <w:t>целью</w:t>
      </w:r>
      <w:r w:rsidR="00346061">
        <w:t xml:space="preserve"> </w:t>
      </w:r>
      <w:r w:rsidRPr="00346061">
        <w:t>реализации</w:t>
      </w:r>
      <w:r w:rsidR="00346061">
        <w:t xml:space="preserve"> </w:t>
      </w:r>
      <w:r w:rsidRPr="00346061">
        <w:t>комплекса</w:t>
      </w:r>
      <w:r w:rsidR="00346061">
        <w:t xml:space="preserve"> </w:t>
      </w:r>
      <w:r w:rsidRPr="00346061">
        <w:t>мер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совершенствованию</w:t>
      </w:r>
      <w:r w:rsidR="00346061">
        <w:t xml:space="preserve"> </w:t>
      </w:r>
      <w:r w:rsidRPr="00346061">
        <w:t>работы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профессиональной</w:t>
      </w:r>
      <w:r w:rsidR="00346061">
        <w:t xml:space="preserve"> </w:t>
      </w:r>
      <w:r w:rsidRPr="00346061">
        <w:t>ориентации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трудоустройству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граждан,</w:t>
      </w:r>
      <w:r w:rsidR="00346061">
        <w:t xml:space="preserve"> </w:t>
      </w:r>
      <w:r w:rsidRPr="00346061">
        <w:t>предусмотренных</w:t>
      </w:r>
      <w:r w:rsidR="00346061">
        <w:t xml:space="preserve"> </w:t>
      </w:r>
      <w:r w:rsidRPr="00F951DD">
        <w:t>Законом</w:t>
      </w:r>
      <w:r w:rsidR="00346061">
        <w:t xml:space="preserve"> </w:t>
      </w:r>
      <w:r w:rsidRPr="00346061">
        <w:t>"О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населения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РФ"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F951DD">
        <w:t>ФЗ</w:t>
      </w:r>
      <w:r w:rsidR="00346061">
        <w:t xml:space="preserve"> </w:t>
      </w:r>
      <w:r w:rsidRPr="00CE37D7">
        <w:t>от</w:t>
      </w:r>
      <w:r w:rsidR="00346061" w:rsidRPr="00CE37D7">
        <w:t xml:space="preserve"> </w:t>
      </w:r>
      <w:r w:rsidRPr="00CE37D7">
        <w:t>24.06.1999</w:t>
      </w:r>
      <w:r w:rsidR="00346061" w:rsidRPr="00CE37D7">
        <w:t xml:space="preserve"> </w:t>
      </w:r>
      <w:r w:rsidRPr="00CE37D7">
        <w:t>N</w:t>
      </w:r>
      <w:r w:rsidR="00346061" w:rsidRPr="00CE37D7">
        <w:t xml:space="preserve"> </w:t>
      </w:r>
      <w:r w:rsidRPr="00CE37D7">
        <w:t>120-ФЗ</w:t>
      </w:r>
      <w:r w:rsidR="00346061">
        <w:t xml:space="preserve"> </w:t>
      </w:r>
      <w:r w:rsidRPr="00346061">
        <w:t>"Об</w:t>
      </w:r>
      <w:r w:rsidR="00346061">
        <w:t xml:space="preserve"> </w:t>
      </w:r>
      <w:r w:rsidRPr="00346061">
        <w:t>основах</w:t>
      </w:r>
      <w:r w:rsidR="00346061">
        <w:t xml:space="preserve"> </w:t>
      </w:r>
      <w:r w:rsidRPr="00346061">
        <w:t>системы</w:t>
      </w:r>
      <w:r w:rsidR="00346061">
        <w:t xml:space="preserve"> </w:t>
      </w:r>
      <w:r w:rsidRPr="00346061">
        <w:t>профилактики</w:t>
      </w:r>
      <w:r w:rsidR="00346061">
        <w:t xml:space="preserve"> </w:t>
      </w:r>
      <w:r w:rsidRPr="00346061">
        <w:t>безнадзорности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правонарушений</w:t>
      </w:r>
      <w:r w:rsidR="00346061">
        <w:t xml:space="preserve"> </w:t>
      </w:r>
      <w:r w:rsidRPr="00346061">
        <w:t>несовершеннолетних",</w:t>
      </w:r>
      <w:r w:rsidR="00346061">
        <w:t xml:space="preserve"> </w:t>
      </w:r>
      <w:r w:rsidRPr="00346061">
        <w:t>распоряжениями</w:t>
      </w:r>
      <w:r w:rsidR="00346061">
        <w:t xml:space="preserve"> </w:t>
      </w:r>
      <w:r w:rsidRPr="00346061">
        <w:t>Администрации</w:t>
      </w:r>
      <w:r w:rsidR="00346061">
        <w:t xml:space="preserve"> </w:t>
      </w:r>
      <w:r w:rsidRPr="00346061">
        <w:t>Кемеровской</w:t>
      </w:r>
      <w:r w:rsidR="00346061">
        <w:t xml:space="preserve"> </w:t>
      </w:r>
      <w:r w:rsidRPr="00346061">
        <w:t>области,</w:t>
      </w:r>
      <w:r w:rsidR="00346061">
        <w:t xml:space="preserve"> </w:t>
      </w:r>
      <w:r w:rsidRPr="00346061">
        <w:t>постановлениями</w:t>
      </w:r>
      <w:r w:rsidR="00346061">
        <w:t xml:space="preserve"> </w:t>
      </w:r>
      <w:r w:rsidRPr="00346061">
        <w:t>комиссии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делам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при</w:t>
      </w:r>
      <w:r w:rsidR="00346061">
        <w:t xml:space="preserve"> </w:t>
      </w:r>
      <w:r w:rsidRPr="00346061">
        <w:t>Губернаторе</w:t>
      </w:r>
      <w:r w:rsidR="00346061">
        <w:t xml:space="preserve"> </w:t>
      </w:r>
      <w:r w:rsidRPr="00346061">
        <w:t>Кемеровской</w:t>
      </w:r>
      <w:r w:rsidR="00346061">
        <w:t xml:space="preserve"> </w:t>
      </w:r>
      <w:r w:rsidRPr="00346061">
        <w:t>области,</w:t>
      </w:r>
      <w:r w:rsidR="00346061">
        <w:t xml:space="preserve"> </w:t>
      </w:r>
      <w:r w:rsidRPr="00346061">
        <w:t>разработаны</w:t>
      </w:r>
      <w:r w:rsidR="00346061">
        <w:t xml:space="preserve"> </w:t>
      </w:r>
      <w:r w:rsidRPr="00346061">
        <w:t>мероприятия</w:t>
      </w:r>
      <w:r w:rsidR="00346061">
        <w:t xml:space="preserve"> </w:t>
      </w:r>
      <w:r w:rsidRPr="00346061">
        <w:t>содействия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2007</w:t>
      </w:r>
      <w:r w:rsidR="00346061">
        <w:t xml:space="preserve"> </w:t>
      </w:r>
      <w:r w:rsidRPr="00346061">
        <w:t>г.</w:t>
      </w:r>
      <w:proofErr w:type="gramEnd"/>
    </w:p>
    <w:p w:rsidR="00C809C4" w:rsidRPr="00346061" w:rsidRDefault="00C809C4" w:rsidP="00346061">
      <w:r w:rsidRPr="00346061">
        <w:t>В</w:t>
      </w:r>
      <w:r w:rsidR="00346061">
        <w:t xml:space="preserve"> </w:t>
      </w:r>
      <w:r w:rsidRPr="00346061">
        <w:t>реализации</w:t>
      </w:r>
      <w:r w:rsidR="00346061">
        <w:t xml:space="preserve"> </w:t>
      </w:r>
      <w:r w:rsidRPr="00346061">
        <w:t>мероприятий</w:t>
      </w:r>
      <w:r w:rsidR="00346061">
        <w:t xml:space="preserve"> </w:t>
      </w:r>
      <w:r w:rsidRPr="00346061">
        <w:t>необходимо</w:t>
      </w:r>
      <w:r w:rsidR="00346061">
        <w:t xml:space="preserve"> </w:t>
      </w:r>
      <w:r w:rsidRPr="00346061">
        <w:t>участие</w:t>
      </w:r>
      <w:r w:rsidR="00346061">
        <w:t xml:space="preserve"> </w:t>
      </w:r>
      <w:r w:rsidRPr="00346061">
        <w:t>органов</w:t>
      </w:r>
      <w:r w:rsidR="00346061">
        <w:t xml:space="preserve"> </w:t>
      </w:r>
      <w:r w:rsidRPr="00346061">
        <w:t>исполнительной</w:t>
      </w:r>
      <w:r w:rsidR="00346061">
        <w:t xml:space="preserve"> </w:t>
      </w:r>
      <w:r w:rsidRPr="00346061">
        <w:t>власти,</w:t>
      </w:r>
      <w:r w:rsidR="00346061">
        <w:t xml:space="preserve"> </w:t>
      </w:r>
      <w:r w:rsidRPr="00346061">
        <w:t>общественных</w:t>
      </w:r>
      <w:r w:rsidR="00346061">
        <w:t xml:space="preserve"> </w:t>
      </w:r>
      <w:r w:rsidRPr="00346061">
        <w:t>организаций,</w:t>
      </w:r>
      <w:r w:rsidR="00346061">
        <w:t xml:space="preserve"> </w:t>
      </w:r>
      <w:r w:rsidRPr="00346061">
        <w:t>учреждений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предприятий</w:t>
      </w:r>
      <w:r w:rsidR="00346061">
        <w:t xml:space="preserve"> </w:t>
      </w:r>
      <w:r w:rsidRPr="00346061">
        <w:t>города,</w:t>
      </w:r>
      <w:r w:rsidR="00346061">
        <w:t xml:space="preserve"> </w:t>
      </w:r>
      <w:r w:rsidRPr="00346061">
        <w:t>других</w:t>
      </w:r>
      <w:r w:rsidR="00346061">
        <w:t xml:space="preserve"> </w:t>
      </w:r>
      <w:r w:rsidRPr="00346061">
        <w:t>организаций,</w:t>
      </w:r>
      <w:r w:rsidR="00346061">
        <w:t xml:space="preserve"> </w:t>
      </w:r>
      <w:r w:rsidRPr="00346061">
        <w:t>заинтересованных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решении</w:t>
      </w:r>
      <w:r w:rsidR="00346061">
        <w:t xml:space="preserve"> </w:t>
      </w:r>
      <w:r w:rsidRPr="00346061">
        <w:t>проблемы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граждан.</w:t>
      </w:r>
    </w:p>
    <w:p w:rsidR="00C809C4" w:rsidRPr="00346061" w:rsidRDefault="00C809C4" w:rsidP="00346061"/>
    <w:p w:rsidR="00C809C4" w:rsidRPr="00346061" w:rsidRDefault="00C809C4" w:rsidP="00346061">
      <w:pPr>
        <w:rPr>
          <w:b/>
          <w:bCs/>
          <w:sz w:val="26"/>
          <w:szCs w:val="28"/>
        </w:rPr>
      </w:pPr>
      <w:r w:rsidRPr="00346061">
        <w:rPr>
          <w:b/>
          <w:bCs/>
          <w:sz w:val="26"/>
          <w:szCs w:val="28"/>
        </w:rPr>
        <w:t>Основные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направления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содействия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занятости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несовершеннолетних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граждан</w:t>
      </w:r>
    </w:p>
    <w:p w:rsidR="00C809C4" w:rsidRPr="00346061" w:rsidRDefault="00C809C4" w:rsidP="00346061"/>
    <w:p w:rsidR="00C809C4" w:rsidRPr="00346061" w:rsidRDefault="00C809C4" w:rsidP="00346061">
      <w:r w:rsidRPr="00346061">
        <w:t>В</w:t>
      </w:r>
      <w:r w:rsidR="00346061">
        <w:t xml:space="preserve"> </w:t>
      </w:r>
      <w:r w:rsidRPr="00346061">
        <w:t>2007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работе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содействию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приоритет</w:t>
      </w:r>
      <w:r w:rsidR="00346061">
        <w:t xml:space="preserve"> </w:t>
      </w:r>
      <w:r w:rsidRPr="00346061">
        <w:t>будет</w:t>
      </w:r>
      <w:r w:rsidR="00346061">
        <w:t xml:space="preserve"> </w:t>
      </w:r>
      <w:r w:rsidRPr="00346061">
        <w:t>отдан</w:t>
      </w:r>
      <w:r w:rsidR="00346061">
        <w:t xml:space="preserve"> </w:t>
      </w:r>
      <w:r w:rsidRPr="00346061">
        <w:t>следующим</w:t>
      </w:r>
      <w:r w:rsidR="00346061">
        <w:t xml:space="preserve"> </w:t>
      </w:r>
      <w:r w:rsidRPr="00346061">
        <w:t>направлениям: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оказание</w:t>
      </w:r>
      <w:r w:rsidR="00346061">
        <w:t xml:space="preserve"> </w:t>
      </w:r>
      <w:proofErr w:type="spellStart"/>
      <w:r w:rsidRPr="00346061">
        <w:t>профориентационных</w:t>
      </w:r>
      <w:proofErr w:type="spellEnd"/>
      <w:r w:rsidR="00346061">
        <w:t xml:space="preserve"> </w:t>
      </w:r>
      <w:r w:rsidRPr="00346061">
        <w:t>услуг;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организация</w:t>
      </w:r>
      <w:r w:rsidR="00346061">
        <w:t xml:space="preserve"> </w:t>
      </w:r>
      <w:r w:rsidRPr="00346061">
        <w:t>временной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сезонной</w:t>
      </w:r>
      <w:r w:rsidR="00346061">
        <w:t xml:space="preserve"> </w:t>
      </w:r>
      <w:r w:rsidRPr="00346061">
        <w:t>занятости;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проведение</w:t>
      </w:r>
      <w:r w:rsidR="00346061">
        <w:t xml:space="preserve"> </w:t>
      </w:r>
      <w:r w:rsidRPr="00346061">
        <w:t>ярмарок</w:t>
      </w:r>
      <w:r w:rsidR="00346061">
        <w:t xml:space="preserve"> </w:t>
      </w:r>
      <w:r w:rsidRPr="00346061">
        <w:t>свободных</w:t>
      </w:r>
      <w:r w:rsidR="00346061">
        <w:t xml:space="preserve"> </w:t>
      </w:r>
      <w:r w:rsidRPr="00346061">
        <w:t>учебных</w:t>
      </w:r>
      <w:r w:rsidR="00346061">
        <w:t xml:space="preserve"> </w:t>
      </w:r>
      <w:r w:rsidRPr="00346061">
        <w:t>мест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информационных</w:t>
      </w:r>
      <w:r w:rsidR="00346061">
        <w:t xml:space="preserve"> </w:t>
      </w:r>
      <w:r w:rsidRPr="00346061">
        <w:t>дней;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содействие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обеспечении</w:t>
      </w:r>
      <w:r w:rsidR="00346061">
        <w:t xml:space="preserve"> </w:t>
      </w:r>
      <w:r w:rsidRPr="00346061">
        <w:t>работой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граждан,</w:t>
      </w:r>
      <w:r w:rsidR="00346061">
        <w:t xml:space="preserve"> </w:t>
      </w:r>
      <w:r w:rsidRPr="00346061">
        <w:t>находящихся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социально</w:t>
      </w:r>
      <w:r w:rsidR="00346061">
        <w:t xml:space="preserve"> </w:t>
      </w:r>
      <w:r w:rsidRPr="00346061">
        <w:t>опасном</w:t>
      </w:r>
      <w:r w:rsidR="00346061">
        <w:t xml:space="preserve"> </w:t>
      </w:r>
      <w:r w:rsidRPr="00346061">
        <w:t>положении:</w:t>
      </w:r>
      <w:r w:rsidR="00346061">
        <w:t xml:space="preserve"> </w:t>
      </w:r>
      <w:r w:rsidRPr="00346061">
        <w:t>дети-сироты;</w:t>
      </w:r>
      <w:r w:rsidR="00346061">
        <w:t xml:space="preserve"> </w:t>
      </w:r>
      <w:r w:rsidRPr="00346061">
        <w:t>несовершеннолетние</w:t>
      </w:r>
      <w:r w:rsidR="00346061">
        <w:t xml:space="preserve"> </w:t>
      </w:r>
      <w:r w:rsidRPr="00346061">
        <w:t>граждане,</w:t>
      </w:r>
      <w:r w:rsidR="00346061">
        <w:t xml:space="preserve"> </w:t>
      </w:r>
      <w:r w:rsidRPr="00346061">
        <w:t>потерявшие</w:t>
      </w:r>
      <w:r w:rsidR="00346061">
        <w:t xml:space="preserve"> </w:t>
      </w:r>
      <w:r w:rsidRPr="00346061">
        <w:t>кормильца;</w:t>
      </w:r>
      <w:r w:rsidR="00346061">
        <w:t xml:space="preserve"> </w:t>
      </w:r>
      <w:r w:rsidRPr="00346061">
        <w:t>несовершеннолетние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неблагополучных,</w:t>
      </w:r>
      <w:r w:rsidR="00346061">
        <w:t xml:space="preserve"> </w:t>
      </w:r>
      <w:r w:rsidRPr="00346061">
        <w:t>малообеспеченных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многодетных</w:t>
      </w:r>
      <w:r w:rsidR="00346061">
        <w:t xml:space="preserve"> </w:t>
      </w:r>
      <w:r w:rsidRPr="00346061">
        <w:t>семей;</w:t>
      </w:r>
      <w:r w:rsidR="00346061">
        <w:t xml:space="preserve"> </w:t>
      </w:r>
      <w:r w:rsidRPr="00346061">
        <w:t>несовершеннолетние,</w:t>
      </w:r>
      <w:r w:rsidR="00346061">
        <w:t xml:space="preserve"> </w:t>
      </w:r>
      <w:r w:rsidRPr="00346061">
        <w:t>состоящие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учете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ОДН</w:t>
      </w:r>
      <w:r w:rsidR="00346061">
        <w:t xml:space="preserve"> </w:t>
      </w:r>
      <w:r w:rsidRPr="00346061">
        <w:t>УВД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Белово,</w:t>
      </w:r>
      <w:r w:rsidR="00346061">
        <w:t xml:space="preserve"> </w:t>
      </w:r>
      <w:r w:rsidRPr="00346061">
        <w:t>осужденные</w:t>
      </w:r>
      <w:r w:rsidR="00346061">
        <w:t xml:space="preserve"> </w:t>
      </w:r>
      <w:r w:rsidRPr="00346061">
        <w:t>к</w:t>
      </w:r>
      <w:r w:rsidR="00346061">
        <w:t xml:space="preserve"> </w:t>
      </w:r>
      <w:r w:rsidRPr="00346061">
        <w:t>исправительным</w:t>
      </w:r>
      <w:r w:rsidR="00346061">
        <w:t xml:space="preserve"> </w:t>
      </w:r>
      <w:r w:rsidRPr="00346061">
        <w:t>работам;</w:t>
      </w:r>
      <w:r w:rsidR="00346061">
        <w:t xml:space="preserve"> </w:t>
      </w:r>
      <w:r w:rsidRPr="00346061">
        <w:t>несовершеннолетние</w:t>
      </w:r>
      <w:r w:rsidR="00346061">
        <w:t xml:space="preserve"> </w:t>
      </w:r>
      <w:r w:rsidRPr="00346061">
        <w:lastRenderedPageBreak/>
        <w:t>граждане,</w:t>
      </w:r>
      <w:r w:rsidR="00346061">
        <w:t xml:space="preserve"> </w:t>
      </w:r>
      <w:r w:rsidRPr="00346061">
        <w:t>направленные</w:t>
      </w:r>
      <w:r w:rsidR="00346061">
        <w:t xml:space="preserve"> </w:t>
      </w:r>
      <w:r w:rsidRPr="00346061">
        <w:t>комиссией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делам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защите</w:t>
      </w:r>
      <w:r w:rsidR="00346061">
        <w:t xml:space="preserve"> </w:t>
      </w:r>
      <w:r w:rsidRPr="00346061">
        <w:t>их</w:t>
      </w:r>
      <w:r w:rsidR="00346061">
        <w:t xml:space="preserve"> </w:t>
      </w:r>
      <w:r w:rsidRPr="00346061">
        <w:t>прав</w:t>
      </w:r>
      <w:r w:rsidR="00346061">
        <w:t xml:space="preserve"> </w:t>
      </w:r>
      <w:r w:rsidRPr="00346061">
        <w:t>Администрации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Белово.</w:t>
      </w:r>
    </w:p>
    <w:p w:rsidR="00C809C4" w:rsidRPr="00346061" w:rsidRDefault="00C809C4" w:rsidP="00346061"/>
    <w:p w:rsidR="00C809C4" w:rsidRPr="00346061" w:rsidRDefault="00C809C4" w:rsidP="00346061">
      <w:pPr>
        <w:rPr>
          <w:b/>
          <w:bCs/>
          <w:sz w:val="26"/>
          <w:szCs w:val="28"/>
        </w:rPr>
      </w:pPr>
      <w:r w:rsidRPr="00346061">
        <w:rPr>
          <w:b/>
          <w:bCs/>
          <w:sz w:val="26"/>
          <w:szCs w:val="28"/>
        </w:rPr>
        <w:t>Механизм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реализации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мероприятий</w:t>
      </w:r>
    </w:p>
    <w:p w:rsidR="00C809C4" w:rsidRPr="00346061" w:rsidRDefault="00C809C4" w:rsidP="00346061"/>
    <w:p w:rsidR="00C809C4" w:rsidRPr="00346061" w:rsidRDefault="00C809C4" w:rsidP="00346061">
      <w:r w:rsidRPr="00346061">
        <w:t>Реализация</w:t>
      </w:r>
      <w:r w:rsidR="00346061">
        <w:t xml:space="preserve"> </w:t>
      </w:r>
      <w:r w:rsidRPr="00346061">
        <w:t>мероприятий</w:t>
      </w:r>
      <w:r w:rsidR="00346061">
        <w:t xml:space="preserve"> </w:t>
      </w:r>
      <w:r w:rsidRPr="00346061">
        <w:t>осуществляется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соответствии</w:t>
      </w:r>
      <w:r w:rsidR="00346061">
        <w:t xml:space="preserve"> </w:t>
      </w:r>
      <w:r w:rsidRPr="00346061">
        <w:t>с</w:t>
      </w:r>
      <w:r w:rsidR="00346061">
        <w:t xml:space="preserve"> </w:t>
      </w:r>
      <w:r w:rsidRPr="00F951DD">
        <w:t>Положением</w:t>
      </w:r>
      <w:r w:rsidR="00346061">
        <w:t xml:space="preserve"> </w:t>
      </w:r>
      <w:r w:rsidRPr="00346061">
        <w:t>о</w:t>
      </w:r>
      <w:r w:rsidR="00346061">
        <w:t xml:space="preserve"> </w:t>
      </w:r>
      <w:r w:rsidRPr="00346061">
        <w:t>порядке</w:t>
      </w:r>
      <w:r w:rsidR="00346061">
        <w:t xml:space="preserve"> </w:t>
      </w:r>
      <w:r w:rsidRPr="00346061">
        <w:t>финансирования</w:t>
      </w:r>
      <w:r w:rsidR="00346061">
        <w:t xml:space="preserve"> </w:t>
      </w:r>
      <w:r w:rsidRPr="00346061">
        <w:t>мероприятий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содействию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населения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социальной</w:t>
      </w:r>
      <w:r w:rsidR="00346061">
        <w:t xml:space="preserve"> </w:t>
      </w:r>
      <w:r w:rsidRPr="00346061">
        <w:t>поддержке</w:t>
      </w:r>
      <w:r w:rsidR="00346061">
        <w:t xml:space="preserve"> </w:t>
      </w:r>
      <w:r w:rsidRPr="00346061">
        <w:t>безработных</w:t>
      </w:r>
      <w:r w:rsidR="00346061">
        <w:t xml:space="preserve"> </w:t>
      </w:r>
      <w:r w:rsidRPr="00346061">
        <w:t>граждан,</w:t>
      </w:r>
      <w:r w:rsidR="00346061">
        <w:t xml:space="preserve"> </w:t>
      </w:r>
      <w:r w:rsidRPr="00346061">
        <w:t>утвержденным</w:t>
      </w:r>
      <w:r w:rsidR="00346061">
        <w:t xml:space="preserve"> </w:t>
      </w:r>
      <w:r w:rsidRPr="00346061">
        <w:t>Приказом</w:t>
      </w:r>
      <w:r w:rsidR="00346061">
        <w:t xml:space="preserve"> </w:t>
      </w:r>
      <w:r w:rsidRPr="00346061">
        <w:t>Министерства</w:t>
      </w:r>
      <w:r w:rsidR="00346061">
        <w:t xml:space="preserve"> </w:t>
      </w:r>
      <w:r w:rsidRPr="00346061">
        <w:t>здравоохранения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социального</w:t>
      </w:r>
      <w:r w:rsidR="00346061">
        <w:t xml:space="preserve"> </w:t>
      </w:r>
      <w:r w:rsidRPr="00346061">
        <w:t>развития</w:t>
      </w:r>
      <w:r w:rsidR="00346061">
        <w:t xml:space="preserve"> </w:t>
      </w:r>
      <w:r w:rsidRPr="00346061">
        <w:t>РФ</w:t>
      </w:r>
      <w:r w:rsidR="00346061">
        <w:t xml:space="preserve"> </w:t>
      </w:r>
      <w:r w:rsidRPr="00CE37D7">
        <w:t>от</w:t>
      </w:r>
      <w:r w:rsidR="00346061" w:rsidRPr="00CE37D7">
        <w:t xml:space="preserve"> </w:t>
      </w:r>
      <w:r w:rsidRPr="00CE37D7">
        <w:t>29.07.2005</w:t>
      </w:r>
      <w:r w:rsidR="00346061" w:rsidRPr="00CE37D7">
        <w:t xml:space="preserve"> </w:t>
      </w:r>
      <w:r w:rsidRPr="00CE37D7">
        <w:t>N</w:t>
      </w:r>
      <w:r w:rsidR="00346061" w:rsidRPr="00CE37D7">
        <w:t xml:space="preserve"> </w:t>
      </w:r>
      <w:r w:rsidRPr="00CE37D7">
        <w:t>485</w:t>
      </w:r>
      <w:r w:rsidRPr="00346061">
        <w:t>,</w:t>
      </w:r>
      <w:r w:rsidR="00346061">
        <w:t xml:space="preserve"> </w:t>
      </w:r>
      <w:r w:rsidRPr="00CE37D7">
        <w:t>Трудовым</w:t>
      </w:r>
      <w:r w:rsidR="00346061" w:rsidRPr="00CE37D7">
        <w:t xml:space="preserve"> </w:t>
      </w:r>
      <w:r w:rsidRPr="00CE37D7">
        <w:t>кодексом</w:t>
      </w:r>
      <w:r w:rsidR="00346061" w:rsidRPr="00CE37D7">
        <w:t xml:space="preserve"> </w:t>
      </w:r>
      <w:r w:rsidRPr="00CE37D7">
        <w:t>РФ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другими</w:t>
      </w:r>
      <w:r w:rsidR="00346061">
        <w:t xml:space="preserve"> </w:t>
      </w:r>
      <w:r w:rsidRPr="00346061">
        <w:t>нормативными</w:t>
      </w:r>
      <w:r w:rsidR="00346061">
        <w:t xml:space="preserve"> </w:t>
      </w:r>
      <w:r w:rsidRPr="00346061">
        <w:t>документами:</w:t>
      </w:r>
    </w:p>
    <w:p w:rsidR="00C809C4" w:rsidRPr="00346061" w:rsidRDefault="00C809C4" w:rsidP="00346061">
      <w:r w:rsidRPr="00346061">
        <w:t>ГУ</w:t>
      </w:r>
      <w:r w:rsidR="00346061">
        <w:t xml:space="preserve"> </w:t>
      </w:r>
      <w:r w:rsidRPr="00346061">
        <w:t>"Центр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населения</w:t>
      </w:r>
      <w:r w:rsidR="00346061">
        <w:t xml:space="preserve"> </w:t>
      </w:r>
      <w:r w:rsidRPr="00346061">
        <w:t>города</w:t>
      </w:r>
      <w:r w:rsidR="00346061">
        <w:t xml:space="preserve"> </w:t>
      </w:r>
      <w:r w:rsidRPr="00346061">
        <w:t>Белово":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заключает</w:t>
      </w:r>
      <w:r w:rsidR="00346061">
        <w:t xml:space="preserve"> </w:t>
      </w:r>
      <w:r w:rsidRPr="00346061">
        <w:t>договоры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организацию</w:t>
      </w:r>
      <w:r w:rsidR="00346061">
        <w:t xml:space="preserve"> </w:t>
      </w:r>
      <w:r w:rsidRPr="00346061">
        <w:t>временной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возрасте</w:t>
      </w:r>
      <w:r w:rsidR="00346061">
        <w:t xml:space="preserve"> </w:t>
      </w:r>
      <w:r w:rsidRPr="00346061">
        <w:t>от</w:t>
      </w:r>
      <w:r w:rsidR="00346061">
        <w:t xml:space="preserve"> </w:t>
      </w:r>
      <w:r w:rsidRPr="00346061">
        <w:t>14</w:t>
      </w:r>
      <w:r w:rsidR="00346061">
        <w:t xml:space="preserve"> </w:t>
      </w:r>
      <w:r w:rsidRPr="00346061">
        <w:t>до</w:t>
      </w:r>
      <w:r w:rsidR="00346061">
        <w:t xml:space="preserve"> </w:t>
      </w:r>
      <w:r w:rsidRPr="00346061">
        <w:t>18</w:t>
      </w:r>
      <w:r w:rsidR="00346061">
        <w:t xml:space="preserve"> </w:t>
      </w:r>
      <w:r w:rsidRPr="00346061">
        <w:t>лет</w:t>
      </w:r>
      <w:r w:rsidR="00346061">
        <w:t xml:space="preserve"> </w:t>
      </w:r>
      <w:r w:rsidRPr="00346061">
        <w:t>с</w:t>
      </w:r>
      <w:r w:rsidR="00346061">
        <w:t xml:space="preserve"> </w:t>
      </w:r>
      <w:r w:rsidRPr="00346061">
        <w:t>МУ</w:t>
      </w:r>
      <w:r w:rsidR="00346061">
        <w:t xml:space="preserve"> </w:t>
      </w:r>
      <w:r w:rsidRPr="00346061">
        <w:t>"Управление</w:t>
      </w:r>
      <w:r w:rsidR="00346061">
        <w:t xml:space="preserve"> </w:t>
      </w:r>
      <w:r w:rsidRPr="00346061">
        <w:t>образования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Белово",</w:t>
      </w:r>
      <w:r w:rsidR="00346061">
        <w:t xml:space="preserve"> </w:t>
      </w:r>
      <w:r w:rsidRPr="00346061">
        <w:t>его</w:t>
      </w:r>
      <w:r w:rsidR="00346061">
        <w:t xml:space="preserve"> </w:t>
      </w:r>
      <w:r w:rsidRPr="00346061">
        <w:t>учреждениями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МУ</w:t>
      </w:r>
      <w:r w:rsidR="00346061">
        <w:t xml:space="preserve"> </w:t>
      </w:r>
      <w:r w:rsidRPr="00346061">
        <w:t>"Управление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делам</w:t>
      </w:r>
      <w:r w:rsidR="00346061">
        <w:t xml:space="preserve"> </w:t>
      </w:r>
      <w:r w:rsidRPr="00346061">
        <w:t>молодежи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формирует</w:t>
      </w:r>
      <w:r w:rsidR="00346061">
        <w:t xml:space="preserve"> </w:t>
      </w:r>
      <w:r w:rsidRPr="00346061">
        <w:t>банк</w:t>
      </w:r>
      <w:r w:rsidR="00346061">
        <w:t xml:space="preserve"> </w:t>
      </w:r>
      <w:r w:rsidRPr="00346061">
        <w:t>вакансий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временные</w:t>
      </w:r>
      <w:r w:rsidR="00346061">
        <w:t xml:space="preserve"> </w:t>
      </w:r>
      <w:r w:rsidRPr="00346061">
        <w:t>работы</w:t>
      </w:r>
      <w:r w:rsidR="00346061">
        <w:t xml:space="preserve"> </w:t>
      </w:r>
      <w:r w:rsidRPr="00346061">
        <w:t>для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информирует</w:t>
      </w:r>
      <w:r w:rsidR="00346061">
        <w:t xml:space="preserve"> </w:t>
      </w:r>
      <w:r w:rsidRPr="00346061">
        <w:t>население</w:t>
      </w:r>
      <w:r w:rsidR="00346061">
        <w:t xml:space="preserve"> </w:t>
      </w:r>
      <w:r w:rsidRPr="00346061">
        <w:t>об</w:t>
      </w:r>
      <w:r w:rsidR="00346061">
        <w:t xml:space="preserve"> </w:t>
      </w:r>
      <w:r w:rsidRPr="00346061">
        <w:t>организации</w:t>
      </w:r>
      <w:r w:rsidR="00346061">
        <w:t xml:space="preserve"> </w:t>
      </w:r>
      <w:r w:rsidRPr="00346061">
        <w:t>временной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подростков</w:t>
      </w:r>
      <w:r w:rsidR="00346061">
        <w:t xml:space="preserve"> </w:t>
      </w:r>
      <w:r w:rsidRPr="00346061">
        <w:t>через</w:t>
      </w:r>
      <w:r w:rsidR="00346061">
        <w:t xml:space="preserve"> </w:t>
      </w:r>
      <w:r w:rsidRPr="00346061">
        <w:t>СМИ;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регистрирует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качестве</w:t>
      </w:r>
      <w:r w:rsidR="00346061">
        <w:t xml:space="preserve"> </w:t>
      </w:r>
      <w:r w:rsidRPr="00346061">
        <w:t>ищущих</w:t>
      </w:r>
      <w:r w:rsidR="00346061">
        <w:t xml:space="preserve"> </w:t>
      </w:r>
      <w:r w:rsidRPr="00346061">
        <w:t>работу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граждан,</w:t>
      </w:r>
      <w:r w:rsidR="00346061">
        <w:t xml:space="preserve"> </w:t>
      </w:r>
      <w:r w:rsidRPr="00346061">
        <w:t>желающих</w:t>
      </w:r>
      <w:r w:rsidR="00346061">
        <w:t xml:space="preserve"> </w:t>
      </w:r>
      <w:r w:rsidRPr="00346061">
        <w:t>принять</w:t>
      </w:r>
      <w:r w:rsidR="00346061">
        <w:t xml:space="preserve"> </w:t>
      </w:r>
      <w:r w:rsidRPr="00346061">
        <w:t>участие</w:t>
      </w:r>
      <w:r w:rsidR="00346061">
        <w:t xml:space="preserve"> </w:t>
      </w:r>
      <w:r w:rsidRPr="00346061">
        <w:t>во</w:t>
      </w:r>
      <w:r w:rsidR="00346061">
        <w:t xml:space="preserve"> </w:t>
      </w:r>
      <w:r w:rsidRPr="00346061">
        <w:t>временных</w:t>
      </w:r>
      <w:r w:rsidR="00346061">
        <w:t xml:space="preserve"> </w:t>
      </w:r>
      <w:r w:rsidRPr="00346061">
        <w:t>работах;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направляет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граждан,</w:t>
      </w:r>
      <w:r w:rsidR="00346061">
        <w:t xml:space="preserve"> </w:t>
      </w:r>
      <w:r w:rsidRPr="00346061">
        <w:t>желающих</w:t>
      </w:r>
      <w:r w:rsidR="00346061">
        <w:t xml:space="preserve"> </w:t>
      </w:r>
      <w:r w:rsidRPr="00346061">
        <w:t>принять</w:t>
      </w:r>
      <w:r w:rsidR="00346061">
        <w:t xml:space="preserve"> </w:t>
      </w:r>
      <w:r w:rsidRPr="00346061">
        <w:t>участие</w:t>
      </w:r>
      <w:r w:rsidR="00346061">
        <w:t xml:space="preserve"> </w:t>
      </w:r>
      <w:r w:rsidRPr="00346061">
        <w:t>во</w:t>
      </w:r>
      <w:r w:rsidR="00346061">
        <w:t xml:space="preserve"> </w:t>
      </w:r>
      <w:r w:rsidRPr="00346061">
        <w:t>временной</w:t>
      </w:r>
      <w:r w:rsidR="00346061">
        <w:t xml:space="preserve"> </w:t>
      </w:r>
      <w:r w:rsidRPr="00346061">
        <w:t>занятости,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рабочие</w:t>
      </w:r>
      <w:r w:rsidR="00346061">
        <w:t xml:space="preserve"> </w:t>
      </w:r>
      <w:r w:rsidRPr="00346061">
        <w:t>места,</w:t>
      </w:r>
      <w:r w:rsidR="00346061">
        <w:t xml:space="preserve"> </w:t>
      </w:r>
      <w:r w:rsidRPr="00346061">
        <w:t>созданные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соответствии</w:t>
      </w:r>
      <w:r w:rsidR="00346061">
        <w:t xml:space="preserve"> </w:t>
      </w:r>
      <w:r w:rsidRPr="00346061">
        <w:t>с</w:t>
      </w:r>
      <w:r w:rsidR="00346061">
        <w:t xml:space="preserve"> </w:t>
      </w:r>
      <w:r w:rsidRPr="00346061">
        <w:t>заключенными</w:t>
      </w:r>
      <w:r w:rsidR="00346061">
        <w:t xml:space="preserve"> </w:t>
      </w:r>
      <w:r w:rsidRPr="00346061">
        <w:t>договорами;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производит</w:t>
      </w:r>
      <w:r w:rsidR="00346061">
        <w:t xml:space="preserve"> </w:t>
      </w:r>
      <w:r w:rsidRPr="00346061">
        <w:t>перечисление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выплату</w:t>
      </w:r>
      <w:r w:rsidR="00346061">
        <w:t xml:space="preserve"> </w:t>
      </w:r>
      <w:r w:rsidRPr="00346061">
        <w:t>материальной</w:t>
      </w:r>
      <w:r w:rsidR="00346061">
        <w:t xml:space="preserve"> </w:t>
      </w:r>
      <w:r w:rsidRPr="00346061">
        <w:t>поддержки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после</w:t>
      </w:r>
      <w:r w:rsidR="00346061">
        <w:t xml:space="preserve"> </w:t>
      </w:r>
      <w:r w:rsidRPr="00346061">
        <w:t>подписания</w:t>
      </w:r>
      <w:r w:rsidR="00346061">
        <w:t xml:space="preserve"> </w:t>
      </w:r>
      <w:r w:rsidRPr="00346061">
        <w:t>акта</w:t>
      </w:r>
      <w:r w:rsidR="00346061">
        <w:t xml:space="preserve"> </w:t>
      </w:r>
      <w:r w:rsidRPr="00346061">
        <w:t>приема-сдачи</w:t>
      </w:r>
      <w:r w:rsidR="00346061">
        <w:t xml:space="preserve"> </w:t>
      </w:r>
      <w:r w:rsidRPr="00346061">
        <w:t>выполненных</w:t>
      </w:r>
      <w:r w:rsidR="00346061">
        <w:t xml:space="preserve"> </w:t>
      </w:r>
      <w:r w:rsidRPr="00346061">
        <w:t>работ;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осуществляет</w:t>
      </w:r>
      <w:r w:rsidR="00346061">
        <w:t xml:space="preserve"> </w:t>
      </w:r>
      <w:proofErr w:type="gramStart"/>
      <w:r w:rsidRPr="00346061">
        <w:t>контроль</w:t>
      </w:r>
      <w:r w:rsidR="00346061">
        <w:t xml:space="preserve"> </w:t>
      </w:r>
      <w:r w:rsidRPr="00346061">
        <w:t>за</w:t>
      </w:r>
      <w:proofErr w:type="gramEnd"/>
      <w:r w:rsidR="00346061">
        <w:t xml:space="preserve"> </w:t>
      </w:r>
      <w:r w:rsidRPr="00346061">
        <w:t>целевым</w:t>
      </w:r>
      <w:r w:rsidR="00346061">
        <w:t xml:space="preserve"> </w:t>
      </w:r>
      <w:r w:rsidRPr="00346061">
        <w:t>использованием</w:t>
      </w:r>
      <w:r w:rsidR="00346061">
        <w:t xml:space="preserve"> </w:t>
      </w:r>
      <w:r w:rsidRPr="00346061">
        <w:t>перечисленных</w:t>
      </w:r>
      <w:r w:rsidR="00346061">
        <w:t xml:space="preserve"> </w:t>
      </w:r>
      <w:r w:rsidRPr="00346061">
        <w:t>средств;</w:t>
      </w:r>
    </w:p>
    <w:p w:rsidR="00C809C4" w:rsidRPr="00346061" w:rsidRDefault="00C809C4" w:rsidP="00346061">
      <w:r w:rsidRPr="00346061">
        <w:t>МУ</w:t>
      </w:r>
      <w:r w:rsidR="00346061">
        <w:t xml:space="preserve"> </w:t>
      </w:r>
      <w:r w:rsidRPr="00346061">
        <w:t>"Управление</w:t>
      </w:r>
      <w:r w:rsidR="00346061">
        <w:t xml:space="preserve"> </w:t>
      </w:r>
      <w:r w:rsidRPr="00346061">
        <w:t>образования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Белово",</w:t>
      </w:r>
      <w:r w:rsidR="00346061">
        <w:t xml:space="preserve"> </w:t>
      </w:r>
      <w:r w:rsidRPr="00346061">
        <w:t>образовательные</w:t>
      </w:r>
      <w:r w:rsidR="00346061">
        <w:t xml:space="preserve"> </w:t>
      </w:r>
      <w:r w:rsidRPr="00346061">
        <w:t>учреждения,</w:t>
      </w:r>
      <w:r w:rsidR="00346061">
        <w:t xml:space="preserve"> </w:t>
      </w:r>
      <w:r w:rsidRPr="00346061">
        <w:t>МУ</w:t>
      </w:r>
      <w:r w:rsidR="00346061">
        <w:t xml:space="preserve"> </w:t>
      </w:r>
      <w:r w:rsidRPr="00346061">
        <w:t>"Управление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делам</w:t>
      </w:r>
      <w:r w:rsidR="00346061">
        <w:t xml:space="preserve"> </w:t>
      </w:r>
      <w:r w:rsidRPr="00346061">
        <w:t>молодежи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создают</w:t>
      </w:r>
      <w:r w:rsidR="00346061">
        <w:t xml:space="preserve"> </w:t>
      </w:r>
      <w:r w:rsidRPr="00346061">
        <w:t>временные</w:t>
      </w:r>
      <w:r w:rsidR="00346061">
        <w:t xml:space="preserve"> </w:t>
      </w:r>
      <w:r w:rsidRPr="00346061">
        <w:t>рабочие</w:t>
      </w:r>
      <w:r w:rsidR="00346061">
        <w:t xml:space="preserve"> </w:t>
      </w:r>
      <w:r w:rsidRPr="00346061">
        <w:t>места;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комплектуют</w:t>
      </w:r>
      <w:r w:rsidR="00346061">
        <w:t xml:space="preserve"> </w:t>
      </w:r>
      <w:r w:rsidRPr="00346061">
        <w:t>бригады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числа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граждан,</w:t>
      </w:r>
      <w:r w:rsidR="00346061">
        <w:t xml:space="preserve"> </w:t>
      </w:r>
      <w:r w:rsidRPr="00346061">
        <w:t>направленных</w:t>
      </w:r>
      <w:r w:rsidR="00346061">
        <w:t xml:space="preserve"> </w:t>
      </w:r>
      <w:r w:rsidRPr="00346061">
        <w:t>ГУ</w:t>
      </w:r>
      <w:r w:rsidR="00346061">
        <w:t xml:space="preserve"> </w:t>
      </w:r>
      <w:r w:rsidRPr="00346061">
        <w:t>"Центр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населения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Белово",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временные</w:t>
      </w:r>
      <w:r w:rsidR="00346061">
        <w:t xml:space="preserve"> </w:t>
      </w:r>
      <w:r w:rsidRPr="00346061">
        <w:t>работы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свободное</w:t>
      </w:r>
      <w:r w:rsidR="00346061">
        <w:t xml:space="preserve"> </w:t>
      </w:r>
      <w:r w:rsidRPr="00346061">
        <w:t>от</w:t>
      </w:r>
      <w:r w:rsidR="00346061">
        <w:t xml:space="preserve"> </w:t>
      </w:r>
      <w:r w:rsidRPr="00346061">
        <w:t>учебы</w:t>
      </w:r>
      <w:r w:rsidR="00346061">
        <w:t xml:space="preserve"> </w:t>
      </w:r>
      <w:r w:rsidRPr="00346061">
        <w:t>время;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принимают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работу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только</w:t>
      </w:r>
      <w:r w:rsidR="00346061">
        <w:t xml:space="preserve"> </w:t>
      </w:r>
      <w:r w:rsidRPr="00346061">
        <w:t>после</w:t>
      </w:r>
      <w:r w:rsidR="00346061">
        <w:t xml:space="preserve"> </w:t>
      </w:r>
      <w:r w:rsidRPr="00346061">
        <w:t>предварительного</w:t>
      </w:r>
      <w:r w:rsidR="00346061">
        <w:t xml:space="preserve"> </w:t>
      </w:r>
      <w:r w:rsidRPr="00346061">
        <w:t>обязательного</w:t>
      </w:r>
      <w:r w:rsidR="00346061">
        <w:t xml:space="preserve"> </w:t>
      </w:r>
      <w:r w:rsidRPr="00346061">
        <w:t>медицинского</w:t>
      </w:r>
      <w:r w:rsidR="00346061">
        <w:t xml:space="preserve"> </w:t>
      </w:r>
      <w:r w:rsidRPr="00346061">
        <w:t>осмотра</w:t>
      </w:r>
      <w:r w:rsidR="00346061">
        <w:t xml:space="preserve"> </w:t>
      </w:r>
      <w:r w:rsidRPr="00346061">
        <w:t>(</w:t>
      </w:r>
      <w:r w:rsidRPr="00F951DD">
        <w:t>ст.</w:t>
      </w:r>
      <w:r w:rsidR="00346061" w:rsidRPr="00F951DD">
        <w:t xml:space="preserve"> </w:t>
      </w:r>
      <w:r w:rsidRPr="00F951DD">
        <w:t>266</w:t>
      </w:r>
      <w:r w:rsidR="00346061">
        <w:t xml:space="preserve"> </w:t>
      </w:r>
      <w:r w:rsidRPr="00CE37D7">
        <w:t>ТК</w:t>
      </w:r>
      <w:r w:rsidR="00346061" w:rsidRPr="00CE37D7">
        <w:t xml:space="preserve"> </w:t>
      </w:r>
      <w:r w:rsidRPr="00CE37D7">
        <w:t>РФ</w:t>
      </w:r>
      <w:r w:rsidRPr="00346061">
        <w:t>);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издают</w:t>
      </w:r>
      <w:r w:rsidR="00346061">
        <w:t xml:space="preserve"> </w:t>
      </w:r>
      <w:r w:rsidRPr="00346061">
        <w:t>приказ</w:t>
      </w:r>
      <w:r w:rsidR="00346061">
        <w:t xml:space="preserve"> </w:t>
      </w:r>
      <w:r w:rsidRPr="00346061">
        <w:t>о</w:t>
      </w:r>
      <w:r w:rsidR="00346061">
        <w:t xml:space="preserve"> </w:t>
      </w:r>
      <w:r w:rsidRPr="00346061">
        <w:t>приеме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работу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заключают</w:t>
      </w:r>
      <w:r w:rsidR="00346061">
        <w:t xml:space="preserve"> </w:t>
      </w:r>
      <w:r w:rsidRPr="00346061">
        <w:t>с</w:t>
      </w:r>
      <w:r w:rsidR="00346061">
        <w:t xml:space="preserve"> </w:t>
      </w:r>
      <w:r w:rsidRPr="00346061">
        <w:t>ними</w:t>
      </w:r>
      <w:r w:rsidR="00346061">
        <w:t xml:space="preserve"> </w:t>
      </w:r>
      <w:r w:rsidRPr="00346061">
        <w:t>срочный</w:t>
      </w:r>
      <w:r w:rsidR="00346061">
        <w:t xml:space="preserve"> </w:t>
      </w:r>
      <w:r w:rsidRPr="00346061">
        <w:t>трудовой</w:t>
      </w:r>
      <w:r w:rsidR="00346061">
        <w:t xml:space="preserve"> </w:t>
      </w:r>
      <w:r w:rsidRPr="00346061">
        <w:t>договор</w:t>
      </w:r>
      <w:r w:rsidR="00346061">
        <w:t xml:space="preserve"> </w:t>
      </w:r>
      <w:r w:rsidRPr="00346061">
        <w:t>только</w:t>
      </w:r>
      <w:r w:rsidR="00346061">
        <w:t xml:space="preserve"> </w:t>
      </w:r>
      <w:r w:rsidRPr="00346061">
        <w:t>после</w:t>
      </w:r>
      <w:r w:rsidR="00346061">
        <w:t xml:space="preserve"> </w:t>
      </w:r>
      <w:r w:rsidRPr="00346061">
        <w:t>получения</w:t>
      </w:r>
      <w:r w:rsidR="00346061">
        <w:t xml:space="preserve"> </w:t>
      </w:r>
      <w:r w:rsidRPr="00346061">
        <w:t>письменного</w:t>
      </w:r>
      <w:r w:rsidR="00346061">
        <w:t xml:space="preserve"> </w:t>
      </w:r>
      <w:r w:rsidRPr="00346061">
        <w:t>согласия</w:t>
      </w:r>
      <w:r w:rsidR="00346061">
        <w:t xml:space="preserve"> </w:t>
      </w:r>
      <w:r w:rsidRPr="00346061">
        <w:t>одного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родителей</w:t>
      </w:r>
      <w:r w:rsidR="00346061">
        <w:t xml:space="preserve"> </w:t>
      </w:r>
      <w:r w:rsidRPr="00346061">
        <w:t>(опекуна,</w:t>
      </w:r>
      <w:r w:rsidR="00346061">
        <w:t xml:space="preserve"> </w:t>
      </w:r>
      <w:r w:rsidRPr="00346061">
        <w:t>попечителя)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органа</w:t>
      </w:r>
      <w:r w:rsidR="00346061">
        <w:t xml:space="preserve"> </w:t>
      </w:r>
      <w:r w:rsidRPr="00346061">
        <w:t>опеки</w:t>
      </w:r>
      <w:r w:rsidR="00346061">
        <w:t xml:space="preserve"> </w:t>
      </w:r>
      <w:r w:rsidRPr="00346061">
        <w:t>или</w:t>
      </w:r>
      <w:r w:rsidR="00346061">
        <w:t xml:space="preserve"> </w:t>
      </w:r>
      <w:r w:rsidRPr="00346061">
        <w:t>попечительства</w:t>
      </w:r>
      <w:r w:rsidR="00346061">
        <w:t xml:space="preserve"> </w:t>
      </w:r>
      <w:r w:rsidRPr="00346061">
        <w:t>(</w:t>
      </w:r>
      <w:r w:rsidRPr="00F951DD">
        <w:t>ст.</w:t>
      </w:r>
      <w:r w:rsidR="00346061" w:rsidRPr="00F951DD">
        <w:t xml:space="preserve"> </w:t>
      </w:r>
      <w:r w:rsidRPr="00F951DD">
        <w:t>63</w:t>
      </w:r>
      <w:r w:rsidR="00346061">
        <w:t xml:space="preserve"> </w:t>
      </w:r>
      <w:r w:rsidRPr="00346061">
        <w:t>ТК</w:t>
      </w:r>
      <w:r w:rsidR="00346061">
        <w:t xml:space="preserve"> </w:t>
      </w:r>
      <w:r w:rsidRPr="00346061">
        <w:t>РФ);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производят</w:t>
      </w:r>
      <w:r w:rsidR="00346061">
        <w:t xml:space="preserve"> </w:t>
      </w:r>
      <w:r w:rsidRPr="00346061">
        <w:t>запись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трудовых</w:t>
      </w:r>
      <w:r w:rsidR="00346061">
        <w:t xml:space="preserve"> </w:t>
      </w:r>
      <w:r w:rsidRPr="00346061">
        <w:t>книжках,</w:t>
      </w:r>
      <w:r w:rsidR="00346061">
        <w:t xml:space="preserve"> </w:t>
      </w:r>
      <w:r w:rsidRPr="00346061">
        <w:t>предъявляемых</w:t>
      </w:r>
      <w:r w:rsidR="00346061">
        <w:t xml:space="preserve"> </w:t>
      </w:r>
      <w:r w:rsidRPr="00346061">
        <w:t>несовершеннолетними</w:t>
      </w:r>
      <w:r w:rsidR="00346061">
        <w:t xml:space="preserve"> </w:t>
      </w:r>
      <w:r w:rsidRPr="00346061">
        <w:t>гражданами,</w:t>
      </w:r>
      <w:r w:rsidR="00346061">
        <w:t xml:space="preserve"> </w:t>
      </w:r>
      <w:r w:rsidRPr="00346061">
        <w:t>т.к.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соответствии</w:t>
      </w:r>
      <w:r w:rsidR="00346061">
        <w:t xml:space="preserve"> </w:t>
      </w:r>
      <w:r w:rsidRPr="00346061">
        <w:t>со</w:t>
      </w:r>
      <w:r w:rsidR="00346061">
        <w:t xml:space="preserve"> </w:t>
      </w:r>
      <w:r w:rsidRPr="00F951DD">
        <w:t>ст.</w:t>
      </w:r>
      <w:r w:rsidR="00346061" w:rsidRPr="00F951DD">
        <w:t xml:space="preserve"> </w:t>
      </w:r>
      <w:r w:rsidRPr="00F951DD">
        <w:t>66</w:t>
      </w:r>
      <w:r w:rsidR="00346061">
        <w:t xml:space="preserve"> </w:t>
      </w:r>
      <w:r w:rsidRPr="00CE37D7">
        <w:t>ТК</w:t>
      </w:r>
      <w:r w:rsidR="00346061" w:rsidRPr="00CE37D7">
        <w:t xml:space="preserve"> </w:t>
      </w:r>
      <w:r w:rsidRPr="00CE37D7">
        <w:t>РФ</w:t>
      </w:r>
      <w:r w:rsidR="00346061">
        <w:t xml:space="preserve"> </w:t>
      </w:r>
      <w:r w:rsidRPr="00346061">
        <w:t>"работодатель</w:t>
      </w:r>
      <w:r w:rsidR="00346061">
        <w:t xml:space="preserve"> </w:t>
      </w:r>
      <w:r w:rsidRPr="00346061">
        <w:t>обязан</w:t>
      </w:r>
      <w:r w:rsidR="00346061">
        <w:t xml:space="preserve"> </w:t>
      </w:r>
      <w:r w:rsidRPr="00346061">
        <w:t>вести</w:t>
      </w:r>
      <w:r w:rsidR="00346061">
        <w:t xml:space="preserve"> </w:t>
      </w:r>
      <w:r w:rsidRPr="00346061">
        <w:t>трудовые</w:t>
      </w:r>
      <w:r w:rsidR="00346061">
        <w:t xml:space="preserve"> </w:t>
      </w:r>
      <w:r w:rsidRPr="00346061">
        <w:t>книжки</w:t>
      </w:r>
      <w:r w:rsidR="00346061">
        <w:t xml:space="preserve"> </w:t>
      </w:r>
      <w:r w:rsidRPr="00346061">
        <w:t>только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работников,</w:t>
      </w:r>
      <w:r w:rsidR="00346061">
        <w:t xml:space="preserve"> </w:t>
      </w:r>
      <w:r w:rsidRPr="00346061">
        <w:t>для</w:t>
      </w:r>
      <w:r w:rsidR="00346061">
        <w:t xml:space="preserve"> </w:t>
      </w:r>
      <w:r w:rsidRPr="00346061">
        <w:t>которых</w:t>
      </w:r>
      <w:r w:rsidR="00346061">
        <w:t xml:space="preserve"> </w:t>
      </w:r>
      <w:r w:rsidRPr="00346061">
        <w:t>работа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данной</w:t>
      </w:r>
      <w:r w:rsidR="00346061">
        <w:t xml:space="preserve"> </w:t>
      </w:r>
      <w:r w:rsidRPr="00346061">
        <w:t>организации</w:t>
      </w:r>
      <w:r w:rsidR="00346061">
        <w:t xml:space="preserve"> </w:t>
      </w:r>
      <w:r w:rsidRPr="00346061">
        <w:t>является</w:t>
      </w:r>
      <w:r w:rsidR="00346061">
        <w:t xml:space="preserve"> </w:t>
      </w:r>
      <w:r w:rsidRPr="00346061">
        <w:t>основной";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осуществляют</w:t>
      </w:r>
      <w:r w:rsidR="00346061">
        <w:t xml:space="preserve"> </w:t>
      </w:r>
      <w:r w:rsidRPr="00346061">
        <w:t>начисление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выплату</w:t>
      </w:r>
      <w:r w:rsidR="00346061">
        <w:t xml:space="preserve"> </w:t>
      </w:r>
      <w:r w:rsidRPr="00346061">
        <w:t>заработной</w:t>
      </w:r>
      <w:r w:rsidR="00346061">
        <w:t xml:space="preserve"> </w:t>
      </w:r>
      <w:r w:rsidRPr="00346061">
        <w:t>платы</w:t>
      </w:r>
      <w:r w:rsidR="00346061">
        <w:t xml:space="preserve"> </w:t>
      </w:r>
      <w:r w:rsidRPr="00346061">
        <w:t>несовершеннолетним</w:t>
      </w:r>
      <w:r w:rsidR="00346061">
        <w:t xml:space="preserve"> </w:t>
      </w:r>
      <w:r w:rsidRPr="00346061">
        <w:t>гражданам,</w:t>
      </w:r>
      <w:r w:rsidR="00346061">
        <w:t xml:space="preserve"> </w:t>
      </w:r>
      <w:r w:rsidRPr="00346061">
        <w:t>компенсацию</w:t>
      </w:r>
      <w:r w:rsidR="00346061">
        <w:t xml:space="preserve"> </w:t>
      </w:r>
      <w:r w:rsidRPr="00346061">
        <w:t>за</w:t>
      </w:r>
      <w:r w:rsidR="00346061">
        <w:t xml:space="preserve"> </w:t>
      </w:r>
      <w:r w:rsidRPr="00346061">
        <w:t>неиспользованный</w:t>
      </w:r>
      <w:r w:rsidR="00346061">
        <w:t xml:space="preserve"> </w:t>
      </w:r>
      <w:r w:rsidRPr="00346061">
        <w:t>отпуск,</w:t>
      </w:r>
      <w:r w:rsidR="00346061">
        <w:t xml:space="preserve"> </w:t>
      </w:r>
      <w:r w:rsidRPr="00346061">
        <w:t>выплату</w:t>
      </w:r>
      <w:r w:rsidR="00346061">
        <w:t xml:space="preserve"> </w:t>
      </w:r>
      <w:r w:rsidRPr="00346061">
        <w:t>материальной</w:t>
      </w:r>
      <w:r w:rsidR="00346061">
        <w:t xml:space="preserve"> </w:t>
      </w:r>
      <w:r w:rsidRPr="00346061">
        <w:t>поддержки,</w:t>
      </w:r>
      <w:r w:rsidR="00346061">
        <w:t xml:space="preserve"> </w:t>
      </w:r>
      <w:r w:rsidRPr="00346061">
        <w:t>перечисленной</w:t>
      </w:r>
      <w:r w:rsidR="00346061">
        <w:t xml:space="preserve"> </w:t>
      </w:r>
      <w:r w:rsidRPr="00346061">
        <w:t>ГУ</w:t>
      </w:r>
      <w:r w:rsidR="00346061">
        <w:t xml:space="preserve"> </w:t>
      </w:r>
      <w:r w:rsidRPr="00346061">
        <w:t>"Центр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населения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представляют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ГУ</w:t>
      </w:r>
      <w:r w:rsidR="00346061">
        <w:t xml:space="preserve"> </w:t>
      </w:r>
      <w:r w:rsidRPr="00346061">
        <w:t>"Центр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населения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</w:t>
      </w:r>
      <w:r w:rsidR="00346061">
        <w:t xml:space="preserve"> </w:t>
      </w:r>
      <w:r w:rsidRPr="00346061">
        <w:t>документы,</w:t>
      </w:r>
      <w:r w:rsidR="00346061">
        <w:t xml:space="preserve"> </w:t>
      </w:r>
      <w:r w:rsidRPr="00346061">
        <w:t>подтверждающие</w:t>
      </w:r>
      <w:r w:rsidR="00346061">
        <w:t xml:space="preserve"> </w:t>
      </w:r>
      <w:r w:rsidRPr="00346061">
        <w:t>участие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во</w:t>
      </w:r>
      <w:r w:rsidR="00346061">
        <w:t xml:space="preserve"> </w:t>
      </w:r>
      <w:r w:rsidRPr="00346061">
        <w:t>временных</w:t>
      </w:r>
      <w:r w:rsidR="00346061">
        <w:t xml:space="preserve"> </w:t>
      </w:r>
      <w:r w:rsidRPr="00346061">
        <w:t>работах,</w:t>
      </w:r>
      <w:r w:rsidR="00346061">
        <w:t xml:space="preserve"> </w:t>
      </w:r>
      <w:r w:rsidRPr="00346061">
        <w:t>выдачу</w:t>
      </w:r>
      <w:r w:rsidR="00346061">
        <w:t xml:space="preserve"> </w:t>
      </w:r>
      <w:r w:rsidRPr="00346061">
        <w:t>заработной</w:t>
      </w:r>
      <w:r w:rsidR="00346061">
        <w:t xml:space="preserve"> </w:t>
      </w:r>
      <w:r w:rsidRPr="00346061">
        <w:t>платы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материальной</w:t>
      </w:r>
      <w:r w:rsidR="00346061">
        <w:t xml:space="preserve"> </w:t>
      </w:r>
      <w:r w:rsidRPr="00346061">
        <w:t>поддержки;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проводят</w:t>
      </w:r>
      <w:r w:rsidR="00346061">
        <w:t xml:space="preserve"> </w:t>
      </w:r>
      <w:r w:rsidRPr="00346061">
        <w:t>инструктаж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охране</w:t>
      </w:r>
      <w:r w:rsidR="00346061">
        <w:t xml:space="preserve"> </w:t>
      </w:r>
      <w:r w:rsidRPr="00346061">
        <w:t>труда;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обеспечивают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спецодеждой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инвентарем;</w:t>
      </w:r>
    </w:p>
    <w:p w:rsidR="00C809C4" w:rsidRPr="00346061" w:rsidRDefault="00C809C4" w:rsidP="00346061">
      <w:r w:rsidRPr="00346061">
        <w:lastRenderedPageBreak/>
        <w:t>-</w:t>
      </w:r>
      <w:r w:rsidR="00346061">
        <w:t xml:space="preserve"> </w:t>
      </w:r>
      <w:r w:rsidRPr="00346061">
        <w:t>обеспечивают</w:t>
      </w:r>
      <w:r w:rsidR="00346061">
        <w:t xml:space="preserve"> </w:t>
      </w:r>
      <w:r w:rsidRPr="00346061">
        <w:t>соответствующие</w:t>
      </w:r>
      <w:r w:rsidR="00346061">
        <w:t xml:space="preserve"> </w:t>
      </w:r>
      <w:r w:rsidRPr="00346061">
        <w:t>требования</w:t>
      </w:r>
      <w:r w:rsidR="00346061">
        <w:t xml:space="preserve"> </w:t>
      </w:r>
      <w:r w:rsidRPr="00346061">
        <w:t>охраны</w:t>
      </w:r>
      <w:r w:rsidR="00346061">
        <w:t xml:space="preserve"> </w:t>
      </w:r>
      <w:r w:rsidRPr="00346061">
        <w:t>труда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каждом</w:t>
      </w:r>
      <w:r w:rsidR="00346061">
        <w:t xml:space="preserve"> </w:t>
      </w:r>
      <w:r w:rsidRPr="00346061">
        <w:t>рабочем</w:t>
      </w:r>
      <w:r w:rsidR="00346061">
        <w:t xml:space="preserve"> </w:t>
      </w:r>
      <w:r w:rsidRPr="00346061">
        <w:t>месте;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обеспечивают</w:t>
      </w:r>
      <w:r w:rsidR="00346061">
        <w:t xml:space="preserve"> </w:t>
      </w:r>
      <w:r w:rsidRPr="00346061">
        <w:t>режим</w:t>
      </w:r>
      <w:r w:rsidR="00346061">
        <w:t xml:space="preserve"> </w:t>
      </w:r>
      <w:r w:rsidRPr="00346061">
        <w:t>труда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отдыха</w:t>
      </w:r>
      <w:r w:rsidR="00346061">
        <w:t xml:space="preserve"> </w:t>
      </w:r>
      <w:r w:rsidRPr="00346061">
        <w:t>работников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соответствии</w:t>
      </w:r>
      <w:r w:rsidR="00346061">
        <w:t xml:space="preserve"> </w:t>
      </w:r>
      <w:r w:rsidRPr="00346061">
        <w:t>с</w:t>
      </w:r>
      <w:r w:rsidR="00346061">
        <w:t xml:space="preserve"> </w:t>
      </w:r>
      <w:r w:rsidRPr="00346061">
        <w:t>законодательством</w:t>
      </w:r>
      <w:r w:rsidR="00346061">
        <w:t xml:space="preserve"> </w:t>
      </w:r>
      <w:r w:rsidRPr="00346061">
        <w:t>РФ.</w:t>
      </w:r>
    </w:p>
    <w:p w:rsidR="00C809C4" w:rsidRPr="00346061" w:rsidRDefault="00C809C4" w:rsidP="00346061"/>
    <w:p w:rsidR="00C809C4" w:rsidRPr="00346061" w:rsidRDefault="00C809C4" w:rsidP="00346061">
      <w:pPr>
        <w:rPr>
          <w:b/>
          <w:bCs/>
          <w:sz w:val="26"/>
          <w:szCs w:val="28"/>
        </w:rPr>
      </w:pPr>
      <w:r w:rsidRPr="00346061">
        <w:rPr>
          <w:b/>
          <w:bCs/>
          <w:sz w:val="26"/>
          <w:szCs w:val="28"/>
        </w:rPr>
        <w:t>Финансовое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обеспечение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мероприятий</w:t>
      </w:r>
    </w:p>
    <w:p w:rsidR="00C809C4" w:rsidRPr="00346061" w:rsidRDefault="00C809C4" w:rsidP="00346061"/>
    <w:p w:rsidR="00C809C4" w:rsidRPr="00346061" w:rsidRDefault="00C809C4" w:rsidP="00346061">
      <w:r w:rsidRPr="00346061">
        <w:t>Мероприятиями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содействию</w:t>
      </w:r>
      <w:r w:rsidR="00346061">
        <w:t xml:space="preserve"> </w:t>
      </w:r>
      <w:r w:rsidRPr="00346061">
        <w:t>занятости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2007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предусмотрено</w:t>
      </w:r>
      <w:r w:rsidR="00346061">
        <w:t xml:space="preserve"> </w:t>
      </w:r>
      <w:r w:rsidRPr="00346061">
        <w:t>привлечение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федерального,</w:t>
      </w:r>
      <w:r w:rsidR="00346061">
        <w:t xml:space="preserve"> </w:t>
      </w:r>
      <w:r w:rsidRPr="00346061">
        <w:t>областного,</w:t>
      </w:r>
      <w:r w:rsidR="00346061">
        <w:t xml:space="preserve"> </w:t>
      </w:r>
      <w:r w:rsidRPr="00346061">
        <w:t>местного</w:t>
      </w:r>
      <w:r w:rsidR="00346061">
        <w:t xml:space="preserve"> </w:t>
      </w:r>
      <w:r w:rsidRPr="00346061">
        <w:t>бюджетов:</w:t>
      </w:r>
    </w:p>
    <w:p w:rsidR="00C809C4" w:rsidRPr="00346061" w:rsidRDefault="00C809C4" w:rsidP="00346061">
      <w:r w:rsidRPr="00346061">
        <w:t>ГУ</w:t>
      </w:r>
      <w:r w:rsidR="00346061">
        <w:t xml:space="preserve"> </w:t>
      </w:r>
      <w:r w:rsidRPr="00346061">
        <w:t>"ЦЗН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средства</w:t>
      </w:r>
      <w:r w:rsidR="00346061">
        <w:t xml:space="preserve"> </w:t>
      </w:r>
      <w:r w:rsidRPr="00346061">
        <w:t>федерального</w:t>
      </w:r>
      <w:r w:rsidR="00346061">
        <w:t xml:space="preserve"> </w:t>
      </w:r>
      <w:r w:rsidRPr="00346061">
        <w:t>бюджета</w:t>
      </w:r>
      <w:r w:rsidR="00346061">
        <w:t xml:space="preserve"> </w:t>
      </w:r>
      <w:r w:rsidRPr="00346061">
        <w:t>-</w:t>
      </w:r>
      <w:r w:rsidR="00346061">
        <w:t xml:space="preserve"> </w:t>
      </w:r>
      <w:r w:rsidRPr="00346061">
        <w:t>565,3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руб.;</w:t>
      </w:r>
    </w:p>
    <w:p w:rsidR="00C809C4" w:rsidRPr="00346061" w:rsidRDefault="00C809C4" w:rsidP="00346061">
      <w:r w:rsidRPr="00346061">
        <w:t>МУ</w:t>
      </w:r>
      <w:r w:rsidR="00346061">
        <w:t xml:space="preserve"> </w:t>
      </w:r>
      <w:r w:rsidRPr="00346061">
        <w:t>"Управление</w:t>
      </w:r>
      <w:r w:rsidR="00346061">
        <w:t xml:space="preserve"> </w:t>
      </w:r>
      <w:r w:rsidRPr="00346061">
        <w:t>образования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средства</w:t>
      </w:r>
      <w:r w:rsidR="00346061">
        <w:t xml:space="preserve"> </w:t>
      </w:r>
      <w:r w:rsidRPr="00346061">
        <w:t>местного</w:t>
      </w:r>
      <w:r w:rsidR="00346061">
        <w:t xml:space="preserve"> </w:t>
      </w:r>
      <w:r w:rsidRPr="00346061">
        <w:t>бюджета-</w:t>
      </w:r>
      <w:r w:rsidR="00346061">
        <w:t xml:space="preserve"> </w:t>
      </w:r>
      <w:r w:rsidRPr="00346061">
        <w:t>500,0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руб.;</w:t>
      </w:r>
    </w:p>
    <w:p w:rsidR="00C809C4" w:rsidRPr="00346061" w:rsidRDefault="00C809C4" w:rsidP="00346061">
      <w:r w:rsidRPr="00346061">
        <w:t>МУ</w:t>
      </w:r>
      <w:r w:rsidR="00346061">
        <w:t xml:space="preserve"> </w:t>
      </w:r>
      <w:r w:rsidRPr="00346061">
        <w:t>"Управление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делам</w:t>
      </w:r>
      <w:r w:rsidR="00346061">
        <w:t xml:space="preserve"> </w:t>
      </w:r>
      <w:r w:rsidRPr="00346061">
        <w:t>молодежи</w:t>
      </w:r>
      <w:r w:rsidR="00346061">
        <w:t xml:space="preserve"> </w:t>
      </w:r>
      <w:r w:rsidRPr="00346061">
        <w:t>г.</w:t>
      </w:r>
      <w:r w:rsidR="00346061">
        <w:t xml:space="preserve"> </w:t>
      </w:r>
      <w:r w:rsidRPr="00346061">
        <w:t>Белово":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средства</w:t>
      </w:r>
      <w:r w:rsidR="00346061">
        <w:t xml:space="preserve"> </w:t>
      </w:r>
      <w:r w:rsidRPr="00346061">
        <w:t>местного</w:t>
      </w:r>
      <w:r w:rsidR="00346061">
        <w:t xml:space="preserve"> </w:t>
      </w:r>
      <w:r w:rsidRPr="00346061">
        <w:t>бюджета</w:t>
      </w:r>
      <w:r w:rsidR="00346061">
        <w:t xml:space="preserve"> </w:t>
      </w:r>
      <w:r w:rsidRPr="00346061">
        <w:t>-</w:t>
      </w:r>
      <w:r w:rsidR="00346061">
        <w:t xml:space="preserve"> </w:t>
      </w:r>
      <w:r w:rsidRPr="00346061">
        <w:t>500,0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средства</w:t>
      </w:r>
      <w:r w:rsidR="00346061">
        <w:t xml:space="preserve"> </w:t>
      </w:r>
      <w:r w:rsidRPr="00346061">
        <w:t>областного</w:t>
      </w:r>
      <w:r w:rsidR="00346061">
        <w:t xml:space="preserve"> </w:t>
      </w:r>
      <w:r w:rsidRPr="00346061">
        <w:t>бюджета</w:t>
      </w:r>
      <w:r w:rsidR="00346061">
        <w:t xml:space="preserve"> </w:t>
      </w:r>
      <w:r w:rsidRPr="00346061">
        <w:t>-</w:t>
      </w:r>
      <w:r w:rsidR="00346061">
        <w:t xml:space="preserve"> </w:t>
      </w:r>
      <w:r w:rsidRPr="00346061">
        <w:t>114,9</w:t>
      </w:r>
      <w:r w:rsidR="00346061">
        <w:t xml:space="preserve"> </w:t>
      </w:r>
      <w:r w:rsidRPr="00346061">
        <w:t>тыс.</w:t>
      </w:r>
      <w:r w:rsidR="00346061">
        <w:t xml:space="preserve"> </w:t>
      </w:r>
      <w:r w:rsidRPr="00346061">
        <w:t>руб.</w:t>
      </w:r>
    </w:p>
    <w:p w:rsidR="00C809C4" w:rsidRPr="00346061" w:rsidRDefault="00C809C4" w:rsidP="00346061">
      <w:r w:rsidRPr="00346061">
        <w:t>Использование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федерального</w:t>
      </w:r>
      <w:r w:rsidR="00346061">
        <w:t xml:space="preserve"> </w:t>
      </w:r>
      <w:r w:rsidRPr="00346061">
        <w:t>бюджета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данному</w:t>
      </w:r>
      <w:r w:rsidR="00346061">
        <w:t xml:space="preserve"> </w:t>
      </w:r>
      <w:r w:rsidRPr="00346061">
        <w:t>направлению</w:t>
      </w:r>
      <w:r w:rsidR="00346061">
        <w:t xml:space="preserve"> </w:t>
      </w:r>
      <w:r w:rsidRPr="00346061">
        <w:t>предусматривает</w:t>
      </w:r>
      <w:r w:rsidR="00346061">
        <w:t xml:space="preserve"> </w:t>
      </w:r>
      <w:r w:rsidRPr="00346061">
        <w:t>расходы</w:t>
      </w:r>
      <w:r w:rsidR="00346061">
        <w:t xml:space="preserve"> </w:t>
      </w:r>
      <w:proofErr w:type="gramStart"/>
      <w:r w:rsidRPr="00346061">
        <w:t>на</w:t>
      </w:r>
      <w:proofErr w:type="gramEnd"/>
      <w:r w:rsidRPr="00346061">
        <w:t>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материальную</w:t>
      </w:r>
      <w:r w:rsidR="00346061">
        <w:t xml:space="preserve"> </w:t>
      </w:r>
      <w:r w:rsidRPr="00346061">
        <w:t>поддержку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период</w:t>
      </w:r>
      <w:r w:rsidR="00346061">
        <w:t xml:space="preserve"> </w:t>
      </w:r>
      <w:r w:rsidRPr="00346061">
        <w:t>их</w:t>
      </w:r>
      <w:r w:rsidR="00346061">
        <w:t xml:space="preserve"> </w:t>
      </w:r>
      <w:r w:rsidRPr="00346061">
        <w:t>временного</w:t>
      </w:r>
      <w:r w:rsidR="00346061">
        <w:t xml:space="preserve"> </w:t>
      </w:r>
      <w:r w:rsidRPr="00346061">
        <w:t>трудоустройства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размере</w:t>
      </w:r>
      <w:r w:rsidR="00346061">
        <w:t xml:space="preserve"> </w:t>
      </w:r>
      <w:r w:rsidRPr="00346061">
        <w:t>не</w:t>
      </w:r>
      <w:r w:rsidR="00346061">
        <w:t xml:space="preserve"> </w:t>
      </w:r>
      <w:r w:rsidRPr="00346061">
        <w:t>ниже</w:t>
      </w:r>
      <w:r w:rsidR="00346061">
        <w:t xml:space="preserve"> </w:t>
      </w:r>
      <w:r w:rsidRPr="00346061">
        <w:t>минимальной</w:t>
      </w:r>
      <w:r w:rsidR="00346061">
        <w:t xml:space="preserve"> </w:t>
      </w:r>
      <w:r w:rsidRPr="00346061">
        <w:t>величины</w:t>
      </w:r>
      <w:r w:rsidR="00346061">
        <w:t xml:space="preserve"> </w:t>
      </w:r>
      <w:r w:rsidRPr="00346061">
        <w:t>пособия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безработице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не</w:t>
      </w:r>
      <w:r w:rsidR="00346061">
        <w:t xml:space="preserve"> </w:t>
      </w:r>
      <w:r w:rsidRPr="00346061">
        <w:t>выше</w:t>
      </w:r>
      <w:r w:rsidR="00346061">
        <w:t xml:space="preserve"> </w:t>
      </w:r>
      <w:r w:rsidRPr="00346061">
        <w:t>полуторакратной</w:t>
      </w:r>
      <w:r w:rsidR="00346061">
        <w:t xml:space="preserve"> </w:t>
      </w:r>
      <w:r w:rsidRPr="00346061">
        <w:t>минимальной</w:t>
      </w:r>
      <w:r w:rsidR="00346061">
        <w:t xml:space="preserve"> </w:t>
      </w:r>
      <w:r w:rsidRPr="00346061">
        <w:t>величины</w:t>
      </w:r>
      <w:r w:rsidR="00346061">
        <w:t xml:space="preserve"> </w:t>
      </w:r>
      <w:r w:rsidRPr="00346061">
        <w:t>пособия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безработице,</w:t>
      </w:r>
      <w:r w:rsidR="00346061">
        <w:t xml:space="preserve"> </w:t>
      </w:r>
      <w:r w:rsidRPr="00346061">
        <w:t>увеличенных</w:t>
      </w:r>
      <w:r w:rsidR="00346061">
        <w:t xml:space="preserve"> </w:t>
      </w:r>
      <w:r w:rsidRPr="00346061">
        <w:t>на</w:t>
      </w:r>
      <w:r w:rsidR="00346061">
        <w:t xml:space="preserve"> </w:t>
      </w:r>
      <w:r w:rsidRPr="00346061">
        <w:t>размер</w:t>
      </w:r>
      <w:r w:rsidR="00346061">
        <w:t xml:space="preserve"> </w:t>
      </w:r>
      <w:r w:rsidRPr="00346061">
        <w:t>районного</w:t>
      </w:r>
      <w:r w:rsidR="00346061">
        <w:t xml:space="preserve"> </w:t>
      </w:r>
      <w:r w:rsidRPr="00346061">
        <w:t>коэффициента.</w:t>
      </w:r>
      <w:r w:rsidR="00346061">
        <w:t xml:space="preserve"> </w:t>
      </w:r>
      <w:r w:rsidRPr="00346061">
        <w:t>Материальная</w:t>
      </w:r>
      <w:r w:rsidR="00346061">
        <w:t xml:space="preserve"> </w:t>
      </w:r>
      <w:r w:rsidRPr="00346061">
        <w:t>поддержка</w:t>
      </w:r>
      <w:r w:rsidR="00346061">
        <w:t xml:space="preserve"> </w:t>
      </w:r>
      <w:r w:rsidRPr="00346061">
        <w:t>начисляется</w:t>
      </w:r>
      <w:r w:rsidR="00346061">
        <w:t xml:space="preserve"> </w:t>
      </w:r>
      <w:r w:rsidRPr="00346061">
        <w:t>за</w:t>
      </w:r>
      <w:r w:rsidR="00346061">
        <w:t xml:space="preserve"> </w:t>
      </w:r>
      <w:r w:rsidRPr="00346061">
        <w:t>фактическое</w:t>
      </w:r>
      <w:r w:rsidR="00346061">
        <w:t xml:space="preserve"> </w:t>
      </w:r>
      <w:r w:rsidRPr="00346061">
        <w:t>количество</w:t>
      </w:r>
      <w:r w:rsidR="00346061">
        <w:t xml:space="preserve"> </w:t>
      </w:r>
      <w:r w:rsidRPr="00346061">
        <w:t>дней</w:t>
      </w:r>
      <w:r w:rsidR="00346061">
        <w:t xml:space="preserve"> </w:t>
      </w:r>
      <w:r w:rsidRPr="00346061">
        <w:t>его</w:t>
      </w:r>
      <w:r w:rsidR="00346061">
        <w:t xml:space="preserve"> </w:t>
      </w:r>
      <w:r w:rsidRPr="00346061">
        <w:t>участия</w:t>
      </w:r>
      <w:r w:rsidR="00346061">
        <w:t xml:space="preserve"> </w:t>
      </w:r>
      <w:r w:rsidRPr="00346061">
        <w:t>во</w:t>
      </w:r>
      <w:r w:rsidR="00346061">
        <w:t xml:space="preserve"> </w:t>
      </w:r>
      <w:r w:rsidRPr="00346061">
        <w:t>временных</w:t>
      </w:r>
      <w:r w:rsidR="00346061">
        <w:t xml:space="preserve"> </w:t>
      </w:r>
      <w:r w:rsidRPr="00346061">
        <w:t>работах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календарном</w:t>
      </w:r>
      <w:r w:rsidR="00346061">
        <w:t xml:space="preserve"> </w:t>
      </w:r>
      <w:r w:rsidRPr="00346061">
        <w:t>исчислении,</w:t>
      </w:r>
      <w:r w:rsidR="00346061">
        <w:t xml:space="preserve"> </w:t>
      </w:r>
      <w:r w:rsidRPr="00346061">
        <w:t>включая</w:t>
      </w:r>
      <w:r w:rsidR="00346061">
        <w:t xml:space="preserve"> </w:t>
      </w:r>
      <w:r w:rsidRPr="00346061">
        <w:t>периоды</w:t>
      </w:r>
      <w:r w:rsidR="00346061">
        <w:t xml:space="preserve"> </w:t>
      </w:r>
      <w:r w:rsidRPr="00346061">
        <w:t>временной</w:t>
      </w:r>
      <w:r w:rsidR="00346061">
        <w:t xml:space="preserve"> </w:t>
      </w:r>
      <w:r w:rsidRPr="00346061">
        <w:t>нетрудоспособности;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подготовку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изготовление</w:t>
      </w:r>
      <w:r w:rsidR="00346061">
        <w:t xml:space="preserve"> </w:t>
      </w:r>
      <w:r w:rsidRPr="00346061">
        <w:t>информационных</w:t>
      </w:r>
      <w:r w:rsidR="00346061">
        <w:t xml:space="preserve"> </w:t>
      </w:r>
      <w:r w:rsidRPr="00346061">
        <w:t>материалов</w:t>
      </w:r>
      <w:r w:rsidR="00346061">
        <w:t xml:space="preserve"> </w:t>
      </w:r>
      <w:r w:rsidRPr="00346061">
        <w:t>о</w:t>
      </w:r>
      <w:r w:rsidR="00346061">
        <w:t xml:space="preserve"> </w:t>
      </w:r>
      <w:r w:rsidRPr="00346061">
        <w:t>планируемых</w:t>
      </w:r>
      <w:r w:rsidR="00346061">
        <w:t xml:space="preserve"> </w:t>
      </w:r>
      <w:r w:rsidRPr="00346061">
        <w:t>мерах</w:t>
      </w:r>
      <w:r w:rsidR="00346061">
        <w:t xml:space="preserve"> </w:t>
      </w:r>
      <w:r w:rsidRPr="00346061">
        <w:t>по</w:t>
      </w:r>
      <w:r w:rsidR="00346061">
        <w:t xml:space="preserve"> </w:t>
      </w:r>
      <w:r w:rsidRPr="00346061">
        <w:t>организации</w:t>
      </w:r>
      <w:r w:rsidR="00346061">
        <w:t xml:space="preserve"> </w:t>
      </w:r>
      <w:r w:rsidRPr="00346061">
        <w:t>трудоустройства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граждан,</w:t>
      </w:r>
      <w:r w:rsidR="00346061">
        <w:t xml:space="preserve"> </w:t>
      </w:r>
      <w:r w:rsidRPr="00346061">
        <w:t>изготовление</w:t>
      </w:r>
      <w:r w:rsidR="00346061">
        <w:t xml:space="preserve"> </w:t>
      </w:r>
      <w:r w:rsidRPr="00346061">
        <w:t>наглядной</w:t>
      </w:r>
      <w:r w:rsidR="00346061">
        <w:t xml:space="preserve"> </w:t>
      </w:r>
      <w:r w:rsidRPr="00346061">
        <w:t>информации,</w:t>
      </w:r>
      <w:r w:rsidR="00346061">
        <w:t xml:space="preserve"> </w:t>
      </w:r>
      <w:r w:rsidRPr="00346061">
        <w:t>размещение</w:t>
      </w:r>
      <w:r w:rsidR="00346061">
        <w:t xml:space="preserve"> </w:t>
      </w:r>
      <w:r w:rsidRPr="00346061">
        <w:t>материалов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средствах</w:t>
      </w:r>
      <w:r w:rsidR="00346061">
        <w:t xml:space="preserve"> </w:t>
      </w:r>
      <w:r w:rsidRPr="00346061">
        <w:t>массовой</w:t>
      </w:r>
      <w:r w:rsidR="00346061">
        <w:t xml:space="preserve"> </w:t>
      </w:r>
      <w:r w:rsidRPr="00346061">
        <w:t>информации.</w:t>
      </w:r>
    </w:p>
    <w:p w:rsidR="00C809C4" w:rsidRPr="00346061" w:rsidRDefault="00C809C4" w:rsidP="00346061">
      <w:r w:rsidRPr="00346061">
        <w:t>Использование</w:t>
      </w:r>
      <w:r w:rsidR="00346061">
        <w:t xml:space="preserve"> </w:t>
      </w:r>
      <w:r w:rsidRPr="00346061">
        <w:t>средств</w:t>
      </w:r>
      <w:r w:rsidR="00346061">
        <w:t xml:space="preserve"> </w:t>
      </w:r>
      <w:r w:rsidRPr="00346061">
        <w:t>областного,</w:t>
      </w:r>
      <w:r w:rsidR="00346061">
        <w:t xml:space="preserve"> </w:t>
      </w:r>
      <w:r w:rsidRPr="00346061">
        <w:t>местного</w:t>
      </w:r>
      <w:r w:rsidR="00346061">
        <w:t xml:space="preserve"> </w:t>
      </w:r>
      <w:r w:rsidRPr="00346061">
        <w:t>бюджетов</w:t>
      </w:r>
      <w:r w:rsidR="00346061">
        <w:t xml:space="preserve"> </w:t>
      </w:r>
      <w:r w:rsidRPr="00346061">
        <w:t>предусматривает</w:t>
      </w:r>
      <w:r w:rsidR="00346061">
        <w:t xml:space="preserve"> </w:t>
      </w:r>
      <w:r w:rsidRPr="00346061">
        <w:t>расходы</w:t>
      </w:r>
      <w:r w:rsidR="00346061">
        <w:t xml:space="preserve"> </w:t>
      </w:r>
      <w:proofErr w:type="gramStart"/>
      <w:r w:rsidRPr="00346061">
        <w:t>на</w:t>
      </w:r>
      <w:proofErr w:type="gramEnd"/>
      <w:r w:rsidRPr="00346061">
        <w:t>: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заработную</w:t>
      </w:r>
      <w:r w:rsidR="00346061">
        <w:t xml:space="preserve"> </w:t>
      </w:r>
      <w:r w:rsidRPr="00346061">
        <w:t>плату</w:t>
      </w:r>
      <w:r w:rsidR="00346061">
        <w:t xml:space="preserve"> </w:t>
      </w:r>
      <w:r w:rsidRPr="00346061">
        <w:t>несовершеннолетних</w:t>
      </w:r>
      <w:r w:rsidR="00346061">
        <w:t xml:space="preserve"> </w:t>
      </w:r>
      <w:r w:rsidRPr="00346061">
        <w:t>граждан</w:t>
      </w:r>
      <w:r w:rsidR="00346061">
        <w:t xml:space="preserve"> </w:t>
      </w:r>
      <w:r w:rsidRPr="00346061">
        <w:t>за</w:t>
      </w:r>
      <w:r w:rsidR="00346061">
        <w:t xml:space="preserve"> </w:t>
      </w:r>
      <w:r w:rsidRPr="00346061">
        <w:t>период</w:t>
      </w:r>
      <w:r w:rsidR="00346061">
        <w:t xml:space="preserve"> </w:t>
      </w:r>
      <w:r w:rsidRPr="00346061">
        <w:t>их</w:t>
      </w:r>
      <w:r w:rsidR="00346061">
        <w:t xml:space="preserve"> </w:t>
      </w:r>
      <w:r w:rsidRPr="00346061">
        <w:t>временного</w:t>
      </w:r>
      <w:r w:rsidR="00346061">
        <w:t xml:space="preserve"> </w:t>
      </w:r>
      <w:r w:rsidRPr="00346061">
        <w:t>трудоустройства</w:t>
      </w:r>
      <w:r w:rsidR="00346061">
        <w:t xml:space="preserve"> </w:t>
      </w:r>
      <w:r w:rsidRPr="00346061">
        <w:t>в</w:t>
      </w:r>
      <w:r w:rsidR="00346061">
        <w:t xml:space="preserve"> </w:t>
      </w:r>
      <w:r w:rsidRPr="00346061">
        <w:t>размере</w:t>
      </w:r>
      <w:r w:rsidR="00346061">
        <w:t xml:space="preserve"> </w:t>
      </w:r>
      <w:r w:rsidRPr="00346061">
        <w:t>не</w:t>
      </w:r>
      <w:r w:rsidR="00346061">
        <w:t xml:space="preserve"> </w:t>
      </w:r>
      <w:r w:rsidRPr="00346061">
        <w:t>ниже</w:t>
      </w:r>
      <w:r w:rsidR="00346061">
        <w:t xml:space="preserve"> </w:t>
      </w:r>
      <w:r w:rsidRPr="00346061">
        <w:t>минимального</w:t>
      </w:r>
      <w:r w:rsidR="00346061">
        <w:t xml:space="preserve"> </w:t>
      </w:r>
      <w:proofErr w:type="gramStart"/>
      <w:r w:rsidRPr="00346061">
        <w:t>размера</w:t>
      </w:r>
      <w:r w:rsidR="00346061">
        <w:t xml:space="preserve"> </w:t>
      </w:r>
      <w:r w:rsidRPr="00346061">
        <w:t>оплаты</w:t>
      </w:r>
      <w:r w:rsidR="00346061">
        <w:t xml:space="preserve"> </w:t>
      </w:r>
      <w:r w:rsidRPr="00346061">
        <w:t>труда</w:t>
      </w:r>
      <w:proofErr w:type="gramEnd"/>
      <w:r w:rsidRPr="00346061">
        <w:t>.</w:t>
      </w:r>
      <w:r w:rsidR="00346061">
        <w:t xml:space="preserve"> </w:t>
      </w:r>
      <w:r w:rsidRPr="00346061">
        <w:t>Заработная</w:t>
      </w:r>
      <w:r w:rsidR="00346061">
        <w:t xml:space="preserve"> </w:t>
      </w:r>
      <w:r w:rsidRPr="00346061">
        <w:t>плата</w:t>
      </w:r>
      <w:r w:rsidR="00346061">
        <w:t xml:space="preserve"> </w:t>
      </w:r>
      <w:r w:rsidRPr="00346061">
        <w:t>начисляется</w:t>
      </w:r>
      <w:r w:rsidR="00346061">
        <w:t xml:space="preserve"> </w:t>
      </w:r>
      <w:r w:rsidRPr="00346061">
        <w:t>из</w:t>
      </w:r>
      <w:r w:rsidR="00346061">
        <w:t xml:space="preserve"> </w:t>
      </w:r>
      <w:r w:rsidRPr="00346061">
        <w:t>расчета</w:t>
      </w:r>
      <w:r w:rsidR="00346061">
        <w:t xml:space="preserve"> </w:t>
      </w:r>
      <w:r w:rsidRPr="00346061">
        <w:t>минимального</w:t>
      </w:r>
      <w:r w:rsidR="00346061">
        <w:t xml:space="preserve"> </w:t>
      </w:r>
      <w:proofErr w:type="gramStart"/>
      <w:r w:rsidRPr="00346061">
        <w:t>размера</w:t>
      </w:r>
      <w:r w:rsidR="00346061">
        <w:t xml:space="preserve"> </w:t>
      </w:r>
      <w:r w:rsidRPr="00346061">
        <w:t>оплаты</w:t>
      </w:r>
      <w:r w:rsidR="00346061">
        <w:t xml:space="preserve"> </w:t>
      </w:r>
      <w:r w:rsidRPr="00346061">
        <w:t>труда</w:t>
      </w:r>
      <w:proofErr w:type="gramEnd"/>
      <w:r w:rsidR="00346061">
        <w:t xml:space="preserve"> </w:t>
      </w:r>
      <w:r w:rsidRPr="00346061">
        <w:t>(с</w:t>
      </w:r>
      <w:r w:rsidR="00346061">
        <w:t xml:space="preserve"> </w:t>
      </w:r>
      <w:r w:rsidRPr="00346061">
        <w:t>учетом</w:t>
      </w:r>
      <w:r w:rsidR="00346061">
        <w:t xml:space="preserve"> </w:t>
      </w:r>
      <w:r w:rsidRPr="00346061">
        <w:t>районного</w:t>
      </w:r>
      <w:r w:rsidR="00346061">
        <w:t xml:space="preserve"> </w:t>
      </w:r>
      <w:r w:rsidRPr="00346061">
        <w:t>коэффициента</w:t>
      </w:r>
      <w:r w:rsidR="00346061">
        <w:t xml:space="preserve"> </w:t>
      </w:r>
      <w:r w:rsidRPr="00346061">
        <w:t>и</w:t>
      </w:r>
      <w:r w:rsidR="00346061">
        <w:t xml:space="preserve"> </w:t>
      </w:r>
      <w:r w:rsidRPr="00346061">
        <w:t>компенсации</w:t>
      </w:r>
      <w:r w:rsidR="00346061">
        <w:t xml:space="preserve"> </w:t>
      </w:r>
      <w:r w:rsidRPr="00346061">
        <w:t>за</w:t>
      </w:r>
      <w:r w:rsidR="00346061">
        <w:t xml:space="preserve"> </w:t>
      </w:r>
      <w:r w:rsidRPr="00346061">
        <w:t>неиспользованный</w:t>
      </w:r>
      <w:r w:rsidR="00346061">
        <w:t xml:space="preserve"> </w:t>
      </w:r>
      <w:r w:rsidRPr="00346061">
        <w:t>отпуск)</w:t>
      </w:r>
      <w:r w:rsidR="00346061">
        <w:t xml:space="preserve"> </w:t>
      </w:r>
      <w:r w:rsidRPr="00346061">
        <w:t>за</w:t>
      </w:r>
      <w:r w:rsidR="00346061">
        <w:t xml:space="preserve"> </w:t>
      </w:r>
      <w:r w:rsidRPr="00346061">
        <w:t>фактически</w:t>
      </w:r>
      <w:r w:rsidR="00346061">
        <w:t xml:space="preserve"> </w:t>
      </w:r>
      <w:r w:rsidRPr="00346061">
        <w:t>отработанное</w:t>
      </w:r>
      <w:r w:rsidR="00346061">
        <w:t xml:space="preserve"> </w:t>
      </w:r>
      <w:r w:rsidRPr="00346061">
        <w:t>время;</w:t>
      </w:r>
    </w:p>
    <w:p w:rsidR="00C809C4" w:rsidRPr="00346061" w:rsidRDefault="00C809C4" w:rsidP="00346061">
      <w:r w:rsidRPr="00346061">
        <w:t>-</w:t>
      </w:r>
      <w:r w:rsidR="00346061">
        <w:t xml:space="preserve"> </w:t>
      </w:r>
      <w:r w:rsidRPr="00346061">
        <w:t>проведение</w:t>
      </w:r>
      <w:r w:rsidR="00346061">
        <w:t xml:space="preserve"> </w:t>
      </w:r>
      <w:r w:rsidRPr="00346061">
        <w:t>итогового</w:t>
      </w:r>
      <w:r w:rsidR="00346061">
        <w:t xml:space="preserve"> </w:t>
      </w:r>
      <w:r w:rsidRPr="00346061">
        <w:t>слета</w:t>
      </w:r>
      <w:r w:rsidR="00346061">
        <w:t xml:space="preserve"> </w:t>
      </w:r>
      <w:r w:rsidRPr="00346061">
        <w:t>трудовых</w:t>
      </w:r>
      <w:r w:rsidR="00346061">
        <w:t xml:space="preserve"> </w:t>
      </w:r>
      <w:r w:rsidRPr="00346061">
        <w:t>бригад.</w:t>
      </w:r>
    </w:p>
    <w:p w:rsidR="00C809C4" w:rsidRPr="00346061" w:rsidRDefault="00C809C4" w:rsidP="00346061"/>
    <w:p w:rsidR="00C809C4" w:rsidRPr="00346061" w:rsidRDefault="00C809C4" w:rsidP="00346061">
      <w:pPr>
        <w:rPr>
          <w:b/>
          <w:bCs/>
          <w:sz w:val="26"/>
          <w:szCs w:val="28"/>
        </w:rPr>
      </w:pPr>
      <w:r w:rsidRPr="00346061">
        <w:rPr>
          <w:b/>
          <w:bCs/>
          <w:sz w:val="26"/>
          <w:szCs w:val="28"/>
        </w:rPr>
        <w:t>Мероприятия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по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содействию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занятости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несовершеннолетних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граждан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г.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Белово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на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2007</w:t>
      </w:r>
      <w:r w:rsidR="00346061" w:rsidRPr="00346061">
        <w:rPr>
          <w:b/>
          <w:bCs/>
          <w:sz w:val="26"/>
          <w:szCs w:val="28"/>
        </w:rPr>
        <w:t xml:space="preserve"> </w:t>
      </w:r>
      <w:r w:rsidRPr="00346061">
        <w:rPr>
          <w:b/>
          <w:bCs/>
          <w:sz w:val="26"/>
          <w:szCs w:val="28"/>
        </w:rPr>
        <w:t>год</w:t>
      </w:r>
    </w:p>
    <w:p w:rsidR="00C809C4" w:rsidRPr="00346061" w:rsidRDefault="00C809C4" w:rsidP="00346061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658"/>
        <w:gridCol w:w="869"/>
        <w:gridCol w:w="1540"/>
        <w:gridCol w:w="851"/>
        <w:gridCol w:w="805"/>
        <w:gridCol w:w="670"/>
        <w:gridCol w:w="651"/>
        <w:gridCol w:w="709"/>
        <w:gridCol w:w="1485"/>
      </w:tblGrid>
      <w:tr w:rsidR="00C809C4" w:rsidRPr="00346061" w:rsidTr="00E34F38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N</w:t>
            </w:r>
            <w:r w:rsidR="00346061">
              <w:t xml:space="preserve">  </w:t>
            </w:r>
            <w:proofErr w:type="gramStart"/>
            <w:r w:rsidRPr="00346061">
              <w:t>п</w:t>
            </w:r>
            <w:proofErr w:type="gramEnd"/>
            <w:r w:rsidRPr="00346061">
              <w:t>/п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Мероприятия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Срок</w:t>
            </w:r>
            <w:r w:rsidR="00346061">
              <w:t xml:space="preserve">  </w:t>
            </w:r>
            <w:proofErr w:type="spellStart"/>
            <w:r w:rsidRPr="00346061">
              <w:t>испо</w:t>
            </w:r>
            <w:proofErr w:type="gramStart"/>
            <w:r w:rsidRPr="00346061">
              <w:t>л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r w:rsidRPr="00346061">
              <w:t>нения</w:t>
            </w:r>
            <w:r w:rsidR="00346061"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Наименование</w:t>
            </w:r>
            <w:r w:rsidR="00346061">
              <w:t xml:space="preserve">  </w:t>
            </w:r>
            <w:r w:rsidRPr="00346061">
              <w:t>выполняемых</w:t>
            </w:r>
            <w:r w:rsidR="00346061">
              <w:t xml:space="preserve">  </w:t>
            </w:r>
            <w:r w:rsidRPr="00346061">
              <w:t>работ</w:t>
            </w:r>
            <w:r w:rsidR="00346061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Кол</w:t>
            </w:r>
            <w:proofErr w:type="gramStart"/>
            <w:r w:rsidRPr="00346061">
              <w:t>и-</w:t>
            </w:r>
            <w:proofErr w:type="gramEnd"/>
            <w:r w:rsidR="00346061">
              <w:t xml:space="preserve"> </w:t>
            </w:r>
            <w:r w:rsidRPr="00346061">
              <w:t>чес-</w:t>
            </w:r>
            <w:r w:rsidR="00346061">
              <w:t xml:space="preserve">  </w:t>
            </w:r>
            <w:proofErr w:type="spellStart"/>
            <w:r w:rsidRPr="00346061">
              <w:t>тво</w:t>
            </w:r>
            <w:proofErr w:type="spellEnd"/>
            <w:r w:rsidR="00346061">
              <w:t xml:space="preserve">  </w:t>
            </w:r>
            <w:proofErr w:type="spellStart"/>
            <w:r w:rsidRPr="00346061">
              <w:t>учас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тни</w:t>
            </w:r>
            <w:proofErr w:type="spellEnd"/>
            <w:r w:rsidRPr="00346061">
              <w:t>-</w:t>
            </w:r>
            <w:r w:rsidR="00346061">
              <w:t xml:space="preserve">  </w:t>
            </w:r>
            <w:r w:rsidRPr="00346061">
              <w:t>ков</w:t>
            </w:r>
            <w:r w:rsidR="00346061"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Средства</w:t>
            </w:r>
            <w:r w:rsidR="00346061">
              <w:t xml:space="preserve"> </w:t>
            </w:r>
            <w:proofErr w:type="spellStart"/>
            <w:r w:rsidRPr="00346061">
              <w:t>федерал</w:t>
            </w:r>
            <w:proofErr w:type="gramStart"/>
            <w:r w:rsidRPr="00346061">
              <w:t>ь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proofErr w:type="spellStart"/>
            <w:r w:rsidRPr="00346061">
              <w:t>ного</w:t>
            </w:r>
            <w:proofErr w:type="spellEnd"/>
            <w:r w:rsidR="00346061">
              <w:t xml:space="preserve"> </w:t>
            </w:r>
            <w:r w:rsidRPr="00346061">
              <w:t>бюджета,</w:t>
            </w:r>
            <w:r w:rsidR="00346061">
              <w:t xml:space="preserve">  </w:t>
            </w:r>
            <w:r w:rsidRPr="00346061">
              <w:t>тыс.</w:t>
            </w:r>
            <w:r w:rsidR="00346061">
              <w:t xml:space="preserve"> </w:t>
            </w:r>
            <w:r w:rsidRPr="00346061">
              <w:t>руб.,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proofErr w:type="spellStart"/>
            <w:r w:rsidRPr="00346061">
              <w:t>т.ч</w:t>
            </w:r>
            <w:proofErr w:type="spellEnd"/>
            <w:r w:rsidRPr="00346061">
              <w:t>.</w:t>
            </w:r>
            <w:r w:rsidR="00346061"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r w:rsidRPr="00346061">
              <w:t>Средства</w:t>
            </w:r>
            <w:r w:rsidR="00346061">
              <w:t xml:space="preserve"> </w:t>
            </w:r>
            <w:r w:rsidRPr="00346061">
              <w:t>местного</w:t>
            </w:r>
            <w:r w:rsidR="00346061">
              <w:t xml:space="preserve">  </w:t>
            </w:r>
            <w:r w:rsidRPr="00346061">
              <w:t>бюджета,</w:t>
            </w:r>
            <w:r w:rsidR="00346061">
              <w:t xml:space="preserve"> </w:t>
            </w:r>
            <w:r w:rsidRPr="00346061">
              <w:t>тыс.</w:t>
            </w:r>
            <w:r w:rsidR="00346061">
              <w:t xml:space="preserve"> </w:t>
            </w:r>
            <w:r w:rsidRPr="00346061">
              <w:t>руб.,</w:t>
            </w:r>
            <w:r w:rsidR="00346061">
              <w:t xml:space="preserve">  </w:t>
            </w:r>
            <w:r w:rsidRPr="00346061">
              <w:t>в</w:t>
            </w:r>
            <w:r w:rsidR="00346061">
              <w:t xml:space="preserve"> </w:t>
            </w:r>
            <w:proofErr w:type="spellStart"/>
            <w:r w:rsidRPr="00346061">
              <w:t>т.ч</w:t>
            </w:r>
            <w:proofErr w:type="spellEnd"/>
            <w:r w:rsidRPr="00346061">
              <w:t>.</w:t>
            </w:r>
            <w:r w:rsidR="00346061">
              <w:t xml:space="preserve">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  <w:proofErr w:type="spellStart"/>
            <w:r w:rsidRPr="00346061">
              <w:t>Ответс</w:t>
            </w:r>
            <w:proofErr w:type="gramStart"/>
            <w:r w:rsidRPr="00346061">
              <w:t>т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r w:rsidRPr="00346061">
              <w:t>венный</w:t>
            </w:r>
            <w:r w:rsidR="00346061">
              <w:t xml:space="preserve">  </w:t>
            </w:r>
            <w:r w:rsidRPr="00346061">
              <w:t>исполни-</w:t>
            </w:r>
            <w:r w:rsidR="00346061">
              <w:t xml:space="preserve"> </w:t>
            </w:r>
            <w:proofErr w:type="spellStart"/>
            <w:r w:rsidRPr="00346061">
              <w:t>тель</w:t>
            </w:r>
            <w:proofErr w:type="spellEnd"/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120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0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proofErr w:type="spellStart"/>
            <w:r w:rsidRPr="00346061">
              <w:t>материал</w:t>
            </w:r>
            <w:proofErr w:type="gramStart"/>
            <w:r w:rsidRPr="00346061">
              <w:t>ь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ная</w:t>
            </w:r>
            <w:proofErr w:type="spellEnd"/>
            <w:r w:rsidR="00346061">
              <w:t xml:space="preserve"> </w:t>
            </w:r>
            <w:proofErr w:type="spellStart"/>
            <w:r w:rsidRPr="00346061">
              <w:t>поддер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жка</w:t>
            </w:r>
            <w:proofErr w:type="spellEnd"/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proofErr w:type="spellStart"/>
            <w:r w:rsidRPr="00346061">
              <w:t>подг</w:t>
            </w:r>
            <w:proofErr w:type="gramStart"/>
            <w:r w:rsidRPr="00346061">
              <w:t>о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proofErr w:type="spellStart"/>
            <w:r w:rsidRPr="00346061">
              <w:t>товка</w:t>
            </w:r>
            <w:proofErr w:type="spellEnd"/>
            <w:r w:rsidR="00346061">
              <w:t xml:space="preserve">  </w:t>
            </w:r>
            <w:r w:rsidRPr="00346061">
              <w:t>и</w:t>
            </w:r>
            <w:r w:rsidR="00346061">
              <w:t xml:space="preserve"> </w:t>
            </w:r>
            <w:r w:rsidRPr="00346061">
              <w:t>из-</w:t>
            </w:r>
            <w:r w:rsidR="00346061">
              <w:t xml:space="preserve">  </w:t>
            </w:r>
            <w:proofErr w:type="spellStart"/>
            <w:r w:rsidRPr="00346061">
              <w:t>дание</w:t>
            </w:r>
            <w:proofErr w:type="spellEnd"/>
            <w:r w:rsidR="00346061">
              <w:t xml:space="preserve">  </w:t>
            </w:r>
            <w:proofErr w:type="spellStart"/>
            <w:r w:rsidRPr="00346061">
              <w:t>инфор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маци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онных</w:t>
            </w:r>
            <w:proofErr w:type="spellEnd"/>
            <w:r w:rsidR="00346061">
              <w:t xml:space="preserve">  </w:t>
            </w:r>
            <w:r w:rsidRPr="00346061">
              <w:t>мате-</w:t>
            </w:r>
            <w:r w:rsidR="00346061">
              <w:t xml:space="preserve">  </w:t>
            </w:r>
            <w:r w:rsidRPr="00346061">
              <w:t>риалов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оплата</w:t>
            </w:r>
            <w:r w:rsidR="00346061">
              <w:t xml:space="preserve"> </w:t>
            </w:r>
            <w:r w:rsidRPr="00346061">
              <w:t>труда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другие</w:t>
            </w:r>
            <w:r w:rsidR="00346061">
              <w:t xml:space="preserve">  </w:t>
            </w:r>
            <w:r w:rsidRPr="00346061">
              <w:t>цели</w:t>
            </w:r>
            <w:r w:rsidR="00346061">
              <w:t xml:space="preserve">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3</w:t>
            </w:r>
            <w:r w:rsidR="00346061"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4</w:t>
            </w:r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6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7</w:t>
            </w:r>
            <w:r w:rsidR="00346061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8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9</w:t>
            </w:r>
            <w:r w:rsidR="00346061"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</w:t>
            </w:r>
            <w:r w:rsidR="00346061">
              <w:t xml:space="preserve"> 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Оказание</w:t>
            </w:r>
            <w:r w:rsidR="00346061">
              <w:t xml:space="preserve">  </w:t>
            </w:r>
            <w:proofErr w:type="spellStart"/>
            <w:r w:rsidRPr="00346061">
              <w:t>профорие</w:t>
            </w:r>
            <w:proofErr w:type="gramStart"/>
            <w:r w:rsidRPr="00346061">
              <w:t>н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тационных</w:t>
            </w:r>
            <w:proofErr w:type="spellEnd"/>
            <w:r w:rsidR="00346061">
              <w:t xml:space="preserve">  </w:t>
            </w:r>
            <w:r w:rsidRPr="00346061">
              <w:t>услуг</w:t>
            </w:r>
            <w:r w:rsidR="00346061"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В</w:t>
            </w:r>
            <w:r w:rsidR="00346061">
              <w:t xml:space="preserve"> </w:t>
            </w:r>
            <w:r w:rsidRPr="00346061">
              <w:t>т</w:t>
            </w:r>
            <w:proofErr w:type="gramStart"/>
            <w:r w:rsidRPr="00346061">
              <w:t>е-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чение</w:t>
            </w:r>
            <w:proofErr w:type="spellEnd"/>
            <w:r w:rsidR="00346061">
              <w:t xml:space="preserve">  </w:t>
            </w:r>
            <w:r w:rsidRPr="00346061">
              <w:t>года</w:t>
            </w:r>
            <w:r w:rsidR="00346061"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Групповые</w:t>
            </w:r>
            <w:r w:rsidR="00346061">
              <w:t xml:space="preserve"> </w:t>
            </w:r>
            <w:r w:rsidRPr="00346061">
              <w:t>ко</w:t>
            </w:r>
            <w:proofErr w:type="gramStart"/>
            <w:r w:rsidRPr="00346061">
              <w:t>н-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сультации</w:t>
            </w:r>
            <w:proofErr w:type="spellEnd"/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700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ГУ</w:t>
            </w:r>
            <w:r w:rsidR="00346061">
              <w:t xml:space="preserve"> </w:t>
            </w:r>
            <w:r w:rsidRPr="00346061">
              <w:t>"ЦЗН</w:t>
            </w:r>
            <w:r w:rsidR="00346061">
              <w:t xml:space="preserve"> 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9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Беседы,</w:t>
            </w:r>
            <w:r w:rsidR="00346061">
              <w:t xml:space="preserve"> </w:t>
            </w:r>
            <w:r w:rsidRPr="00346061">
              <w:t>классные</w:t>
            </w:r>
            <w:r w:rsidR="00346061">
              <w:t xml:space="preserve"> </w:t>
            </w:r>
            <w:r w:rsidRPr="00346061">
              <w:t>часы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вопросам</w:t>
            </w:r>
            <w:r w:rsidR="00346061">
              <w:t xml:space="preserve"> </w:t>
            </w:r>
            <w:r w:rsidRPr="00346061">
              <w:t>профориентации,</w:t>
            </w:r>
            <w:r w:rsidR="00346061">
              <w:t xml:space="preserve">  </w:t>
            </w:r>
            <w:r w:rsidRPr="00346061">
              <w:t>встречи</w:t>
            </w:r>
            <w:r w:rsidR="00346061">
              <w:t xml:space="preserve"> </w:t>
            </w:r>
            <w:r w:rsidRPr="00346061">
              <w:t>с</w:t>
            </w:r>
            <w:r w:rsidR="00346061">
              <w:t xml:space="preserve"> </w:t>
            </w:r>
            <w:r w:rsidRPr="00346061">
              <w:t>пре</w:t>
            </w:r>
            <w:proofErr w:type="gramStart"/>
            <w:r w:rsidRPr="00346061">
              <w:t>д-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ставителями</w:t>
            </w:r>
            <w:proofErr w:type="spellEnd"/>
            <w:r w:rsidR="00346061">
              <w:t xml:space="preserve">  </w:t>
            </w:r>
            <w:r w:rsidRPr="00346061">
              <w:t>учебных</w:t>
            </w:r>
            <w:r w:rsidR="00346061">
              <w:t xml:space="preserve"> </w:t>
            </w:r>
            <w:proofErr w:type="spellStart"/>
            <w:r w:rsidRPr="00346061">
              <w:t>заведе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ний</w:t>
            </w:r>
            <w:proofErr w:type="spellEnd"/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1300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proofErr w:type="spellStart"/>
            <w:r w:rsidRPr="00346061">
              <w:t>образо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вания</w:t>
            </w:r>
            <w:proofErr w:type="spellEnd"/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8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Индивидуальные</w:t>
            </w:r>
            <w:r w:rsidR="00346061">
              <w:t xml:space="preserve">  </w:t>
            </w:r>
            <w:r w:rsidRPr="00346061">
              <w:t>консультации,</w:t>
            </w:r>
            <w:r w:rsidR="00346061">
              <w:t xml:space="preserve">  </w:t>
            </w:r>
            <w:r w:rsidRPr="00346061">
              <w:t>групповые</w:t>
            </w:r>
            <w:r w:rsidR="00346061">
              <w:t xml:space="preserve"> </w:t>
            </w:r>
            <w:r w:rsidRPr="00346061">
              <w:t>ко</w:t>
            </w:r>
            <w:proofErr w:type="gramStart"/>
            <w:r w:rsidRPr="00346061">
              <w:t>н-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сультации</w:t>
            </w:r>
            <w:proofErr w:type="spellEnd"/>
            <w:r w:rsidRPr="00346061">
              <w:t>,</w:t>
            </w:r>
            <w:r w:rsidR="00346061">
              <w:t xml:space="preserve"> </w:t>
            </w:r>
            <w:proofErr w:type="spellStart"/>
            <w:r w:rsidRPr="00346061">
              <w:t>собе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седование</w:t>
            </w:r>
            <w:proofErr w:type="spellEnd"/>
            <w:r w:rsidRPr="00346061">
              <w:t>,</w:t>
            </w:r>
            <w:r w:rsidR="00346061">
              <w:t xml:space="preserve"> </w:t>
            </w:r>
            <w:r w:rsidRPr="00346061">
              <w:t>тес-</w:t>
            </w:r>
            <w:r w:rsidR="00346061">
              <w:t xml:space="preserve">  </w:t>
            </w:r>
            <w:proofErr w:type="spellStart"/>
            <w:r w:rsidRPr="00346061">
              <w:t>тирование</w:t>
            </w:r>
            <w:proofErr w:type="spellEnd"/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Бело-</w:t>
            </w:r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Всего:</w:t>
            </w:r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2500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Проведение</w:t>
            </w:r>
            <w:r w:rsidR="00346061">
              <w:t xml:space="preserve">  </w:t>
            </w:r>
            <w:proofErr w:type="spellStart"/>
            <w:r w:rsidRPr="00346061">
              <w:t>информац</w:t>
            </w:r>
            <w:proofErr w:type="gramStart"/>
            <w:r w:rsidRPr="00346061">
              <w:t>и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онного</w:t>
            </w:r>
            <w:proofErr w:type="spellEnd"/>
            <w:r w:rsidR="00346061">
              <w:t xml:space="preserve"> </w:t>
            </w:r>
            <w:r w:rsidRPr="00346061">
              <w:t>дня</w:t>
            </w:r>
            <w:r w:rsidR="00346061">
              <w:t xml:space="preserve">  </w:t>
            </w:r>
            <w:r w:rsidRPr="00346061">
              <w:t>"Куда</w:t>
            </w:r>
            <w:r w:rsidR="00346061">
              <w:t xml:space="preserve"> </w:t>
            </w:r>
            <w:r w:rsidRPr="00346061">
              <w:t>пойти</w:t>
            </w:r>
            <w:r w:rsidR="00346061">
              <w:t xml:space="preserve"> </w:t>
            </w:r>
            <w:r w:rsidRPr="00346061">
              <w:t>учиться"</w:t>
            </w:r>
            <w:r w:rsidR="00346061">
              <w:t xml:space="preserve">  </w:t>
            </w:r>
            <w:r w:rsidRPr="00346061">
              <w:t>для</w:t>
            </w:r>
            <w:r w:rsidR="00346061">
              <w:t xml:space="preserve"> </w:t>
            </w:r>
            <w:proofErr w:type="spellStart"/>
            <w:r w:rsidRPr="00346061">
              <w:t>выпус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кников</w:t>
            </w:r>
            <w:proofErr w:type="spellEnd"/>
            <w:r w:rsidR="00346061">
              <w:t xml:space="preserve"> </w:t>
            </w:r>
            <w:r w:rsidRPr="00346061">
              <w:t>школ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Апрель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600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ГУ</w:t>
            </w:r>
            <w:r w:rsidR="00346061">
              <w:t xml:space="preserve"> </w:t>
            </w:r>
            <w:r w:rsidRPr="00346061">
              <w:t>"ЦЗН</w:t>
            </w:r>
            <w:r w:rsidR="00346061">
              <w:t xml:space="preserve"> 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lastRenderedPageBreak/>
              <w:t>3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Проведение</w:t>
            </w:r>
            <w:r w:rsidR="00346061">
              <w:t xml:space="preserve">  </w:t>
            </w:r>
            <w:r w:rsidRPr="00346061">
              <w:t>ярмарки</w:t>
            </w:r>
            <w:r w:rsidR="00346061">
              <w:t xml:space="preserve">  </w:t>
            </w:r>
            <w:r w:rsidRPr="00346061">
              <w:t>свободных</w:t>
            </w:r>
            <w:r w:rsidR="00346061">
              <w:t xml:space="preserve">  </w:t>
            </w:r>
            <w:r w:rsidRPr="00346061">
              <w:t>учебных</w:t>
            </w:r>
            <w:r w:rsidR="00346061">
              <w:t xml:space="preserve">  </w:t>
            </w:r>
            <w:r w:rsidRPr="00346061">
              <w:t>мест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Июль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август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ГУ</w:t>
            </w:r>
            <w:r w:rsidR="00346061">
              <w:t xml:space="preserve"> </w:t>
            </w:r>
            <w:r w:rsidRPr="00346061">
              <w:t>"ЦЗН</w:t>
            </w:r>
            <w:r w:rsidR="00346061">
              <w:t xml:space="preserve"> 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24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4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proofErr w:type="spellStart"/>
            <w:r w:rsidRPr="00346061">
              <w:t>Формиров</w:t>
            </w:r>
            <w:proofErr w:type="gramStart"/>
            <w:r w:rsidRPr="00346061">
              <w:t>а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ние</w:t>
            </w:r>
            <w:proofErr w:type="spellEnd"/>
            <w:r w:rsidR="00346061">
              <w:t xml:space="preserve"> </w:t>
            </w:r>
            <w:r w:rsidRPr="00346061">
              <w:t>банка</w:t>
            </w:r>
            <w:r w:rsidR="00346061">
              <w:t xml:space="preserve">  </w:t>
            </w:r>
            <w:r w:rsidRPr="00346061">
              <w:t>данных</w:t>
            </w:r>
            <w:r w:rsidR="00346061">
              <w:t xml:space="preserve"> </w:t>
            </w:r>
            <w:r w:rsidRPr="00346061">
              <w:t>о</w:t>
            </w:r>
            <w:r w:rsidR="00346061">
              <w:t xml:space="preserve">  </w:t>
            </w:r>
            <w:r w:rsidRPr="00346061">
              <w:t>подростках,</w:t>
            </w:r>
            <w:r w:rsidR="00346061">
              <w:t xml:space="preserve"> </w:t>
            </w:r>
            <w:r w:rsidRPr="00346061">
              <w:t>нуждающихся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proofErr w:type="spellStart"/>
            <w:r w:rsidRPr="00346061">
              <w:t>трудоуст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ройстве</w:t>
            </w:r>
            <w:proofErr w:type="spellEnd"/>
            <w:r w:rsidRPr="00346061">
              <w:t>,</w:t>
            </w:r>
            <w:r w:rsidR="00346061">
              <w:t xml:space="preserve"> </w:t>
            </w:r>
            <w:r w:rsidRPr="00346061">
              <w:t>в</w:t>
            </w:r>
            <w:r w:rsidR="00346061">
              <w:t xml:space="preserve">  </w:t>
            </w:r>
            <w:proofErr w:type="spellStart"/>
            <w:r w:rsidRPr="00346061">
              <w:t>т.ч</w:t>
            </w:r>
            <w:proofErr w:type="spellEnd"/>
            <w:r w:rsidRPr="00346061">
              <w:t>.</w:t>
            </w:r>
            <w:r w:rsidR="00346061">
              <w:t xml:space="preserve"> </w:t>
            </w:r>
            <w:r w:rsidRPr="00346061">
              <w:t>детей-</w:t>
            </w:r>
            <w:r w:rsidR="00346061">
              <w:t xml:space="preserve"> </w:t>
            </w:r>
            <w:r w:rsidRPr="00346061">
              <w:t>сирот,</w:t>
            </w:r>
            <w:r w:rsidR="00346061">
              <w:t xml:space="preserve"> </w:t>
            </w:r>
            <w:r w:rsidRPr="00346061">
              <w:t>под-</w:t>
            </w:r>
            <w:r w:rsidR="00346061">
              <w:t xml:space="preserve"> </w:t>
            </w:r>
            <w:r w:rsidRPr="00346061">
              <w:t>ростков</w:t>
            </w:r>
            <w:r w:rsidR="00346061">
              <w:t xml:space="preserve"> </w:t>
            </w:r>
            <w:r w:rsidRPr="00346061">
              <w:t>из</w:t>
            </w:r>
            <w:r w:rsidR="00346061">
              <w:t xml:space="preserve">  </w:t>
            </w:r>
            <w:r w:rsidRPr="00346061">
              <w:t>семей</w:t>
            </w:r>
            <w:r w:rsidR="00346061">
              <w:t xml:space="preserve"> </w:t>
            </w:r>
            <w:r w:rsidRPr="00346061">
              <w:t>без-</w:t>
            </w:r>
            <w:r w:rsidR="00346061">
              <w:t xml:space="preserve">  </w:t>
            </w:r>
            <w:r w:rsidRPr="00346061">
              <w:t>работных</w:t>
            </w:r>
            <w:r w:rsidR="00346061">
              <w:t xml:space="preserve">  </w:t>
            </w:r>
            <w:r w:rsidRPr="00346061">
              <w:t>граждан,</w:t>
            </w:r>
            <w:r w:rsidR="00346061">
              <w:t xml:space="preserve">  </w:t>
            </w:r>
            <w:r w:rsidRPr="00346061">
              <w:t>неполных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 </w:t>
            </w:r>
            <w:r w:rsidRPr="00346061">
              <w:t>многодетных</w:t>
            </w:r>
            <w:r w:rsidR="00346061">
              <w:t xml:space="preserve"> </w:t>
            </w:r>
            <w:r w:rsidRPr="00346061">
              <w:t>семей,</w:t>
            </w:r>
            <w:r w:rsidR="00346061">
              <w:t xml:space="preserve"> </w:t>
            </w:r>
            <w:r w:rsidRPr="00346061">
              <w:t>под-</w:t>
            </w:r>
            <w:r w:rsidR="00346061">
              <w:t xml:space="preserve"> </w:t>
            </w:r>
            <w:r w:rsidRPr="00346061">
              <w:t>ростков</w:t>
            </w:r>
            <w:r w:rsidR="00346061">
              <w:t xml:space="preserve">  </w:t>
            </w:r>
            <w:r w:rsidRPr="00346061">
              <w:t>"группы</w:t>
            </w:r>
            <w:r w:rsidR="00346061">
              <w:t xml:space="preserve">  </w:t>
            </w:r>
            <w:r w:rsidRPr="00346061">
              <w:t>риска"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В</w:t>
            </w:r>
            <w:r w:rsidR="00346061">
              <w:t xml:space="preserve"> </w:t>
            </w:r>
            <w:r w:rsidRPr="00346061">
              <w:t>т</w:t>
            </w:r>
            <w:proofErr w:type="gramStart"/>
            <w:r w:rsidRPr="00346061">
              <w:t>е-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чение</w:t>
            </w:r>
            <w:proofErr w:type="spellEnd"/>
            <w:r w:rsidR="00346061">
              <w:t xml:space="preserve">  </w:t>
            </w:r>
            <w:r w:rsidRPr="00346061">
              <w:t>года</w:t>
            </w:r>
            <w:r w:rsidR="00346061"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ГУ</w:t>
            </w:r>
            <w:r w:rsidR="00346061">
              <w:t xml:space="preserve"> </w:t>
            </w:r>
            <w:r w:rsidRPr="00346061">
              <w:t>"ЦЗН</w:t>
            </w:r>
            <w:r w:rsidR="00346061">
              <w:t xml:space="preserve"> 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Проведение</w:t>
            </w:r>
            <w:r w:rsidR="00346061">
              <w:t xml:space="preserve">  </w:t>
            </w:r>
            <w:r w:rsidRPr="00346061">
              <w:t>дней</w:t>
            </w:r>
            <w:r w:rsidR="00346061">
              <w:t xml:space="preserve"> </w:t>
            </w:r>
            <w:proofErr w:type="spellStart"/>
            <w:r w:rsidRPr="00346061">
              <w:t>откр</w:t>
            </w:r>
            <w:proofErr w:type="gramStart"/>
            <w:r w:rsidRPr="00346061">
              <w:t>ы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proofErr w:type="spellStart"/>
            <w:r w:rsidRPr="00346061">
              <w:t>тых</w:t>
            </w:r>
            <w:proofErr w:type="spellEnd"/>
            <w:r w:rsidR="00346061">
              <w:t xml:space="preserve"> </w:t>
            </w:r>
            <w:r w:rsidRPr="00346061">
              <w:t>дверей</w:t>
            </w:r>
            <w:r w:rsidR="00346061">
              <w:t xml:space="preserve">  </w:t>
            </w:r>
            <w:r w:rsidRPr="00346061">
              <w:t>в</w:t>
            </w:r>
            <w:r w:rsidR="00346061">
              <w:t xml:space="preserve"> </w:t>
            </w:r>
            <w:proofErr w:type="spellStart"/>
            <w:r w:rsidRPr="00346061">
              <w:t>учрежде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ниях</w:t>
            </w:r>
            <w:proofErr w:type="spellEnd"/>
            <w:r w:rsidR="00346061">
              <w:t xml:space="preserve"> </w:t>
            </w:r>
            <w:proofErr w:type="spellStart"/>
            <w:r w:rsidRPr="00346061">
              <w:t>обра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зования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300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Бело-</w:t>
            </w:r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6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Создание</w:t>
            </w:r>
            <w:r w:rsidR="00346061">
              <w:t xml:space="preserve">  </w:t>
            </w:r>
            <w:r w:rsidRPr="00346061">
              <w:t>временных</w:t>
            </w:r>
            <w:r w:rsidR="00346061">
              <w:t xml:space="preserve">  </w:t>
            </w:r>
            <w:r w:rsidRPr="00346061">
              <w:t>рабочих</w:t>
            </w:r>
            <w:r w:rsidR="00346061">
              <w:t xml:space="preserve">  </w:t>
            </w:r>
            <w:r w:rsidRPr="00346061">
              <w:t>мест</w:t>
            </w:r>
            <w:r w:rsidR="00346061">
              <w:t xml:space="preserve"> </w:t>
            </w:r>
            <w:r w:rsidRPr="00346061">
              <w:t>для</w:t>
            </w:r>
            <w:r w:rsidR="00346061">
              <w:t xml:space="preserve">  </w:t>
            </w:r>
            <w:proofErr w:type="spellStart"/>
            <w:r w:rsidRPr="00346061">
              <w:t>трудоус</w:t>
            </w:r>
            <w:proofErr w:type="gramStart"/>
            <w:r w:rsidRPr="00346061">
              <w:t>т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ройства</w:t>
            </w:r>
            <w:proofErr w:type="spellEnd"/>
            <w:r w:rsidR="00346061">
              <w:t xml:space="preserve"> </w:t>
            </w:r>
            <w:proofErr w:type="spellStart"/>
            <w:r w:rsidRPr="00346061">
              <w:t>не-</w:t>
            </w:r>
            <w:proofErr w:type="spellEnd"/>
            <w:r w:rsidR="00346061">
              <w:t xml:space="preserve"> </w:t>
            </w:r>
            <w:r w:rsidRPr="00346061">
              <w:t>совершенно-</w:t>
            </w:r>
            <w:r w:rsidR="00346061">
              <w:t xml:space="preserve"> </w:t>
            </w:r>
            <w:r w:rsidRPr="00346061">
              <w:t>летних</w:t>
            </w:r>
            <w:r w:rsidR="00346061">
              <w:t xml:space="preserve">  </w:t>
            </w:r>
            <w:r w:rsidRPr="00346061">
              <w:t>граждан: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1013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565,3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18,6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939,2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60,80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13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lastRenderedPageBreak/>
              <w:t>6.1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В</w:t>
            </w:r>
            <w:r w:rsidR="00346061">
              <w:t xml:space="preserve"> </w:t>
            </w:r>
            <w:proofErr w:type="spellStart"/>
            <w:r w:rsidRPr="00346061">
              <w:t>учрежд</w:t>
            </w:r>
            <w:proofErr w:type="gramStart"/>
            <w:r w:rsidRPr="00346061">
              <w:t>е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ниях</w:t>
            </w:r>
            <w:proofErr w:type="spellEnd"/>
            <w:r w:rsidR="00346061">
              <w:t xml:space="preserve"> </w:t>
            </w:r>
            <w:proofErr w:type="spellStart"/>
            <w:r w:rsidRPr="00346061">
              <w:t>обра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зования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Май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 </w:t>
            </w:r>
            <w:r w:rsidRPr="00346061">
              <w:t>се</w:t>
            </w:r>
            <w:proofErr w:type="gramStart"/>
            <w:r w:rsidRPr="00346061">
              <w:t>н-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тябрь</w:t>
            </w:r>
            <w:proofErr w:type="spellEnd"/>
            <w:r w:rsidR="00346061"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Косметический</w:t>
            </w:r>
            <w:r w:rsidR="00346061">
              <w:t xml:space="preserve">  </w:t>
            </w:r>
            <w:r w:rsidRPr="00346061">
              <w:t>ремонт</w:t>
            </w:r>
            <w:r w:rsidR="00346061">
              <w:t xml:space="preserve"> </w:t>
            </w:r>
            <w:r w:rsidRPr="00346061">
              <w:t>зданий,</w:t>
            </w:r>
            <w:r w:rsidR="00346061">
              <w:t xml:space="preserve">  </w:t>
            </w:r>
            <w:r w:rsidRPr="00346061">
              <w:t>ремонт</w:t>
            </w:r>
            <w:r w:rsidR="00346061">
              <w:t xml:space="preserve"> </w:t>
            </w:r>
            <w:r w:rsidRPr="00346061">
              <w:t>школьной</w:t>
            </w:r>
            <w:r w:rsidR="00346061">
              <w:t xml:space="preserve">  </w:t>
            </w:r>
            <w:r w:rsidRPr="00346061">
              <w:t>мебели,</w:t>
            </w:r>
            <w:r w:rsidR="00346061">
              <w:t xml:space="preserve"> </w:t>
            </w:r>
            <w:r w:rsidRPr="00346061">
              <w:t>работа</w:t>
            </w:r>
            <w:r w:rsidR="00346061">
              <w:t xml:space="preserve">  </w:t>
            </w:r>
            <w:r w:rsidRPr="00346061">
              <w:t>на</w:t>
            </w:r>
            <w:r w:rsidR="00346061">
              <w:t xml:space="preserve"> </w:t>
            </w:r>
            <w:r w:rsidRPr="00346061">
              <w:t>приусадебном</w:t>
            </w:r>
            <w:r w:rsidR="00346061">
              <w:t xml:space="preserve">  </w:t>
            </w:r>
            <w:r w:rsidRPr="00346061">
              <w:t>участке,</w:t>
            </w:r>
            <w:r w:rsidR="00346061">
              <w:t xml:space="preserve"> </w:t>
            </w:r>
            <w:r w:rsidRPr="00346061">
              <w:t>благ</w:t>
            </w:r>
            <w:proofErr w:type="gramStart"/>
            <w:r w:rsidRPr="00346061">
              <w:t>о-</w:t>
            </w:r>
            <w:proofErr w:type="gramEnd"/>
            <w:r w:rsidR="00346061">
              <w:t xml:space="preserve">  </w:t>
            </w:r>
            <w:r w:rsidRPr="00346061">
              <w:t>устройство</w:t>
            </w:r>
            <w:r w:rsidR="00346061">
              <w:t xml:space="preserve">  </w:t>
            </w:r>
            <w:r w:rsidRPr="00346061">
              <w:t>школьной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при-</w:t>
            </w:r>
            <w:r w:rsidR="00346061">
              <w:t xml:space="preserve">  </w:t>
            </w:r>
            <w:proofErr w:type="spellStart"/>
            <w:r w:rsidRPr="00346061">
              <w:t>легающей</w:t>
            </w:r>
            <w:proofErr w:type="spellEnd"/>
            <w:r w:rsidR="00346061">
              <w:t xml:space="preserve"> </w:t>
            </w:r>
            <w:proofErr w:type="spellStart"/>
            <w:r w:rsidRPr="00346061">
              <w:t>терри</w:t>
            </w:r>
            <w:proofErr w:type="spellEnd"/>
            <w:r w:rsidRPr="00346061">
              <w:t>-</w:t>
            </w:r>
            <w:r w:rsidR="00346061">
              <w:t xml:space="preserve">  </w:t>
            </w:r>
            <w:r w:rsidRPr="00346061">
              <w:t>торий</w:t>
            </w:r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566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566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</w:t>
            </w:r>
            <w:r w:rsidRPr="00346061">
              <w:t>264888,0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566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847,65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479769,9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20230,10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proofErr w:type="spellStart"/>
            <w:r w:rsidRPr="00346061">
              <w:t>образо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вания</w:t>
            </w:r>
            <w:proofErr w:type="spellEnd"/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6.2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При</w:t>
            </w:r>
            <w:r w:rsidR="00346061">
              <w:t xml:space="preserve"> </w:t>
            </w:r>
            <w:r w:rsidRPr="00346061">
              <w:t>соде</w:t>
            </w:r>
            <w:proofErr w:type="gramStart"/>
            <w:r w:rsidRPr="00346061">
              <w:t>й-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ствии</w:t>
            </w:r>
            <w:proofErr w:type="spellEnd"/>
            <w:r w:rsidR="00346061">
              <w:t xml:space="preserve"> </w:t>
            </w:r>
            <w:proofErr w:type="spellStart"/>
            <w:r w:rsidRPr="00346061">
              <w:t>моло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дежной</w:t>
            </w:r>
            <w:proofErr w:type="spellEnd"/>
            <w:r w:rsidR="00346061">
              <w:t xml:space="preserve"> </w:t>
            </w:r>
            <w:proofErr w:type="spellStart"/>
            <w:r w:rsidRPr="00346061">
              <w:t>бир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жи</w:t>
            </w:r>
            <w:proofErr w:type="spellEnd"/>
            <w:r w:rsidR="00346061">
              <w:t xml:space="preserve"> </w:t>
            </w:r>
            <w:r w:rsidRPr="00346061">
              <w:t>труда</w:t>
            </w:r>
            <w:r w:rsidR="00346061">
              <w:t xml:space="preserve">  </w:t>
            </w:r>
            <w:r w:rsidRPr="00346061">
              <w:t>"Смена":</w:t>
            </w:r>
            <w:r w:rsidR="00346061"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447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145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</w:t>
            </w:r>
            <w:r w:rsidRPr="00346061">
              <w:t>135720,0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145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</w:t>
            </w:r>
            <w:r w:rsidRPr="00346061">
              <w:t>245815,6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40579,12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Бело-</w:t>
            </w:r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252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</w:t>
            </w:r>
            <w:r w:rsidRPr="00346061">
              <w:t>117936,0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252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213605,28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46800,0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114942,41</w:t>
            </w:r>
            <w:r w:rsidR="00346061">
              <w:t xml:space="preserve"> </w:t>
            </w:r>
            <w:r w:rsidRPr="00346061">
              <w:t>(50</w:t>
            </w:r>
            <w:r w:rsidR="00346061">
              <w:t xml:space="preserve">  </w:t>
            </w:r>
            <w:r w:rsidRPr="00346061">
              <w:t>чел.)</w:t>
            </w:r>
            <w:r w:rsidR="00346061">
              <w:t xml:space="preserve"> </w:t>
            </w:r>
            <w:r w:rsidRPr="00346061">
              <w:t>областной</w:t>
            </w:r>
            <w:r w:rsidR="00346061">
              <w:t xml:space="preserve"> </w:t>
            </w:r>
            <w:r w:rsidRPr="00346061">
              <w:t>бюджет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ТУ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</w:t>
            </w:r>
            <w:r w:rsidRPr="00346061">
              <w:t>Б</w:t>
            </w:r>
            <w:proofErr w:type="gramStart"/>
            <w:r w:rsidRPr="00346061">
              <w:t>а-</w:t>
            </w:r>
            <w:proofErr w:type="gramEnd"/>
            <w:r w:rsidR="00346061">
              <w:t xml:space="preserve"> </w:t>
            </w:r>
            <w:proofErr w:type="spellStart"/>
            <w:r w:rsidRPr="00346061">
              <w:t>чатский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Апрель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се</w:t>
            </w:r>
            <w:proofErr w:type="gramStart"/>
            <w:r w:rsidRPr="00346061">
              <w:t>н-</w:t>
            </w:r>
            <w:proofErr w:type="gramEnd"/>
            <w:r w:rsidR="00346061">
              <w:t xml:space="preserve"> </w:t>
            </w:r>
            <w:proofErr w:type="spellStart"/>
            <w:r w:rsidRPr="00346061">
              <w:t>тябрь</w:t>
            </w:r>
            <w:proofErr w:type="spellEnd"/>
            <w:r w:rsidR="00346061"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Санитарная</w:t>
            </w:r>
            <w:r w:rsidR="00346061">
              <w:t xml:space="preserve"> </w:t>
            </w:r>
            <w:proofErr w:type="spellStart"/>
            <w:r w:rsidRPr="00346061">
              <w:t>очи</w:t>
            </w:r>
            <w:proofErr w:type="gramStart"/>
            <w:r w:rsidRPr="00346061">
              <w:t>с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proofErr w:type="spellStart"/>
            <w:r w:rsidRPr="00346061">
              <w:t>тка</w:t>
            </w:r>
            <w:proofErr w:type="spellEnd"/>
            <w:r w:rsidR="00346061">
              <w:t xml:space="preserve"> </w:t>
            </w:r>
            <w:r w:rsidRPr="00346061">
              <w:t>территории</w:t>
            </w:r>
            <w:r w:rsidR="00346061">
              <w:t xml:space="preserve">  </w:t>
            </w:r>
            <w:r w:rsidRPr="00346061">
              <w:t>от</w:t>
            </w:r>
            <w:r w:rsidR="00346061">
              <w:t xml:space="preserve"> </w:t>
            </w:r>
            <w:r w:rsidRPr="00346061">
              <w:t>листвы,</w:t>
            </w:r>
            <w:r w:rsidR="00346061">
              <w:t xml:space="preserve"> </w:t>
            </w:r>
            <w:proofErr w:type="spellStart"/>
            <w:r w:rsidRPr="00346061">
              <w:t>тра</w:t>
            </w:r>
            <w:proofErr w:type="spellEnd"/>
            <w:r w:rsidRPr="00346061">
              <w:t>-</w:t>
            </w:r>
            <w:r w:rsidR="00346061">
              <w:t xml:space="preserve">  </w:t>
            </w:r>
            <w:r w:rsidRPr="00346061">
              <w:t>вы,</w:t>
            </w:r>
            <w:r w:rsidR="00346061">
              <w:t xml:space="preserve"> </w:t>
            </w:r>
            <w:r w:rsidRPr="00346061">
              <w:t>наволочног</w:t>
            </w:r>
            <w:r w:rsidRPr="00346061">
              <w:lastRenderedPageBreak/>
              <w:t>о</w:t>
            </w:r>
            <w:r w:rsidR="00346061">
              <w:t xml:space="preserve">  </w:t>
            </w:r>
            <w:r w:rsidRPr="00346061">
              <w:t>и</w:t>
            </w:r>
            <w:r w:rsidR="00346061">
              <w:t xml:space="preserve"> </w:t>
            </w:r>
            <w:r w:rsidRPr="00346061">
              <w:t>бытового</w:t>
            </w:r>
            <w:r w:rsidR="00346061">
              <w:t xml:space="preserve"> </w:t>
            </w:r>
            <w:proofErr w:type="spellStart"/>
            <w:r w:rsidRPr="00346061">
              <w:t>мусо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ра</w:t>
            </w:r>
            <w:proofErr w:type="spellEnd"/>
            <w:r w:rsidRPr="00346061">
              <w:t>,</w:t>
            </w:r>
            <w:r w:rsidR="00346061">
              <w:t xml:space="preserve"> </w:t>
            </w:r>
            <w:r w:rsidRPr="00346061">
              <w:t>формирование</w:t>
            </w:r>
            <w:r w:rsidR="00346061">
              <w:t xml:space="preserve"> </w:t>
            </w:r>
            <w:r w:rsidRPr="00346061">
              <w:t>крон</w:t>
            </w:r>
            <w:r w:rsidR="00346061">
              <w:t xml:space="preserve"> </w:t>
            </w:r>
            <w:proofErr w:type="spellStart"/>
            <w:r w:rsidRPr="00346061">
              <w:t>кустарни</w:t>
            </w:r>
            <w:proofErr w:type="spellEnd"/>
            <w:r w:rsidRPr="00346061">
              <w:t>-</w:t>
            </w:r>
            <w:r w:rsidR="00346061">
              <w:t xml:space="preserve">  </w:t>
            </w:r>
            <w:r w:rsidRPr="00346061">
              <w:t>ков,</w:t>
            </w:r>
            <w:r w:rsidR="00346061">
              <w:t xml:space="preserve"> </w:t>
            </w:r>
            <w:r w:rsidRPr="00346061">
              <w:t>вырезка</w:t>
            </w:r>
            <w:r w:rsidR="00346061">
              <w:t xml:space="preserve"> </w:t>
            </w:r>
            <w:r w:rsidRPr="00346061">
              <w:t>су-</w:t>
            </w:r>
            <w:r w:rsidR="00346061">
              <w:t xml:space="preserve"> </w:t>
            </w:r>
            <w:proofErr w:type="spellStart"/>
            <w:r w:rsidRPr="00346061">
              <w:t>хих</w:t>
            </w:r>
            <w:proofErr w:type="spellEnd"/>
            <w:r w:rsidR="00346061">
              <w:t xml:space="preserve"> </w:t>
            </w:r>
            <w:r w:rsidRPr="00346061">
              <w:t>сучьев,</w:t>
            </w:r>
            <w:r w:rsidR="00346061">
              <w:t xml:space="preserve"> </w:t>
            </w:r>
            <w:r w:rsidRPr="00346061">
              <w:t>по-</w:t>
            </w:r>
            <w:r w:rsidR="00346061">
              <w:t xml:space="preserve">  </w:t>
            </w:r>
            <w:r w:rsidRPr="00346061">
              <w:t>белка</w:t>
            </w:r>
            <w:r w:rsidR="00346061">
              <w:t xml:space="preserve"> </w:t>
            </w:r>
            <w:r w:rsidRPr="00346061">
              <w:t>деревьев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бордюров,</w:t>
            </w:r>
            <w:r w:rsidR="00346061">
              <w:t xml:space="preserve"> </w:t>
            </w:r>
            <w:proofErr w:type="spellStart"/>
            <w:r w:rsidRPr="00346061">
              <w:t>форми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рование</w:t>
            </w:r>
            <w:proofErr w:type="spellEnd"/>
            <w:r w:rsidR="00346061">
              <w:t xml:space="preserve"> </w:t>
            </w:r>
            <w:proofErr w:type="spellStart"/>
            <w:r w:rsidRPr="00346061">
              <w:t>цветоч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ных</w:t>
            </w:r>
            <w:proofErr w:type="spellEnd"/>
            <w:r w:rsidR="00346061">
              <w:t xml:space="preserve"> </w:t>
            </w:r>
            <w:r w:rsidRPr="00346061">
              <w:t>клумб,</w:t>
            </w:r>
            <w:r w:rsidR="00346061">
              <w:t xml:space="preserve"> </w:t>
            </w:r>
            <w:r w:rsidRPr="00346061">
              <w:t>вы-</w:t>
            </w:r>
            <w:r w:rsidR="00346061">
              <w:t xml:space="preserve">  </w:t>
            </w:r>
            <w:r w:rsidRPr="00346061">
              <w:t>садка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уход</w:t>
            </w:r>
            <w:r w:rsidR="00346061">
              <w:t xml:space="preserve"> </w:t>
            </w:r>
            <w:r w:rsidRPr="00346061">
              <w:t>за</w:t>
            </w:r>
            <w:r w:rsidR="00346061">
              <w:t xml:space="preserve">  </w:t>
            </w:r>
            <w:r w:rsidRPr="00346061">
              <w:t>цветочной</w:t>
            </w:r>
            <w:r w:rsidR="00346061">
              <w:t xml:space="preserve"> </w:t>
            </w:r>
            <w:proofErr w:type="spellStart"/>
            <w:r w:rsidRPr="00346061">
              <w:t>расса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дой</w:t>
            </w:r>
            <w:proofErr w:type="spellEnd"/>
            <w:r w:rsidRPr="00346061">
              <w:t>,</w:t>
            </w:r>
            <w:r w:rsidR="00346061">
              <w:t xml:space="preserve"> </w:t>
            </w:r>
            <w:r w:rsidRPr="00346061">
              <w:t>прополка</w:t>
            </w:r>
            <w:r w:rsidR="00346061">
              <w:t xml:space="preserve">  </w:t>
            </w:r>
            <w:r w:rsidRPr="00346061">
              <w:t>сорной</w:t>
            </w:r>
            <w:r w:rsidR="00346061">
              <w:t xml:space="preserve"> </w:t>
            </w:r>
            <w:r w:rsidRPr="00346061">
              <w:t>травы,</w:t>
            </w:r>
            <w:r w:rsidR="00346061">
              <w:t xml:space="preserve">  </w:t>
            </w:r>
            <w:r w:rsidRPr="00346061">
              <w:t>адресное</w:t>
            </w:r>
            <w:r w:rsidR="00346061">
              <w:t xml:space="preserve"> </w:t>
            </w:r>
            <w:proofErr w:type="spellStart"/>
            <w:r w:rsidRPr="00346061">
              <w:t>оказа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ние</w:t>
            </w:r>
            <w:proofErr w:type="spellEnd"/>
            <w:r w:rsidR="00346061">
              <w:t xml:space="preserve"> </w:t>
            </w:r>
            <w:r w:rsidRPr="00346061">
              <w:t>помощи</w:t>
            </w:r>
            <w:r w:rsidR="00346061">
              <w:t xml:space="preserve"> </w:t>
            </w:r>
            <w:proofErr w:type="spellStart"/>
            <w:r w:rsidRPr="00346061">
              <w:t>вете</w:t>
            </w:r>
            <w:proofErr w:type="spellEnd"/>
            <w:r w:rsidRPr="00346061">
              <w:t>-</w:t>
            </w:r>
            <w:r w:rsidR="00346061">
              <w:t xml:space="preserve"> </w:t>
            </w:r>
            <w:r w:rsidRPr="00346061">
              <w:t>ранам</w:t>
            </w:r>
            <w:r w:rsidR="00346061">
              <w:t xml:space="preserve"> </w:t>
            </w:r>
            <w:r w:rsidRPr="00346061">
              <w:t>ВОВ,</w:t>
            </w:r>
            <w:r w:rsidR="00346061">
              <w:t xml:space="preserve"> </w:t>
            </w:r>
            <w:r w:rsidRPr="00346061">
              <w:t>тру-</w:t>
            </w:r>
            <w:r w:rsidR="00346061">
              <w:t xml:space="preserve">  </w:t>
            </w:r>
            <w:proofErr w:type="spellStart"/>
            <w:r w:rsidRPr="00346061">
              <w:t>женикам</w:t>
            </w:r>
            <w:proofErr w:type="spellEnd"/>
            <w:r w:rsidR="00346061">
              <w:t xml:space="preserve"> </w:t>
            </w:r>
            <w:r w:rsidRPr="00346061">
              <w:t>тыла,</w:t>
            </w:r>
            <w:r w:rsidR="00346061">
              <w:t xml:space="preserve">  </w:t>
            </w:r>
            <w:r w:rsidRPr="00346061">
              <w:t>одиноким</w:t>
            </w:r>
            <w:r w:rsidR="00346061">
              <w:t xml:space="preserve"> </w:t>
            </w:r>
            <w:proofErr w:type="spellStart"/>
            <w:r w:rsidRPr="00346061">
              <w:t>преста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релым</w:t>
            </w:r>
            <w:proofErr w:type="spellEnd"/>
            <w:r w:rsidR="00346061">
              <w:t xml:space="preserve"> </w:t>
            </w:r>
            <w:r w:rsidRPr="00346061">
              <w:t>людям</w:t>
            </w:r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lastRenderedPageBreak/>
              <w:t>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9360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16952,80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Бело-</w:t>
            </w:r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ТУ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 </w:t>
            </w:r>
            <w:proofErr w:type="spellStart"/>
            <w:r w:rsidRPr="00346061">
              <w:t>Грамотеино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9360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16952,80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ТУ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</w:t>
            </w:r>
            <w:r w:rsidRPr="00346061">
              <w:t>И</w:t>
            </w:r>
            <w:proofErr w:type="gramStart"/>
            <w:r w:rsidRPr="00346061">
              <w:t>н-</w:t>
            </w:r>
            <w:proofErr w:type="gramEnd"/>
            <w:r w:rsidR="00346061">
              <w:t xml:space="preserve"> </w:t>
            </w:r>
            <w:proofErr w:type="spellStart"/>
            <w:r w:rsidRPr="00346061">
              <w:t>ской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9360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16952,80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ТУ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</w:t>
            </w:r>
            <w:r w:rsidRPr="00346061">
              <w:t>Н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вый</w:t>
            </w:r>
            <w:r w:rsidR="00346061">
              <w:t xml:space="preserve"> </w:t>
            </w:r>
            <w:r w:rsidRPr="00346061">
              <w:t>Городок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9360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16952,80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КСУ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 </w:t>
            </w:r>
            <w:proofErr w:type="spellStart"/>
            <w:r w:rsidRPr="00346061">
              <w:t>Бабанаково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9360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16952,80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КСУ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 </w:t>
            </w:r>
            <w:r w:rsidRPr="00346061">
              <w:t>Совхозный</w:t>
            </w:r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КСУ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 </w:t>
            </w:r>
            <w:r w:rsidRPr="00346061">
              <w:t>Старо-Бел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во</w:t>
            </w:r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7020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12714,60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КСУ</w:t>
            </w:r>
            <w:r w:rsidR="00346061">
              <w:t xml:space="preserve"> </w:t>
            </w:r>
            <w:r w:rsidRPr="00346061">
              <w:t>Севе</w:t>
            </w:r>
            <w:proofErr w:type="gramStart"/>
            <w:r w:rsidRPr="00346061">
              <w:t>р-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ного</w:t>
            </w:r>
            <w:proofErr w:type="spellEnd"/>
            <w:r w:rsidR="00346061">
              <w:t xml:space="preserve"> </w:t>
            </w:r>
            <w:r w:rsidRPr="00346061">
              <w:t>округа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27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12636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27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22886,28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КСУ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</w:t>
            </w:r>
            <w:r w:rsidRPr="00346061">
              <w:t>8</w:t>
            </w:r>
            <w:r w:rsidR="00346061">
              <w:t xml:space="preserve">  </w:t>
            </w:r>
            <w:r w:rsidRPr="00346061">
              <w:t>Марта</w:t>
            </w:r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КСУ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 </w:t>
            </w:r>
            <w:proofErr w:type="spellStart"/>
            <w:r w:rsidRPr="00346061">
              <w:t>Чертинский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НТ</w:t>
            </w:r>
            <w:r w:rsidR="00346061">
              <w:t xml:space="preserve"> </w:t>
            </w:r>
            <w:r w:rsidRPr="00346061">
              <w:t>КСУ</w:t>
            </w:r>
            <w:r w:rsidR="00346061">
              <w:t xml:space="preserve"> </w:t>
            </w:r>
            <w:r w:rsidRPr="00346061">
              <w:t>с.</w:t>
            </w:r>
            <w:r w:rsidR="00346061">
              <w:t xml:space="preserve">  </w:t>
            </w:r>
            <w:r w:rsidRPr="00346061">
              <w:t>Заречное</w:t>
            </w:r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7020</w:t>
            </w:r>
            <w:r w:rsidR="00346061"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12714,60</w:t>
            </w:r>
            <w:r w:rsidR="0034606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НТ</w:t>
            </w:r>
            <w:r w:rsidR="00346061">
              <w:t xml:space="preserve"> </w:t>
            </w:r>
            <w:r w:rsidRPr="00346061">
              <w:t>КСУ</w:t>
            </w:r>
            <w:r w:rsidR="00346061">
              <w:t xml:space="preserve"> </w:t>
            </w:r>
            <w:r w:rsidRPr="00346061">
              <w:t>пос.</w:t>
            </w:r>
            <w:r w:rsidR="00346061">
              <w:t xml:space="preserve"> </w:t>
            </w:r>
            <w:proofErr w:type="spellStart"/>
            <w:r w:rsidRPr="00346061">
              <w:t>Телеут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7020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12714,60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72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"Горо</w:t>
            </w:r>
            <w:proofErr w:type="gramStart"/>
            <w:r w:rsidRPr="00346061">
              <w:t>д-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ской</w:t>
            </w:r>
            <w:proofErr w:type="spellEnd"/>
            <w:r w:rsidR="00346061">
              <w:t xml:space="preserve"> </w:t>
            </w:r>
            <w:r w:rsidRPr="00346061">
              <w:t>парк</w:t>
            </w:r>
            <w:r w:rsidR="00346061">
              <w:t xml:space="preserve">  </w:t>
            </w:r>
            <w:r w:rsidRPr="00346061">
              <w:t>культуры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 </w:t>
            </w:r>
            <w:r w:rsidRPr="00346061">
              <w:t>отдыха"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Апрель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май</w:t>
            </w:r>
            <w:r w:rsidR="00346061"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Санитарная</w:t>
            </w:r>
            <w:r w:rsidR="00346061">
              <w:t xml:space="preserve"> </w:t>
            </w:r>
            <w:proofErr w:type="spellStart"/>
            <w:r w:rsidRPr="00346061">
              <w:t>очи</w:t>
            </w:r>
            <w:proofErr w:type="gramStart"/>
            <w:r w:rsidRPr="00346061">
              <w:t>с</w:t>
            </w:r>
            <w:proofErr w:type="spellEnd"/>
            <w:r w:rsidRPr="00346061">
              <w:t>-</w:t>
            </w:r>
            <w:proofErr w:type="gramEnd"/>
            <w:r w:rsidR="00346061">
              <w:t xml:space="preserve"> </w:t>
            </w:r>
            <w:proofErr w:type="spellStart"/>
            <w:r w:rsidRPr="00346061">
              <w:t>тка</w:t>
            </w:r>
            <w:proofErr w:type="spellEnd"/>
            <w:r w:rsidR="00346061">
              <w:t xml:space="preserve"> </w:t>
            </w:r>
            <w:r w:rsidRPr="00346061">
              <w:t>территории</w:t>
            </w:r>
            <w:r w:rsidR="00346061">
              <w:t xml:space="preserve">  </w:t>
            </w:r>
            <w:r w:rsidRPr="00346061">
              <w:t>парка,</w:t>
            </w:r>
            <w:r w:rsidR="00346061">
              <w:t xml:space="preserve"> </w:t>
            </w:r>
            <w:proofErr w:type="spellStart"/>
            <w:r w:rsidRPr="00346061">
              <w:t>окрашива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ние</w:t>
            </w:r>
            <w:proofErr w:type="spellEnd"/>
            <w:r w:rsidR="00346061">
              <w:t xml:space="preserve"> </w:t>
            </w:r>
            <w:proofErr w:type="spellStart"/>
            <w:r w:rsidRPr="00346061">
              <w:t>аттракцио</w:t>
            </w:r>
            <w:proofErr w:type="spellEnd"/>
            <w:r w:rsidRPr="00346061">
              <w:t>-</w:t>
            </w:r>
            <w:r w:rsidR="00346061">
              <w:t xml:space="preserve">  </w:t>
            </w:r>
            <w:r w:rsidRPr="00346061">
              <w:t>нов,</w:t>
            </w:r>
            <w:r w:rsidR="00346061">
              <w:t xml:space="preserve"> </w:t>
            </w:r>
            <w:r w:rsidRPr="00346061">
              <w:t>ограды</w:t>
            </w:r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8476,40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8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ООО</w:t>
            </w:r>
            <w:r w:rsidR="00346061">
              <w:t xml:space="preserve"> </w:t>
            </w:r>
            <w:r w:rsidRPr="00346061">
              <w:t>"Зеле</w:t>
            </w:r>
            <w:proofErr w:type="gramStart"/>
            <w:r w:rsidRPr="00346061">
              <w:t>н-</w:t>
            </w:r>
            <w:proofErr w:type="gramEnd"/>
            <w:r w:rsidR="00346061">
              <w:t xml:space="preserve"> </w:t>
            </w:r>
            <w:r w:rsidRPr="00346061">
              <w:t>строй"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Июнь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август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Прополочные</w:t>
            </w:r>
            <w:r w:rsidR="00346061">
              <w:t xml:space="preserve"> </w:t>
            </w:r>
            <w:proofErr w:type="spellStart"/>
            <w:r w:rsidRPr="00346061">
              <w:t>р</w:t>
            </w:r>
            <w:proofErr w:type="gramStart"/>
            <w:r w:rsidRPr="00346061">
              <w:t>а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r w:rsidRPr="00346061">
              <w:t>боты</w:t>
            </w:r>
            <w:r w:rsidR="00346061">
              <w:t xml:space="preserve"> </w:t>
            </w:r>
            <w:r w:rsidRPr="00346061">
              <w:t>цветочных</w:t>
            </w:r>
            <w:r w:rsidR="00346061">
              <w:t xml:space="preserve">  </w:t>
            </w:r>
            <w:r w:rsidRPr="00346061">
              <w:t>клумб,</w:t>
            </w:r>
            <w:r w:rsidR="00346061">
              <w:t xml:space="preserve"> </w:t>
            </w:r>
            <w:r w:rsidRPr="00346061">
              <w:t>цветочной</w:t>
            </w:r>
            <w:r w:rsidR="00346061">
              <w:t xml:space="preserve"> </w:t>
            </w:r>
            <w:r w:rsidRPr="00346061">
              <w:t>и</w:t>
            </w:r>
            <w:r w:rsidR="00346061">
              <w:t xml:space="preserve"> </w:t>
            </w:r>
            <w:r w:rsidRPr="00346061">
              <w:t>овощной</w:t>
            </w:r>
            <w:r w:rsidR="00346061">
              <w:t xml:space="preserve"> </w:t>
            </w:r>
            <w:proofErr w:type="spellStart"/>
            <w:r w:rsidRPr="00346061">
              <w:t>расса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ды</w:t>
            </w:r>
            <w:proofErr w:type="spellEnd"/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теплицах,</w:t>
            </w:r>
            <w:r w:rsidR="00346061">
              <w:t xml:space="preserve">  </w:t>
            </w:r>
            <w:r w:rsidRPr="00346061">
              <w:t>лесопитомнике</w:t>
            </w:r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30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30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28080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30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50858,40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60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Дворовые</w:t>
            </w:r>
            <w:r w:rsidR="00346061">
              <w:t xml:space="preserve">  </w:t>
            </w:r>
            <w:r w:rsidRPr="00346061">
              <w:t>площадки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месту</w:t>
            </w:r>
            <w:r w:rsidR="00346061">
              <w:t xml:space="preserve"> </w:t>
            </w:r>
            <w:proofErr w:type="spellStart"/>
            <w:r w:rsidRPr="00346061">
              <w:t>ж</w:t>
            </w:r>
            <w:proofErr w:type="gramStart"/>
            <w:r w:rsidRPr="00346061">
              <w:t>и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тельства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Июнь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август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Организация</w:t>
            </w:r>
            <w:r w:rsidR="00346061">
              <w:t xml:space="preserve"> </w:t>
            </w:r>
            <w:r w:rsidRPr="00346061">
              <w:t>д</w:t>
            </w:r>
            <w:proofErr w:type="gramStart"/>
            <w:r w:rsidRPr="00346061">
              <w:t>о-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суга</w:t>
            </w:r>
            <w:proofErr w:type="spellEnd"/>
            <w:r w:rsidR="00346061">
              <w:t xml:space="preserve"> </w:t>
            </w:r>
            <w:proofErr w:type="spellStart"/>
            <w:r w:rsidRPr="00346061">
              <w:t>неорганизо</w:t>
            </w:r>
            <w:proofErr w:type="spellEnd"/>
            <w:r w:rsidRPr="00346061">
              <w:t>-</w:t>
            </w:r>
            <w:r w:rsidR="00346061">
              <w:t xml:space="preserve"> </w:t>
            </w:r>
            <w:r w:rsidRPr="00346061">
              <w:t>ванных</w:t>
            </w:r>
            <w:r w:rsidR="00346061">
              <w:t xml:space="preserve"> </w:t>
            </w:r>
            <w:r w:rsidRPr="00346061">
              <w:t>детей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 </w:t>
            </w:r>
            <w:r w:rsidRPr="00346061">
              <w:t>месту</w:t>
            </w:r>
            <w:r w:rsidR="00346061">
              <w:t xml:space="preserve"> </w:t>
            </w:r>
            <w:r w:rsidRPr="00346061">
              <w:t>жительства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70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70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65520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70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1695,28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118669,60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15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Соц</w:t>
            </w:r>
            <w:proofErr w:type="gramStart"/>
            <w:r w:rsidRPr="00346061">
              <w:t>и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ально-реа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билитацион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ный</w:t>
            </w:r>
            <w:proofErr w:type="spellEnd"/>
            <w:r w:rsidR="00346061">
              <w:t xml:space="preserve"> </w:t>
            </w:r>
            <w:r w:rsidRPr="00346061">
              <w:t>центр</w:t>
            </w:r>
            <w:r w:rsidR="00346061">
              <w:t xml:space="preserve">  </w:t>
            </w:r>
            <w:r w:rsidRPr="00346061">
              <w:t>для</w:t>
            </w:r>
            <w:r w:rsidR="00346061">
              <w:t xml:space="preserve"> </w:t>
            </w:r>
            <w:proofErr w:type="spellStart"/>
            <w:r w:rsidRPr="00346061">
              <w:t>несо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вершенно</w:t>
            </w:r>
            <w:proofErr w:type="spellEnd"/>
            <w:r w:rsidRPr="00346061">
              <w:t>-</w:t>
            </w:r>
            <w:r w:rsidR="00346061">
              <w:t xml:space="preserve">  </w:t>
            </w:r>
            <w:r w:rsidRPr="00346061">
              <w:t>летних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 </w:t>
            </w:r>
            <w:r w:rsidRPr="00346061">
              <w:t>Белово"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Апрель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се</w:t>
            </w:r>
            <w:proofErr w:type="gramStart"/>
            <w:r w:rsidRPr="00346061">
              <w:t>н-</w:t>
            </w:r>
            <w:proofErr w:type="gramEnd"/>
            <w:r w:rsidR="00346061">
              <w:t xml:space="preserve"> </w:t>
            </w:r>
            <w:proofErr w:type="spellStart"/>
            <w:r w:rsidRPr="00346061">
              <w:t>тябрь</w:t>
            </w:r>
            <w:proofErr w:type="spellEnd"/>
            <w:r w:rsidR="00346061"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Адресное</w:t>
            </w:r>
            <w:r w:rsidR="00346061">
              <w:t xml:space="preserve"> </w:t>
            </w:r>
            <w:proofErr w:type="spellStart"/>
            <w:r w:rsidRPr="00346061">
              <w:t>оказ</w:t>
            </w:r>
            <w:proofErr w:type="gramStart"/>
            <w:r w:rsidRPr="00346061">
              <w:t>а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ние</w:t>
            </w:r>
            <w:proofErr w:type="spellEnd"/>
            <w:r w:rsidR="00346061">
              <w:t xml:space="preserve"> </w:t>
            </w:r>
            <w:r w:rsidRPr="00346061">
              <w:t>помощи</w:t>
            </w:r>
            <w:r w:rsidR="00346061">
              <w:t xml:space="preserve"> </w:t>
            </w:r>
            <w:proofErr w:type="spellStart"/>
            <w:r w:rsidRPr="00346061">
              <w:t>вете</w:t>
            </w:r>
            <w:proofErr w:type="spellEnd"/>
            <w:r w:rsidRPr="00346061">
              <w:t>-</w:t>
            </w:r>
            <w:r w:rsidR="00346061">
              <w:t xml:space="preserve"> </w:t>
            </w:r>
            <w:r w:rsidRPr="00346061">
              <w:t>ранам</w:t>
            </w:r>
            <w:r w:rsidR="00346061">
              <w:t xml:space="preserve"> </w:t>
            </w:r>
            <w:r w:rsidRPr="00346061">
              <w:t>ВОВ,</w:t>
            </w:r>
            <w:r w:rsidR="00346061">
              <w:t xml:space="preserve"> </w:t>
            </w:r>
            <w:r w:rsidRPr="00346061">
              <w:t>тру-</w:t>
            </w:r>
            <w:r w:rsidR="00346061">
              <w:t xml:space="preserve">  </w:t>
            </w:r>
            <w:proofErr w:type="spellStart"/>
            <w:r w:rsidRPr="00346061">
              <w:t>женикам</w:t>
            </w:r>
            <w:proofErr w:type="spellEnd"/>
            <w:r w:rsidR="00346061">
              <w:t xml:space="preserve"> </w:t>
            </w:r>
            <w:r w:rsidRPr="00346061">
              <w:t>тыла,</w:t>
            </w:r>
            <w:r w:rsidR="00346061">
              <w:t xml:space="preserve">  </w:t>
            </w:r>
            <w:r w:rsidRPr="00346061">
              <w:t>одиноким</w:t>
            </w:r>
            <w:r w:rsidR="00346061">
              <w:t xml:space="preserve"> </w:t>
            </w:r>
            <w:proofErr w:type="spellStart"/>
            <w:r w:rsidRPr="00346061">
              <w:t>преста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релым</w:t>
            </w:r>
            <w:proofErr w:type="spellEnd"/>
            <w:r w:rsidR="00346061">
              <w:t xml:space="preserve"> </w:t>
            </w:r>
            <w:r w:rsidRPr="00346061">
              <w:t>людям,</w:t>
            </w:r>
            <w:r w:rsidR="00346061">
              <w:t xml:space="preserve">  </w:t>
            </w:r>
            <w:r w:rsidRPr="00346061">
              <w:t>уход</w:t>
            </w:r>
            <w:r w:rsidR="00346061">
              <w:t xml:space="preserve"> </w:t>
            </w:r>
            <w:r w:rsidRPr="00346061">
              <w:t>за</w:t>
            </w:r>
            <w:r w:rsidR="00346061">
              <w:t xml:space="preserve"> </w:t>
            </w:r>
            <w:proofErr w:type="spellStart"/>
            <w:r w:rsidRPr="00346061">
              <w:t>памятни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ками</w:t>
            </w:r>
            <w:proofErr w:type="spellEnd"/>
            <w:r w:rsidR="00346061">
              <w:t xml:space="preserve"> </w:t>
            </w:r>
            <w:r w:rsidRPr="00346061">
              <w:t>воинов-ин-</w:t>
            </w:r>
            <w:r w:rsidR="00346061">
              <w:t xml:space="preserve">  </w:t>
            </w:r>
            <w:proofErr w:type="spellStart"/>
            <w:r w:rsidRPr="00346061">
              <w:t>тернац</w:t>
            </w:r>
            <w:proofErr w:type="spellEnd"/>
            <w:r w:rsidRPr="00346061">
              <w:t>.,</w:t>
            </w:r>
            <w:r w:rsidR="00346061">
              <w:t xml:space="preserve"> </w:t>
            </w:r>
            <w:r w:rsidRPr="00346061">
              <w:t>сель-</w:t>
            </w:r>
            <w:r w:rsidR="00346061">
              <w:t xml:space="preserve">  </w:t>
            </w:r>
            <w:proofErr w:type="spellStart"/>
            <w:r w:rsidRPr="00346061">
              <w:t>скохозяйственные</w:t>
            </w:r>
            <w:proofErr w:type="spellEnd"/>
            <w:r w:rsidR="00346061">
              <w:t xml:space="preserve"> </w:t>
            </w:r>
            <w:r w:rsidRPr="00346061">
              <w:t>работы</w:t>
            </w:r>
            <w:r w:rsidR="00346061">
              <w:t xml:space="preserve"> </w:t>
            </w:r>
            <w:r w:rsidRPr="00346061">
              <w:t>(прополка</w:t>
            </w:r>
            <w:r w:rsidR="00346061">
              <w:t xml:space="preserve"> </w:t>
            </w:r>
            <w:r w:rsidRPr="00346061">
              <w:t>овощей)</w:t>
            </w:r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468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23400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847,64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42382,00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8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ГОУ</w:t>
            </w:r>
            <w:r w:rsidR="00346061">
              <w:t xml:space="preserve"> </w:t>
            </w:r>
            <w:r w:rsidRPr="00346061">
              <w:t>ПУ,</w:t>
            </w:r>
            <w:r w:rsidR="00346061">
              <w:t xml:space="preserve">  </w:t>
            </w:r>
            <w:r w:rsidRPr="00346061">
              <w:t>ССУЗ</w:t>
            </w:r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Июль,</w:t>
            </w:r>
            <w:r w:rsidR="00346061">
              <w:t xml:space="preserve">  </w:t>
            </w:r>
            <w:r w:rsidRPr="00346061">
              <w:t>август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Косметический</w:t>
            </w:r>
            <w:r w:rsidR="00346061">
              <w:t xml:space="preserve">  </w:t>
            </w:r>
            <w:r w:rsidRPr="00346061">
              <w:t>ремонт</w:t>
            </w:r>
            <w:r w:rsidR="00346061">
              <w:t xml:space="preserve"> </w:t>
            </w:r>
            <w:r w:rsidRPr="00346061">
              <w:t>учебных</w:t>
            </w:r>
            <w:r w:rsidR="00346061">
              <w:t xml:space="preserve">  </w:t>
            </w:r>
            <w:r w:rsidRPr="00346061">
              <w:t>корпусов,</w:t>
            </w:r>
            <w:r w:rsidR="00346061">
              <w:t xml:space="preserve"> </w:t>
            </w:r>
            <w:r w:rsidRPr="00346061">
              <w:t>благ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устройство</w:t>
            </w:r>
            <w:r w:rsidR="00346061">
              <w:t xml:space="preserve"> </w:t>
            </w:r>
            <w:r w:rsidRPr="00346061">
              <w:t>тер-</w:t>
            </w:r>
            <w:r w:rsidR="00346061">
              <w:t xml:space="preserve">  </w:t>
            </w:r>
            <w:proofErr w:type="spellStart"/>
            <w:r w:rsidRPr="00346061">
              <w:t>ритории</w:t>
            </w:r>
            <w:proofErr w:type="spellEnd"/>
            <w:r w:rsidR="00346061">
              <w:t xml:space="preserve"> </w:t>
            </w:r>
            <w:r w:rsidRPr="00346061">
              <w:t>учебных</w:t>
            </w:r>
            <w:r w:rsidR="00346061">
              <w:t xml:space="preserve">  </w:t>
            </w:r>
            <w:r w:rsidRPr="00346061">
              <w:t>заведений</w:t>
            </w:r>
            <w:r w:rsidR="00346061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50</w:t>
            </w:r>
            <w:r w:rsidR="00346061">
              <w:t xml:space="preserve"> </w:t>
            </w:r>
            <w:r w:rsidRPr="00346061">
              <w:t>x</w:t>
            </w:r>
            <w:r w:rsidR="00346061">
              <w:t xml:space="preserve"> </w:t>
            </w:r>
            <w:r w:rsidRPr="00346061">
              <w:t>936</w:t>
            </w:r>
            <w:r w:rsidR="00346061">
              <w:t xml:space="preserve"> </w:t>
            </w:r>
            <w:r w:rsidRPr="00346061">
              <w:t>=</w:t>
            </w:r>
            <w:r w:rsidR="00346061">
              <w:t xml:space="preserve">  </w:t>
            </w:r>
            <w:r w:rsidRPr="00346061">
              <w:t>46800</w:t>
            </w:r>
            <w:r w:rsidR="00346061"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114942,41</w:t>
            </w:r>
            <w:r w:rsidR="00346061">
              <w:t xml:space="preserve"> </w:t>
            </w:r>
            <w:r w:rsidRPr="00346061">
              <w:t>о</w:t>
            </w:r>
            <w:proofErr w:type="gramStart"/>
            <w:r w:rsidRPr="00346061">
              <w:t>б-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ластной</w:t>
            </w:r>
            <w:proofErr w:type="spellEnd"/>
            <w:r w:rsidR="00346061">
              <w:t xml:space="preserve"> </w:t>
            </w:r>
            <w:r w:rsidRPr="00346061">
              <w:t>бюджет</w:t>
            </w:r>
            <w:r w:rsidR="003460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7</w:t>
            </w:r>
            <w:r w:rsidR="00346061">
              <w:t xml:space="preserve"> 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Проведение</w:t>
            </w:r>
            <w:r w:rsidR="00346061">
              <w:t xml:space="preserve">  </w:t>
            </w:r>
            <w:r w:rsidRPr="00346061">
              <w:t>итогового</w:t>
            </w:r>
            <w:r w:rsidR="00346061">
              <w:t xml:space="preserve">  </w:t>
            </w:r>
            <w:r w:rsidRPr="00346061">
              <w:t>слета</w:t>
            </w:r>
            <w:r w:rsidR="00346061">
              <w:t xml:space="preserve"> </w:t>
            </w:r>
            <w:r w:rsidRPr="00346061">
              <w:t>тр</w:t>
            </w:r>
            <w:proofErr w:type="gramStart"/>
            <w:r w:rsidRPr="00346061">
              <w:t>у-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довых</w:t>
            </w:r>
            <w:proofErr w:type="spellEnd"/>
            <w:r w:rsidR="00346061">
              <w:t xml:space="preserve"> </w:t>
            </w:r>
            <w:proofErr w:type="spellStart"/>
            <w:r w:rsidRPr="00346061">
              <w:t>отря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дов</w:t>
            </w:r>
            <w:proofErr w:type="spellEnd"/>
            <w:r w:rsidRPr="00346061">
              <w:t>,</w:t>
            </w:r>
            <w:r w:rsidR="00346061">
              <w:t xml:space="preserve"> </w:t>
            </w:r>
            <w:r w:rsidRPr="00346061">
              <w:t>наг-</w:t>
            </w:r>
            <w:r w:rsidR="00346061">
              <w:t xml:space="preserve">  </w:t>
            </w:r>
            <w:proofErr w:type="spellStart"/>
            <w:r w:rsidRPr="00346061">
              <w:t>раждение</w:t>
            </w:r>
            <w:proofErr w:type="spellEnd"/>
            <w:r w:rsidR="00346061">
              <w:t xml:space="preserve">  </w:t>
            </w:r>
            <w:r w:rsidRPr="00346061">
              <w:t>отличивших-</w:t>
            </w:r>
            <w:r w:rsidR="00346061">
              <w:t xml:space="preserve"> </w:t>
            </w:r>
            <w:proofErr w:type="spellStart"/>
            <w:r w:rsidRPr="00346061">
              <w:t>ся</w:t>
            </w:r>
            <w:proofErr w:type="spellEnd"/>
            <w:r w:rsidR="00346061">
              <w:t xml:space="preserve"> </w:t>
            </w:r>
            <w:r w:rsidRPr="00346061">
              <w:t>подрост-</w:t>
            </w:r>
            <w:r w:rsidR="00346061">
              <w:t xml:space="preserve"> </w:t>
            </w:r>
            <w:r w:rsidRPr="00346061">
              <w:t>ков</w:t>
            </w:r>
            <w:r w:rsidR="00346061"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Ноябрь</w:t>
            </w:r>
            <w:r w:rsidR="00346061">
              <w:t xml:space="preserve"> </w:t>
            </w:r>
            <w:r w:rsidRPr="00346061">
              <w:t>-</w:t>
            </w:r>
            <w:r w:rsidR="00346061">
              <w:t xml:space="preserve"> </w:t>
            </w:r>
            <w:r w:rsidRPr="00346061">
              <w:t>д</w:t>
            </w:r>
            <w:proofErr w:type="gramStart"/>
            <w:r w:rsidRPr="00346061">
              <w:t>е-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кабрь</w:t>
            </w:r>
            <w:proofErr w:type="spellEnd"/>
            <w:r w:rsidR="00346061"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40579,12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r w:rsidRPr="00346061">
              <w:t>по</w:t>
            </w:r>
            <w:r w:rsidR="00346061">
              <w:t xml:space="preserve"> </w:t>
            </w:r>
            <w:r w:rsidRPr="00346061">
              <w:t>делам</w:t>
            </w:r>
            <w:r w:rsidR="00346061">
              <w:t xml:space="preserve"> </w:t>
            </w:r>
            <w:r w:rsidRPr="00346061">
              <w:t>молодежи</w:t>
            </w:r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Бело-</w:t>
            </w:r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72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20230,10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МУ</w:t>
            </w:r>
            <w:r w:rsidR="00346061">
              <w:t xml:space="preserve"> </w:t>
            </w:r>
            <w:r w:rsidRPr="00346061">
              <w:t>"</w:t>
            </w:r>
            <w:proofErr w:type="spellStart"/>
            <w:r w:rsidRPr="00346061">
              <w:t>У</w:t>
            </w:r>
            <w:proofErr w:type="gramStart"/>
            <w:r w:rsidRPr="00346061">
              <w:t>п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равление</w:t>
            </w:r>
            <w:proofErr w:type="spellEnd"/>
            <w:r w:rsidR="00346061">
              <w:t xml:space="preserve"> </w:t>
            </w:r>
            <w:proofErr w:type="spellStart"/>
            <w:r w:rsidRPr="00346061">
              <w:t>образо</w:t>
            </w:r>
            <w:proofErr w:type="spellEnd"/>
            <w:r w:rsidRPr="00346061">
              <w:t>-</w:t>
            </w:r>
            <w:r w:rsidR="00346061">
              <w:t xml:space="preserve">  </w:t>
            </w:r>
            <w:proofErr w:type="spellStart"/>
            <w:r w:rsidRPr="00346061">
              <w:t>вания</w:t>
            </w:r>
            <w:proofErr w:type="spellEnd"/>
            <w:r w:rsidR="00346061">
              <w:t xml:space="preserve">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Белово"</w:t>
            </w:r>
            <w:r w:rsidR="00346061">
              <w:t xml:space="preserve"> </w:t>
            </w:r>
          </w:p>
        </w:tc>
      </w:tr>
      <w:tr w:rsidR="00C809C4" w:rsidRPr="00346061" w:rsidTr="00E34F38">
        <w:trPr>
          <w:cantSplit/>
          <w:trHeight w:val="13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8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proofErr w:type="spellStart"/>
            <w:r w:rsidRPr="00346061">
              <w:t>Трудоус</w:t>
            </w:r>
            <w:proofErr w:type="gramStart"/>
            <w:r w:rsidRPr="00346061">
              <w:t>т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ройство</w:t>
            </w:r>
            <w:proofErr w:type="spellEnd"/>
            <w:r w:rsidR="00346061">
              <w:t xml:space="preserve"> </w:t>
            </w:r>
            <w:proofErr w:type="spellStart"/>
            <w:r w:rsidRPr="00346061">
              <w:t>не-</w:t>
            </w:r>
            <w:proofErr w:type="spellEnd"/>
            <w:r w:rsidR="00346061">
              <w:t xml:space="preserve"> </w:t>
            </w:r>
            <w:r w:rsidRPr="00346061">
              <w:t>совершенно-</w:t>
            </w:r>
            <w:r w:rsidR="00346061">
              <w:t xml:space="preserve"> </w:t>
            </w:r>
            <w:r w:rsidRPr="00346061">
              <w:t>летних</w:t>
            </w:r>
            <w:r w:rsidR="00346061">
              <w:t xml:space="preserve">  </w:t>
            </w:r>
            <w:r w:rsidRPr="00346061">
              <w:t>граждан</w:t>
            </w:r>
            <w:r w:rsidR="00346061">
              <w:t xml:space="preserve"> </w:t>
            </w:r>
            <w:r w:rsidRPr="00346061">
              <w:t>из</w:t>
            </w:r>
            <w:r w:rsidR="00346061">
              <w:t xml:space="preserve">  </w:t>
            </w:r>
            <w:r w:rsidRPr="00346061">
              <w:t>семей,</w:t>
            </w:r>
            <w:r w:rsidR="00346061">
              <w:t xml:space="preserve"> </w:t>
            </w:r>
            <w:r w:rsidRPr="00346061">
              <w:t>на-</w:t>
            </w:r>
            <w:r w:rsidR="00346061">
              <w:t xml:space="preserve">  </w:t>
            </w:r>
            <w:proofErr w:type="spellStart"/>
            <w:r w:rsidRPr="00346061">
              <w:t>ходящихся</w:t>
            </w:r>
            <w:proofErr w:type="spellEnd"/>
            <w:r w:rsidR="00346061">
              <w:t xml:space="preserve"> </w:t>
            </w:r>
            <w:r w:rsidRPr="00346061">
              <w:t>в</w:t>
            </w:r>
            <w:r w:rsidR="00346061">
              <w:t xml:space="preserve"> </w:t>
            </w:r>
            <w:r w:rsidRPr="00346061">
              <w:t>особо</w:t>
            </w:r>
            <w:r w:rsidR="00346061">
              <w:t xml:space="preserve"> </w:t>
            </w:r>
            <w:proofErr w:type="spellStart"/>
            <w:r w:rsidRPr="00346061">
              <w:t>опас</w:t>
            </w:r>
            <w:proofErr w:type="spellEnd"/>
            <w:r w:rsidRPr="00346061">
              <w:t>-</w:t>
            </w:r>
            <w:r w:rsidR="00346061">
              <w:t xml:space="preserve"> </w:t>
            </w:r>
            <w:r w:rsidRPr="00346061">
              <w:t>ном</w:t>
            </w:r>
            <w:r w:rsidR="00346061">
              <w:t xml:space="preserve"> </w:t>
            </w:r>
            <w:proofErr w:type="spellStart"/>
            <w:r w:rsidRPr="00346061">
              <w:t>положе</w:t>
            </w:r>
            <w:proofErr w:type="spellEnd"/>
            <w:r w:rsidRPr="00346061">
              <w:t>-</w:t>
            </w:r>
            <w:r w:rsidR="00346061">
              <w:t xml:space="preserve"> </w:t>
            </w:r>
            <w:proofErr w:type="spellStart"/>
            <w:r w:rsidRPr="00346061">
              <w:t>нии</w:t>
            </w:r>
            <w:proofErr w:type="spellEnd"/>
            <w:r w:rsidR="00346061"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450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</w:tr>
      <w:tr w:rsidR="00C809C4" w:rsidRPr="00346061" w:rsidTr="00E34F38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lastRenderedPageBreak/>
              <w:t>9</w:t>
            </w:r>
            <w:r w:rsidR="00346061"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Подготовка</w:t>
            </w:r>
            <w:r w:rsidR="00346061">
              <w:t xml:space="preserve">  </w:t>
            </w:r>
            <w:r w:rsidRPr="00346061">
              <w:t>и</w:t>
            </w:r>
            <w:r w:rsidR="00346061">
              <w:t xml:space="preserve"> </w:t>
            </w:r>
            <w:r w:rsidRPr="00346061">
              <w:t>издание</w:t>
            </w:r>
            <w:r w:rsidR="00346061">
              <w:t xml:space="preserve">  </w:t>
            </w:r>
            <w:proofErr w:type="spellStart"/>
            <w:r w:rsidRPr="00346061">
              <w:t>информац</w:t>
            </w:r>
            <w:proofErr w:type="gramStart"/>
            <w:r w:rsidRPr="00346061">
              <w:t>и</w:t>
            </w:r>
            <w:proofErr w:type="spellEnd"/>
            <w:r w:rsidRPr="00346061">
              <w:t>-</w:t>
            </w:r>
            <w:proofErr w:type="gramEnd"/>
            <w:r w:rsidR="00346061">
              <w:t xml:space="preserve">  </w:t>
            </w:r>
            <w:proofErr w:type="spellStart"/>
            <w:r w:rsidRPr="00346061">
              <w:t>онных</w:t>
            </w:r>
            <w:proofErr w:type="spellEnd"/>
            <w:r w:rsidR="00346061">
              <w:t xml:space="preserve"> </w:t>
            </w:r>
            <w:r w:rsidRPr="00346061">
              <w:t>мате-</w:t>
            </w:r>
            <w:r w:rsidR="00346061">
              <w:t xml:space="preserve"> </w:t>
            </w:r>
            <w:r w:rsidRPr="00346061">
              <w:t>риалов</w:t>
            </w:r>
            <w:r w:rsidR="00346061">
              <w:t xml:space="preserve"> </w:t>
            </w:r>
            <w:r w:rsidRPr="00346061">
              <w:t>по</w:t>
            </w:r>
            <w:r w:rsidR="00346061">
              <w:t xml:space="preserve">  </w:t>
            </w:r>
            <w:r w:rsidRPr="00346061">
              <w:t>данному</w:t>
            </w:r>
            <w:r w:rsidR="00346061">
              <w:t xml:space="preserve">  </w:t>
            </w:r>
            <w:r w:rsidRPr="00346061">
              <w:t>направлению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18,6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C4" w:rsidRPr="00346061" w:rsidRDefault="00C809C4" w:rsidP="00346061">
            <w:pPr>
              <w:pStyle w:val="Table"/>
            </w:pPr>
            <w:r w:rsidRPr="00346061">
              <w:t>ГУ</w:t>
            </w:r>
            <w:r w:rsidR="00346061">
              <w:t xml:space="preserve"> </w:t>
            </w:r>
            <w:r w:rsidRPr="00346061">
              <w:t>"ЦЗН</w:t>
            </w:r>
            <w:r w:rsidR="00346061">
              <w:t xml:space="preserve">  </w:t>
            </w:r>
            <w:r w:rsidRPr="00346061">
              <w:t>г.</w:t>
            </w:r>
            <w:r w:rsidR="00346061">
              <w:t xml:space="preserve"> </w:t>
            </w:r>
            <w:r w:rsidRPr="00346061">
              <w:t>Бел</w:t>
            </w:r>
            <w:proofErr w:type="gramStart"/>
            <w:r w:rsidRPr="00346061">
              <w:t>о-</w:t>
            </w:r>
            <w:proofErr w:type="gramEnd"/>
            <w:r w:rsidR="00346061">
              <w:t xml:space="preserve"> </w:t>
            </w:r>
            <w:r w:rsidRPr="00346061">
              <w:t>во"</w:t>
            </w:r>
            <w:r w:rsidR="00346061">
              <w:t xml:space="preserve"> </w:t>
            </w:r>
          </w:p>
        </w:tc>
      </w:tr>
    </w:tbl>
    <w:p w:rsidR="00C809C4" w:rsidRPr="00346061" w:rsidRDefault="00C809C4" w:rsidP="00346061"/>
    <w:p w:rsidR="00C809C4" w:rsidRPr="00346061" w:rsidRDefault="00C809C4" w:rsidP="00346061"/>
    <w:p w:rsidR="00C809C4" w:rsidRPr="00346061" w:rsidRDefault="00C809C4" w:rsidP="00346061"/>
    <w:sectPr w:rsidR="00C809C4" w:rsidRPr="00346061" w:rsidSect="00E34F38">
      <w:type w:val="continuous"/>
      <w:pgSz w:w="11906" w:h="16838" w:code="9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F"/>
    <w:rsid w:val="001D4CD3"/>
    <w:rsid w:val="00346061"/>
    <w:rsid w:val="00824A6F"/>
    <w:rsid w:val="00A6205C"/>
    <w:rsid w:val="00A92203"/>
    <w:rsid w:val="00C809C4"/>
    <w:rsid w:val="00CE37D7"/>
    <w:rsid w:val="00E34F38"/>
    <w:rsid w:val="00F951DD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438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43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43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43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43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606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60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60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606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B43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B438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3460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43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FB4380"/>
    <w:rPr>
      <w:color w:val="0000FF"/>
      <w:u w:val="none"/>
    </w:rPr>
  </w:style>
  <w:style w:type="paragraph" w:customStyle="1" w:styleId="Application">
    <w:name w:val="Application!Приложение"/>
    <w:rsid w:val="00FB438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438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438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438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43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438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43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43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43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43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606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60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60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606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B43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B438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3460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43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FB4380"/>
    <w:rPr>
      <w:color w:val="0000FF"/>
      <w:u w:val="none"/>
    </w:rPr>
  </w:style>
  <w:style w:type="paragraph" w:customStyle="1" w:styleId="Application">
    <w:name w:val="Application!Приложение"/>
    <w:rsid w:val="00FB438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438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438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438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43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13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Links>
    <vt:vector size="48" baseType="variant"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>/content/act/b11798ff-43b9-49db-b06c-4223f9d555e2.html</vt:lpwstr>
      </vt:variant>
      <vt:variant>
        <vt:lpwstr/>
      </vt:variant>
      <vt:variant>
        <vt:i4>7209015</vt:i4>
      </vt:variant>
      <vt:variant>
        <vt:i4>18</vt:i4>
      </vt:variant>
      <vt:variant>
        <vt:i4>0</vt:i4>
      </vt:variant>
      <vt:variant>
        <vt:i4>5</vt:i4>
      </vt:variant>
      <vt:variant>
        <vt:lpwstr>/content/act/b11798ff-43b9-49db-b06c-4223f9d555e2.html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>/content/act/b11798ff-43b9-49db-b06c-4223f9d555e2.html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7143525</vt:i4>
      </vt:variant>
      <vt:variant>
        <vt:i4>9</vt:i4>
      </vt:variant>
      <vt:variant>
        <vt:i4>0</vt:i4>
      </vt:variant>
      <vt:variant>
        <vt:i4>5</vt:i4>
      </vt:variant>
      <vt:variant>
        <vt:lpwstr>/content/act/037c7c37-ef1f-4547-967e-3a56364f3f0d.html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/content/act/037c7c37-ef1f-4547-967e-3a56364f3f0d.html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2017-06-15T06:49:00Z</dcterms:created>
  <dcterms:modified xsi:type="dcterms:W3CDTF">2017-06-15T06:51:00Z</dcterms:modified>
</cp:coreProperties>
</file>