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C2" w:rsidRPr="00642EDD" w:rsidRDefault="003517C2" w:rsidP="00642ED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42EDD">
        <w:rPr>
          <w:rFonts w:cs="Arial"/>
          <w:b/>
          <w:bCs/>
          <w:kern w:val="28"/>
          <w:sz w:val="32"/>
          <w:szCs w:val="32"/>
        </w:rPr>
        <w:t>АДМИНИСТРАЦИЯ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ГОРОДА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БЕЛОВО</w:t>
      </w:r>
    </w:p>
    <w:p w:rsidR="003517C2" w:rsidRPr="00642EDD" w:rsidRDefault="003517C2" w:rsidP="00642ED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E0518" w:rsidRDefault="003517C2" w:rsidP="00642ED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42ED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517C2" w:rsidRPr="00642EDD" w:rsidRDefault="003517C2" w:rsidP="00642ED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42EDD">
        <w:rPr>
          <w:rFonts w:cs="Arial"/>
          <w:b/>
          <w:bCs/>
          <w:kern w:val="28"/>
          <w:sz w:val="32"/>
          <w:szCs w:val="32"/>
        </w:rPr>
        <w:t>от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6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марта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2007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г.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N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87-п</w:t>
      </w:r>
    </w:p>
    <w:p w:rsidR="003517C2" w:rsidRPr="00642EDD" w:rsidRDefault="003517C2" w:rsidP="00642ED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517C2" w:rsidRPr="00642EDD" w:rsidRDefault="003517C2" w:rsidP="00642ED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42EDD">
        <w:rPr>
          <w:rFonts w:cs="Arial"/>
          <w:b/>
          <w:bCs/>
          <w:kern w:val="28"/>
          <w:sz w:val="32"/>
          <w:szCs w:val="32"/>
        </w:rPr>
        <w:t>ОБ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УТВЕРЖДЕНИИ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ГОРОДСКИХ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МЕРОПРИЯТИЙ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"НЕОТЛОЖНЫЕ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МЕРЫ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БОРЬБЫ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С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ТУБЕРКУЛЕЗОМ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В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Г.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БЕЛОВО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НА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2007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-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2009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ГГ."</w:t>
      </w:r>
    </w:p>
    <w:p w:rsidR="003517C2" w:rsidRDefault="003517C2" w:rsidP="00642EDD"/>
    <w:p w:rsidR="00E75DD9" w:rsidRDefault="00E75DD9" w:rsidP="00E75DD9">
      <w:pPr>
        <w:jc w:val="center"/>
      </w:pPr>
      <w:r>
        <w:t xml:space="preserve">(утратило силу согласно </w:t>
      </w:r>
      <w:r w:rsidRPr="00FF334C">
        <w:t>п. 1</w:t>
      </w:r>
      <w:r>
        <w:t xml:space="preserve"> настоящего постановления)</w:t>
      </w:r>
    </w:p>
    <w:p w:rsidR="00E75DD9" w:rsidRPr="00642EDD" w:rsidRDefault="00E75DD9" w:rsidP="00E75DD9">
      <w:pPr>
        <w:jc w:val="center"/>
      </w:pPr>
    </w:p>
    <w:p w:rsidR="00642EDD" w:rsidRDefault="003517C2" w:rsidP="00642EDD">
      <w:r w:rsidRPr="00642EDD">
        <w:t>Заслушав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обсудив</w:t>
      </w:r>
      <w:r w:rsidR="00642EDD">
        <w:t xml:space="preserve"> </w:t>
      </w:r>
      <w:r w:rsidRPr="00642EDD">
        <w:t>информацию</w:t>
      </w:r>
      <w:r w:rsidR="00642EDD">
        <w:t xml:space="preserve"> </w:t>
      </w:r>
      <w:r w:rsidRPr="00642EDD">
        <w:t>главного</w:t>
      </w:r>
      <w:r w:rsidR="00642EDD">
        <w:t xml:space="preserve"> </w:t>
      </w:r>
      <w:r w:rsidRPr="00642EDD">
        <w:t>врача</w:t>
      </w:r>
      <w:r w:rsidR="00642EDD">
        <w:t xml:space="preserve"> </w:t>
      </w:r>
      <w:r w:rsidRPr="00642EDD">
        <w:t>ГУЗ</w:t>
      </w:r>
      <w:r w:rsidR="00642EDD">
        <w:t xml:space="preserve"> </w:t>
      </w:r>
      <w:r w:rsidRPr="00642EDD">
        <w:t>"</w:t>
      </w:r>
      <w:proofErr w:type="spellStart"/>
      <w:r w:rsidRPr="00642EDD">
        <w:t>Беловский</w:t>
      </w:r>
      <w:proofErr w:type="spellEnd"/>
      <w:r w:rsidR="00642EDD">
        <w:t xml:space="preserve"> </w:t>
      </w:r>
      <w:r w:rsidRPr="00642EDD">
        <w:t>противотуберкулезный</w:t>
      </w:r>
      <w:r w:rsidR="00642EDD">
        <w:t xml:space="preserve"> </w:t>
      </w:r>
      <w:r w:rsidRPr="00642EDD">
        <w:t>диспансер"</w:t>
      </w:r>
      <w:r w:rsidR="00642EDD">
        <w:t xml:space="preserve"> </w:t>
      </w:r>
      <w:r w:rsidRPr="00642EDD">
        <w:t>И.К.</w:t>
      </w:r>
      <w:r w:rsidR="00642EDD">
        <w:t xml:space="preserve"> </w:t>
      </w:r>
      <w:proofErr w:type="spellStart"/>
      <w:r w:rsidRPr="00642EDD">
        <w:t>Капелина</w:t>
      </w:r>
      <w:proofErr w:type="spellEnd"/>
      <w:r w:rsidR="00642EDD">
        <w:t xml:space="preserve"> </w:t>
      </w:r>
      <w:r w:rsidRPr="00642EDD">
        <w:t>"О</w:t>
      </w:r>
      <w:r w:rsidR="00642EDD">
        <w:t xml:space="preserve"> </w:t>
      </w:r>
      <w:r w:rsidRPr="00642EDD">
        <w:t>ситуации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заболеваемости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городе</w:t>
      </w:r>
      <w:r w:rsidR="00642EDD">
        <w:t xml:space="preserve"> </w:t>
      </w:r>
      <w:r w:rsidRPr="00642EDD">
        <w:t>Белово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году",</w:t>
      </w:r>
      <w:r w:rsidR="00642EDD">
        <w:t xml:space="preserve"> </w:t>
      </w:r>
      <w:r w:rsidRPr="00642EDD">
        <w:t>президиум</w:t>
      </w:r>
      <w:r w:rsidR="00642EDD">
        <w:t xml:space="preserve"> </w:t>
      </w:r>
      <w:r w:rsidRPr="00642EDD">
        <w:t>Коллегии</w:t>
      </w:r>
    </w:p>
    <w:p w:rsidR="00642EDD" w:rsidRDefault="00642EDD" w:rsidP="00642EDD"/>
    <w:p w:rsidR="003517C2" w:rsidRPr="00642EDD" w:rsidRDefault="003517C2" w:rsidP="00642EDD">
      <w:pPr>
        <w:rPr>
          <w:rFonts w:cs="Arial"/>
          <w:b/>
          <w:bCs/>
          <w:sz w:val="28"/>
          <w:szCs w:val="26"/>
        </w:rPr>
      </w:pPr>
      <w:r w:rsidRPr="00642EDD">
        <w:rPr>
          <w:rFonts w:cs="Arial"/>
          <w:b/>
          <w:bCs/>
          <w:sz w:val="28"/>
          <w:szCs w:val="26"/>
        </w:rPr>
        <w:t>постановил:</w:t>
      </w:r>
    </w:p>
    <w:p w:rsidR="00642EDD" w:rsidRPr="00642EDD" w:rsidRDefault="00642EDD" w:rsidP="00642EDD"/>
    <w:p w:rsidR="003517C2" w:rsidRPr="00642EDD" w:rsidRDefault="003517C2" w:rsidP="00642EDD">
      <w:r w:rsidRPr="00642EDD">
        <w:t>1.</w:t>
      </w:r>
      <w:r w:rsidR="00642EDD">
        <w:t xml:space="preserve"> </w:t>
      </w:r>
      <w:r w:rsidRPr="00642EDD">
        <w:t>Утвердить</w:t>
      </w:r>
      <w:r w:rsidR="00642EDD">
        <w:t xml:space="preserve"> </w:t>
      </w:r>
      <w:r w:rsidRPr="00642EDD">
        <w:t>городские</w:t>
      </w:r>
      <w:r w:rsidR="00642EDD">
        <w:t xml:space="preserve"> </w:t>
      </w:r>
      <w:r w:rsidRPr="00642EDD">
        <w:t>мероприятия</w:t>
      </w:r>
      <w:r w:rsidR="00642EDD">
        <w:t xml:space="preserve"> </w:t>
      </w:r>
      <w:r w:rsidRPr="00642EDD">
        <w:t>"Неотложные</w:t>
      </w:r>
      <w:r w:rsidR="00642EDD">
        <w:t xml:space="preserve"> </w:t>
      </w:r>
      <w:r w:rsidRPr="00642EDD">
        <w:t>меры</w:t>
      </w:r>
      <w:r w:rsidR="00642EDD">
        <w:t xml:space="preserve"> </w:t>
      </w:r>
      <w:r w:rsidRPr="00642EDD">
        <w:t>борьбы</w:t>
      </w:r>
      <w:r w:rsidR="00642EDD">
        <w:t xml:space="preserve"> </w:t>
      </w:r>
      <w:r w:rsidRPr="00642EDD">
        <w:t>с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2007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2009</w:t>
      </w:r>
      <w:r w:rsidR="00642EDD">
        <w:t xml:space="preserve"> </w:t>
      </w:r>
      <w:r w:rsidRPr="00642EDD">
        <w:t>гг."</w:t>
      </w:r>
      <w:r w:rsidR="00642EDD">
        <w:t xml:space="preserve"> </w:t>
      </w:r>
      <w:r w:rsidRPr="00642EDD">
        <w:t>согласно</w:t>
      </w:r>
      <w:r w:rsidR="00642EDD">
        <w:t xml:space="preserve"> </w:t>
      </w:r>
      <w:r w:rsidRPr="00EE0518">
        <w:t>приложению</w:t>
      </w:r>
      <w:r w:rsidRPr="00642EDD">
        <w:t>.</w:t>
      </w:r>
    </w:p>
    <w:p w:rsidR="003517C2" w:rsidRPr="00642EDD" w:rsidRDefault="003517C2" w:rsidP="00642EDD">
      <w:r w:rsidRPr="00642EDD">
        <w:t>2.</w:t>
      </w:r>
      <w:r w:rsidR="00642EDD">
        <w:t xml:space="preserve"> </w:t>
      </w:r>
      <w:proofErr w:type="gramStart"/>
      <w:r w:rsidRPr="00642EDD">
        <w:t>Контроль</w:t>
      </w:r>
      <w:r w:rsidR="00642EDD">
        <w:t xml:space="preserve"> </w:t>
      </w:r>
      <w:r w:rsidRPr="00642EDD">
        <w:t>за</w:t>
      </w:r>
      <w:proofErr w:type="gramEnd"/>
      <w:r w:rsidR="00642EDD">
        <w:t xml:space="preserve"> </w:t>
      </w:r>
      <w:r w:rsidRPr="00642EDD">
        <w:t>исполнением</w:t>
      </w:r>
      <w:r w:rsidR="00642EDD">
        <w:t xml:space="preserve"> </w:t>
      </w:r>
      <w:r w:rsidRPr="00642EDD">
        <w:t>Постановления</w:t>
      </w:r>
      <w:r w:rsidR="00642EDD">
        <w:t xml:space="preserve"> </w:t>
      </w:r>
      <w:r w:rsidRPr="00642EDD">
        <w:t>возложить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заместителя</w:t>
      </w:r>
      <w:r w:rsidR="00642EDD">
        <w:t xml:space="preserve"> </w:t>
      </w:r>
      <w:r w:rsidRPr="00642EDD">
        <w:t>Главы</w:t>
      </w:r>
      <w:r w:rsidR="00642EDD">
        <w:t xml:space="preserve"> </w:t>
      </w:r>
      <w:r w:rsidRPr="00642EDD">
        <w:t>города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социальным</w:t>
      </w:r>
      <w:r w:rsidR="00642EDD">
        <w:t xml:space="preserve"> </w:t>
      </w:r>
      <w:r w:rsidRPr="00642EDD">
        <w:t>вопросам</w:t>
      </w:r>
      <w:r w:rsidR="00642EDD">
        <w:t xml:space="preserve"> </w:t>
      </w:r>
      <w:r w:rsidRPr="00642EDD">
        <w:t>А.Г.</w:t>
      </w:r>
      <w:r w:rsidR="00642EDD">
        <w:t xml:space="preserve"> </w:t>
      </w:r>
      <w:proofErr w:type="spellStart"/>
      <w:r w:rsidRPr="00642EDD">
        <w:t>Покроева</w:t>
      </w:r>
      <w:proofErr w:type="spellEnd"/>
      <w:r w:rsidRPr="00642EDD">
        <w:t>.</w:t>
      </w:r>
    </w:p>
    <w:p w:rsidR="003517C2" w:rsidRPr="00642EDD" w:rsidRDefault="003517C2" w:rsidP="00642EDD"/>
    <w:p w:rsidR="003517C2" w:rsidRPr="00642EDD" w:rsidRDefault="003517C2" w:rsidP="00642EDD">
      <w:r w:rsidRPr="00642EDD">
        <w:t>Глава</w:t>
      </w:r>
      <w:r w:rsidR="00642EDD">
        <w:t xml:space="preserve"> </w:t>
      </w:r>
      <w:r w:rsidRPr="00642EDD">
        <w:t>города</w:t>
      </w:r>
      <w:r w:rsidR="00642EDD">
        <w:t xml:space="preserve"> </w:t>
      </w:r>
      <w:r w:rsidRPr="00642EDD">
        <w:t>Белово</w:t>
      </w:r>
    </w:p>
    <w:p w:rsidR="003517C2" w:rsidRPr="00642EDD" w:rsidRDefault="003517C2" w:rsidP="00642EDD">
      <w:r w:rsidRPr="00642EDD">
        <w:t>Е.А.ПАНОВ</w:t>
      </w:r>
    </w:p>
    <w:p w:rsidR="003517C2" w:rsidRPr="00642EDD" w:rsidRDefault="003517C2" w:rsidP="00642EDD"/>
    <w:p w:rsidR="003517C2" w:rsidRPr="00642EDD" w:rsidRDefault="003517C2" w:rsidP="00642ED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42EDD">
        <w:rPr>
          <w:rFonts w:cs="Arial"/>
          <w:b/>
          <w:bCs/>
          <w:kern w:val="28"/>
          <w:sz w:val="32"/>
          <w:szCs w:val="32"/>
        </w:rPr>
        <w:t>Утверждены</w:t>
      </w:r>
    </w:p>
    <w:p w:rsidR="003517C2" w:rsidRPr="00642EDD" w:rsidRDefault="003517C2" w:rsidP="00642ED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42EDD">
        <w:rPr>
          <w:rFonts w:cs="Arial"/>
          <w:b/>
          <w:bCs/>
          <w:kern w:val="28"/>
          <w:sz w:val="32"/>
          <w:szCs w:val="32"/>
        </w:rPr>
        <w:t>Постановлением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3517C2" w:rsidRPr="00642EDD" w:rsidRDefault="003517C2" w:rsidP="00642ED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42EDD">
        <w:rPr>
          <w:rFonts w:cs="Arial"/>
          <w:b/>
          <w:bCs/>
          <w:kern w:val="28"/>
          <w:sz w:val="32"/>
          <w:szCs w:val="32"/>
        </w:rPr>
        <w:t>города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Белово</w:t>
      </w:r>
    </w:p>
    <w:p w:rsidR="003517C2" w:rsidRPr="00642EDD" w:rsidRDefault="003517C2" w:rsidP="00642ED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42EDD">
        <w:rPr>
          <w:rFonts w:cs="Arial"/>
          <w:b/>
          <w:bCs/>
          <w:kern w:val="28"/>
          <w:sz w:val="32"/>
          <w:szCs w:val="32"/>
        </w:rPr>
        <w:t>от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06.03.2007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N</w:t>
      </w:r>
      <w:r w:rsidR="00642EDD" w:rsidRPr="00642EDD">
        <w:rPr>
          <w:rFonts w:cs="Arial"/>
          <w:b/>
          <w:bCs/>
          <w:kern w:val="28"/>
          <w:sz w:val="32"/>
          <w:szCs w:val="32"/>
        </w:rPr>
        <w:t xml:space="preserve"> </w:t>
      </w:r>
      <w:r w:rsidRPr="00642EDD">
        <w:rPr>
          <w:rFonts w:cs="Arial"/>
          <w:b/>
          <w:bCs/>
          <w:kern w:val="28"/>
          <w:sz w:val="32"/>
          <w:szCs w:val="32"/>
        </w:rPr>
        <w:t>87-п</w:t>
      </w:r>
    </w:p>
    <w:p w:rsidR="003517C2" w:rsidRPr="00642EDD" w:rsidRDefault="003517C2" w:rsidP="00642EDD"/>
    <w:p w:rsidR="003517C2" w:rsidRPr="00642EDD" w:rsidRDefault="003517C2" w:rsidP="00642EDD">
      <w:pPr>
        <w:jc w:val="center"/>
        <w:rPr>
          <w:rFonts w:cs="Arial"/>
          <w:b/>
          <w:bCs/>
          <w:iCs/>
          <w:sz w:val="30"/>
          <w:szCs w:val="28"/>
        </w:rPr>
      </w:pPr>
      <w:r w:rsidRPr="00642EDD">
        <w:rPr>
          <w:rFonts w:cs="Arial"/>
          <w:b/>
          <w:bCs/>
          <w:iCs/>
          <w:sz w:val="30"/>
          <w:szCs w:val="28"/>
        </w:rPr>
        <w:t>ГОРОДСКИЕ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МЕРОПРИЯТИЯ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"НЕОТЛОЖНЫЕ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МЕРЫ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БОРЬБЫ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С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ТУБЕРКУЛЕЗОМ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В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Г.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БЕЛОВО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НА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2007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-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2009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ГГ."</w:t>
      </w:r>
    </w:p>
    <w:p w:rsidR="003517C2" w:rsidRPr="00642EDD" w:rsidRDefault="003517C2" w:rsidP="00642EDD"/>
    <w:p w:rsidR="003517C2" w:rsidRPr="00642EDD" w:rsidRDefault="003517C2" w:rsidP="00642EDD">
      <w:pPr>
        <w:rPr>
          <w:b/>
          <w:bCs/>
          <w:sz w:val="26"/>
          <w:szCs w:val="28"/>
        </w:rPr>
      </w:pPr>
      <w:r w:rsidRPr="00642EDD">
        <w:rPr>
          <w:b/>
          <w:bCs/>
          <w:sz w:val="26"/>
          <w:szCs w:val="28"/>
        </w:rPr>
        <w:t>1.</w:t>
      </w:r>
      <w:r w:rsidR="00642EDD" w:rsidRPr="00642EDD">
        <w:rPr>
          <w:b/>
          <w:bCs/>
          <w:sz w:val="26"/>
          <w:szCs w:val="28"/>
        </w:rPr>
        <w:t xml:space="preserve"> </w:t>
      </w:r>
      <w:r w:rsidRPr="00642EDD">
        <w:rPr>
          <w:b/>
          <w:bCs/>
          <w:sz w:val="26"/>
          <w:szCs w:val="28"/>
        </w:rPr>
        <w:t>Паспорт</w:t>
      </w:r>
      <w:r w:rsidR="00642EDD" w:rsidRPr="00642EDD">
        <w:rPr>
          <w:b/>
          <w:bCs/>
          <w:sz w:val="26"/>
          <w:szCs w:val="28"/>
        </w:rPr>
        <w:t xml:space="preserve"> </w:t>
      </w:r>
      <w:r w:rsidRPr="00642EDD">
        <w:rPr>
          <w:b/>
          <w:bCs/>
          <w:sz w:val="26"/>
          <w:szCs w:val="28"/>
        </w:rPr>
        <w:t>мероприятий</w:t>
      </w:r>
    </w:p>
    <w:p w:rsidR="003517C2" w:rsidRPr="00642EDD" w:rsidRDefault="003517C2" w:rsidP="00642EDD"/>
    <w:p w:rsidR="003517C2" w:rsidRPr="00642EDD" w:rsidRDefault="003517C2" w:rsidP="00642EDD">
      <w:r w:rsidRPr="00642EDD">
        <w:t>1.1.</w:t>
      </w:r>
      <w:r w:rsidR="00642EDD">
        <w:t xml:space="preserve"> </w:t>
      </w:r>
      <w:r w:rsidRPr="00642EDD">
        <w:t>Разработчик</w:t>
      </w:r>
      <w:r w:rsidR="00642EDD">
        <w:t xml:space="preserve"> </w:t>
      </w:r>
      <w:r w:rsidRPr="00642EDD">
        <w:t>мероприятий:</w:t>
      </w:r>
      <w:r w:rsidR="00642EDD">
        <w:t xml:space="preserve"> </w:t>
      </w:r>
      <w:r w:rsidRPr="00642EDD">
        <w:t>МУ</w:t>
      </w:r>
      <w:r w:rsidR="00642EDD">
        <w:t xml:space="preserve"> </w:t>
      </w:r>
      <w:r w:rsidRPr="00642EDD">
        <w:t>"Управление</w:t>
      </w:r>
      <w:r w:rsidR="00642EDD">
        <w:t xml:space="preserve"> </w:t>
      </w:r>
      <w:r w:rsidRPr="00642EDD">
        <w:t>здравоохранения"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ГУЗ</w:t>
      </w:r>
      <w:r w:rsidR="00642EDD">
        <w:t xml:space="preserve"> </w:t>
      </w:r>
      <w:r w:rsidRPr="00642EDD">
        <w:t>"БПТД".</w:t>
      </w:r>
    </w:p>
    <w:p w:rsidR="003517C2" w:rsidRPr="00642EDD" w:rsidRDefault="003517C2" w:rsidP="00642EDD">
      <w:r w:rsidRPr="00642EDD">
        <w:t>1.2.</w:t>
      </w:r>
      <w:r w:rsidR="00642EDD">
        <w:t xml:space="preserve"> </w:t>
      </w:r>
      <w:r w:rsidRPr="00642EDD">
        <w:t>Цель</w:t>
      </w:r>
      <w:r w:rsidR="00642EDD">
        <w:t xml:space="preserve"> </w:t>
      </w:r>
      <w:r w:rsidRPr="00642EDD">
        <w:t>мероприятий:</w:t>
      </w:r>
      <w:r w:rsidR="00642EDD">
        <w:t xml:space="preserve"> </w:t>
      </w:r>
      <w:r w:rsidRPr="00642EDD">
        <w:t>создание</w:t>
      </w:r>
      <w:r w:rsidR="00642EDD">
        <w:t xml:space="preserve"> </w:t>
      </w:r>
      <w:r w:rsidRPr="00642EDD">
        <w:t>условий</w:t>
      </w:r>
      <w:r w:rsidR="00642EDD">
        <w:t xml:space="preserve"> </w:t>
      </w:r>
      <w:r w:rsidRPr="00642EDD">
        <w:t>для</w:t>
      </w:r>
      <w:r w:rsidR="00642EDD">
        <w:t xml:space="preserve"> </w:t>
      </w:r>
      <w:r w:rsidRPr="00642EDD">
        <w:t>снижения</w:t>
      </w:r>
      <w:r w:rsidR="00642EDD">
        <w:t xml:space="preserve"> </w:t>
      </w:r>
      <w:r w:rsidRPr="00642EDD">
        <w:t>заболеваемости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территории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Белово.</w:t>
      </w:r>
    </w:p>
    <w:p w:rsidR="003517C2" w:rsidRPr="00642EDD" w:rsidRDefault="003517C2" w:rsidP="00642EDD">
      <w:r w:rsidRPr="00642EDD">
        <w:t>1.3.</w:t>
      </w:r>
      <w:r w:rsidR="00642EDD">
        <w:t xml:space="preserve"> </w:t>
      </w:r>
      <w:r w:rsidRPr="00642EDD">
        <w:t>Задачи</w:t>
      </w:r>
      <w:r w:rsidR="00642EDD">
        <w:t xml:space="preserve"> </w:t>
      </w:r>
      <w:r w:rsidRPr="00642EDD">
        <w:t>мероприятий: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организация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проведение</w:t>
      </w:r>
      <w:r w:rsidR="00642EDD">
        <w:t xml:space="preserve"> </w:t>
      </w:r>
      <w:r w:rsidRPr="00642EDD">
        <w:t>профилактической</w:t>
      </w:r>
      <w:r w:rsidR="00642EDD">
        <w:t xml:space="preserve"> </w:t>
      </w:r>
      <w:r w:rsidRPr="00642EDD">
        <w:t>работы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выявлению</w:t>
      </w:r>
      <w:r w:rsidR="00642EDD">
        <w:t xml:space="preserve"> </w:t>
      </w:r>
      <w:r w:rsidRPr="00642EDD">
        <w:t>туберкулеза</w:t>
      </w:r>
      <w:r w:rsidR="00642EDD">
        <w:t xml:space="preserve"> </w:t>
      </w:r>
      <w:r w:rsidRPr="00642EDD">
        <w:t>среди</w:t>
      </w:r>
      <w:r w:rsidR="00642EDD">
        <w:t xml:space="preserve"> </w:t>
      </w:r>
      <w:r w:rsidRPr="00642EDD">
        <w:t>населения;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улучшение</w:t>
      </w:r>
      <w:r w:rsidR="00642EDD">
        <w:t xml:space="preserve"> </w:t>
      </w:r>
      <w:r w:rsidRPr="00642EDD">
        <w:t>качества</w:t>
      </w:r>
      <w:r w:rsidR="00642EDD">
        <w:t xml:space="preserve"> </w:t>
      </w:r>
      <w:r w:rsidRPr="00642EDD">
        <w:t>лечения</w:t>
      </w:r>
      <w:r w:rsidR="00642EDD">
        <w:t xml:space="preserve"> </w:t>
      </w:r>
      <w:r w:rsidRPr="00642EDD">
        <w:t>больных</w:t>
      </w:r>
      <w:r w:rsidR="00642EDD">
        <w:t xml:space="preserve"> </w:t>
      </w:r>
      <w:r w:rsidRPr="00642EDD">
        <w:t>туберкулезом.</w:t>
      </w:r>
    </w:p>
    <w:p w:rsidR="003517C2" w:rsidRPr="00642EDD" w:rsidRDefault="003517C2" w:rsidP="00642EDD">
      <w:r w:rsidRPr="00642EDD">
        <w:t>1.4.</w:t>
      </w:r>
      <w:r w:rsidR="00642EDD">
        <w:t xml:space="preserve"> </w:t>
      </w:r>
      <w:r w:rsidRPr="00642EDD">
        <w:t>Исполнители</w:t>
      </w:r>
      <w:r w:rsidR="00642EDD">
        <w:t xml:space="preserve"> </w:t>
      </w:r>
      <w:r w:rsidRPr="00642EDD">
        <w:t>мероприятий: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МУ</w:t>
      </w:r>
      <w:r w:rsidR="00642EDD">
        <w:t xml:space="preserve"> </w:t>
      </w:r>
      <w:r w:rsidRPr="00642EDD">
        <w:t>"Управление</w:t>
      </w:r>
      <w:r w:rsidR="00642EDD">
        <w:t xml:space="preserve"> </w:t>
      </w:r>
      <w:r w:rsidRPr="00642EDD">
        <w:t>здравоохранения";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ГУЗ</w:t>
      </w:r>
      <w:r w:rsidR="00642EDD">
        <w:t xml:space="preserve"> </w:t>
      </w:r>
      <w:r w:rsidRPr="00642EDD">
        <w:t>"</w:t>
      </w:r>
      <w:proofErr w:type="spellStart"/>
      <w:r w:rsidRPr="00642EDD">
        <w:t>Беловский</w:t>
      </w:r>
      <w:proofErr w:type="spellEnd"/>
      <w:r w:rsidR="00642EDD">
        <w:t xml:space="preserve"> </w:t>
      </w:r>
      <w:r w:rsidRPr="00642EDD">
        <w:t>противотуберкулезный</w:t>
      </w:r>
      <w:r w:rsidR="00642EDD">
        <w:t xml:space="preserve"> </w:t>
      </w:r>
      <w:r w:rsidRPr="00642EDD">
        <w:t>диспансер";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ТОУ</w:t>
      </w:r>
      <w:r w:rsidR="00642EDD">
        <w:t xml:space="preserve"> </w:t>
      </w:r>
      <w:proofErr w:type="spellStart"/>
      <w:r w:rsidRPr="00642EDD">
        <w:t>Роспотребнадзора</w:t>
      </w:r>
      <w:proofErr w:type="spellEnd"/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Кемеровской</w:t>
      </w:r>
      <w:r w:rsidR="00642EDD">
        <w:t xml:space="preserve"> </w:t>
      </w:r>
      <w:r w:rsidRPr="00642EDD">
        <w:t>области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Управление</w:t>
      </w:r>
      <w:r w:rsidR="00642EDD">
        <w:t xml:space="preserve"> </w:t>
      </w:r>
      <w:r w:rsidRPr="00642EDD">
        <w:t>внутренних</w:t>
      </w:r>
      <w:r w:rsidR="00642EDD">
        <w:t xml:space="preserve"> </w:t>
      </w:r>
      <w:r w:rsidRPr="00642EDD">
        <w:t>дел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Белово;</w:t>
      </w:r>
    </w:p>
    <w:p w:rsidR="003517C2" w:rsidRPr="00642EDD" w:rsidRDefault="003517C2" w:rsidP="00642EDD">
      <w:r w:rsidRPr="00642EDD">
        <w:lastRenderedPageBreak/>
        <w:t>-</w:t>
      </w:r>
      <w:r w:rsidR="00642EDD">
        <w:t xml:space="preserve"> </w:t>
      </w:r>
      <w:r w:rsidRPr="00642EDD">
        <w:t>Комитет</w:t>
      </w:r>
      <w:r w:rsidR="00642EDD">
        <w:t xml:space="preserve"> </w:t>
      </w:r>
      <w:r w:rsidRPr="00642EDD">
        <w:t>социальной</w:t>
      </w:r>
      <w:r w:rsidR="00642EDD">
        <w:t xml:space="preserve"> </w:t>
      </w:r>
      <w:r w:rsidRPr="00642EDD">
        <w:t>защиты</w:t>
      </w:r>
      <w:r w:rsidR="00642EDD">
        <w:t xml:space="preserve"> </w:t>
      </w:r>
      <w:r w:rsidRPr="00642EDD">
        <w:t>населения.</w:t>
      </w:r>
    </w:p>
    <w:p w:rsidR="003517C2" w:rsidRPr="00642EDD" w:rsidRDefault="003517C2" w:rsidP="00642EDD">
      <w:r w:rsidRPr="00642EDD">
        <w:t>1.5.</w:t>
      </w:r>
      <w:r w:rsidR="00642EDD">
        <w:t xml:space="preserve"> </w:t>
      </w:r>
      <w:r w:rsidRPr="00642EDD">
        <w:t>Управление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корректировку</w:t>
      </w:r>
      <w:r w:rsidR="00642EDD">
        <w:t xml:space="preserve"> </w:t>
      </w:r>
      <w:r w:rsidRPr="00642EDD">
        <w:t>мероприятий</w:t>
      </w:r>
      <w:r w:rsidR="00642EDD">
        <w:t xml:space="preserve"> </w:t>
      </w:r>
      <w:r w:rsidRPr="00642EDD">
        <w:t>осуществляет</w:t>
      </w:r>
      <w:r w:rsidR="00642EDD">
        <w:t xml:space="preserve"> </w:t>
      </w:r>
      <w:r w:rsidRPr="00642EDD">
        <w:t>городская</w:t>
      </w:r>
      <w:r w:rsidR="00642EDD">
        <w:t xml:space="preserve"> </w:t>
      </w:r>
      <w:r w:rsidRPr="00642EDD">
        <w:t>межведомственная</w:t>
      </w:r>
      <w:r w:rsidR="00642EDD">
        <w:t xml:space="preserve"> </w:t>
      </w:r>
      <w:r w:rsidRPr="00642EDD">
        <w:t>комиссия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контролю</w:t>
      </w:r>
      <w:r w:rsidR="00642EDD">
        <w:t xml:space="preserve"> </w:t>
      </w:r>
      <w:r w:rsidRPr="00642EDD">
        <w:t>над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Белово.</w:t>
      </w:r>
    </w:p>
    <w:p w:rsidR="003517C2" w:rsidRPr="00642EDD" w:rsidRDefault="003517C2" w:rsidP="00642EDD">
      <w:r w:rsidRPr="00642EDD">
        <w:t>1.6.</w:t>
      </w:r>
      <w:r w:rsidR="00642EDD">
        <w:t xml:space="preserve"> </w:t>
      </w:r>
      <w:r w:rsidRPr="00642EDD">
        <w:t>Сроки</w:t>
      </w:r>
      <w:r w:rsidR="00642EDD">
        <w:t xml:space="preserve"> </w:t>
      </w:r>
      <w:r w:rsidRPr="00642EDD">
        <w:t>реализации</w:t>
      </w:r>
      <w:r w:rsidR="00642EDD">
        <w:t xml:space="preserve"> </w:t>
      </w:r>
      <w:r w:rsidRPr="00642EDD">
        <w:t>мероприятий:</w:t>
      </w:r>
      <w:r w:rsidR="00642EDD">
        <w:t xml:space="preserve"> </w:t>
      </w:r>
      <w:r w:rsidRPr="00642EDD">
        <w:t>2007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2009</w:t>
      </w:r>
      <w:r w:rsidR="00642EDD">
        <w:t xml:space="preserve"> </w:t>
      </w:r>
      <w:r w:rsidRPr="00642EDD">
        <w:t>годы.</w:t>
      </w:r>
    </w:p>
    <w:p w:rsidR="003517C2" w:rsidRPr="00642EDD" w:rsidRDefault="003517C2" w:rsidP="00642EDD">
      <w:r w:rsidRPr="00642EDD">
        <w:t>1.7.</w:t>
      </w:r>
      <w:r w:rsidR="00642EDD">
        <w:t xml:space="preserve"> </w:t>
      </w:r>
      <w:proofErr w:type="gramStart"/>
      <w:r w:rsidRPr="00642EDD">
        <w:t>Контроль</w:t>
      </w:r>
      <w:r w:rsidR="00642EDD">
        <w:t xml:space="preserve"> </w:t>
      </w:r>
      <w:r w:rsidRPr="00642EDD">
        <w:t>за</w:t>
      </w:r>
      <w:proofErr w:type="gramEnd"/>
      <w:r w:rsidR="00642EDD">
        <w:t xml:space="preserve"> </w:t>
      </w:r>
      <w:r w:rsidRPr="00642EDD">
        <w:t>исполнением</w:t>
      </w:r>
      <w:r w:rsidR="00642EDD">
        <w:t xml:space="preserve"> </w:t>
      </w:r>
      <w:r w:rsidRPr="00642EDD">
        <w:t>мероприятий:</w:t>
      </w:r>
      <w:r w:rsidR="00642EDD">
        <w:t xml:space="preserve"> </w:t>
      </w:r>
      <w:r w:rsidRPr="00642EDD">
        <w:t>Администрация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Белово.</w:t>
      </w:r>
    </w:p>
    <w:p w:rsidR="003517C2" w:rsidRPr="00642EDD" w:rsidRDefault="003517C2" w:rsidP="00642EDD"/>
    <w:p w:rsidR="003517C2" w:rsidRPr="00642EDD" w:rsidRDefault="003517C2" w:rsidP="00642EDD">
      <w:pPr>
        <w:rPr>
          <w:b/>
          <w:bCs/>
          <w:sz w:val="26"/>
          <w:szCs w:val="28"/>
        </w:rPr>
      </w:pPr>
      <w:r w:rsidRPr="00642EDD">
        <w:rPr>
          <w:b/>
          <w:bCs/>
          <w:sz w:val="26"/>
          <w:szCs w:val="28"/>
        </w:rPr>
        <w:t>2.</w:t>
      </w:r>
      <w:r w:rsidR="00642EDD" w:rsidRPr="00642EDD">
        <w:rPr>
          <w:b/>
          <w:bCs/>
          <w:sz w:val="26"/>
          <w:szCs w:val="28"/>
        </w:rPr>
        <w:t xml:space="preserve"> </w:t>
      </w:r>
      <w:r w:rsidRPr="00642EDD">
        <w:rPr>
          <w:b/>
          <w:bCs/>
          <w:sz w:val="26"/>
          <w:szCs w:val="28"/>
        </w:rPr>
        <w:t>Основные</w:t>
      </w:r>
      <w:r w:rsidR="00642EDD" w:rsidRPr="00642EDD">
        <w:rPr>
          <w:b/>
          <w:bCs/>
          <w:sz w:val="26"/>
          <w:szCs w:val="28"/>
        </w:rPr>
        <w:t xml:space="preserve"> </w:t>
      </w:r>
      <w:r w:rsidRPr="00642EDD">
        <w:rPr>
          <w:b/>
          <w:bCs/>
          <w:sz w:val="26"/>
          <w:szCs w:val="28"/>
        </w:rPr>
        <w:t>положения</w:t>
      </w:r>
    </w:p>
    <w:p w:rsidR="003517C2" w:rsidRPr="00642EDD" w:rsidRDefault="003517C2" w:rsidP="00642EDD"/>
    <w:p w:rsidR="003517C2" w:rsidRPr="00642EDD" w:rsidRDefault="003517C2" w:rsidP="00642EDD">
      <w:r w:rsidRPr="00642EDD">
        <w:t>2.1.</w:t>
      </w:r>
      <w:r w:rsidR="00642EDD">
        <w:t xml:space="preserve"> </w:t>
      </w:r>
      <w:r w:rsidRPr="00642EDD">
        <w:t>Нормативно-правовое</w:t>
      </w:r>
      <w:r w:rsidR="00642EDD">
        <w:t xml:space="preserve"> </w:t>
      </w:r>
      <w:r w:rsidRPr="00642EDD">
        <w:t>обеспечение</w:t>
      </w:r>
      <w:r w:rsidR="00642EDD">
        <w:t xml:space="preserve"> </w:t>
      </w:r>
      <w:r w:rsidRPr="00642EDD">
        <w:t>мероприятий: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Федеральная</w:t>
      </w:r>
      <w:r w:rsidR="00642EDD">
        <w:t xml:space="preserve"> </w:t>
      </w:r>
      <w:r w:rsidRPr="00642EDD">
        <w:t>программа</w:t>
      </w:r>
      <w:r w:rsidR="00642EDD">
        <w:t xml:space="preserve"> </w:t>
      </w:r>
      <w:r w:rsidRPr="00642EDD">
        <w:t>"Неотложные</w:t>
      </w:r>
      <w:r w:rsidR="00642EDD">
        <w:t xml:space="preserve"> </w:t>
      </w:r>
      <w:r w:rsidRPr="00642EDD">
        <w:t>меры</w:t>
      </w:r>
      <w:r w:rsidR="00642EDD">
        <w:t xml:space="preserve"> </w:t>
      </w:r>
      <w:r w:rsidRPr="00642EDD">
        <w:t>борьбы</w:t>
      </w:r>
      <w:r w:rsidR="00642EDD">
        <w:t xml:space="preserve"> </w:t>
      </w:r>
      <w:r w:rsidRPr="00642EDD">
        <w:t>с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России"</w:t>
      </w:r>
      <w:r w:rsidR="00642EDD">
        <w:t xml:space="preserve"> </w:t>
      </w:r>
      <w:r w:rsidRPr="00FF334C">
        <w:t>N</w:t>
      </w:r>
      <w:r w:rsidR="00642EDD" w:rsidRPr="00FF334C">
        <w:t xml:space="preserve"> </w:t>
      </w:r>
      <w:r w:rsidRPr="00FF334C">
        <w:t>790</w:t>
      </w:r>
      <w:r w:rsidR="00642EDD" w:rsidRPr="00FF334C">
        <w:t xml:space="preserve"> </w:t>
      </w:r>
      <w:r w:rsidRPr="00FF334C">
        <w:t>от</w:t>
      </w:r>
      <w:r w:rsidR="00642EDD" w:rsidRPr="00FF334C">
        <w:t xml:space="preserve"> </w:t>
      </w:r>
      <w:r w:rsidRPr="00FF334C">
        <w:t>13.11.2001</w:t>
      </w:r>
      <w:r w:rsidRPr="00642EDD">
        <w:t>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Федеральный</w:t>
      </w:r>
      <w:r w:rsidR="00642EDD">
        <w:t xml:space="preserve"> </w:t>
      </w:r>
      <w:r w:rsidRPr="00EE0518">
        <w:t>закон</w:t>
      </w:r>
      <w:r w:rsidR="00642EDD">
        <w:t xml:space="preserve"> </w:t>
      </w:r>
      <w:r w:rsidRPr="00FF334C">
        <w:t>N</w:t>
      </w:r>
      <w:r w:rsidR="00642EDD" w:rsidRPr="00FF334C">
        <w:t xml:space="preserve"> </w:t>
      </w:r>
      <w:r w:rsidRPr="00FF334C">
        <w:t>77-ФЗ</w:t>
      </w:r>
      <w:r w:rsidR="00642EDD" w:rsidRPr="00FF334C">
        <w:t xml:space="preserve"> </w:t>
      </w:r>
      <w:r w:rsidRPr="00FF334C">
        <w:t>от</w:t>
      </w:r>
      <w:r w:rsidR="00642EDD" w:rsidRPr="00FF334C">
        <w:t xml:space="preserve"> </w:t>
      </w:r>
      <w:r w:rsidRPr="00FF334C">
        <w:t>18.06.2001</w:t>
      </w:r>
      <w:r w:rsidR="00642EDD">
        <w:t xml:space="preserve"> </w:t>
      </w:r>
      <w:r w:rsidRPr="00642EDD">
        <w:t>"О</w:t>
      </w:r>
      <w:r w:rsidR="00642EDD">
        <w:t xml:space="preserve"> </w:t>
      </w:r>
      <w:r w:rsidRPr="00642EDD">
        <w:t>предупреждении</w:t>
      </w:r>
      <w:r w:rsidR="00642EDD">
        <w:t xml:space="preserve"> </w:t>
      </w:r>
      <w:r w:rsidRPr="00642EDD">
        <w:t>распространения</w:t>
      </w:r>
      <w:r w:rsidR="00642EDD">
        <w:t xml:space="preserve"> </w:t>
      </w:r>
      <w:r w:rsidRPr="00642EDD">
        <w:t>туберкулеза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Российской</w:t>
      </w:r>
      <w:r w:rsidR="00642EDD">
        <w:t xml:space="preserve"> </w:t>
      </w:r>
      <w:r w:rsidRPr="00642EDD">
        <w:t>Федерации";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EE0518">
        <w:t>Постановление</w:t>
      </w:r>
      <w:r w:rsidR="00642EDD">
        <w:t xml:space="preserve"> </w:t>
      </w:r>
      <w:r w:rsidRPr="00642EDD">
        <w:t>Правительства</w:t>
      </w:r>
      <w:r w:rsidR="00642EDD">
        <w:t xml:space="preserve"> </w:t>
      </w:r>
      <w:r w:rsidRPr="00642EDD">
        <w:t>РФ</w:t>
      </w:r>
      <w:r w:rsidR="00642EDD">
        <w:t xml:space="preserve"> </w:t>
      </w:r>
      <w:r w:rsidRPr="00FF334C">
        <w:t>N</w:t>
      </w:r>
      <w:r w:rsidR="00642EDD" w:rsidRPr="00FF334C">
        <w:t xml:space="preserve"> </w:t>
      </w:r>
      <w:r w:rsidRPr="00FF334C">
        <w:t>892</w:t>
      </w:r>
      <w:r w:rsidR="00642EDD" w:rsidRPr="00FF334C">
        <w:t xml:space="preserve"> </w:t>
      </w:r>
      <w:r w:rsidRPr="00FF334C">
        <w:t>от</w:t>
      </w:r>
      <w:r w:rsidR="00642EDD" w:rsidRPr="00FF334C">
        <w:t xml:space="preserve"> </w:t>
      </w:r>
      <w:r w:rsidRPr="00FF334C">
        <w:t>25.12.2001</w:t>
      </w:r>
      <w:r w:rsidR="00642EDD">
        <w:t xml:space="preserve"> </w:t>
      </w:r>
      <w:r w:rsidRPr="00642EDD">
        <w:t>"О</w:t>
      </w:r>
      <w:r w:rsidR="00642EDD">
        <w:t xml:space="preserve"> </w:t>
      </w:r>
      <w:r w:rsidRPr="00642EDD">
        <w:t>реализации</w:t>
      </w:r>
      <w:r w:rsidR="00642EDD">
        <w:t xml:space="preserve"> </w:t>
      </w:r>
      <w:r w:rsidRPr="00642EDD">
        <w:t>Федерального</w:t>
      </w:r>
      <w:r w:rsidR="00642EDD">
        <w:t xml:space="preserve"> </w:t>
      </w:r>
      <w:r w:rsidRPr="00642EDD">
        <w:t>закона</w:t>
      </w:r>
      <w:r w:rsidR="00642EDD">
        <w:t xml:space="preserve"> </w:t>
      </w:r>
      <w:r w:rsidRPr="00642EDD">
        <w:t>N</w:t>
      </w:r>
      <w:r w:rsidR="00642EDD">
        <w:t xml:space="preserve"> </w:t>
      </w:r>
      <w:r w:rsidRPr="00642EDD">
        <w:t>77-ФЗ";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642EDD">
        <w:t>Приказ</w:t>
      </w:r>
      <w:r w:rsidR="00642EDD">
        <w:t xml:space="preserve"> </w:t>
      </w:r>
      <w:r w:rsidRPr="00642EDD">
        <w:t>Минздрава</w:t>
      </w:r>
      <w:r w:rsidR="00642EDD">
        <w:t xml:space="preserve"> </w:t>
      </w:r>
      <w:r w:rsidRPr="00642EDD">
        <w:t>России</w:t>
      </w:r>
      <w:r w:rsidR="00642EDD">
        <w:t xml:space="preserve"> </w:t>
      </w:r>
      <w:r w:rsidRPr="00FF334C">
        <w:t>N</w:t>
      </w:r>
      <w:r w:rsidR="00642EDD" w:rsidRPr="00FF334C">
        <w:t xml:space="preserve"> </w:t>
      </w:r>
      <w:r w:rsidRPr="00FF334C">
        <w:t>109</w:t>
      </w:r>
      <w:r w:rsidR="00642EDD" w:rsidRPr="00FF334C">
        <w:t xml:space="preserve"> </w:t>
      </w:r>
      <w:r w:rsidRPr="00FF334C">
        <w:t>от</w:t>
      </w:r>
      <w:r w:rsidR="00642EDD" w:rsidRPr="00FF334C">
        <w:t xml:space="preserve"> </w:t>
      </w:r>
      <w:r w:rsidRPr="00FF334C">
        <w:t>21.03.2003</w:t>
      </w:r>
      <w:r w:rsidR="00642EDD">
        <w:t xml:space="preserve"> </w:t>
      </w:r>
      <w:r w:rsidRPr="00642EDD">
        <w:t>"О</w:t>
      </w:r>
      <w:r w:rsidR="00642EDD">
        <w:t xml:space="preserve"> </w:t>
      </w:r>
      <w:r w:rsidRPr="00642EDD">
        <w:t>совершенствовании</w:t>
      </w:r>
      <w:r w:rsidR="00642EDD">
        <w:t xml:space="preserve"> </w:t>
      </w:r>
      <w:r w:rsidRPr="00642EDD">
        <w:t>противотуберкулезных</w:t>
      </w:r>
      <w:r w:rsidR="00642EDD">
        <w:t xml:space="preserve"> </w:t>
      </w:r>
      <w:r w:rsidRPr="00642EDD">
        <w:t>мероприятий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РФ";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EE0518">
        <w:t>Постановление</w:t>
      </w:r>
      <w:r w:rsidR="00642EDD">
        <w:t xml:space="preserve"> </w:t>
      </w:r>
      <w:r w:rsidRPr="00642EDD">
        <w:t>Главного</w:t>
      </w:r>
      <w:r w:rsidR="00642EDD">
        <w:t xml:space="preserve"> </w:t>
      </w:r>
      <w:r w:rsidRPr="00642EDD">
        <w:t>государственного</w:t>
      </w:r>
      <w:r w:rsidR="00642EDD">
        <w:t xml:space="preserve"> </w:t>
      </w:r>
      <w:r w:rsidRPr="00642EDD">
        <w:t>санитарного</w:t>
      </w:r>
      <w:r w:rsidR="00642EDD">
        <w:t xml:space="preserve"> </w:t>
      </w:r>
      <w:r w:rsidRPr="00642EDD">
        <w:t>врача</w:t>
      </w:r>
      <w:r w:rsidR="00642EDD">
        <w:t xml:space="preserve"> </w:t>
      </w:r>
      <w:r w:rsidRPr="00642EDD">
        <w:t>РФ</w:t>
      </w:r>
      <w:r w:rsidR="00642EDD">
        <w:t xml:space="preserve"> </w:t>
      </w:r>
      <w:r w:rsidRPr="00642EDD">
        <w:t>N</w:t>
      </w:r>
      <w:r w:rsidR="00642EDD">
        <w:t xml:space="preserve"> </w:t>
      </w:r>
      <w:r w:rsidRPr="00FF334C">
        <w:t>62</w:t>
      </w:r>
      <w:r w:rsidR="00642EDD" w:rsidRPr="00FF334C">
        <w:t xml:space="preserve"> </w:t>
      </w:r>
      <w:r w:rsidRPr="00FF334C">
        <w:t>от</w:t>
      </w:r>
      <w:r w:rsidR="00642EDD" w:rsidRPr="00FF334C">
        <w:t xml:space="preserve"> </w:t>
      </w:r>
      <w:r w:rsidRPr="00FF334C">
        <w:t>22.04.2003</w:t>
      </w:r>
      <w:r w:rsidR="00642EDD">
        <w:t xml:space="preserve"> </w:t>
      </w:r>
      <w:r w:rsidRPr="00642EDD">
        <w:t>"О</w:t>
      </w:r>
      <w:r w:rsidR="00642EDD">
        <w:t xml:space="preserve"> </w:t>
      </w:r>
      <w:r w:rsidRPr="00642EDD">
        <w:t>введении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действие</w:t>
      </w:r>
      <w:r w:rsidR="00642EDD">
        <w:t xml:space="preserve"> </w:t>
      </w:r>
      <w:r w:rsidRPr="00642EDD">
        <w:t>санитарно-эпидемиологических</w:t>
      </w:r>
      <w:r w:rsidR="00642EDD">
        <w:t xml:space="preserve"> </w:t>
      </w:r>
      <w:r w:rsidRPr="00642EDD">
        <w:t>правил</w:t>
      </w:r>
      <w:r w:rsidR="00642EDD">
        <w:t xml:space="preserve"> </w:t>
      </w:r>
      <w:r w:rsidRPr="00642EDD">
        <w:t>"Профилактика</w:t>
      </w:r>
      <w:r w:rsidR="00642EDD">
        <w:t xml:space="preserve"> </w:t>
      </w:r>
      <w:r w:rsidRPr="00642EDD">
        <w:t>туберкулеза,</w:t>
      </w:r>
      <w:r w:rsidR="00642EDD">
        <w:t xml:space="preserve"> </w:t>
      </w:r>
      <w:r w:rsidRPr="00642EDD">
        <w:t>СП</w:t>
      </w:r>
      <w:r w:rsidR="00642EDD">
        <w:t xml:space="preserve"> </w:t>
      </w:r>
      <w:r w:rsidRPr="00642EDD">
        <w:t>3.1.1295-03";</w:t>
      </w:r>
    </w:p>
    <w:p w:rsidR="003517C2" w:rsidRPr="00642EDD" w:rsidRDefault="003517C2" w:rsidP="00642EDD">
      <w:r w:rsidRPr="00642EDD">
        <w:t>-</w:t>
      </w:r>
      <w:r w:rsidR="00642EDD">
        <w:t xml:space="preserve"> </w:t>
      </w:r>
      <w:r w:rsidRPr="00EE0518">
        <w:t>Приказ</w:t>
      </w:r>
      <w:r w:rsidR="00642EDD">
        <w:t xml:space="preserve"> </w:t>
      </w:r>
      <w:r w:rsidRPr="00642EDD">
        <w:t>Минздрава</w:t>
      </w:r>
      <w:r w:rsidR="00642EDD">
        <w:t xml:space="preserve"> </w:t>
      </w:r>
      <w:r w:rsidRPr="00642EDD">
        <w:t>РФ</w:t>
      </w:r>
      <w:r w:rsidR="00642EDD">
        <w:t xml:space="preserve"> </w:t>
      </w:r>
      <w:r w:rsidRPr="00FF334C">
        <w:t>N</w:t>
      </w:r>
      <w:r w:rsidR="00642EDD" w:rsidRPr="00FF334C">
        <w:t xml:space="preserve"> </w:t>
      </w:r>
      <w:r w:rsidRPr="00FF334C">
        <w:t>160</w:t>
      </w:r>
      <w:r w:rsidR="00642EDD" w:rsidRPr="00FF334C">
        <w:t xml:space="preserve"> </w:t>
      </w:r>
      <w:r w:rsidRPr="00FF334C">
        <w:t>от</w:t>
      </w:r>
      <w:r w:rsidR="00642EDD" w:rsidRPr="00FF334C">
        <w:t xml:space="preserve"> </w:t>
      </w:r>
      <w:r w:rsidRPr="00FF334C">
        <w:t>24.04.2003</w:t>
      </w:r>
      <w:r w:rsidR="00642EDD">
        <w:t xml:space="preserve"> </w:t>
      </w:r>
      <w:r w:rsidRPr="00642EDD">
        <w:t>"О</w:t>
      </w:r>
      <w:r w:rsidR="00642EDD">
        <w:t xml:space="preserve"> </w:t>
      </w:r>
      <w:r w:rsidRPr="00642EDD">
        <w:t>внесении</w:t>
      </w:r>
      <w:r w:rsidR="00642EDD">
        <w:t xml:space="preserve"> </w:t>
      </w:r>
      <w:r w:rsidRPr="00642EDD">
        <w:t>изменений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дополнений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Приказ</w:t>
      </w:r>
      <w:r w:rsidR="00642EDD">
        <w:t xml:space="preserve"> </w:t>
      </w:r>
      <w:r w:rsidRPr="00642EDD">
        <w:t>Минздрава</w:t>
      </w:r>
      <w:r w:rsidR="00642EDD">
        <w:t xml:space="preserve"> </w:t>
      </w:r>
      <w:r w:rsidRPr="00642EDD">
        <w:t>России</w:t>
      </w:r>
      <w:r w:rsidR="00642EDD">
        <w:t xml:space="preserve"> </w:t>
      </w:r>
      <w:r w:rsidRPr="00FF334C">
        <w:t>N</w:t>
      </w:r>
      <w:r w:rsidR="00642EDD" w:rsidRPr="00FF334C">
        <w:t xml:space="preserve"> </w:t>
      </w:r>
      <w:r w:rsidRPr="00FF334C">
        <w:t>377</w:t>
      </w:r>
      <w:r w:rsidR="00642EDD" w:rsidRPr="00FF334C">
        <w:t xml:space="preserve"> </w:t>
      </w:r>
      <w:r w:rsidRPr="00FF334C">
        <w:t>от</w:t>
      </w:r>
      <w:r w:rsidR="00642EDD" w:rsidRPr="00FF334C">
        <w:t xml:space="preserve"> </w:t>
      </w:r>
      <w:r w:rsidRPr="00FF334C">
        <w:t>15.10.1999</w:t>
      </w:r>
      <w:r w:rsidRPr="00642EDD">
        <w:t>".</w:t>
      </w:r>
    </w:p>
    <w:p w:rsidR="003517C2" w:rsidRPr="00642EDD" w:rsidRDefault="003517C2" w:rsidP="00642EDD"/>
    <w:p w:rsidR="003517C2" w:rsidRPr="00642EDD" w:rsidRDefault="003517C2" w:rsidP="00642EDD">
      <w:pPr>
        <w:rPr>
          <w:b/>
          <w:bCs/>
          <w:sz w:val="26"/>
          <w:szCs w:val="28"/>
        </w:rPr>
      </w:pPr>
      <w:r w:rsidRPr="00642EDD">
        <w:rPr>
          <w:b/>
          <w:bCs/>
          <w:sz w:val="26"/>
          <w:szCs w:val="28"/>
        </w:rPr>
        <w:t>3.</w:t>
      </w:r>
      <w:r w:rsidR="00642EDD" w:rsidRPr="00642EDD">
        <w:rPr>
          <w:b/>
          <w:bCs/>
          <w:sz w:val="26"/>
          <w:szCs w:val="28"/>
        </w:rPr>
        <w:t xml:space="preserve"> </w:t>
      </w:r>
      <w:r w:rsidRPr="00642EDD">
        <w:rPr>
          <w:b/>
          <w:bCs/>
          <w:sz w:val="26"/>
          <w:szCs w:val="28"/>
        </w:rPr>
        <w:t>Состояние</w:t>
      </w:r>
      <w:r w:rsidR="00642EDD" w:rsidRPr="00642EDD">
        <w:rPr>
          <w:b/>
          <w:bCs/>
          <w:sz w:val="26"/>
          <w:szCs w:val="28"/>
        </w:rPr>
        <w:t xml:space="preserve"> </w:t>
      </w:r>
      <w:r w:rsidRPr="00642EDD">
        <w:rPr>
          <w:b/>
          <w:bCs/>
          <w:sz w:val="26"/>
          <w:szCs w:val="28"/>
        </w:rPr>
        <w:t>проблемы</w:t>
      </w:r>
    </w:p>
    <w:p w:rsidR="003517C2" w:rsidRPr="00642EDD" w:rsidRDefault="003517C2" w:rsidP="00642EDD"/>
    <w:p w:rsidR="003517C2" w:rsidRPr="00642EDD" w:rsidRDefault="003517C2" w:rsidP="00642EDD">
      <w:r w:rsidRPr="00642EDD">
        <w:t>Ситуация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заболеваемости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остается</w:t>
      </w:r>
      <w:r w:rsidR="00642EDD">
        <w:t xml:space="preserve"> </w:t>
      </w:r>
      <w:r w:rsidRPr="00642EDD">
        <w:t>напряженной.</w:t>
      </w:r>
      <w:r w:rsidR="00642EDD">
        <w:t xml:space="preserve"> </w:t>
      </w:r>
      <w:r w:rsidRPr="00642EDD">
        <w:t>Эпидемиологический</w:t>
      </w:r>
      <w:r w:rsidR="00642EDD">
        <w:t xml:space="preserve"> </w:t>
      </w:r>
      <w:r w:rsidRPr="00642EDD">
        <w:t>порог</w:t>
      </w:r>
      <w:r w:rsidR="00642EDD">
        <w:t xml:space="preserve"> </w:t>
      </w:r>
      <w:r w:rsidRPr="00642EDD">
        <w:t>заболеваемости</w:t>
      </w:r>
      <w:r w:rsidR="00642EDD">
        <w:t xml:space="preserve"> </w:t>
      </w:r>
      <w:r w:rsidRPr="00642EDD">
        <w:t>(100</w:t>
      </w:r>
      <w:r w:rsidR="00642EDD">
        <w:t xml:space="preserve"> </w:t>
      </w:r>
      <w:proofErr w:type="gramStart"/>
      <w:r w:rsidRPr="00642EDD">
        <w:t>заболевших</w:t>
      </w:r>
      <w:proofErr w:type="gramEnd"/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населения)</w:t>
      </w:r>
      <w:r w:rsidR="00642EDD">
        <w:t xml:space="preserve"> </w:t>
      </w:r>
      <w:r w:rsidRPr="00642EDD">
        <w:t>превышен,</w:t>
      </w:r>
      <w:r w:rsidR="00642EDD">
        <w:t xml:space="preserve"> </w:t>
      </w:r>
      <w:r w:rsidRPr="00642EDD">
        <w:t>несмотря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снижение</w:t>
      </w:r>
      <w:r w:rsidR="00642EDD">
        <w:t xml:space="preserve"> </w:t>
      </w:r>
      <w:r w:rsidRPr="00642EDD">
        <w:t>данного</w:t>
      </w:r>
      <w:r w:rsidR="00642EDD">
        <w:t xml:space="preserve"> </w:t>
      </w:r>
      <w:r w:rsidRPr="00642EDD">
        <w:t>показателя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сравнении</w:t>
      </w:r>
      <w:r w:rsidR="00642EDD">
        <w:t xml:space="preserve"> </w:t>
      </w:r>
      <w:r w:rsidRPr="00642EDD">
        <w:t>с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17%.</w:t>
      </w:r>
    </w:p>
    <w:p w:rsidR="003517C2" w:rsidRPr="00642EDD" w:rsidRDefault="003517C2" w:rsidP="00642EDD">
      <w:r w:rsidRPr="00642EDD">
        <w:t>Заболеваемость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</w:t>
      </w:r>
      <w:r w:rsidR="00642EDD">
        <w:t xml:space="preserve"> </w:t>
      </w:r>
      <w:r w:rsidRPr="00642EDD">
        <w:t>за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составила</w:t>
      </w:r>
      <w:r w:rsidR="00642EDD">
        <w:t xml:space="preserve"> </w:t>
      </w:r>
      <w:r w:rsidRPr="00642EDD">
        <w:t>138,3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(выявлено</w:t>
      </w:r>
      <w:r w:rsidR="00642EDD">
        <w:t xml:space="preserve"> </w:t>
      </w:r>
      <w:r w:rsidRPr="00642EDD">
        <w:t>192</w:t>
      </w:r>
      <w:r w:rsidR="00642EDD">
        <w:t xml:space="preserve"> </w:t>
      </w:r>
      <w:r w:rsidRPr="00642EDD">
        <w:t>больных</w:t>
      </w:r>
      <w:r w:rsidR="00642EDD">
        <w:t xml:space="preserve"> </w:t>
      </w:r>
      <w:r w:rsidRPr="00642EDD">
        <w:t>туберкулезом),</w:t>
      </w:r>
      <w:r w:rsidR="00642EDD">
        <w:t xml:space="preserve"> </w:t>
      </w:r>
      <w:r w:rsidRPr="00642EDD">
        <w:t>за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год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148,9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(232</w:t>
      </w:r>
      <w:r w:rsidR="00642EDD">
        <w:t xml:space="preserve"> </w:t>
      </w:r>
      <w:r w:rsidRPr="00642EDD">
        <w:t>больных).</w:t>
      </w:r>
      <w:r w:rsidR="00642EDD">
        <w:t xml:space="preserve"> </w:t>
      </w:r>
      <w:r w:rsidRPr="00642EDD">
        <w:t>Заболеваемость</w:t>
      </w:r>
      <w:r w:rsidR="00642EDD">
        <w:t xml:space="preserve"> </w:t>
      </w:r>
      <w:r w:rsidRPr="00642EDD">
        <w:t>бациллярным</w:t>
      </w:r>
      <w:r w:rsidR="00642EDD">
        <w:t xml:space="preserve"> </w:t>
      </w:r>
      <w:r w:rsidRPr="00642EDD">
        <w:t>туберкулезом,</w:t>
      </w:r>
      <w:r w:rsidR="00642EDD">
        <w:t xml:space="preserve"> </w:t>
      </w:r>
      <w:r w:rsidRPr="00642EDD">
        <w:t>представляющим</w:t>
      </w:r>
      <w:r w:rsidR="00642EDD">
        <w:t xml:space="preserve"> </w:t>
      </w:r>
      <w:r w:rsidRPr="00642EDD">
        <w:t>эпидемиологическую</w:t>
      </w:r>
      <w:r w:rsidR="00642EDD">
        <w:t xml:space="preserve"> </w:t>
      </w:r>
      <w:r w:rsidRPr="00642EDD">
        <w:t>опасность</w:t>
      </w:r>
      <w:r w:rsidR="00642EDD">
        <w:t xml:space="preserve"> </w:t>
      </w:r>
      <w:r w:rsidRPr="00642EDD">
        <w:t>для</w:t>
      </w:r>
      <w:r w:rsidR="00642EDD">
        <w:t xml:space="preserve"> </w:t>
      </w:r>
      <w:r w:rsidRPr="00642EDD">
        <w:t>населения,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составила</w:t>
      </w:r>
      <w:r w:rsidR="00642EDD">
        <w:t xml:space="preserve"> </w:t>
      </w:r>
      <w:r w:rsidRPr="00642EDD">
        <w:t>56,8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(109</w:t>
      </w:r>
      <w:r w:rsidR="00642EDD">
        <w:t xml:space="preserve"> </w:t>
      </w:r>
      <w:r w:rsidRPr="00642EDD">
        <w:t>чел.),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58,2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(135</w:t>
      </w:r>
      <w:r w:rsidR="00642EDD">
        <w:t xml:space="preserve"> </w:t>
      </w:r>
      <w:r w:rsidRPr="00642EDD">
        <w:t>чел.).</w:t>
      </w:r>
      <w:r w:rsidR="00642EDD">
        <w:t xml:space="preserve"> </w:t>
      </w:r>
      <w:r w:rsidRPr="00642EDD">
        <w:t>Заболеваемость</w:t>
      </w:r>
      <w:r w:rsidR="00642EDD">
        <w:t xml:space="preserve"> </w:t>
      </w:r>
      <w:r w:rsidRPr="00642EDD">
        <w:t>деструктивным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49,0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населения,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40,5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населения.</w:t>
      </w:r>
    </w:p>
    <w:p w:rsidR="003517C2" w:rsidRPr="00642EDD" w:rsidRDefault="003517C2" w:rsidP="00642EDD">
      <w:proofErr w:type="gramStart"/>
      <w:r w:rsidRPr="00642EDD">
        <w:t>Отмечается</w:t>
      </w:r>
      <w:r w:rsidR="00642EDD">
        <w:t xml:space="preserve"> </w:t>
      </w:r>
      <w:r w:rsidRPr="00642EDD">
        <w:t>рост</w:t>
      </w:r>
      <w:r w:rsidR="00642EDD">
        <w:t xml:space="preserve"> </w:t>
      </w:r>
      <w:r w:rsidRPr="00642EDD">
        <w:t>заболеваемости</w:t>
      </w:r>
      <w:r w:rsidR="00642EDD">
        <w:t xml:space="preserve"> </w:t>
      </w:r>
      <w:r w:rsidRPr="00642EDD">
        <w:t>детей:</w:t>
      </w:r>
      <w:r w:rsidR="00642EDD">
        <w:t xml:space="preserve"> </w:t>
      </w:r>
      <w:r w:rsidRPr="00642EDD">
        <w:t>42,8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(9</w:t>
      </w:r>
      <w:r w:rsidR="00642EDD">
        <w:t xml:space="preserve"> </w:t>
      </w:r>
      <w:r w:rsidRPr="00642EDD">
        <w:t>чел.)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20,7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(5</w:t>
      </w:r>
      <w:r w:rsidR="00642EDD">
        <w:t xml:space="preserve"> </w:t>
      </w:r>
      <w:r w:rsidRPr="00642EDD">
        <w:t>чел.)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г.,</w:t>
      </w:r>
      <w:r w:rsidR="00642EDD">
        <w:t xml:space="preserve"> </w:t>
      </w:r>
      <w:r w:rsidRPr="00642EDD">
        <w:t>что</w:t>
      </w:r>
      <w:r w:rsidR="00642EDD">
        <w:t xml:space="preserve"> </w:t>
      </w:r>
      <w:r w:rsidRPr="00642EDD">
        <w:t>говорит</w:t>
      </w:r>
      <w:r w:rsidR="00642EDD">
        <w:t xml:space="preserve"> </w:t>
      </w:r>
      <w:r w:rsidRPr="00642EDD">
        <w:t>о</w:t>
      </w:r>
      <w:r w:rsidR="00642EDD">
        <w:t xml:space="preserve"> </w:t>
      </w:r>
      <w:r w:rsidRPr="00642EDD">
        <w:t>скрытом</w:t>
      </w:r>
      <w:r w:rsidR="00642EDD">
        <w:t xml:space="preserve"> </w:t>
      </w:r>
      <w:r w:rsidRPr="00642EDD">
        <w:t>резервуаре</w:t>
      </w:r>
      <w:r w:rsidR="00642EDD">
        <w:t xml:space="preserve"> </w:t>
      </w:r>
      <w:r w:rsidRPr="00642EDD">
        <w:t>туберкулезной</w:t>
      </w:r>
      <w:r w:rsidR="00642EDD">
        <w:t xml:space="preserve"> </w:t>
      </w:r>
      <w:r w:rsidRPr="00642EDD">
        <w:t>инфекции,</w:t>
      </w:r>
      <w:r w:rsidR="00642EDD">
        <w:t xml:space="preserve"> </w:t>
      </w:r>
      <w:r w:rsidRPr="00642EDD">
        <w:t>т.е.</w:t>
      </w:r>
      <w:r w:rsidR="00642EDD">
        <w:t xml:space="preserve"> </w:t>
      </w:r>
      <w:r w:rsidRPr="00642EDD">
        <w:t>о</w:t>
      </w:r>
      <w:r w:rsidR="00642EDD">
        <w:t xml:space="preserve"> </w:t>
      </w:r>
      <w:r w:rsidRPr="00642EDD">
        <w:t>той</w:t>
      </w:r>
      <w:r w:rsidR="00642EDD">
        <w:t xml:space="preserve"> </w:t>
      </w:r>
      <w:r w:rsidRPr="00642EDD">
        <w:t>части</w:t>
      </w:r>
      <w:r w:rsidR="00642EDD">
        <w:t xml:space="preserve"> </w:t>
      </w:r>
      <w:r w:rsidRPr="00642EDD">
        <w:t>населения,</w:t>
      </w:r>
      <w:r w:rsidR="00642EDD">
        <w:t xml:space="preserve"> </w:t>
      </w:r>
      <w:r w:rsidRPr="00642EDD">
        <w:t>не</w:t>
      </w:r>
      <w:r w:rsidR="00642EDD">
        <w:t xml:space="preserve"> </w:t>
      </w:r>
      <w:r w:rsidRPr="00642EDD">
        <w:t>проходившей</w:t>
      </w:r>
      <w:r w:rsidR="00642EDD">
        <w:t xml:space="preserve"> </w:t>
      </w:r>
      <w:r w:rsidRPr="00642EDD">
        <w:t>флюорографическое</w:t>
      </w:r>
      <w:r w:rsidR="00642EDD">
        <w:t xml:space="preserve"> </w:t>
      </w:r>
      <w:r w:rsidRPr="00642EDD">
        <w:t>обследование</w:t>
      </w:r>
      <w:r w:rsidR="00642EDD">
        <w:t xml:space="preserve"> </w:t>
      </w:r>
      <w:r w:rsidRPr="00642EDD">
        <w:t>более</w:t>
      </w:r>
      <w:r w:rsidR="00642EDD">
        <w:t xml:space="preserve"> </w:t>
      </w:r>
      <w:r w:rsidRPr="00642EDD">
        <w:t>2-х</w:t>
      </w:r>
      <w:r w:rsidR="00642EDD">
        <w:t xml:space="preserve"> </w:t>
      </w:r>
      <w:r w:rsidRPr="00642EDD">
        <w:t>лет,</w:t>
      </w:r>
      <w:r w:rsidR="00642EDD">
        <w:t xml:space="preserve"> </w:t>
      </w:r>
      <w:r w:rsidRPr="00642EDD">
        <w:t>среди</w:t>
      </w:r>
      <w:r w:rsidR="00642EDD">
        <w:t xml:space="preserve"> </w:t>
      </w:r>
      <w:r w:rsidRPr="00642EDD">
        <w:t>которой</w:t>
      </w:r>
      <w:r w:rsidR="00642EDD">
        <w:t xml:space="preserve"> </w:t>
      </w:r>
      <w:r w:rsidRPr="00642EDD">
        <w:t>имеются</w:t>
      </w:r>
      <w:r w:rsidR="00642EDD">
        <w:t xml:space="preserve"> </w:t>
      </w:r>
      <w:r w:rsidRPr="00642EDD">
        <w:t>больные</w:t>
      </w:r>
      <w:r w:rsidR="00642EDD">
        <w:t xml:space="preserve"> </w:t>
      </w:r>
      <w:r w:rsidRPr="00642EDD">
        <w:t>заразной</w:t>
      </w:r>
      <w:r w:rsidR="00642EDD">
        <w:t xml:space="preserve"> </w:t>
      </w:r>
      <w:r w:rsidRPr="00642EDD">
        <w:t>формой</w:t>
      </w:r>
      <w:r w:rsidR="00642EDD">
        <w:t xml:space="preserve"> </w:t>
      </w:r>
      <w:r w:rsidRPr="00642EDD">
        <w:t>туберкулеза,</w:t>
      </w:r>
      <w:r w:rsidR="00642EDD">
        <w:t xml:space="preserve"> </w:t>
      </w:r>
      <w:r w:rsidRPr="00642EDD">
        <w:t>не</w:t>
      </w:r>
      <w:r w:rsidR="00642EDD">
        <w:t xml:space="preserve"> </w:t>
      </w:r>
      <w:r w:rsidRPr="00642EDD">
        <w:t>состоящие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диспансерном</w:t>
      </w:r>
      <w:r w:rsidR="00642EDD">
        <w:t xml:space="preserve"> </w:t>
      </w:r>
      <w:r w:rsidRPr="00642EDD">
        <w:t>учете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тубдиспансере.</w:t>
      </w:r>
      <w:proofErr w:type="gramEnd"/>
      <w:r w:rsidR="00642EDD">
        <w:t xml:space="preserve"> </w:t>
      </w:r>
      <w:proofErr w:type="gramStart"/>
      <w:r w:rsidRPr="00642EDD">
        <w:t>Заболеваемость</w:t>
      </w:r>
      <w:r w:rsidR="00642EDD">
        <w:t xml:space="preserve"> </w:t>
      </w:r>
      <w:r w:rsidRPr="00642EDD">
        <w:t>подростков</w:t>
      </w:r>
      <w:r w:rsidR="00642EDD">
        <w:t xml:space="preserve"> </w:t>
      </w:r>
      <w:r w:rsidRPr="00642EDD">
        <w:t>снизилась</w:t>
      </w:r>
      <w:r w:rsidR="00642EDD">
        <w:t xml:space="preserve"> </w:t>
      </w:r>
      <w:r w:rsidRPr="00642EDD">
        <w:t>с</w:t>
      </w:r>
      <w:r w:rsidR="00642EDD">
        <w:t xml:space="preserve"> </w:t>
      </w:r>
      <w:r w:rsidRPr="00642EDD">
        <w:t>76,7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(6</w:t>
      </w:r>
      <w:r w:rsidR="00642EDD">
        <w:t xml:space="preserve"> </w:t>
      </w:r>
      <w:r w:rsidRPr="00642EDD">
        <w:t>чел.)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до</w:t>
      </w:r>
      <w:r w:rsidR="00642EDD">
        <w:t xml:space="preserve"> </w:t>
      </w:r>
      <w:r w:rsidRPr="00642EDD">
        <w:t>30,8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(2</w:t>
      </w:r>
      <w:r w:rsidR="00642EDD">
        <w:t xml:space="preserve"> </w:t>
      </w:r>
      <w:r w:rsidRPr="00642EDD">
        <w:t>чел.)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Можно</w:t>
      </w:r>
      <w:r w:rsidR="00642EDD">
        <w:t xml:space="preserve"> </w:t>
      </w:r>
      <w:r w:rsidRPr="00642EDD">
        <w:t>отметить</w:t>
      </w:r>
      <w:r w:rsidR="00642EDD">
        <w:t xml:space="preserve"> </w:t>
      </w:r>
      <w:r w:rsidRPr="00642EDD">
        <w:t>снижение</w:t>
      </w:r>
      <w:r w:rsidR="00642EDD">
        <w:t xml:space="preserve"> </w:t>
      </w:r>
      <w:r w:rsidRPr="00642EDD">
        <w:t>смертности</w:t>
      </w:r>
      <w:r w:rsidR="00642EDD">
        <w:t xml:space="preserve"> </w:t>
      </w:r>
      <w:r w:rsidRPr="00642EDD">
        <w:t>от</w:t>
      </w:r>
      <w:r w:rsidR="00642EDD">
        <w:t xml:space="preserve"> </w:t>
      </w:r>
      <w:r w:rsidRPr="00642EDD">
        <w:t>туберкулеза</w:t>
      </w:r>
      <w:r w:rsidR="00642EDD">
        <w:t xml:space="preserve"> </w:t>
      </w:r>
      <w:r w:rsidRPr="00642EDD">
        <w:t>с</w:t>
      </w:r>
      <w:r w:rsidR="00642EDD">
        <w:t xml:space="preserve"> </w:t>
      </w:r>
      <w:r w:rsidRPr="00642EDD">
        <w:t>41,1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(64</w:t>
      </w:r>
      <w:r w:rsidR="00642EDD">
        <w:t xml:space="preserve"> </w:t>
      </w:r>
      <w:r w:rsidRPr="00642EDD">
        <w:t>чел.)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до</w:t>
      </w:r>
      <w:r w:rsidR="00642EDD">
        <w:t xml:space="preserve"> </w:t>
      </w:r>
      <w:r w:rsidRPr="00642EDD">
        <w:t>29,5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100</w:t>
      </w:r>
      <w:r w:rsidR="00642EDD">
        <w:t xml:space="preserve"> </w:t>
      </w:r>
      <w:r w:rsidRPr="00642EDD">
        <w:t>тыс.</w:t>
      </w:r>
      <w:r w:rsidR="00642EDD">
        <w:t xml:space="preserve"> </w:t>
      </w:r>
      <w:r w:rsidRPr="00642EDD">
        <w:t>населения</w:t>
      </w:r>
      <w:r w:rsidR="00642EDD">
        <w:t xml:space="preserve"> </w:t>
      </w:r>
      <w:r w:rsidRPr="00642EDD">
        <w:t>(41</w:t>
      </w:r>
      <w:r w:rsidR="00642EDD">
        <w:t xml:space="preserve"> </w:t>
      </w:r>
      <w:r w:rsidRPr="00642EDD">
        <w:t>чел.)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proofErr w:type="gramEnd"/>
    </w:p>
    <w:p w:rsidR="003517C2" w:rsidRPr="00642EDD" w:rsidRDefault="003517C2" w:rsidP="00642EDD">
      <w:r w:rsidRPr="00642EDD">
        <w:t>Отмечается</w:t>
      </w:r>
      <w:r w:rsidR="00642EDD">
        <w:t xml:space="preserve"> </w:t>
      </w:r>
      <w:r w:rsidRPr="00642EDD">
        <w:t>уменьшение</w:t>
      </w:r>
      <w:r w:rsidR="00642EDD">
        <w:t xml:space="preserve"> </w:t>
      </w:r>
      <w:r w:rsidRPr="00642EDD">
        <w:t>числа</w:t>
      </w:r>
      <w:r w:rsidR="00642EDD">
        <w:t xml:space="preserve"> </w:t>
      </w:r>
      <w:r w:rsidRPr="00642EDD">
        <w:t>умерших</w:t>
      </w:r>
      <w:r w:rsidR="00642EDD">
        <w:t xml:space="preserve"> </w:t>
      </w:r>
      <w:r w:rsidRPr="00642EDD">
        <w:t>от</w:t>
      </w:r>
      <w:r w:rsidR="00642EDD">
        <w:t xml:space="preserve"> </w:t>
      </w:r>
      <w:r w:rsidRPr="00642EDD">
        <w:t>туберкулеза,</w:t>
      </w:r>
      <w:r w:rsidR="00642EDD">
        <w:t xml:space="preserve"> </w:t>
      </w:r>
      <w:r w:rsidRPr="00642EDD">
        <w:t>неизвестных</w:t>
      </w:r>
      <w:r w:rsidR="00642EDD">
        <w:t xml:space="preserve"> </w:t>
      </w:r>
      <w:r w:rsidRPr="00642EDD">
        <w:t>диспансеру:</w:t>
      </w:r>
      <w:r w:rsidR="00642EDD">
        <w:t xml:space="preserve"> </w:t>
      </w:r>
      <w:r w:rsidRPr="00642EDD">
        <w:t>8</w:t>
      </w:r>
      <w:r w:rsidR="00642EDD">
        <w:t xml:space="preserve"> </w:t>
      </w:r>
      <w:r w:rsidRPr="00642EDD">
        <w:t>чел.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2</w:t>
      </w:r>
      <w:r w:rsidR="00642EDD">
        <w:t xml:space="preserve"> </w:t>
      </w:r>
      <w:r w:rsidRPr="00642EDD">
        <w:t>чел.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Снизилось</w:t>
      </w:r>
      <w:r w:rsidR="00642EDD">
        <w:t xml:space="preserve"> </w:t>
      </w:r>
      <w:r w:rsidRPr="00642EDD">
        <w:t>количество</w:t>
      </w:r>
      <w:r w:rsidR="00642EDD">
        <w:t xml:space="preserve"> </w:t>
      </w:r>
      <w:r w:rsidRPr="00642EDD">
        <w:t>запущенных</w:t>
      </w:r>
      <w:r w:rsidR="00642EDD">
        <w:t xml:space="preserve"> </w:t>
      </w:r>
      <w:r w:rsidRPr="00642EDD">
        <w:t>случаев:</w:t>
      </w:r>
      <w:r w:rsidR="00642EDD">
        <w:t xml:space="preserve"> </w:t>
      </w:r>
      <w:r w:rsidRPr="00642EDD">
        <w:t>32</w:t>
      </w:r>
      <w:r w:rsidR="00642EDD">
        <w:t xml:space="preserve"> </w:t>
      </w:r>
      <w:r w:rsidRPr="00642EDD">
        <w:t>чел.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19</w:t>
      </w:r>
      <w:r w:rsidR="00642EDD">
        <w:t xml:space="preserve"> </w:t>
      </w:r>
      <w:r w:rsidRPr="00642EDD">
        <w:t>чел.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</w:p>
    <w:p w:rsidR="003517C2" w:rsidRPr="00642EDD" w:rsidRDefault="003517C2" w:rsidP="00642EDD">
      <w:r w:rsidRPr="00642EDD">
        <w:t>Прекращение</w:t>
      </w:r>
      <w:r w:rsidR="00642EDD">
        <w:t xml:space="preserve"> </w:t>
      </w:r>
      <w:proofErr w:type="spellStart"/>
      <w:r w:rsidRPr="00642EDD">
        <w:t>бактериовыделения</w:t>
      </w:r>
      <w:proofErr w:type="spellEnd"/>
      <w:r w:rsidRPr="00642EDD">
        <w:t>: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67,7%,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61,5%,</w:t>
      </w:r>
      <w:r w:rsidR="00642EDD">
        <w:t xml:space="preserve"> </w:t>
      </w:r>
      <w:r w:rsidRPr="00642EDD">
        <w:t>закрытие</w:t>
      </w:r>
      <w:r w:rsidR="00642EDD">
        <w:t xml:space="preserve"> </w:t>
      </w:r>
      <w:r w:rsidRPr="00642EDD">
        <w:t>деструкции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2005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45,7%,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2006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41,3%.</w:t>
      </w:r>
      <w:r w:rsidR="00642EDD">
        <w:t xml:space="preserve"> </w:t>
      </w:r>
      <w:r w:rsidRPr="00642EDD">
        <w:t>Снижение</w:t>
      </w:r>
      <w:r w:rsidR="00642EDD">
        <w:t xml:space="preserve"> </w:t>
      </w:r>
      <w:r w:rsidRPr="00642EDD">
        <w:t>эффективности</w:t>
      </w:r>
      <w:r w:rsidR="00642EDD">
        <w:t xml:space="preserve"> </w:t>
      </w:r>
      <w:r w:rsidRPr="00642EDD">
        <w:t>лечения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"БПТД",</w:t>
      </w:r>
      <w:r w:rsidR="00642EDD">
        <w:t xml:space="preserve"> </w:t>
      </w:r>
      <w:r w:rsidRPr="00642EDD">
        <w:t>как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всей</w:t>
      </w:r>
      <w:r w:rsidR="00642EDD">
        <w:t xml:space="preserve"> </w:t>
      </w:r>
      <w:r w:rsidRPr="00642EDD">
        <w:t>области,</w:t>
      </w:r>
      <w:r w:rsidR="00642EDD">
        <w:t xml:space="preserve"> </w:t>
      </w:r>
      <w:r w:rsidRPr="00642EDD">
        <w:t>объясняется</w:t>
      </w:r>
      <w:r w:rsidR="00642EDD">
        <w:t xml:space="preserve"> </w:t>
      </w:r>
      <w:r w:rsidRPr="00642EDD">
        <w:t>значительным</w:t>
      </w:r>
      <w:r w:rsidR="00642EDD">
        <w:t xml:space="preserve"> </w:t>
      </w:r>
      <w:r w:rsidRPr="00642EDD">
        <w:t>ростом</w:t>
      </w:r>
      <w:r w:rsidR="00642EDD">
        <w:t xml:space="preserve"> </w:t>
      </w:r>
      <w:r w:rsidRPr="00642EDD">
        <w:lastRenderedPageBreak/>
        <w:t>числа</w:t>
      </w:r>
      <w:r w:rsidR="00642EDD">
        <w:t xml:space="preserve"> </w:t>
      </w:r>
      <w:r w:rsidRPr="00642EDD">
        <w:t>больных</w:t>
      </w:r>
      <w:r w:rsidR="00642EDD">
        <w:t xml:space="preserve"> </w:t>
      </w:r>
      <w:r w:rsidRPr="00642EDD">
        <w:t>с</w:t>
      </w:r>
      <w:r w:rsidR="00642EDD">
        <w:t xml:space="preserve"> </w:t>
      </w:r>
      <w:r w:rsidRPr="00642EDD">
        <w:t>лекарственно-устойчивым</w:t>
      </w:r>
      <w:r w:rsidR="00642EDD">
        <w:t xml:space="preserve"> </w:t>
      </w:r>
      <w:r w:rsidRPr="00642EDD">
        <w:t>туберкулезом,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с</w:t>
      </w:r>
      <w:r w:rsidR="00642EDD">
        <w:t xml:space="preserve"> </w:t>
      </w:r>
      <w:r w:rsidRPr="00642EDD">
        <w:t>обширным</w:t>
      </w:r>
      <w:r w:rsidR="00642EDD">
        <w:t xml:space="preserve"> </w:t>
      </w:r>
      <w:r w:rsidRPr="00642EDD">
        <w:t>поражением</w:t>
      </w:r>
      <w:r w:rsidR="00642EDD">
        <w:t xml:space="preserve"> </w:t>
      </w:r>
      <w:r w:rsidRPr="00642EDD">
        <w:t>легочной</w:t>
      </w:r>
      <w:r w:rsidR="00642EDD">
        <w:t xml:space="preserve"> </w:t>
      </w:r>
      <w:r w:rsidRPr="00642EDD">
        <w:t>ткани.</w:t>
      </w:r>
    </w:p>
    <w:p w:rsidR="003517C2" w:rsidRPr="00642EDD" w:rsidRDefault="003517C2" w:rsidP="00642EDD">
      <w:r w:rsidRPr="00642EDD">
        <w:t>Исходя</w:t>
      </w:r>
      <w:r w:rsidR="00642EDD">
        <w:t xml:space="preserve"> </w:t>
      </w:r>
      <w:r w:rsidRPr="00642EDD">
        <w:t>из</w:t>
      </w:r>
      <w:r w:rsidR="00642EDD">
        <w:t xml:space="preserve"> </w:t>
      </w:r>
      <w:r w:rsidRPr="00642EDD">
        <w:t>анализа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темпов</w:t>
      </w:r>
      <w:r w:rsidR="00642EDD">
        <w:t xml:space="preserve"> </w:t>
      </w:r>
      <w:r w:rsidRPr="00642EDD">
        <w:t>распространения</w:t>
      </w:r>
      <w:r w:rsidR="00642EDD">
        <w:t xml:space="preserve"> </w:t>
      </w:r>
      <w:r w:rsidRPr="00642EDD">
        <w:t>туберкулеза,</w:t>
      </w:r>
      <w:r w:rsidR="00642EDD">
        <w:t xml:space="preserve"> </w:t>
      </w:r>
      <w:r w:rsidRPr="00642EDD">
        <w:t>за</w:t>
      </w:r>
      <w:r w:rsidR="00642EDD">
        <w:t xml:space="preserve"> </w:t>
      </w:r>
      <w:r w:rsidRPr="00642EDD">
        <w:t>последние</w:t>
      </w:r>
      <w:r w:rsidR="00642EDD">
        <w:t xml:space="preserve"> </w:t>
      </w:r>
      <w:r w:rsidRPr="00642EDD">
        <w:t>годы</w:t>
      </w:r>
      <w:r w:rsidR="00642EDD">
        <w:t xml:space="preserve"> </w:t>
      </w:r>
      <w:r w:rsidRPr="00642EDD">
        <w:t>очевидна</w:t>
      </w:r>
      <w:r w:rsidR="00642EDD">
        <w:t xml:space="preserve"> </w:t>
      </w:r>
      <w:r w:rsidRPr="00642EDD">
        <w:t>необходимость</w:t>
      </w:r>
      <w:r w:rsidR="00642EDD">
        <w:t xml:space="preserve"> </w:t>
      </w:r>
      <w:r w:rsidRPr="00642EDD">
        <w:t>принятия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реализации</w:t>
      </w:r>
      <w:r w:rsidR="00642EDD">
        <w:t xml:space="preserve"> </w:t>
      </w:r>
      <w:r w:rsidRPr="00642EDD">
        <w:t>городских</w:t>
      </w:r>
      <w:r w:rsidR="00642EDD">
        <w:t xml:space="preserve"> </w:t>
      </w:r>
      <w:r w:rsidRPr="00642EDD">
        <w:t>мероприятий</w:t>
      </w:r>
      <w:r w:rsidR="00642EDD">
        <w:t xml:space="preserve"> </w:t>
      </w:r>
      <w:r w:rsidRPr="00642EDD">
        <w:t>"Неотложные</w:t>
      </w:r>
      <w:r w:rsidR="00642EDD">
        <w:t xml:space="preserve"> </w:t>
      </w:r>
      <w:r w:rsidRPr="00642EDD">
        <w:t>меры</w:t>
      </w:r>
      <w:r w:rsidR="00642EDD">
        <w:t xml:space="preserve"> </w:t>
      </w:r>
      <w:r w:rsidRPr="00642EDD">
        <w:t>борьбы</w:t>
      </w:r>
      <w:r w:rsidR="00642EDD">
        <w:t xml:space="preserve"> </w:t>
      </w:r>
      <w:r w:rsidRPr="00642EDD">
        <w:t>с</w:t>
      </w:r>
      <w:r w:rsidR="00642EDD">
        <w:t xml:space="preserve"> </w:t>
      </w:r>
      <w:r w:rsidRPr="00642EDD">
        <w:t>туберкулезом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г.</w:t>
      </w:r>
      <w:r w:rsidR="00642EDD">
        <w:t xml:space="preserve"> </w:t>
      </w:r>
      <w:r w:rsidRPr="00642EDD">
        <w:t>Белово</w:t>
      </w:r>
      <w:r w:rsidR="00642EDD">
        <w:t xml:space="preserve"> </w:t>
      </w:r>
      <w:r w:rsidRPr="00642EDD">
        <w:t>на</w:t>
      </w:r>
      <w:r w:rsidR="00642EDD">
        <w:t xml:space="preserve"> </w:t>
      </w:r>
      <w:r w:rsidRPr="00642EDD">
        <w:t>2007</w:t>
      </w:r>
      <w:r w:rsidR="00642EDD">
        <w:t xml:space="preserve"> </w:t>
      </w:r>
      <w:r w:rsidRPr="00642EDD">
        <w:t>-</w:t>
      </w:r>
      <w:r w:rsidR="00642EDD">
        <w:t xml:space="preserve"> </w:t>
      </w:r>
      <w:r w:rsidRPr="00642EDD">
        <w:t>2009</w:t>
      </w:r>
      <w:r w:rsidR="00642EDD">
        <w:t xml:space="preserve"> </w:t>
      </w:r>
      <w:r w:rsidRPr="00642EDD">
        <w:t>гг.",</w:t>
      </w:r>
      <w:r w:rsidR="00642EDD">
        <w:t xml:space="preserve"> </w:t>
      </w:r>
      <w:r w:rsidRPr="00642EDD">
        <w:t>включающие</w:t>
      </w:r>
      <w:r w:rsidR="00642EDD">
        <w:t xml:space="preserve"> </w:t>
      </w:r>
      <w:r w:rsidRPr="00642EDD">
        <w:t>следующие</w:t>
      </w:r>
      <w:r w:rsidR="00642EDD">
        <w:t xml:space="preserve"> </w:t>
      </w:r>
      <w:r w:rsidRPr="00642EDD">
        <w:t>разделы:</w:t>
      </w:r>
    </w:p>
    <w:p w:rsidR="003517C2" w:rsidRPr="00642EDD" w:rsidRDefault="003517C2" w:rsidP="00642EDD">
      <w:r w:rsidRPr="00642EDD">
        <w:t>1.</w:t>
      </w:r>
      <w:r w:rsidR="00642EDD">
        <w:t xml:space="preserve"> </w:t>
      </w:r>
      <w:r w:rsidRPr="00642EDD">
        <w:t>организационные</w:t>
      </w:r>
      <w:r w:rsidR="00642EDD">
        <w:t xml:space="preserve"> </w:t>
      </w:r>
      <w:r w:rsidRPr="00642EDD">
        <w:t>мероприятия;</w:t>
      </w:r>
    </w:p>
    <w:p w:rsidR="003517C2" w:rsidRPr="00642EDD" w:rsidRDefault="003517C2" w:rsidP="00642EDD">
      <w:r w:rsidRPr="00642EDD">
        <w:t>2.</w:t>
      </w:r>
      <w:r w:rsidR="00642EDD">
        <w:t xml:space="preserve"> </w:t>
      </w:r>
      <w:r w:rsidRPr="00642EDD">
        <w:t>мероприятия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раннему</w:t>
      </w:r>
      <w:r w:rsidR="00642EDD">
        <w:t xml:space="preserve"> </w:t>
      </w:r>
      <w:r w:rsidRPr="00642EDD">
        <w:t>выявлению</w:t>
      </w:r>
      <w:r w:rsidR="00642EDD">
        <w:t xml:space="preserve"> </w:t>
      </w:r>
      <w:r w:rsidRPr="00642EDD">
        <w:t>туберкулеза;</w:t>
      </w:r>
    </w:p>
    <w:p w:rsidR="003517C2" w:rsidRPr="00642EDD" w:rsidRDefault="003517C2" w:rsidP="00642EDD">
      <w:r w:rsidRPr="00642EDD">
        <w:t>3.</w:t>
      </w:r>
      <w:r w:rsidR="00642EDD">
        <w:t xml:space="preserve"> </w:t>
      </w:r>
      <w:r w:rsidRPr="00642EDD">
        <w:t>мероприятия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профилактике</w:t>
      </w:r>
      <w:r w:rsidR="00642EDD">
        <w:t xml:space="preserve"> </w:t>
      </w:r>
      <w:r w:rsidRPr="00642EDD">
        <w:t>туберкулеза;</w:t>
      </w:r>
    </w:p>
    <w:p w:rsidR="003517C2" w:rsidRPr="00642EDD" w:rsidRDefault="003517C2" w:rsidP="00642EDD">
      <w:r w:rsidRPr="00642EDD">
        <w:t>4.</w:t>
      </w:r>
      <w:r w:rsidR="00642EDD">
        <w:t xml:space="preserve"> </w:t>
      </w:r>
      <w:r w:rsidRPr="00642EDD">
        <w:t>мероприятия</w:t>
      </w:r>
      <w:r w:rsidR="00642EDD">
        <w:t xml:space="preserve"> </w:t>
      </w:r>
      <w:r w:rsidRPr="00642EDD">
        <w:t>по</w:t>
      </w:r>
      <w:r w:rsidR="00642EDD">
        <w:t xml:space="preserve"> </w:t>
      </w:r>
      <w:r w:rsidRPr="00642EDD">
        <w:t>диагностике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лечению</w:t>
      </w:r>
      <w:r w:rsidR="00642EDD">
        <w:t xml:space="preserve"> </w:t>
      </w:r>
      <w:r w:rsidRPr="00642EDD">
        <w:t>больных</w:t>
      </w:r>
      <w:r w:rsidR="00642EDD">
        <w:t xml:space="preserve"> </w:t>
      </w:r>
      <w:r w:rsidRPr="00642EDD">
        <w:t>туберкулезом;</w:t>
      </w:r>
    </w:p>
    <w:p w:rsidR="003517C2" w:rsidRPr="00642EDD" w:rsidRDefault="003517C2" w:rsidP="00642EDD">
      <w:r w:rsidRPr="00642EDD">
        <w:t>5.</w:t>
      </w:r>
      <w:r w:rsidR="00642EDD">
        <w:t xml:space="preserve"> </w:t>
      </w:r>
      <w:r w:rsidRPr="00642EDD">
        <w:t>контрольные</w:t>
      </w:r>
      <w:r w:rsidR="00642EDD">
        <w:t xml:space="preserve"> </w:t>
      </w:r>
      <w:r w:rsidRPr="00642EDD">
        <w:t>мероприятия.</w:t>
      </w:r>
    </w:p>
    <w:p w:rsidR="003517C2" w:rsidRPr="00642EDD" w:rsidRDefault="003517C2" w:rsidP="00642EDD"/>
    <w:p w:rsidR="003517C2" w:rsidRPr="00642EDD" w:rsidRDefault="003517C2" w:rsidP="00642EDD">
      <w:pPr>
        <w:rPr>
          <w:b/>
          <w:bCs/>
          <w:sz w:val="26"/>
          <w:szCs w:val="28"/>
        </w:rPr>
      </w:pPr>
      <w:r w:rsidRPr="00642EDD">
        <w:rPr>
          <w:b/>
          <w:bCs/>
          <w:sz w:val="26"/>
          <w:szCs w:val="28"/>
        </w:rPr>
        <w:t>Ожидаемые</w:t>
      </w:r>
      <w:r w:rsidR="00642EDD" w:rsidRPr="00642EDD">
        <w:rPr>
          <w:b/>
          <w:bCs/>
          <w:sz w:val="26"/>
          <w:szCs w:val="28"/>
        </w:rPr>
        <w:t xml:space="preserve"> </w:t>
      </w:r>
      <w:r w:rsidRPr="00642EDD">
        <w:rPr>
          <w:b/>
          <w:bCs/>
          <w:sz w:val="26"/>
          <w:szCs w:val="28"/>
        </w:rPr>
        <w:t>результаты</w:t>
      </w:r>
    </w:p>
    <w:p w:rsidR="003517C2" w:rsidRPr="00642EDD" w:rsidRDefault="003517C2" w:rsidP="00642EDD"/>
    <w:p w:rsidR="003517C2" w:rsidRPr="00642EDD" w:rsidRDefault="003517C2" w:rsidP="00642EDD">
      <w:r w:rsidRPr="00642EDD">
        <w:t>Реализация</w:t>
      </w:r>
      <w:r w:rsidR="00642EDD">
        <w:t xml:space="preserve"> </w:t>
      </w:r>
      <w:r w:rsidRPr="00642EDD">
        <w:t>мероприятий</w:t>
      </w:r>
      <w:r w:rsidR="00642EDD">
        <w:t xml:space="preserve"> </w:t>
      </w:r>
      <w:r w:rsidRPr="00642EDD">
        <w:t>даст</w:t>
      </w:r>
      <w:r w:rsidR="00642EDD">
        <w:t xml:space="preserve"> </w:t>
      </w:r>
      <w:r w:rsidRPr="00642EDD">
        <w:t>возможность</w:t>
      </w:r>
      <w:r w:rsidR="00642EDD">
        <w:t xml:space="preserve"> </w:t>
      </w:r>
      <w:r w:rsidRPr="00642EDD">
        <w:t>решить</w:t>
      </w:r>
      <w:r w:rsidR="00642EDD">
        <w:t xml:space="preserve"> </w:t>
      </w:r>
      <w:r w:rsidRPr="00642EDD">
        <w:t>вопросы</w:t>
      </w:r>
      <w:r w:rsidR="00642EDD">
        <w:t xml:space="preserve"> </w:t>
      </w:r>
      <w:r w:rsidRPr="00642EDD">
        <w:t>раннего</w:t>
      </w:r>
      <w:r w:rsidR="00642EDD">
        <w:t xml:space="preserve"> </w:t>
      </w:r>
      <w:r w:rsidRPr="00642EDD">
        <w:t>выявления</w:t>
      </w:r>
      <w:r w:rsidR="00642EDD">
        <w:t xml:space="preserve"> </w:t>
      </w:r>
      <w:r w:rsidRPr="00642EDD">
        <w:t>туберкулеза,</w:t>
      </w:r>
      <w:r w:rsidR="00642EDD">
        <w:t xml:space="preserve"> </w:t>
      </w:r>
      <w:r w:rsidRPr="00642EDD">
        <w:t>в</w:t>
      </w:r>
      <w:r w:rsidR="00642EDD">
        <w:t xml:space="preserve"> </w:t>
      </w:r>
      <w:r w:rsidRPr="00642EDD">
        <w:t>результате</w:t>
      </w:r>
      <w:r w:rsidR="00642EDD">
        <w:t xml:space="preserve"> </w:t>
      </w:r>
      <w:r w:rsidRPr="00642EDD">
        <w:t>чего</w:t>
      </w:r>
      <w:r w:rsidR="00642EDD">
        <w:t xml:space="preserve"> </w:t>
      </w:r>
      <w:r w:rsidRPr="00642EDD">
        <w:t>снизится</w:t>
      </w:r>
      <w:r w:rsidR="00642EDD">
        <w:t xml:space="preserve"> </w:t>
      </w:r>
      <w:r w:rsidRPr="00642EDD">
        <w:t>заболеваемость</w:t>
      </w:r>
      <w:r w:rsidR="00642EDD">
        <w:t xml:space="preserve"> </w:t>
      </w:r>
      <w:r w:rsidRPr="00642EDD">
        <w:t>взрослого</w:t>
      </w:r>
      <w:r w:rsidR="00642EDD">
        <w:t xml:space="preserve"> </w:t>
      </w:r>
      <w:r w:rsidRPr="00642EDD">
        <w:t>и</w:t>
      </w:r>
      <w:r w:rsidR="00642EDD">
        <w:t xml:space="preserve"> </w:t>
      </w:r>
      <w:r w:rsidRPr="00642EDD">
        <w:t>детского</w:t>
      </w:r>
      <w:r w:rsidR="00642EDD">
        <w:t xml:space="preserve"> </w:t>
      </w:r>
      <w:r w:rsidRPr="00642EDD">
        <w:t>населения,</w:t>
      </w:r>
      <w:r w:rsidR="00642EDD">
        <w:t xml:space="preserve"> </w:t>
      </w:r>
      <w:r w:rsidRPr="00642EDD">
        <w:t>повысится</w:t>
      </w:r>
      <w:r w:rsidR="00642EDD">
        <w:t xml:space="preserve"> </w:t>
      </w:r>
      <w:r w:rsidRPr="00642EDD">
        <w:t>эффективность</w:t>
      </w:r>
      <w:r w:rsidR="00642EDD">
        <w:t xml:space="preserve"> </w:t>
      </w:r>
      <w:r w:rsidRPr="00642EDD">
        <w:t>лечения,</w:t>
      </w:r>
      <w:r w:rsidR="00642EDD">
        <w:t xml:space="preserve"> </w:t>
      </w:r>
      <w:r w:rsidRPr="00642EDD">
        <w:t>снизится</w:t>
      </w:r>
      <w:r w:rsidR="00642EDD">
        <w:t xml:space="preserve"> </w:t>
      </w:r>
      <w:r w:rsidRPr="00642EDD">
        <w:t>смертность</w:t>
      </w:r>
      <w:r w:rsidR="00642EDD">
        <w:t xml:space="preserve"> </w:t>
      </w:r>
      <w:r w:rsidRPr="00642EDD">
        <w:t>от</w:t>
      </w:r>
      <w:r w:rsidR="00642EDD">
        <w:t xml:space="preserve"> </w:t>
      </w:r>
      <w:r w:rsidRPr="00642EDD">
        <w:t>туберкулеза.</w:t>
      </w:r>
    </w:p>
    <w:p w:rsidR="003517C2" w:rsidRPr="00642EDD" w:rsidRDefault="003517C2" w:rsidP="00642EDD"/>
    <w:p w:rsidR="003517C2" w:rsidRPr="00642EDD" w:rsidRDefault="003517C2" w:rsidP="00642EDD">
      <w:pPr>
        <w:jc w:val="center"/>
        <w:rPr>
          <w:rFonts w:cs="Arial"/>
          <w:b/>
          <w:bCs/>
          <w:iCs/>
          <w:sz w:val="30"/>
          <w:szCs w:val="28"/>
        </w:rPr>
      </w:pPr>
      <w:r w:rsidRPr="00642EDD">
        <w:rPr>
          <w:rFonts w:cs="Arial"/>
          <w:b/>
          <w:bCs/>
          <w:iCs/>
          <w:sz w:val="30"/>
          <w:szCs w:val="28"/>
        </w:rPr>
        <w:t>Сводная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таблица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по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разделам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мероприятий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"Неотложные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меры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борьбы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с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туберкулезом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в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г.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Белово"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на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2007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-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2009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гг.</w:t>
      </w:r>
    </w:p>
    <w:p w:rsidR="003517C2" w:rsidRPr="00642EDD" w:rsidRDefault="003517C2" w:rsidP="00642ED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215"/>
        <w:gridCol w:w="1350"/>
        <w:gridCol w:w="1080"/>
        <w:gridCol w:w="1350"/>
      </w:tblGrid>
      <w:tr w:rsidR="003517C2" w:rsidRPr="00642ED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N</w:t>
            </w:r>
            <w:r w:rsidR="00642EDD">
              <w:t xml:space="preserve">  </w:t>
            </w:r>
            <w:proofErr w:type="gramStart"/>
            <w:r w:rsidRPr="00642EDD">
              <w:t>п</w:t>
            </w:r>
            <w:proofErr w:type="gramEnd"/>
            <w:r w:rsidRPr="00642EDD"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Мероприятия</w:t>
            </w:r>
            <w:r w:rsidR="00642EDD">
              <w:t xml:space="preserve">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Стоимость</w:t>
            </w:r>
            <w:r w:rsidR="00642EDD"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Общая</w:t>
            </w:r>
            <w:r w:rsidR="00642EDD">
              <w:t xml:space="preserve"> </w:t>
            </w:r>
          </w:p>
        </w:tc>
      </w:tr>
      <w:tr w:rsidR="003517C2" w:rsidRPr="00642ED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2007</w:t>
            </w:r>
            <w:r w:rsidR="00642EDD">
              <w:t xml:space="preserve"> </w:t>
            </w:r>
            <w:r w:rsidRPr="00642EDD">
              <w:t>г.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2008</w:t>
            </w:r>
            <w:r w:rsidR="00642EDD">
              <w:t xml:space="preserve"> </w:t>
            </w:r>
            <w:r w:rsidRPr="00642EDD">
              <w:t>г.</w:t>
            </w:r>
            <w:r w:rsidR="00642EDD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2009</w:t>
            </w:r>
            <w:r w:rsidR="00642EDD">
              <w:t xml:space="preserve"> </w:t>
            </w:r>
            <w:r w:rsidRPr="00642EDD">
              <w:t>г.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</w:tr>
      <w:tr w:rsidR="003517C2" w:rsidRPr="00642E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1.</w:t>
            </w:r>
            <w:r w:rsidR="00642EDD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Организационные</w:t>
            </w:r>
            <w:r w:rsidR="00642EDD">
              <w:t xml:space="preserve"> </w:t>
            </w:r>
            <w:proofErr w:type="spellStart"/>
            <w:r w:rsidRPr="00642EDD">
              <w:t>мер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r w:rsidRPr="00642EDD">
              <w:t>приятия</w:t>
            </w:r>
            <w:r w:rsidR="00642EDD"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186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36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36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258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</w:tr>
      <w:tr w:rsidR="003517C2" w:rsidRPr="00642E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2.</w:t>
            </w:r>
            <w:r w:rsidR="00642EDD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Мероприятия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раннему</w:t>
            </w:r>
            <w:r w:rsidR="00642EDD">
              <w:t xml:space="preserve">  </w:t>
            </w:r>
            <w:r w:rsidRPr="00642EDD">
              <w:t>выявлению</w:t>
            </w:r>
            <w:r w:rsidR="00642EDD">
              <w:t xml:space="preserve"> </w:t>
            </w:r>
            <w:r w:rsidRPr="00642EDD">
              <w:t>туберкулеза</w:t>
            </w:r>
            <w:r w:rsidR="00642EDD"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</w:t>
            </w:r>
            <w:r w:rsidR="00642EDD">
              <w:t xml:space="preserve"> </w:t>
            </w:r>
            <w:r w:rsidRPr="00642EDD">
              <w:t>млн.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</w:t>
            </w:r>
            <w:r w:rsidR="00642EDD">
              <w:t xml:space="preserve"> </w:t>
            </w:r>
            <w:r w:rsidRPr="00642EDD">
              <w:t>млн.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</w:tr>
      <w:tr w:rsidR="003517C2" w:rsidRPr="00642E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3.</w:t>
            </w:r>
            <w:r w:rsidR="00642EDD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Мероприятия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проф</w:t>
            </w:r>
            <w:proofErr w:type="gramStart"/>
            <w:r w:rsidRPr="00642EDD">
              <w:t>и-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лактике</w:t>
            </w:r>
            <w:proofErr w:type="spellEnd"/>
            <w:r w:rsidR="00642EDD">
              <w:t xml:space="preserve"> </w:t>
            </w:r>
            <w:r w:rsidRPr="00642EDD">
              <w:t>туберкулеза</w:t>
            </w:r>
            <w:r w:rsidR="00642EDD"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210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60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60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330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</w:tr>
      <w:tr w:rsidR="003517C2" w:rsidRPr="00642E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4.</w:t>
            </w:r>
            <w:r w:rsidR="00642EDD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Мероприятия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proofErr w:type="spellStart"/>
            <w:r w:rsidRPr="00642EDD">
              <w:t>диагн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стике</w:t>
            </w:r>
            <w:proofErr w:type="spellEnd"/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лечению</w:t>
            </w:r>
            <w:r w:rsidR="00642EDD">
              <w:t xml:space="preserve"> </w:t>
            </w:r>
            <w:r w:rsidRPr="00642EDD">
              <w:t>больных</w:t>
            </w:r>
            <w:r w:rsidR="00642EDD">
              <w:t xml:space="preserve"> </w:t>
            </w:r>
            <w:r w:rsidRPr="00642EDD">
              <w:t>туберкулезом</w:t>
            </w:r>
            <w:r w:rsidR="00642EDD"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5.</w:t>
            </w:r>
            <w:r w:rsidR="00642EDD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Контрольные</w:t>
            </w:r>
            <w:r w:rsidR="00642EDD">
              <w:t xml:space="preserve"> </w:t>
            </w:r>
            <w:r w:rsidRPr="00642EDD">
              <w:t>мероприятия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6.</w:t>
            </w:r>
            <w:r w:rsidR="00642EDD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Итого:</w:t>
            </w:r>
            <w:r w:rsidR="00642EDD"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396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4096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96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4588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</w:tr>
    </w:tbl>
    <w:p w:rsidR="003517C2" w:rsidRPr="00642EDD" w:rsidRDefault="003517C2" w:rsidP="00642EDD"/>
    <w:p w:rsidR="003517C2" w:rsidRPr="00642EDD" w:rsidRDefault="003517C2" w:rsidP="00642EDD">
      <w:pPr>
        <w:jc w:val="center"/>
        <w:rPr>
          <w:rFonts w:cs="Arial"/>
          <w:b/>
          <w:bCs/>
          <w:iCs/>
          <w:sz w:val="30"/>
          <w:szCs w:val="28"/>
        </w:rPr>
      </w:pPr>
      <w:r w:rsidRPr="00642EDD">
        <w:rPr>
          <w:rFonts w:cs="Arial"/>
          <w:b/>
          <w:bCs/>
          <w:iCs/>
          <w:sz w:val="30"/>
          <w:szCs w:val="28"/>
        </w:rPr>
        <w:t>Сводная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таблица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по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разделам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мероприятий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"Неотложные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меры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борьбы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с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туберкулезом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в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г.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Белово"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на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2007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-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2009</w:t>
      </w:r>
      <w:r w:rsidR="00642EDD" w:rsidRPr="00642EDD">
        <w:rPr>
          <w:rFonts w:cs="Arial"/>
          <w:b/>
          <w:bCs/>
          <w:iCs/>
          <w:sz w:val="30"/>
          <w:szCs w:val="28"/>
        </w:rPr>
        <w:t xml:space="preserve"> </w:t>
      </w:r>
      <w:r w:rsidRPr="00642EDD">
        <w:rPr>
          <w:rFonts w:cs="Arial"/>
          <w:b/>
          <w:bCs/>
          <w:iCs/>
          <w:sz w:val="30"/>
          <w:szCs w:val="28"/>
        </w:rPr>
        <w:t>гг.</w:t>
      </w:r>
    </w:p>
    <w:p w:rsidR="003517C2" w:rsidRPr="00642EDD" w:rsidRDefault="003517C2" w:rsidP="00642EDD"/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47"/>
        <w:gridCol w:w="1169"/>
        <w:gridCol w:w="912"/>
        <w:gridCol w:w="1041"/>
        <w:gridCol w:w="784"/>
        <w:gridCol w:w="912"/>
        <w:gridCol w:w="1041"/>
        <w:gridCol w:w="785"/>
      </w:tblGrid>
      <w:tr w:rsidR="003517C2" w:rsidRPr="00642EDD" w:rsidTr="00EE0518">
        <w:trPr>
          <w:cantSplit/>
          <w:trHeight w:val="238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N</w:t>
            </w:r>
            <w:r w:rsidR="00642EDD">
              <w:t xml:space="preserve">  </w:t>
            </w:r>
            <w:proofErr w:type="gramStart"/>
            <w:r w:rsidRPr="00642EDD">
              <w:t>п</w:t>
            </w:r>
            <w:proofErr w:type="gramEnd"/>
            <w:r w:rsidRPr="00642EDD">
              <w:t>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Мероприятия</w:t>
            </w:r>
            <w:r w:rsidR="00642EDD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Ответственность</w:t>
            </w:r>
            <w:r w:rsidR="00642EDD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Срок</w:t>
            </w:r>
            <w:r w:rsidR="00642EDD">
              <w:t xml:space="preserve">  </w:t>
            </w:r>
            <w:proofErr w:type="spellStart"/>
            <w:r w:rsidRPr="00642EDD">
              <w:t>испо</w:t>
            </w:r>
            <w:proofErr w:type="gramStart"/>
            <w:r w:rsidRPr="00642EDD">
              <w:t>л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r w:rsidRPr="00642EDD">
              <w:t>нения</w:t>
            </w:r>
            <w:r w:rsidR="00642EDD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proofErr w:type="spellStart"/>
            <w:r w:rsidRPr="00642EDD">
              <w:t>Исто</w:t>
            </w:r>
            <w:proofErr w:type="gramStart"/>
            <w:r w:rsidRPr="00642EDD">
              <w:t>ч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r w:rsidRPr="00642EDD">
              <w:t>ник</w:t>
            </w:r>
            <w:r w:rsidR="00642EDD">
              <w:t xml:space="preserve"> </w:t>
            </w:r>
            <w:r w:rsidRPr="00642EDD">
              <w:t>фи-</w:t>
            </w:r>
            <w:r w:rsidR="00642EDD">
              <w:t xml:space="preserve"> </w:t>
            </w:r>
            <w:proofErr w:type="spellStart"/>
            <w:r w:rsidRPr="00642EDD">
              <w:t>нанси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рования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Сумма</w:t>
            </w:r>
            <w:r w:rsidR="00642EDD">
              <w:t xml:space="preserve"> </w:t>
            </w:r>
            <w:r w:rsidRPr="00642EDD">
              <w:t>(тыс.</w:t>
            </w:r>
            <w:r w:rsidR="00642EDD">
              <w:t xml:space="preserve"> </w:t>
            </w:r>
            <w:r w:rsidRPr="00642EDD">
              <w:t>руб.)</w:t>
            </w:r>
            <w:r w:rsidR="00642EDD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  <w:r w:rsidRPr="00642EDD">
              <w:t>Итого,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0"/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2007</w:t>
            </w:r>
            <w:r w:rsidR="00642EDD">
              <w:t xml:space="preserve">  </w:t>
            </w:r>
            <w:r w:rsidRPr="00642EDD">
              <w:t>г.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2008</w:t>
            </w:r>
            <w:r w:rsidR="00642EDD">
              <w:t xml:space="preserve"> </w:t>
            </w:r>
            <w:r w:rsidRPr="00642EDD"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2009</w:t>
            </w:r>
            <w:r w:rsidR="00642EDD">
              <w:t xml:space="preserve">  </w:t>
            </w:r>
            <w:r w:rsidRPr="00642EDD">
              <w:t>г.</w:t>
            </w:r>
            <w:r w:rsidR="00642EDD">
              <w:t xml:space="preserve"> 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</w:tr>
      <w:tr w:rsidR="003517C2" w:rsidRPr="00642EDD" w:rsidTr="00EE0518">
        <w:trPr>
          <w:cantSplit/>
          <w:trHeight w:val="24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lastRenderedPageBreak/>
              <w:t>1.</w:t>
            </w:r>
            <w:r w:rsidR="00642EDD">
              <w:t xml:space="preserve"> </w:t>
            </w:r>
            <w:r w:rsidRPr="00642EDD">
              <w:t>Организационные</w:t>
            </w:r>
            <w:r w:rsidR="00642EDD">
              <w:t xml:space="preserve"> </w:t>
            </w:r>
            <w:r w:rsidRPr="00642EDD">
              <w:t>мероприятия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Регулярно</w:t>
            </w:r>
            <w:r w:rsidR="00642EDD">
              <w:t xml:space="preserve"> </w:t>
            </w:r>
            <w:r w:rsidRPr="00642EDD">
              <w:t>проводить</w:t>
            </w:r>
            <w:r w:rsidR="00642EDD">
              <w:t xml:space="preserve">  </w:t>
            </w:r>
            <w:r w:rsidRPr="00642EDD">
              <w:t>выступление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СМИ</w:t>
            </w:r>
            <w:r w:rsidR="00642EDD">
              <w:t xml:space="preserve"> </w:t>
            </w:r>
            <w:r w:rsidRPr="00642EDD">
              <w:t>о</w:t>
            </w:r>
            <w:r w:rsidR="00642EDD">
              <w:t xml:space="preserve">  </w:t>
            </w:r>
            <w:r w:rsidRPr="00642EDD">
              <w:t>необходимости</w:t>
            </w:r>
            <w:r w:rsidR="00642EDD">
              <w:t xml:space="preserve"> </w:t>
            </w:r>
            <w:r w:rsidRPr="00642EDD">
              <w:t>проф</w:t>
            </w:r>
            <w:proofErr w:type="gramStart"/>
            <w:r w:rsidRPr="00642EDD">
              <w:t>и-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лактических</w:t>
            </w:r>
            <w:proofErr w:type="spellEnd"/>
            <w:r w:rsidR="00642EDD">
              <w:t xml:space="preserve"> </w:t>
            </w:r>
            <w:proofErr w:type="spellStart"/>
            <w:r w:rsidRPr="00642EDD">
              <w:t>мероприя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тий</w:t>
            </w:r>
            <w:proofErr w:type="spellEnd"/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предупреждению</w:t>
            </w:r>
            <w:r w:rsidR="00642EDD">
              <w:t xml:space="preserve">  </w:t>
            </w:r>
            <w:r w:rsidRPr="00642EDD">
              <w:t>заболевания</w:t>
            </w:r>
            <w:r w:rsidR="00642EDD">
              <w:t xml:space="preserve"> </w:t>
            </w:r>
            <w:r w:rsidRPr="00642EDD">
              <w:t>туберкуле-</w:t>
            </w:r>
            <w:r w:rsidR="00642EDD">
              <w:t xml:space="preserve"> </w:t>
            </w:r>
            <w:proofErr w:type="spellStart"/>
            <w:r w:rsidRPr="00642EDD">
              <w:t>зом</w:t>
            </w:r>
            <w:proofErr w:type="spellEnd"/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выявлению</w:t>
            </w:r>
            <w:r w:rsidR="00642EDD">
              <w:t xml:space="preserve"> </w:t>
            </w:r>
            <w:proofErr w:type="spellStart"/>
            <w:r w:rsidRPr="00642EDD">
              <w:t>забо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левших</w:t>
            </w:r>
            <w:proofErr w:type="spellEnd"/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Главный</w:t>
            </w:r>
            <w:r w:rsidR="00642EDD">
              <w:t xml:space="preserve">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 </w:t>
            </w:r>
            <w:r w:rsidRPr="00642EDD">
              <w:t>И.К.,</w:t>
            </w:r>
            <w:r w:rsidR="00642EDD">
              <w:t xml:space="preserve"> </w:t>
            </w:r>
            <w:r w:rsidRPr="00642EDD">
              <w:t>главный</w:t>
            </w:r>
            <w:r w:rsidR="00642EDD">
              <w:t xml:space="preserve"> 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Центра</w:t>
            </w:r>
            <w:r w:rsidR="00642EDD">
              <w:t xml:space="preserve"> </w:t>
            </w:r>
            <w:proofErr w:type="spellStart"/>
            <w:r w:rsidRPr="00642EDD">
              <w:t>м</w:t>
            </w:r>
            <w:proofErr w:type="gramStart"/>
            <w:r w:rsidRPr="00642EDD">
              <w:t>е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дицинской</w:t>
            </w:r>
            <w:proofErr w:type="spellEnd"/>
            <w:r w:rsidR="00642EDD">
              <w:t xml:space="preserve"> </w:t>
            </w:r>
            <w:r w:rsidRPr="00642EDD">
              <w:t>профи-</w:t>
            </w:r>
            <w:r w:rsidR="00642EDD">
              <w:t xml:space="preserve"> </w:t>
            </w:r>
            <w:proofErr w:type="spellStart"/>
            <w:r w:rsidRPr="00642EDD">
              <w:t>лактики</w:t>
            </w:r>
            <w:proofErr w:type="spellEnd"/>
            <w:r w:rsidR="00642EDD">
              <w:t xml:space="preserve"> </w:t>
            </w:r>
            <w:r w:rsidRPr="00642EDD">
              <w:t>Кузнецов</w:t>
            </w:r>
            <w:r w:rsidR="00642EDD">
              <w:t xml:space="preserve"> </w:t>
            </w:r>
            <w:r w:rsidRPr="00642EDD">
              <w:t>М.А.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</w:t>
            </w:r>
            <w:r w:rsidR="00642EDD">
              <w:t xml:space="preserve"> </w:t>
            </w:r>
            <w:r w:rsidRPr="00642EDD">
              <w:t>раз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Оказывать</w:t>
            </w:r>
            <w:r w:rsidR="00642EDD">
              <w:t xml:space="preserve"> </w:t>
            </w:r>
            <w:proofErr w:type="spellStart"/>
            <w:r w:rsidRPr="00642EDD">
              <w:t>организац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онно</w:t>
            </w:r>
            <w:proofErr w:type="spellEnd"/>
            <w:r w:rsidRPr="00642EDD">
              <w:t>-методическую</w:t>
            </w:r>
            <w:r w:rsidR="00642EDD">
              <w:t xml:space="preserve"> </w:t>
            </w:r>
            <w:r w:rsidRPr="00642EDD">
              <w:t>по-</w:t>
            </w:r>
            <w:r w:rsidR="00642EDD">
              <w:t xml:space="preserve">  </w:t>
            </w:r>
            <w:r w:rsidRPr="00642EDD">
              <w:t>мощь</w:t>
            </w:r>
            <w:r w:rsidR="00642EDD">
              <w:t xml:space="preserve"> </w:t>
            </w:r>
            <w:r w:rsidRPr="00642EDD">
              <w:t>ЛПУ</w:t>
            </w:r>
            <w:r w:rsidR="00642EDD">
              <w:t xml:space="preserve"> </w:t>
            </w:r>
            <w:r w:rsidRPr="00642EDD">
              <w:t>города,</w:t>
            </w:r>
            <w:r w:rsidR="00642EDD">
              <w:t xml:space="preserve"> </w:t>
            </w:r>
            <w:r w:rsidRPr="00642EDD">
              <w:t>УВД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МПС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Городской</w:t>
            </w:r>
            <w:r w:rsidR="00642EDD">
              <w:t xml:space="preserve"> </w:t>
            </w:r>
            <w:proofErr w:type="spellStart"/>
            <w:r w:rsidRPr="00642EDD">
              <w:t>фтиз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атр</w:t>
            </w:r>
            <w:proofErr w:type="spellEnd"/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</w:t>
            </w:r>
            <w:r w:rsidRPr="00642EDD">
              <w:t>И.К.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</w:tr>
      <w:tr w:rsidR="003517C2" w:rsidRPr="00642EDD" w:rsidTr="00EE051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Проводить</w:t>
            </w:r>
            <w:r w:rsidR="00642EDD">
              <w:t xml:space="preserve"> </w:t>
            </w:r>
            <w:r w:rsidRPr="00642EDD">
              <w:t>обязательное</w:t>
            </w:r>
            <w:r w:rsidR="00642EDD">
              <w:t xml:space="preserve"> </w:t>
            </w:r>
            <w:r w:rsidRPr="00642EDD">
              <w:t>флюорографическое</w:t>
            </w:r>
            <w:r w:rsidR="00642EDD">
              <w:t xml:space="preserve"> </w:t>
            </w:r>
            <w:r w:rsidRPr="00642EDD">
              <w:t>о</w:t>
            </w:r>
            <w:proofErr w:type="gramStart"/>
            <w:r w:rsidRPr="00642EDD">
              <w:t>б-</w:t>
            </w:r>
            <w:proofErr w:type="gramEnd"/>
            <w:r w:rsidR="00642EDD">
              <w:t xml:space="preserve">  </w:t>
            </w:r>
            <w:r w:rsidRPr="00642EDD">
              <w:t>следование</w:t>
            </w:r>
            <w:r w:rsidR="00642EDD">
              <w:t xml:space="preserve"> </w:t>
            </w:r>
            <w:r w:rsidRPr="00642EDD">
              <w:t>лиц,</w:t>
            </w:r>
            <w:r w:rsidR="00642EDD">
              <w:t xml:space="preserve"> </w:t>
            </w:r>
            <w:r w:rsidRPr="00642EDD">
              <w:t>при-</w:t>
            </w:r>
            <w:r w:rsidR="00642EDD">
              <w:t xml:space="preserve">  </w:t>
            </w:r>
            <w:r w:rsidRPr="00642EDD">
              <w:t>бывших</w:t>
            </w:r>
            <w:r w:rsidR="00642EDD">
              <w:t xml:space="preserve"> </w:t>
            </w:r>
            <w:r w:rsidRPr="00642EDD">
              <w:t>из</w:t>
            </w:r>
            <w:r w:rsidR="00642EDD">
              <w:t xml:space="preserve"> </w:t>
            </w:r>
            <w:r w:rsidRPr="00642EDD">
              <w:t>других</w:t>
            </w:r>
            <w:r w:rsidR="00642EDD">
              <w:t xml:space="preserve"> </w:t>
            </w:r>
            <w:r w:rsidRPr="00642EDD">
              <w:t>тер-</w:t>
            </w:r>
            <w:r w:rsidR="00642EDD">
              <w:t xml:space="preserve">  </w:t>
            </w:r>
            <w:proofErr w:type="spellStart"/>
            <w:r w:rsidRPr="00642EDD">
              <w:t>риторий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беженцев,</w:t>
            </w:r>
            <w:r w:rsidR="00642EDD">
              <w:t xml:space="preserve"> </w:t>
            </w:r>
            <w:r w:rsidRPr="00642EDD">
              <w:t>вы-</w:t>
            </w:r>
            <w:r w:rsidR="00642EDD">
              <w:t xml:space="preserve"> </w:t>
            </w:r>
            <w:proofErr w:type="spellStart"/>
            <w:r w:rsidRPr="00642EDD">
              <w:t>нужденных</w:t>
            </w:r>
            <w:proofErr w:type="spellEnd"/>
            <w:r w:rsidR="00642EDD">
              <w:t xml:space="preserve"> </w:t>
            </w:r>
            <w:r w:rsidRPr="00642EDD">
              <w:t>переселен-</w:t>
            </w:r>
            <w:r w:rsidR="00642EDD">
              <w:t xml:space="preserve">  </w:t>
            </w:r>
            <w:proofErr w:type="spellStart"/>
            <w:r w:rsidRPr="00642EDD">
              <w:t>цев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прибывших</w:t>
            </w:r>
            <w:r w:rsidR="00642EDD">
              <w:t xml:space="preserve"> </w:t>
            </w:r>
            <w:r w:rsidRPr="00642EDD">
              <w:t>из</w:t>
            </w:r>
            <w:r w:rsidR="00642EDD">
              <w:t xml:space="preserve"> </w:t>
            </w:r>
            <w:r w:rsidRPr="00642EDD">
              <w:t>ИТУ,</w:t>
            </w:r>
            <w:r w:rsidR="00642EDD">
              <w:t xml:space="preserve"> </w:t>
            </w:r>
            <w:r w:rsidRPr="00642EDD">
              <w:t>лиц</w:t>
            </w:r>
            <w:r w:rsidR="00642EDD">
              <w:t xml:space="preserve"> </w:t>
            </w:r>
            <w:r w:rsidRPr="00642EDD">
              <w:t>БОМЖ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Начальник</w:t>
            </w:r>
            <w:r w:rsidR="00642EDD">
              <w:t xml:space="preserve"> </w:t>
            </w:r>
            <w:r w:rsidRPr="00642EDD">
              <w:t>УВД</w:t>
            </w:r>
            <w:r w:rsidR="00642EDD">
              <w:t xml:space="preserve"> </w:t>
            </w:r>
            <w:r w:rsidRPr="00642EDD">
              <w:t>г.</w:t>
            </w:r>
            <w:r w:rsidR="00642EDD">
              <w:t xml:space="preserve"> </w:t>
            </w:r>
            <w:r w:rsidRPr="00642EDD">
              <w:t>Белово</w:t>
            </w:r>
            <w:r w:rsidR="00642EDD">
              <w:t xml:space="preserve"> </w:t>
            </w:r>
            <w:proofErr w:type="spellStart"/>
            <w:r w:rsidRPr="00642EDD">
              <w:t>Карканица</w:t>
            </w:r>
            <w:proofErr w:type="spellEnd"/>
            <w:r w:rsidR="00642EDD">
              <w:t xml:space="preserve"> </w:t>
            </w:r>
            <w:r w:rsidRPr="00642EDD">
              <w:t>А.С.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Обеспечить</w:t>
            </w:r>
            <w:r w:rsidR="00642EDD">
              <w:t xml:space="preserve"> </w:t>
            </w:r>
            <w:r w:rsidRPr="00642EDD">
              <w:t>организацию</w:t>
            </w:r>
            <w:r w:rsidR="00642EDD">
              <w:t xml:space="preserve"> </w:t>
            </w:r>
            <w:r w:rsidRPr="00642EDD">
              <w:t>работы</w:t>
            </w:r>
            <w:r w:rsidR="00642EDD">
              <w:t xml:space="preserve"> </w:t>
            </w:r>
            <w:r w:rsidRPr="00642EDD">
              <w:t>медицинского</w:t>
            </w:r>
            <w:r w:rsidR="00642EDD">
              <w:t xml:space="preserve">  </w:t>
            </w:r>
            <w:r w:rsidRPr="00642EDD">
              <w:t>персонала</w:t>
            </w:r>
            <w:r w:rsidR="00642EDD">
              <w:t xml:space="preserve"> </w:t>
            </w:r>
            <w:proofErr w:type="spellStart"/>
            <w:r w:rsidRPr="00642EDD">
              <w:t>противот</w:t>
            </w:r>
            <w:proofErr w:type="gramStart"/>
            <w:r w:rsidRPr="00642EDD">
              <w:t>у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беркулезной</w:t>
            </w:r>
            <w:proofErr w:type="spellEnd"/>
            <w:r w:rsidR="00642EDD">
              <w:t xml:space="preserve"> </w:t>
            </w:r>
            <w:r w:rsidRPr="00642EDD">
              <w:t>службы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 </w:t>
            </w:r>
            <w:r w:rsidRPr="00642EDD">
              <w:t>ОЛС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соответствии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 </w:t>
            </w:r>
            <w:r w:rsidRPr="00642EDD">
              <w:t>Приказом</w:t>
            </w:r>
            <w:r w:rsidR="00642EDD">
              <w:t xml:space="preserve"> </w:t>
            </w:r>
            <w:r w:rsidRPr="00FF334C">
              <w:t>N</w:t>
            </w:r>
            <w:r w:rsidR="00642EDD" w:rsidRPr="00FF334C">
              <w:t xml:space="preserve"> </w:t>
            </w:r>
            <w:r w:rsidRPr="00FF334C">
              <w:t>109</w:t>
            </w:r>
            <w:r w:rsidR="00642EDD" w:rsidRPr="00FF334C">
              <w:t xml:space="preserve"> </w:t>
            </w:r>
            <w:r w:rsidRPr="00FF334C">
              <w:t>от</w:t>
            </w:r>
            <w:r w:rsidR="00642EDD" w:rsidRPr="00FF334C">
              <w:t xml:space="preserve">  </w:t>
            </w:r>
            <w:r w:rsidRPr="00FF334C">
              <w:t>21.03.2003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Главный</w:t>
            </w:r>
            <w:r w:rsidR="00642EDD">
              <w:t xml:space="preserve">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 </w:t>
            </w:r>
            <w:r w:rsidRPr="00642EDD">
              <w:t>И.К.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lastRenderedPageBreak/>
              <w:t>5.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Осуществлять</w:t>
            </w:r>
            <w:r w:rsidR="00642EDD">
              <w:t xml:space="preserve"> </w:t>
            </w:r>
            <w:r w:rsidRPr="00642EDD">
              <w:t>для</w:t>
            </w:r>
            <w:r w:rsidR="00642EDD">
              <w:t xml:space="preserve"> </w:t>
            </w:r>
            <w:r w:rsidRPr="00642EDD">
              <w:t>ок</w:t>
            </w:r>
            <w:proofErr w:type="gramStart"/>
            <w:r w:rsidRPr="00642EDD">
              <w:t>а-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зания</w:t>
            </w:r>
            <w:proofErr w:type="spellEnd"/>
            <w:r w:rsidR="00642EDD">
              <w:t xml:space="preserve"> </w:t>
            </w:r>
            <w:r w:rsidRPr="00642EDD">
              <w:t>мед.</w:t>
            </w:r>
            <w:r w:rsidR="00642EDD">
              <w:t xml:space="preserve"> </w:t>
            </w:r>
            <w:r w:rsidRPr="00642EDD">
              <w:t>помощи</w:t>
            </w:r>
            <w:r w:rsidR="00642EDD">
              <w:t xml:space="preserve"> </w:t>
            </w:r>
            <w:r w:rsidRPr="00642EDD">
              <w:t>при-</w:t>
            </w:r>
            <w:r w:rsidR="00642EDD">
              <w:t xml:space="preserve"> </w:t>
            </w:r>
            <w:r w:rsidRPr="00642EDD">
              <w:t>вод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r w:rsidRPr="00642EDD">
              <w:t>лиц,</w:t>
            </w:r>
            <w:r w:rsidR="00642EDD">
              <w:t xml:space="preserve"> </w:t>
            </w:r>
            <w:proofErr w:type="spellStart"/>
            <w:r w:rsidRPr="00642EDD">
              <w:t>ук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лонившихся</w:t>
            </w:r>
            <w:proofErr w:type="spellEnd"/>
            <w:r w:rsidR="00642EDD">
              <w:t xml:space="preserve"> </w:t>
            </w:r>
            <w:r w:rsidRPr="00642EDD">
              <w:t>от</w:t>
            </w:r>
            <w:r w:rsidR="00642EDD">
              <w:t xml:space="preserve"> </w:t>
            </w:r>
            <w:r w:rsidRPr="00642EDD">
              <w:t>явки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 </w:t>
            </w:r>
            <w:r w:rsidRPr="00642EDD">
              <w:t>вызову,</w:t>
            </w:r>
            <w:r w:rsidR="00642EDD">
              <w:t xml:space="preserve"> </w:t>
            </w:r>
            <w:r w:rsidRPr="00642EDD">
              <w:t>больных</w:t>
            </w:r>
            <w:r w:rsidR="00642EDD">
              <w:t xml:space="preserve"> </w:t>
            </w:r>
            <w:r w:rsidRPr="00642EDD">
              <w:t>зараз-</w:t>
            </w:r>
            <w:r w:rsidR="00642EDD">
              <w:t xml:space="preserve"> </w:t>
            </w:r>
            <w:proofErr w:type="spellStart"/>
            <w:r w:rsidRPr="00642EDD">
              <w:t>ными</w:t>
            </w:r>
            <w:proofErr w:type="spellEnd"/>
            <w:r w:rsidR="00642EDD">
              <w:t xml:space="preserve"> </w:t>
            </w:r>
            <w:r w:rsidRPr="00642EDD">
              <w:t>формами</w:t>
            </w:r>
            <w:r w:rsidR="00642EDD">
              <w:t xml:space="preserve"> </w:t>
            </w:r>
            <w:proofErr w:type="spellStart"/>
            <w:r w:rsidRPr="00642EDD">
              <w:t>туберку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леза</w:t>
            </w:r>
            <w:proofErr w:type="spellEnd"/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представляющих</w:t>
            </w:r>
            <w:r w:rsidR="00642EDD">
              <w:t xml:space="preserve">  </w:t>
            </w:r>
            <w:r w:rsidRPr="00642EDD">
              <w:t>непосредственную</w:t>
            </w:r>
            <w:r w:rsidR="00642EDD">
              <w:t xml:space="preserve"> </w:t>
            </w:r>
            <w:proofErr w:type="spellStart"/>
            <w:r w:rsidRPr="00642EDD">
              <w:t>опас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ность</w:t>
            </w:r>
            <w:proofErr w:type="spellEnd"/>
            <w:r w:rsidR="00642EDD">
              <w:t xml:space="preserve"> </w:t>
            </w:r>
            <w:r w:rsidRPr="00642EDD">
              <w:t>для</w:t>
            </w:r>
            <w:r w:rsidR="00642EDD">
              <w:t xml:space="preserve"> </w:t>
            </w:r>
            <w:r w:rsidRPr="00642EDD">
              <w:t>окружающих,</w:t>
            </w:r>
            <w:r w:rsidR="00642EDD">
              <w:t xml:space="preserve">  </w:t>
            </w:r>
            <w:r w:rsidRPr="00642EDD">
              <w:t>на</w:t>
            </w:r>
            <w:r w:rsidR="00642EDD">
              <w:t xml:space="preserve"> </w:t>
            </w:r>
            <w:r w:rsidRPr="00642EDD">
              <w:t>основании</w:t>
            </w:r>
            <w:r w:rsidR="00642EDD">
              <w:t xml:space="preserve"> </w:t>
            </w:r>
            <w:r w:rsidRPr="00642EDD">
              <w:t>решения</w:t>
            </w:r>
            <w:r w:rsidR="00642EDD">
              <w:t xml:space="preserve">  </w:t>
            </w:r>
            <w:r w:rsidRPr="00642EDD">
              <w:t>суда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Начальник</w:t>
            </w:r>
            <w:r w:rsidR="00642EDD">
              <w:t xml:space="preserve"> </w:t>
            </w:r>
            <w:r w:rsidRPr="00642EDD">
              <w:t>УВД</w:t>
            </w:r>
            <w:r w:rsidR="00642EDD">
              <w:t xml:space="preserve"> </w:t>
            </w:r>
            <w:r w:rsidRPr="00642EDD">
              <w:t>г.</w:t>
            </w:r>
            <w:r w:rsidR="00642EDD">
              <w:t xml:space="preserve"> </w:t>
            </w:r>
            <w:r w:rsidRPr="00642EDD">
              <w:t>Белово</w:t>
            </w:r>
            <w:r w:rsidR="00642EDD">
              <w:t xml:space="preserve"> </w:t>
            </w:r>
            <w:proofErr w:type="spellStart"/>
            <w:r w:rsidRPr="00642EDD">
              <w:t>Карканица</w:t>
            </w:r>
            <w:proofErr w:type="spellEnd"/>
            <w:r w:rsidR="00642EDD">
              <w:t xml:space="preserve"> </w:t>
            </w:r>
            <w:r w:rsidRPr="00642EDD">
              <w:t>А.С.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Оказывать</w:t>
            </w:r>
            <w:r w:rsidR="00642EDD">
              <w:t xml:space="preserve"> </w:t>
            </w:r>
            <w:r w:rsidRPr="00642EDD">
              <w:t>помощь</w:t>
            </w:r>
            <w:r w:rsidR="00642EDD">
              <w:t xml:space="preserve"> </w:t>
            </w:r>
            <w:r w:rsidRPr="00642EDD">
              <w:t>мал</w:t>
            </w:r>
            <w:proofErr w:type="gramStart"/>
            <w:r w:rsidRPr="00642EDD">
              <w:t>о-</w:t>
            </w:r>
            <w:proofErr w:type="gramEnd"/>
            <w:r w:rsidR="00642EDD">
              <w:t xml:space="preserve"> </w:t>
            </w:r>
            <w:r w:rsidRPr="00642EDD">
              <w:t>имущим</w:t>
            </w:r>
            <w:r w:rsidR="00642EDD">
              <w:t xml:space="preserve"> </w:t>
            </w:r>
            <w:r w:rsidRPr="00642EDD">
              <w:t>больным</w:t>
            </w:r>
            <w:r w:rsidR="00642EDD">
              <w:t xml:space="preserve"> </w:t>
            </w:r>
            <w:proofErr w:type="spellStart"/>
            <w:r w:rsidRPr="00642EDD">
              <w:t>тубер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кулезом</w:t>
            </w:r>
            <w:proofErr w:type="spellEnd"/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виде</w:t>
            </w:r>
            <w:r w:rsidR="00642EDD">
              <w:t xml:space="preserve"> </w:t>
            </w:r>
            <w:proofErr w:type="spellStart"/>
            <w:r w:rsidRPr="00642EDD">
              <w:t>продук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товых</w:t>
            </w:r>
            <w:proofErr w:type="spellEnd"/>
            <w:r w:rsidR="00642EDD">
              <w:t xml:space="preserve"> </w:t>
            </w:r>
            <w:r w:rsidRPr="00642EDD">
              <w:t>наборов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Председатель</w:t>
            </w:r>
            <w:r w:rsidR="00642EDD">
              <w:t xml:space="preserve"> </w:t>
            </w:r>
            <w:r w:rsidRPr="00642EDD">
              <w:t>К</w:t>
            </w:r>
            <w:proofErr w:type="gramStart"/>
            <w:r w:rsidRPr="00642EDD">
              <w:t>о-</w:t>
            </w:r>
            <w:proofErr w:type="gramEnd"/>
            <w:r w:rsidR="00642EDD">
              <w:t xml:space="preserve"> </w:t>
            </w:r>
            <w:proofErr w:type="spellStart"/>
            <w:r w:rsidRPr="00642EDD">
              <w:t>митета</w:t>
            </w:r>
            <w:proofErr w:type="spellEnd"/>
            <w:r w:rsidR="00642EDD">
              <w:t xml:space="preserve"> </w:t>
            </w:r>
            <w:proofErr w:type="spellStart"/>
            <w:r w:rsidRPr="00642EDD">
              <w:t>социаль</w:t>
            </w:r>
            <w:proofErr w:type="spellEnd"/>
            <w:r w:rsidRPr="00642EDD">
              <w:t>-</w:t>
            </w:r>
            <w:r w:rsidR="00642EDD">
              <w:t xml:space="preserve">  </w:t>
            </w:r>
            <w:r w:rsidRPr="00642EDD">
              <w:t>ной</w:t>
            </w:r>
            <w:r w:rsidR="00642EDD">
              <w:t xml:space="preserve"> </w:t>
            </w:r>
            <w:r w:rsidRPr="00642EDD">
              <w:t>защиты</w:t>
            </w:r>
            <w:r w:rsidR="00642EDD">
              <w:t xml:space="preserve"> </w:t>
            </w:r>
            <w:proofErr w:type="spellStart"/>
            <w:r w:rsidRPr="00642EDD">
              <w:t>насе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ления</w:t>
            </w:r>
            <w:proofErr w:type="spellEnd"/>
            <w:r w:rsidR="00642EDD">
              <w:t xml:space="preserve"> </w:t>
            </w:r>
            <w:r w:rsidRPr="00642EDD">
              <w:t>г.</w:t>
            </w:r>
            <w:r w:rsidR="00642EDD">
              <w:t xml:space="preserve"> </w:t>
            </w:r>
            <w:r w:rsidRPr="00642EDD">
              <w:t>Белово</w:t>
            </w:r>
            <w:r w:rsidR="00642EDD">
              <w:t xml:space="preserve">  </w:t>
            </w:r>
            <w:proofErr w:type="spellStart"/>
            <w:r w:rsidRPr="00642EDD">
              <w:t>Павликова</w:t>
            </w:r>
            <w:proofErr w:type="spellEnd"/>
            <w:r w:rsidR="00642EDD">
              <w:t xml:space="preserve"> </w:t>
            </w:r>
            <w:r w:rsidRPr="00642EDD">
              <w:t>Т.И.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Ежем</w:t>
            </w:r>
            <w:proofErr w:type="gramStart"/>
            <w:r w:rsidRPr="00642EDD">
              <w:t>е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сячно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</w:t>
            </w:r>
            <w:proofErr w:type="gramStart"/>
            <w:r w:rsidRPr="00642EDD">
              <w:t>.</w:t>
            </w:r>
            <w:proofErr w:type="gramEnd"/>
            <w:r w:rsidR="00642EDD">
              <w:t xml:space="preserve">  </w:t>
            </w:r>
            <w:proofErr w:type="gramStart"/>
            <w:r w:rsidRPr="00642EDD">
              <w:t>б</w:t>
            </w:r>
            <w:proofErr w:type="gramEnd"/>
            <w:r w:rsidRPr="00642EDD">
              <w:t>юджет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36</w:t>
            </w:r>
            <w:r w:rsidR="00642EDD">
              <w:t xml:space="preserve">  </w:t>
            </w:r>
            <w:r w:rsidRPr="00642EDD">
              <w:t>тыс.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36</w:t>
            </w:r>
            <w:r w:rsidR="00642EDD">
              <w:t xml:space="preserve"> </w:t>
            </w:r>
            <w:r w:rsidRPr="00642EDD">
              <w:t>тыс.</w:t>
            </w:r>
            <w:r w:rsidR="00642EDD">
              <w:t xml:space="preserve">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36</w:t>
            </w:r>
            <w:r w:rsidR="00642EDD">
              <w:t xml:space="preserve">  </w:t>
            </w:r>
            <w:r w:rsidRPr="00642EDD">
              <w:t>тыс.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108</w:t>
            </w:r>
            <w:r w:rsidR="00642EDD">
              <w:t xml:space="preserve">  </w:t>
            </w:r>
            <w:r w:rsidRPr="00642EDD">
              <w:t>тыс.</w:t>
            </w:r>
            <w:r w:rsidR="00642EDD">
              <w:t xml:space="preserve">  </w:t>
            </w:r>
            <w:r w:rsidRPr="00642EDD">
              <w:t>руб.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7.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Приобрести</w:t>
            </w:r>
            <w:r w:rsidR="00642EDD">
              <w:t xml:space="preserve"> </w:t>
            </w:r>
            <w:r w:rsidRPr="00642EDD">
              <w:t>компьюте</w:t>
            </w:r>
            <w:proofErr w:type="gramStart"/>
            <w:r w:rsidRPr="00642EDD">
              <w:t>р-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ную</w:t>
            </w:r>
            <w:proofErr w:type="spellEnd"/>
            <w:r w:rsidR="00642EDD">
              <w:t xml:space="preserve"> </w:t>
            </w:r>
            <w:r w:rsidRPr="00642EDD">
              <w:t>программу</w:t>
            </w:r>
            <w:r w:rsidR="00642EDD">
              <w:t xml:space="preserve"> </w:t>
            </w:r>
            <w:r w:rsidRPr="00642EDD">
              <w:t>для</w:t>
            </w:r>
            <w:r w:rsidR="00642EDD">
              <w:t xml:space="preserve">  </w:t>
            </w:r>
            <w:r w:rsidRPr="00642EDD">
              <w:t>обеспечения</w:t>
            </w:r>
            <w:r w:rsidR="00642EDD">
              <w:t xml:space="preserve"> </w:t>
            </w:r>
            <w:proofErr w:type="spellStart"/>
            <w:r w:rsidRPr="00642EDD">
              <w:t>персонифи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цированного</w:t>
            </w:r>
            <w:proofErr w:type="spellEnd"/>
            <w:r w:rsidR="00642EDD">
              <w:t xml:space="preserve"> </w:t>
            </w:r>
            <w:r w:rsidRPr="00642EDD">
              <w:t>учета</w:t>
            </w:r>
            <w:r w:rsidR="00642EDD">
              <w:t xml:space="preserve"> </w:t>
            </w:r>
            <w:r w:rsidRPr="00642EDD">
              <w:t>на-</w:t>
            </w:r>
            <w:r w:rsidR="00642EDD">
              <w:t xml:space="preserve">  </w:t>
            </w:r>
            <w:r w:rsidRPr="00642EDD">
              <w:t>селения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ЛПУ</w:t>
            </w:r>
            <w:r w:rsidR="00642EDD">
              <w:t xml:space="preserve"> </w:t>
            </w:r>
            <w:r w:rsidRPr="00642EDD">
              <w:t>для</w:t>
            </w:r>
            <w:r w:rsidR="00642EDD">
              <w:t xml:space="preserve"> </w:t>
            </w:r>
            <w:r w:rsidRPr="00642EDD">
              <w:t>фор-</w:t>
            </w:r>
            <w:r w:rsidR="00642EDD">
              <w:t xml:space="preserve"> </w:t>
            </w:r>
            <w:proofErr w:type="spellStart"/>
            <w:r w:rsidRPr="00642EDD">
              <w:t>мирования</w:t>
            </w:r>
            <w:proofErr w:type="spellEnd"/>
            <w:r w:rsidR="00642EDD">
              <w:t xml:space="preserve"> </w:t>
            </w:r>
            <w:proofErr w:type="spellStart"/>
            <w:r w:rsidRPr="00642EDD">
              <w:t>флюорокарто</w:t>
            </w:r>
            <w:proofErr w:type="spellEnd"/>
            <w:r w:rsidRPr="00642EDD">
              <w:t>-</w:t>
            </w:r>
            <w:r w:rsidR="00642EDD">
              <w:t xml:space="preserve"> </w:t>
            </w:r>
            <w:r w:rsidRPr="00642EDD">
              <w:t>тек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Начальник</w:t>
            </w:r>
            <w:r w:rsidR="00642EDD">
              <w:t xml:space="preserve"> </w:t>
            </w:r>
            <w:r w:rsidRPr="00642EDD">
              <w:t>МУ</w:t>
            </w:r>
            <w:r w:rsidR="00642EDD">
              <w:t xml:space="preserve">  </w:t>
            </w:r>
            <w:r w:rsidRPr="00642EDD">
              <w:t>"Управление</w:t>
            </w:r>
            <w:r w:rsidR="00642EDD">
              <w:t xml:space="preserve">  </w:t>
            </w:r>
            <w:r w:rsidRPr="00642EDD">
              <w:t>здравоохранения</w:t>
            </w:r>
            <w:r w:rsidR="00642EDD">
              <w:t xml:space="preserve">  </w:t>
            </w:r>
            <w:r w:rsidRPr="00642EDD">
              <w:t>г.</w:t>
            </w:r>
            <w:r w:rsidR="00642EDD">
              <w:t xml:space="preserve"> </w:t>
            </w:r>
            <w:r w:rsidRPr="00642EDD">
              <w:t>Белово"</w:t>
            </w:r>
            <w:r w:rsidR="00642EDD">
              <w:t xml:space="preserve">  </w:t>
            </w:r>
            <w:proofErr w:type="spellStart"/>
            <w:r w:rsidRPr="00642EDD">
              <w:t>Орлянская</w:t>
            </w:r>
            <w:proofErr w:type="spellEnd"/>
            <w:r w:rsidR="00642EDD">
              <w:t xml:space="preserve"> </w:t>
            </w:r>
            <w:r w:rsidRPr="00642EDD">
              <w:t>Н.Н.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2007</w:t>
            </w:r>
            <w:r w:rsidR="00642EDD">
              <w:t xml:space="preserve"> </w:t>
            </w:r>
            <w:r w:rsidRPr="00642EDD"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</w:t>
            </w:r>
            <w:proofErr w:type="gramStart"/>
            <w:r w:rsidRPr="00642EDD">
              <w:t>.</w:t>
            </w:r>
            <w:proofErr w:type="gramEnd"/>
            <w:r w:rsidR="00642EDD">
              <w:t xml:space="preserve">  </w:t>
            </w:r>
            <w:proofErr w:type="gramStart"/>
            <w:r w:rsidRPr="00642EDD">
              <w:t>б</w:t>
            </w:r>
            <w:proofErr w:type="gramEnd"/>
            <w:r w:rsidRPr="00642EDD">
              <w:t>юджет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150,0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8.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Флюорокартотеки</w:t>
            </w:r>
            <w:proofErr w:type="spellEnd"/>
            <w:r w:rsidR="00642EDD">
              <w:t xml:space="preserve"> </w:t>
            </w:r>
            <w:proofErr w:type="spellStart"/>
            <w:r w:rsidRPr="00642EDD">
              <w:t>форм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ровать</w:t>
            </w:r>
            <w:proofErr w:type="spellEnd"/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данным</w:t>
            </w:r>
            <w:r w:rsidR="00642EDD">
              <w:t xml:space="preserve"> </w:t>
            </w:r>
            <w:r w:rsidRPr="00642EDD">
              <w:t>пер-</w:t>
            </w:r>
            <w:r w:rsidR="00642EDD">
              <w:t xml:space="preserve">  </w:t>
            </w:r>
            <w:proofErr w:type="spellStart"/>
            <w:r w:rsidRPr="00642EDD">
              <w:t>сонифицированного</w:t>
            </w:r>
            <w:proofErr w:type="spellEnd"/>
            <w:r w:rsidR="00642EDD">
              <w:t xml:space="preserve"> </w:t>
            </w:r>
            <w:proofErr w:type="spellStart"/>
            <w:r w:rsidRPr="00642EDD">
              <w:t>уче</w:t>
            </w:r>
            <w:proofErr w:type="spellEnd"/>
            <w:r w:rsidRPr="00642EDD">
              <w:t>-</w:t>
            </w:r>
            <w:r w:rsidR="00642EDD">
              <w:t xml:space="preserve"> </w:t>
            </w:r>
            <w:r w:rsidRPr="00642EDD">
              <w:t>та</w:t>
            </w:r>
            <w:r w:rsidR="00642EDD">
              <w:t xml:space="preserve"> </w:t>
            </w:r>
            <w:r w:rsidRPr="00642EDD">
              <w:t>населения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proofErr w:type="gramStart"/>
            <w:r w:rsidRPr="00642EDD">
              <w:t>муниципальных</w:t>
            </w:r>
            <w:proofErr w:type="gramEnd"/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</w:tr>
      <w:tr w:rsidR="003517C2" w:rsidRPr="00642EDD" w:rsidTr="00EE0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Итого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разделу: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36,0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36,0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258,0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24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2.</w:t>
            </w:r>
            <w:r w:rsidR="00642EDD">
              <w:t xml:space="preserve"> </w:t>
            </w:r>
            <w:r w:rsidRPr="00642EDD">
              <w:t>Мероприятия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раннему</w:t>
            </w:r>
            <w:r w:rsidR="00642EDD">
              <w:t xml:space="preserve"> </w:t>
            </w:r>
            <w:r w:rsidRPr="00642EDD">
              <w:t>выявлению</w:t>
            </w:r>
            <w:r w:rsidR="00642EDD">
              <w:t xml:space="preserve"> </w:t>
            </w:r>
            <w:r w:rsidRPr="00642EDD">
              <w:t>туберкулеза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lastRenderedPageBreak/>
              <w:t>1.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Приобрести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proofErr w:type="spellStart"/>
            <w:r w:rsidRPr="00642EDD">
              <w:t>устан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r w:rsidRPr="00642EDD">
              <w:t>вить</w:t>
            </w:r>
            <w:r w:rsidR="00642EDD">
              <w:t xml:space="preserve"> </w:t>
            </w:r>
            <w:r w:rsidRPr="00642EDD">
              <w:t>стационарный</w:t>
            </w:r>
            <w:r w:rsidR="00642EDD">
              <w:t xml:space="preserve">  </w:t>
            </w:r>
            <w:proofErr w:type="spellStart"/>
            <w:r w:rsidRPr="00642EDD">
              <w:t>флюорограф</w:t>
            </w:r>
            <w:proofErr w:type="spellEnd"/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базе</w:t>
            </w:r>
            <w:r w:rsidR="00642EDD">
              <w:t xml:space="preserve"> </w:t>
            </w:r>
            <w:r w:rsidRPr="00642EDD">
              <w:t>МУЗ</w:t>
            </w:r>
            <w:r w:rsidR="00642EDD">
              <w:t xml:space="preserve"> </w:t>
            </w:r>
            <w:r w:rsidRPr="00642EDD">
              <w:t>"Городская</w:t>
            </w:r>
            <w:r w:rsidR="00642EDD">
              <w:t xml:space="preserve"> </w:t>
            </w:r>
            <w:r w:rsidRPr="00642EDD">
              <w:t>больница</w:t>
            </w:r>
            <w:r w:rsidR="00642EDD">
              <w:t xml:space="preserve">  </w:t>
            </w:r>
            <w:r w:rsidRPr="00642EDD">
              <w:t>N</w:t>
            </w:r>
            <w:r w:rsidR="00642EDD">
              <w:t xml:space="preserve"> </w:t>
            </w:r>
            <w:r w:rsidRPr="00642EDD">
              <w:t>2"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Начальник</w:t>
            </w:r>
            <w:r w:rsidR="00642EDD">
              <w:t xml:space="preserve"> </w:t>
            </w:r>
            <w:r w:rsidRPr="00642EDD">
              <w:t>МУ</w:t>
            </w:r>
            <w:r w:rsidR="00642EDD">
              <w:t xml:space="preserve">  </w:t>
            </w:r>
            <w:r w:rsidRPr="00642EDD">
              <w:t>"Управление</w:t>
            </w:r>
            <w:r w:rsidR="00642EDD">
              <w:t xml:space="preserve">  </w:t>
            </w:r>
            <w:r w:rsidRPr="00642EDD">
              <w:t>здравоохранения</w:t>
            </w:r>
            <w:r w:rsidR="00642EDD">
              <w:t xml:space="preserve">  </w:t>
            </w:r>
            <w:r w:rsidRPr="00642EDD">
              <w:t>г.</w:t>
            </w:r>
            <w:r w:rsidR="00642EDD">
              <w:t xml:space="preserve"> </w:t>
            </w:r>
            <w:r w:rsidRPr="00642EDD">
              <w:t>Белово"</w:t>
            </w:r>
            <w:r w:rsidR="00642EDD">
              <w:t xml:space="preserve">  </w:t>
            </w:r>
            <w:proofErr w:type="spellStart"/>
            <w:r w:rsidRPr="00642EDD">
              <w:t>Орлянская</w:t>
            </w:r>
            <w:proofErr w:type="spellEnd"/>
            <w:r w:rsidR="00642EDD">
              <w:t xml:space="preserve"> </w:t>
            </w:r>
            <w:r w:rsidRPr="00642EDD">
              <w:t>Н.Н.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2008</w:t>
            </w:r>
            <w:r w:rsidR="00642EDD">
              <w:t xml:space="preserve"> </w:t>
            </w:r>
            <w:r w:rsidRPr="00642EDD"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</w:t>
            </w:r>
            <w:proofErr w:type="gramStart"/>
            <w:r w:rsidRPr="00642EDD">
              <w:t>.</w:t>
            </w:r>
            <w:proofErr w:type="gramEnd"/>
            <w:r w:rsidR="00642EDD">
              <w:t xml:space="preserve">  </w:t>
            </w:r>
            <w:proofErr w:type="gramStart"/>
            <w:r w:rsidRPr="00642EDD">
              <w:t>б</w:t>
            </w:r>
            <w:proofErr w:type="gramEnd"/>
            <w:r w:rsidRPr="00642EDD">
              <w:t>юджет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4000,0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4000,0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Проводить</w:t>
            </w:r>
            <w:r w:rsidR="00642EDD">
              <w:t xml:space="preserve"> </w:t>
            </w:r>
            <w:r w:rsidRPr="00642EDD">
              <w:t>обязательные</w:t>
            </w:r>
            <w:r w:rsidR="00642EDD">
              <w:t xml:space="preserve"> </w:t>
            </w:r>
            <w:proofErr w:type="spellStart"/>
            <w:r w:rsidRPr="00642EDD">
              <w:t>рентгенофлюорографич</w:t>
            </w:r>
            <w:proofErr w:type="gramStart"/>
            <w:r w:rsidRPr="00642EDD">
              <w:t>е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ские</w:t>
            </w:r>
            <w:proofErr w:type="spellEnd"/>
            <w:r w:rsidR="00642EDD">
              <w:t xml:space="preserve"> </w:t>
            </w:r>
            <w:r w:rsidRPr="00642EDD">
              <w:t>обследования: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</w:tr>
      <w:tr w:rsidR="003517C2" w:rsidRPr="00642EDD" w:rsidTr="00EE0518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Декретированных</w:t>
            </w:r>
            <w:r w:rsidR="00642EDD">
              <w:t xml:space="preserve"> </w:t>
            </w:r>
            <w:r w:rsidRPr="00642EDD">
              <w:t>групп</w:t>
            </w:r>
            <w:r w:rsidR="00642EDD">
              <w:t xml:space="preserve">  </w:t>
            </w:r>
            <w:r w:rsidRPr="00642EDD">
              <w:t>населения</w:t>
            </w:r>
            <w:r w:rsidR="00642EDD">
              <w:t xml:space="preserve"> </w:t>
            </w:r>
            <w:r w:rsidRPr="00642EDD">
              <w:t>(работники</w:t>
            </w:r>
            <w:r w:rsidR="00642EDD">
              <w:t xml:space="preserve">  </w:t>
            </w:r>
            <w:r w:rsidRPr="00642EDD">
              <w:t>школьных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дошкольных</w:t>
            </w:r>
            <w:r w:rsidR="00642EDD">
              <w:t xml:space="preserve">  </w:t>
            </w:r>
            <w:r w:rsidRPr="00642EDD">
              <w:t>учреждений,</w:t>
            </w:r>
            <w:r w:rsidR="00642EDD">
              <w:t xml:space="preserve"> </w:t>
            </w:r>
            <w:r w:rsidRPr="00642EDD">
              <w:t>пищевых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 </w:t>
            </w:r>
            <w:r w:rsidRPr="00642EDD">
              <w:t>коммунально-бытовых</w:t>
            </w:r>
            <w:r w:rsidR="00642EDD">
              <w:t xml:space="preserve">  </w:t>
            </w:r>
            <w:r w:rsidRPr="00642EDD">
              <w:t>учреждений,</w:t>
            </w:r>
            <w:r w:rsidR="00642EDD">
              <w:t xml:space="preserve"> </w:t>
            </w:r>
            <w:r w:rsidRPr="00642EDD">
              <w:t>торговли</w:t>
            </w:r>
            <w:r w:rsidR="00642EDD">
              <w:t xml:space="preserve">  </w:t>
            </w:r>
            <w:r w:rsidRPr="00642EDD">
              <w:t>пищевыми</w:t>
            </w:r>
            <w:r w:rsidR="00642EDD">
              <w:t xml:space="preserve"> </w:t>
            </w:r>
            <w:r w:rsidRPr="00642EDD">
              <w:t>продуктами)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Руководители</w:t>
            </w:r>
            <w:r w:rsidR="00642EDD">
              <w:t xml:space="preserve">  </w:t>
            </w:r>
            <w:r w:rsidRPr="00642EDD">
              <w:t>предприятий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 </w:t>
            </w:r>
            <w:r w:rsidRPr="00642EDD">
              <w:t>учреждений</w:t>
            </w:r>
            <w:r w:rsidR="00642EDD">
              <w:t xml:space="preserve"> </w:t>
            </w:r>
            <w:r w:rsidRPr="00642EDD">
              <w:t>всех</w:t>
            </w:r>
            <w:r w:rsidR="00642EDD">
              <w:t xml:space="preserve">  </w:t>
            </w:r>
            <w:r w:rsidRPr="00642EDD">
              <w:t>форм</w:t>
            </w:r>
            <w:r w:rsidR="00642EDD">
              <w:t xml:space="preserve"> </w:t>
            </w:r>
            <w:r w:rsidRPr="00642EDD">
              <w:t>собственн</w:t>
            </w:r>
            <w:proofErr w:type="gramStart"/>
            <w:r w:rsidRPr="00642EDD">
              <w:t>о-</w:t>
            </w:r>
            <w:proofErr w:type="gramEnd"/>
            <w:r w:rsidR="00642EDD">
              <w:t xml:space="preserve"> </w:t>
            </w:r>
            <w:proofErr w:type="spellStart"/>
            <w:r w:rsidRPr="00642EDD">
              <w:t>сти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ТОУ</w:t>
            </w:r>
            <w:r w:rsidR="00642EDD">
              <w:t xml:space="preserve"> </w:t>
            </w:r>
            <w:proofErr w:type="spellStart"/>
            <w:r w:rsidRPr="00642EDD">
              <w:t>Роспот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ребнадзора</w:t>
            </w:r>
            <w:proofErr w:type="spellEnd"/>
            <w:r w:rsidR="00642EDD">
              <w:t xml:space="preserve"> </w:t>
            </w:r>
            <w:r w:rsidRPr="00642EDD">
              <w:t>по</w:t>
            </w:r>
            <w:r w:rsidR="00642EDD">
              <w:t xml:space="preserve">  </w:t>
            </w:r>
            <w:r w:rsidRPr="00642EDD">
              <w:t>Кем.</w:t>
            </w:r>
            <w:r w:rsidR="00642EDD">
              <w:t xml:space="preserve"> </w:t>
            </w:r>
            <w:r w:rsidRPr="00642EDD">
              <w:t>обл.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г.</w:t>
            </w:r>
            <w:r w:rsidR="00642EDD">
              <w:t xml:space="preserve">  </w:t>
            </w:r>
            <w:r w:rsidRPr="00642EDD">
              <w:t>Белово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Работников</w:t>
            </w:r>
            <w:r w:rsidR="00642EDD">
              <w:t xml:space="preserve"> </w:t>
            </w:r>
            <w:r w:rsidRPr="00642EDD">
              <w:t>предприятий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учреждений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proofErr w:type="spellStart"/>
            <w:r w:rsidRPr="00642EDD">
              <w:t>соо</w:t>
            </w:r>
            <w:proofErr w:type="gramStart"/>
            <w:r w:rsidRPr="00642EDD">
              <w:t>т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ветствии</w:t>
            </w:r>
            <w:proofErr w:type="spellEnd"/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Приказом</w:t>
            </w:r>
            <w:r w:rsidR="00642EDD">
              <w:t xml:space="preserve"> </w:t>
            </w:r>
            <w:r w:rsidRPr="00642EDD">
              <w:t>МЗ</w:t>
            </w:r>
            <w:r w:rsidR="00642EDD">
              <w:t xml:space="preserve"> </w:t>
            </w:r>
            <w:r w:rsidRPr="00FF334C">
              <w:t>N</w:t>
            </w:r>
            <w:r w:rsidR="00642EDD" w:rsidRPr="00FF334C">
              <w:t xml:space="preserve"> </w:t>
            </w:r>
            <w:r w:rsidRPr="00FF334C">
              <w:t>90</w:t>
            </w:r>
            <w:r w:rsidR="00642EDD" w:rsidRPr="00FF334C">
              <w:t xml:space="preserve"> </w:t>
            </w:r>
            <w:r w:rsidRPr="00FF334C">
              <w:t>от</w:t>
            </w:r>
            <w:r w:rsidR="00642EDD" w:rsidRPr="00FF334C">
              <w:t xml:space="preserve"> </w:t>
            </w:r>
            <w:r w:rsidRPr="00FF334C">
              <w:t>14.03.1996</w:t>
            </w:r>
            <w:r w:rsidR="00642EDD">
              <w:t xml:space="preserve"> </w:t>
            </w:r>
            <w:r w:rsidRPr="00642EDD">
              <w:t>"О</w:t>
            </w:r>
            <w:r w:rsidR="00642EDD">
              <w:t xml:space="preserve">  </w:t>
            </w:r>
            <w:r w:rsidRPr="00642EDD">
              <w:t>порядке</w:t>
            </w:r>
            <w:r w:rsidR="00642EDD">
              <w:t xml:space="preserve"> </w:t>
            </w:r>
            <w:r w:rsidRPr="00642EDD">
              <w:t>проведения</w:t>
            </w:r>
            <w:r w:rsidR="00642EDD">
              <w:t xml:space="preserve">  </w:t>
            </w:r>
            <w:r w:rsidRPr="00642EDD">
              <w:t>предварительных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proofErr w:type="spellStart"/>
            <w:r w:rsidRPr="00642EDD">
              <w:t>пе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риодических</w:t>
            </w:r>
            <w:proofErr w:type="spellEnd"/>
            <w:r w:rsidR="00642EDD">
              <w:t xml:space="preserve"> </w:t>
            </w:r>
            <w:r w:rsidRPr="00642EDD">
              <w:t>мед.</w:t>
            </w:r>
            <w:r w:rsidR="00642EDD">
              <w:t xml:space="preserve"> </w:t>
            </w:r>
            <w:r w:rsidRPr="00642EDD">
              <w:t>ос-</w:t>
            </w:r>
            <w:r w:rsidR="00642EDD">
              <w:t xml:space="preserve">  </w:t>
            </w:r>
            <w:proofErr w:type="spellStart"/>
            <w:r w:rsidRPr="00642EDD">
              <w:t>мотров</w:t>
            </w:r>
            <w:proofErr w:type="spellEnd"/>
            <w:r w:rsidR="00642EDD">
              <w:t xml:space="preserve"> </w:t>
            </w:r>
            <w:r w:rsidRPr="00642EDD">
              <w:t>работников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 </w:t>
            </w:r>
            <w:r w:rsidRPr="00642EDD">
              <w:t>мед.</w:t>
            </w:r>
            <w:r w:rsidR="00642EDD">
              <w:t xml:space="preserve"> </w:t>
            </w:r>
            <w:r w:rsidRPr="00642EDD">
              <w:t>регламентах</w:t>
            </w:r>
            <w:r w:rsidR="00642EDD">
              <w:t xml:space="preserve"> </w:t>
            </w:r>
            <w:r w:rsidRPr="00642EDD">
              <w:t>до-</w:t>
            </w:r>
            <w:r w:rsidR="00642EDD">
              <w:t xml:space="preserve">  </w:t>
            </w:r>
            <w:r w:rsidRPr="00642EDD">
              <w:t>пуска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профессии"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Руководители</w:t>
            </w:r>
            <w:r w:rsidR="00642EDD">
              <w:t xml:space="preserve">  </w:t>
            </w:r>
            <w:r w:rsidRPr="00642EDD">
              <w:t>предприятий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 </w:t>
            </w:r>
            <w:r w:rsidRPr="00642EDD">
              <w:t>учреждений</w:t>
            </w:r>
            <w:r w:rsidR="00642EDD">
              <w:t xml:space="preserve"> </w:t>
            </w:r>
            <w:r w:rsidRPr="00642EDD">
              <w:t>всех</w:t>
            </w:r>
            <w:r w:rsidR="00642EDD">
              <w:t xml:space="preserve">  </w:t>
            </w:r>
            <w:r w:rsidRPr="00642EDD">
              <w:t>форм</w:t>
            </w:r>
            <w:r w:rsidR="00642EDD">
              <w:t xml:space="preserve"> </w:t>
            </w:r>
            <w:r w:rsidRPr="00642EDD">
              <w:t>собственн</w:t>
            </w:r>
            <w:proofErr w:type="gramStart"/>
            <w:r w:rsidRPr="00642EDD">
              <w:t>о-</w:t>
            </w:r>
            <w:proofErr w:type="gramEnd"/>
            <w:r w:rsidR="00642EDD">
              <w:t xml:space="preserve"> </w:t>
            </w:r>
            <w:proofErr w:type="spellStart"/>
            <w:r w:rsidRPr="00642EDD">
              <w:t>сти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ТОУ</w:t>
            </w:r>
            <w:r w:rsidR="00642EDD">
              <w:t xml:space="preserve"> </w:t>
            </w:r>
            <w:proofErr w:type="spellStart"/>
            <w:r w:rsidRPr="00642EDD">
              <w:t>Роспот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ребнадзора</w:t>
            </w:r>
            <w:proofErr w:type="spellEnd"/>
            <w:r w:rsidR="00642EDD">
              <w:t xml:space="preserve"> </w:t>
            </w:r>
            <w:r w:rsidRPr="00642EDD">
              <w:t>по</w:t>
            </w:r>
            <w:r w:rsidR="00642EDD">
              <w:t xml:space="preserve">  </w:t>
            </w:r>
            <w:r w:rsidRPr="00642EDD">
              <w:t>Кемеровской</w:t>
            </w:r>
            <w:r w:rsidR="00642EDD">
              <w:t xml:space="preserve"> </w:t>
            </w:r>
            <w:r w:rsidRPr="00642EDD">
              <w:t>об-</w:t>
            </w:r>
            <w:r w:rsidR="00642EDD">
              <w:t xml:space="preserve">  </w:t>
            </w:r>
            <w:proofErr w:type="spellStart"/>
            <w:r w:rsidRPr="00642EDD">
              <w:t>ласти</w:t>
            </w:r>
            <w:proofErr w:type="spellEnd"/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г.</w:t>
            </w:r>
            <w:r w:rsidR="00642EDD">
              <w:t xml:space="preserve"> </w:t>
            </w:r>
            <w:r w:rsidRPr="00642EDD">
              <w:t>Бело-</w:t>
            </w:r>
            <w:r w:rsidR="00642EDD">
              <w:t xml:space="preserve"> </w:t>
            </w:r>
            <w:r w:rsidRPr="00642EDD">
              <w:t>во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5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Групп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повышенным</w:t>
            </w:r>
            <w:r w:rsidR="00642EDD">
              <w:t xml:space="preserve">  </w:t>
            </w:r>
            <w:r w:rsidRPr="00642EDD">
              <w:t>риском</w:t>
            </w:r>
            <w:r w:rsidR="00642EDD">
              <w:t xml:space="preserve"> </w:t>
            </w:r>
            <w:r w:rsidRPr="00642EDD">
              <w:t>заболевания</w:t>
            </w:r>
            <w:r w:rsidR="00642EDD">
              <w:t xml:space="preserve"> </w:t>
            </w:r>
            <w:r w:rsidRPr="00642EDD">
              <w:t>т</w:t>
            </w:r>
            <w:proofErr w:type="gramStart"/>
            <w:r w:rsidRPr="00642EDD">
              <w:t>у-</w:t>
            </w:r>
            <w:proofErr w:type="gramEnd"/>
            <w:r w:rsidR="00642EDD">
              <w:t xml:space="preserve"> </w:t>
            </w:r>
            <w:proofErr w:type="spellStart"/>
            <w:r w:rsidRPr="00642EDD">
              <w:t>беркулезом</w:t>
            </w:r>
            <w:proofErr w:type="spellEnd"/>
            <w:r w:rsidR="00642EDD">
              <w:t xml:space="preserve"> </w:t>
            </w:r>
            <w:r w:rsidRPr="00642EDD">
              <w:t>(сахарный</w:t>
            </w:r>
            <w:r w:rsidR="00642EDD">
              <w:t xml:space="preserve">  </w:t>
            </w:r>
            <w:r w:rsidRPr="00642EDD">
              <w:t>диабет,</w:t>
            </w:r>
            <w:r w:rsidR="00642EDD">
              <w:t xml:space="preserve"> </w:t>
            </w:r>
            <w:r w:rsidRPr="00642EDD">
              <w:t>язвенная</w:t>
            </w:r>
            <w:r w:rsidR="00642EDD">
              <w:t xml:space="preserve"> </w:t>
            </w:r>
            <w:proofErr w:type="spellStart"/>
            <w:r w:rsidRPr="00642EDD">
              <w:t>бо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лезнь</w:t>
            </w:r>
            <w:proofErr w:type="spellEnd"/>
            <w:r w:rsidR="00642EDD">
              <w:t xml:space="preserve"> </w:t>
            </w:r>
            <w:r w:rsidRPr="00642EDD">
              <w:t>желудка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12-</w:t>
            </w:r>
            <w:r w:rsidR="00642EDD">
              <w:t xml:space="preserve">  </w:t>
            </w:r>
            <w:r w:rsidRPr="00642EDD">
              <w:t>перстной</w:t>
            </w:r>
            <w:r w:rsidR="00642EDD">
              <w:t xml:space="preserve"> </w:t>
            </w:r>
            <w:r w:rsidRPr="00642EDD">
              <w:t>кишки,</w:t>
            </w:r>
            <w:r w:rsidR="00642EDD">
              <w:t xml:space="preserve"> </w:t>
            </w:r>
            <w:r w:rsidRPr="00642EDD">
              <w:t>ЧДБ,</w:t>
            </w:r>
            <w:r w:rsidR="00642EDD">
              <w:t xml:space="preserve">  </w:t>
            </w:r>
            <w:r w:rsidRPr="00642EDD">
              <w:t>ХНЗЛ,</w:t>
            </w:r>
            <w:r w:rsidR="00642EDD">
              <w:t xml:space="preserve"> </w:t>
            </w:r>
            <w:r w:rsidRPr="00642EDD">
              <w:t>длит.</w:t>
            </w:r>
            <w:r w:rsidR="00642EDD">
              <w:t xml:space="preserve"> </w:t>
            </w:r>
            <w:r w:rsidRPr="00642EDD">
              <w:t>прием</w:t>
            </w:r>
            <w:r w:rsidR="00642EDD">
              <w:t xml:space="preserve"> </w:t>
            </w:r>
            <w:proofErr w:type="spellStart"/>
            <w:r w:rsidRPr="00642EDD">
              <w:t>кор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тикостероидов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больные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психическими</w:t>
            </w:r>
            <w:r w:rsidR="00642EDD">
              <w:t xml:space="preserve"> </w:t>
            </w:r>
            <w:proofErr w:type="spellStart"/>
            <w:r w:rsidRPr="00642EDD">
              <w:t>заболе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ваниями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проживающие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интернатах</w:t>
            </w:r>
            <w:r w:rsidR="00642EDD">
              <w:t xml:space="preserve"> </w:t>
            </w:r>
            <w:r w:rsidRPr="00642EDD">
              <w:t>для</w:t>
            </w:r>
            <w:r w:rsidR="00642EDD">
              <w:t xml:space="preserve"> </w:t>
            </w:r>
            <w:proofErr w:type="spellStart"/>
            <w:r w:rsidRPr="00642EDD">
              <w:t>инвали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дов</w:t>
            </w:r>
            <w:proofErr w:type="spellEnd"/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престарелых)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муниципальных</w:t>
            </w:r>
            <w:r w:rsidR="00642EDD">
              <w:t xml:space="preserve">  </w:t>
            </w:r>
            <w:r w:rsidRPr="00642EDD">
              <w:t>ЛПУ,</w:t>
            </w:r>
            <w:r w:rsidR="00642EDD">
              <w:t xml:space="preserve"> </w:t>
            </w:r>
            <w:r w:rsidRPr="00642EDD">
              <w:t>главный</w:t>
            </w:r>
            <w:r w:rsidR="00642EDD">
              <w:t xml:space="preserve"> 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"БПНД",</w:t>
            </w:r>
            <w:r w:rsidR="00642EDD">
              <w:t xml:space="preserve"> </w:t>
            </w:r>
            <w:r w:rsidRPr="00642EDD">
              <w:t>директор</w:t>
            </w:r>
            <w:r w:rsidR="00642EDD">
              <w:t xml:space="preserve"> </w:t>
            </w:r>
            <w:r w:rsidRPr="00642EDD">
              <w:t>дом</w:t>
            </w:r>
            <w:proofErr w:type="gramStart"/>
            <w:r w:rsidRPr="00642EDD">
              <w:t>а-</w:t>
            </w:r>
            <w:proofErr w:type="gramEnd"/>
            <w:r w:rsidR="00642EDD">
              <w:t xml:space="preserve">  </w:t>
            </w:r>
            <w:r w:rsidRPr="00642EDD">
              <w:t>интерната</w:t>
            </w:r>
            <w:r w:rsidR="00642EDD">
              <w:t xml:space="preserve"> </w:t>
            </w:r>
            <w:r w:rsidRPr="00642EDD">
              <w:t>для</w:t>
            </w:r>
            <w:r w:rsidR="00642EDD">
              <w:t xml:space="preserve">  </w:t>
            </w:r>
            <w:r w:rsidRPr="00642EDD">
              <w:t>престарелых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Малочисленных</w:t>
            </w:r>
            <w:r w:rsidR="00642EDD">
              <w:t xml:space="preserve"> </w:t>
            </w:r>
            <w:r w:rsidRPr="00642EDD">
              <w:t>народн</w:t>
            </w:r>
            <w:proofErr w:type="gramStart"/>
            <w:r w:rsidRPr="00642EDD">
              <w:t>о-</w:t>
            </w:r>
            <w:proofErr w:type="gramEnd"/>
            <w:r w:rsidR="00642EDD">
              <w:t xml:space="preserve"> </w:t>
            </w:r>
            <w:proofErr w:type="spellStart"/>
            <w:r w:rsidRPr="00642EDD">
              <w:t>стей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проживающих</w:t>
            </w:r>
            <w:r w:rsidR="00642EDD">
              <w:t xml:space="preserve"> </w:t>
            </w:r>
            <w:r w:rsidRPr="00642EDD">
              <w:t>на</w:t>
            </w:r>
            <w:r w:rsidR="00642EDD">
              <w:t xml:space="preserve">  </w:t>
            </w:r>
            <w:r w:rsidRPr="00642EDD">
              <w:t>территории</w:t>
            </w:r>
            <w:r w:rsidR="00642EDD">
              <w:t xml:space="preserve"> </w:t>
            </w:r>
            <w:r w:rsidRPr="00642EDD">
              <w:t>города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Подростков</w:t>
            </w:r>
            <w:r w:rsidR="00642EDD">
              <w:t xml:space="preserve"> </w:t>
            </w:r>
            <w:r w:rsidRPr="00642EDD">
              <w:t>15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17</w:t>
            </w:r>
            <w:r w:rsidR="00642EDD">
              <w:t xml:space="preserve"> </w:t>
            </w:r>
            <w:r w:rsidRPr="00642EDD"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поликлиник,</w:t>
            </w:r>
            <w:r w:rsidR="00642EDD">
              <w:t xml:space="preserve">  </w:t>
            </w:r>
            <w:r w:rsidRPr="00642EDD">
              <w:t>Управление</w:t>
            </w:r>
            <w:r w:rsidR="00642EDD">
              <w:t xml:space="preserve"> </w:t>
            </w:r>
            <w:proofErr w:type="spellStart"/>
            <w:r w:rsidRPr="00642EDD">
              <w:t>обр</w:t>
            </w:r>
            <w:proofErr w:type="gramStart"/>
            <w:r w:rsidRPr="00642EDD">
              <w:t>а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зования</w:t>
            </w:r>
            <w:proofErr w:type="spellEnd"/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Контингентов</w:t>
            </w:r>
            <w:r w:rsidR="00642EDD">
              <w:t xml:space="preserve"> </w:t>
            </w:r>
            <w:proofErr w:type="spellStart"/>
            <w:r w:rsidRPr="00642EDD">
              <w:t>социал</w:t>
            </w:r>
            <w:proofErr w:type="gramStart"/>
            <w:r w:rsidRPr="00642EDD">
              <w:t>ь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ных</w:t>
            </w:r>
            <w:proofErr w:type="spellEnd"/>
            <w:r w:rsidR="00642EDD">
              <w:t xml:space="preserve"> </w:t>
            </w:r>
            <w:r w:rsidRPr="00642EDD">
              <w:t>гостиниц,</w:t>
            </w:r>
            <w:r w:rsidR="00642EDD">
              <w:t xml:space="preserve"> </w:t>
            </w:r>
            <w:r w:rsidRPr="00642EDD">
              <w:t>домов</w:t>
            </w:r>
            <w:r w:rsidR="00642EDD">
              <w:t xml:space="preserve">  </w:t>
            </w:r>
            <w:r w:rsidRPr="00642EDD">
              <w:t>ночного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дневного</w:t>
            </w:r>
            <w:r w:rsidR="00642EDD">
              <w:t xml:space="preserve">  </w:t>
            </w:r>
            <w:r w:rsidRPr="00642EDD">
              <w:t>пребывания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Комитет</w:t>
            </w:r>
            <w:r w:rsidR="00642EDD">
              <w:t xml:space="preserve"> </w:t>
            </w:r>
            <w:proofErr w:type="spellStart"/>
            <w:r w:rsidRPr="00642EDD">
              <w:t>социал</w:t>
            </w:r>
            <w:proofErr w:type="gramStart"/>
            <w:r w:rsidRPr="00642EDD">
              <w:t>ь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ной</w:t>
            </w:r>
            <w:r w:rsidR="00642EDD">
              <w:t xml:space="preserve"> </w:t>
            </w:r>
            <w:r w:rsidRPr="00642EDD">
              <w:t>защиты</w:t>
            </w:r>
            <w:r w:rsidR="00642EDD">
              <w:t xml:space="preserve"> </w:t>
            </w:r>
            <w:proofErr w:type="spellStart"/>
            <w:r w:rsidRPr="00642EDD">
              <w:t>насе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ления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главные</w:t>
            </w:r>
            <w:r w:rsidR="00642EDD">
              <w:t xml:space="preserve">  </w:t>
            </w:r>
            <w:r w:rsidRPr="00642EDD">
              <w:t>врачи</w:t>
            </w:r>
            <w:r w:rsidR="00642EDD">
              <w:t xml:space="preserve">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Из</w:t>
            </w:r>
            <w:r w:rsidR="00642EDD">
              <w:t xml:space="preserve"> </w:t>
            </w:r>
            <w:r w:rsidRPr="00642EDD">
              <w:t>окружения</w:t>
            </w:r>
            <w:r w:rsidR="00642EDD">
              <w:t xml:space="preserve"> </w:t>
            </w:r>
            <w:proofErr w:type="spellStart"/>
            <w:r w:rsidRPr="00642EDD">
              <w:t>новоро</w:t>
            </w:r>
            <w:proofErr w:type="gramStart"/>
            <w:r w:rsidRPr="00642EDD">
              <w:t>ж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r w:rsidRPr="00642EDD">
              <w:t>денных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родильниц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Городской</w:t>
            </w:r>
            <w:r w:rsidR="00642EDD">
              <w:t xml:space="preserve"> </w:t>
            </w:r>
            <w:proofErr w:type="spellStart"/>
            <w:r w:rsidRPr="00642EDD">
              <w:t>ак</w:t>
            </w:r>
            <w:proofErr w:type="gramStart"/>
            <w:r w:rsidRPr="00642EDD">
              <w:t>у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шер</w:t>
            </w:r>
            <w:proofErr w:type="spellEnd"/>
            <w:r w:rsidRPr="00642EDD">
              <w:t>-гинеколог</w:t>
            </w:r>
            <w:r w:rsidR="00642EDD">
              <w:t xml:space="preserve">  </w:t>
            </w:r>
            <w:r w:rsidRPr="00642EDD">
              <w:t>Чащина</w:t>
            </w:r>
            <w:r w:rsidR="00642EDD">
              <w:t xml:space="preserve"> </w:t>
            </w:r>
            <w:r w:rsidRPr="00642EDD">
              <w:t>Т.В.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</w:t>
            </w:r>
            <w:r w:rsidR="00642EDD">
              <w:t xml:space="preserve"> </w:t>
            </w:r>
            <w:r w:rsidRPr="00642EDD">
              <w:t>раз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2</w:t>
            </w:r>
            <w:r w:rsidR="00642EDD">
              <w:t xml:space="preserve"> </w:t>
            </w:r>
            <w:r w:rsidRPr="00642EDD">
              <w:t>года</w:t>
            </w:r>
            <w:r w:rsidR="00642EDD">
              <w:t xml:space="preserve"> </w:t>
            </w:r>
            <w:r w:rsidRPr="00642EDD">
              <w:t>всех</w:t>
            </w:r>
            <w:r w:rsidR="00642EDD">
              <w:t xml:space="preserve">  </w:t>
            </w:r>
            <w:r w:rsidRPr="00642EDD">
              <w:t>остальных</w:t>
            </w:r>
            <w:r w:rsidR="00642EDD">
              <w:t xml:space="preserve"> </w:t>
            </w:r>
            <w:r w:rsidRPr="00642EDD">
              <w:t>категорий</w:t>
            </w:r>
            <w:r w:rsidR="00642EDD">
              <w:t xml:space="preserve">  </w:t>
            </w:r>
            <w:r w:rsidRPr="00642EDD">
              <w:t>населения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18-летнего</w:t>
            </w:r>
            <w:r w:rsidR="00642EDD">
              <w:t xml:space="preserve"> </w:t>
            </w:r>
            <w:r w:rsidRPr="00642EDD">
              <w:t>возраста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lastRenderedPageBreak/>
              <w:t>3.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Проводить</w:t>
            </w:r>
            <w:r w:rsidR="00642EDD">
              <w:t xml:space="preserve"> </w:t>
            </w:r>
            <w:proofErr w:type="spellStart"/>
            <w:r w:rsidRPr="00642EDD">
              <w:t>бактериоск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пическое</w:t>
            </w:r>
            <w:proofErr w:type="spellEnd"/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proofErr w:type="spellStart"/>
            <w:r w:rsidRPr="00642EDD">
              <w:t>бактериоло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гическое</w:t>
            </w:r>
            <w:proofErr w:type="spellEnd"/>
            <w:r w:rsidR="00642EDD">
              <w:t xml:space="preserve"> </w:t>
            </w:r>
            <w:r w:rsidRPr="00642EDD">
              <w:t>исследование</w:t>
            </w:r>
            <w:r w:rsidR="00642EDD">
              <w:t xml:space="preserve">  </w:t>
            </w:r>
            <w:r w:rsidRPr="00642EDD">
              <w:t>патологического</w:t>
            </w:r>
            <w:r w:rsidR="00642EDD">
              <w:t xml:space="preserve"> </w:t>
            </w:r>
            <w:r w:rsidRPr="00642EDD">
              <w:t>мате-</w:t>
            </w:r>
            <w:r w:rsidR="00642EDD">
              <w:t xml:space="preserve">  </w:t>
            </w:r>
            <w:r w:rsidRPr="00642EDD">
              <w:t>риала</w:t>
            </w:r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микробактерии</w:t>
            </w:r>
            <w:r w:rsidR="00642EDD">
              <w:t xml:space="preserve"> </w:t>
            </w:r>
            <w:r w:rsidRPr="00642EDD">
              <w:t>туберкулеза: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Нетранспортабельным</w:t>
            </w:r>
            <w:r w:rsidR="00642EDD">
              <w:t xml:space="preserve">  </w:t>
            </w:r>
            <w:r w:rsidRPr="00642EDD">
              <w:t>больным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жалобами</w:t>
            </w:r>
            <w:r w:rsidR="00642EDD">
              <w:t xml:space="preserve"> </w:t>
            </w:r>
            <w:r w:rsidRPr="00642EDD">
              <w:t>на</w:t>
            </w:r>
            <w:r w:rsidR="00642EDD">
              <w:t xml:space="preserve">  </w:t>
            </w:r>
            <w:r w:rsidRPr="00642EDD">
              <w:t>легочную</w:t>
            </w:r>
            <w:r w:rsidR="00642EDD">
              <w:t xml:space="preserve"> </w:t>
            </w:r>
            <w:r w:rsidRPr="00642EDD">
              <w:t>патологию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Больным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ХНЗЛ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proofErr w:type="spellStart"/>
            <w:r w:rsidRPr="00642EDD">
              <w:t>заб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леваниями</w:t>
            </w:r>
            <w:proofErr w:type="spellEnd"/>
            <w:r w:rsidR="00642EDD">
              <w:t xml:space="preserve"> </w:t>
            </w:r>
            <w:r w:rsidRPr="00642EDD">
              <w:t>легочной</w:t>
            </w:r>
            <w:r w:rsidR="00642EDD">
              <w:t xml:space="preserve">  </w:t>
            </w:r>
            <w:r w:rsidRPr="00642EDD">
              <w:t>системы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Беременным</w:t>
            </w:r>
            <w:r w:rsidR="00642EDD">
              <w:t xml:space="preserve"> </w:t>
            </w:r>
            <w:r w:rsidRPr="00642EDD">
              <w:t>при</w:t>
            </w:r>
            <w:r w:rsidR="00642EDD">
              <w:t xml:space="preserve"> </w:t>
            </w:r>
            <w:r w:rsidRPr="00642EDD">
              <w:t>наличии</w:t>
            </w:r>
            <w:r w:rsidR="00642EDD">
              <w:t xml:space="preserve"> </w:t>
            </w:r>
            <w:proofErr w:type="spellStart"/>
            <w:r w:rsidRPr="00642EDD">
              <w:t>лейкоцитурии</w:t>
            </w:r>
            <w:proofErr w:type="spellEnd"/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Консультировать</w:t>
            </w:r>
            <w:r w:rsidR="00642EDD">
              <w:t xml:space="preserve"> </w:t>
            </w:r>
            <w:r w:rsidRPr="00642EDD">
              <w:t>у</w:t>
            </w:r>
            <w:r w:rsidR="00642EDD">
              <w:t xml:space="preserve"> </w:t>
            </w:r>
            <w:proofErr w:type="spellStart"/>
            <w:r w:rsidRPr="00642EDD">
              <w:t>фт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зиатра</w:t>
            </w:r>
            <w:proofErr w:type="spellEnd"/>
            <w:r w:rsidRPr="00642EDD">
              <w:t>: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</w:tr>
      <w:tr w:rsidR="003517C2" w:rsidRPr="00642EDD" w:rsidTr="00EE0518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В</w:t>
            </w:r>
            <w:r w:rsidR="00642EDD">
              <w:t xml:space="preserve"> </w:t>
            </w:r>
            <w:r w:rsidRPr="00642EDD">
              <w:t>стационарах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бол</w:t>
            </w:r>
            <w:proofErr w:type="gramStart"/>
            <w:r w:rsidRPr="00642EDD">
              <w:t>ь-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ных</w:t>
            </w:r>
            <w:proofErr w:type="spellEnd"/>
            <w:r w:rsidR="00642EDD">
              <w:t xml:space="preserve"> </w:t>
            </w:r>
            <w:r w:rsidRPr="00642EDD">
              <w:t>без</w:t>
            </w:r>
            <w:r w:rsidR="00642EDD">
              <w:t xml:space="preserve"> </w:t>
            </w:r>
            <w:r w:rsidRPr="00642EDD">
              <w:t>эффекта</w:t>
            </w:r>
            <w:r w:rsidR="00642EDD">
              <w:t xml:space="preserve"> </w:t>
            </w:r>
            <w:r w:rsidRPr="00642EDD">
              <w:t>от</w:t>
            </w:r>
            <w:r w:rsidR="00642EDD">
              <w:t xml:space="preserve">  </w:t>
            </w:r>
            <w:r w:rsidRPr="00642EDD">
              <w:t>проводимого</w:t>
            </w:r>
            <w:r w:rsidR="00642EDD">
              <w:t xml:space="preserve"> </w:t>
            </w:r>
            <w:r w:rsidRPr="00642EDD">
              <w:t>лечения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 </w:t>
            </w:r>
            <w:r w:rsidRPr="00642EDD">
              <w:t>пневмонией</w:t>
            </w:r>
            <w:r w:rsidR="00642EDD">
              <w:t xml:space="preserve"> </w:t>
            </w:r>
            <w:r w:rsidRPr="00642EDD">
              <w:t>через</w:t>
            </w:r>
            <w:r w:rsidR="00642EDD">
              <w:t xml:space="preserve"> </w:t>
            </w:r>
            <w:r w:rsidRPr="00642EDD">
              <w:t>12</w:t>
            </w:r>
            <w:r w:rsidR="00642EDD">
              <w:t xml:space="preserve">  </w:t>
            </w:r>
            <w:r w:rsidRPr="00642EDD">
              <w:t>дней,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менингитом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 </w:t>
            </w:r>
            <w:r w:rsidRPr="00642EDD">
              <w:t>через</w:t>
            </w:r>
            <w:r w:rsidR="00642EDD">
              <w:t xml:space="preserve"> </w:t>
            </w:r>
            <w:r w:rsidRPr="00642EDD">
              <w:t>3</w:t>
            </w:r>
            <w:r w:rsidR="00642EDD">
              <w:t xml:space="preserve"> </w:t>
            </w:r>
            <w:r w:rsidRPr="00642EDD">
              <w:t>дня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В</w:t>
            </w:r>
            <w:r w:rsidR="00642EDD">
              <w:t xml:space="preserve"> </w:t>
            </w:r>
            <w:r w:rsidRPr="00642EDD">
              <w:t>женских</w:t>
            </w:r>
            <w:r w:rsidR="00642EDD">
              <w:t xml:space="preserve"> </w:t>
            </w:r>
            <w:proofErr w:type="spellStart"/>
            <w:r w:rsidRPr="00642EDD">
              <w:t>консультац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ях</w:t>
            </w:r>
            <w:proofErr w:type="spellEnd"/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беременных</w:t>
            </w:r>
            <w:r w:rsidR="00642EDD">
              <w:t xml:space="preserve"> </w:t>
            </w:r>
            <w:r w:rsidRPr="00642EDD">
              <w:t>из</w:t>
            </w:r>
            <w:r w:rsidR="00642EDD">
              <w:t xml:space="preserve">  </w:t>
            </w:r>
            <w:r w:rsidRPr="00642EDD">
              <w:t>очагов</w:t>
            </w:r>
            <w:r w:rsidR="00642EDD">
              <w:t xml:space="preserve"> </w:t>
            </w:r>
            <w:proofErr w:type="spellStart"/>
            <w:r w:rsidRPr="00642EDD">
              <w:t>тубинфекции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а</w:t>
            </w:r>
            <w:r w:rsidR="00642EDD">
              <w:t xml:space="preserve">  </w:t>
            </w:r>
            <w:r w:rsidRPr="00642EDD">
              <w:t>также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жалобами,</w:t>
            </w:r>
            <w:r w:rsidR="00642EDD">
              <w:t xml:space="preserve"> </w:t>
            </w:r>
            <w:r w:rsidRPr="00642EDD">
              <w:t>по-</w:t>
            </w:r>
            <w:r w:rsidR="00642EDD">
              <w:t xml:space="preserve">  </w:t>
            </w:r>
            <w:proofErr w:type="spellStart"/>
            <w:r w:rsidRPr="00642EDD">
              <w:t>дозрительными</w:t>
            </w:r>
            <w:proofErr w:type="spellEnd"/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ту-</w:t>
            </w:r>
            <w:r w:rsidR="00642EDD">
              <w:t xml:space="preserve">  </w:t>
            </w:r>
            <w:proofErr w:type="spellStart"/>
            <w:r w:rsidRPr="00642EDD">
              <w:t>беркулез</w:t>
            </w:r>
            <w:proofErr w:type="spellEnd"/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ЛПУ,</w:t>
            </w:r>
            <w:r w:rsidR="00642EDD">
              <w:t xml:space="preserve"> </w:t>
            </w:r>
            <w:r w:rsidRPr="00642EDD">
              <w:t>городской</w:t>
            </w:r>
            <w:r w:rsidR="00642EDD">
              <w:t xml:space="preserve">  </w:t>
            </w:r>
            <w:r w:rsidRPr="00642EDD">
              <w:t>акушер-гинеколог</w:t>
            </w:r>
            <w:r w:rsidR="00642EDD">
              <w:t xml:space="preserve"> </w:t>
            </w:r>
            <w:r w:rsidRPr="00642EDD">
              <w:t>Чащина</w:t>
            </w:r>
            <w:r w:rsidR="00642EDD">
              <w:t xml:space="preserve"> </w:t>
            </w:r>
            <w:r w:rsidRPr="00642EDD">
              <w:t>Т.В.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В</w:t>
            </w:r>
            <w:r w:rsidR="00642EDD">
              <w:t xml:space="preserve"> </w:t>
            </w:r>
            <w:r w:rsidRPr="00642EDD">
              <w:t>поликлиниках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бол</w:t>
            </w:r>
            <w:proofErr w:type="gramStart"/>
            <w:r w:rsidRPr="00642EDD">
              <w:t>ь-</w:t>
            </w:r>
            <w:proofErr w:type="gramEnd"/>
            <w:r w:rsidR="00642EDD">
              <w:t xml:space="preserve"> </w:t>
            </w:r>
            <w:proofErr w:type="spellStart"/>
            <w:r w:rsidRPr="00642EDD">
              <w:t>ных</w:t>
            </w:r>
            <w:proofErr w:type="spellEnd"/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ХНЗЛ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proofErr w:type="spellStart"/>
            <w:r w:rsidRPr="00642EDD">
              <w:t>заболева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ниями</w:t>
            </w:r>
            <w:proofErr w:type="spellEnd"/>
            <w:r w:rsidR="00642EDD">
              <w:t xml:space="preserve"> </w:t>
            </w:r>
            <w:r w:rsidRPr="00642EDD">
              <w:t>мочеполовой</w:t>
            </w:r>
            <w:r w:rsidR="00642EDD">
              <w:t xml:space="preserve"> </w:t>
            </w:r>
            <w:proofErr w:type="spellStart"/>
            <w:r w:rsidRPr="00642EDD">
              <w:t>сис</w:t>
            </w:r>
            <w:proofErr w:type="spellEnd"/>
            <w:r w:rsidRPr="00642EDD">
              <w:t>-</w:t>
            </w:r>
            <w:r w:rsidR="00642EDD">
              <w:t xml:space="preserve"> </w:t>
            </w:r>
            <w:r w:rsidRPr="00642EDD">
              <w:t>темы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поликлиник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lastRenderedPageBreak/>
              <w:t>5.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Проводить</w:t>
            </w:r>
            <w:r w:rsidR="00642EDD">
              <w:t xml:space="preserve"> </w:t>
            </w:r>
            <w:proofErr w:type="spellStart"/>
            <w:r w:rsidRPr="00642EDD">
              <w:t>туберкул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нодиагностику</w:t>
            </w:r>
            <w:proofErr w:type="spellEnd"/>
            <w:r w:rsidR="00642EDD">
              <w:t xml:space="preserve"> </w:t>
            </w:r>
            <w:r w:rsidRPr="00642EDD">
              <w:t>детям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 </w:t>
            </w:r>
            <w:r w:rsidRPr="00642EDD">
              <w:t>подросткам</w:t>
            </w:r>
            <w:r w:rsidR="00642EDD">
              <w:t xml:space="preserve"> </w:t>
            </w:r>
            <w:r w:rsidRPr="00642EDD">
              <w:t>ежегодно,</w:t>
            </w:r>
            <w:r w:rsidR="00642EDD">
              <w:t xml:space="preserve">  </w:t>
            </w:r>
            <w:r w:rsidRPr="00642EDD">
              <w:t>детям,</w:t>
            </w:r>
            <w:r w:rsidR="00642EDD">
              <w:t xml:space="preserve"> </w:t>
            </w:r>
            <w:r w:rsidRPr="00642EDD">
              <w:t>не</w:t>
            </w:r>
            <w:r w:rsidR="00642EDD">
              <w:t xml:space="preserve"> </w:t>
            </w:r>
            <w:r w:rsidRPr="00642EDD">
              <w:t>привитым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 </w:t>
            </w:r>
            <w:r w:rsidRPr="00642EDD">
              <w:t>роддоме,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2</w:t>
            </w:r>
            <w:r w:rsidR="00642EDD">
              <w:t xml:space="preserve"> </w:t>
            </w:r>
            <w:r w:rsidRPr="00642EDD">
              <w:t>р.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год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Городской</w:t>
            </w:r>
            <w:r w:rsidR="00642EDD">
              <w:t xml:space="preserve"> </w:t>
            </w:r>
            <w:proofErr w:type="spellStart"/>
            <w:r w:rsidRPr="00642EDD">
              <w:t>пед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атр</w:t>
            </w:r>
            <w:proofErr w:type="spellEnd"/>
            <w:r w:rsidR="00642EDD">
              <w:t xml:space="preserve"> </w:t>
            </w:r>
            <w:r w:rsidRPr="00642EDD">
              <w:t>Потемкина</w:t>
            </w:r>
            <w:r w:rsidR="00642EDD">
              <w:t xml:space="preserve">  </w:t>
            </w:r>
            <w:r w:rsidRPr="00642EDD">
              <w:t>Г.Н.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Своевременно</w:t>
            </w:r>
            <w:r w:rsidR="00642EDD">
              <w:t xml:space="preserve"> </w:t>
            </w:r>
            <w:proofErr w:type="spellStart"/>
            <w:r w:rsidRPr="00642EDD">
              <w:t>напра</w:t>
            </w:r>
            <w:proofErr w:type="gramStart"/>
            <w:r w:rsidRPr="00642EDD">
              <w:t>в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лять</w:t>
            </w:r>
            <w:proofErr w:type="spellEnd"/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обследование</w:t>
            </w:r>
            <w:r w:rsidR="00642EDD">
              <w:t xml:space="preserve"> </w:t>
            </w:r>
            <w:r w:rsidRPr="00642EDD">
              <w:t>к</w:t>
            </w:r>
            <w:r w:rsidR="00642EDD">
              <w:t xml:space="preserve"> </w:t>
            </w:r>
            <w:r w:rsidRPr="00642EDD">
              <w:t>фтизиатру</w:t>
            </w:r>
            <w:r w:rsidR="00642EDD">
              <w:t xml:space="preserve"> </w:t>
            </w:r>
            <w:r w:rsidRPr="00642EDD">
              <w:t>детей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под-</w:t>
            </w:r>
            <w:r w:rsidR="00642EDD">
              <w:t xml:space="preserve"> </w:t>
            </w:r>
            <w:r w:rsidRPr="00642EDD">
              <w:t>ростков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виражом,</w:t>
            </w:r>
            <w:r w:rsidR="00642EDD">
              <w:t xml:space="preserve"> </w:t>
            </w:r>
            <w:proofErr w:type="spellStart"/>
            <w:r w:rsidRPr="00642EDD">
              <w:t>ги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перпробой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нарастанием</w:t>
            </w:r>
            <w:r w:rsidR="00642EDD">
              <w:t xml:space="preserve"> </w:t>
            </w:r>
            <w:proofErr w:type="spellStart"/>
            <w:r w:rsidRPr="00642EDD">
              <w:t>тубпроб</w:t>
            </w:r>
            <w:proofErr w:type="spellEnd"/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др.</w:t>
            </w:r>
            <w:r w:rsidR="00642EDD">
              <w:t xml:space="preserve"> </w:t>
            </w:r>
            <w:r w:rsidRPr="00642EDD">
              <w:t>групп</w:t>
            </w:r>
            <w:r w:rsidR="00642EDD">
              <w:t xml:space="preserve">  </w:t>
            </w:r>
            <w:r w:rsidRPr="00642EDD">
              <w:t>риска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Городской</w:t>
            </w:r>
            <w:r w:rsidR="00642EDD">
              <w:t xml:space="preserve"> </w:t>
            </w:r>
            <w:proofErr w:type="spellStart"/>
            <w:r w:rsidRPr="00642EDD">
              <w:t>пед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атр</w:t>
            </w:r>
            <w:proofErr w:type="spellEnd"/>
            <w:r w:rsidR="00642EDD">
              <w:t xml:space="preserve"> </w:t>
            </w:r>
            <w:r w:rsidRPr="00642EDD">
              <w:t>Потемкина</w:t>
            </w:r>
            <w:r w:rsidR="00642EDD">
              <w:t xml:space="preserve">  </w:t>
            </w:r>
            <w:r w:rsidRPr="00642EDD">
              <w:t>Г.Н.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7.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Взять</w:t>
            </w:r>
            <w:r w:rsidR="00642EDD">
              <w:t xml:space="preserve"> </w:t>
            </w:r>
            <w:r w:rsidRPr="00642EDD">
              <w:t>под</w:t>
            </w:r>
            <w:r w:rsidR="00642EDD">
              <w:t xml:space="preserve"> </w:t>
            </w:r>
            <w:r w:rsidRPr="00642EDD">
              <w:t>особый</w:t>
            </w:r>
            <w:r w:rsidR="00642EDD">
              <w:t xml:space="preserve"> </w:t>
            </w:r>
            <w:r w:rsidRPr="00642EDD">
              <w:t>ко</w:t>
            </w:r>
            <w:proofErr w:type="gramStart"/>
            <w:r w:rsidRPr="00642EDD">
              <w:t>н-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троль</w:t>
            </w:r>
            <w:proofErr w:type="spellEnd"/>
            <w:r w:rsidR="00642EDD">
              <w:t xml:space="preserve"> </w:t>
            </w:r>
            <w:r w:rsidRPr="00642EDD">
              <w:t>качество</w:t>
            </w:r>
            <w:r w:rsidR="00642EDD">
              <w:t xml:space="preserve"> </w:t>
            </w:r>
            <w:proofErr w:type="spellStart"/>
            <w:r w:rsidRPr="00642EDD">
              <w:t>тубер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кулинодиагностики</w:t>
            </w:r>
            <w:proofErr w:type="spellEnd"/>
            <w:r w:rsidR="00642EDD">
              <w:t xml:space="preserve"> </w:t>
            </w:r>
            <w:r w:rsidRPr="00642EDD">
              <w:t>у</w:t>
            </w:r>
            <w:r w:rsidR="00642EDD">
              <w:t xml:space="preserve">  </w:t>
            </w:r>
            <w:r w:rsidRPr="00642EDD">
              <w:t>подростков,</w:t>
            </w:r>
            <w:r w:rsidR="00642EDD">
              <w:t xml:space="preserve"> </w:t>
            </w:r>
            <w:proofErr w:type="spellStart"/>
            <w:r w:rsidRPr="00642EDD">
              <w:t>своевре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менность</w:t>
            </w:r>
            <w:proofErr w:type="spellEnd"/>
            <w:r w:rsidR="00642EDD">
              <w:t xml:space="preserve"> </w:t>
            </w:r>
            <w:r w:rsidRPr="00642EDD">
              <w:t>выявления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 </w:t>
            </w:r>
            <w:r w:rsidRPr="00642EDD">
              <w:t>охват</w:t>
            </w:r>
            <w:r w:rsidR="00642EDD">
              <w:t xml:space="preserve"> </w:t>
            </w:r>
            <w:proofErr w:type="spellStart"/>
            <w:r w:rsidRPr="00642EDD">
              <w:t>химиопрофилакти</w:t>
            </w:r>
            <w:proofErr w:type="spellEnd"/>
            <w:r w:rsidRPr="00642EDD">
              <w:t>-</w:t>
            </w:r>
            <w:r w:rsidR="00642EDD">
              <w:t xml:space="preserve"> </w:t>
            </w:r>
            <w:r w:rsidRPr="00642EDD">
              <w:t>кой</w:t>
            </w:r>
            <w:r w:rsidR="00642EDD">
              <w:t xml:space="preserve"> </w:t>
            </w:r>
            <w:r w:rsidRPr="00642EDD">
              <w:t>подростков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r w:rsidRPr="00642EDD">
              <w:t>вира-</w:t>
            </w:r>
            <w:r w:rsidR="00642EDD">
              <w:t xml:space="preserve"> </w:t>
            </w:r>
            <w:r w:rsidRPr="00642EDD">
              <w:t>жом,</w:t>
            </w:r>
            <w:r w:rsidR="00642EDD">
              <w:t xml:space="preserve"> </w:t>
            </w:r>
            <w:proofErr w:type="spellStart"/>
            <w:r w:rsidRPr="00642EDD">
              <w:t>тубпробы</w:t>
            </w:r>
            <w:proofErr w:type="spellEnd"/>
            <w:r w:rsidRPr="00642EDD">
              <w:t>,</w:t>
            </w:r>
            <w:r w:rsidR="00642EDD">
              <w:t xml:space="preserve"> </w:t>
            </w:r>
            <w:proofErr w:type="spellStart"/>
            <w:r w:rsidRPr="00642EDD">
              <w:t>гипе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рергическими</w:t>
            </w:r>
            <w:proofErr w:type="spellEnd"/>
            <w:r w:rsidR="00642EDD">
              <w:t xml:space="preserve"> </w:t>
            </w:r>
            <w:r w:rsidRPr="00642EDD">
              <w:t>пробами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Главный</w:t>
            </w:r>
            <w:r w:rsidR="00642EDD">
              <w:t xml:space="preserve">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 </w:t>
            </w:r>
            <w:r w:rsidRPr="00642EDD">
              <w:t>И.К.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8.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Обратить</w:t>
            </w:r>
            <w:r w:rsidR="00642EDD">
              <w:t xml:space="preserve"> </w:t>
            </w:r>
            <w:r w:rsidRPr="00642EDD">
              <w:t>особое</w:t>
            </w:r>
            <w:r w:rsidR="00642EDD">
              <w:t xml:space="preserve"> </w:t>
            </w:r>
            <w:proofErr w:type="spellStart"/>
            <w:r w:rsidRPr="00642EDD">
              <w:t>вним</w:t>
            </w:r>
            <w:proofErr w:type="gramStart"/>
            <w:r w:rsidRPr="00642EDD">
              <w:t>а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ние</w:t>
            </w:r>
            <w:proofErr w:type="spellEnd"/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полный</w:t>
            </w:r>
            <w:r w:rsidR="00642EDD">
              <w:t xml:space="preserve"> </w:t>
            </w:r>
            <w:r w:rsidRPr="00642EDD">
              <w:t>охват</w:t>
            </w:r>
            <w:r w:rsidR="00642EDD">
              <w:t xml:space="preserve">  </w:t>
            </w:r>
            <w:r w:rsidRPr="00642EDD">
              <w:t>туб.</w:t>
            </w:r>
            <w:r w:rsidR="00642EDD">
              <w:t xml:space="preserve"> </w:t>
            </w:r>
            <w:r w:rsidRPr="00642EDD">
              <w:t>диагностикой</w:t>
            </w:r>
            <w:r w:rsidR="00642EDD">
              <w:t xml:space="preserve"> </w:t>
            </w:r>
            <w:proofErr w:type="spellStart"/>
            <w:r w:rsidRPr="00642EDD">
              <w:t>не-</w:t>
            </w:r>
            <w:proofErr w:type="spellEnd"/>
            <w:r w:rsidR="00642EDD">
              <w:t xml:space="preserve">  </w:t>
            </w:r>
            <w:r w:rsidRPr="00642EDD">
              <w:t>организованных</w:t>
            </w:r>
            <w:r w:rsidR="00642EDD">
              <w:t xml:space="preserve"> </w:t>
            </w:r>
            <w:r w:rsidRPr="00642EDD">
              <w:t>детей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Главный</w:t>
            </w:r>
            <w:r w:rsidR="00642EDD">
              <w:t xml:space="preserve">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 </w:t>
            </w:r>
            <w:r w:rsidRPr="00642EDD">
              <w:t>И.К.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Итого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разделу: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4000,0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4000,0</w:t>
            </w:r>
          </w:p>
        </w:tc>
      </w:tr>
      <w:tr w:rsidR="003517C2" w:rsidRPr="00642EDD" w:rsidTr="00EE0518">
        <w:trPr>
          <w:cantSplit/>
          <w:trHeight w:val="24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3.</w:t>
            </w:r>
            <w:r w:rsidR="00642EDD">
              <w:t xml:space="preserve"> </w:t>
            </w:r>
            <w:r w:rsidRPr="00642EDD">
              <w:t>Мероприятия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профилактике</w:t>
            </w:r>
            <w:r w:rsidR="00642EDD">
              <w:t xml:space="preserve"> </w:t>
            </w:r>
            <w:r w:rsidRPr="00642EDD">
              <w:t>туберкулеза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Приобрести</w:t>
            </w:r>
            <w:r w:rsidR="00642EDD">
              <w:t xml:space="preserve"> </w:t>
            </w:r>
            <w:r w:rsidRPr="00642EDD">
              <w:t>1</w:t>
            </w:r>
            <w:r w:rsidR="00642EDD">
              <w:t xml:space="preserve"> </w:t>
            </w:r>
            <w:proofErr w:type="spellStart"/>
            <w:r w:rsidRPr="00642EDD">
              <w:t>дезинфе</w:t>
            </w:r>
            <w:proofErr w:type="gramStart"/>
            <w:r w:rsidRPr="00642EDD">
              <w:t>к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ционную</w:t>
            </w:r>
            <w:proofErr w:type="spellEnd"/>
            <w:r w:rsidR="00642EDD">
              <w:t xml:space="preserve"> </w:t>
            </w:r>
            <w:r w:rsidRPr="00642EDD">
              <w:t>камеру</w:t>
            </w:r>
            <w:r w:rsidR="00642EDD">
              <w:t xml:space="preserve"> </w:t>
            </w:r>
            <w:r w:rsidRPr="00642EDD">
              <w:t>для</w:t>
            </w:r>
            <w:r w:rsidR="00642EDD">
              <w:t xml:space="preserve">  </w:t>
            </w:r>
            <w:r w:rsidRPr="00642EDD">
              <w:t>обеспечения</w:t>
            </w:r>
            <w:r w:rsidR="00642EDD">
              <w:t xml:space="preserve"> </w:t>
            </w:r>
            <w:r w:rsidRPr="00642EDD">
              <w:t>камерной</w:t>
            </w:r>
            <w:r w:rsidR="00642EDD">
              <w:t xml:space="preserve">  </w:t>
            </w:r>
            <w:r w:rsidRPr="00642EDD">
              <w:t>обработки</w:t>
            </w:r>
            <w:r w:rsidR="00642EDD">
              <w:t xml:space="preserve"> </w:t>
            </w:r>
            <w:r w:rsidRPr="00642EDD">
              <w:t>туберкулез-</w:t>
            </w:r>
            <w:r w:rsidR="00642EDD">
              <w:t xml:space="preserve">  </w:t>
            </w:r>
            <w:proofErr w:type="spellStart"/>
            <w:r w:rsidRPr="00642EDD">
              <w:t>ных</w:t>
            </w:r>
            <w:proofErr w:type="spellEnd"/>
            <w:r w:rsidR="00642EDD">
              <w:t xml:space="preserve"> </w:t>
            </w:r>
            <w:r w:rsidRPr="00642EDD">
              <w:t>очагов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Начальник</w:t>
            </w:r>
            <w:r w:rsidR="00642EDD">
              <w:t xml:space="preserve"> </w:t>
            </w:r>
            <w:r w:rsidRPr="00642EDD">
              <w:t>МУ</w:t>
            </w:r>
            <w:r w:rsidR="00642EDD">
              <w:t xml:space="preserve">  </w:t>
            </w:r>
            <w:r w:rsidRPr="00642EDD">
              <w:t>"Управление</w:t>
            </w:r>
            <w:r w:rsidR="00642EDD">
              <w:t xml:space="preserve">  </w:t>
            </w:r>
            <w:r w:rsidRPr="00642EDD">
              <w:t>здравоохранения</w:t>
            </w:r>
            <w:r w:rsidR="00642EDD">
              <w:t xml:space="preserve">  </w:t>
            </w:r>
            <w:r w:rsidRPr="00642EDD">
              <w:t>г.</w:t>
            </w:r>
            <w:r w:rsidR="00642EDD">
              <w:t xml:space="preserve"> </w:t>
            </w:r>
            <w:r w:rsidRPr="00642EDD">
              <w:t>Белово"</w:t>
            </w:r>
            <w:r w:rsidR="00642EDD">
              <w:t xml:space="preserve">  </w:t>
            </w:r>
            <w:proofErr w:type="spellStart"/>
            <w:r w:rsidRPr="00642EDD">
              <w:t>Орлянская</w:t>
            </w:r>
            <w:proofErr w:type="spellEnd"/>
            <w:r w:rsidR="00642EDD">
              <w:t xml:space="preserve"> </w:t>
            </w:r>
            <w:r w:rsidRPr="00642EDD">
              <w:t>Н.Н.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2007</w:t>
            </w:r>
            <w:r w:rsidR="00642EDD">
              <w:t xml:space="preserve"> </w:t>
            </w:r>
            <w:r w:rsidRPr="00642EDD"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</w:t>
            </w:r>
            <w:proofErr w:type="gramStart"/>
            <w:r w:rsidRPr="00642EDD">
              <w:t>.</w:t>
            </w:r>
            <w:proofErr w:type="gramEnd"/>
            <w:r w:rsidR="00642EDD">
              <w:t xml:space="preserve">  </w:t>
            </w:r>
            <w:proofErr w:type="gramStart"/>
            <w:r w:rsidRPr="00642EDD">
              <w:t>б</w:t>
            </w:r>
            <w:proofErr w:type="gramEnd"/>
            <w:r w:rsidRPr="00642EDD">
              <w:t>юджет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150,0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lastRenderedPageBreak/>
              <w:t>2.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Проводить</w:t>
            </w:r>
            <w:r w:rsidR="00642EDD">
              <w:t xml:space="preserve"> </w:t>
            </w:r>
            <w:r w:rsidRPr="00642EDD">
              <w:t>вакцинацию</w:t>
            </w:r>
            <w:r w:rsidR="00642EDD">
              <w:t xml:space="preserve">  </w:t>
            </w:r>
            <w:r w:rsidRPr="00642EDD">
              <w:t>против</w:t>
            </w:r>
            <w:r w:rsidR="00642EDD">
              <w:t xml:space="preserve"> </w:t>
            </w:r>
            <w:r w:rsidRPr="00642EDD">
              <w:t>туберкулеза</w:t>
            </w:r>
            <w:r w:rsidR="00642EDD">
              <w:t xml:space="preserve"> </w:t>
            </w:r>
            <w:r w:rsidRPr="00642EDD">
              <w:t>н</w:t>
            </w:r>
            <w:proofErr w:type="gramStart"/>
            <w:r w:rsidRPr="00642EDD">
              <w:t>о-</w:t>
            </w:r>
            <w:proofErr w:type="gramEnd"/>
            <w:r w:rsidR="00642EDD">
              <w:t xml:space="preserve"> </w:t>
            </w:r>
            <w:proofErr w:type="spellStart"/>
            <w:r w:rsidRPr="00642EDD">
              <w:t>ворожденным</w:t>
            </w:r>
            <w:proofErr w:type="spellEnd"/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proofErr w:type="spellStart"/>
            <w:r w:rsidRPr="00642EDD">
              <w:t>роддо</w:t>
            </w:r>
            <w:proofErr w:type="spellEnd"/>
            <w:r w:rsidRPr="00642EDD">
              <w:t>-</w:t>
            </w:r>
            <w:r w:rsidR="00642EDD">
              <w:t xml:space="preserve">  </w:t>
            </w:r>
            <w:r w:rsidRPr="00642EDD">
              <w:t>мах,</w:t>
            </w:r>
            <w:r w:rsidR="00642EDD">
              <w:t xml:space="preserve"> </w:t>
            </w:r>
            <w:proofErr w:type="spellStart"/>
            <w:r w:rsidRPr="00642EDD">
              <w:t>невакцинированным</w:t>
            </w:r>
            <w:proofErr w:type="spellEnd"/>
            <w:r w:rsidR="00642EDD">
              <w:t xml:space="preserve"> </w:t>
            </w:r>
            <w:r w:rsidRPr="00642EDD">
              <w:t>при</w:t>
            </w:r>
            <w:r w:rsidR="00642EDD">
              <w:t xml:space="preserve"> </w:t>
            </w:r>
            <w:r w:rsidRPr="00642EDD">
              <w:t>снятии</w:t>
            </w:r>
            <w:r w:rsidR="00642EDD">
              <w:t xml:space="preserve"> </w:t>
            </w:r>
            <w:proofErr w:type="spellStart"/>
            <w:r w:rsidRPr="00642EDD">
              <w:t>медотводов</w:t>
            </w:r>
            <w:proofErr w:type="spellEnd"/>
            <w:r w:rsidRPr="00642EDD">
              <w:t>,</w:t>
            </w:r>
            <w:r w:rsidR="00642EDD">
              <w:t xml:space="preserve"> </w:t>
            </w:r>
            <w:r w:rsidRPr="00642EDD">
              <w:t>прививать</w:t>
            </w:r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участке</w:t>
            </w:r>
            <w:r w:rsidR="00642EDD">
              <w:t xml:space="preserve">  </w:t>
            </w:r>
            <w:r w:rsidRPr="00642EDD">
              <w:t>(при</w:t>
            </w:r>
            <w:r w:rsidR="00642EDD">
              <w:t xml:space="preserve"> </w:t>
            </w:r>
            <w:r w:rsidRPr="00642EDD">
              <w:t>относительных</w:t>
            </w:r>
            <w:r w:rsidR="00642EDD">
              <w:t xml:space="preserve">  </w:t>
            </w:r>
            <w:r w:rsidRPr="00642EDD">
              <w:t>противопоказаниях</w:t>
            </w:r>
            <w:r w:rsidR="00642EDD">
              <w:t xml:space="preserve"> </w:t>
            </w:r>
            <w:proofErr w:type="spellStart"/>
            <w:r w:rsidRPr="00642EDD">
              <w:t>ис</w:t>
            </w:r>
            <w:proofErr w:type="spellEnd"/>
            <w:r w:rsidRPr="00642EDD">
              <w:t>-</w:t>
            </w:r>
            <w:r w:rsidR="00642EDD">
              <w:t xml:space="preserve">  </w:t>
            </w:r>
            <w:r w:rsidRPr="00642EDD">
              <w:t>пользуется</w:t>
            </w:r>
            <w:r w:rsidR="00642EDD">
              <w:t xml:space="preserve"> </w:t>
            </w:r>
            <w:r w:rsidRPr="00642EDD">
              <w:t>БЦЖ-М)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Городской</w:t>
            </w:r>
            <w:r w:rsidR="00642EDD">
              <w:t xml:space="preserve"> </w:t>
            </w:r>
            <w:proofErr w:type="spellStart"/>
            <w:r w:rsidRPr="00642EDD">
              <w:t>пед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атр</w:t>
            </w:r>
            <w:proofErr w:type="spellEnd"/>
            <w:r w:rsidR="00642EDD">
              <w:t xml:space="preserve"> </w:t>
            </w:r>
            <w:r w:rsidRPr="00642EDD">
              <w:t>Потемкина</w:t>
            </w:r>
            <w:r w:rsidR="00642EDD">
              <w:t xml:space="preserve">  </w:t>
            </w:r>
            <w:r w:rsidRPr="00642EDD">
              <w:t>Г.Н.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Ревакцинировать</w:t>
            </w:r>
            <w:r w:rsidR="00642EDD">
              <w:t xml:space="preserve"> </w:t>
            </w:r>
            <w:r w:rsidRPr="00642EDD">
              <w:t>детей</w:t>
            </w:r>
            <w:r w:rsidR="00642EDD">
              <w:t xml:space="preserve">  </w:t>
            </w:r>
            <w:r w:rsidRPr="00642EDD">
              <w:t>в</w:t>
            </w:r>
            <w:r w:rsidR="00642EDD">
              <w:t xml:space="preserve"> </w:t>
            </w:r>
            <w:r w:rsidRPr="00642EDD">
              <w:t>декрет,</w:t>
            </w:r>
            <w:r w:rsidR="00642EDD">
              <w:t xml:space="preserve"> </w:t>
            </w:r>
            <w:r w:rsidRPr="00642EDD">
              <w:t>возраст</w:t>
            </w:r>
            <w:r w:rsidR="00642EDD">
              <w:t xml:space="preserve"> </w:t>
            </w:r>
            <w:r w:rsidRPr="00642EDD">
              <w:t>(6</w:t>
            </w:r>
            <w:r w:rsidR="00642EDD">
              <w:t xml:space="preserve">  </w:t>
            </w:r>
            <w:r w:rsidRPr="00642EDD">
              <w:t>-</w:t>
            </w:r>
            <w:r w:rsidR="00642EDD">
              <w:t xml:space="preserve"> </w:t>
            </w:r>
            <w:r w:rsidRPr="00642EDD">
              <w:t>7</w:t>
            </w:r>
            <w:r w:rsidR="00642EDD">
              <w:t xml:space="preserve"> </w:t>
            </w:r>
            <w:r w:rsidRPr="00642EDD">
              <w:t>лет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14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15</w:t>
            </w:r>
            <w:r w:rsidR="00642EDD">
              <w:t xml:space="preserve"> </w:t>
            </w:r>
            <w:r w:rsidRPr="00642EDD">
              <w:t>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Городской</w:t>
            </w:r>
            <w:r w:rsidR="00642EDD">
              <w:t xml:space="preserve"> </w:t>
            </w:r>
            <w:proofErr w:type="spellStart"/>
            <w:r w:rsidRPr="00642EDD">
              <w:t>пед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атр</w:t>
            </w:r>
            <w:proofErr w:type="spellEnd"/>
            <w:r w:rsidR="00642EDD">
              <w:t xml:space="preserve"> </w:t>
            </w:r>
            <w:r w:rsidRPr="00642EDD">
              <w:t>Потемкина</w:t>
            </w:r>
            <w:r w:rsidR="00642EDD">
              <w:t xml:space="preserve">  </w:t>
            </w:r>
            <w:r w:rsidRPr="00642EDD">
              <w:t>Г.Н.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Туберкулиноотрицател</w:t>
            </w:r>
            <w:proofErr w:type="gramStart"/>
            <w:r w:rsidRPr="00642EDD">
              <w:t>ь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ных</w:t>
            </w:r>
            <w:proofErr w:type="spellEnd"/>
            <w:r w:rsidR="00642EDD">
              <w:t xml:space="preserve"> </w:t>
            </w:r>
            <w:r w:rsidRPr="00642EDD">
              <w:t>детей</w:t>
            </w:r>
            <w:r w:rsidR="00642EDD">
              <w:t xml:space="preserve"> </w:t>
            </w:r>
            <w:r w:rsidRPr="00642EDD">
              <w:t>при</w:t>
            </w:r>
            <w:r w:rsidR="00642EDD">
              <w:t xml:space="preserve"> </w:t>
            </w:r>
            <w:proofErr w:type="spellStart"/>
            <w:r w:rsidRPr="00642EDD">
              <w:t>отсутст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вии</w:t>
            </w:r>
            <w:proofErr w:type="spellEnd"/>
            <w:r w:rsidR="00642EDD">
              <w:t xml:space="preserve"> </w:t>
            </w:r>
            <w:r w:rsidRPr="00642EDD">
              <w:t>кожного</w:t>
            </w:r>
            <w:r w:rsidR="00642EDD">
              <w:t xml:space="preserve"> </w:t>
            </w:r>
            <w:r w:rsidRPr="00642EDD">
              <w:t>знака</w:t>
            </w:r>
            <w:r w:rsidR="00642EDD">
              <w:t xml:space="preserve"> </w:t>
            </w:r>
            <w:r w:rsidRPr="00642EDD">
              <w:t>при-</w:t>
            </w:r>
            <w:r w:rsidR="00642EDD">
              <w:t xml:space="preserve"> </w:t>
            </w:r>
            <w:proofErr w:type="spellStart"/>
            <w:r w:rsidRPr="00642EDD">
              <w:t>вивать</w:t>
            </w:r>
            <w:proofErr w:type="spellEnd"/>
            <w:r w:rsidR="00642EDD">
              <w:t xml:space="preserve"> </w:t>
            </w:r>
            <w:r w:rsidRPr="00642EDD">
              <w:t>против</w:t>
            </w:r>
            <w:r w:rsidR="00642EDD">
              <w:t xml:space="preserve"> </w:t>
            </w:r>
            <w:proofErr w:type="spellStart"/>
            <w:r w:rsidRPr="00642EDD">
              <w:t>туберку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леза</w:t>
            </w:r>
            <w:proofErr w:type="spellEnd"/>
            <w:r w:rsidR="00642EDD">
              <w:t xml:space="preserve"> </w:t>
            </w:r>
            <w:r w:rsidRPr="00642EDD">
              <w:t>после</w:t>
            </w:r>
            <w:r w:rsidR="00642EDD">
              <w:t xml:space="preserve"> </w:t>
            </w:r>
            <w:r w:rsidRPr="00642EDD">
              <w:t>первичной</w:t>
            </w:r>
            <w:r w:rsidR="00642EDD">
              <w:t xml:space="preserve">  </w:t>
            </w:r>
            <w:r w:rsidRPr="00642EDD">
              <w:t>вакцинации</w:t>
            </w:r>
            <w:r w:rsidR="00642EDD">
              <w:t xml:space="preserve"> </w:t>
            </w:r>
            <w:r w:rsidRPr="00642EDD">
              <w:t>через</w:t>
            </w:r>
            <w:r w:rsidR="00642EDD">
              <w:t xml:space="preserve"> </w:t>
            </w:r>
            <w:r w:rsidRPr="00642EDD">
              <w:t>2</w:t>
            </w:r>
            <w:r w:rsidR="00642EDD">
              <w:t xml:space="preserve"> </w:t>
            </w:r>
            <w:proofErr w:type="spellStart"/>
            <w:r w:rsidRPr="00642EDD">
              <w:t>го</w:t>
            </w:r>
            <w:proofErr w:type="spellEnd"/>
            <w:r w:rsidRPr="00642EDD">
              <w:t>-</w:t>
            </w:r>
            <w:r w:rsidR="00642EDD">
              <w:t xml:space="preserve"> </w:t>
            </w:r>
            <w:r w:rsidRPr="00642EDD">
              <w:t>да,</w:t>
            </w:r>
            <w:r w:rsidR="00642EDD">
              <w:t xml:space="preserve"> </w:t>
            </w:r>
            <w:r w:rsidRPr="00642EDD">
              <w:t>после</w:t>
            </w:r>
            <w:r w:rsidR="00642EDD">
              <w:t xml:space="preserve"> </w:t>
            </w:r>
            <w:r w:rsidRPr="00642EDD">
              <w:t>ревакцинации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через</w:t>
            </w:r>
            <w:r w:rsidR="00642EDD">
              <w:t xml:space="preserve"> </w:t>
            </w:r>
            <w:r w:rsidRPr="00642EDD">
              <w:t>1</w:t>
            </w:r>
            <w:r w:rsidR="00642EDD">
              <w:t xml:space="preserve"> </w:t>
            </w:r>
            <w:r w:rsidRPr="00642EDD">
              <w:t>год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Городской</w:t>
            </w:r>
            <w:r w:rsidR="00642EDD">
              <w:t xml:space="preserve"> </w:t>
            </w:r>
            <w:proofErr w:type="spellStart"/>
            <w:r w:rsidRPr="00642EDD">
              <w:t>пед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атр</w:t>
            </w:r>
            <w:proofErr w:type="spellEnd"/>
            <w:r w:rsidR="00642EDD">
              <w:t xml:space="preserve"> </w:t>
            </w:r>
            <w:r w:rsidRPr="00642EDD">
              <w:t>Потемкина</w:t>
            </w:r>
            <w:r w:rsidR="00642EDD">
              <w:t xml:space="preserve">  </w:t>
            </w:r>
            <w:r w:rsidRPr="00642EDD">
              <w:t>Г.Н.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5.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Подросткам,</w:t>
            </w:r>
            <w:r w:rsidR="00642EDD">
              <w:t xml:space="preserve"> </w:t>
            </w:r>
            <w:r w:rsidRPr="00642EDD">
              <w:t>ранее</w:t>
            </w:r>
            <w:r w:rsidR="00642EDD">
              <w:t xml:space="preserve">  </w:t>
            </w:r>
            <w:r w:rsidRPr="00642EDD">
              <w:t>имевшим</w:t>
            </w:r>
            <w:r w:rsidR="00642EDD">
              <w:t xml:space="preserve"> </w:t>
            </w:r>
            <w:r w:rsidRPr="00642EDD">
              <w:t>положительную</w:t>
            </w:r>
            <w:r w:rsidR="00642EDD">
              <w:t xml:space="preserve">  </w:t>
            </w:r>
            <w:r w:rsidRPr="00642EDD">
              <w:t>р.</w:t>
            </w:r>
            <w:r w:rsidR="00642EDD">
              <w:t xml:space="preserve"> </w:t>
            </w:r>
            <w:r w:rsidRPr="00642EDD">
              <w:t>Манту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утратившим</w:t>
            </w:r>
            <w:r w:rsidR="00642EDD">
              <w:t xml:space="preserve">  </w:t>
            </w:r>
            <w:r w:rsidRPr="00642EDD">
              <w:t>ее,</w:t>
            </w:r>
            <w:r w:rsidR="00642EDD">
              <w:t xml:space="preserve"> </w:t>
            </w:r>
            <w:r w:rsidRPr="00642EDD">
              <w:t>имеющим</w:t>
            </w:r>
            <w:r w:rsidR="00642EDD">
              <w:t xml:space="preserve"> </w:t>
            </w:r>
            <w:r w:rsidRPr="00642EDD">
              <w:t>отриц.</w:t>
            </w:r>
            <w:r w:rsidR="00642EDD">
              <w:t xml:space="preserve">  </w:t>
            </w:r>
            <w:r w:rsidRPr="00642EDD">
              <w:t>туб.</w:t>
            </w:r>
            <w:r w:rsidR="00642EDD">
              <w:t xml:space="preserve"> </w:t>
            </w:r>
            <w:r w:rsidRPr="00642EDD">
              <w:t>пробу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течение</w:t>
            </w:r>
            <w:r w:rsidR="00642EDD">
              <w:t xml:space="preserve">  </w:t>
            </w:r>
            <w:r w:rsidRPr="00642EDD">
              <w:t>2-х</w:t>
            </w:r>
            <w:r w:rsidR="00642EDD">
              <w:t xml:space="preserve"> </w:t>
            </w:r>
            <w:r w:rsidRPr="00642EDD">
              <w:t>лет,</w:t>
            </w:r>
            <w:r w:rsidR="00642EDD">
              <w:t xml:space="preserve"> </w:t>
            </w:r>
            <w:r w:rsidRPr="00642EDD">
              <w:t>проводить</w:t>
            </w:r>
            <w:r w:rsidR="00642EDD">
              <w:t xml:space="preserve"> </w:t>
            </w:r>
            <w:r w:rsidRPr="00642EDD">
              <w:t>р</w:t>
            </w:r>
            <w:proofErr w:type="gramStart"/>
            <w:r w:rsidRPr="00642EDD">
              <w:t>е-</w:t>
            </w:r>
            <w:proofErr w:type="gramEnd"/>
            <w:r w:rsidR="00642EDD">
              <w:t xml:space="preserve"> </w:t>
            </w:r>
            <w:r w:rsidRPr="00642EDD">
              <w:t>вакцинацию</w:t>
            </w:r>
            <w:r w:rsidR="00642EDD">
              <w:t xml:space="preserve"> </w:t>
            </w:r>
            <w:r w:rsidRPr="00642EDD">
              <w:t>БЦЖ</w:t>
            </w:r>
            <w:r w:rsidR="00642EDD">
              <w:t xml:space="preserve"> </w:t>
            </w:r>
            <w:r w:rsidRPr="00642EDD">
              <w:t>после</w:t>
            </w:r>
            <w:r w:rsidR="00642EDD">
              <w:t xml:space="preserve">  </w:t>
            </w:r>
            <w:r w:rsidRPr="00642EDD">
              <w:t>клинико-рентгенологи-</w:t>
            </w:r>
            <w:r w:rsidR="00642EDD">
              <w:t xml:space="preserve">  </w:t>
            </w:r>
            <w:proofErr w:type="spellStart"/>
            <w:r w:rsidRPr="00642EDD">
              <w:t>ческого</w:t>
            </w:r>
            <w:proofErr w:type="spellEnd"/>
            <w:r w:rsidR="00642EDD">
              <w:t xml:space="preserve"> </w:t>
            </w:r>
            <w:r w:rsidRPr="00642EDD">
              <w:t>обследования</w:t>
            </w:r>
            <w:r w:rsidR="00642EDD">
              <w:t xml:space="preserve">  </w:t>
            </w:r>
            <w:r w:rsidRPr="00642EDD">
              <w:t>на</w:t>
            </w:r>
            <w:r w:rsidR="00642EDD">
              <w:t xml:space="preserve"> </w:t>
            </w:r>
            <w:r w:rsidRPr="00642EDD">
              <w:t>туберкулез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Подростковые</w:t>
            </w:r>
            <w:r w:rsidR="00642EDD">
              <w:t xml:space="preserve">  </w:t>
            </w:r>
            <w:r w:rsidRPr="00642EDD">
              <w:t>врачи</w:t>
            </w:r>
            <w:r w:rsidR="00642EDD">
              <w:t xml:space="preserve"> </w:t>
            </w:r>
            <w:r w:rsidRPr="00642EDD">
              <w:t>ЛПУ,</w:t>
            </w:r>
            <w:r w:rsidR="00642EDD">
              <w:t xml:space="preserve"> </w:t>
            </w:r>
            <w:proofErr w:type="spellStart"/>
            <w:r w:rsidRPr="00642EDD">
              <w:t>фт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зиопедиатр</w:t>
            </w:r>
            <w:proofErr w:type="spellEnd"/>
            <w:r w:rsidR="00642EDD">
              <w:t xml:space="preserve">  </w:t>
            </w:r>
            <w:r w:rsidRPr="00642EDD">
              <w:t>Менделевич</w:t>
            </w:r>
            <w:r w:rsidR="00642EDD">
              <w:t xml:space="preserve"> </w:t>
            </w:r>
            <w:r w:rsidRPr="00642EDD">
              <w:t>О.А.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lastRenderedPageBreak/>
              <w:t>6.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Детям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подросткам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 </w:t>
            </w:r>
            <w:proofErr w:type="spellStart"/>
            <w:r w:rsidRPr="00642EDD">
              <w:t>гиперпробами</w:t>
            </w:r>
            <w:proofErr w:type="spellEnd"/>
            <w:r w:rsidR="00642EDD">
              <w:t xml:space="preserve"> </w:t>
            </w:r>
            <w:r w:rsidRPr="00642EDD">
              <w:t>проводить</w:t>
            </w:r>
            <w:r w:rsidR="00642EDD">
              <w:t xml:space="preserve"> </w:t>
            </w:r>
            <w:proofErr w:type="spellStart"/>
            <w:r w:rsidRPr="00642EDD">
              <w:t>химиопрофилактику</w:t>
            </w:r>
            <w:proofErr w:type="spellEnd"/>
            <w:r w:rsidR="00642EDD">
              <w:t xml:space="preserve"> </w:t>
            </w:r>
            <w:r w:rsidRPr="00642EDD">
              <w:t>в</w:t>
            </w:r>
            <w:r w:rsidR="00642EDD">
              <w:t xml:space="preserve">  </w:t>
            </w:r>
            <w:r w:rsidRPr="00642EDD">
              <w:t>санаторных</w:t>
            </w:r>
            <w:r w:rsidR="00642EDD">
              <w:t xml:space="preserve"> </w:t>
            </w:r>
            <w:r w:rsidRPr="00642EDD">
              <w:t>условиях</w:t>
            </w:r>
            <w:r w:rsidR="00642EDD">
              <w:t xml:space="preserve"> </w:t>
            </w:r>
            <w:r w:rsidRPr="00642EDD">
              <w:t>2</w:t>
            </w:r>
            <w:r w:rsidR="00642EDD">
              <w:t xml:space="preserve">  </w:t>
            </w:r>
            <w:r w:rsidRPr="00642EDD">
              <w:t>АБП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течение</w:t>
            </w:r>
            <w:r w:rsidR="00642EDD">
              <w:t xml:space="preserve"> </w:t>
            </w:r>
            <w:r w:rsidRPr="00642EDD">
              <w:t>3-х</w:t>
            </w:r>
            <w:r w:rsidR="00642EDD">
              <w:t xml:space="preserve"> </w:t>
            </w:r>
            <w:proofErr w:type="spellStart"/>
            <w:r w:rsidRPr="00642EDD">
              <w:t>м</w:t>
            </w:r>
            <w:proofErr w:type="gramStart"/>
            <w:r w:rsidRPr="00642EDD">
              <w:t>е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сяцев</w:t>
            </w:r>
            <w:proofErr w:type="spellEnd"/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7.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Проводить</w:t>
            </w:r>
            <w:r w:rsidR="00642EDD">
              <w:t xml:space="preserve"> </w:t>
            </w:r>
            <w:proofErr w:type="spellStart"/>
            <w:r w:rsidRPr="00642EDD">
              <w:t>профилакт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ческое</w:t>
            </w:r>
            <w:proofErr w:type="spellEnd"/>
            <w:r w:rsidR="00642EDD">
              <w:t xml:space="preserve"> </w:t>
            </w:r>
            <w:r w:rsidRPr="00642EDD">
              <w:t>лечение</w:t>
            </w:r>
            <w:r w:rsidR="00642EDD">
              <w:t xml:space="preserve"> </w:t>
            </w:r>
            <w:r w:rsidRPr="00642EDD">
              <w:t>кон-</w:t>
            </w:r>
            <w:r w:rsidR="00642EDD">
              <w:t xml:space="preserve">  </w:t>
            </w:r>
            <w:proofErr w:type="spellStart"/>
            <w:r w:rsidRPr="00642EDD">
              <w:t>тактным</w:t>
            </w:r>
            <w:proofErr w:type="spellEnd"/>
            <w:r w:rsidR="00642EDD">
              <w:t xml:space="preserve"> </w:t>
            </w:r>
            <w:r w:rsidRPr="00642EDD">
              <w:t>после</w:t>
            </w:r>
            <w:r w:rsidR="00642EDD">
              <w:t xml:space="preserve"> </w:t>
            </w:r>
            <w:r w:rsidRPr="00642EDD">
              <w:t>взятия</w:t>
            </w:r>
            <w:r w:rsidR="00642EDD">
              <w:t xml:space="preserve">  </w:t>
            </w:r>
            <w:r w:rsidRPr="00642EDD">
              <w:t>очага</w:t>
            </w:r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учет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Детям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подросткам</w:t>
            </w:r>
            <w:r w:rsidR="00642EDD">
              <w:t xml:space="preserve"> </w:t>
            </w:r>
            <w:r w:rsidRPr="00642EDD">
              <w:t>из</w:t>
            </w:r>
            <w:r w:rsidR="00642EDD">
              <w:t xml:space="preserve">  </w:t>
            </w:r>
            <w:r w:rsidRPr="00642EDD">
              <w:t>очагов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</w:t>
            </w:r>
            <w:proofErr w:type="spellStart"/>
            <w:r w:rsidRPr="00642EDD">
              <w:t>бактериовыд</w:t>
            </w:r>
            <w:proofErr w:type="gramStart"/>
            <w:r w:rsidRPr="00642EDD">
              <w:t>е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лением</w:t>
            </w:r>
            <w:proofErr w:type="spellEnd"/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3</w:t>
            </w:r>
            <w:r w:rsidR="00642EDD">
              <w:t xml:space="preserve"> </w:t>
            </w:r>
            <w:r w:rsidRPr="00642EDD">
              <w:t>мес.</w:t>
            </w:r>
            <w:r w:rsidR="00642EDD">
              <w:t xml:space="preserve"> </w:t>
            </w:r>
            <w:r w:rsidRPr="00642EDD">
              <w:t>1</w:t>
            </w:r>
            <w:r w:rsidR="00642EDD">
              <w:t xml:space="preserve"> </w:t>
            </w:r>
            <w:r w:rsidRPr="00642EDD">
              <w:t>АБП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дважды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год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proofErr w:type="spellStart"/>
            <w:r w:rsidRPr="00642EDD">
              <w:t>тече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ние</w:t>
            </w:r>
            <w:proofErr w:type="spellEnd"/>
            <w:r w:rsidR="00642EDD">
              <w:t xml:space="preserve"> </w:t>
            </w:r>
            <w:r w:rsidRPr="00642EDD">
              <w:t>3-х</w:t>
            </w:r>
            <w:r w:rsidR="00642EDD">
              <w:t xml:space="preserve"> </w:t>
            </w:r>
            <w:r w:rsidRPr="00642EDD">
              <w:t>лет;</w:t>
            </w:r>
            <w:r w:rsidR="00642EDD">
              <w:t xml:space="preserve"> </w:t>
            </w:r>
            <w:r w:rsidRPr="00642EDD">
              <w:t>из</w:t>
            </w:r>
            <w:r w:rsidR="00642EDD">
              <w:t xml:space="preserve"> </w:t>
            </w:r>
            <w:r w:rsidRPr="00642EDD">
              <w:t>очагов</w:t>
            </w:r>
            <w:r w:rsidR="00642EDD">
              <w:t xml:space="preserve"> </w:t>
            </w:r>
            <w:r w:rsidRPr="00642EDD">
              <w:t>без</w:t>
            </w:r>
            <w:r w:rsidR="00642EDD">
              <w:t xml:space="preserve"> </w:t>
            </w:r>
            <w:proofErr w:type="spellStart"/>
            <w:r w:rsidRPr="00642EDD">
              <w:t>бактериовыделения</w:t>
            </w:r>
            <w:proofErr w:type="spellEnd"/>
            <w:r w:rsidR="00642EDD">
              <w:t xml:space="preserve">  </w:t>
            </w:r>
            <w:r w:rsidRPr="00642EDD">
              <w:t>-</w:t>
            </w:r>
            <w:r w:rsidR="00642EDD">
              <w:t xml:space="preserve"> </w:t>
            </w:r>
            <w:r w:rsidRPr="00642EDD">
              <w:t>однократно</w:t>
            </w:r>
            <w:r w:rsidR="00642EDD">
              <w:t xml:space="preserve"> </w:t>
            </w:r>
            <w:r w:rsidRPr="00642EDD">
              <w:t>при</w:t>
            </w:r>
            <w:r w:rsidR="00642EDD">
              <w:t xml:space="preserve"> </w:t>
            </w:r>
            <w:proofErr w:type="spellStart"/>
            <w:r w:rsidRPr="00642EDD">
              <w:t>взя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тии</w:t>
            </w:r>
            <w:proofErr w:type="spellEnd"/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ДУ</w:t>
            </w:r>
            <w:r w:rsidR="00642EDD">
              <w:t xml:space="preserve"> </w:t>
            </w:r>
            <w:r w:rsidRPr="00642EDD">
              <w:t>3</w:t>
            </w:r>
            <w:r w:rsidR="00642EDD">
              <w:t xml:space="preserve"> </w:t>
            </w:r>
            <w:r w:rsidRPr="00642EDD">
              <w:t>мес.</w:t>
            </w:r>
            <w:r w:rsidR="00642EDD">
              <w:t xml:space="preserve"> </w:t>
            </w:r>
            <w:r w:rsidRPr="00642EDD">
              <w:t>1</w:t>
            </w:r>
            <w:r w:rsidR="00642EDD">
              <w:t xml:space="preserve"> </w:t>
            </w:r>
            <w:r w:rsidRPr="00642EDD">
              <w:t>АБП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Взрослым</w:t>
            </w:r>
            <w:r w:rsidR="00642EDD">
              <w:t xml:space="preserve"> </w:t>
            </w:r>
            <w:r w:rsidRPr="00642EDD">
              <w:t>-</w:t>
            </w:r>
            <w:r w:rsidR="00642EDD">
              <w:t xml:space="preserve"> </w:t>
            </w:r>
            <w:r w:rsidRPr="00642EDD">
              <w:t>один</w:t>
            </w:r>
            <w:r w:rsidR="00642EDD">
              <w:t xml:space="preserve"> </w:t>
            </w:r>
            <w:r w:rsidRPr="00642EDD">
              <w:t>курс</w:t>
            </w:r>
            <w:r w:rsidR="00642EDD">
              <w:t xml:space="preserve">  </w:t>
            </w:r>
            <w:r w:rsidRPr="00642EDD">
              <w:t>при</w:t>
            </w:r>
            <w:r w:rsidR="00642EDD">
              <w:t xml:space="preserve"> </w:t>
            </w:r>
            <w:r w:rsidRPr="00642EDD">
              <w:t>взятии</w:t>
            </w:r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r w:rsidRPr="00642EDD">
              <w:t>ДУ</w:t>
            </w:r>
            <w:r w:rsidR="00642EDD">
              <w:t xml:space="preserve"> </w:t>
            </w:r>
            <w:r w:rsidRPr="00642EDD">
              <w:t>3</w:t>
            </w:r>
            <w:r w:rsidR="00642EDD">
              <w:t xml:space="preserve">  </w:t>
            </w:r>
            <w:r w:rsidRPr="00642EDD">
              <w:t>мес.</w:t>
            </w:r>
            <w:r w:rsidR="00642EDD">
              <w:t xml:space="preserve"> </w:t>
            </w:r>
            <w:r w:rsidRPr="00642EDD">
              <w:t>1</w:t>
            </w:r>
            <w:r w:rsidR="00642EDD">
              <w:t xml:space="preserve"> </w:t>
            </w:r>
            <w:r w:rsidRPr="00642EDD">
              <w:t>АБП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При</w:t>
            </w:r>
            <w:r w:rsidR="00642EDD">
              <w:t xml:space="preserve"> </w:t>
            </w:r>
            <w:r w:rsidRPr="00642EDD">
              <w:t>неблагоприятных</w:t>
            </w:r>
            <w:r w:rsidR="00642EDD">
              <w:t xml:space="preserve">  </w:t>
            </w:r>
            <w:r w:rsidRPr="00642EDD">
              <w:t>ситуациях</w:t>
            </w:r>
            <w:r w:rsidR="00642EDD">
              <w:t xml:space="preserve"> </w:t>
            </w:r>
            <w:r w:rsidRPr="00642EDD">
              <w:t>повторять</w:t>
            </w:r>
            <w:r w:rsidR="00642EDD">
              <w:t xml:space="preserve">  </w:t>
            </w:r>
            <w:r w:rsidRPr="00642EDD">
              <w:t>курсы</w:t>
            </w:r>
            <w:r w:rsidR="00642EDD">
              <w:t xml:space="preserve"> </w:t>
            </w:r>
            <w:proofErr w:type="spellStart"/>
            <w:r w:rsidRPr="00642EDD">
              <w:t>профилактическ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го</w:t>
            </w:r>
            <w:proofErr w:type="spellEnd"/>
            <w:r w:rsidR="00642EDD">
              <w:t xml:space="preserve"> </w:t>
            </w:r>
            <w:r w:rsidRPr="00642EDD">
              <w:t>лечения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8.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Вести</w:t>
            </w:r>
            <w:r w:rsidR="00642EDD">
              <w:t xml:space="preserve"> </w:t>
            </w:r>
            <w:r w:rsidRPr="00642EDD">
              <w:t>учет</w:t>
            </w:r>
            <w:r w:rsidR="00642EDD">
              <w:t xml:space="preserve"> </w:t>
            </w:r>
            <w:proofErr w:type="spellStart"/>
            <w:r w:rsidRPr="00642EDD">
              <w:t>внесемейных</w:t>
            </w:r>
            <w:proofErr w:type="spellEnd"/>
            <w:r w:rsidR="00642EDD">
              <w:t xml:space="preserve"> </w:t>
            </w:r>
            <w:r w:rsidRPr="00642EDD">
              <w:t>контактов</w:t>
            </w:r>
            <w:r w:rsidR="00642EDD">
              <w:t xml:space="preserve"> </w:t>
            </w:r>
            <w:r w:rsidRPr="00642EDD">
              <w:t>детей</w:t>
            </w:r>
            <w:r w:rsidR="00642EDD">
              <w:t xml:space="preserve"> </w:t>
            </w:r>
            <w:r w:rsidRPr="00642EDD">
              <w:t>с</w:t>
            </w:r>
            <w:r w:rsidR="00642EDD">
              <w:t xml:space="preserve">  </w:t>
            </w:r>
            <w:r w:rsidRPr="00642EDD">
              <w:t>больными-</w:t>
            </w:r>
            <w:proofErr w:type="spellStart"/>
            <w:r w:rsidRPr="00642EDD">
              <w:t>бацилловыде</w:t>
            </w:r>
            <w:proofErr w:type="gramStart"/>
            <w:r w:rsidRPr="00642EDD">
              <w:t>л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ителями</w:t>
            </w:r>
            <w:proofErr w:type="spellEnd"/>
            <w:r w:rsidRPr="00642EDD">
              <w:t>.</w:t>
            </w:r>
            <w:r w:rsidR="00642EDD">
              <w:t xml:space="preserve"> </w:t>
            </w:r>
            <w:r w:rsidRPr="00642EDD">
              <w:t>Осуществлять</w:t>
            </w:r>
            <w:r w:rsidR="00642EDD">
              <w:t xml:space="preserve">  </w:t>
            </w:r>
            <w:r w:rsidRPr="00642EDD">
              <w:t>комплекс</w:t>
            </w:r>
            <w:r w:rsidR="00642EDD">
              <w:t xml:space="preserve"> </w:t>
            </w:r>
            <w:proofErr w:type="spellStart"/>
            <w:r w:rsidRPr="00642EDD">
              <w:t>профилактич</w:t>
            </w:r>
            <w:proofErr w:type="gramStart"/>
            <w:r w:rsidRPr="00642EDD">
              <w:t>е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ских</w:t>
            </w:r>
            <w:proofErr w:type="spellEnd"/>
            <w:r w:rsidR="00642EDD">
              <w:t xml:space="preserve"> </w:t>
            </w:r>
            <w:r w:rsidRPr="00642EDD">
              <w:t>мероприятий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Фтизиопедиатр</w:t>
            </w:r>
            <w:proofErr w:type="spellEnd"/>
            <w:r w:rsidR="00642EDD">
              <w:t xml:space="preserve">  </w:t>
            </w:r>
            <w:r w:rsidRPr="00642EDD">
              <w:t>Менделевич</w:t>
            </w:r>
            <w:r w:rsidR="00642EDD">
              <w:t xml:space="preserve"> </w:t>
            </w:r>
            <w:r w:rsidRPr="00642EDD">
              <w:t>О.А.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lastRenderedPageBreak/>
              <w:t>9.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Рожениц,</w:t>
            </w:r>
            <w:r w:rsidR="00642EDD">
              <w:t xml:space="preserve"> </w:t>
            </w:r>
            <w:r w:rsidRPr="00642EDD">
              <w:t>поступивших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роддом</w:t>
            </w:r>
            <w:r w:rsidR="00642EDD">
              <w:t xml:space="preserve"> </w:t>
            </w:r>
            <w:r w:rsidRPr="00642EDD">
              <w:t>без</w:t>
            </w:r>
            <w:r w:rsidR="00642EDD">
              <w:t xml:space="preserve"> </w:t>
            </w:r>
            <w:r w:rsidRPr="00642EDD">
              <w:t>сведений</w:t>
            </w:r>
            <w:r w:rsidR="00642EDD">
              <w:t xml:space="preserve"> </w:t>
            </w:r>
            <w:r w:rsidRPr="00642EDD">
              <w:t>о</w:t>
            </w:r>
            <w:r w:rsidR="00642EDD">
              <w:t xml:space="preserve">  </w:t>
            </w:r>
            <w:r w:rsidRPr="00642EDD">
              <w:t>патронаже,</w:t>
            </w:r>
            <w:r w:rsidR="00642EDD">
              <w:t xml:space="preserve"> </w:t>
            </w:r>
            <w:r w:rsidRPr="00642EDD">
              <w:t>изолировать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отдельные</w:t>
            </w:r>
            <w:r w:rsidR="00642EDD">
              <w:t xml:space="preserve"> </w:t>
            </w:r>
            <w:r w:rsidRPr="00642EDD">
              <w:t>палаты</w:t>
            </w:r>
            <w:r w:rsidR="00642EDD">
              <w:t xml:space="preserve"> </w:t>
            </w:r>
            <w:r w:rsidRPr="00642EDD">
              <w:t>до</w:t>
            </w:r>
            <w:r w:rsidR="00642EDD">
              <w:t xml:space="preserve">  </w:t>
            </w:r>
            <w:r w:rsidRPr="00642EDD">
              <w:t>исключения</w:t>
            </w:r>
            <w:r w:rsidR="00642EDD">
              <w:t xml:space="preserve"> </w:t>
            </w:r>
            <w:r w:rsidRPr="00642EDD">
              <w:t>у</w:t>
            </w:r>
            <w:r w:rsidR="00642EDD">
              <w:t xml:space="preserve"> </w:t>
            </w:r>
            <w:r w:rsidRPr="00642EDD">
              <w:t>них</w:t>
            </w:r>
            <w:r w:rsidR="00642EDD">
              <w:t xml:space="preserve"> </w:t>
            </w:r>
            <w:r w:rsidRPr="00642EDD">
              <w:t>т</w:t>
            </w:r>
            <w:proofErr w:type="gramStart"/>
            <w:r w:rsidRPr="00642EDD">
              <w:t>у-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беркулеза</w:t>
            </w:r>
            <w:proofErr w:type="spellEnd"/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Городской</w:t>
            </w:r>
            <w:r w:rsidR="00642EDD">
              <w:t xml:space="preserve"> </w:t>
            </w:r>
            <w:proofErr w:type="spellStart"/>
            <w:r w:rsidRPr="00642EDD">
              <w:t>ак</w:t>
            </w:r>
            <w:proofErr w:type="gramStart"/>
            <w:r w:rsidRPr="00642EDD">
              <w:t>у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шер</w:t>
            </w:r>
            <w:proofErr w:type="spellEnd"/>
            <w:r w:rsidRPr="00642EDD">
              <w:t>-гинеколог</w:t>
            </w:r>
            <w:r w:rsidR="00642EDD">
              <w:t xml:space="preserve">  </w:t>
            </w:r>
            <w:r w:rsidRPr="00642EDD">
              <w:t>Чащина</w:t>
            </w:r>
            <w:r w:rsidR="00642EDD">
              <w:t xml:space="preserve"> </w:t>
            </w:r>
            <w:r w:rsidRPr="00642EDD">
              <w:t>Т.В.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10.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Обеспечивать</w:t>
            </w:r>
            <w:r w:rsidR="00642EDD">
              <w:t xml:space="preserve"> </w:t>
            </w:r>
            <w:proofErr w:type="spellStart"/>
            <w:r w:rsidRPr="00642EDD">
              <w:t>изолир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r w:rsidRPr="00642EDD">
              <w:t>ванным</w:t>
            </w:r>
            <w:r w:rsidR="00642EDD">
              <w:t xml:space="preserve"> </w:t>
            </w:r>
            <w:r w:rsidRPr="00642EDD">
              <w:t>жильем</w:t>
            </w:r>
            <w:r w:rsidR="00642EDD">
              <w:t xml:space="preserve"> </w:t>
            </w:r>
            <w:proofErr w:type="spellStart"/>
            <w:r w:rsidRPr="00642EDD">
              <w:t>бакте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риовыделителей</w:t>
            </w:r>
            <w:proofErr w:type="spellEnd"/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Администрация</w:t>
            </w:r>
            <w:r w:rsidR="00642EDD">
              <w:t xml:space="preserve">  </w:t>
            </w:r>
            <w:r w:rsidRPr="00642EDD">
              <w:t>города</w:t>
            </w:r>
            <w:r w:rsidR="00642EDD">
              <w:t xml:space="preserve"> </w:t>
            </w:r>
            <w:r w:rsidRPr="00642EDD">
              <w:t>Белово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Ежего</w:t>
            </w:r>
            <w:proofErr w:type="gramStart"/>
            <w:r w:rsidRPr="00642EDD">
              <w:t>д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11.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При</w:t>
            </w:r>
            <w:r w:rsidR="00642EDD">
              <w:t xml:space="preserve"> </w:t>
            </w:r>
            <w:r w:rsidRPr="00642EDD">
              <w:t>получении</w:t>
            </w:r>
            <w:r w:rsidR="00642EDD">
              <w:t xml:space="preserve"> </w:t>
            </w:r>
            <w:proofErr w:type="spellStart"/>
            <w:r w:rsidRPr="00642EDD">
              <w:t>извещ</w:t>
            </w:r>
            <w:proofErr w:type="gramStart"/>
            <w:r w:rsidRPr="00642EDD">
              <w:t>е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ния</w:t>
            </w:r>
            <w:proofErr w:type="spellEnd"/>
            <w:r w:rsidR="00642EDD">
              <w:t xml:space="preserve"> </w:t>
            </w:r>
            <w:r w:rsidRPr="00642EDD">
              <w:t>о</w:t>
            </w:r>
            <w:r w:rsidR="00642EDD">
              <w:t xml:space="preserve"> </w:t>
            </w:r>
            <w:r w:rsidRPr="00642EDD">
              <w:t>впервые</w:t>
            </w:r>
            <w:r w:rsidR="00642EDD">
              <w:t xml:space="preserve"> </w:t>
            </w:r>
            <w:r w:rsidRPr="00642EDD">
              <w:t>выявлен-</w:t>
            </w:r>
            <w:r w:rsidR="00642EDD">
              <w:t xml:space="preserve"> </w:t>
            </w:r>
            <w:r w:rsidRPr="00642EDD">
              <w:t>ном</w:t>
            </w:r>
            <w:r w:rsidR="00642EDD">
              <w:t xml:space="preserve"> </w:t>
            </w:r>
            <w:r w:rsidRPr="00642EDD">
              <w:t>больном,</w:t>
            </w:r>
            <w:r w:rsidR="00642EDD">
              <w:t xml:space="preserve"> </w:t>
            </w:r>
            <w:r w:rsidRPr="00642EDD">
              <w:t>поступив-</w:t>
            </w:r>
            <w:r w:rsidR="00642EDD">
              <w:t xml:space="preserve"> </w:t>
            </w:r>
            <w:proofErr w:type="spellStart"/>
            <w:r w:rsidRPr="00642EDD">
              <w:t>шем</w:t>
            </w:r>
            <w:proofErr w:type="spellEnd"/>
            <w:r w:rsidR="00642EDD">
              <w:t xml:space="preserve"> </w:t>
            </w:r>
            <w:r w:rsidRPr="00642EDD">
              <w:t>из</w:t>
            </w:r>
            <w:r w:rsidR="00642EDD">
              <w:t xml:space="preserve"> </w:t>
            </w:r>
            <w:r w:rsidRPr="00642EDD">
              <w:t>СИЗО,</w:t>
            </w:r>
            <w:r w:rsidR="00642EDD">
              <w:t xml:space="preserve"> </w:t>
            </w:r>
            <w:r w:rsidRPr="00642EDD">
              <w:t>проводить</w:t>
            </w:r>
            <w:r w:rsidR="00642EDD">
              <w:t xml:space="preserve"> </w:t>
            </w:r>
            <w:r w:rsidRPr="00642EDD">
              <w:t>профилактическую</w:t>
            </w:r>
            <w:r w:rsidR="00642EDD">
              <w:t xml:space="preserve"> </w:t>
            </w:r>
            <w:proofErr w:type="spellStart"/>
            <w:r w:rsidRPr="00642EDD">
              <w:t>рабо</w:t>
            </w:r>
            <w:proofErr w:type="spellEnd"/>
            <w:r w:rsidRPr="00642EDD">
              <w:t>-</w:t>
            </w:r>
            <w:r w:rsidR="00642EDD">
              <w:t xml:space="preserve"> </w:t>
            </w:r>
            <w:r w:rsidRPr="00642EDD">
              <w:t>ту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12.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Обеспечить</w:t>
            </w:r>
            <w:r w:rsidR="00642EDD">
              <w:t xml:space="preserve"> </w:t>
            </w:r>
            <w:r w:rsidRPr="00642EDD">
              <w:t>проведение</w:t>
            </w:r>
            <w:r w:rsidR="00642EDD">
              <w:t xml:space="preserve">  </w:t>
            </w:r>
            <w:r w:rsidRPr="00642EDD">
              <w:t>текущей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proofErr w:type="spellStart"/>
            <w:r w:rsidRPr="00642EDD">
              <w:t>заключител</w:t>
            </w:r>
            <w:proofErr w:type="gramStart"/>
            <w:r w:rsidRPr="00642EDD">
              <w:t>ь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ной</w:t>
            </w:r>
            <w:r w:rsidR="00642EDD">
              <w:t xml:space="preserve"> </w:t>
            </w:r>
            <w:r w:rsidRPr="00642EDD">
              <w:t>дезинфекции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proofErr w:type="spellStart"/>
            <w:r w:rsidRPr="00642EDD">
              <w:t>оча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гах</w:t>
            </w:r>
            <w:proofErr w:type="spellEnd"/>
            <w:r w:rsidR="00642EDD">
              <w:t xml:space="preserve"> </w:t>
            </w:r>
            <w:r w:rsidRPr="00642EDD">
              <w:t>бациллярных</w:t>
            </w:r>
            <w:r w:rsidR="00642EDD">
              <w:t xml:space="preserve"> </w:t>
            </w:r>
            <w:r w:rsidRPr="00642EDD">
              <w:t>боль-</w:t>
            </w:r>
            <w:r w:rsidR="00642EDD">
              <w:t xml:space="preserve">  </w:t>
            </w:r>
            <w:proofErr w:type="spellStart"/>
            <w:r w:rsidRPr="00642EDD">
              <w:t>ных</w:t>
            </w:r>
            <w:proofErr w:type="spellEnd"/>
            <w:r w:rsidR="00642EDD">
              <w:t xml:space="preserve"> </w:t>
            </w:r>
            <w:r w:rsidRPr="00642EDD">
              <w:t>туберкулезом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ФГУЗ</w:t>
            </w:r>
            <w:r w:rsidR="00642EDD">
              <w:t xml:space="preserve"> </w:t>
            </w:r>
            <w:r w:rsidRPr="00642EDD">
              <w:t>"Центр</w:t>
            </w:r>
            <w:r w:rsidR="00642EDD">
              <w:t xml:space="preserve"> </w:t>
            </w:r>
            <w:proofErr w:type="spellStart"/>
            <w:r w:rsidRPr="00642EDD">
              <w:t>г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r w:rsidRPr="00642EDD">
              <w:t>гиены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proofErr w:type="spellStart"/>
            <w:r w:rsidRPr="00642EDD">
              <w:t>эпиде</w:t>
            </w:r>
            <w:proofErr w:type="spellEnd"/>
            <w:r w:rsidRPr="00642EDD">
              <w:t>-</w:t>
            </w:r>
            <w:r w:rsidR="00642EDD">
              <w:t xml:space="preserve">  </w:t>
            </w:r>
            <w:r w:rsidRPr="00642EDD">
              <w:t>миологии"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Гор</w:t>
            </w:r>
            <w:proofErr w:type="gramStart"/>
            <w:r w:rsidRPr="00642EDD">
              <w:t>.</w:t>
            </w:r>
            <w:proofErr w:type="gramEnd"/>
            <w:r w:rsidR="00642EDD">
              <w:t xml:space="preserve">  </w:t>
            </w:r>
            <w:proofErr w:type="gramStart"/>
            <w:r w:rsidRPr="00642EDD">
              <w:t>б</w:t>
            </w:r>
            <w:proofErr w:type="gramEnd"/>
            <w:r w:rsidRPr="00642EDD">
              <w:t>юджет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60,0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60,0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60,0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180,0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Итого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разделу: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60,0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60,0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330,0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24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4.</w:t>
            </w:r>
            <w:r w:rsidR="00642EDD">
              <w:t xml:space="preserve"> </w:t>
            </w:r>
            <w:r w:rsidRPr="00642EDD">
              <w:t>Мероприятия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диагностике</w:t>
            </w:r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лечению</w:t>
            </w:r>
            <w:r w:rsidR="00642EDD">
              <w:t xml:space="preserve"> </w:t>
            </w:r>
            <w:r w:rsidRPr="00642EDD">
              <w:t>больных</w:t>
            </w:r>
            <w:r w:rsidR="00642EDD">
              <w:t xml:space="preserve"> </w:t>
            </w:r>
            <w:r w:rsidRPr="00642EDD">
              <w:t>туберкулезом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Проводить</w:t>
            </w:r>
            <w:r w:rsidR="00642EDD">
              <w:t xml:space="preserve"> </w:t>
            </w:r>
            <w:r w:rsidRPr="00642EDD">
              <w:t>лечение</w:t>
            </w:r>
            <w:r w:rsidR="00642EDD">
              <w:t xml:space="preserve"> </w:t>
            </w:r>
            <w:r w:rsidRPr="00642EDD">
              <w:t>с</w:t>
            </w:r>
            <w:proofErr w:type="gramStart"/>
            <w:r w:rsidRPr="00642EDD">
              <w:t>о-</w:t>
            </w:r>
            <w:proofErr w:type="gramEnd"/>
            <w:r w:rsidR="00642EDD">
              <w:t xml:space="preserve">  </w:t>
            </w:r>
            <w:r w:rsidRPr="00642EDD">
              <w:t>гласно</w:t>
            </w:r>
            <w:r w:rsidR="00642EDD">
              <w:t xml:space="preserve"> </w:t>
            </w:r>
            <w:r w:rsidRPr="00642EDD">
              <w:t>Приказу</w:t>
            </w:r>
            <w:r w:rsidR="00642EDD">
              <w:t xml:space="preserve"> </w:t>
            </w:r>
            <w:r w:rsidRPr="00642EDD">
              <w:t>МЗ</w:t>
            </w:r>
            <w:r w:rsidR="00642EDD">
              <w:t xml:space="preserve"> </w:t>
            </w:r>
            <w:r w:rsidRPr="00642EDD">
              <w:t>РФ</w:t>
            </w:r>
            <w:r w:rsidR="00642EDD">
              <w:t xml:space="preserve">  </w:t>
            </w:r>
            <w:r w:rsidRPr="00FF334C">
              <w:t>N</w:t>
            </w:r>
            <w:r w:rsidR="00642EDD" w:rsidRPr="00FF334C">
              <w:t xml:space="preserve"> </w:t>
            </w:r>
            <w:r w:rsidRPr="00FF334C">
              <w:t>109</w:t>
            </w:r>
            <w:r w:rsidR="00642EDD" w:rsidRPr="00FF334C">
              <w:t xml:space="preserve"> </w:t>
            </w:r>
            <w:r w:rsidRPr="00FF334C">
              <w:t>от</w:t>
            </w:r>
            <w:r w:rsidR="00642EDD" w:rsidRPr="00FF334C">
              <w:t xml:space="preserve"> </w:t>
            </w:r>
            <w:r w:rsidRPr="00FF334C">
              <w:t>21.03.2003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Главный</w:t>
            </w:r>
            <w:r w:rsidR="00642EDD">
              <w:t xml:space="preserve">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 </w:t>
            </w:r>
            <w:r w:rsidRPr="00642EDD">
              <w:t>И.К.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Проводить</w:t>
            </w:r>
            <w:r w:rsidR="00642EDD">
              <w:t xml:space="preserve"> </w:t>
            </w:r>
            <w:proofErr w:type="spellStart"/>
            <w:r w:rsidRPr="00642EDD">
              <w:t>бактериоск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пические</w:t>
            </w:r>
            <w:proofErr w:type="spellEnd"/>
            <w:r w:rsidR="00642EDD">
              <w:t xml:space="preserve"> </w:t>
            </w:r>
            <w:r w:rsidRPr="00642EDD">
              <w:t>исследования</w:t>
            </w:r>
            <w:r w:rsidR="00642EDD">
              <w:t xml:space="preserve">  </w:t>
            </w:r>
            <w:r w:rsidRPr="00642EDD">
              <w:t>мокроты</w:t>
            </w:r>
            <w:r w:rsidR="00642EDD">
              <w:t xml:space="preserve"> </w:t>
            </w:r>
            <w:r w:rsidRPr="00642EDD">
              <w:t>на</w:t>
            </w:r>
            <w:r w:rsidR="00642EDD">
              <w:t xml:space="preserve"> </w:t>
            </w:r>
            <w:proofErr w:type="spellStart"/>
            <w:r w:rsidRPr="00642EDD">
              <w:t>микобакте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рии</w:t>
            </w:r>
            <w:proofErr w:type="spellEnd"/>
            <w:r w:rsidR="00642EDD">
              <w:t xml:space="preserve"> </w:t>
            </w:r>
            <w:r w:rsidRPr="00642EDD">
              <w:t>туберкулеза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Главные</w:t>
            </w:r>
            <w:r w:rsidR="00642EDD">
              <w:t xml:space="preserve"> </w:t>
            </w:r>
            <w:r w:rsidRPr="00642EDD">
              <w:t>врачи</w:t>
            </w:r>
            <w:r w:rsidR="00642EDD">
              <w:t xml:space="preserve">  </w:t>
            </w:r>
            <w:r w:rsidRPr="00642EDD">
              <w:t>муниципальных</w:t>
            </w:r>
            <w:r w:rsidR="00642EDD">
              <w:t xml:space="preserve">  </w:t>
            </w:r>
            <w:r w:rsidRPr="00642EDD">
              <w:t>ЛПУ</w:t>
            </w:r>
            <w:r w:rsidR="00642EDD">
              <w:t xml:space="preserve"> </w:t>
            </w:r>
            <w:r w:rsidRPr="00642EDD">
              <w:t>общей</w:t>
            </w:r>
            <w:r w:rsidR="00642EDD">
              <w:t xml:space="preserve"> </w:t>
            </w:r>
            <w:proofErr w:type="spellStart"/>
            <w:r w:rsidRPr="00642EDD">
              <w:t>лече</w:t>
            </w:r>
            <w:proofErr w:type="gramStart"/>
            <w:r w:rsidRPr="00642EDD">
              <w:t>б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r w:rsidRPr="00642EDD">
              <w:t>ной</w:t>
            </w:r>
            <w:r w:rsidR="00642EDD">
              <w:t xml:space="preserve"> </w:t>
            </w:r>
            <w:r w:rsidRPr="00642EDD">
              <w:t>сети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3.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Обеспечить</w:t>
            </w:r>
            <w:r w:rsidR="00642EDD">
              <w:t xml:space="preserve"> </w:t>
            </w:r>
            <w:r w:rsidRPr="00642EDD">
              <w:t>100%</w:t>
            </w:r>
            <w:r w:rsidR="00642EDD">
              <w:t xml:space="preserve"> </w:t>
            </w:r>
            <w:proofErr w:type="spellStart"/>
            <w:r w:rsidRPr="00642EDD">
              <w:t>госп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тализацию</w:t>
            </w:r>
            <w:proofErr w:type="spellEnd"/>
            <w:r w:rsidR="00642EDD">
              <w:t xml:space="preserve"> </w:t>
            </w:r>
            <w:r w:rsidRPr="00642EDD">
              <w:t>впервые</w:t>
            </w:r>
            <w:r w:rsidR="00642EDD">
              <w:t xml:space="preserve"> </w:t>
            </w:r>
            <w:r w:rsidRPr="00642EDD">
              <w:t>вы-</w:t>
            </w:r>
            <w:r w:rsidR="00642EDD">
              <w:t xml:space="preserve">  </w:t>
            </w:r>
            <w:r w:rsidRPr="00642EDD">
              <w:t>явленных</w:t>
            </w:r>
            <w:r w:rsidR="00642EDD">
              <w:t xml:space="preserve"> </w:t>
            </w:r>
            <w:r w:rsidRPr="00642EDD">
              <w:t>больных</w:t>
            </w:r>
            <w:r w:rsidR="00642EDD">
              <w:t xml:space="preserve"> </w:t>
            </w:r>
            <w:r w:rsidRPr="00642EDD">
              <w:t>ту-</w:t>
            </w:r>
            <w:r w:rsidR="00642EDD">
              <w:t xml:space="preserve">  </w:t>
            </w:r>
            <w:proofErr w:type="spellStart"/>
            <w:r w:rsidRPr="00642EDD">
              <w:t>беркулезом</w:t>
            </w:r>
            <w:proofErr w:type="spellEnd"/>
            <w:r w:rsidR="00642EDD">
              <w:t xml:space="preserve"> </w:t>
            </w:r>
            <w:r w:rsidRPr="00642EDD">
              <w:t>(</w:t>
            </w:r>
            <w:proofErr w:type="spellStart"/>
            <w:r w:rsidRPr="00642EDD">
              <w:t>бацилляр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ных</w:t>
            </w:r>
            <w:proofErr w:type="spellEnd"/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деструктивных</w:t>
            </w:r>
            <w:r w:rsidR="00642EDD">
              <w:t xml:space="preserve">  </w:t>
            </w:r>
            <w:r w:rsidRPr="00642EDD">
              <w:t>форм)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Главный</w:t>
            </w:r>
            <w:r w:rsidR="00642EDD">
              <w:t xml:space="preserve">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 </w:t>
            </w:r>
            <w:r w:rsidRPr="00642EDD">
              <w:t>И.К.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Итого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разделу: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24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5.</w:t>
            </w:r>
            <w:r w:rsidR="00642EDD">
              <w:t xml:space="preserve"> </w:t>
            </w:r>
            <w:r w:rsidRPr="00642EDD">
              <w:t>Контрольные</w:t>
            </w:r>
            <w:r w:rsidR="00642EDD">
              <w:t xml:space="preserve"> </w:t>
            </w:r>
            <w:r w:rsidRPr="00642EDD">
              <w:t>мероприятия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1.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Ежеквартальная</w:t>
            </w:r>
            <w:r w:rsidR="00642EDD">
              <w:t xml:space="preserve"> </w:t>
            </w:r>
            <w:r w:rsidRPr="00642EDD">
              <w:t>подача</w:t>
            </w:r>
            <w:r w:rsidR="00642EDD">
              <w:t xml:space="preserve">  </w:t>
            </w:r>
            <w:r w:rsidRPr="00642EDD">
              <w:t>информации</w:t>
            </w:r>
            <w:r w:rsidR="00642EDD">
              <w:t xml:space="preserve"> </w:t>
            </w:r>
            <w:r w:rsidRPr="00642EDD">
              <w:t>в</w:t>
            </w:r>
            <w:r w:rsidR="00642EDD">
              <w:t xml:space="preserve"> </w:t>
            </w:r>
            <w:r w:rsidRPr="00642EDD">
              <w:t>обл.</w:t>
            </w:r>
            <w:r w:rsidR="00642EDD">
              <w:t xml:space="preserve"> </w:t>
            </w:r>
            <w:proofErr w:type="spellStart"/>
            <w:r w:rsidRPr="00642EDD">
              <w:t>кл</w:t>
            </w:r>
            <w:proofErr w:type="gramStart"/>
            <w:r w:rsidRPr="00642EDD">
              <w:t>и</w:t>
            </w:r>
            <w:proofErr w:type="spellEnd"/>
            <w:r w:rsidRPr="00642EDD">
              <w:t>-</w:t>
            </w:r>
            <w:proofErr w:type="gramEnd"/>
            <w:r w:rsidR="00642EDD">
              <w:t xml:space="preserve"> </w:t>
            </w:r>
            <w:proofErr w:type="spellStart"/>
            <w:r w:rsidRPr="00642EDD">
              <w:t>нический</w:t>
            </w:r>
            <w:proofErr w:type="spellEnd"/>
            <w:r w:rsidR="00642EDD">
              <w:t xml:space="preserve"> </w:t>
            </w:r>
            <w:r w:rsidRPr="00642EDD">
              <w:t>тубдиспансер</w:t>
            </w:r>
            <w:r w:rsidR="00642EDD">
              <w:t xml:space="preserve">  </w:t>
            </w:r>
            <w:r w:rsidRPr="00642EDD">
              <w:t>по</w:t>
            </w:r>
            <w:r w:rsidR="00642EDD">
              <w:t xml:space="preserve"> </w:t>
            </w:r>
            <w:r w:rsidRPr="00642EDD">
              <w:t>выполнению</w:t>
            </w:r>
            <w:r w:rsidR="00642EDD">
              <w:t xml:space="preserve"> </w:t>
            </w:r>
            <w:r w:rsidRPr="00642EDD">
              <w:t>плана</w:t>
            </w:r>
            <w:r w:rsidR="00642EDD">
              <w:t xml:space="preserve">  </w:t>
            </w:r>
            <w:proofErr w:type="spellStart"/>
            <w:r w:rsidRPr="00642EDD">
              <w:t>рентгено-флюорографи</w:t>
            </w:r>
            <w:proofErr w:type="spellEnd"/>
            <w:r w:rsidRPr="00642EDD">
              <w:t>-</w:t>
            </w:r>
            <w:r w:rsidR="00642EDD">
              <w:t xml:space="preserve">  </w:t>
            </w:r>
            <w:proofErr w:type="spellStart"/>
            <w:r w:rsidRPr="00642EDD">
              <w:t>ческих</w:t>
            </w:r>
            <w:proofErr w:type="spellEnd"/>
            <w:r w:rsidR="00642EDD">
              <w:t xml:space="preserve"> </w:t>
            </w:r>
            <w:r w:rsidRPr="00642EDD">
              <w:t>осмотров,</w:t>
            </w:r>
            <w:r w:rsidR="00642EDD">
              <w:t xml:space="preserve"> </w:t>
            </w:r>
            <w:r w:rsidRPr="00642EDD">
              <w:t>ту-</w:t>
            </w:r>
            <w:r w:rsidR="00642EDD">
              <w:t xml:space="preserve">  </w:t>
            </w:r>
            <w:proofErr w:type="spellStart"/>
            <w:r w:rsidRPr="00642EDD">
              <w:t>беркулинодиагностики</w:t>
            </w:r>
            <w:proofErr w:type="spellEnd"/>
            <w:r w:rsidR="00642EDD">
              <w:t xml:space="preserve"> </w:t>
            </w:r>
            <w:r w:rsidRPr="00642EDD">
              <w:t>и</w:t>
            </w:r>
            <w:r w:rsidR="00642EDD">
              <w:t xml:space="preserve"> </w:t>
            </w:r>
            <w:r w:rsidRPr="00642EDD">
              <w:t>прививкам</w:t>
            </w:r>
            <w:r w:rsidR="00642EDD">
              <w:t xml:space="preserve"> </w:t>
            </w:r>
            <w:r w:rsidRPr="00642EDD">
              <w:t>против</w:t>
            </w:r>
            <w:r w:rsidR="00642EDD">
              <w:t xml:space="preserve"> </w:t>
            </w:r>
            <w:r w:rsidRPr="00642EDD">
              <w:t>ту-</w:t>
            </w:r>
            <w:r w:rsidR="00642EDD">
              <w:t xml:space="preserve">  </w:t>
            </w:r>
            <w:proofErr w:type="spellStart"/>
            <w:r w:rsidRPr="00642EDD">
              <w:t>беркулеза</w:t>
            </w:r>
            <w:proofErr w:type="spellEnd"/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proofErr w:type="spellStart"/>
            <w:r w:rsidRPr="00642EDD">
              <w:t>установ</w:t>
            </w:r>
            <w:proofErr w:type="spellEnd"/>
            <w:r w:rsidRPr="00642EDD">
              <w:t>-</w:t>
            </w:r>
            <w:r w:rsidR="00642EDD">
              <w:t xml:space="preserve">  </w:t>
            </w:r>
            <w:r w:rsidRPr="00642EDD">
              <w:t>ленной</w:t>
            </w:r>
            <w:r w:rsidR="00642EDD">
              <w:t xml:space="preserve"> </w:t>
            </w:r>
            <w:r w:rsidRPr="00642EDD">
              <w:t>форме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Главный</w:t>
            </w:r>
            <w:r w:rsidR="00642EDD">
              <w:t xml:space="preserve">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 </w:t>
            </w:r>
            <w:r w:rsidRPr="00642EDD">
              <w:t>И.К.,</w:t>
            </w:r>
            <w:r w:rsidR="00642EDD">
              <w:t xml:space="preserve"> </w:t>
            </w:r>
            <w:r w:rsidRPr="00642EDD">
              <w:t>заведующая</w:t>
            </w:r>
            <w:r w:rsidR="00642EDD">
              <w:t xml:space="preserve"> </w:t>
            </w:r>
            <w:proofErr w:type="spellStart"/>
            <w:r w:rsidRPr="00642EDD">
              <w:t>флюоростанцией</w:t>
            </w:r>
            <w:proofErr w:type="spellEnd"/>
            <w:r w:rsidR="00642EDD">
              <w:t xml:space="preserve">  </w:t>
            </w:r>
            <w:r w:rsidRPr="00642EDD">
              <w:t>Карлова</w:t>
            </w:r>
            <w:r w:rsidR="00642EDD">
              <w:t xml:space="preserve"> </w:t>
            </w:r>
            <w:r w:rsidRPr="00642EDD">
              <w:t>Н.В.,</w:t>
            </w:r>
            <w:r w:rsidR="00642EDD">
              <w:t xml:space="preserve">  </w:t>
            </w:r>
            <w:r w:rsidRPr="00642EDD">
              <w:t>заведующая</w:t>
            </w:r>
            <w:r w:rsidR="00642EDD">
              <w:t xml:space="preserve"> </w:t>
            </w:r>
            <w:r w:rsidRPr="00642EDD">
              <w:t>пол</w:t>
            </w:r>
            <w:proofErr w:type="gramStart"/>
            <w:r w:rsidRPr="00642EDD">
              <w:t>и-</w:t>
            </w:r>
            <w:proofErr w:type="gramEnd"/>
            <w:r w:rsidR="00642EDD">
              <w:t xml:space="preserve"> </w:t>
            </w:r>
            <w:r w:rsidRPr="00642EDD">
              <w:t>клиникой</w:t>
            </w:r>
            <w:r w:rsidR="00642EDD">
              <w:t xml:space="preserve"> </w:t>
            </w:r>
            <w:proofErr w:type="spellStart"/>
            <w:r w:rsidRPr="00642EDD">
              <w:t>Игнато</w:t>
            </w:r>
            <w:proofErr w:type="spellEnd"/>
            <w:r w:rsidRPr="00642EDD">
              <w:t>-</w:t>
            </w:r>
            <w:r w:rsidR="00642EDD">
              <w:t xml:space="preserve"> </w:t>
            </w:r>
            <w:proofErr w:type="spellStart"/>
            <w:r w:rsidRPr="00642EDD">
              <w:t>ва</w:t>
            </w:r>
            <w:proofErr w:type="spellEnd"/>
            <w:r w:rsidR="00642EDD">
              <w:t xml:space="preserve"> </w:t>
            </w:r>
            <w:r w:rsidRPr="00642EDD">
              <w:t>Г.И.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2.</w:t>
            </w:r>
            <w:r w:rsidR="00642EDD"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Ежемесячная</w:t>
            </w:r>
            <w:r w:rsidR="00642EDD">
              <w:t xml:space="preserve"> </w:t>
            </w:r>
            <w:r w:rsidRPr="00642EDD">
              <w:t>подача</w:t>
            </w:r>
            <w:r w:rsidR="00642EDD">
              <w:t xml:space="preserve"> </w:t>
            </w:r>
            <w:r w:rsidRPr="00642EDD">
              <w:t>о</w:t>
            </w:r>
            <w:proofErr w:type="gramStart"/>
            <w:r w:rsidRPr="00642EDD">
              <w:t>т-</w:t>
            </w:r>
            <w:proofErr w:type="gramEnd"/>
            <w:r w:rsidR="00642EDD">
              <w:t xml:space="preserve"> </w:t>
            </w:r>
            <w:r w:rsidRPr="00642EDD">
              <w:t>чета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проведению</w:t>
            </w:r>
            <w:r w:rsidR="00642EDD">
              <w:t xml:space="preserve">  </w:t>
            </w:r>
            <w:r w:rsidRPr="00642EDD">
              <w:t>подкомиссии</w:t>
            </w:r>
            <w:r w:rsidR="00642EDD">
              <w:t xml:space="preserve"> </w:t>
            </w:r>
            <w:r w:rsidRPr="00642EDD">
              <w:t>ЦВКК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 </w:t>
            </w:r>
            <w:r w:rsidRPr="00642EDD">
              <w:t>установленной</w:t>
            </w:r>
            <w:r w:rsidR="00642EDD">
              <w:t xml:space="preserve"> </w:t>
            </w:r>
            <w:r w:rsidRPr="00642EDD">
              <w:t>форме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Главный</w:t>
            </w:r>
            <w:r w:rsidR="00642EDD">
              <w:t xml:space="preserve"> </w:t>
            </w:r>
            <w:r w:rsidRPr="00642EDD">
              <w:t>врач</w:t>
            </w:r>
            <w:r w:rsidR="00642EDD">
              <w:t xml:space="preserve"> </w:t>
            </w:r>
            <w:r w:rsidRPr="00642EDD">
              <w:t>ГУЗ</w:t>
            </w:r>
            <w:r w:rsidR="00642EDD">
              <w:t xml:space="preserve"> </w:t>
            </w:r>
            <w:r w:rsidRPr="00642EDD">
              <w:t>"БПТД"</w:t>
            </w:r>
            <w:r w:rsidR="00642EDD">
              <w:t xml:space="preserve"> </w:t>
            </w:r>
            <w:proofErr w:type="spellStart"/>
            <w:r w:rsidRPr="00642EDD">
              <w:t>Капелин</w:t>
            </w:r>
            <w:proofErr w:type="spellEnd"/>
            <w:r w:rsidR="00642EDD">
              <w:t xml:space="preserve">  </w:t>
            </w:r>
            <w:r w:rsidRPr="00642EDD">
              <w:t>И.К.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proofErr w:type="spellStart"/>
            <w:r w:rsidRPr="00642EDD">
              <w:t>Пост</w:t>
            </w:r>
            <w:proofErr w:type="gramStart"/>
            <w:r w:rsidRPr="00642EDD">
              <w:t>о</w:t>
            </w:r>
            <w:proofErr w:type="spellEnd"/>
            <w:r w:rsidRPr="00642EDD">
              <w:t>-</w:t>
            </w:r>
            <w:proofErr w:type="gramEnd"/>
            <w:r w:rsidR="00642EDD">
              <w:t xml:space="preserve">  </w:t>
            </w:r>
            <w:proofErr w:type="spellStart"/>
            <w:r w:rsidRPr="00642EDD">
              <w:t>янно</w:t>
            </w:r>
            <w:proofErr w:type="spellEnd"/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  <w:tr w:rsidR="003517C2" w:rsidRPr="00642EDD" w:rsidTr="00EE0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Итого</w:t>
            </w:r>
            <w:r w:rsidR="00642EDD">
              <w:t xml:space="preserve"> </w:t>
            </w:r>
            <w:r w:rsidRPr="00642EDD">
              <w:t>по</w:t>
            </w:r>
            <w:r w:rsidR="00642EDD">
              <w:t xml:space="preserve"> </w:t>
            </w:r>
            <w:r w:rsidRPr="00642EDD">
              <w:t>разделу:</w:t>
            </w:r>
            <w:r w:rsidR="00642EDD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C2" w:rsidRPr="00642EDD" w:rsidRDefault="003517C2" w:rsidP="00642EDD">
            <w:pPr>
              <w:pStyle w:val="Table"/>
            </w:pPr>
            <w:r w:rsidRPr="00642EDD">
              <w:t>-</w:t>
            </w:r>
            <w:r w:rsidR="00642EDD">
              <w:t xml:space="preserve"> </w:t>
            </w:r>
          </w:p>
        </w:tc>
      </w:tr>
    </w:tbl>
    <w:p w:rsidR="003517C2" w:rsidRPr="00642EDD" w:rsidRDefault="003517C2" w:rsidP="00642EDD"/>
    <w:sectPr w:rsidR="003517C2" w:rsidRPr="00642EDD" w:rsidSect="00642EDD">
      <w:type w:val="continuous"/>
      <w:pgSz w:w="11906" w:h="16838" w:code="9"/>
      <w:pgMar w:top="1418" w:right="1418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30"/>
    <w:rsid w:val="001E1D37"/>
    <w:rsid w:val="001E7297"/>
    <w:rsid w:val="003517C2"/>
    <w:rsid w:val="003B4F87"/>
    <w:rsid w:val="00423827"/>
    <w:rsid w:val="00457F55"/>
    <w:rsid w:val="00613684"/>
    <w:rsid w:val="00634233"/>
    <w:rsid w:val="00642EDD"/>
    <w:rsid w:val="006F2277"/>
    <w:rsid w:val="00A20A30"/>
    <w:rsid w:val="00E75DD9"/>
    <w:rsid w:val="00EE0518"/>
    <w:rsid w:val="00F36C85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6C8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36C8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36C8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36C8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36C8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42E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2ED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2ED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2ED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36C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36C8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642ED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36C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F36C85"/>
    <w:rPr>
      <w:color w:val="0000FF"/>
      <w:u w:val="none"/>
    </w:rPr>
  </w:style>
  <w:style w:type="paragraph" w:customStyle="1" w:styleId="Application">
    <w:name w:val="Application!Приложение"/>
    <w:rsid w:val="00F36C8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36C8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36C8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36C8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36C8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6C8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36C8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36C8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36C8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36C8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42E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2ED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2ED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2ED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36C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36C8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642ED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36C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F36C85"/>
    <w:rPr>
      <w:color w:val="0000FF"/>
      <w:u w:val="none"/>
    </w:rPr>
  </w:style>
  <w:style w:type="paragraph" w:customStyle="1" w:styleId="Application">
    <w:name w:val="Application!Приложение"/>
    <w:rsid w:val="00F36C8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36C8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36C8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36C8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36C8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13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Links>
    <vt:vector size="60" baseType="variant">
      <vt:variant>
        <vt:i4>6619158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6553710</vt:i4>
      </vt:variant>
      <vt:variant>
        <vt:i4>6</vt:i4>
      </vt:variant>
      <vt:variant>
        <vt:i4>0</vt:i4>
      </vt:variant>
      <vt:variant>
        <vt:i4>5</vt:i4>
      </vt:variant>
      <vt:variant>
        <vt:lpwstr>/content/act/249e71ba-8aa7-4a2a-a8f5-9850145d66fc.html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/content/act/d8cc17ba-c78f-4acd-8124-342a6fe8cff7.html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/content/act/eca64864-9db4-4b48-a801-6d84ad380c18.html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2017-06-15T02:20:00Z</dcterms:created>
  <dcterms:modified xsi:type="dcterms:W3CDTF">2017-06-15T02:22:00Z</dcterms:modified>
</cp:coreProperties>
</file>