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7" w:rsidRPr="00173ACC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АДМИНИСТРАЦИЯ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ГОРОДА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БЕЛОВО</w:t>
      </w:r>
    </w:p>
    <w:p w:rsidR="00D87AA7" w:rsidRPr="00173ACC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675A8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87AA7" w:rsidRPr="00173ACC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от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28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декабря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2001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г.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N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53-п</w:t>
      </w:r>
    </w:p>
    <w:p w:rsidR="00D87AA7" w:rsidRPr="00173ACC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87AA7" w:rsidRPr="00173ACC" w:rsidRDefault="00D87AA7" w:rsidP="00173AC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ОБ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УСТАНОВЛЕНИИ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ТАРИФОВ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ДЛЯ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НАСЕЛЕНИЯ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НА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УСЛУГИ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ЖИЛИЩНО-КОММУНАЛЬНОГО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ХОЗЯЙСТВА</w:t>
      </w:r>
    </w:p>
    <w:p w:rsidR="00D87AA7" w:rsidRPr="00173ACC" w:rsidRDefault="00D87AA7" w:rsidP="00173ACC"/>
    <w:p w:rsidR="00D87AA7" w:rsidRPr="00173ACC" w:rsidRDefault="00D87AA7" w:rsidP="00173ACC">
      <w:proofErr w:type="gramStart"/>
      <w:r w:rsidRPr="00173ACC">
        <w:t>В</w:t>
      </w:r>
      <w:r w:rsidR="00173ACC">
        <w:t xml:space="preserve"> </w:t>
      </w:r>
      <w:r w:rsidRPr="00173ACC">
        <w:t>соответствии</w:t>
      </w:r>
      <w:r w:rsidR="00173ACC">
        <w:t xml:space="preserve"> </w:t>
      </w:r>
      <w:r w:rsidRPr="00173ACC">
        <w:t>с</w:t>
      </w:r>
      <w:r w:rsidR="00173ACC">
        <w:t xml:space="preserve"> </w:t>
      </w:r>
      <w:r w:rsidRPr="00E675A8">
        <w:t>Постановлением</w:t>
      </w:r>
      <w:r w:rsidR="00173ACC">
        <w:t xml:space="preserve"> </w:t>
      </w:r>
      <w:r w:rsidRPr="00173ACC">
        <w:t>Правительства</w:t>
      </w:r>
      <w:r w:rsidR="00173ACC">
        <w:t xml:space="preserve"> </w:t>
      </w:r>
      <w:r w:rsidRPr="00173ACC">
        <w:t>РФ</w:t>
      </w:r>
      <w:r w:rsidR="00173ACC">
        <w:t xml:space="preserve"> </w:t>
      </w:r>
      <w:r w:rsidRPr="00D7346D">
        <w:t>от</w:t>
      </w:r>
      <w:r w:rsidR="00173ACC" w:rsidRPr="00D7346D">
        <w:t xml:space="preserve"> </w:t>
      </w:r>
      <w:r w:rsidRPr="00D7346D">
        <w:t>02.08.1999</w:t>
      </w:r>
      <w:r w:rsidR="00173ACC" w:rsidRPr="00D7346D">
        <w:t xml:space="preserve"> </w:t>
      </w:r>
      <w:r w:rsidRPr="00D7346D">
        <w:t>N</w:t>
      </w:r>
      <w:r w:rsidR="00173ACC" w:rsidRPr="00D7346D">
        <w:t xml:space="preserve"> </w:t>
      </w:r>
      <w:r w:rsidRPr="00D7346D">
        <w:t>887</w:t>
      </w:r>
      <w:r w:rsidR="00173ACC">
        <w:t xml:space="preserve"> </w:t>
      </w:r>
      <w:r w:rsidRPr="00173ACC">
        <w:t>"О</w:t>
      </w:r>
      <w:r w:rsidR="00173ACC">
        <w:t xml:space="preserve"> </w:t>
      </w:r>
      <w:r w:rsidRPr="00173ACC">
        <w:t>совершенствовании</w:t>
      </w:r>
      <w:r w:rsidR="00173ACC">
        <w:t xml:space="preserve"> </w:t>
      </w:r>
      <w:r w:rsidRPr="00173ACC">
        <w:t>системы</w:t>
      </w:r>
      <w:r w:rsidR="00173ACC">
        <w:t xml:space="preserve"> </w:t>
      </w:r>
      <w:r w:rsidRPr="00173ACC">
        <w:t>оплаты</w:t>
      </w:r>
      <w:r w:rsidR="00173ACC">
        <w:t xml:space="preserve"> </w:t>
      </w:r>
      <w:r w:rsidRPr="00173ACC">
        <w:t>жилья</w:t>
      </w:r>
      <w:r w:rsidR="00173ACC">
        <w:t xml:space="preserve"> </w:t>
      </w:r>
      <w:r w:rsidRPr="00173ACC">
        <w:t>и</w:t>
      </w:r>
      <w:r w:rsidR="00173ACC">
        <w:t xml:space="preserve"> </w:t>
      </w:r>
      <w:r w:rsidRPr="00173ACC">
        <w:t>коммунальных</w:t>
      </w:r>
      <w:r w:rsidR="00173ACC">
        <w:t xml:space="preserve"> </w:t>
      </w:r>
      <w:r w:rsidRPr="00173ACC">
        <w:t>услуг</w:t>
      </w:r>
      <w:r w:rsidR="00173ACC">
        <w:t xml:space="preserve"> </w:t>
      </w:r>
      <w:r w:rsidRPr="00173ACC">
        <w:t>и</w:t>
      </w:r>
      <w:r w:rsidR="00173ACC">
        <w:t xml:space="preserve"> </w:t>
      </w:r>
      <w:r w:rsidRPr="00173ACC">
        <w:t>мерах</w:t>
      </w:r>
      <w:r w:rsidR="00173ACC">
        <w:t xml:space="preserve"> </w:t>
      </w:r>
      <w:r w:rsidRPr="00173ACC">
        <w:t>по</w:t>
      </w:r>
      <w:r w:rsidR="00173ACC">
        <w:t xml:space="preserve"> </w:t>
      </w:r>
      <w:r w:rsidRPr="00173ACC">
        <w:t>социальной</w:t>
      </w:r>
      <w:r w:rsidR="00173ACC">
        <w:t xml:space="preserve"> </w:t>
      </w:r>
      <w:r w:rsidRPr="00173ACC">
        <w:t>защите</w:t>
      </w:r>
      <w:r w:rsidR="00173ACC">
        <w:t xml:space="preserve"> </w:t>
      </w:r>
      <w:r w:rsidRPr="00173ACC">
        <w:t>населения",</w:t>
      </w:r>
      <w:r w:rsidR="00173ACC">
        <w:t xml:space="preserve"> </w:t>
      </w:r>
      <w:r w:rsidRPr="00173ACC">
        <w:t>распоряжением</w:t>
      </w:r>
      <w:r w:rsidR="00173ACC">
        <w:t xml:space="preserve"> </w:t>
      </w:r>
      <w:r w:rsidRPr="00173ACC">
        <w:t>Администрации</w:t>
      </w:r>
      <w:r w:rsidR="00173ACC">
        <w:t xml:space="preserve"> </w:t>
      </w:r>
      <w:r w:rsidRPr="00173ACC">
        <w:t>Кемеровской</w:t>
      </w:r>
      <w:r w:rsidR="00173ACC">
        <w:t xml:space="preserve"> </w:t>
      </w:r>
      <w:r w:rsidRPr="00173ACC">
        <w:t>области</w:t>
      </w:r>
      <w:r w:rsidR="00173ACC">
        <w:t xml:space="preserve"> </w:t>
      </w:r>
      <w:r w:rsidRPr="00D7346D">
        <w:t>от</w:t>
      </w:r>
      <w:r w:rsidR="00173ACC" w:rsidRPr="00D7346D">
        <w:t xml:space="preserve"> </w:t>
      </w:r>
      <w:r w:rsidRPr="00D7346D">
        <w:t>21.12.1999</w:t>
      </w:r>
      <w:r w:rsidR="00173ACC" w:rsidRPr="00D7346D">
        <w:t xml:space="preserve"> </w:t>
      </w:r>
      <w:r w:rsidRPr="00D7346D">
        <w:t>N</w:t>
      </w:r>
      <w:r w:rsidR="00173ACC" w:rsidRPr="00D7346D">
        <w:t xml:space="preserve"> </w:t>
      </w:r>
      <w:r w:rsidRPr="00D7346D">
        <w:t>1265-р</w:t>
      </w:r>
      <w:r w:rsidR="00173ACC">
        <w:t xml:space="preserve"> </w:t>
      </w:r>
      <w:r w:rsidRPr="00173ACC">
        <w:t>"О</w:t>
      </w:r>
      <w:r w:rsidR="00173ACC">
        <w:t xml:space="preserve"> </w:t>
      </w:r>
      <w:r w:rsidRPr="00173ACC">
        <w:t>совершенствовании</w:t>
      </w:r>
      <w:r w:rsidR="00173ACC">
        <w:t xml:space="preserve"> </w:t>
      </w:r>
      <w:r w:rsidRPr="00173ACC">
        <w:t>системы</w:t>
      </w:r>
      <w:r w:rsidR="00173ACC">
        <w:t xml:space="preserve"> </w:t>
      </w:r>
      <w:r w:rsidRPr="00173ACC">
        <w:t>оплаты</w:t>
      </w:r>
      <w:r w:rsidR="00173ACC">
        <w:t xml:space="preserve"> </w:t>
      </w:r>
      <w:r w:rsidRPr="00173ACC">
        <w:t>жилья</w:t>
      </w:r>
      <w:r w:rsidR="00173ACC">
        <w:t xml:space="preserve"> </w:t>
      </w:r>
      <w:r w:rsidRPr="00173ACC">
        <w:t>и</w:t>
      </w:r>
      <w:r w:rsidR="00173ACC">
        <w:t xml:space="preserve"> </w:t>
      </w:r>
      <w:r w:rsidRPr="00173ACC">
        <w:t>коммунальных</w:t>
      </w:r>
      <w:r w:rsidR="00173ACC">
        <w:t xml:space="preserve"> </w:t>
      </w:r>
      <w:r w:rsidRPr="00173ACC">
        <w:t>услуг</w:t>
      </w:r>
      <w:r w:rsidR="00173ACC">
        <w:t xml:space="preserve"> </w:t>
      </w:r>
      <w:r w:rsidRPr="00173ACC">
        <w:t>и</w:t>
      </w:r>
      <w:r w:rsidR="00173ACC">
        <w:t xml:space="preserve"> </w:t>
      </w:r>
      <w:r w:rsidRPr="00173ACC">
        <w:t>мерах</w:t>
      </w:r>
      <w:r w:rsidR="00173ACC">
        <w:t xml:space="preserve"> </w:t>
      </w:r>
      <w:r w:rsidRPr="00173ACC">
        <w:t>социальной</w:t>
      </w:r>
      <w:r w:rsidR="00173ACC">
        <w:t xml:space="preserve"> </w:t>
      </w:r>
      <w:r w:rsidRPr="00173ACC">
        <w:t>защиты</w:t>
      </w:r>
      <w:r w:rsidR="00173ACC">
        <w:t xml:space="preserve"> </w:t>
      </w:r>
      <w:r w:rsidRPr="00173ACC">
        <w:t>населения",</w:t>
      </w:r>
      <w:r w:rsidR="00173ACC">
        <w:t xml:space="preserve"> </w:t>
      </w:r>
      <w:r w:rsidRPr="00173ACC">
        <w:t>в</w:t>
      </w:r>
      <w:r w:rsidR="00173ACC">
        <w:t xml:space="preserve"> </w:t>
      </w:r>
      <w:r w:rsidRPr="00173ACC">
        <w:t>связи</w:t>
      </w:r>
      <w:r w:rsidR="00173ACC">
        <w:t xml:space="preserve"> </w:t>
      </w:r>
      <w:r w:rsidRPr="00173ACC">
        <w:t>с</w:t>
      </w:r>
      <w:r w:rsidR="00173ACC">
        <w:t xml:space="preserve"> </w:t>
      </w:r>
      <w:r w:rsidRPr="00173ACC">
        <w:t>ростом</w:t>
      </w:r>
      <w:r w:rsidR="00173ACC">
        <w:t xml:space="preserve"> </w:t>
      </w:r>
      <w:r w:rsidRPr="00173ACC">
        <w:t>цен</w:t>
      </w:r>
      <w:r w:rsidR="00173ACC">
        <w:t xml:space="preserve"> </w:t>
      </w:r>
      <w:r w:rsidRPr="00173ACC">
        <w:t>на</w:t>
      </w:r>
      <w:r w:rsidR="00173ACC">
        <w:t xml:space="preserve"> </w:t>
      </w:r>
      <w:r w:rsidRPr="00173ACC">
        <w:t>энергоносители:</w:t>
      </w:r>
      <w:proofErr w:type="gramEnd"/>
    </w:p>
    <w:p w:rsidR="00D87AA7" w:rsidRPr="00173ACC" w:rsidRDefault="00D87AA7" w:rsidP="00173ACC">
      <w:r w:rsidRPr="00173ACC">
        <w:t>1.</w:t>
      </w:r>
      <w:r w:rsidR="00173ACC">
        <w:t xml:space="preserve"> </w:t>
      </w:r>
      <w:r w:rsidRPr="00173ACC">
        <w:t>Установить</w:t>
      </w:r>
      <w:r w:rsidR="00173ACC">
        <w:t xml:space="preserve"> </w:t>
      </w:r>
      <w:r w:rsidRPr="00173ACC">
        <w:t>с</w:t>
      </w:r>
      <w:r w:rsidR="00173ACC">
        <w:t xml:space="preserve"> </w:t>
      </w:r>
      <w:r w:rsidRPr="00173ACC">
        <w:t>01.01.2002</w:t>
      </w:r>
      <w:r w:rsidR="00173ACC">
        <w:t xml:space="preserve"> </w:t>
      </w:r>
      <w:r w:rsidRPr="00173ACC">
        <w:t>тарифы</w:t>
      </w:r>
      <w:r w:rsidR="00173ACC">
        <w:t xml:space="preserve"> </w:t>
      </w:r>
      <w:r w:rsidRPr="00173ACC">
        <w:t>на</w:t>
      </w:r>
      <w:r w:rsidR="00173ACC">
        <w:t xml:space="preserve"> </w:t>
      </w:r>
      <w:r w:rsidRPr="00173ACC">
        <w:t>оплату</w:t>
      </w:r>
      <w:r w:rsidR="00173ACC">
        <w:t xml:space="preserve"> </w:t>
      </w:r>
      <w:r w:rsidRPr="00173ACC">
        <w:t>населением</w:t>
      </w:r>
      <w:r w:rsidR="00173ACC">
        <w:t xml:space="preserve"> </w:t>
      </w:r>
      <w:r w:rsidRPr="00173ACC">
        <w:t>услуг</w:t>
      </w:r>
      <w:r w:rsidR="00173ACC">
        <w:t xml:space="preserve"> </w:t>
      </w:r>
      <w:r w:rsidRPr="00173ACC">
        <w:t>жилищно-коммунального</w:t>
      </w:r>
      <w:r w:rsidR="00173ACC">
        <w:t xml:space="preserve"> </w:t>
      </w:r>
      <w:r w:rsidRPr="00173ACC">
        <w:t>хозяйства</w:t>
      </w:r>
      <w:r w:rsidR="00173ACC">
        <w:t xml:space="preserve"> </w:t>
      </w:r>
      <w:r w:rsidRPr="00173ACC">
        <w:t>согласно</w:t>
      </w:r>
      <w:r w:rsidR="00173ACC">
        <w:t xml:space="preserve"> </w:t>
      </w:r>
      <w:r w:rsidRPr="00E675A8">
        <w:t>приложению</w:t>
      </w:r>
      <w:r w:rsidR="00173ACC" w:rsidRPr="00E675A8">
        <w:t xml:space="preserve"> </w:t>
      </w:r>
      <w:r w:rsidRPr="00E675A8">
        <w:t>N</w:t>
      </w:r>
      <w:r w:rsidR="00173ACC" w:rsidRPr="00E675A8">
        <w:t xml:space="preserve"> </w:t>
      </w:r>
      <w:r w:rsidRPr="00E675A8">
        <w:t>1.</w:t>
      </w:r>
    </w:p>
    <w:p w:rsidR="00D87AA7" w:rsidRPr="00173ACC" w:rsidRDefault="00D87AA7" w:rsidP="00173ACC">
      <w:r w:rsidRPr="00173ACC">
        <w:t>2.</w:t>
      </w:r>
      <w:r w:rsidR="00173ACC">
        <w:t xml:space="preserve"> </w:t>
      </w:r>
      <w:r w:rsidRPr="00173ACC">
        <w:t>Считать</w:t>
      </w:r>
      <w:r w:rsidR="00173ACC">
        <w:t xml:space="preserve"> </w:t>
      </w:r>
      <w:r w:rsidRPr="00173ACC">
        <w:t>утратившими</w:t>
      </w:r>
      <w:r w:rsidR="00173ACC">
        <w:t xml:space="preserve"> </w:t>
      </w:r>
      <w:r w:rsidRPr="00173ACC">
        <w:t>силу</w:t>
      </w:r>
      <w:r w:rsidR="00173ACC">
        <w:t xml:space="preserve"> </w:t>
      </w:r>
      <w:r w:rsidRPr="00173ACC">
        <w:t>Постановление</w:t>
      </w:r>
      <w:r w:rsidR="00173ACC">
        <w:t xml:space="preserve"> </w:t>
      </w:r>
      <w:r w:rsidRPr="00173ACC">
        <w:t>Администрации</w:t>
      </w:r>
      <w:r w:rsidR="00173ACC">
        <w:t xml:space="preserve"> </w:t>
      </w:r>
      <w:r w:rsidRPr="00173ACC">
        <w:t>г.</w:t>
      </w:r>
      <w:r w:rsidR="00173ACC">
        <w:t xml:space="preserve"> </w:t>
      </w:r>
      <w:r w:rsidRPr="00173ACC">
        <w:t>Белово</w:t>
      </w:r>
      <w:r w:rsidR="00173ACC">
        <w:t xml:space="preserve"> </w:t>
      </w:r>
      <w:r w:rsidRPr="00D7346D">
        <w:t>от</w:t>
      </w:r>
      <w:r w:rsidR="00173ACC" w:rsidRPr="00D7346D">
        <w:t xml:space="preserve"> </w:t>
      </w:r>
      <w:r w:rsidRPr="00D7346D">
        <w:t>05.09.2001</w:t>
      </w:r>
      <w:r w:rsidR="00173ACC" w:rsidRPr="00D7346D">
        <w:t xml:space="preserve"> </w:t>
      </w:r>
      <w:r w:rsidRPr="00D7346D">
        <w:t>N</w:t>
      </w:r>
      <w:r w:rsidR="00173ACC" w:rsidRPr="00D7346D">
        <w:t xml:space="preserve"> </w:t>
      </w:r>
      <w:r w:rsidRPr="00D7346D">
        <w:t>31-п</w:t>
      </w:r>
      <w:r w:rsidR="00173ACC">
        <w:t xml:space="preserve"> </w:t>
      </w:r>
      <w:r w:rsidRPr="00173ACC">
        <w:t>"Об</w:t>
      </w:r>
      <w:r w:rsidR="00173ACC">
        <w:t xml:space="preserve"> </w:t>
      </w:r>
      <w:r w:rsidRPr="00173ACC">
        <w:t>установлении</w:t>
      </w:r>
      <w:r w:rsidR="00173ACC">
        <w:t xml:space="preserve"> </w:t>
      </w:r>
      <w:r w:rsidRPr="00173ACC">
        <w:t>тарифов</w:t>
      </w:r>
      <w:r w:rsidR="00173ACC">
        <w:t xml:space="preserve"> </w:t>
      </w:r>
      <w:r w:rsidRPr="00173ACC">
        <w:t>для</w:t>
      </w:r>
      <w:r w:rsidR="00173ACC">
        <w:t xml:space="preserve"> </w:t>
      </w:r>
      <w:r w:rsidRPr="00173ACC">
        <w:t>населения</w:t>
      </w:r>
      <w:r w:rsidR="00173ACC">
        <w:t xml:space="preserve"> </w:t>
      </w:r>
      <w:r w:rsidRPr="00173ACC">
        <w:t>на</w:t>
      </w:r>
      <w:r w:rsidR="00173ACC">
        <w:t xml:space="preserve"> </w:t>
      </w:r>
      <w:r w:rsidRPr="00173ACC">
        <w:t>услуги</w:t>
      </w:r>
      <w:r w:rsidR="00173ACC">
        <w:t xml:space="preserve"> </w:t>
      </w:r>
      <w:r w:rsidRPr="00173ACC">
        <w:t>жилищно-коммунального</w:t>
      </w:r>
      <w:r w:rsidR="00173ACC">
        <w:t xml:space="preserve"> </w:t>
      </w:r>
      <w:r w:rsidRPr="00173ACC">
        <w:t>хозяйства",</w:t>
      </w:r>
      <w:r w:rsidR="00173ACC">
        <w:t xml:space="preserve"> </w:t>
      </w:r>
      <w:r w:rsidRPr="00E675A8">
        <w:t>распоряжения</w:t>
      </w:r>
      <w:r w:rsidR="00173ACC">
        <w:t xml:space="preserve"> </w:t>
      </w:r>
      <w:r w:rsidRPr="00173ACC">
        <w:t>Администрации</w:t>
      </w:r>
      <w:r w:rsidR="00173ACC">
        <w:t xml:space="preserve"> </w:t>
      </w:r>
      <w:r w:rsidRPr="00173ACC">
        <w:t>г.</w:t>
      </w:r>
      <w:r w:rsidR="00173ACC">
        <w:t xml:space="preserve"> </w:t>
      </w:r>
      <w:r w:rsidRPr="00173ACC">
        <w:t>Белово</w:t>
      </w:r>
      <w:r w:rsidR="00173ACC">
        <w:t xml:space="preserve"> </w:t>
      </w:r>
      <w:r w:rsidRPr="00D7346D">
        <w:t>от</w:t>
      </w:r>
      <w:r w:rsidR="00173ACC" w:rsidRPr="00D7346D">
        <w:t xml:space="preserve"> </w:t>
      </w:r>
      <w:r w:rsidRPr="00D7346D">
        <w:t>11.05.2001</w:t>
      </w:r>
      <w:r w:rsidR="00173ACC" w:rsidRPr="00D7346D">
        <w:t xml:space="preserve"> </w:t>
      </w:r>
      <w:r w:rsidRPr="00D7346D">
        <w:t>N</w:t>
      </w:r>
      <w:r w:rsidR="00173ACC" w:rsidRPr="00D7346D">
        <w:t xml:space="preserve"> </w:t>
      </w:r>
      <w:r w:rsidRPr="00D7346D">
        <w:t>609-р</w:t>
      </w:r>
      <w:r w:rsidR="00173ACC">
        <w:t xml:space="preserve"> </w:t>
      </w:r>
      <w:r w:rsidRPr="00173ACC">
        <w:t>"Об</w:t>
      </w:r>
      <w:r w:rsidR="00173ACC">
        <w:t xml:space="preserve"> </w:t>
      </w:r>
      <w:r w:rsidRPr="00173ACC">
        <w:t>установлении</w:t>
      </w:r>
      <w:r w:rsidR="00173ACC">
        <w:t xml:space="preserve"> </w:t>
      </w:r>
      <w:r w:rsidRPr="00173ACC">
        <w:t>тарифов</w:t>
      </w:r>
      <w:r w:rsidR="00173ACC">
        <w:t xml:space="preserve"> </w:t>
      </w:r>
      <w:r w:rsidRPr="00173ACC">
        <w:t>для</w:t>
      </w:r>
      <w:r w:rsidR="00173ACC">
        <w:t xml:space="preserve"> </w:t>
      </w:r>
      <w:r w:rsidRPr="00173ACC">
        <w:t>населения</w:t>
      </w:r>
      <w:r w:rsidR="00173ACC">
        <w:t xml:space="preserve"> </w:t>
      </w:r>
      <w:r w:rsidRPr="00173ACC">
        <w:t>за</w:t>
      </w:r>
      <w:r w:rsidR="00173ACC">
        <w:t xml:space="preserve"> </w:t>
      </w:r>
      <w:r w:rsidRPr="00173ACC">
        <w:t>водопользование",</w:t>
      </w:r>
      <w:r w:rsidR="00173ACC">
        <w:t xml:space="preserve"> </w:t>
      </w:r>
      <w:r w:rsidRPr="00D7346D">
        <w:t>от</w:t>
      </w:r>
      <w:r w:rsidR="00173ACC" w:rsidRPr="00D7346D">
        <w:t xml:space="preserve"> </w:t>
      </w:r>
      <w:r w:rsidRPr="00D7346D">
        <w:t>02.10.2001</w:t>
      </w:r>
      <w:r w:rsidR="00173ACC" w:rsidRPr="00D7346D">
        <w:t xml:space="preserve"> </w:t>
      </w:r>
      <w:r w:rsidRPr="00D7346D">
        <w:t>N</w:t>
      </w:r>
      <w:r w:rsidR="00173ACC" w:rsidRPr="00D7346D">
        <w:t xml:space="preserve"> </w:t>
      </w:r>
      <w:r w:rsidRPr="00D7346D">
        <w:t>1301-р</w:t>
      </w:r>
      <w:r w:rsidR="00173ACC">
        <w:t xml:space="preserve"> </w:t>
      </w:r>
      <w:r w:rsidRPr="00173ACC">
        <w:t>"Об</w:t>
      </w:r>
      <w:r w:rsidR="00173ACC">
        <w:t xml:space="preserve"> </w:t>
      </w:r>
      <w:r w:rsidRPr="00173ACC">
        <w:t>установлении</w:t>
      </w:r>
      <w:r w:rsidR="00173ACC">
        <w:t xml:space="preserve"> </w:t>
      </w:r>
      <w:r w:rsidRPr="00173ACC">
        <w:t>тарифов</w:t>
      </w:r>
      <w:r w:rsidR="00173ACC">
        <w:t xml:space="preserve"> </w:t>
      </w:r>
      <w:r w:rsidRPr="00173ACC">
        <w:t>для</w:t>
      </w:r>
      <w:r w:rsidR="00173ACC">
        <w:t xml:space="preserve"> </w:t>
      </w:r>
      <w:r w:rsidRPr="00173ACC">
        <w:t>населения</w:t>
      </w:r>
      <w:r w:rsidR="00173ACC">
        <w:t xml:space="preserve"> </w:t>
      </w:r>
      <w:r w:rsidRPr="00173ACC">
        <w:t>на</w:t>
      </w:r>
      <w:r w:rsidR="00173ACC">
        <w:t xml:space="preserve"> </w:t>
      </w:r>
      <w:proofErr w:type="spellStart"/>
      <w:r w:rsidRPr="00173ACC">
        <w:t>канализование</w:t>
      </w:r>
      <w:proofErr w:type="spellEnd"/>
      <w:r w:rsidRPr="00173ACC">
        <w:t>".</w:t>
      </w:r>
    </w:p>
    <w:p w:rsidR="00D87AA7" w:rsidRPr="00173ACC" w:rsidRDefault="00D87AA7" w:rsidP="00173ACC">
      <w:r w:rsidRPr="00173ACC">
        <w:t>3.</w:t>
      </w:r>
      <w:r w:rsidR="00173ACC">
        <w:t xml:space="preserve"> </w:t>
      </w:r>
      <w:proofErr w:type="gramStart"/>
      <w:r w:rsidRPr="00173ACC">
        <w:t>Контроль</w:t>
      </w:r>
      <w:r w:rsidR="00173ACC">
        <w:t xml:space="preserve"> </w:t>
      </w:r>
      <w:r w:rsidRPr="00173ACC">
        <w:t>за</w:t>
      </w:r>
      <w:proofErr w:type="gramEnd"/>
      <w:r w:rsidR="00173ACC">
        <w:t xml:space="preserve"> </w:t>
      </w:r>
      <w:r w:rsidRPr="00173ACC">
        <w:t>исполнением</w:t>
      </w:r>
      <w:r w:rsidR="00173ACC">
        <w:t xml:space="preserve"> </w:t>
      </w:r>
      <w:r w:rsidRPr="00173ACC">
        <w:t>настоящего</w:t>
      </w:r>
      <w:r w:rsidR="00173ACC">
        <w:t xml:space="preserve"> </w:t>
      </w:r>
      <w:r w:rsidRPr="00173ACC">
        <w:t>Постановления</w:t>
      </w:r>
      <w:r w:rsidR="00173ACC">
        <w:t xml:space="preserve"> </w:t>
      </w:r>
      <w:r w:rsidRPr="00173ACC">
        <w:t>возложить</w:t>
      </w:r>
      <w:r w:rsidR="00173ACC">
        <w:t xml:space="preserve"> </w:t>
      </w:r>
      <w:r w:rsidRPr="00173ACC">
        <w:t>на</w:t>
      </w:r>
      <w:r w:rsidR="00173ACC">
        <w:t xml:space="preserve"> </w:t>
      </w:r>
      <w:r w:rsidRPr="00173ACC">
        <w:t>заместителя</w:t>
      </w:r>
      <w:r w:rsidR="00173ACC">
        <w:t xml:space="preserve"> </w:t>
      </w:r>
      <w:r w:rsidRPr="00173ACC">
        <w:t>Главы</w:t>
      </w:r>
      <w:r w:rsidR="00173ACC">
        <w:t xml:space="preserve"> </w:t>
      </w:r>
      <w:r w:rsidRPr="00173ACC">
        <w:t>города</w:t>
      </w:r>
      <w:r w:rsidR="00173ACC">
        <w:t xml:space="preserve"> </w:t>
      </w:r>
      <w:r w:rsidRPr="00173ACC">
        <w:t>Е.А.</w:t>
      </w:r>
      <w:r w:rsidR="00173ACC">
        <w:t xml:space="preserve"> </w:t>
      </w:r>
      <w:r w:rsidRPr="00173ACC">
        <w:t>Панова.</w:t>
      </w:r>
    </w:p>
    <w:p w:rsidR="00D87AA7" w:rsidRPr="00173ACC" w:rsidRDefault="00D87AA7" w:rsidP="00173ACC"/>
    <w:p w:rsidR="00D87AA7" w:rsidRPr="00173ACC" w:rsidRDefault="00D87AA7" w:rsidP="00173ACC">
      <w:r w:rsidRPr="00173ACC">
        <w:t>Глава</w:t>
      </w:r>
      <w:r w:rsidR="00173ACC">
        <w:t xml:space="preserve"> </w:t>
      </w:r>
      <w:r w:rsidRPr="00173ACC">
        <w:t>города</w:t>
      </w:r>
      <w:r w:rsidR="00173ACC">
        <w:t xml:space="preserve"> </w:t>
      </w:r>
      <w:r w:rsidRPr="00173ACC">
        <w:t>Белово</w:t>
      </w:r>
    </w:p>
    <w:p w:rsidR="00D87AA7" w:rsidRPr="00173ACC" w:rsidRDefault="00D87AA7" w:rsidP="00173ACC">
      <w:r w:rsidRPr="00173ACC">
        <w:t>Г.П.ШАТИЛОВ</w:t>
      </w:r>
    </w:p>
    <w:p w:rsidR="00D87AA7" w:rsidRPr="00173ACC" w:rsidRDefault="00D87AA7" w:rsidP="00173ACC"/>
    <w:p w:rsidR="00D87AA7" w:rsidRPr="00173ACC" w:rsidRDefault="00D87AA7" w:rsidP="00173A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Приложение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N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1</w:t>
      </w:r>
    </w:p>
    <w:p w:rsidR="00D87AA7" w:rsidRPr="00173ACC" w:rsidRDefault="00D87AA7" w:rsidP="00173A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к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Постановлению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Главы</w:t>
      </w:r>
    </w:p>
    <w:p w:rsidR="00D87AA7" w:rsidRPr="00173ACC" w:rsidRDefault="00D87AA7" w:rsidP="00173A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города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Белово</w:t>
      </w:r>
    </w:p>
    <w:p w:rsidR="00D87AA7" w:rsidRPr="00173ACC" w:rsidRDefault="00D87AA7" w:rsidP="00173A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73ACC">
        <w:rPr>
          <w:rFonts w:cs="Arial"/>
          <w:b/>
          <w:bCs/>
          <w:kern w:val="28"/>
          <w:sz w:val="32"/>
          <w:szCs w:val="32"/>
        </w:rPr>
        <w:t>от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28.12.2001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N</w:t>
      </w:r>
      <w:r w:rsidR="00173ACC" w:rsidRPr="00173ACC">
        <w:rPr>
          <w:rFonts w:cs="Arial"/>
          <w:b/>
          <w:bCs/>
          <w:kern w:val="28"/>
          <w:sz w:val="32"/>
          <w:szCs w:val="32"/>
        </w:rPr>
        <w:t xml:space="preserve"> </w:t>
      </w:r>
      <w:r w:rsidRPr="00173ACC">
        <w:rPr>
          <w:rFonts w:cs="Arial"/>
          <w:b/>
          <w:bCs/>
          <w:kern w:val="28"/>
          <w:sz w:val="32"/>
          <w:szCs w:val="32"/>
        </w:rPr>
        <w:t>53-п</w:t>
      </w:r>
    </w:p>
    <w:p w:rsidR="00D87AA7" w:rsidRPr="00173ACC" w:rsidRDefault="00D87AA7" w:rsidP="00173ACC"/>
    <w:p w:rsidR="00D87AA7" w:rsidRPr="00173ACC" w:rsidRDefault="00D87AA7" w:rsidP="00173ACC">
      <w:pPr>
        <w:jc w:val="center"/>
        <w:rPr>
          <w:rFonts w:cs="Arial"/>
          <w:b/>
          <w:bCs/>
          <w:iCs/>
          <w:sz w:val="30"/>
          <w:szCs w:val="28"/>
        </w:rPr>
      </w:pPr>
      <w:r w:rsidRPr="00173ACC">
        <w:rPr>
          <w:rFonts w:cs="Arial"/>
          <w:b/>
          <w:bCs/>
          <w:iCs/>
          <w:sz w:val="30"/>
          <w:szCs w:val="28"/>
        </w:rPr>
        <w:t>ТАРИФЫ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НА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ОПЛАТУ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НАСЕЛЕНИЕМ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С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01.01.2002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СОДЕРЖАНИЯ,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РЕМОНТА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(ВКЛЮЧАЯ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КАПИТАЛЬНЫЙ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РЕМОНТ)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МЕСТ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ОБЩЕГО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ПОЛЬЗОВАНИЯ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И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КОММУНАЛЬНЫХ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УСЛУГ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ПО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Г.</w:t>
      </w:r>
      <w:r w:rsidR="00173ACC" w:rsidRPr="00173ACC">
        <w:rPr>
          <w:rFonts w:cs="Arial"/>
          <w:b/>
          <w:bCs/>
          <w:iCs/>
          <w:sz w:val="30"/>
          <w:szCs w:val="28"/>
        </w:rPr>
        <w:t xml:space="preserve"> </w:t>
      </w:r>
      <w:r w:rsidRPr="00173ACC">
        <w:rPr>
          <w:rFonts w:cs="Arial"/>
          <w:b/>
          <w:bCs/>
          <w:iCs/>
          <w:sz w:val="30"/>
          <w:szCs w:val="28"/>
        </w:rPr>
        <w:t>БЕЛОВО</w:t>
      </w:r>
    </w:p>
    <w:p w:rsidR="00D87AA7" w:rsidRPr="00173ACC" w:rsidRDefault="00D87AA7" w:rsidP="00173ACC"/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6"/>
        <w:gridCol w:w="2858"/>
        <w:gridCol w:w="1053"/>
      </w:tblGrid>
      <w:tr w:rsidR="00D87AA7" w:rsidRPr="00173ACC" w:rsidTr="00D5613E">
        <w:trPr>
          <w:cantSplit/>
          <w:trHeight w:val="365"/>
        </w:trPr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87AA7" w:rsidP="00173ACC">
            <w:pPr>
              <w:pStyle w:val="Table0"/>
            </w:pPr>
            <w:r w:rsidRPr="00173ACC">
              <w:t>Виды</w:t>
            </w:r>
            <w:r w:rsidR="00173ACC">
              <w:t xml:space="preserve"> </w:t>
            </w:r>
            <w:r w:rsidRPr="00173ACC">
              <w:t>жилья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услуг</w:t>
            </w:r>
            <w:r w:rsidR="00173ACC">
              <w:t xml:space="preserve">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87AA7" w:rsidP="00173ACC">
            <w:pPr>
              <w:pStyle w:val="Table0"/>
            </w:pPr>
            <w:r w:rsidRPr="00173ACC">
              <w:t>Единица</w:t>
            </w:r>
            <w:r w:rsidR="00173ACC">
              <w:t xml:space="preserve"> </w:t>
            </w:r>
            <w:r w:rsidRPr="00173ACC">
              <w:t>измерения</w:t>
            </w:r>
            <w:r w:rsidR="00173ACC">
              <w:t xml:space="preserve">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87AA7" w:rsidP="00173ACC">
            <w:pPr>
              <w:pStyle w:val="Table0"/>
            </w:pPr>
            <w:r w:rsidRPr="00173ACC">
              <w:t>Размер</w:t>
            </w:r>
            <w:r w:rsidR="00173ACC">
              <w:t xml:space="preserve"> </w:t>
            </w:r>
            <w:r w:rsidRPr="00173ACC">
              <w:t>тарифа</w:t>
            </w:r>
          </w:p>
        </w:tc>
      </w:tr>
      <w:tr w:rsidR="00D87AA7" w:rsidRPr="00173ACC" w:rsidTr="00D5613E">
        <w:trPr>
          <w:cantSplit/>
          <w:trHeight w:val="18374"/>
        </w:trPr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87AA7" w:rsidP="00173ACC">
            <w:pPr>
              <w:pStyle w:val="Table"/>
            </w:pPr>
            <w:r w:rsidRPr="00173ACC">
              <w:lastRenderedPageBreak/>
              <w:t>1.</w:t>
            </w:r>
            <w:r w:rsidR="00173ACC">
              <w:t xml:space="preserve"> </w:t>
            </w:r>
            <w:r w:rsidRPr="00173ACC">
              <w:t>Содержание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ремонт</w:t>
            </w:r>
            <w:r w:rsidR="00173ACC">
              <w:t xml:space="preserve"> </w:t>
            </w:r>
            <w:r w:rsidRPr="00173ACC">
              <w:t>(включая</w:t>
            </w:r>
            <w:r w:rsidR="00173ACC">
              <w:t xml:space="preserve"> </w:t>
            </w:r>
            <w:proofErr w:type="spellStart"/>
            <w:r w:rsidRPr="00173ACC">
              <w:t>капи</w:t>
            </w:r>
            <w:proofErr w:type="spellEnd"/>
            <w:r w:rsidRPr="00173ACC">
              <w:t>-</w:t>
            </w:r>
            <w:r w:rsidR="00D5613E">
              <w:t xml:space="preserve">  </w:t>
            </w:r>
            <w:proofErr w:type="spellStart"/>
            <w:r w:rsidRPr="00173ACC">
              <w:t>тальный</w:t>
            </w:r>
            <w:proofErr w:type="spellEnd"/>
            <w:r w:rsidR="00173ACC">
              <w:t xml:space="preserve"> </w:t>
            </w:r>
            <w:r w:rsidRPr="00173ACC">
              <w:t>ремонт)</w:t>
            </w:r>
            <w:r w:rsidR="00173ACC">
              <w:t xml:space="preserve"> </w:t>
            </w:r>
            <w:r w:rsidRPr="00173ACC">
              <w:t>мест</w:t>
            </w:r>
            <w:r w:rsidR="00173ACC">
              <w:t xml:space="preserve"> </w:t>
            </w:r>
            <w:r w:rsidRPr="00173ACC">
              <w:t>общего</w:t>
            </w:r>
            <w:r w:rsidR="00173ACC">
              <w:t xml:space="preserve"> </w:t>
            </w:r>
            <w:proofErr w:type="spellStart"/>
            <w:r w:rsidRPr="00173ACC">
              <w:t>пользова</w:t>
            </w:r>
            <w:proofErr w:type="spellEnd"/>
            <w:r w:rsidRPr="00173ACC">
              <w:t>-</w:t>
            </w:r>
            <w:r w:rsidR="00D5613E">
              <w:t xml:space="preserve">  </w:t>
            </w:r>
            <w:proofErr w:type="spellStart"/>
            <w:r w:rsidRPr="00173ACC">
              <w:t>ния</w:t>
            </w:r>
            <w:proofErr w:type="spellEnd"/>
            <w:r w:rsidR="00173ACC">
              <w:t xml:space="preserve"> </w:t>
            </w:r>
            <w:r w:rsidRPr="00173ACC">
              <w:t>(назначения)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В</w:t>
            </w:r>
            <w:r w:rsidR="00173ACC">
              <w:t xml:space="preserve"> </w:t>
            </w:r>
            <w:r w:rsidRPr="00173ACC">
              <w:t>том</w:t>
            </w:r>
            <w:r w:rsidR="00173ACC">
              <w:t xml:space="preserve"> </w:t>
            </w:r>
            <w:r w:rsidRPr="00173ACC">
              <w:t>числе</w:t>
            </w:r>
            <w:r w:rsidR="00173ACC">
              <w:t xml:space="preserve"> </w:t>
            </w:r>
            <w:r w:rsidRPr="00173ACC">
              <w:t>капитальный</w:t>
            </w:r>
            <w:r w:rsidR="00173ACC">
              <w:t xml:space="preserve"> </w:t>
            </w:r>
            <w:r w:rsidRPr="00173ACC">
              <w:t>ремонт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социальной</w:t>
            </w:r>
            <w:r w:rsidR="00173ACC">
              <w:t xml:space="preserve"> </w:t>
            </w:r>
            <w:r w:rsidRPr="00173ACC">
              <w:t>нормы</w:t>
            </w:r>
            <w:r w:rsidR="00D5613E">
              <w:t xml:space="preserve">  </w:t>
            </w:r>
            <w:r w:rsidRPr="00173ACC">
              <w:t>площади</w:t>
            </w:r>
            <w:r w:rsidR="00173ACC">
              <w:t xml:space="preserve"> </w:t>
            </w:r>
            <w:r w:rsidRPr="00173ACC">
              <w:t>жилья</w:t>
            </w:r>
            <w:proofErr w:type="gramStart"/>
            <w:r w:rsidR="00D5613E">
              <w:t xml:space="preserve">  </w:t>
            </w:r>
            <w:r w:rsidRPr="00173ACC">
              <w:t>В</w:t>
            </w:r>
            <w:proofErr w:type="gramEnd"/>
            <w:r w:rsidR="00173ACC">
              <w:t xml:space="preserve"> </w:t>
            </w:r>
            <w:r w:rsidRPr="00173ACC">
              <w:t>том</w:t>
            </w:r>
            <w:r w:rsidR="00173ACC">
              <w:t xml:space="preserve"> </w:t>
            </w:r>
            <w:r w:rsidRPr="00173ACC">
              <w:t>числе</w:t>
            </w:r>
            <w:r w:rsidR="00173ACC">
              <w:t xml:space="preserve"> </w:t>
            </w:r>
            <w:r w:rsidRPr="00173ACC">
              <w:t>капитальный</w:t>
            </w:r>
            <w:r w:rsidR="00173ACC">
              <w:t xml:space="preserve"> </w:t>
            </w:r>
            <w:r w:rsidRPr="00173ACC">
              <w:t>ремонт</w:t>
            </w:r>
            <w:r w:rsidR="00D5613E">
              <w:t xml:space="preserve">  </w:t>
            </w:r>
            <w:r w:rsidRPr="00173ACC">
              <w:t>1.1.</w:t>
            </w:r>
            <w:r w:rsidR="00173ACC">
              <w:t xml:space="preserve"> </w:t>
            </w:r>
            <w:r w:rsidRPr="00173ACC">
              <w:t>Коммунальные</w:t>
            </w:r>
            <w:r w:rsidR="00173ACC">
              <w:t xml:space="preserve"> </w:t>
            </w:r>
            <w:r w:rsidRPr="00173ACC">
              <w:t>квартиры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гостиничного</w:t>
            </w:r>
            <w:r w:rsidR="00173ACC">
              <w:t xml:space="preserve"> </w:t>
            </w:r>
            <w:r w:rsidRPr="00173ACC">
              <w:t>типа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В</w:t>
            </w:r>
            <w:r w:rsidR="00173ACC">
              <w:t xml:space="preserve"> </w:t>
            </w:r>
            <w:r w:rsidRPr="00173ACC">
              <w:t>том</w:t>
            </w:r>
            <w:r w:rsidR="00173ACC">
              <w:t xml:space="preserve"> </w:t>
            </w:r>
            <w:r w:rsidRPr="00173ACC">
              <w:t>числе</w:t>
            </w:r>
            <w:r w:rsidR="00173ACC">
              <w:t xml:space="preserve"> </w:t>
            </w:r>
            <w:r w:rsidRPr="00173ACC">
              <w:t>капитальный</w:t>
            </w:r>
            <w:r w:rsidR="00173ACC">
              <w:t xml:space="preserve"> </w:t>
            </w:r>
            <w:r w:rsidRPr="00173ACC">
              <w:t>ремонт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социальной</w:t>
            </w:r>
            <w:r w:rsidR="00173ACC">
              <w:t xml:space="preserve"> </w:t>
            </w:r>
            <w:r w:rsidRPr="00173ACC">
              <w:t>нормы</w:t>
            </w:r>
            <w:r w:rsidR="00D5613E">
              <w:t xml:space="preserve">  </w:t>
            </w:r>
            <w:r w:rsidRPr="00173ACC">
              <w:t>площади</w:t>
            </w:r>
            <w:r w:rsidR="00173ACC">
              <w:t xml:space="preserve"> </w:t>
            </w:r>
            <w:r w:rsidRPr="00173ACC">
              <w:t>жилья</w:t>
            </w:r>
            <w:proofErr w:type="gramStart"/>
            <w:r w:rsidR="00D5613E">
              <w:t xml:space="preserve">  </w:t>
            </w:r>
            <w:r w:rsidRPr="00173ACC">
              <w:t>В</w:t>
            </w:r>
            <w:proofErr w:type="gramEnd"/>
            <w:r w:rsidR="00173ACC">
              <w:t xml:space="preserve"> </w:t>
            </w:r>
            <w:r w:rsidRPr="00173ACC">
              <w:t>том</w:t>
            </w:r>
            <w:r w:rsidR="00173ACC">
              <w:t xml:space="preserve"> </w:t>
            </w:r>
            <w:r w:rsidRPr="00173ACC">
              <w:t>числе</w:t>
            </w:r>
            <w:r w:rsidR="00173ACC">
              <w:t xml:space="preserve"> </w:t>
            </w:r>
            <w:r w:rsidRPr="00173ACC">
              <w:t>капитальный</w:t>
            </w:r>
            <w:r w:rsidR="00173ACC">
              <w:t xml:space="preserve"> </w:t>
            </w:r>
            <w:r w:rsidRPr="00173ACC">
              <w:t>ремонт</w:t>
            </w:r>
            <w:r w:rsidR="00D5613E">
              <w:t xml:space="preserve">  </w:t>
            </w:r>
            <w:r w:rsidRPr="00173ACC">
              <w:t>2.</w:t>
            </w:r>
            <w:r w:rsidR="00173ACC">
              <w:t xml:space="preserve"> </w:t>
            </w:r>
            <w:r w:rsidRPr="00173ACC">
              <w:t>Пользование</w:t>
            </w:r>
            <w:r w:rsidR="00173ACC">
              <w:t xml:space="preserve"> </w:t>
            </w:r>
            <w:r w:rsidRPr="00173ACC">
              <w:t>лифтом</w:t>
            </w:r>
            <w:r w:rsidR="00D5613E">
              <w:t xml:space="preserve">    </w:t>
            </w:r>
            <w:r w:rsidR="00173ACC">
              <w:t xml:space="preserve"> </w:t>
            </w:r>
            <w:r w:rsidRPr="00173ACC">
              <w:t>3.</w:t>
            </w:r>
            <w:r w:rsidR="00173ACC">
              <w:t xml:space="preserve"> </w:t>
            </w:r>
            <w:r w:rsidRPr="00173ACC">
              <w:t>Наем</w:t>
            </w:r>
            <w:r w:rsidR="00173ACC">
              <w:t xml:space="preserve"> </w:t>
            </w:r>
            <w:r w:rsidRPr="00173ACC">
              <w:t>жилого</w:t>
            </w:r>
            <w:r w:rsidR="00173ACC">
              <w:t xml:space="preserve"> </w:t>
            </w:r>
            <w:r w:rsidRPr="00173ACC">
              <w:t>помещения</w:t>
            </w:r>
            <w:r w:rsidR="00D5613E">
              <w:t xml:space="preserve">  </w:t>
            </w:r>
            <w:r w:rsidRPr="00173ACC">
              <w:t>3.1.</w:t>
            </w:r>
            <w:r w:rsidR="00173ACC">
              <w:t xml:space="preserve"> </w:t>
            </w:r>
            <w:r w:rsidRPr="00173ACC">
              <w:t>Дома</w:t>
            </w:r>
            <w:r w:rsidR="00173ACC">
              <w:t xml:space="preserve"> </w:t>
            </w:r>
            <w:r w:rsidRPr="00173ACC">
              <w:t>квартирного</w:t>
            </w:r>
            <w:r w:rsidR="00173ACC">
              <w:t xml:space="preserve"> </w:t>
            </w:r>
            <w:r w:rsidRPr="00173ACC">
              <w:t>типа</w:t>
            </w:r>
            <w:r w:rsidR="00D5613E">
              <w:t xml:space="preserve">    </w:t>
            </w:r>
            <w:r w:rsidRPr="00173ACC">
              <w:t>3.2.</w:t>
            </w:r>
            <w:r w:rsidR="00173ACC">
              <w:t xml:space="preserve"> </w:t>
            </w:r>
            <w:r w:rsidRPr="00173ACC">
              <w:t>Коммунальные</w:t>
            </w:r>
            <w:r w:rsidR="00173ACC">
              <w:t xml:space="preserve"> </w:t>
            </w:r>
            <w:r w:rsidRPr="00173ACC">
              <w:t>квартиры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гостиничного</w:t>
            </w:r>
            <w:r w:rsidR="00173ACC">
              <w:t xml:space="preserve"> </w:t>
            </w:r>
            <w:r w:rsidRPr="00173ACC">
              <w:t>типа</w:t>
            </w:r>
            <w:r w:rsidR="00D5613E">
              <w:t xml:space="preserve">  </w:t>
            </w:r>
            <w:r w:rsidR="00173ACC">
              <w:t xml:space="preserve"> </w:t>
            </w:r>
            <w:r w:rsidRPr="00173ACC">
              <w:t>4.</w:t>
            </w:r>
            <w:r w:rsidR="00173ACC">
              <w:t xml:space="preserve"> </w:t>
            </w:r>
            <w:r w:rsidRPr="00173ACC">
              <w:t>Отопление</w:t>
            </w:r>
            <w:r w:rsidR="00D5613E">
              <w:t xml:space="preserve">  </w:t>
            </w:r>
            <w:r w:rsidRPr="00173ACC">
              <w:t>4.1.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имеющих</w:t>
            </w:r>
            <w:r w:rsidR="00173ACC">
              <w:t xml:space="preserve"> </w:t>
            </w:r>
            <w:r w:rsidRPr="00173ACC">
              <w:t>и</w:t>
            </w:r>
            <w:proofErr w:type="gramStart"/>
            <w:r w:rsidRPr="00173ACC">
              <w:t>н-</w:t>
            </w:r>
            <w:proofErr w:type="gramEnd"/>
            <w:r w:rsidR="00D5613E">
              <w:t xml:space="preserve">  </w:t>
            </w:r>
            <w:proofErr w:type="spellStart"/>
            <w:r w:rsidRPr="00173ACC">
              <w:t>дивидуальные</w:t>
            </w:r>
            <w:proofErr w:type="spellEnd"/>
            <w:r w:rsidR="00173ACC">
              <w:t xml:space="preserve"> </w:t>
            </w:r>
            <w:r w:rsidRPr="00173ACC">
              <w:t>приборы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расхода</w:t>
            </w:r>
            <w:r w:rsidR="00D5613E">
              <w:t xml:space="preserve">  </w:t>
            </w:r>
            <w:r w:rsidRPr="00173ACC">
              <w:t>тепла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норматива</w:t>
            </w:r>
            <w:r w:rsidR="00173ACC">
              <w:t xml:space="preserve"> </w:t>
            </w:r>
            <w:r w:rsidRPr="00173ACC">
              <w:t>потребления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социальной</w:t>
            </w:r>
            <w:r w:rsidR="00173ACC">
              <w:t xml:space="preserve"> </w:t>
            </w:r>
            <w:r w:rsidRPr="00173ACC">
              <w:t>нормы</w:t>
            </w:r>
            <w:r w:rsidR="00173ACC">
              <w:t xml:space="preserve"> </w:t>
            </w:r>
            <w:r w:rsidRPr="00173ACC">
              <w:t>площади</w:t>
            </w:r>
            <w:r w:rsidR="00173ACC">
              <w:t xml:space="preserve"> </w:t>
            </w:r>
            <w:r w:rsidRPr="00173ACC">
              <w:t>жилья</w:t>
            </w:r>
            <w:r w:rsidR="00D5613E">
              <w:t xml:space="preserve">  </w:t>
            </w:r>
            <w:r w:rsidRPr="00173ACC">
              <w:t>4.2.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квартирах</w:t>
            </w:r>
            <w:r w:rsidR="00173ACC">
              <w:t xml:space="preserve"> </w:t>
            </w:r>
            <w:r w:rsidRPr="00173ACC">
              <w:t>не</w:t>
            </w:r>
            <w:r w:rsidR="00173ACC">
              <w:t xml:space="preserve"> </w:t>
            </w:r>
            <w:r w:rsidRPr="00173ACC">
              <w:t>имеющих</w:t>
            </w:r>
            <w:r w:rsidR="00D5613E">
              <w:t xml:space="preserve">  </w:t>
            </w:r>
            <w:r w:rsidRPr="00173ACC">
              <w:t>индивидуальных</w:t>
            </w:r>
            <w:r w:rsidR="00173ACC">
              <w:t xml:space="preserve"> </w:t>
            </w:r>
            <w:r w:rsidRPr="00173ACC">
              <w:t>приборов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расхода</w:t>
            </w:r>
            <w:r w:rsidR="00D5613E">
              <w:t xml:space="preserve">  </w:t>
            </w:r>
            <w:r w:rsidRPr="00173ACC">
              <w:t>тепла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социальной</w:t>
            </w:r>
            <w:r w:rsidR="00173ACC">
              <w:t xml:space="preserve"> </w:t>
            </w:r>
            <w:r w:rsidRPr="00173ACC">
              <w:t>нормы</w:t>
            </w:r>
            <w:r w:rsidR="00173ACC">
              <w:t xml:space="preserve"> </w:t>
            </w:r>
            <w:proofErr w:type="spellStart"/>
            <w:r w:rsidRPr="00173ACC">
              <w:t>пл</w:t>
            </w:r>
            <w:proofErr w:type="gramStart"/>
            <w:r w:rsidRPr="00173ACC">
              <w:t>о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r w:rsidRPr="00173ACC">
              <w:t>щади</w:t>
            </w:r>
            <w:r w:rsidR="00173ACC">
              <w:t xml:space="preserve"> </w:t>
            </w:r>
            <w:r w:rsidRPr="00173ACC">
              <w:t>жилья</w:t>
            </w:r>
            <w:r w:rsidR="00D5613E">
              <w:t xml:space="preserve">  </w:t>
            </w:r>
            <w:r w:rsidRPr="00173ACC">
              <w:t>5.</w:t>
            </w:r>
            <w:r w:rsidR="00173ACC">
              <w:t xml:space="preserve"> </w:t>
            </w:r>
            <w:r w:rsidRPr="00173ACC">
              <w:t>Горячее</w:t>
            </w:r>
            <w:r w:rsidR="00173ACC">
              <w:t xml:space="preserve"> </w:t>
            </w:r>
            <w:r w:rsidRPr="00173ACC">
              <w:t>централизованное</w:t>
            </w:r>
            <w:r w:rsidR="00173ACC">
              <w:t xml:space="preserve"> </w:t>
            </w:r>
            <w:proofErr w:type="spellStart"/>
            <w:r w:rsidRPr="00173ACC">
              <w:t>водосна</w:t>
            </w:r>
            <w:proofErr w:type="gramStart"/>
            <w:r w:rsidRPr="00173ACC">
              <w:t>б</w:t>
            </w:r>
            <w:proofErr w:type="spellEnd"/>
            <w:r w:rsidRPr="00173ACC">
              <w:t>-</w:t>
            </w:r>
            <w:proofErr w:type="gramEnd"/>
            <w:r w:rsidR="00D5613E">
              <w:t xml:space="preserve">  </w:t>
            </w:r>
            <w:proofErr w:type="spellStart"/>
            <w:r w:rsidRPr="00173ACC">
              <w:t>жение</w:t>
            </w:r>
            <w:proofErr w:type="spellEnd"/>
            <w:r w:rsidR="00D5613E">
              <w:t xml:space="preserve">  </w:t>
            </w:r>
            <w:r w:rsidRPr="00173ACC">
              <w:t>5.1.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домах,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имеющих</w:t>
            </w:r>
            <w:r w:rsidR="00173ACC">
              <w:t xml:space="preserve"> </w:t>
            </w:r>
            <w:proofErr w:type="spellStart"/>
            <w:r w:rsidRPr="00173ACC">
              <w:t>инд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proofErr w:type="spellStart"/>
            <w:r w:rsidRPr="00173ACC">
              <w:t>видуальные</w:t>
            </w:r>
            <w:proofErr w:type="spellEnd"/>
            <w:r w:rsidR="00173ACC">
              <w:t xml:space="preserve"> </w:t>
            </w:r>
            <w:r w:rsidRPr="00173ACC">
              <w:t>приборы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воды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норматива</w:t>
            </w:r>
            <w:r w:rsidR="00173ACC">
              <w:t xml:space="preserve"> </w:t>
            </w:r>
            <w:r w:rsidRPr="00173ACC">
              <w:t>потребления</w:t>
            </w:r>
            <w:r w:rsidR="00173ACC">
              <w:t xml:space="preserve"> </w:t>
            </w:r>
            <w:r w:rsidRPr="00173ACC">
              <w:t>услуг</w:t>
            </w:r>
            <w:r w:rsidR="00D5613E">
              <w:t xml:space="preserve">  </w:t>
            </w:r>
            <w:r w:rsidRPr="00173ACC">
              <w:t>5.2.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домах,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не</w:t>
            </w:r>
            <w:r w:rsidR="00173ACC">
              <w:t xml:space="preserve"> </w:t>
            </w:r>
            <w:r w:rsidRPr="00173ACC">
              <w:t>имеющих</w:t>
            </w:r>
            <w:r w:rsidR="00D5613E">
              <w:t xml:space="preserve">  </w:t>
            </w:r>
            <w:r w:rsidRPr="00173ACC">
              <w:t>индивидуальных</w:t>
            </w:r>
            <w:r w:rsidR="00173ACC">
              <w:t xml:space="preserve"> </w:t>
            </w:r>
            <w:r w:rsidRPr="00173ACC">
              <w:t>приборов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воды,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зависимости</w:t>
            </w:r>
            <w:r w:rsidR="00173ACC">
              <w:t xml:space="preserve"> </w:t>
            </w:r>
            <w:r w:rsidRPr="00173ACC">
              <w:t>от</w:t>
            </w:r>
            <w:r w:rsidR="00173ACC">
              <w:t xml:space="preserve"> </w:t>
            </w:r>
            <w:r w:rsidRPr="00173ACC">
              <w:t>степени</w:t>
            </w:r>
            <w:r w:rsidR="00173ACC">
              <w:t xml:space="preserve"> </w:t>
            </w:r>
            <w:r w:rsidRPr="00173ACC">
              <w:t>благоустройства</w:t>
            </w:r>
            <w:r w:rsidR="00173ACC">
              <w:t xml:space="preserve"> </w:t>
            </w:r>
            <w:r w:rsidRPr="00173ACC">
              <w:t>жилья</w:t>
            </w:r>
            <w:r w:rsidR="00D5613E">
              <w:t xml:space="preserve">  </w:t>
            </w:r>
            <w:r w:rsidRPr="00173ACC">
              <w:t>5.2.1.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общежитиях</w:t>
            </w:r>
            <w:r w:rsidR="00173ACC">
              <w:t xml:space="preserve"> </w:t>
            </w:r>
            <w:proofErr w:type="spellStart"/>
            <w:r w:rsidRPr="00173ACC">
              <w:t>го</w:t>
            </w:r>
            <w:proofErr w:type="gramStart"/>
            <w:r w:rsidRPr="00173ACC">
              <w:t>с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proofErr w:type="spellStart"/>
            <w:r w:rsidRPr="00173ACC">
              <w:t>тиничного</w:t>
            </w:r>
            <w:proofErr w:type="spellEnd"/>
            <w:r w:rsidR="00173ACC">
              <w:t xml:space="preserve"> </w:t>
            </w:r>
            <w:r w:rsidRPr="00173ACC">
              <w:t>типа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173ACC">
              <w:t xml:space="preserve"> </w:t>
            </w:r>
            <w:r w:rsidRPr="00173ACC">
              <w:t>канали-</w:t>
            </w:r>
            <w:r w:rsidR="00173ACC">
              <w:t xml:space="preserve"> </w:t>
            </w:r>
            <w:proofErr w:type="spellStart"/>
            <w:r w:rsidRPr="00173ACC">
              <w:t>зацией</w:t>
            </w:r>
            <w:proofErr w:type="spellEnd"/>
            <w:r w:rsidRPr="00173ACC">
              <w:t>,</w:t>
            </w:r>
            <w:r w:rsidR="00173ACC">
              <w:t xml:space="preserve"> </w:t>
            </w:r>
            <w:r w:rsidRPr="00173ACC">
              <w:t>централизованным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r w:rsidRPr="00173ACC">
              <w:t>водо-</w:t>
            </w:r>
            <w:r w:rsidR="00173ACC">
              <w:t xml:space="preserve"> </w:t>
            </w:r>
            <w:r w:rsidRPr="00173ACC">
              <w:t>снабжением,</w:t>
            </w:r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ванн,</w:t>
            </w:r>
            <w:r w:rsidR="00173ACC">
              <w:t xml:space="preserve"> </w:t>
            </w:r>
            <w:r w:rsidRPr="00173ACC">
              <w:t>но</w:t>
            </w:r>
            <w:r w:rsidR="00173ACC">
              <w:t xml:space="preserve"> </w:t>
            </w:r>
            <w:r w:rsidRPr="00173ACC">
              <w:t>оборудованных</w:t>
            </w:r>
            <w:r w:rsidR="00173ACC">
              <w:t xml:space="preserve"> </w:t>
            </w:r>
            <w:r w:rsidRPr="00173ACC">
              <w:t>умывальником,</w:t>
            </w:r>
            <w:r w:rsidR="00173ACC">
              <w:t xml:space="preserve"> </w:t>
            </w:r>
            <w:r w:rsidRPr="00173ACC">
              <w:t>мойкой</w:t>
            </w:r>
            <w:r w:rsidR="00173ACC">
              <w:t xml:space="preserve"> </w:t>
            </w:r>
            <w:r w:rsidRPr="00173ACC">
              <w:t>душем</w:t>
            </w:r>
            <w:r w:rsidR="00D5613E">
              <w:t xml:space="preserve">  </w:t>
            </w:r>
            <w:r w:rsidRPr="00173ACC">
              <w:t>5.2.2.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ванной,</w:t>
            </w:r>
            <w:r w:rsidR="00173ACC">
              <w:t xml:space="preserve"> </w:t>
            </w:r>
            <w:r w:rsidRPr="00173ACC">
              <w:t>оборудованной</w:t>
            </w:r>
            <w:r w:rsidR="00D5613E">
              <w:t xml:space="preserve">  </w:t>
            </w:r>
            <w:r w:rsidRPr="00173ACC">
              <w:t>душем</w:t>
            </w:r>
            <w:r w:rsidR="00D5613E">
              <w:t xml:space="preserve">  </w:t>
            </w:r>
            <w:r w:rsidRPr="00173ACC">
              <w:t>5.2.3.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общежитии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общими</w:t>
            </w:r>
            <w:r w:rsidR="00173ACC">
              <w:t xml:space="preserve"> </w:t>
            </w:r>
            <w:r w:rsidRPr="00173ACC">
              <w:t>душевыми</w:t>
            </w:r>
            <w:r w:rsidR="00D5613E">
              <w:t xml:space="preserve">  </w:t>
            </w:r>
            <w:r w:rsidRPr="00173ACC">
              <w:t>6.</w:t>
            </w:r>
            <w:r w:rsidR="00173ACC">
              <w:t xml:space="preserve"> </w:t>
            </w:r>
            <w:r w:rsidRPr="00173ACC">
              <w:t>Горячее</w:t>
            </w:r>
            <w:r w:rsidR="00173ACC">
              <w:t xml:space="preserve"> </w:t>
            </w:r>
            <w:r w:rsidRPr="00173ACC">
              <w:t>водоснабжение</w:t>
            </w:r>
            <w:r w:rsidR="00173ACC">
              <w:t xml:space="preserve"> </w:t>
            </w:r>
            <w:r w:rsidRPr="00173ACC">
              <w:t>из</w:t>
            </w:r>
            <w:r w:rsidR="00173ACC">
              <w:t xml:space="preserve"> </w:t>
            </w:r>
            <w:r w:rsidRPr="00173ACC">
              <w:t>системы</w:t>
            </w:r>
            <w:r w:rsidR="00D5613E">
              <w:t xml:space="preserve">  </w:t>
            </w:r>
            <w:r w:rsidRPr="00173ACC">
              <w:t>центрального</w:t>
            </w:r>
            <w:r w:rsidR="00173ACC">
              <w:t xml:space="preserve"> </w:t>
            </w:r>
            <w:r w:rsidRPr="00173ACC">
              <w:t>отопления</w:t>
            </w:r>
            <w:r w:rsidR="00D5613E">
              <w:t xml:space="preserve">  </w:t>
            </w:r>
            <w:r w:rsidRPr="00173ACC">
              <w:t>6.1.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домах,</w:t>
            </w:r>
            <w:r w:rsidR="00173ACC">
              <w:t xml:space="preserve"> </w:t>
            </w:r>
            <w:r w:rsidRPr="00173ACC">
              <w:t>общежитиях,</w:t>
            </w:r>
            <w:r w:rsidR="00173ACC">
              <w:t xml:space="preserve"> </w:t>
            </w:r>
            <w:r w:rsidRPr="00173ACC">
              <w:t>пол</w:t>
            </w:r>
            <w:proofErr w:type="gramStart"/>
            <w:r w:rsidRPr="00173ACC">
              <w:t>у-</w:t>
            </w:r>
            <w:proofErr w:type="gramEnd"/>
            <w:r w:rsidR="00D5613E">
              <w:t xml:space="preserve">  </w:t>
            </w:r>
            <w:r w:rsidRPr="00173ACC">
              <w:t>чающих</w:t>
            </w:r>
            <w:r w:rsidR="00173ACC">
              <w:t xml:space="preserve"> </w:t>
            </w:r>
            <w:r w:rsidRPr="00173ACC">
              <w:t>горячую</w:t>
            </w:r>
            <w:r w:rsidR="00173ACC">
              <w:t xml:space="preserve"> </w:t>
            </w:r>
            <w:r w:rsidRPr="00173ACC">
              <w:t>воду</w:t>
            </w:r>
            <w:r w:rsidR="00173ACC">
              <w:t xml:space="preserve"> </w:t>
            </w:r>
            <w:r w:rsidRPr="00173ACC">
              <w:t>из</w:t>
            </w:r>
            <w:r w:rsidR="00173ACC">
              <w:t xml:space="preserve"> </w:t>
            </w:r>
            <w:r w:rsidRPr="00173ACC">
              <w:t>системы</w:t>
            </w:r>
            <w:r w:rsidR="00173ACC">
              <w:t xml:space="preserve"> </w:t>
            </w:r>
            <w:r w:rsidRPr="00173ACC">
              <w:t>цент-</w:t>
            </w:r>
            <w:r w:rsidR="00D5613E">
              <w:t xml:space="preserve">  </w:t>
            </w:r>
            <w:proofErr w:type="spellStart"/>
            <w:r w:rsidRPr="00173ACC">
              <w:t>рального</w:t>
            </w:r>
            <w:proofErr w:type="spellEnd"/>
            <w:r w:rsidR="00173ACC">
              <w:t xml:space="preserve"> </w:t>
            </w:r>
            <w:r w:rsidRPr="00173ACC">
              <w:t>отопления,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D5613E">
              <w:t xml:space="preserve"> 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канализации</w:t>
            </w:r>
            <w:r w:rsidR="00D5613E">
              <w:t xml:space="preserve">  </w:t>
            </w:r>
            <w:r w:rsidRPr="00173ACC">
              <w:t>6.2.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173ACC">
              <w:t xml:space="preserve"> </w:t>
            </w:r>
            <w:proofErr w:type="spellStart"/>
            <w:r w:rsidRPr="00173ACC">
              <w:t>канализ</w:t>
            </w:r>
            <w:proofErr w:type="gramStart"/>
            <w:r w:rsidRPr="00173ACC">
              <w:t>а</w:t>
            </w:r>
            <w:proofErr w:type="spellEnd"/>
            <w:r w:rsidRPr="00173ACC">
              <w:t>-</w:t>
            </w:r>
            <w:proofErr w:type="gramEnd"/>
            <w:r w:rsidR="00D5613E">
              <w:t xml:space="preserve">  </w:t>
            </w:r>
            <w:proofErr w:type="spellStart"/>
            <w:r w:rsidRPr="00173ACC">
              <w:t>цией</w:t>
            </w:r>
            <w:proofErr w:type="spellEnd"/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ванны</w:t>
            </w:r>
            <w:r w:rsidR="00D5613E">
              <w:t xml:space="preserve">  </w:t>
            </w:r>
            <w:r w:rsidRPr="00173ACC">
              <w:t>6.3.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173ACC">
              <w:t xml:space="preserve"> </w:t>
            </w:r>
            <w:proofErr w:type="spellStart"/>
            <w:r w:rsidRPr="00173ACC">
              <w:t>канализ</w:t>
            </w:r>
            <w:proofErr w:type="gramStart"/>
            <w:r w:rsidRPr="00173ACC">
              <w:t>а</w:t>
            </w:r>
            <w:proofErr w:type="spellEnd"/>
            <w:r w:rsidRPr="00173ACC">
              <w:t>-</w:t>
            </w:r>
            <w:proofErr w:type="gramEnd"/>
            <w:r w:rsidR="00D5613E">
              <w:t xml:space="preserve">  </w:t>
            </w:r>
            <w:proofErr w:type="spellStart"/>
            <w:r w:rsidRPr="00173ACC">
              <w:t>цией</w:t>
            </w:r>
            <w:proofErr w:type="spellEnd"/>
            <w:r w:rsidRPr="00173ACC">
              <w:t>,</w:t>
            </w:r>
            <w:r w:rsidR="00173ACC">
              <w:t xml:space="preserve">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7.</w:t>
            </w:r>
            <w:r w:rsidR="00173ACC">
              <w:t xml:space="preserve"> </w:t>
            </w:r>
            <w:r w:rsidRPr="00173ACC">
              <w:t>Холодное</w:t>
            </w:r>
            <w:r w:rsidR="00173ACC">
              <w:t xml:space="preserve"> </w:t>
            </w:r>
            <w:r w:rsidRPr="00173ACC">
              <w:t>водоснабжение</w:t>
            </w:r>
            <w:r w:rsidR="00D5613E">
              <w:t xml:space="preserve">  </w:t>
            </w:r>
            <w:r w:rsidRPr="00173ACC">
              <w:t>7.1.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домах,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имеющих</w:t>
            </w:r>
            <w:r w:rsidR="00173ACC">
              <w:t xml:space="preserve"> </w:t>
            </w:r>
            <w:proofErr w:type="spellStart"/>
            <w:r w:rsidRPr="00173ACC">
              <w:t>инд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proofErr w:type="spellStart"/>
            <w:r w:rsidRPr="00173ACC">
              <w:t>видуальные</w:t>
            </w:r>
            <w:proofErr w:type="spellEnd"/>
            <w:r w:rsidR="00173ACC">
              <w:t xml:space="preserve"> </w:t>
            </w:r>
            <w:r w:rsidRPr="00173ACC">
              <w:t>приборы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воды</w:t>
            </w:r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норматива</w:t>
            </w:r>
            <w:r w:rsidR="00173ACC">
              <w:t xml:space="preserve"> </w:t>
            </w:r>
            <w:r w:rsidRPr="00173ACC">
              <w:t>потребления</w:t>
            </w:r>
            <w:r w:rsidR="00173ACC">
              <w:t xml:space="preserve"> </w:t>
            </w:r>
            <w:r w:rsidRPr="00173ACC">
              <w:t>услуг</w:t>
            </w:r>
            <w:r w:rsidR="00D5613E">
              <w:t xml:space="preserve">  </w:t>
            </w:r>
            <w:r w:rsidRPr="00173ACC">
              <w:t>7.2.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не</w:t>
            </w:r>
            <w:r w:rsidR="00173ACC">
              <w:t xml:space="preserve"> </w:t>
            </w:r>
            <w:r w:rsidRPr="00173ACC">
              <w:t>имеющих</w:t>
            </w:r>
            <w:r w:rsidR="00D5613E">
              <w:t xml:space="preserve">  </w:t>
            </w:r>
            <w:r w:rsidRPr="00173ACC">
              <w:t>индивидуальных</w:t>
            </w:r>
            <w:r w:rsidR="00173ACC">
              <w:t xml:space="preserve"> </w:t>
            </w:r>
            <w:r w:rsidRPr="00173ACC">
              <w:t>приборов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воды,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зависимости</w:t>
            </w:r>
            <w:r w:rsidR="00173ACC">
              <w:t xml:space="preserve"> </w:t>
            </w:r>
            <w:r w:rsidRPr="00173ACC">
              <w:t>от</w:t>
            </w:r>
            <w:r w:rsidR="00173ACC">
              <w:t xml:space="preserve"> </w:t>
            </w:r>
            <w:r w:rsidRPr="00173ACC">
              <w:t>степени</w:t>
            </w:r>
            <w:r w:rsidR="00173ACC">
              <w:t xml:space="preserve"> </w:t>
            </w:r>
            <w:r w:rsidRPr="00173ACC">
              <w:t>благоустройства</w:t>
            </w:r>
            <w:r w:rsidR="00173ACC">
              <w:t xml:space="preserve"> </w:t>
            </w:r>
            <w:r w:rsidRPr="00173ACC">
              <w:t>жилья</w:t>
            </w:r>
            <w:r w:rsidR="00D5613E">
              <w:t xml:space="preserve">  </w:t>
            </w:r>
            <w:r w:rsidRPr="00173ACC">
              <w:t>7.2.1.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proofErr w:type="spellStart"/>
            <w:r w:rsidRPr="00173ACC">
              <w:t>водопользован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r w:rsidRPr="00173ACC">
              <w:t>ем</w:t>
            </w:r>
            <w:r w:rsidR="00173ACC">
              <w:t xml:space="preserve"> </w:t>
            </w:r>
            <w:r w:rsidRPr="00173ACC">
              <w:t>из</w:t>
            </w:r>
            <w:r w:rsidR="00173ACC">
              <w:t xml:space="preserve"> </w:t>
            </w:r>
            <w:r w:rsidRPr="00173ACC">
              <w:t>водоразборных</w:t>
            </w:r>
            <w:r w:rsidR="00173ACC">
              <w:t xml:space="preserve"> </w:t>
            </w:r>
            <w:r w:rsidRPr="00173ACC">
              <w:t>колонок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кранов</w:t>
            </w:r>
            <w:r w:rsidR="00D5613E">
              <w:t xml:space="preserve">  </w:t>
            </w:r>
            <w:r w:rsidRPr="00173ACC">
              <w:t>7.2.2.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D5613E">
              <w:t xml:space="preserve"> 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канализации</w:t>
            </w:r>
            <w:r w:rsidR="00D5613E">
              <w:t xml:space="preserve">  </w:t>
            </w:r>
            <w:r w:rsidRPr="00173ACC">
              <w:t>7.2.3.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D5613E">
              <w:t xml:space="preserve">  </w:t>
            </w:r>
            <w:r w:rsidRPr="00173ACC">
              <w:t>канализацией</w:t>
            </w:r>
            <w:r w:rsidR="00173ACC">
              <w:t xml:space="preserve"> </w:t>
            </w:r>
            <w:r w:rsidRPr="00173ACC">
              <w:t>(выгребной</w:t>
            </w:r>
            <w:r w:rsidR="00173ACC">
              <w:t xml:space="preserve"> </w:t>
            </w:r>
            <w:r w:rsidRPr="00173ACC">
              <w:t>ямой)</w:t>
            </w:r>
            <w:r w:rsidR="00D5613E">
              <w:t xml:space="preserve"> 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квартирного</w:t>
            </w:r>
            <w:r w:rsidR="00173ACC">
              <w:t xml:space="preserve"> </w:t>
            </w:r>
            <w:r w:rsidRPr="00173ACC">
              <w:t>типа,</w:t>
            </w:r>
            <w:r w:rsidR="00173ACC">
              <w:t xml:space="preserve"> </w:t>
            </w:r>
            <w:r w:rsidRPr="00173ACC">
              <w:t>общ</w:t>
            </w:r>
            <w:proofErr w:type="gramStart"/>
            <w:r w:rsidRPr="00173ACC">
              <w:t>е-</w:t>
            </w:r>
            <w:proofErr w:type="gramEnd"/>
            <w:r w:rsidR="00D5613E">
              <w:t xml:space="preserve">  </w:t>
            </w:r>
            <w:r w:rsidRPr="00173ACC">
              <w:t>житиях</w:t>
            </w:r>
            <w:r w:rsidR="00173ACC">
              <w:t xml:space="preserve"> </w:t>
            </w:r>
            <w:r w:rsidRPr="00173ACC">
              <w:t>гостиничного</w:t>
            </w:r>
            <w:r w:rsidR="00173ACC">
              <w:t xml:space="preserve"> </w:t>
            </w:r>
            <w:r w:rsidRPr="00173ACC">
              <w:t>типа</w:t>
            </w:r>
            <w:r w:rsidR="00D5613E">
              <w:t xml:space="preserve">  </w:t>
            </w:r>
            <w:r w:rsidRPr="00173ACC">
              <w:t>7.2.4.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канализацией</w:t>
            </w:r>
            <w:r w:rsidR="00D5613E">
              <w:t xml:space="preserve">  </w:t>
            </w:r>
            <w:r w:rsidRPr="00173ACC">
              <w:t>(без</w:t>
            </w:r>
            <w:r w:rsidR="00173ACC">
              <w:t xml:space="preserve"> </w:t>
            </w:r>
            <w:r w:rsidRPr="00173ACC">
              <w:t>ванн)</w:t>
            </w:r>
            <w:r w:rsidR="00D5613E">
              <w:t xml:space="preserve">  </w:t>
            </w:r>
            <w:r w:rsidRPr="00173ACC">
              <w:t>7.2.5.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173ACC">
              <w:t xml:space="preserve"> </w:t>
            </w:r>
            <w:r w:rsidRPr="00173ACC">
              <w:t>канализацией,</w:t>
            </w:r>
            <w:r w:rsidR="00D5613E">
              <w:t xml:space="preserve"> 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7.2.6.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канализацией,</w:t>
            </w:r>
            <w:r w:rsidR="00D5613E">
              <w:t xml:space="preserve">  </w:t>
            </w:r>
            <w:r w:rsidRPr="00173ACC">
              <w:t>централизованным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proofErr w:type="spellStart"/>
            <w:r w:rsidRPr="00173ACC">
              <w:t>водоснабжен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r w:rsidRPr="00173ACC">
              <w:t>ем,</w:t>
            </w:r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ванн,</w:t>
            </w:r>
            <w:r w:rsidR="00173ACC">
              <w:t xml:space="preserve"> </w:t>
            </w:r>
            <w:r w:rsidRPr="00173ACC">
              <w:t>но</w:t>
            </w:r>
            <w:r w:rsidR="00173ACC">
              <w:t xml:space="preserve"> </w:t>
            </w:r>
            <w:r w:rsidRPr="00173ACC">
              <w:t>оборудованных</w:t>
            </w:r>
            <w:r w:rsidR="00173ACC">
              <w:t xml:space="preserve"> </w:t>
            </w:r>
            <w:r w:rsidRPr="00173ACC">
              <w:t>умы-</w:t>
            </w:r>
            <w:r w:rsidR="00D5613E">
              <w:t xml:space="preserve">  </w:t>
            </w:r>
            <w:proofErr w:type="spellStart"/>
            <w:r w:rsidRPr="00173ACC">
              <w:t>вальником</w:t>
            </w:r>
            <w:proofErr w:type="spellEnd"/>
            <w:r w:rsidRPr="00173ACC">
              <w:t>,</w:t>
            </w:r>
            <w:r w:rsidR="00173ACC">
              <w:t xml:space="preserve"> </w:t>
            </w:r>
            <w:r w:rsidRPr="00173ACC">
              <w:t>мойкой,</w:t>
            </w:r>
            <w:r w:rsidR="00173ACC">
              <w:t xml:space="preserve"> </w:t>
            </w:r>
            <w:r w:rsidRPr="00173ACC">
              <w:t>душем</w:t>
            </w:r>
            <w:r w:rsidR="00D5613E">
              <w:t xml:space="preserve">  </w:t>
            </w:r>
            <w:r w:rsidRPr="00173ACC">
              <w:t>7.2.7.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7.2.8.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общими</w:t>
            </w:r>
            <w:r w:rsidR="00173ACC">
              <w:t xml:space="preserve"> </w:t>
            </w:r>
            <w:r w:rsidRPr="00173ACC">
              <w:t>душевыми</w:t>
            </w:r>
            <w:r w:rsidR="00D5613E">
              <w:t xml:space="preserve">  </w:t>
            </w:r>
            <w:r w:rsidRPr="00173ACC">
              <w:t>7.2.9.</w:t>
            </w:r>
            <w:r w:rsidR="00173ACC">
              <w:t xml:space="preserve"> </w:t>
            </w:r>
            <w:r w:rsidRPr="00173ACC">
              <w:t>Жилые</w:t>
            </w:r>
            <w:r w:rsidR="00173ACC">
              <w:t xml:space="preserve"> </w:t>
            </w:r>
            <w:r w:rsidRPr="00173ACC">
              <w:t>дома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</w:t>
            </w:r>
            <w:proofErr w:type="gramStart"/>
            <w:r w:rsidRPr="00173ACC">
              <w:t>о-</w:t>
            </w:r>
            <w:proofErr w:type="gramEnd"/>
            <w:r w:rsidR="00D5613E">
              <w:t xml:space="preserve">  </w:t>
            </w:r>
            <w:r w:rsidRPr="00173ACC">
              <w:t>проводом,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r w:rsidRPr="00173ACC">
              <w:t>водоснабжением</w:t>
            </w:r>
            <w:r w:rsidR="00173ACC">
              <w:t xml:space="preserve"> </w:t>
            </w:r>
            <w:r w:rsidRPr="00173ACC">
              <w:t>из</w:t>
            </w:r>
            <w:r w:rsidR="00D5613E">
              <w:t xml:space="preserve">  </w:t>
            </w:r>
            <w:r w:rsidRPr="00173ACC">
              <w:t>системы</w:t>
            </w:r>
            <w:r w:rsidR="00173ACC">
              <w:t xml:space="preserve"> </w:t>
            </w:r>
            <w:r w:rsidRPr="00173ACC">
              <w:t>центрального</w:t>
            </w:r>
            <w:r w:rsidR="00173ACC">
              <w:t xml:space="preserve"> </w:t>
            </w:r>
            <w:r w:rsidRPr="00173ACC">
              <w:t>отопления,</w:t>
            </w:r>
            <w:r w:rsidR="00173ACC">
              <w:t xml:space="preserve"> </w:t>
            </w:r>
            <w:r w:rsidRPr="00173ACC">
              <w:t>без</w:t>
            </w:r>
            <w:r w:rsidR="00D5613E">
              <w:t xml:space="preserve">  </w:t>
            </w:r>
            <w:r w:rsidRPr="00173ACC">
              <w:t>канализации</w:t>
            </w:r>
            <w:r w:rsidR="00D5613E">
              <w:t xml:space="preserve">  </w:t>
            </w:r>
            <w:r w:rsidRPr="00173ACC">
              <w:t>7.2.10.</w:t>
            </w:r>
            <w:r w:rsidR="00173ACC">
              <w:t xml:space="preserve"> </w:t>
            </w:r>
            <w:r w:rsidRPr="00173ACC">
              <w:t>Жилые</w:t>
            </w:r>
            <w:r w:rsidR="00173ACC">
              <w:t xml:space="preserve"> </w:t>
            </w:r>
            <w:r w:rsidRPr="00173ACC">
              <w:t>дома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</w:t>
            </w:r>
            <w:proofErr w:type="gramStart"/>
            <w:r w:rsidRPr="00173ACC">
              <w:t>о-</w:t>
            </w:r>
            <w:proofErr w:type="gramEnd"/>
            <w:r w:rsidR="00173ACC">
              <w:t xml:space="preserve"> </w:t>
            </w:r>
            <w:r w:rsidRPr="00173ACC">
              <w:t>проводом,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r w:rsidRPr="00173ACC">
              <w:t>водоснабжением</w:t>
            </w:r>
            <w:r w:rsidR="00173ACC">
              <w:t xml:space="preserve"> </w:t>
            </w:r>
            <w:r w:rsidRPr="00173ACC">
              <w:t>из</w:t>
            </w:r>
            <w:r w:rsidR="00D5613E">
              <w:t xml:space="preserve">  </w:t>
            </w:r>
            <w:r w:rsidRPr="00173ACC">
              <w:t>системы</w:t>
            </w:r>
            <w:r w:rsidR="00173ACC">
              <w:t xml:space="preserve"> </w:t>
            </w:r>
            <w:r w:rsidRPr="00173ACC">
              <w:t>центрального</w:t>
            </w:r>
            <w:r w:rsidR="00173ACC">
              <w:t xml:space="preserve"> </w:t>
            </w:r>
            <w:r w:rsidRPr="00173ACC">
              <w:t>отопления,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ка-</w:t>
            </w:r>
            <w:r w:rsidR="00D5613E">
              <w:t xml:space="preserve">  </w:t>
            </w:r>
            <w:proofErr w:type="spellStart"/>
            <w:r w:rsidRPr="00173ACC">
              <w:t>нализацией</w:t>
            </w:r>
            <w:proofErr w:type="spellEnd"/>
            <w:r w:rsidRPr="00173ACC">
              <w:t>,</w:t>
            </w:r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ванны</w:t>
            </w:r>
            <w:r w:rsidR="00D5613E">
              <w:t xml:space="preserve">  </w:t>
            </w:r>
            <w:r w:rsidRPr="00173ACC">
              <w:t>7.2.11.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8.</w:t>
            </w:r>
            <w:r w:rsidR="00173ACC">
              <w:t xml:space="preserve"> </w:t>
            </w:r>
            <w:r w:rsidRPr="00173ACC">
              <w:t>Пользование</w:t>
            </w:r>
            <w:r w:rsidR="00173ACC">
              <w:t xml:space="preserve"> </w:t>
            </w:r>
            <w:r w:rsidRPr="00173ACC">
              <w:t>канализацией</w:t>
            </w:r>
            <w:r w:rsidR="00D5613E">
              <w:t xml:space="preserve">  </w:t>
            </w:r>
            <w:r w:rsidRPr="00173ACC">
              <w:t>8.1.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имеющих</w:t>
            </w:r>
            <w:r w:rsidR="00173ACC">
              <w:t xml:space="preserve"> </w:t>
            </w:r>
            <w:r w:rsidRPr="00173ACC">
              <w:t>и</w:t>
            </w:r>
            <w:proofErr w:type="gramStart"/>
            <w:r w:rsidRPr="00173ACC">
              <w:t>н-</w:t>
            </w:r>
            <w:proofErr w:type="gramEnd"/>
            <w:r w:rsidR="00D5613E">
              <w:t xml:space="preserve">  </w:t>
            </w:r>
            <w:proofErr w:type="spellStart"/>
            <w:r w:rsidRPr="00173ACC">
              <w:t>дивидуальные</w:t>
            </w:r>
            <w:proofErr w:type="spellEnd"/>
            <w:r w:rsidR="00173ACC">
              <w:t xml:space="preserve"> </w:t>
            </w:r>
            <w:r w:rsidRPr="00173ACC">
              <w:t>приборы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расхода</w:t>
            </w:r>
            <w:r w:rsidR="00173ACC">
              <w:t xml:space="preserve"> </w:t>
            </w:r>
            <w:r w:rsidRPr="00173ACC">
              <w:t>во-</w:t>
            </w:r>
            <w:r w:rsidR="00173ACC">
              <w:t xml:space="preserve"> </w:t>
            </w:r>
            <w:proofErr w:type="spellStart"/>
            <w:r w:rsidRPr="00173ACC">
              <w:t>ды</w:t>
            </w:r>
            <w:proofErr w:type="spellEnd"/>
            <w:r w:rsidR="00D5613E">
              <w:t xml:space="preserve">  </w:t>
            </w:r>
            <w:r w:rsidRPr="00173ACC">
              <w:t>Полный</w:t>
            </w:r>
            <w:r w:rsidR="00173ACC">
              <w:t xml:space="preserve"> </w:t>
            </w:r>
            <w:r w:rsidRPr="00173ACC">
              <w:t>экономически</w:t>
            </w:r>
            <w:r w:rsidR="00173ACC">
              <w:t xml:space="preserve"> </w:t>
            </w:r>
            <w:r w:rsidRPr="00173ACC">
              <w:t>обоснованный</w:t>
            </w:r>
            <w:r w:rsidR="00173ACC">
              <w:t xml:space="preserve">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(100%)</w:t>
            </w:r>
            <w:r w:rsidR="00D5613E">
              <w:t xml:space="preserve">  </w:t>
            </w:r>
            <w:r w:rsidRPr="00173ACC">
              <w:t>Тариф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пределах</w:t>
            </w:r>
            <w:r w:rsidR="00173ACC">
              <w:t xml:space="preserve"> </w:t>
            </w:r>
            <w:r w:rsidRPr="00173ACC">
              <w:t>норматива</w:t>
            </w:r>
            <w:r w:rsidR="00173ACC">
              <w:t xml:space="preserve"> </w:t>
            </w:r>
            <w:r w:rsidRPr="00173ACC">
              <w:t>потребления</w:t>
            </w:r>
            <w:r w:rsidR="00173ACC">
              <w:t xml:space="preserve"> </w:t>
            </w:r>
            <w:r w:rsidRPr="00173ACC">
              <w:t>услуг</w:t>
            </w:r>
            <w:r w:rsidR="00D5613E">
              <w:t xml:space="preserve">  </w:t>
            </w:r>
            <w:r w:rsidRPr="00173ACC">
              <w:t>8.2.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квартирах,</w:t>
            </w:r>
            <w:r w:rsidR="00173ACC">
              <w:t xml:space="preserve"> </w:t>
            </w:r>
            <w:r w:rsidRPr="00173ACC">
              <w:t>не</w:t>
            </w:r>
            <w:r w:rsidR="00173ACC">
              <w:t xml:space="preserve"> </w:t>
            </w:r>
            <w:r w:rsidRPr="00173ACC">
              <w:t>имеющих</w:t>
            </w:r>
            <w:r w:rsidR="00D5613E">
              <w:t xml:space="preserve">  </w:t>
            </w:r>
            <w:r w:rsidRPr="00173ACC">
              <w:t>индивидуальных</w:t>
            </w:r>
            <w:r w:rsidR="00173ACC">
              <w:t xml:space="preserve"> </w:t>
            </w:r>
            <w:r w:rsidRPr="00173ACC">
              <w:t>приборов</w:t>
            </w:r>
            <w:r w:rsidR="00173ACC">
              <w:t xml:space="preserve"> </w:t>
            </w:r>
            <w:r w:rsidRPr="00173ACC">
              <w:t>учета</w:t>
            </w:r>
            <w:r w:rsidR="00173ACC">
              <w:t xml:space="preserve"> </w:t>
            </w:r>
            <w:r w:rsidRPr="00173ACC">
              <w:t>расхода</w:t>
            </w:r>
            <w:r w:rsidR="00D5613E">
              <w:t xml:space="preserve">  </w:t>
            </w:r>
            <w:r w:rsidRPr="00173ACC">
              <w:t>воды,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зависимости</w:t>
            </w:r>
            <w:r w:rsidR="00173ACC">
              <w:t xml:space="preserve"> </w:t>
            </w:r>
            <w:r w:rsidRPr="00173ACC">
              <w:t>от</w:t>
            </w:r>
            <w:r w:rsidR="00173ACC">
              <w:t xml:space="preserve"> </w:t>
            </w:r>
            <w:r w:rsidRPr="00173ACC">
              <w:t>степени</w:t>
            </w:r>
            <w:r w:rsidR="00173ACC">
              <w:t xml:space="preserve"> </w:t>
            </w:r>
            <w:r w:rsidRPr="00173ACC">
              <w:t>благ</w:t>
            </w:r>
            <w:proofErr w:type="gramStart"/>
            <w:r w:rsidRPr="00173ACC">
              <w:t>о-</w:t>
            </w:r>
            <w:proofErr w:type="gramEnd"/>
            <w:r w:rsidR="00D5613E">
              <w:t xml:space="preserve">  </w:t>
            </w:r>
            <w:r w:rsidRPr="00173ACC">
              <w:t>устройства</w:t>
            </w:r>
            <w:r w:rsidR="00173ACC">
              <w:t xml:space="preserve"> </w:t>
            </w:r>
            <w:r w:rsidRPr="00173ACC">
              <w:t>жилья</w:t>
            </w:r>
            <w:r w:rsidR="00D5613E">
              <w:t xml:space="preserve">  </w:t>
            </w:r>
            <w:r w:rsidRPr="00173ACC">
              <w:t>8.2.1.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D5613E">
              <w:t xml:space="preserve">  </w:t>
            </w:r>
            <w:r w:rsidRPr="00173ACC">
              <w:t>канализацией</w:t>
            </w:r>
            <w:r w:rsidR="00173ACC">
              <w:t xml:space="preserve"> </w:t>
            </w:r>
            <w:r w:rsidRPr="00173ACC">
              <w:t>(выгребной</w:t>
            </w:r>
            <w:r w:rsidR="00173ACC">
              <w:t xml:space="preserve"> </w:t>
            </w:r>
            <w:r w:rsidRPr="00173ACC">
              <w:t>ямой)</w:t>
            </w:r>
            <w:r w:rsidR="00D5613E">
              <w:t xml:space="preserve">  </w:t>
            </w:r>
            <w:r w:rsidRPr="00173ACC">
              <w:t>В</w:t>
            </w:r>
            <w:r w:rsidR="00173ACC">
              <w:t xml:space="preserve"> </w:t>
            </w:r>
            <w:r w:rsidRPr="00173ACC">
              <w:t>жилых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квартирного</w:t>
            </w:r>
            <w:r w:rsidR="00173ACC">
              <w:t xml:space="preserve"> </w:t>
            </w:r>
            <w:r w:rsidRPr="00173ACC">
              <w:t>типа,</w:t>
            </w:r>
            <w:r w:rsidR="00173ACC">
              <w:t xml:space="preserve"> </w:t>
            </w:r>
            <w:r w:rsidRPr="00173ACC">
              <w:t>общ</w:t>
            </w:r>
            <w:proofErr w:type="gramStart"/>
            <w:r w:rsidRPr="00173ACC">
              <w:t>е-</w:t>
            </w:r>
            <w:proofErr w:type="gramEnd"/>
            <w:r w:rsidR="00D5613E">
              <w:t xml:space="preserve">  </w:t>
            </w:r>
            <w:r w:rsidRPr="00173ACC">
              <w:t>житиях</w:t>
            </w:r>
            <w:r w:rsidR="00173ACC">
              <w:t xml:space="preserve"> </w:t>
            </w:r>
            <w:r w:rsidRPr="00173ACC">
              <w:t>гостиничного</w:t>
            </w:r>
            <w:r w:rsidR="00173ACC">
              <w:t xml:space="preserve"> </w:t>
            </w:r>
            <w:r w:rsidRPr="00173ACC">
              <w:t>типа</w:t>
            </w:r>
            <w:r w:rsidR="00D5613E">
              <w:t xml:space="preserve">  </w:t>
            </w:r>
            <w:r w:rsidRPr="00173ACC">
              <w:t>8.2.2.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канализацией</w:t>
            </w:r>
            <w:r w:rsidR="00D5613E">
              <w:t xml:space="preserve">  </w:t>
            </w:r>
            <w:r w:rsidRPr="00173ACC">
              <w:t>(без</w:t>
            </w:r>
            <w:r w:rsidR="00173ACC">
              <w:t xml:space="preserve"> </w:t>
            </w:r>
            <w:r w:rsidRPr="00173ACC">
              <w:t>ванн)</w:t>
            </w:r>
            <w:r w:rsidR="00D5613E">
              <w:t xml:space="preserve">  </w:t>
            </w:r>
            <w:r w:rsidRPr="00173ACC">
              <w:t>8.2.3.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водопроводом,</w:t>
            </w:r>
            <w:r w:rsidR="00173ACC">
              <w:t xml:space="preserve"> </w:t>
            </w:r>
            <w:r w:rsidRPr="00173ACC">
              <w:t>канализацией,</w:t>
            </w:r>
            <w:r w:rsidR="00D5613E">
              <w:t xml:space="preserve"> 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8.2.4.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водопроводом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канализацией,</w:t>
            </w:r>
            <w:r w:rsidR="00D5613E">
              <w:t xml:space="preserve">  </w:t>
            </w:r>
            <w:r w:rsidRPr="00173ACC">
              <w:t>централизованным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proofErr w:type="spellStart"/>
            <w:r w:rsidRPr="00173ACC">
              <w:t>водоснабжен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173ACC">
              <w:t xml:space="preserve"> </w:t>
            </w:r>
            <w:r w:rsidRPr="00173ACC">
              <w:t>ем,</w:t>
            </w:r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ванн,</w:t>
            </w:r>
            <w:r w:rsidR="00173ACC">
              <w:t xml:space="preserve"> </w:t>
            </w:r>
            <w:r w:rsidRPr="00173ACC">
              <w:t>но</w:t>
            </w:r>
            <w:r w:rsidR="00173ACC">
              <w:t xml:space="preserve"> </w:t>
            </w:r>
            <w:r w:rsidRPr="00173ACC">
              <w:t>оборудованных</w:t>
            </w:r>
            <w:r w:rsidR="00173ACC">
              <w:t xml:space="preserve"> </w:t>
            </w:r>
            <w:r w:rsidRPr="00173ACC">
              <w:t>умы-</w:t>
            </w:r>
            <w:r w:rsidR="00D5613E">
              <w:t xml:space="preserve">  </w:t>
            </w:r>
            <w:proofErr w:type="spellStart"/>
            <w:r w:rsidRPr="00173ACC">
              <w:t>вальником</w:t>
            </w:r>
            <w:proofErr w:type="spellEnd"/>
            <w:r w:rsidRPr="00173ACC">
              <w:t>,</w:t>
            </w:r>
            <w:r w:rsidR="00173ACC">
              <w:t xml:space="preserve"> </w:t>
            </w:r>
            <w:r w:rsidRPr="00173ACC">
              <w:t>мойкой,</w:t>
            </w:r>
            <w:r w:rsidR="00173ACC">
              <w:t xml:space="preserve"> </w:t>
            </w:r>
            <w:r w:rsidRPr="00173ACC">
              <w:t>душем</w:t>
            </w:r>
            <w:r w:rsidR="00D5613E">
              <w:t xml:space="preserve">  </w:t>
            </w:r>
            <w:r w:rsidRPr="00173ACC">
              <w:t>8.2.5.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ванной,</w:t>
            </w:r>
            <w:r w:rsidR="00173ACC">
              <w:t xml:space="preserve"> </w:t>
            </w:r>
            <w:r w:rsidRPr="00173ACC">
              <w:t>оборудованной</w:t>
            </w:r>
            <w:r w:rsidR="00D5613E">
              <w:t xml:space="preserve">  </w:t>
            </w:r>
            <w:r w:rsidRPr="00173ACC">
              <w:t>душем</w:t>
            </w:r>
            <w:r w:rsidR="00D5613E">
              <w:t xml:space="preserve">  </w:t>
            </w:r>
            <w:r w:rsidRPr="00173ACC">
              <w:t>8.2.6.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общежитиях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общими</w:t>
            </w:r>
            <w:r w:rsidR="00173ACC">
              <w:t xml:space="preserve"> </w:t>
            </w:r>
            <w:r w:rsidRPr="00173ACC">
              <w:t>душевыми</w:t>
            </w:r>
            <w:r w:rsidR="00D5613E">
              <w:t xml:space="preserve">  </w:t>
            </w:r>
            <w:r w:rsidRPr="00173ACC">
              <w:t>8.2.7.</w:t>
            </w:r>
            <w:r w:rsidR="00173ACC">
              <w:t xml:space="preserve"> </w:t>
            </w:r>
            <w:r w:rsidRPr="00173ACC">
              <w:t>Жилые</w:t>
            </w:r>
            <w:r w:rsidR="00173ACC">
              <w:t xml:space="preserve"> </w:t>
            </w:r>
            <w:r w:rsidRPr="00173ACC">
              <w:t>дома</w:t>
            </w:r>
            <w:r w:rsidR="00173ACC">
              <w:t xml:space="preserve"> </w:t>
            </w:r>
            <w:r w:rsidRPr="00173ACC">
              <w:t>и</w:t>
            </w:r>
            <w:r w:rsidR="00173ACC">
              <w:t xml:space="preserve"> </w:t>
            </w:r>
            <w:r w:rsidRPr="00173ACC">
              <w:t>общежития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вод</w:t>
            </w:r>
            <w:proofErr w:type="gramStart"/>
            <w:r w:rsidRPr="00173ACC">
              <w:t>о-</w:t>
            </w:r>
            <w:proofErr w:type="gramEnd"/>
            <w:r w:rsidR="00D5613E">
              <w:t xml:space="preserve">  </w:t>
            </w:r>
            <w:r w:rsidRPr="00173ACC">
              <w:t>проводом,</w:t>
            </w:r>
            <w:r w:rsidR="00173ACC">
              <w:t xml:space="preserve"> </w:t>
            </w:r>
            <w:r w:rsidRPr="00173ACC">
              <w:t>канализацией,</w:t>
            </w:r>
            <w:r w:rsidR="00173ACC">
              <w:t xml:space="preserve"> </w:t>
            </w:r>
            <w:r w:rsidRPr="00173ACC">
              <w:t>горячим</w:t>
            </w:r>
            <w:r w:rsidR="00173ACC">
              <w:t xml:space="preserve"> </w:t>
            </w:r>
            <w:r w:rsidRPr="00173ACC">
              <w:t>водо-</w:t>
            </w:r>
            <w:r w:rsidR="00D5613E">
              <w:t xml:space="preserve">  </w:t>
            </w:r>
            <w:r w:rsidRPr="00173ACC">
              <w:t>снабжением</w:t>
            </w:r>
            <w:r w:rsidR="00173ACC">
              <w:t xml:space="preserve"> </w:t>
            </w:r>
            <w:r w:rsidRPr="00173ACC">
              <w:t>из</w:t>
            </w:r>
            <w:r w:rsidR="00173ACC">
              <w:t xml:space="preserve"> </w:t>
            </w:r>
            <w:r w:rsidRPr="00173ACC">
              <w:t>системы</w:t>
            </w:r>
            <w:r w:rsidR="00173ACC">
              <w:t xml:space="preserve"> </w:t>
            </w:r>
            <w:r w:rsidRPr="00173ACC">
              <w:t>центрального</w:t>
            </w:r>
            <w:r w:rsidR="00D5613E">
              <w:t xml:space="preserve">  </w:t>
            </w:r>
            <w:r w:rsidRPr="00173ACC">
              <w:t>отопления,</w:t>
            </w:r>
            <w:r w:rsidR="00173ACC">
              <w:t xml:space="preserve"> </w:t>
            </w:r>
            <w:r w:rsidRPr="00173ACC">
              <w:t>без</w:t>
            </w:r>
            <w:r w:rsidR="00173ACC">
              <w:t xml:space="preserve"> </w:t>
            </w:r>
            <w:r w:rsidRPr="00173ACC">
              <w:t>ванны</w:t>
            </w:r>
            <w:r w:rsidR="00D5613E">
              <w:t xml:space="preserve">  </w:t>
            </w:r>
            <w:r w:rsidRPr="00173ACC">
              <w:t>8.2.8.</w:t>
            </w:r>
            <w:r w:rsidR="00173ACC">
              <w:t xml:space="preserve"> </w:t>
            </w:r>
            <w:r w:rsidRPr="00173ACC">
              <w:t>То</w:t>
            </w:r>
            <w:r w:rsidR="00173ACC">
              <w:t xml:space="preserve"> </w:t>
            </w:r>
            <w:r w:rsidRPr="00173ACC">
              <w:t>же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ванной</w:t>
            </w:r>
            <w:r w:rsidR="00D5613E">
              <w:t xml:space="preserve">  </w:t>
            </w:r>
            <w:r w:rsidRPr="00173ACC">
              <w:t>9.</w:t>
            </w:r>
            <w:r w:rsidR="00173ACC">
              <w:t xml:space="preserve"> </w:t>
            </w:r>
            <w:r w:rsidRPr="00173ACC">
              <w:t>Вывоз</w:t>
            </w:r>
            <w:r w:rsidR="00173ACC">
              <w:t xml:space="preserve"> </w:t>
            </w:r>
            <w:r w:rsidRPr="00173ACC">
              <w:t>бытового</w:t>
            </w:r>
            <w:r w:rsidR="00173ACC">
              <w:t xml:space="preserve"> </w:t>
            </w:r>
            <w:r w:rsidRPr="00173ACC">
              <w:t>мусора</w:t>
            </w:r>
            <w:r w:rsidR="00D5613E">
              <w:t xml:space="preserve">  </w:t>
            </w:r>
            <w:r w:rsidRPr="00173ACC">
              <w:t>9.1.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благоустроенных</w:t>
            </w:r>
            <w:r w:rsidR="00173ACC">
              <w:t xml:space="preserve"> </w:t>
            </w:r>
            <w:r w:rsidRPr="00173ACC">
              <w:t>домах</w:t>
            </w:r>
            <w:r w:rsidR="00173ACC">
              <w:t xml:space="preserve"> </w:t>
            </w:r>
            <w:r w:rsidRPr="00173ACC">
              <w:t>кварти</w:t>
            </w:r>
            <w:proofErr w:type="gramStart"/>
            <w:r w:rsidRPr="00173ACC">
              <w:t>р-</w:t>
            </w:r>
            <w:proofErr w:type="gramEnd"/>
            <w:r w:rsidR="00D5613E">
              <w:t xml:space="preserve">  </w:t>
            </w:r>
            <w:proofErr w:type="spellStart"/>
            <w:r w:rsidRPr="00173ACC">
              <w:t>ного</w:t>
            </w:r>
            <w:proofErr w:type="spellEnd"/>
            <w:r w:rsidR="00173ACC">
              <w:t xml:space="preserve"> </w:t>
            </w:r>
            <w:r w:rsidRPr="00173ACC">
              <w:t>типа</w:t>
            </w:r>
            <w:r w:rsidR="00D5613E">
              <w:t xml:space="preserve">  </w:t>
            </w:r>
            <w:r w:rsidRPr="00173ACC">
              <w:t>9.2.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частных</w:t>
            </w:r>
            <w:r w:rsidR="00173ACC">
              <w:t xml:space="preserve"> </w:t>
            </w:r>
            <w:r w:rsidRPr="00173ACC">
              <w:t>домах,</w:t>
            </w:r>
            <w:r w:rsidR="00173ACC">
              <w:t xml:space="preserve"> </w:t>
            </w:r>
            <w:r w:rsidRPr="00173ACC">
              <w:t>неблагоустрое</w:t>
            </w:r>
            <w:proofErr w:type="gramStart"/>
            <w:r w:rsidRPr="00173ACC">
              <w:t>н-</w:t>
            </w:r>
            <w:proofErr w:type="gramEnd"/>
            <w:r w:rsidR="00D5613E">
              <w:t xml:space="preserve">  </w:t>
            </w:r>
            <w:r w:rsidRPr="00173ACC">
              <w:t>ном</w:t>
            </w:r>
            <w:r w:rsidR="00173ACC">
              <w:t xml:space="preserve"> </w:t>
            </w:r>
            <w:r w:rsidRPr="00173ACC">
              <w:t>жилье</w:t>
            </w:r>
            <w:r w:rsidR="00D5613E">
              <w:t xml:space="preserve">  </w:t>
            </w:r>
            <w:r w:rsidRPr="00173ACC">
              <w:t>10.</w:t>
            </w:r>
            <w:r w:rsidR="00173ACC">
              <w:t xml:space="preserve"> </w:t>
            </w:r>
            <w:r w:rsidRPr="00173ACC">
              <w:t>Обслуживание</w:t>
            </w:r>
            <w:r w:rsidR="00173ACC">
              <w:t xml:space="preserve"> </w:t>
            </w:r>
            <w:r w:rsidRPr="00173ACC">
              <w:t>коллективных</w:t>
            </w:r>
            <w:r w:rsidR="00173ACC">
              <w:t xml:space="preserve"> </w:t>
            </w:r>
            <w:proofErr w:type="spellStart"/>
            <w:r w:rsidRPr="00173ACC">
              <w:t>телев</w:t>
            </w:r>
            <w:proofErr w:type="gramStart"/>
            <w:r w:rsidRPr="00173ACC">
              <w:t>и</w:t>
            </w:r>
            <w:proofErr w:type="spellEnd"/>
            <w:r w:rsidRPr="00173ACC">
              <w:t>-</w:t>
            </w:r>
            <w:proofErr w:type="gramEnd"/>
            <w:r w:rsidR="00D5613E">
              <w:t xml:space="preserve">  </w:t>
            </w:r>
            <w:proofErr w:type="spellStart"/>
            <w:r w:rsidRPr="00173ACC">
              <w:t>зионных</w:t>
            </w:r>
            <w:proofErr w:type="spellEnd"/>
            <w:r w:rsidR="00173ACC">
              <w:t xml:space="preserve"> </w:t>
            </w:r>
            <w:r w:rsidRPr="00173ACC">
              <w:t>антенн</w:t>
            </w:r>
            <w:r w:rsidR="00173ACC">
              <w:t xml:space="preserve">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87AA7" w:rsidP="00173ACC">
            <w:pPr>
              <w:pStyle w:val="Table"/>
            </w:pP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D5613E">
              <w:t xml:space="preserve">  </w:t>
            </w:r>
            <w:r w:rsidRPr="00173ACC">
              <w:t>кв.</w:t>
            </w:r>
            <w:r w:rsidR="00173ACC">
              <w:t xml:space="preserve"> </w:t>
            </w:r>
            <w:r w:rsidRPr="00173ACC">
              <w:t>м.</w:t>
            </w:r>
            <w:r w:rsidR="00173ACC">
              <w:t xml:space="preserve"> </w:t>
            </w:r>
            <w:r w:rsidRPr="00173ACC">
              <w:t>общей</w:t>
            </w:r>
            <w:r w:rsidR="00173ACC">
              <w:t xml:space="preserve"> </w:t>
            </w:r>
            <w:proofErr w:type="spellStart"/>
            <w:r w:rsidRPr="00173ACC">
              <w:t>пло</w:t>
            </w:r>
            <w:proofErr w:type="spellEnd"/>
            <w:r w:rsidRPr="00173ACC">
              <w:t>-</w:t>
            </w:r>
            <w:r w:rsidR="00D5613E">
              <w:t xml:space="preserve">  </w:t>
            </w:r>
            <w:r w:rsidRPr="00173ACC">
              <w:t>щади</w:t>
            </w:r>
            <w:r w:rsidR="00173ACC">
              <w:t xml:space="preserve"> </w:t>
            </w:r>
            <w:r w:rsidRPr="00173ACC">
              <w:t>(без</w:t>
            </w:r>
            <w:r w:rsidR="00173ACC">
              <w:t xml:space="preserve"> </w:t>
            </w:r>
            <w:r w:rsidRPr="00173ACC">
              <w:t>учета</w:t>
            </w:r>
            <w:r w:rsidR="00D5613E">
              <w:t xml:space="preserve">  </w:t>
            </w:r>
            <w:r w:rsidRPr="00173ACC">
              <w:t>площадей</w:t>
            </w:r>
            <w:r w:rsidR="00173ACC">
              <w:t xml:space="preserve"> </w:t>
            </w:r>
            <w:r w:rsidRPr="00173ACC">
              <w:t>балконов</w:t>
            </w:r>
            <w:r w:rsidR="00D5613E">
              <w:t xml:space="preserve">  </w:t>
            </w:r>
            <w:r w:rsidRPr="00173ACC">
              <w:t>и</w:t>
            </w:r>
            <w:r w:rsidR="00173ACC">
              <w:t xml:space="preserve"> </w:t>
            </w:r>
            <w:r w:rsidRPr="00173ACC">
              <w:t>лоджий)</w:t>
            </w:r>
            <w:r w:rsidR="00D5613E">
              <w:t xml:space="preserve">    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D5613E">
              <w:t xml:space="preserve">  </w:t>
            </w:r>
            <w:r w:rsidRPr="00173ACC">
              <w:t>кв.</w:t>
            </w:r>
            <w:r w:rsidR="00173ACC">
              <w:t xml:space="preserve"> </w:t>
            </w:r>
            <w:r w:rsidRPr="00173ACC">
              <w:t>м</w:t>
            </w:r>
            <w:r w:rsidR="00173ACC">
              <w:t xml:space="preserve"> </w:t>
            </w:r>
            <w:r w:rsidRPr="00173ACC">
              <w:t>общей</w:t>
            </w:r>
            <w:r w:rsidR="00173ACC">
              <w:t xml:space="preserve"> </w:t>
            </w:r>
            <w:proofErr w:type="spellStart"/>
            <w:r w:rsidRPr="00173ACC">
              <w:t>пло</w:t>
            </w:r>
            <w:proofErr w:type="spellEnd"/>
            <w:r w:rsidRPr="00173ACC">
              <w:t>-</w:t>
            </w:r>
            <w:r w:rsidR="00D5613E">
              <w:t xml:space="preserve">  </w:t>
            </w:r>
            <w:r w:rsidRPr="00173ACC">
              <w:t>щади</w:t>
            </w:r>
            <w:r w:rsidR="00D5613E">
              <w:t xml:space="preserve">    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од-</w:t>
            </w:r>
            <w:r w:rsidR="00173ACC">
              <w:t xml:space="preserve"> </w:t>
            </w:r>
            <w:proofErr w:type="spellStart"/>
            <w:r w:rsidRPr="00173ACC">
              <w:t>ного</w:t>
            </w:r>
            <w:proofErr w:type="spellEnd"/>
            <w:r w:rsidR="00173ACC">
              <w:t xml:space="preserve"> </w:t>
            </w:r>
            <w:r w:rsidRPr="00173ACC">
              <w:t>проживающего,</w:t>
            </w:r>
            <w:r w:rsidR="00173ACC">
              <w:t xml:space="preserve"> </w:t>
            </w:r>
            <w:r w:rsidRPr="00173ACC">
              <w:t>кроме</w:t>
            </w:r>
            <w:r w:rsidR="00173ACC">
              <w:t xml:space="preserve"> </w:t>
            </w:r>
            <w:r w:rsidRPr="00173ACC">
              <w:t>проживающих</w:t>
            </w:r>
            <w:r w:rsidR="00D5613E">
              <w:t xml:space="preserve">  </w:t>
            </w:r>
            <w:r w:rsidRPr="00173ACC">
              <w:t>на</w:t>
            </w:r>
            <w:r w:rsidR="00173ACC">
              <w:t xml:space="preserve"> </w:t>
            </w:r>
            <w:r w:rsidRPr="00173ACC">
              <w:t>1</w:t>
            </w:r>
            <w:r w:rsidR="00173ACC">
              <w:t xml:space="preserve"> </w:t>
            </w:r>
            <w:r w:rsidRPr="00173ACC">
              <w:t>-</w:t>
            </w:r>
            <w:r w:rsidR="00173ACC">
              <w:t xml:space="preserve"> </w:t>
            </w:r>
            <w:r w:rsidRPr="00173ACC">
              <w:t>3</w:t>
            </w:r>
            <w:r w:rsidR="00173ACC">
              <w:t xml:space="preserve"> </w:t>
            </w:r>
            <w:r w:rsidRPr="00173ACC">
              <w:t>этажах</w:t>
            </w:r>
            <w:r w:rsidR="00D5613E">
              <w:t xml:space="preserve">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D5613E">
              <w:t xml:space="preserve">  </w:t>
            </w:r>
            <w:r w:rsidRPr="00173ACC">
              <w:t>кв.</w:t>
            </w:r>
            <w:r w:rsidR="00173ACC">
              <w:t xml:space="preserve"> </w:t>
            </w:r>
            <w:r w:rsidRPr="00173ACC">
              <w:t>м</w:t>
            </w:r>
            <w:r w:rsidR="00173ACC">
              <w:t xml:space="preserve"> </w:t>
            </w:r>
            <w:r w:rsidRPr="00173ACC">
              <w:t>общей</w:t>
            </w:r>
            <w:r w:rsidR="00173ACC">
              <w:t xml:space="preserve"> </w:t>
            </w:r>
            <w:proofErr w:type="spellStart"/>
            <w:r w:rsidRPr="00173ACC">
              <w:t>пло</w:t>
            </w:r>
            <w:proofErr w:type="spellEnd"/>
            <w:r w:rsidRPr="00173ACC">
              <w:t>-</w:t>
            </w:r>
            <w:r w:rsidR="00D5613E">
              <w:t xml:space="preserve">  </w:t>
            </w:r>
            <w:r w:rsidRPr="00173ACC">
              <w:t>щади</w:t>
            </w:r>
            <w:r w:rsidR="00D5613E">
              <w:t xml:space="preserve">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D5613E">
              <w:t xml:space="preserve">  </w:t>
            </w:r>
            <w:r w:rsidRPr="00173ACC">
              <w:t>кв.</w:t>
            </w:r>
            <w:r w:rsidR="00173ACC">
              <w:t xml:space="preserve"> </w:t>
            </w:r>
            <w:r w:rsidRPr="00173ACC">
              <w:t>м</w:t>
            </w:r>
            <w:r w:rsidR="00173ACC">
              <w:t xml:space="preserve"> </w:t>
            </w:r>
            <w:r w:rsidRPr="00173ACC">
              <w:t>общей</w:t>
            </w:r>
            <w:r w:rsidR="00173ACC">
              <w:t xml:space="preserve"> </w:t>
            </w:r>
            <w:proofErr w:type="spellStart"/>
            <w:r w:rsidRPr="00173ACC">
              <w:t>пло</w:t>
            </w:r>
            <w:proofErr w:type="spellEnd"/>
            <w:r w:rsidRPr="00173ACC">
              <w:t>-</w:t>
            </w:r>
            <w:r w:rsidR="00D5613E">
              <w:t xml:space="preserve">  </w:t>
            </w:r>
            <w:r w:rsidRPr="00173ACC">
              <w:t>щади</w:t>
            </w:r>
            <w:proofErr w:type="gramStart"/>
            <w:r w:rsidR="00D5613E">
              <w:t xml:space="preserve">  </w:t>
            </w:r>
            <w:r w:rsidR="00173ACC">
              <w:t xml:space="preserve"> </w:t>
            </w:r>
            <w:r w:rsidRPr="00173ACC">
              <w:t>Р</w:t>
            </w:r>
            <w:proofErr w:type="gramEnd"/>
            <w:r w:rsidRPr="00173ACC">
              <w:t>уб.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173ACC">
              <w:t xml:space="preserve"> </w:t>
            </w:r>
            <w:r w:rsidRPr="00173ACC">
              <w:t>Гкал.</w:t>
            </w:r>
            <w:r w:rsidR="00D5613E">
              <w:t xml:space="preserve">      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в</w:t>
            </w:r>
            <w:r w:rsidR="00173ACC">
              <w:t xml:space="preserve"> </w:t>
            </w:r>
            <w:r w:rsidRPr="00173ACC">
              <w:t>месяц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D5613E">
              <w:t xml:space="preserve">  </w:t>
            </w:r>
            <w:r w:rsidRPr="00173ACC">
              <w:t>кв.</w:t>
            </w:r>
            <w:r w:rsidR="00173ACC">
              <w:t xml:space="preserve"> </w:t>
            </w:r>
            <w:r w:rsidRPr="00173ACC">
              <w:t>м</w:t>
            </w:r>
            <w:r w:rsidR="00173ACC">
              <w:t xml:space="preserve"> </w:t>
            </w:r>
            <w:r w:rsidRPr="00173ACC">
              <w:t>общей</w:t>
            </w:r>
            <w:r w:rsidR="00173ACC">
              <w:t xml:space="preserve"> </w:t>
            </w:r>
            <w:proofErr w:type="spellStart"/>
            <w:r w:rsidRPr="00173ACC">
              <w:t>пло</w:t>
            </w:r>
            <w:proofErr w:type="spellEnd"/>
            <w:r w:rsidRPr="00173ACC">
              <w:t>-</w:t>
            </w:r>
            <w:r w:rsidR="00D5613E">
              <w:t xml:space="preserve">  </w:t>
            </w:r>
            <w:r w:rsidRPr="00173ACC">
              <w:t>щади</w:t>
            </w:r>
            <w:proofErr w:type="gramStart"/>
            <w:r w:rsidR="00D5613E">
              <w:t xml:space="preserve">        </w:t>
            </w:r>
            <w:r w:rsidRPr="00173ACC">
              <w:t>Р</w:t>
            </w:r>
            <w:proofErr w:type="gramEnd"/>
            <w:r w:rsidRPr="00173ACC">
              <w:t>уб.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173ACC">
              <w:t xml:space="preserve"> </w:t>
            </w:r>
            <w:r w:rsidRPr="00173ACC">
              <w:t>куб.</w:t>
            </w:r>
            <w:r w:rsidR="00173ACC">
              <w:t xml:space="preserve"> </w:t>
            </w:r>
            <w:r w:rsidRPr="00173ACC">
              <w:t>м</w:t>
            </w:r>
            <w:r w:rsidR="00D5613E">
              <w:t xml:space="preserve">    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          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    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173ACC">
              <w:t xml:space="preserve"> </w:t>
            </w:r>
            <w:r w:rsidRPr="00173ACC">
              <w:t>куб.</w:t>
            </w:r>
            <w:r w:rsidR="00173ACC">
              <w:t xml:space="preserve"> </w:t>
            </w:r>
            <w:r w:rsidRPr="00173ACC">
              <w:t>м</w:t>
            </w:r>
            <w:r w:rsidR="00D5613E">
              <w:t xml:space="preserve">    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                            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за</w:t>
            </w:r>
            <w:r w:rsidR="00173ACC">
              <w:t xml:space="preserve"> </w:t>
            </w:r>
            <w:r w:rsidRPr="00173ACC">
              <w:t>1</w:t>
            </w:r>
            <w:r w:rsidR="00173ACC">
              <w:t xml:space="preserve"> </w:t>
            </w:r>
            <w:r w:rsidRPr="00173ACC">
              <w:t>куб.</w:t>
            </w:r>
            <w:r w:rsidR="00173ACC">
              <w:t xml:space="preserve"> </w:t>
            </w:r>
            <w:r w:rsidRPr="00173ACC">
              <w:t>м</w:t>
            </w:r>
            <w:r w:rsidR="00D5613E">
              <w:t xml:space="preserve">      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                      </w:t>
            </w:r>
            <w:r w:rsidR="00173ACC">
              <w:t xml:space="preserve">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человека</w:t>
            </w:r>
            <w:r w:rsidR="00173ACC">
              <w:t xml:space="preserve"> </w:t>
            </w:r>
            <w:r w:rsidRPr="00173ACC">
              <w:t>в</w:t>
            </w:r>
            <w:r w:rsidR="00D5613E">
              <w:t xml:space="preserve">  </w:t>
            </w:r>
            <w:r w:rsidRPr="00173ACC">
              <w:t>месяц</w:t>
            </w:r>
            <w:r w:rsidR="00D5613E">
              <w:t xml:space="preserve">  </w:t>
            </w:r>
            <w:r w:rsidRPr="00173ACC">
              <w:t>Руб.</w:t>
            </w:r>
            <w:r w:rsidR="00173ACC">
              <w:t xml:space="preserve"> </w:t>
            </w:r>
            <w:r w:rsidRPr="00173ACC">
              <w:t>с</w:t>
            </w:r>
            <w:r w:rsidR="00173ACC">
              <w:t xml:space="preserve"> </w:t>
            </w:r>
            <w:r w:rsidRPr="00173ACC">
              <w:t>одной</w:t>
            </w:r>
            <w:r w:rsidR="00173ACC">
              <w:t xml:space="preserve"> </w:t>
            </w:r>
            <w:r w:rsidRPr="00173ACC">
              <w:t>абон.</w:t>
            </w:r>
            <w:r w:rsidR="00173ACC">
              <w:t xml:space="preserve"> </w:t>
            </w:r>
            <w:r w:rsidRPr="00173ACC">
              <w:t>точки</w:t>
            </w:r>
            <w:r w:rsidR="00173ACC">
              <w:t xml:space="preserve">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A7" w:rsidRPr="00173ACC" w:rsidRDefault="00D5613E" w:rsidP="00173ACC">
            <w:pPr>
              <w:pStyle w:val="Table"/>
            </w:pPr>
            <w:r>
              <w:t xml:space="preserve">  </w:t>
            </w:r>
            <w:r w:rsidR="00173ACC">
              <w:t xml:space="preserve"> </w:t>
            </w:r>
            <w:r w:rsidR="00D87AA7" w:rsidRPr="00173ACC">
              <w:t>5,15</w:t>
            </w:r>
            <w:r>
              <w:t xml:space="preserve">  </w:t>
            </w:r>
            <w:r w:rsidR="00D87AA7" w:rsidRPr="00173ACC">
              <w:t>1,20</w:t>
            </w:r>
            <w:r w:rsidR="00173ACC">
              <w:t xml:space="preserve"> </w:t>
            </w:r>
            <w:r w:rsidR="00D87AA7" w:rsidRPr="00173ACC">
              <w:t>3,10</w:t>
            </w:r>
            <w:r>
              <w:t xml:space="preserve">  </w:t>
            </w:r>
            <w:r w:rsidR="00D87AA7" w:rsidRPr="00173ACC">
              <w:t>0,72</w:t>
            </w:r>
            <w:r>
              <w:t xml:space="preserve">  </w:t>
            </w:r>
            <w:r w:rsidR="00173ACC">
              <w:t xml:space="preserve"> </w:t>
            </w:r>
            <w:r w:rsidR="00D87AA7" w:rsidRPr="00173ACC">
              <w:t>5,15</w:t>
            </w:r>
            <w:r>
              <w:t xml:space="preserve">  </w:t>
            </w:r>
            <w:r w:rsidR="00D87AA7" w:rsidRPr="00173ACC">
              <w:t>1,20</w:t>
            </w:r>
            <w:r w:rsidR="00173ACC">
              <w:t xml:space="preserve"> </w:t>
            </w:r>
            <w:r w:rsidR="00D87AA7" w:rsidRPr="00173ACC">
              <w:t>3,10</w:t>
            </w:r>
            <w:r>
              <w:t xml:space="preserve">  </w:t>
            </w:r>
            <w:r w:rsidR="00D87AA7" w:rsidRPr="00173ACC">
              <w:t>0,72</w:t>
            </w:r>
            <w:r w:rsidR="00173ACC">
              <w:t xml:space="preserve"> </w:t>
            </w:r>
            <w:r w:rsidR="00D87AA7" w:rsidRPr="00173ACC">
              <w:t>8,50</w:t>
            </w:r>
            <w:r>
              <w:t xml:space="preserve">    </w:t>
            </w:r>
            <w:r w:rsidR="00173ACC">
              <w:t xml:space="preserve"> </w:t>
            </w:r>
            <w:r w:rsidR="00D87AA7" w:rsidRPr="00173ACC">
              <w:t>0,30</w:t>
            </w:r>
            <w:r>
              <w:t xml:space="preserve">  </w:t>
            </w:r>
            <w:r w:rsidR="00173ACC">
              <w:t xml:space="preserve"> </w:t>
            </w:r>
            <w:r w:rsidR="00D87AA7" w:rsidRPr="00173ACC">
              <w:t>0,30</w:t>
            </w:r>
            <w:r>
              <w:t xml:space="preserve">      </w:t>
            </w:r>
            <w:r w:rsidR="00173ACC">
              <w:t xml:space="preserve"> </w:t>
            </w:r>
            <w:r w:rsidR="00D87AA7" w:rsidRPr="00173ACC">
              <w:t>326</w:t>
            </w:r>
            <w:r>
              <w:t xml:space="preserve">  </w:t>
            </w:r>
            <w:r w:rsidR="00173ACC">
              <w:t xml:space="preserve"> </w:t>
            </w:r>
            <w:r w:rsidR="00D87AA7" w:rsidRPr="00173ACC">
              <w:t>195,6</w:t>
            </w:r>
            <w:r>
              <w:t xml:space="preserve">      </w:t>
            </w:r>
            <w:r w:rsidR="00D87AA7" w:rsidRPr="00173ACC">
              <w:t>8,15</w:t>
            </w:r>
            <w:r>
              <w:t xml:space="preserve">  </w:t>
            </w:r>
            <w:r w:rsidR="00D87AA7" w:rsidRPr="00173ACC">
              <w:t>4,90</w:t>
            </w:r>
            <w:r>
              <w:t xml:space="preserve">      </w:t>
            </w:r>
            <w:r w:rsidR="00D87AA7" w:rsidRPr="00173ACC">
              <w:t>17,60</w:t>
            </w:r>
            <w:r>
              <w:t xml:space="preserve">  </w:t>
            </w:r>
            <w:r w:rsidR="00D87AA7" w:rsidRPr="00173ACC">
              <w:t>10,56</w:t>
            </w:r>
            <w:r>
              <w:t xml:space="preserve">      </w:t>
            </w:r>
            <w:r w:rsidR="00D87AA7" w:rsidRPr="00173ACC">
              <w:t>27,45</w:t>
            </w:r>
            <w:r>
              <w:t xml:space="preserve">    </w:t>
            </w:r>
            <w:r w:rsidR="00173ACC">
              <w:t xml:space="preserve"> </w:t>
            </w:r>
            <w:r w:rsidR="00D87AA7" w:rsidRPr="00173ACC">
              <w:t>33,80</w:t>
            </w:r>
            <w:r>
              <w:t xml:space="preserve">  </w:t>
            </w:r>
            <w:r w:rsidR="00D87AA7" w:rsidRPr="00173ACC">
              <w:t>16,05</w:t>
            </w:r>
            <w:r>
              <w:t xml:space="preserve">  </w:t>
            </w:r>
            <w:r w:rsidR="00173ACC">
              <w:t xml:space="preserve"> </w:t>
            </w:r>
            <w:r w:rsidR="00D87AA7" w:rsidRPr="00173ACC">
              <w:t>14,47</w:t>
            </w:r>
            <w:r>
              <w:t xml:space="preserve">    </w:t>
            </w:r>
            <w:r w:rsidR="00D87AA7" w:rsidRPr="00173ACC">
              <w:t>19,22</w:t>
            </w:r>
            <w:r>
              <w:t xml:space="preserve">  </w:t>
            </w:r>
            <w:r w:rsidR="00D87AA7" w:rsidRPr="00173ACC">
              <w:t>24,07</w:t>
            </w:r>
            <w:r>
              <w:t xml:space="preserve">    </w:t>
            </w:r>
            <w:r w:rsidR="00173ACC">
              <w:t xml:space="preserve"> </w:t>
            </w:r>
            <w:r w:rsidR="00D87AA7" w:rsidRPr="00173ACC">
              <w:t>5,18</w:t>
            </w:r>
            <w:r>
              <w:t xml:space="preserve">  </w:t>
            </w:r>
            <w:r w:rsidR="00D87AA7" w:rsidRPr="00173ACC">
              <w:t>3,11</w:t>
            </w:r>
            <w:r>
              <w:t xml:space="preserve">      </w:t>
            </w:r>
            <w:r w:rsidR="00D87AA7" w:rsidRPr="00173ACC">
              <w:t>5,66</w:t>
            </w:r>
            <w:r>
              <w:t xml:space="preserve">  </w:t>
            </w:r>
            <w:r w:rsidR="00D87AA7" w:rsidRPr="00173ACC">
              <w:t>8,95</w:t>
            </w:r>
            <w:r>
              <w:t xml:space="preserve">  </w:t>
            </w:r>
            <w:r w:rsidR="00D87AA7" w:rsidRPr="00173ACC">
              <w:t>11,20</w:t>
            </w:r>
            <w:r>
              <w:t xml:space="preserve">    </w:t>
            </w:r>
            <w:r w:rsidR="00D87AA7" w:rsidRPr="00173ACC">
              <w:t>11,20</w:t>
            </w:r>
            <w:r>
              <w:t xml:space="preserve">  </w:t>
            </w:r>
            <w:r w:rsidR="00D87AA7" w:rsidRPr="00173ACC">
              <w:t>18,04</w:t>
            </w:r>
            <w:r>
              <w:t xml:space="preserve">  </w:t>
            </w:r>
            <w:r w:rsidR="00D87AA7" w:rsidRPr="00173ACC">
              <w:t>12,75</w:t>
            </w:r>
            <w:r>
              <w:t xml:space="preserve">    </w:t>
            </w:r>
            <w:r w:rsidR="00D87AA7" w:rsidRPr="00173ACC">
              <w:t>17,10</w:t>
            </w:r>
            <w:r w:rsidR="00173ACC">
              <w:t xml:space="preserve"> </w:t>
            </w:r>
            <w:r w:rsidR="00D87AA7" w:rsidRPr="00173ACC">
              <w:t>4,35</w:t>
            </w:r>
            <w:r w:rsidR="00173ACC">
              <w:t xml:space="preserve"> </w:t>
            </w:r>
            <w:r w:rsidR="00D87AA7" w:rsidRPr="00173ACC">
              <w:t>7,46</w:t>
            </w:r>
            <w:r>
              <w:t xml:space="preserve">    </w:t>
            </w:r>
            <w:r w:rsidR="00D87AA7" w:rsidRPr="00173ACC">
              <w:t>9,02</w:t>
            </w:r>
            <w:r>
              <w:t xml:space="preserve">    </w:t>
            </w:r>
            <w:r w:rsidR="00D87AA7" w:rsidRPr="00173ACC">
              <w:t>14,00</w:t>
            </w:r>
            <w:r>
              <w:t xml:space="preserve">    </w:t>
            </w:r>
            <w:r w:rsidR="00173ACC">
              <w:t xml:space="preserve"> </w:t>
            </w:r>
            <w:r w:rsidR="00D87AA7" w:rsidRPr="00173ACC">
              <w:t>4,65</w:t>
            </w:r>
            <w:r>
              <w:t xml:space="preserve">  </w:t>
            </w:r>
            <w:r w:rsidR="00D87AA7" w:rsidRPr="00173ACC">
              <w:t>2,79</w:t>
            </w:r>
            <w:r>
              <w:t xml:space="preserve">      </w:t>
            </w:r>
            <w:r w:rsidR="00D87AA7" w:rsidRPr="00173ACC">
              <w:t>10,04</w:t>
            </w:r>
            <w:r>
              <w:t xml:space="preserve">    </w:t>
            </w:r>
            <w:r w:rsidR="00D87AA7" w:rsidRPr="00173ACC">
              <w:t>10,04</w:t>
            </w:r>
            <w:r>
              <w:t xml:space="preserve">  </w:t>
            </w:r>
            <w:r w:rsidR="00D87AA7" w:rsidRPr="00173ACC">
              <w:t>16,18</w:t>
            </w:r>
            <w:r>
              <w:t xml:space="preserve">  </w:t>
            </w:r>
            <w:r w:rsidR="00D87AA7" w:rsidRPr="00173ACC">
              <w:t>18,70</w:t>
            </w:r>
            <w:r>
              <w:t xml:space="preserve">    </w:t>
            </w:r>
            <w:r w:rsidR="00D87AA7" w:rsidRPr="00173ACC">
              <w:t>24,27</w:t>
            </w:r>
            <w:r>
              <w:t xml:space="preserve">  </w:t>
            </w:r>
            <w:r w:rsidR="00D87AA7" w:rsidRPr="00173ACC">
              <w:t>8,15</w:t>
            </w:r>
            <w:r w:rsidR="00173ACC">
              <w:t xml:space="preserve"> </w:t>
            </w:r>
            <w:r w:rsidR="00D87AA7" w:rsidRPr="00173ACC">
              <w:t>13,17</w:t>
            </w:r>
            <w:r>
              <w:t xml:space="preserve">    </w:t>
            </w:r>
            <w:r w:rsidR="00D87AA7" w:rsidRPr="00173ACC">
              <w:t>18,92</w:t>
            </w:r>
            <w:r>
              <w:t xml:space="preserve">  </w:t>
            </w:r>
            <w:r w:rsidR="00D87AA7" w:rsidRPr="00173ACC">
              <w:t>3,50</w:t>
            </w:r>
            <w:r>
              <w:t xml:space="preserve">  </w:t>
            </w:r>
            <w:r w:rsidR="00D87AA7" w:rsidRPr="00173ACC">
              <w:t>7,00</w:t>
            </w:r>
            <w:r>
              <w:t xml:space="preserve">  </w:t>
            </w:r>
            <w:r w:rsidR="00D87AA7" w:rsidRPr="00173ACC">
              <w:t>7,00</w:t>
            </w:r>
          </w:p>
        </w:tc>
      </w:tr>
    </w:tbl>
    <w:p w:rsidR="00D87AA7" w:rsidRPr="00173ACC" w:rsidRDefault="00D87AA7" w:rsidP="00173ACC"/>
    <w:p w:rsidR="00D87AA7" w:rsidRPr="00173ACC" w:rsidRDefault="00D87AA7" w:rsidP="00173ACC">
      <w:r w:rsidRPr="00173ACC">
        <w:t>Управляющая</w:t>
      </w:r>
      <w:r w:rsidR="00173ACC">
        <w:t xml:space="preserve"> </w:t>
      </w:r>
      <w:r w:rsidRPr="00173ACC">
        <w:t>делами</w:t>
      </w:r>
    </w:p>
    <w:p w:rsidR="00D87AA7" w:rsidRPr="00173ACC" w:rsidRDefault="00D87AA7" w:rsidP="00173ACC">
      <w:r w:rsidRPr="00173ACC">
        <w:t>С.Ю.ВАСИЛЬЕВА</w:t>
      </w:r>
    </w:p>
    <w:p w:rsidR="00D87AA7" w:rsidRPr="00173ACC" w:rsidRDefault="00D87AA7" w:rsidP="00173ACC"/>
    <w:sectPr w:rsidR="00D87AA7" w:rsidRPr="00173ACC" w:rsidSect="00173ACC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EC"/>
    <w:rsid w:val="00092FEC"/>
    <w:rsid w:val="00173ACC"/>
    <w:rsid w:val="00433D3C"/>
    <w:rsid w:val="004C52ED"/>
    <w:rsid w:val="00532802"/>
    <w:rsid w:val="006005A5"/>
    <w:rsid w:val="009149FE"/>
    <w:rsid w:val="00D5613E"/>
    <w:rsid w:val="00D7346D"/>
    <w:rsid w:val="00D87AA7"/>
    <w:rsid w:val="00E675A8"/>
    <w:rsid w:val="00ED4C35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05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05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05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05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05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3A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3AC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3AC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3AC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005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6005A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173AC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05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6005A5"/>
    <w:rPr>
      <w:color w:val="0000FF"/>
      <w:u w:val="none"/>
    </w:rPr>
  </w:style>
  <w:style w:type="paragraph" w:customStyle="1" w:styleId="Application">
    <w:name w:val="Application!Приложение"/>
    <w:rsid w:val="006005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05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05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05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05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05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05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05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05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05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3A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3AC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3AC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3AC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005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6005A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173AC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05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6005A5"/>
    <w:rPr>
      <w:color w:val="0000FF"/>
      <w:u w:val="none"/>
    </w:rPr>
  </w:style>
  <w:style w:type="paragraph" w:customStyle="1" w:styleId="Application">
    <w:name w:val="Application!Приложение"/>
    <w:rsid w:val="006005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05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05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05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05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/content/act/46cee3b8-7d49-4e18-8484-7ef8207ea735.html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cp:lastPrinted>2012-02-27T04:15:00Z</cp:lastPrinted>
  <dcterms:created xsi:type="dcterms:W3CDTF">2017-06-15T07:01:00Z</dcterms:created>
  <dcterms:modified xsi:type="dcterms:W3CDTF">2017-06-15T07:03:00Z</dcterms:modified>
</cp:coreProperties>
</file>