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12" w:rsidRPr="009E6A35" w:rsidRDefault="00F95612" w:rsidP="009E6A3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E6A35">
        <w:rPr>
          <w:rFonts w:cs="Arial"/>
          <w:b/>
          <w:bCs/>
          <w:kern w:val="28"/>
          <w:sz w:val="32"/>
          <w:szCs w:val="32"/>
        </w:rPr>
        <w:t>АДМИНИСТРАЦИЯ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ГОРОДА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БЕЛОВО</w:t>
      </w:r>
    </w:p>
    <w:p w:rsidR="00F95612" w:rsidRPr="009E6A35" w:rsidRDefault="00F95612" w:rsidP="009E6A3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3783D" w:rsidRDefault="00F95612" w:rsidP="009E6A3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E6A3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F95612" w:rsidRPr="009E6A35" w:rsidRDefault="00F95612" w:rsidP="009E6A3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E6A35">
        <w:rPr>
          <w:rFonts w:cs="Arial"/>
          <w:b/>
          <w:bCs/>
          <w:kern w:val="28"/>
          <w:sz w:val="32"/>
          <w:szCs w:val="32"/>
        </w:rPr>
        <w:t>от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2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апреля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2003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г.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N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44-п</w:t>
      </w:r>
    </w:p>
    <w:p w:rsidR="00F95612" w:rsidRPr="009E6A35" w:rsidRDefault="00F95612" w:rsidP="009E6A3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95612" w:rsidRPr="009E6A35" w:rsidRDefault="00F95612" w:rsidP="009E6A3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E6A35">
        <w:rPr>
          <w:rFonts w:cs="Arial"/>
          <w:b/>
          <w:bCs/>
          <w:kern w:val="28"/>
          <w:sz w:val="32"/>
          <w:szCs w:val="32"/>
        </w:rPr>
        <w:t>О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ПРОГРАММЕ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ГОСУДАРСТВЕННОЙ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ПОДДЕРЖКИ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МАЛОГО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ПРЕДПРИНИМАТЕЛЬСТВА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Г.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БЕЛОВО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НА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2002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-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200</w:t>
      </w:r>
      <w:bookmarkStart w:id="0" w:name="_GoBack"/>
      <w:bookmarkEnd w:id="0"/>
      <w:r w:rsidRPr="009E6A35">
        <w:rPr>
          <w:rFonts w:cs="Arial"/>
          <w:b/>
          <w:bCs/>
          <w:kern w:val="28"/>
          <w:sz w:val="32"/>
          <w:szCs w:val="32"/>
        </w:rPr>
        <w:t>4</w:t>
      </w:r>
      <w:r w:rsidR="009E6A35" w:rsidRPr="009E6A35">
        <w:rPr>
          <w:rFonts w:cs="Arial"/>
          <w:b/>
          <w:bCs/>
          <w:kern w:val="28"/>
          <w:sz w:val="32"/>
          <w:szCs w:val="32"/>
        </w:rPr>
        <w:t xml:space="preserve"> </w:t>
      </w:r>
      <w:r w:rsidRPr="009E6A35">
        <w:rPr>
          <w:rFonts w:cs="Arial"/>
          <w:b/>
          <w:bCs/>
          <w:kern w:val="28"/>
          <w:sz w:val="32"/>
          <w:szCs w:val="32"/>
        </w:rPr>
        <w:t>ГГ.</w:t>
      </w:r>
    </w:p>
    <w:p w:rsidR="00F95612" w:rsidRDefault="00F95612" w:rsidP="00FB7587">
      <w:pPr>
        <w:jc w:val="center"/>
      </w:pPr>
    </w:p>
    <w:p w:rsidR="00FB7587" w:rsidRDefault="00FB7587" w:rsidP="00FB7587">
      <w:pPr>
        <w:jc w:val="center"/>
      </w:pPr>
      <w:r>
        <w:t xml:space="preserve">(утратило силу согласно </w:t>
      </w:r>
      <w:r w:rsidRPr="00B4535B">
        <w:t>п.1</w:t>
      </w:r>
      <w:r>
        <w:t xml:space="preserve"> настоящего постановления)</w:t>
      </w:r>
    </w:p>
    <w:p w:rsidR="00FB7587" w:rsidRPr="009E6A35" w:rsidRDefault="00FB7587" w:rsidP="00FB7587">
      <w:pPr>
        <w:jc w:val="center"/>
      </w:pPr>
    </w:p>
    <w:p w:rsidR="009E6A35" w:rsidRDefault="00F95612" w:rsidP="009E6A35">
      <w:r w:rsidRPr="009E6A35">
        <w:t>В</w:t>
      </w:r>
      <w:r w:rsidR="009E6A35">
        <w:t xml:space="preserve"> </w:t>
      </w:r>
      <w:r w:rsidRPr="009E6A35">
        <w:t>целях</w:t>
      </w:r>
      <w:r w:rsidR="009E6A35">
        <w:t xml:space="preserve"> </w:t>
      </w:r>
      <w:r w:rsidRPr="009E6A35">
        <w:t>развития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территории</w:t>
      </w:r>
      <w:r w:rsidR="009E6A35">
        <w:t xml:space="preserve"> </w:t>
      </w:r>
      <w:r w:rsidRPr="009E6A35">
        <w:t>города</w:t>
      </w:r>
      <w:r w:rsidR="009E6A35">
        <w:t xml:space="preserve"> </w:t>
      </w:r>
      <w:r w:rsidRPr="009E6A35">
        <w:t>Белово,</w:t>
      </w:r>
      <w:r w:rsidR="009E6A35">
        <w:t xml:space="preserve"> </w:t>
      </w:r>
      <w:r w:rsidRPr="009E6A35">
        <w:t>руководствуясь</w:t>
      </w:r>
      <w:r w:rsidR="009E6A35">
        <w:t xml:space="preserve"> </w:t>
      </w:r>
      <w:r w:rsidRPr="0003783D">
        <w:t>ст.</w:t>
      </w:r>
      <w:r w:rsidR="009E6A35" w:rsidRPr="0003783D">
        <w:t xml:space="preserve"> </w:t>
      </w:r>
      <w:r w:rsidRPr="0003783D">
        <w:t>15</w:t>
      </w:r>
      <w:r w:rsidR="009E6A35">
        <w:t xml:space="preserve"> </w:t>
      </w:r>
      <w:r w:rsidRPr="00B4535B">
        <w:t>Федерального</w:t>
      </w:r>
      <w:r w:rsidR="009E6A35" w:rsidRPr="00B4535B">
        <w:t xml:space="preserve"> </w:t>
      </w:r>
      <w:r w:rsidRPr="00B4535B">
        <w:t>закона</w:t>
      </w:r>
      <w:r w:rsidR="009E6A35" w:rsidRPr="00B4535B">
        <w:t xml:space="preserve"> </w:t>
      </w:r>
      <w:r w:rsidRPr="00B4535B">
        <w:t>"Об</w:t>
      </w:r>
      <w:r w:rsidR="009E6A35" w:rsidRPr="00B4535B">
        <w:t xml:space="preserve"> </w:t>
      </w:r>
      <w:r w:rsidRPr="00B4535B">
        <w:t>общих</w:t>
      </w:r>
      <w:r w:rsidR="009E6A35" w:rsidRPr="00B4535B">
        <w:t xml:space="preserve"> </w:t>
      </w:r>
      <w:r w:rsidRPr="00B4535B">
        <w:t>принципах</w:t>
      </w:r>
      <w:r w:rsidR="009E6A35" w:rsidRPr="00B4535B">
        <w:t xml:space="preserve"> </w:t>
      </w:r>
      <w:r w:rsidRPr="00B4535B">
        <w:t>организации</w:t>
      </w:r>
      <w:r w:rsidR="009E6A35" w:rsidRPr="00B4535B">
        <w:t xml:space="preserve"> </w:t>
      </w:r>
      <w:r w:rsidRPr="00B4535B">
        <w:t>местного</w:t>
      </w:r>
      <w:r w:rsidR="009E6A35" w:rsidRPr="00B4535B">
        <w:t xml:space="preserve"> </w:t>
      </w:r>
      <w:r w:rsidRPr="00B4535B">
        <w:t>самоуправления</w:t>
      </w:r>
      <w:r w:rsidR="009E6A35" w:rsidRPr="00B4535B">
        <w:t xml:space="preserve"> </w:t>
      </w:r>
      <w:r w:rsidRPr="00B4535B">
        <w:t>в</w:t>
      </w:r>
      <w:r w:rsidR="009E6A35" w:rsidRPr="00B4535B">
        <w:t xml:space="preserve"> </w:t>
      </w:r>
      <w:r w:rsidRPr="00B4535B">
        <w:t>Российской</w:t>
      </w:r>
      <w:r w:rsidR="009E6A35" w:rsidRPr="00B4535B">
        <w:t xml:space="preserve"> </w:t>
      </w:r>
      <w:r w:rsidRPr="00B4535B">
        <w:t>Федерации</w:t>
      </w:r>
      <w:r w:rsidRPr="009E6A35">
        <w:t>"</w:t>
      </w:r>
    </w:p>
    <w:p w:rsidR="009E6A35" w:rsidRDefault="009E6A35" w:rsidP="009E6A35"/>
    <w:p w:rsidR="00F95612" w:rsidRPr="009E6A35" w:rsidRDefault="00F95612" w:rsidP="009E6A35">
      <w:pPr>
        <w:rPr>
          <w:rFonts w:cs="Arial"/>
          <w:b/>
          <w:bCs/>
          <w:sz w:val="28"/>
          <w:szCs w:val="26"/>
        </w:rPr>
      </w:pPr>
      <w:r w:rsidRPr="009E6A35">
        <w:rPr>
          <w:rFonts w:cs="Arial"/>
          <w:b/>
          <w:bCs/>
          <w:sz w:val="28"/>
          <w:szCs w:val="26"/>
        </w:rPr>
        <w:t>постановил:</w:t>
      </w:r>
    </w:p>
    <w:p w:rsidR="009E6A35" w:rsidRPr="009E6A35" w:rsidRDefault="009E6A35" w:rsidP="009E6A35"/>
    <w:p w:rsidR="00F95612" w:rsidRPr="009E6A35" w:rsidRDefault="00F95612" w:rsidP="009E6A35">
      <w:r w:rsidRPr="009E6A35">
        <w:t>1.</w:t>
      </w:r>
      <w:r w:rsidR="009E6A35">
        <w:t xml:space="preserve"> </w:t>
      </w:r>
      <w:r w:rsidRPr="009E6A35">
        <w:t>Принять</w:t>
      </w:r>
      <w:r w:rsidR="009E6A35">
        <w:t xml:space="preserve"> </w:t>
      </w:r>
      <w:r w:rsidRPr="0003783D">
        <w:t>Программу</w:t>
      </w:r>
      <w:r w:rsidR="009E6A35">
        <w:t xml:space="preserve"> </w:t>
      </w:r>
      <w:r w:rsidRPr="009E6A35">
        <w:t>поддержки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городе</w:t>
      </w:r>
      <w:r w:rsidR="009E6A35">
        <w:t xml:space="preserve"> </w:t>
      </w:r>
      <w:r w:rsidRPr="009E6A35">
        <w:t>Белово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2002</w:t>
      </w:r>
      <w:r w:rsidR="009E6A35">
        <w:t xml:space="preserve"> </w:t>
      </w:r>
      <w:r w:rsidRPr="009E6A35">
        <w:t>-</w:t>
      </w:r>
      <w:r w:rsidR="009E6A35">
        <w:t xml:space="preserve"> </w:t>
      </w:r>
      <w:r w:rsidRPr="009E6A35">
        <w:t>2004</w:t>
      </w:r>
      <w:r w:rsidR="009E6A35">
        <w:t xml:space="preserve"> </w:t>
      </w:r>
      <w:r w:rsidRPr="009E6A35">
        <w:t>гг.</w:t>
      </w:r>
    </w:p>
    <w:p w:rsidR="00F95612" w:rsidRPr="009E6A35" w:rsidRDefault="00F95612" w:rsidP="009E6A35">
      <w:r w:rsidRPr="009E6A35">
        <w:t>2.</w:t>
      </w:r>
      <w:r w:rsidR="009E6A35">
        <w:t xml:space="preserve"> </w:t>
      </w:r>
      <w:r w:rsidRPr="009E6A35">
        <w:t>Контроль</w:t>
      </w:r>
      <w:r w:rsidR="009E6A35">
        <w:t xml:space="preserve"> </w:t>
      </w:r>
      <w:r w:rsidRPr="009E6A35">
        <w:t>за</w:t>
      </w:r>
      <w:r w:rsidR="009E6A35">
        <w:t xml:space="preserve"> </w:t>
      </w:r>
      <w:r w:rsidRPr="009E6A35">
        <w:t>исполнением</w:t>
      </w:r>
      <w:r w:rsidR="009E6A35">
        <w:t xml:space="preserve"> </w:t>
      </w:r>
      <w:r w:rsidRPr="009E6A35">
        <w:t>настоящего</w:t>
      </w:r>
      <w:r w:rsidR="009E6A35">
        <w:t xml:space="preserve"> </w:t>
      </w:r>
      <w:r w:rsidRPr="009E6A35">
        <w:t>Постановления</w:t>
      </w:r>
      <w:r w:rsidR="009E6A35">
        <w:t xml:space="preserve"> </w:t>
      </w:r>
      <w:r w:rsidRPr="009E6A35">
        <w:t>возложить</w:t>
      </w:r>
      <w:r w:rsidR="009E6A35">
        <w:t xml:space="preserve"> </w:t>
      </w:r>
      <w:proofErr w:type="gramStart"/>
      <w:r w:rsidRPr="009E6A35">
        <w:t>на</w:t>
      </w:r>
      <w:proofErr w:type="gramEnd"/>
      <w:r w:rsidR="009E6A35">
        <w:t xml:space="preserve"> </w:t>
      </w:r>
      <w:r w:rsidRPr="009E6A35">
        <w:t>заместителя</w:t>
      </w:r>
      <w:r w:rsidR="009E6A35">
        <w:t xml:space="preserve"> </w:t>
      </w:r>
      <w:r w:rsidRPr="009E6A35">
        <w:t>Главы</w:t>
      </w:r>
      <w:r w:rsidR="009E6A35">
        <w:t xml:space="preserve"> </w:t>
      </w:r>
      <w:r w:rsidRPr="009E6A35">
        <w:t>города</w:t>
      </w:r>
      <w:r w:rsidR="009E6A35">
        <w:t xml:space="preserve"> </w:t>
      </w:r>
      <w:r w:rsidRPr="009E6A35">
        <w:t>Кузнецова</w:t>
      </w:r>
      <w:r w:rsidR="009E6A35">
        <w:t xml:space="preserve"> </w:t>
      </w:r>
      <w:r w:rsidRPr="009E6A35">
        <w:t>Г.С.</w:t>
      </w:r>
    </w:p>
    <w:p w:rsidR="00F95612" w:rsidRPr="009E6A35" w:rsidRDefault="00F95612" w:rsidP="009E6A35"/>
    <w:p w:rsidR="00F95612" w:rsidRPr="009E6A35" w:rsidRDefault="00F95612" w:rsidP="009E6A35">
      <w:r w:rsidRPr="009E6A35">
        <w:t>Глава</w:t>
      </w:r>
      <w:r w:rsidR="009E6A35">
        <w:t xml:space="preserve"> </w:t>
      </w:r>
      <w:r w:rsidRPr="009E6A35">
        <w:t>города</w:t>
      </w:r>
      <w:r w:rsidR="009E6A35">
        <w:t xml:space="preserve"> </w:t>
      </w:r>
      <w:r w:rsidRPr="009E6A35">
        <w:t>Белово</w:t>
      </w:r>
    </w:p>
    <w:p w:rsidR="00F95612" w:rsidRPr="009E6A35" w:rsidRDefault="00F95612" w:rsidP="009E6A35">
      <w:r w:rsidRPr="009E6A35">
        <w:t>Г.П.ШАТИЛОВ</w:t>
      </w:r>
    </w:p>
    <w:p w:rsidR="00F95612" w:rsidRPr="009E6A35" w:rsidRDefault="00F95612" w:rsidP="009E6A35"/>
    <w:p w:rsidR="00F95612" w:rsidRPr="009E6A35" w:rsidRDefault="00F95612" w:rsidP="009E6A35">
      <w:pPr>
        <w:jc w:val="center"/>
        <w:rPr>
          <w:rFonts w:cs="Arial"/>
          <w:b/>
          <w:bCs/>
          <w:iCs/>
          <w:sz w:val="30"/>
          <w:szCs w:val="28"/>
        </w:rPr>
      </w:pPr>
      <w:r w:rsidRPr="009E6A35">
        <w:rPr>
          <w:rFonts w:cs="Arial"/>
          <w:b/>
          <w:bCs/>
          <w:iCs/>
          <w:sz w:val="30"/>
          <w:szCs w:val="28"/>
        </w:rPr>
        <w:t>ПРОГРАММА</w:t>
      </w:r>
      <w:r w:rsidR="009E6A35" w:rsidRPr="009E6A35">
        <w:rPr>
          <w:rFonts w:cs="Arial"/>
          <w:b/>
          <w:bCs/>
          <w:iCs/>
          <w:sz w:val="30"/>
          <w:szCs w:val="28"/>
        </w:rPr>
        <w:t xml:space="preserve"> </w:t>
      </w:r>
      <w:r w:rsidRPr="009E6A35">
        <w:rPr>
          <w:rFonts w:cs="Arial"/>
          <w:b/>
          <w:bCs/>
          <w:iCs/>
          <w:sz w:val="30"/>
          <w:szCs w:val="28"/>
        </w:rPr>
        <w:t>ГОСУДАРСТВЕННОЙ</w:t>
      </w:r>
      <w:r w:rsidR="009E6A35" w:rsidRPr="009E6A35">
        <w:rPr>
          <w:rFonts w:cs="Arial"/>
          <w:b/>
          <w:bCs/>
          <w:iCs/>
          <w:sz w:val="30"/>
          <w:szCs w:val="28"/>
        </w:rPr>
        <w:t xml:space="preserve"> </w:t>
      </w:r>
      <w:r w:rsidRPr="009E6A35">
        <w:rPr>
          <w:rFonts w:cs="Arial"/>
          <w:b/>
          <w:bCs/>
          <w:iCs/>
          <w:sz w:val="30"/>
          <w:szCs w:val="28"/>
        </w:rPr>
        <w:t>ПОДДЕРЖКИ</w:t>
      </w:r>
      <w:r w:rsidR="009E6A35" w:rsidRPr="009E6A35">
        <w:rPr>
          <w:rFonts w:cs="Arial"/>
          <w:b/>
          <w:bCs/>
          <w:iCs/>
          <w:sz w:val="30"/>
          <w:szCs w:val="28"/>
        </w:rPr>
        <w:t xml:space="preserve"> </w:t>
      </w:r>
      <w:r w:rsidRPr="009E6A35">
        <w:rPr>
          <w:rFonts w:cs="Arial"/>
          <w:b/>
          <w:bCs/>
          <w:iCs/>
          <w:sz w:val="30"/>
          <w:szCs w:val="28"/>
        </w:rPr>
        <w:t>МАЛОГО</w:t>
      </w:r>
      <w:r w:rsidR="009E6A35" w:rsidRPr="009E6A35">
        <w:rPr>
          <w:rFonts w:cs="Arial"/>
          <w:b/>
          <w:bCs/>
          <w:iCs/>
          <w:sz w:val="30"/>
          <w:szCs w:val="28"/>
        </w:rPr>
        <w:t xml:space="preserve"> </w:t>
      </w:r>
      <w:r w:rsidRPr="009E6A35">
        <w:rPr>
          <w:rFonts w:cs="Arial"/>
          <w:b/>
          <w:bCs/>
          <w:iCs/>
          <w:sz w:val="30"/>
          <w:szCs w:val="28"/>
        </w:rPr>
        <w:t>ПРЕДПРИНИМАТЕЛЬСТВА</w:t>
      </w:r>
      <w:r w:rsidR="009E6A35" w:rsidRPr="009E6A35">
        <w:rPr>
          <w:rFonts w:cs="Arial"/>
          <w:b/>
          <w:bCs/>
          <w:iCs/>
          <w:sz w:val="30"/>
          <w:szCs w:val="28"/>
        </w:rPr>
        <w:t xml:space="preserve"> </w:t>
      </w:r>
      <w:r w:rsidRPr="009E6A35">
        <w:rPr>
          <w:rFonts w:cs="Arial"/>
          <w:b/>
          <w:bCs/>
          <w:iCs/>
          <w:sz w:val="30"/>
          <w:szCs w:val="28"/>
        </w:rPr>
        <w:t>ГОРОДА</w:t>
      </w:r>
      <w:r w:rsidR="009E6A35" w:rsidRPr="009E6A35">
        <w:rPr>
          <w:rFonts w:cs="Arial"/>
          <w:b/>
          <w:bCs/>
          <w:iCs/>
          <w:sz w:val="30"/>
          <w:szCs w:val="28"/>
        </w:rPr>
        <w:t xml:space="preserve"> </w:t>
      </w:r>
      <w:r w:rsidRPr="009E6A35">
        <w:rPr>
          <w:rFonts w:cs="Arial"/>
          <w:b/>
          <w:bCs/>
          <w:iCs/>
          <w:sz w:val="30"/>
          <w:szCs w:val="28"/>
        </w:rPr>
        <w:t>БЕЛОВО</w:t>
      </w:r>
      <w:r w:rsidR="009E6A35" w:rsidRPr="009E6A35">
        <w:rPr>
          <w:rFonts w:cs="Arial"/>
          <w:b/>
          <w:bCs/>
          <w:iCs/>
          <w:sz w:val="30"/>
          <w:szCs w:val="28"/>
        </w:rPr>
        <w:t xml:space="preserve"> </w:t>
      </w:r>
      <w:r w:rsidRPr="009E6A35">
        <w:rPr>
          <w:rFonts w:cs="Arial"/>
          <w:b/>
          <w:bCs/>
          <w:iCs/>
          <w:sz w:val="30"/>
          <w:szCs w:val="28"/>
        </w:rPr>
        <w:t>НА</w:t>
      </w:r>
      <w:r w:rsidR="009E6A35" w:rsidRPr="009E6A35">
        <w:rPr>
          <w:rFonts w:cs="Arial"/>
          <w:b/>
          <w:bCs/>
          <w:iCs/>
          <w:sz w:val="30"/>
          <w:szCs w:val="28"/>
        </w:rPr>
        <w:t xml:space="preserve"> </w:t>
      </w:r>
      <w:r w:rsidRPr="009E6A35">
        <w:rPr>
          <w:rFonts w:cs="Arial"/>
          <w:b/>
          <w:bCs/>
          <w:iCs/>
          <w:sz w:val="30"/>
          <w:szCs w:val="28"/>
        </w:rPr>
        <w:t>2002</w:t>
      </w:r>
      <w:r w:rsidR="009E6A35" w:rsidRPr="009E6A35">
        <w:rPr>
          <w:rFonts w:cs="Arial"/>
          <w:b/>
          <w:bCs/>
          <w:iCs/>
          <w:sz w:val="30"/>
          <w:szCs w:val="28"/>
        </w:rPr>
        <w:t xml:space="preserve"> </w:t>
      </w:r>
      <w:r w:rsidRPr="009E6A35">
        <w:rPr>
          <w:rFonts w:cs="Arial"/>
          <w:b/>
          <w:bCs/>
          <w:iCs/>
          <w:sz w:val="30"/>
          <w:szCs w:val="28"/>
        </w:rPr>
        <w:t>-</w:t>
      </w:r>
      <w:r w:rsidR="009E6A35" w:rsidRPr="009E6A35">
        <w:rPr>
          <w:rFonts w:cs="Arial"/>
          <w:b/>
          <w:bCs/>
          <w:iCs/>
          <w:sz w:val="30"/>
          <w:szCs w:val="28"/>
        </w:rPr>
        <w:t xml:space="preserve"> </w:t>
      </w:r>
      <w:r w:rsidRPr="009E6A35">
        <w:rPr>
          <w:rFonts w:cs="Arial"/>
          <w:b/>
          <w:bCs/>
          <w:iCs/>
          <w:sz w:val="30"/>
          <w:szCs w:val="28"/>
        </w:rPr>
        <w:t>2004</w:t>
      </w:r>
      <w:r w:rsidR="009E6A35" w:rsidRPr="009E6A35">
        <w:rPr>
          <w:rFonts w:cs="Arial"/>
          <w:b/>
          <w:bCs/>
          <w:iCs/>
          <w:sz w:val="30"/>
          <w:szCs w:val="28"/>
        </w:rPr>
        <w:t xml:space="preserve"> </w:t>
      </w:r>
      <w:r w:rsidRPr="009E6A35">
        <w:rPr>
          <w:rFonts w:cs="Arial"/>
          <w:b/>
          <w:bCs/>
          <w:iCs/>
          <w:sz w:val="30"/>
          <w:szCs w:val="28"/>
        </w:rPr>
        <w:t>ГГ.</w:t>
      </w:r>
    </w:p>
    <w:p w:rsidR="00F95612" w:rsidRPr="009E6A35" w:rsidRDefault="00F95612" w:rsidP="009E6A35"/>
    <w:p w:rsidR="00F95612" w:rsidRPr="009E6A35" w:rsidRDefault="00F95612" w:rsidP="009E6A35">
      <w:pPr>
        <w:rPr>
          <w:b/>
          <w:bCs/>
          <w:sz w:val="26"/>
          <w:szCs w:val="28"/>
        </w:rPr>
      </w:pPr>
      <w:r w:rsidRPr="009E6A35">
        <w:rPr>
          <w:b/>
          <w:bCs/>
          <w:sz w:val="26"/>
          <w:szCs w:val="28"/>
        </w:rPr>
        <w:t>Раздел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1.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ПАСПОРТ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ПРОГРАММЫ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ГОСУДАРСТВЕННОЙ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ПОДДЕРЖКИ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МАЛОГО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ПРЕДПРИНИМАТЕЛЬСТВА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Г.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БЕЛОВО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НА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2002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-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2004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ГГ.</w:t>
      </w:r>
    </w:p>
    <w:p w:rsidR="00F95612" w:rsidRPr="009E6A35" w:rsidRDefault="00F95612" w:rsidP="009E6A3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400"/>
      </w:tblGrid>
      <w:tr w:rsidR="00F95612" w:rsidRPr="009E6A35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0"/>
            </w:pPr>
            <w:r w:rsidRPr="009E6A35">
              <w:t>Наименование</w:t>
            </w:r>
            <w:r w:rsidR="009E6A35">
              <w:t xml:space="preserve"> </w:t>
            </w:r>
            <w:r w:rsidRPr="009E6A35">
              <w:t>Программы</w:t>
            </w:r>
            <w:r w:rsidR="009E6A35"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0"/>
            </w:pPr>
            <w:r w:rsidRPr="009E6A35">
              <w:t>Программа</w:t>
            </w:r>
            <w:r w:rsidR="009E6A35">
              <w:t xml:space="preserve"> </w:t>
            </w:r>
            <w:r w:rsidRPr="009E6A35">
              <w:t>государственной</w:t>
            </w:r>
            <w:r w:rsidR="009E6A35">
              <w:t xml:space="preserve"> </w:t>
            </w:r>
            <w:r w:rsidRPr="009E6A35">
              <w:t>поддержки</w:t>
            </w:r>
            <w:r w:rsidR="009E6A35">
              <w:t xml:space="preserve"> </w:t>
            </w:r>
            <w:proofErr w:type="spellStart"/>
            <w:r w:rsidRPr="009E6A35">
              <w:t>м</w:t>
            </w:r>
            <w:proofErr w:type="gramStart"/>
            <w:r w:rsidRPr="009E6A35">
              <w:t>а</w:t>
            </w:r>
            <w:proofErr w:type="spellEnd"/>
            <w:r w:rsidRPr="009E6A35">
              <w:t>-</w:t>
            </w:r>
            <w:proofErr w:type="gramEnd"/>
            <w:r w:rsidR="009E6A35">
              <w:t xml:space="preserve"> </w:t>
            </w:r>
            <w:r w:rsidRPr="009E6A35">
              <w:t>лого</w:t>
            </w:r>
            <w:r w:rsidR="009E6A35">
              <w:t xml:space="preserve"> </w:t>
            </w:r>
            <w:r w:rsidRPr="009E6A35">
              <w:t>предпринимательства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Белово</w:t>
            </w:r>
            <w:r w:rsidR="009E6A35">
              <w:t xml:space="preserve"> </w:t>
            </w:r>
            <w:r w:rsidRPr="009E6A35">
              <w:t>на</w:t>
            </w:r>
            <w:r w:rsidR="009E6A35">
              <w:t xml:space="preserve"> </w:t>
            </w:r>
            <w:r w:rsidRPr="009E6A35">
              <w:t>2002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12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Наименование</w:t>
            </w:r>
            <w:r w:rsidR="009E6A35">
              <w:t xml:space="preserve"> </w:t>
            </w:r>
            <w:r w:rsidRPr="009E6A35">
              <w:t>решения</w:t>
            </w:r>
            <w:r w:rsidR="009E6A35">
              <w:t xml:space="preserve"> </w:t>
            </w:r>
            <w:r w:rsidRPr="009E6A35">
              <w:t>о</w:t>
            </w:r>
            <w:r w:rsidR="009E6A35">
              <w:t xml:space="preserve">  </w:t>
            </w:r>
            <w:r w:rsidRPr="009E6A35">
              <w:t>разработке</w:t>
            </w:r>
            <w:r w:rsidR="009E6A35">
              <w:t xml:space="preserve"> </w:t>
            </w:r>
            <w:r w:rsidRPr="009E6A35">
              <w:t>Программы</w:t>
            </w:r>
            <w:r w:rsidR="009E6A35"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Закон</w:t>
            </w:r>
            <w:r w:rsidR="009E6A35">
              <w:t xml:space="preserve"> </w:t>
            </w:r>
            <w:r w:rsidRPr="009E6A35">
              <w:t>Кемеровской</w:t>
            </w:r>
            <w:r w:rsidR="009E6A35">
              <w:t xml:space="preserve"> </w:t>
            </w:r>
            <w:r w:rsidRPr="009E6A35">
              <w:t>области</w:t>
            </w:r>
            <w:r w:rsidR="009E6A35">
              <w:t xml:space="preserve"> </w:t>
            </w:r>
            <w:r w:rsidRPr="00B4535B">
              <w:t>от</w:t>
            </w:r>
            <w:r w:rsidR="009E6A35" w:rsidRPr="00B4535B">
              <w:t xml:space="preserve"> </w:t>
            </w:r>
            <w:r w:rsidRPr="00B4535B">
              <w:t>09.12.97</w:t>
            </w:r>
            <w:r w:rsidR="009E6A35" w:rsidRPr="00B4535B">
              <w:t xml:space="preserve">  </w:t>
            </w:r>
            <w:r w:rsidRPr="00B4535B">
              <w:t>N</w:t>
            </w:r>
            <w:r w:rsidR="009E6A35" w:rsidRPr="00B4535B">
              <w:t xml:space="preserve"> </w:t>
            </w:r>
            <w:r w:rsidRPr="00B4535B">
              <w:t>39-ОЗ</w:t>
            </w:r>
            <w:r w:rsidR="009E6A35">
              <w:t xml:space="preserve"> </w:t>
            </w:r>
            <w:r w:rsidRPr="009E6A35">
              <w:t>"О</w:t>
            </w:r>
            <w:r w:rsidR="009E6A35">
              <w:t xml:space="preserve"> </w:t>
            </w:r>
            <w:r w:rsidRPr="009E6A35">
              <w:t>государственной</w:t>
            </w:r>
            <w:r w:rsidR="009E6A35">
              <w:t xml:space="preserve"> </w:t>
            </w:r>
            <w:r w:rsidRPr="009E6A35">
              <w:t>поддержке</w:t>
            </w:r>
            <w:r w:rsidR="009E6A35">
              <w:t xml:space="preserve">  </w:t>
            </w:r>
            <w:r w:rsidRPr="009E6A35">
              <w:t>малого</w:t>
            </w:r>
            <w:r w:rsidR="009E6A35">
              <w:t xml:space="preserve"> </w:t>
            </w:r>
            <w:r w:rsidRPr="009E6A35">
              <w:t>предпринимательства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="0003783D">
              <w:t>Кемеровс</w:t>
            </w:r>
            <w:r w:rsidRPr="009E6A35">
              <w:t>кой</w:t>
            </w:r>
            <w:r w:rsidR="009E6A35">
              <w:t xml:space="preserve"> </w:t>
            </w:r>
            <w:r w:rsidRPr="009E6A35">
              <w:t>области",</w:t>
            </w:r>
            <w:r w:rsidR="009E6A35">
              <w:t xml:space="preserve"> </w:t>
            </w:r>
            <w:r w:rsidRPr="009E6A35">
              <w:t>Постановление</w:t>
            </w:r>
            <w:r w:rsidR="009E6A35">
              <w:t xml:space="preserve"> </w:t>
            </w:r>
            <w:r w:rsidR="0003783D">
              <w:t>Администр</w:t>
            </w:r>
            <w:r w:rsidR="0003783D" w:rsidRPr="009E6A35">
              <w:t>ации</w:t>
            </w:r>
            <w:r w:rsidR="009E6A35">
              <w:t xml:space="preserve"> </w:t>
            </w:r>
            <w:r w:rsidRPr="009E6A35">
              <w:t>Кемеровской</w:t>
            </w:r>
            <w:r w:rsidR="009E6A35">
              <w:t xml:space="preserve"> </w:t>
            </w:r>
            <w:r w:rsidRPr="009E6A35">
              <w:t>области</w:t>
            </w:r>
            <w:r w:rsidR="009E6A35">
              <w:t xml:space="preserve"> </w:t>
            </w:r>
            <w:r w:rsidRPr="00B4535B">
              <w:t>от</w:t>
            </w:r>
            <w:r w:rsidR="009E6A35" w:rsidRPr="00B4535B">
              <w:t xml:space="preserve"> </w:t>
            </w:r>
            <w:r w:rsidRPr="00B4535B">
              <w:t>04.10.2001</w:t>
            </w:r>
            <w:r w:rsidR="009E6A35" w:rsidRPr="00B4535B">
              <w:t xml:space="preserve">  </w:t>
            </w:r>
            <w:r w:rsidRPr="00B4535B">
              <w:t>N</w:t>
            </w:r>
            <w:r w:rsidR="009E6A35" w:rsidRPr="00B4535B">
              <w:t xml:space="preserve"> </w:t>
            </w:r>
            <w:r w:rsidRPr="00B4535B">
              <w:t>100</w:t>
            </w:r>
            <w:r w:rsidR="009E6A35">
              <w:t xml:space="preserve"> </w:t>
            </w:r>
            <w:r w:rsidRPr="009E6A35">
              <w:t>"О</w:t>
            </w:r>
            <w:r w:rsidR="009E6A35">
              <w:t xml:space="preserve"> </w:t>
            </w:r>
            <w:r w:rsidRPr="009E6A35">
              <w:t>мерах</w:t>
            </w:r>
            <w:r w:rsidR="009E6A35">
              <w:t xml:space="preserve"> </w:t>
            </w:r>
            <w:r w:rsidRPr="009E6A35">
              <w:t>по</w:t>
            </w:r>
            <w:r w:rsidR="009E6A35">
              <w:t xml:space="preserve"> </w:t>
            </w:r>
            <w:r w:rsidRPr="009E6A35">
              <w:t>повышению</w:t>
            </w:r>
            <w:r w:rsidR="009E6A35">
              <w:t xml:space="preserve"> </w:t>
            </w:r>
            <w:r w:rsidR="0003783D">
              <w:t>эффектив</w:t>
            </w:r>
            <w:r w:rsidRPr="009E6A35">
              <w:t>ности</w:t>
            </w:r>
            <w:r w:rsidR="009E6A35">
              <w:t xml:space="preserve"> </w:t>
            </w:r>
            <w:r w:rsidRPr="009E6A35">
              <w:t>государственной</w:t>
            </w:r>
            <w:r w:rsidR="009E6A35">
              <w:t xml:space="preserve"> </w:t>
            </w:r>
            <w:r w:rsidRPr="009E6A35">
              <w:t>поддержки</w:t>
            </w:r>
            <w:r w:rsidR="009E6A35">
              <w:t xml:space="preserve"> </w:t>
            </w:r>
            <w:r w:rsidRPr="009E6A35">
              <w:t>малого</w:t>
            </w:r>
            <w:r w:rsidR="009E6A35">
              <w:t xml:space="preserve">  </w:t>
            </w:r>
            <w:r w:rsidRPr="009E6A35">
              <w:t>предпринимательства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Pr="009E6A35">
              <w:t>Кемеровской</w:t>
            </w:r>
            <w:r w:rsidR="009E6A35">
              <w:t xml:space="preserve"> </w:t>
            </w:r>
            <w:r w:rsidR="0003783D">
              <w:t>об</w:t>
            </w:r>
            <w:r w:rsidRPr="009E6A35">
              <w:t>ласти"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21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lastRenderedPageBreak/>
              <w:t>Цели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Pr="009E6A35">
              <w:t>задачи</w:t>
            </w:r>
            <w:r w:rsidR="009E6A35">
              <w:t xml:space="preserve"> </w:t>
            </w:r>
            <w:r w:rsidRPr="009E6A35">
              <w:t>Программы</w:t>
            </w:r>
            <w:r w:rsidR="009E6A35"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proofErr w:type="gramStart"/>
            <w:r w:rsidRPr="009E6A35">
              <w:t>Создание</w:t>
            </w:r>
            <w:r w:rsidR="009E6A35">
              <w:t xml:space="preserve"> </w:t>
            </w:r>
            <w:r w:rsidRPr="009E6A35">
              <w:t>благоприятных</w:t>
            </w:r>
            <w:r w:rsidR="009E6A35">
              <w:t xml:space="preserve"> </w:t>
            </w:r>
            <w:r w:rsidRPr="009E6A35">
              <w:t>экономических,</w:t>
            </w:r>
            <w:r w:rsidR="009E6A35">
              <w:t xml:space="preserve">  </w:t>
            </w:r>
            <w:r w:rsidRPr="009E6A35">
              <w:t>правовых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Pr="009E6A35">
              <w:t>организационных</w:t>
            </w:r>
            <w:r w:rsidR="009E6A35">
              <w:t xml:space="preserve"> </w:t>
            </w:r>
            <w:r w:rsidRPr="009E6A35">
              <w:t>условий</w:t>
            </w:r>
            <w:r w:rsidR="009E6A35">
              <w:t xml:space="preserve"> </w:t>
            </w:r>
            <w:r w:rsidRPr="009E6A35">
              <w:t>для</w:t>
            </w:r>
            <w:r w:rsidR="009E6A35">
              <w:t xml:space="preserve">  </w:t>
            </w:r>
            <w:r w:rsidRPr="009E6A35">
              <w:t>интенсивного</w:t>
            </w:r>
            <w:r w:rsidR="009E6A35">
              <w:t xml:space="preserve"> </w:t>
            </w:r>
            <w:r w:rsidRPr="009E6A35">
              <w:t>роста</w:t>
            </w:r>
            <w:r w:rsidR="009E6A35">
              <w:t xml:space="preserve"> </w:t>
            </w:r>
            <w:r w:rsidRPr="009E6A35">
              <w:t>малого</w:t>
            </w:r>
            <w:r w:rsidR="009E6A35">
              <w:t xml:space="preserve"> </w:t>
            </w:r>
            <w:r w:rsidR="0003783D">
              <w:t>предпринима</w:t>
            </w:r>
            <w:r w:rsidRPr="009E6A35">
              <w:t>тельства:</w:t>
            </w:r>
            <w:r w:rsidR="009E6A35">
              <w:t xml:space="preserve">  </w:t>
            </w:r>
            <w:r w:rsidRPr="009E6A35">
              <w:t>-</w:t>
            </w:r>
            <w:r w:rsidR="009E6A35">
              <w:t xml:space="preserve"> </w:t>
            </w:r>
            <w:r w:rsidRPr="009E6A35">
              <w:t>совершенствование</w:t>
            </w:r>
            <w:r w:rsidR="009E6A35">
              <w:t xml:space="preserve"> </w:t>
            </w:r>
            <w:r w:rsidRPr="009E6A35">
              <w:t>правовой</w:t>
            </w:r>
            <w:r w:rsidR="009E6A35">
              <w:t xml:space="preserve"> </w:t>
            </w:r>
            <w:r w:rsidRPr="009E6A35">
              <w:t>базы</w:t>
            </w:r>
            <w:r w:rsidR="009E6A35">
              <w:t xml:space="preserve"> </w:t>
            </w:r>
            <w:r w:rsidR="0003783D">
              <w:t>госу</w:t>
            </w:r>
            <w:r w:rsidRPr="009E6A35">
              <w:t>дарственной</w:t>
            </w:r>
            <w:r w:rsidR="009E6A35">
              <w:t xml:space="preserve"> </w:t>
            </w:r>
            <w:r w:rsidRPr="009E6A35">
              <w:t>поддержки</w:t>
            </w:r>
            <w:r w:rsidR="009E6A35">
              <w:t xml:space="preserve"> </w:t>
            </w:r>
            <w:r w:rsidRPr="009E6A35">
              <w:t>малого</w:t>
            </w:r>
            <w:r w:rsidR="009E6A35">
              <w:t xml:space="preserve"> </w:t>
            </w:r>
            <w:r w:rsidR="0003783D">
              <w:t>предприни</w:t>
            </w:r>
            <w:r w:rsidRPr="009E6A35">
              <w:t>мательства;</w:t>
            </w:r>
            <w:r w:rsidR="009E6A35">
              <w:t xml:space="preserve">  </w:t>
            </w:r>
            <w:r w:rsidRPr="009E6A35">
              <w:t>-</w:t>
            </w:r>
            <w:r w:rsidR="009E6A35">
              <w:t xml:space="preserve"> </w:t>
            </w:r>
            <w:r w:rsidRPr="009E6A35">
              <w:t>совершенствование</w:t>
            </w:r>
            <w:r w:rsidR="009E6A35">
              <w:t xml:space="preserve"> </w:t>
            </w:r>
            <w:r w:rsidRPr="009E6A35">
              <w:t>методов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="0003783D">
              <w:t>механиз</w:t>
            </w:r>
            <w:r w:rsidRPr="009E6A35">
              <w:t>мов</w:t>
            </w:r>
            <w:r w:rsidR="009E6A35">
              <w:t xml:space="preserve"> </w:t>
            </w:r>
            <w:r w:rsidRPr="009E6A35">
              <w:t>системы</w:t>
            </w:r>
            <w:r w:rsidR="009E6A35">
              <w:t xml:space="preserve"> </w:t>
            </w:r>
            <w:r w:rsidRPr="009E6A35">
              <w:t>финансовой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Pr="009E6A35">
              <w:t>организа</w:t>
            </w:r>
            <w:r w:rsidR="0003783D">
              <w:t>цион</w:t>
            </w:r>
            <w:r w:rsidRPr="009E6A35">
              <w:t>ной</w:t>
            </w:r>
            <w:r w:rsidR="009E6A35">
              <w:t xml:space="preserve"> </w:t>
            </w:r>
            <w:r w:rsidRPr="009E6A35">
              <w:t>поддержки</w:t>
            </w:r>
            <w:r w:rsidR="009E6A35">
              <w:t xml:space="preserve"> </w:t>
            </w:r>
            <w:r w:rsidRPr="009E6A35">
              <w:t>малого</w:t>
            </w:r>
            <w:r w:rsidR="009E6A35">
              <w:t xml:space="preserve"> </w:t>
            </w:r>
            <w:r w:rsidR="0003783D">
              <w:t>предпринимательст</w:t>
            </w:r>
            <w:r w:rsidRPr="009E6A35">
              <w:t>ва;</w:t>
            </w:r>
            <w:r w:rsidR="009E6A35">
              <w:t xml:space="preserve">  </w:t>
            </w:r>
            <w:r w:rsidRPr="009E6A35">
              <w:t>-</w:t>
            </w:r>
            <w:r w:rsidR="009E6A35">
              <w:t xml:space="preserve"> </w:t>
            </w:r>
            <w:r w:rsidRPr="009E6A35">
              <w:t>повышение</w:t>
            </w:r>
            <w:r w:rsidR="009E6A35">
              <w:t xml:space="preserve"> </w:t>
            </w:r>
            <w:r w:rsidRPr="009E6A35">
              <w:t>эффективности</w:t>
            </w:r>
            <w:r w:rsidR="009E6A35">
              <w:t xml:space="preserve"> </w:t>
            </w:r>
            <w:r w:rsidRPr="009E6A35">
              <w:t>использования</w:t>
            </w:r>
            <w:r w:rsidR="009E6A35">
              <w:t xml:space="preserve"> </w:t>
            </w:r>
            <w:r w:rsidRPr="009E6A35">
              <w:t>созданной</w:t>
            </w:r>
            <w:r w:rsidR="009E6A35">
              <w:t xml:space="preserve"> </w:t>
            </w:r>
            <w:r w:rsidRPr="009E6A35">
              <w:t>инфраструктуры</w:t>
            </w:r>
            <w:r w:rsidR="009E6A35">
              <w:t xml:space="preserve"> </w:t>
            </w:r>
            <w:r w:rsidRPr="009E6A35">
              <w:t>поддержки</w:t>
            </w:r>
            <w:r w:rsidR="009E6A35">
              <w:t xml:space="preserve"> </w:t>
            </w:r>
            <w:r w:rsidR="0003783D">
              <w:t>ма</w:t>
            </w:r>
            <w:r w:rsidRPr="009E6A35">
              <w:t>лого</w:t>
            </w:r>
            <w:r w:rsidR="009E6A35">
              <w:t xml:space="preserve"> </w:t>
            </w:r>
            <w:r w:rsidRPr="009E6A35">
              <w:t>предпринимательства;</w:t>
            </w:r>
            <w:r w:rsidR="009E6A35">
              <w:t xml:space="preserve">  </w:t>
            </w:r>
            <w:r w:rsidRPr="009E6A35">
              <w:t>-</w:t>
            </w:r>
            <w:r w:rsidR="009E6A35">
              <w:t xml:space="preserve"> </w:t>
            </w:r>
            <w:r w:rsidRPr="009E6A35">
              <w:t>развитие</w:t>
            </w:r>
            <w:r w:rsidR="009E6A35">
              <w:t xml:space="preserve"> </w:t>
            </w:r>
            <w:r w:rsidRPr="009E6A35">
              <w:t>малого</w:t>
            </w:r>
            <w:r w:rsidR="009E6A35">
              <w:t xml:space="preserve"> </w:t>
            </w:r>
            <w:r w:rsidRPr="009E6A35">
              <w:t>предпринимательства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Pr="009E6A35">
              <w:t>производственной</w:t>
            </w:r>
            <w:r w:rsidR="009E6A35">
              <w:t xml:space="preserve"> </w:t>
            </w:r>
            <w:r w:rsidRPr="009E6A35">
              <w:t>сфере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Pr="009E6A35">
              <w:t>сфере</w:t>
            </w:r>
            <w:r w:rsidR="009E6A35">
              <w:t xml:space="preserve"> </w:t>
            </w:r>
            <w:r w:rsidRPr="009E6A35">
              <w:t>услуг;</w:t>
            </w:r>
            <w:r w:rsidR="009E6A35">
              <w:t xml:space="preserve">  </w:t>
            </w:r>
            <w:r w:rsidRPr="009E6A35">
              <w:t>-</w:t>
            </w:r>
            <w:r w:rsidR="009E6A35">
              <w:t xml:space="preserve"> </w:t>
            </w:r>
            <w:r w:rsidRPr="009E6A35">
              <w:t>создание</w:t>
            </w:r>
            <w:r w:rsidR="009E6A35">
              <w:t xml:space="preserve"> </w:t>
            </w:r>
            <w:r w:rsidRPr="009E6A35">
              <w:t>новых</w:t>
            </w:r>
            <w:r w:rsidR="009E6A35">
              <w:t xml:space="preserve"> </w:t>
            </w:r>
            <w:r w:rsidRPr="009E6A35">
              <w:t>рабочих</w:t>
            </w:r>
            <w:r w:rsidR="009E6A35">
              <w:t xml:space="preserve"> </w:t>
            </w:r>
            <w:r w:rsidRPr="009E6A35">
              <w:t>мест</w:t>
            </w:r>
            <w:r w:rsidR="009E6A35">
              <w:t xml:space="preserve"> </w:t>
            </w:r>
            <w:proofErr w:type="gramEnd"/>
          </w:p>
        </w:tc>
      </w:tr>
      <w:tr w:rsidR="00F95612" w:rsidRPr="009E6A35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Сроки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Pr="009E6A35">
              <w:t>этапы</w:t>
            </w:r>
            <w:r w:rsidR="009E6A35">
              <w:t xml:space="preserve"> </w:t>
            </w:r>
            <w:r w:rsidRPr="009E6A35">
              <w:t>реализации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2002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10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Основные</w:t>
            </w:r>
            <w:r w:rsidR="009E6A35">
              <w:t xml:space="preserve"> </w:t>
            </w:r>
            <w:r w:rsidRPr="009E6A35">
              <w:t>направления</w:t>
            </w:r>
            <w:r w:rsidR="009E6A35">
              <w:t xml:space="preserve">  </w:t>
            </w:r>
            <w:r w:rsidRPr="009E6A35">
              <w:t>Программы</w:t>
            </w:r>
            <w:r w:rsidR="009E6A35"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Совершенствование</w:t>
            </w:r>
            <w:r w:rsidR="009E6A35">
              <w:t xml:space="preserve"> </w:t>
            </w:r>
            <w:r w:rsidRPr="009E6A35">
              <w:t>нормативно-правовой</w:t>
            </w:r>
            <w:r w:rsidR="009E6A35">
              <w:t xml:space="preserve">  </w:t>
            </w:r>
            <w:r w:rsidRPr="009E6A35">
              <w:t>базы</w:t>
            </w:r>
            <w:r w:rsidR="009E6A35">
              <w:t xml:space="preserve"> </w:t>
            </w:r>
            <w:r w:rsidRPr="009E6A35">
              <w:t>развития</w:t>
            </w:r>
            <w:r w:rsidR="009E6A35">
              <w:t xml:space="preserve"> </w:t>
            </w:r>
            <w:r w:rsidRPr="009E6A35">
              <w:t>малого</w:t>
            </w:r>
            <w:r w:rsidR="009E6A35">
              <w:t xml:space="preserve"> </w:t>
            </w:r>
            <w:r w:rsidR="0003783D">
              <w:t>предпринимательст</w:t>
            </w:r>
            <w:r w:rsidRPr="009E6A35">
              <w:t>ва</w:t>
            </w:r>
            <w:r w:rsidR="009E6A35">
              <w:t xml:space="preserve">  </w:t>
            </w:r>
            <w:r w:rsidRPr="009E6A35">
              <w:t>Финансово-кредитная</w:t>
            </w:r>
            <w:r w:rsidR="009E6A35">
              <w:t xml:space="preserve"> </w:t>
            </w:r>
            <w:r w:rsidRPr="009E6A35">
              <w:t>поддержка</w:t>
            </w:r>
            <w:r w:rsidR="009E6A35">
              <w:t xml:space="preserve"> </w:t>
            </w:r>
            <w:r w:rsidRPr="009E6A35">
              <w:t>субъектов</w:t>
            </w:r>
            <w:r w:rsidR="009E6A35">
              <w:t xml:space="preserve"> </w:t>
            </w:r>
            <w:r w:rsidRPr="009E6A35">
              <w:t>малого</w:t>
            </w:r>
            <w:r w:rsidR="009E6A35">
              <w:t xml:space="preserve"> </w:t>
            </w:r>
            <w:r w:rsidRPr="009E6A35">
              <w:t>предпринимательства</w:t>
            </w:r>
            <w:r w:rsidR="009E6A35">
              <w:t xml:space="preserve">  </w:t>
            </w:r>
            <w:r w:rsidRPr="009E6A35">
              <w:t>Повышение</w:t>
            </w:r>
            <w:r w:rsidR="009E6A35">
              <w:t xml:space="preserve"> </w:t>
            </w:r>
            <w:r w:rsidRPr="009E6A35">
              <w:t>эффективности</w:t>
            </w:r>
            <w:r w:rsidR="009E6A35">
              <w:t xml:space="preserve"> </w:t>
            </w:r>
            <w:r w:rsidR="0003783D">
              <w:t>функционирова</w:t>
            </w:r>
            <w:r w:rsidRPr="009E6A35">
              <w:t>ния</w:t>
            </w:r>
            <w:r w:rsidR="009E6A35">
              <w:t xml:space="preserve"> </w:t>
            </w:r>
            <w:r w:rsidRPr="009E6A35">
              <w:t>инфраструктуры</w:t>
            </w:r>
            <w:r w:rsidR="009E6A35">
              <w:t xml:space="preserve"> </w:t>
            </w:r>
            <w:r w:rsidRPr="009E6A35">
              <w:t>поддержки</w:t>
            </w:r>
            <w:r w:rsidR="009E6A35">
              <w:t xml:space="preserve"> </w:t>
            </w:r>
            <w:r w:rsidRPr="009E6A35">
              <w:t>малого</w:t>
            </w:r>
            <w:r w:rsidR="009E6A35">
              <w:t xml:space="preserve">  </w:t>
            </w:r>
            <w:r w:rsidRPr="009E6A35">
              <w:t>предпринимательства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Исполнители</w:t>
            </w:r>
            <w:r w:rsidR="009E6A35">
              <w:t xml:space="preserve"> </w:t>
            </w:r>
            <w:r w:rsidRPr="009E6A35">
              <w:t>Программы</w:t>
            </w:r>
            <w:r w:rsidR="009E6A35"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Администрация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Белово</w:t>
            </w:r>
            <w:r w:rsidR="009E6A35">
              <w:t xml:space="preserve">  </w:t>
            </w:r>
            <w:r w:rsidRPr="009E6A35">
              <w:t>Фонд</w:t>
            </w:r>
            <w:r w:rsidR="009E6A35">
              <w:t xml:space="preserve"> </w:t>
            </w:r>
            <w:r w:rsidRPr="009E6A35">
              <w:t>поддержки</w:t>
            </w:r>
            <w:r w:rsidR="009E6A35">
              <w:t xml:space="preserve"> </w:t>
            </w:r>
            <w:r w:rsidRPr="009E6A35">
              <w:t>малого</w:t>
            </w:r>
            <w:r w:rsidR="009E6A35">
              <w:t xml:space="preserve"> </w:t>
            </w:r>
            <w:r w:rsidR="0003783D">
              <w:t>предприниматель</w:t>
            </w:r>
            <w:r w:rsidRPr="009E6A35">
              <w:t>ства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Белово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26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Объемы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Pr="009E6A35">
              <w:t>источники</w:t>
            </w:r>
            <w:r w:rsidR="009E6A35">
              <w:t xml:space="preserve"> </w:t>
            </w:r>
            <w:r w:rsidRPr="009E6A35">
              <w:t>ф</w:t>
            </w:r>
            <w:proofErr w:type="gramStart"/>
            <w:r w:rsidRPr="009E6A35">
              <w:t>и-</w:t>
            </w:r>
            <w:proofErr w:type="gramEnd"/>
            <w:r w:rsidR="009E6A35">
              <w:t xml:space="preserve">  </w:t>
            </w:r>
            <w:proofErr w:type="spellStart"/>
            <w:r w:rsidRPr="009E6A35">
              <w:t>нансирования</w:t>
            </w:r>
            <w:proofErr w:type="spellEnd"/>
            <w:r w:rsidR="009E6A35"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proofErr w:type="gramStart"/>
            <w:r w:rsidRPr="009E6A35">
              <w:t>Общая</w:t>
            </w:r>
            <w:r w:rsidR="009E6A35">
              <w:t xml:space="preserve"> </w:t>
            </w:r>
            <w:r w:rsidRPr="009E6A35">
              <w:t>потребность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Pr="009E6A35">
              <w:t>финансовых</w:t>
            </w:r>
            <w:r w:rsidR="009E6A35">
              <w:t xml:space="preserve"> </w:t>
            </w:r>
            <w:r w:rsidRPr="009E6A35">
              <w:t>ресурсах</w:t>
            </w:r>
            <w:r w:rsidR="009E6A35">
              <w:t xml:space="preserve"> </w:t>
            </w:r>
            <w:r w:rsidRPr="009E6A35">
              <w:t>на</w:t>
            </w:r>
            <w:r w:rsidR="009E6A35">
              <w:t xml:space="preserve"> </w:t>
            </w:r>
            <w:r w:rsidRPr="009E6A35">
              <w:t>реализацию</w:t>
            </w:r>
            <w:r w:rsidR="009E6A35">
              <w:t xml:space="preserve"> </w:t>
            </w:r>
            <w:r w:rsidRPr="009E6A35">
              <w:t>Программы</w:t>
            </w:r>
            <w:r w:rsidR="009E6A35">
              <w:t xml:space="preserve"> </w:t>
            </w:r>
            <w:r w:rsidRPr="009E6A35">
              <w:t>определяется:</w:t>
            </w:r>
            <w:r w:rsidR="009E6A35">
              <w:t xml:space="preserve">  </w:t>
            </w:r>
            <w:r w:rsidRPr="009E6A35">
              <w:t>2002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 </w:t>
            </w:r>
            <w:r w:rsidRPr="009E6A35">
              <w:t>-</w:t>
            </w:r>
            <w:r w:rsidR="009E6A35">
              <w:t xml:space="preserve"> </w:t>
            </w:r>
            <w:r w:rsidRPr="009E6A35">
              <w:t>средства</w:t>
            </w:r>
            <w:r w:rsidR="009E6A35">
              <w:t xml:space="preserve"> </w:t>
            </w:r>
            <w:r w:rsidRPr="009E6A35">
              <w:t>федерального</w:t>
            </w:r>
            <w:r w:rsidR="009E6A35">
              <w:t xml:space="preserve"> </w:t>
            </w:r>
            <w:r w:rsidRPr="009E6A35">
              <w:t>бюджета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16,0</w:t>
            </w:r>
            <w:r w:rsidR="009E6A35">
              <w:t xml:space="preserve">  </w:t>
            </w:r>
            <w:r w:rsidRPr="009E6A35">
              <w:t>млн.</w:t>
            </w:r>
            <w:r w:rsidR="009E6A35">
              <w:t xml:space="preserve"> </w:t>
            </w:r>
            <w:r w:rsidRPr="009E6A35">
              <w:t>руб.</w:t>
            </w:r>
            <w:r w:rsidR="009E6A35">
              <w:t xml:space="preserve">  </w:t>
            </w:r>
            <w:r w:rsidRPr="009E6A35">
              <w:t>средства</w:t>
            </w:r>
            <w:r w:rsidR="009E6A35">
              <w:t xml:space="preserve"> </w:t>
            </w:r>
            <w:r w:rsidRPr="009E6A35">
              <w:t>МФПМП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Белово</w:t>
            </w:r>
            <w:r w:rsidR="009E6A35">
              <w:t xml:space="preserve"> </w:t>
            </w:r>
            <w:r w:rsidR="0003783D">
              <w:t>(реинвестиро</w:t>
            </w:r>
            <w:r w:rsidRPr="009E6A35">
              <w:t>ванные)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1,35</w:t>
            </w:r>
            <w:r w:rsidR="009E6A35">
              <w:t xml:space="preserve"> </w:t>
            </w:r>
            <w:r w:rsidRPr="009E6A35">
              <w:t>млн.</w:t>
            </w:r>
            <w:r w:rsidR="009E6A35">
              <w:t xml:space="preserve"> </w:t>
            </w:r>
            <w:r w:rsidRPr="009E6A35">
              <w:t>руб.</w:t>
            </w:r>
            <w:r w:rsidR="009E6A35">
              <w:t xml:space="preserve">  </w:t>
            </w:r>
            <w:r w:rsidRPr="009E6A35">
              <w:t>2003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 </w:t>
            </w:r>
            <w:r w:rsidRPr="009E6A35">
              <w:t>-</w:t>
            </w:r>
            <w:r w:rsidR="009E6A35">
              <w:t xml:space="preserve"> </w:t>
            </w:r>
            <w:r w:rsidRPr="009E6A35">
              <w:t>средства</w:t>
            </w:r>
            <w:r w:rsidR="009E6A35">
              <w:t xml:space="preserve"> </w:t>
            </w:r>
            <w:r w:rsidRPr="009E6A35">
              <w:t>федерального</w:t>
            </w:r>
            <w:r w:rsidR="009E6A35">
              <w:t xml:space="preserve"> </w:t>
            </w:r>
            <w:r w:rsidRPr="009E6A35">
              <w:t>бюджета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9,0</w:t>
            </w:r>
            <w:r w:rsidR="009E6A35">
              <w:t xml:space="preserve">  </w:t>
            </w:r>
            <w:r w:rsidRPr="009E6A35">
              <w:t>млн.</w:t>
            </w:r>
            <w:r w:rsidR="009E6A35">
              <w:t xml:space="preserve"> </w:t>
            </w:r>
            <w:r w:rsidRPr="009E6A35">
              <w:t>руб.</w:t>
            </w:r>
            <w:r w:rsidR="009E6A35">
              <w:t xml:space="preserve">  </w:t>
            </w:r>
            <w:r w:rsidRPr="009E6A35">
              <w:t>-</w:t>
            </w:r>
            <w:r w:rsidR="009E6A35">
              <w:t xml:space="preserve"> </w:t>
            </w:r>
            <w:r w:rsidRPr="009E6A35">
              <w:t>средства</w:t>
            </w:r>
            <w:r w:rsidR="009E6A35">
              <w:t xml:space="preserve"> </w:t>
            </w:r>
            <w:r w:rsidRPr="009E6A35">
              <w:t>МФПМП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Белово</w:t>
            </w:r>
            <w:r w:rsidR="009E6A35">
              <w:t xml:space="preserve"> </w:t>
            </w:r>
            <w:r w:rsidR="0003783D">
              <w:t>(реинвести</w:t>
            </w:r>
            <w:r w:rsidRPr="009E6A35">
              <w:t>рованные)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0,25</w:t>
            </w:r>
            <w:r w:rsidR="009E6A35">
              <w:t xml:space="preserve"> </w:t>
            </w:r>
            <w:r w:rsidRPr="009E6A35">
              <w:t>млн.</w:t>
            </w:r>
            <w:r w:rsidR="009E6A35">
              <w:t xml:space="preserve"> </w:t>
            </w:r>
            <w:r w:rsidRPr="009E6A35">
              <w:t>руб.</w:t>
            </w:r>
            <w:r w:rsidR="009E6A35">
              <w:t xml:space="preserve">  </w:t>
            </w:r>
            <w:r w:rsidRPr="009E6A35">
              <w:t>-</w:t>
            </w:r>
            <w:r w:rsidR="009E6A35">
              <w:t xml:space="preserve"> </w:t>
            </w:r>
            <w:r w:rsidRPr="009E6A35">
              <w:t>кредит</w:t>
            </w:r>
            <w:r w:rsidR="009E6A35">
              <w:t xml:space="preserve"> </w:t>
            </w:r>
            <w:r w:rsidRPr="009E6A35">
              <w:t>областного</w:t>
            </w:r>
            <w:r w:rsidR="009E6A35">
              <w:t xml:space="preserve"> </w:t>
            </w:r>
            <w:r w:rsidRPr="009E6A35">
              <w:t>бюджета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1,0</w:t>
            </w:r>
            <w:r w:rsidR="009E6A35">
              <w:t xml:space="preserve"> </w:t>
            </w:r>
            <w:r w:rsidRPr="009E6A35">
              <w:t>млн.</w:t>
            </w:r>
            <w:r w:rsidR="009E6A35">
              <w:t xml:space="preserve">  </w:t>
            </w:r>
            <w:r w:rsidRPr="009E6A35">
              <w:t>руб.</w:t>
            </w:r>
            <w:r w:rsidR="009E6A35">
              <w:t xml:space="preserve"> </w:t>
            </w:r>
            <w:r w:rsidRPr="009E6A35">
              <w:t>(на</w:t>
            </w:r>
            <w:r w:rsidR="009E6A35">
              <w:t xml:space="preserve"> </w:t>
            </w:r>
            <w:r w:rsidRPr="009E6A35">
              <w:t>конкурсной</w:t>
            </w:r>
            <w:r w:rsidR="009E6A35">
              <w:t xml:space="preserve"> </w:t>
            </w:r>
            <w:r w:rsidRPr="009E6A35">
              <w:t>основе)</w:t>
            </w:r>
            <w:r w:rsidR="009E6A35">
              <w:t xml:space="preserve">  </w:t>
            </w:r>
            <w:r w:rsidRPr="009E6A35">
              <w:t>2004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 </w:t>
            </w:r>
            <w:r w:rsidRPr="009E6A35">
              <w:t>-</w:t>
            </w:r>
            <w:r w:rsidR="009E6A35">
              <w:t xml:space="preserve"> </w:t>
            </w:r>
            <w:r w:rsidRPr="009E6A35">
              <w:t>средства</w:t>
            </w:r>
            <w:r w:rsidR="009E6A35">
              <w:t xml:space="preserve"> </w:t>
            </w:r>
            <w:r w:rsidRPr="009E6A35">
              <w:t>федерального</w:t>
            </w:r>
            <w:r w:rsidR="009E6A35">
              <w:t xml:space="preserve"> </w:t>
            </w:r>
            <w:r w:rsidRPr="009E6A35">
              <w:t>бюджета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9,0</w:t>
            </w:r>
            <w:r w:rsidR="009E6A35">
              <w:t xml:space="preserve">  </w:t>
            </w:r>
            <w:r w:rsidRPr="009E6A35">
              <w:t>млн.</w:t>
            </w:r>
            <w:r w:rsidR="009E6A35">
              <w:t xml:space="preserve"> </w:t>
            </w:r>
            <w:r w:rsidRPr="009E6A35">
              <w:t>руб.</w:t>
            </w:r>
            <w:r w:rsidR="009E6A35">
              <w:t xml:space="preserve">  </w:t>
            </w:r>
            <w:r w:rsidRPr="009E6A35">
              <w:t>-</w:t>
            </w:r>
            <w:r w:rsidR="009E6A35">
              <w:t xml:space="preserve"> </w:t>
            </w:r>
            <w:r w:rsidRPr="009E6A35">
              <w:t>средства</w:t>
            </w:r>
            <w:r w:rsidR="009E6A35">
              <w:t xml:space="preserve"> </w:t>
            </w:r>
            <w:r w:rsidRPr="009E6A35">
              <w:t>МФПМП</w:t>
            </w:r>
            <w:proofErr w:type="gramEnd"/>
            <w:r w:rsidR="009E6A35">
              <w:t xml:space="preserve"> </w:t>
            </w:r>
            <w:proofErr w:type="gramStart"/>
            <w:r w:rsidRPr="009E6A35">
              <w:t>г.</w:t>
            </w:r>
            <w:r w:rsidR="009E6A35">
              <w:t xml:space="preserve"> </w:t>
            </w:r>
            <w:r w:rsidRPr="009E6A35">
              <w:t>Белово</w:t>
            </w:r>
            <w:r w:rsidR="009E6A35">
              <w:t xml:space="preserve"> </w:t>
            </w:r>
            <w:r w:rsidR="0003783D">
              <w:t>(реинвести</w:t>
            </w:r>
            <w:r w:rsidRPr="009E6A35">
              <w:t>рованные)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1,6</w:t>
            </w:r>
            <w:r w:rsidR="009E6A35">
              <w:t xml:space="preserve"> </w:t>
            </w:r>
            <w:r w:rsidRPr="009E6A35">
              <w:t>млн.</w:t>
            </w:r>
            <w:r w:rsidR="009E6A35">
              <w:t xml:space="preserve"> </w:t>
            </w:r>
            <w:r w:rsidRPr="009E6A35">
              <w:t>руб.</w:t>
            </w:r>
            <w:r w:rsidR="009E6A35">
              <w:t xml:space="preserve">  </w:t>
            </w:r>
            <w:r w:rsidRPr="009E6A35">
              <w:t>-</w:t>
            </w:r>
            <w:r w:rsidR="009E6A35">
              <w:t xml:space="preserve"> </w:t>
            </w:r>
            <w:r w:rsidRPr="009E6A35">
              <w:t>кредит</w:t>
            </w:r>
            <w:r w:rsidR="009E6A35">
              <w:t xml:space="preserve"> </w:t>
            </w:r>
            <w:r w:rsidRPr="009E6A35">
              <w:t>областного</w:t>
            </w:r>
            <w:r w:rsidR="009E6A35">
              <w:t xml:space="preserve"> </w:t>
            </w:r>
            <w:r w:rsidRPr="009E6A35">
              <w:t>бюджета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1,0</w:t>
            </w:r>
            <w:r w:rsidR="009E6A35">
              <w:t xml:space="preserve"> </w:t>
            </w:r>
            <w:r w:rsidRPr="009E6A35">
              <w:t>млн.</w:t>
            </w:r>
            <w:r w:rsidR="009E6A35">
              <w:t xml:space="preserve">  </w:t>
            </w:r>
            <w:r w:rsidRPr="009E6A35">
              <w:t>руб.</w:t>
            </w:r>
            <w:r w:rsidR="009E6A35">
              <w:t xml:space="preserve"> </w:t>
            </w:r>
            <w:r w:rsidRPr="009E6A35">
              <w:t>(на</w:t>
            </w:r>
            <w:r w:rsidR="009E6A35">
              <w:t xml:space="preserve"> </w:t>
            </w:r>
            <w:r w:rsidRPr="009E6A35">
              <w:t>конкурсной</w:t>
            </w:r>
            <w:r w:rsidR="009E6A35">
              <w:t xml:space="preserve"> </w:t>
            </w:r>
            <w:r w:rsidRPr="009E6A35">
              <w:t>основе)</w:t>
            </w:r>
            <w:r w:rsidR="009E6A35">
              <w:t xml:space="preserve"> </w:t>
            </w:r>
            <w:proofErr w:type="gramEnd"/>
          </w:p>
        </w:tc>
      </w:tr>
      <w:tr w:rsidR="00F95612" w:rsidRPr="009E6A35">
        <w:trPr>
          <w:cantSplit/>
          <w:trHeight w:val="13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Ожидаемые</w:t>
            </w:r>
            <w:r w:rsidR="009E6A35">
              <w:t xml:space="preserve"> </w:t>
            </w:r>
            <w:r w:rsidRPr="009E6A35">
              <w:t>конечные</w:t>
            </w:r>
            <w:r w:rsidR="009E6A35">
              <w:t xml:space="preserve"> </w:t>
            </w:r>
            <w:r w:rsidRPr="009E6A35">
              <w:t>рез</w:t>
            </w:r>
            <w:proofErr w:type="gramStart"/>
            <w:r w:rsidRPr="009E6A35">
              <w:t>у-</w:t>
            </w:r>
            <w:proofErr w:type="gramEnd"/>
            <w:r w:rsidR="009E6A35">
              <w:t xml:space="preserve"> </w:t>
            </w:r>
            <w:proofErr w:type="spellStart"/>
            <w:r w:rsidRPr="009E6A35">
              <w:t>льтаты</w:t>
            </w:r>
            <w:proofErr w:type="spellEnd"/>
            <w:r w:rsidR="009E6A35">
              <w:t xml:space="preserve"> </w:t>
            </w:r>
            <w:r w:rsidRPr="009E6A35">
              <w:t>реализации</w:t>
            </w:r>
            <w:r w:rsidR="009E6A35">
              <w:t xml:space="preserve"> </w:t>
            </w:r>
            <w:proofErr w:type="spellStart"/>
            <w:r w:rsidRPr="009E6A35">
              <w:t>Прог</w:t>
            </w:r>
            <w:proofErr w:type="spellEnd"/>
            <w:r w:rsidRPr="009E6A35">
              <w:t>-</w:t>
            </w:r>
            <w:r w:rsidR="009E6A35">
              <w:t xml:space="preserve">  </w:t>
            </w:r>
            <w:proofErr w:type="spellStart"/>
            <w:r w:rsidRPr="009E6A35">
              <w:t>раммы</w:t>
            </w:r>
            <w:proofErr w:type="spellEnd"/>
            <w:r w:rsidR="009E6A35"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К</w:t>
            </w:r>
            <w:r w:rsidR="009E6A35">
              <w:t xml:space="preserve"> </w:t>
            </w:r>
            <w:r w:rsidRPr="009E6A35">
              <w:t>концу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года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Pr="009E6A35">
              <w:t>рамках</w:t>
            </w:r>
            <w:r w:rsidR="009E6A35">
              <w:t xml:space="preserve"> </w:t>
            </w:r>
            <w:r w:rsidRPr="009E6A35">
              <w:t>выполнения</w:t>
            </w:r>
            <w:r w:rsidR="009E6A35">
              <w:t xml:space="preserve">  </w:t>
            </w:r>
            <w:r w:rsidRPr="009E6A35">
              <w:t>мероприятий</w:t>
            </w:r>
            <w:r w:rsidR="009E6A35">
              <w:t xml:space="preserve"> </w:t>
            </w:r>
            <w:r w:rsidRPr="009E6A35">
              <w:t>Программы</w:t>
            </w:r>
            <w:r w:rsidR="009E6A35">
              <w:t xml:space="preserve"> </w:t>
            </w:r>
            <w:r w:rsidRPr="009E6A35">
              <w:t>предполагается:</w:t>
            </w:r>
            <w:r w:rsidR="009E6A35">
              <w:t xml:space="preserve">  </w:t>
            </w:r>
            <w:r w:rsidRPr="009E6A35">
              <w:t>создать</w:t>
            </w:r>
            <w:r w:rsidR="009E6A35">
              <w:t xml:space="preserve"> </w:t>
            </w:r>
            <w:r w:rsidRPr="009E6A35">
              <w:t>более</w:t>
            </w:r>
            <w:r w:rsidR="009E6A35">
              <w:t xml:space="preserve"> </w:t>
            </w:r>
            <w:r w:rsidRPr="009E6A35">
              <w:t>200</w:t>
            </w:r>
            <w:r w:rsidR="009E6A35">
              <w:t xml:space="preserve"> </w:t>
            </w:r>
            <w:r w:rsidRPr="009E6A35">
              <w:t>рабочих</w:t>
            </w:r>
            <w:r w:rsidR="009E6A35">
              <w:t xml:space="preserve"> </w:t>
            </w:r>
            <w:r w:rsidRPr="009E6A35">
              <w:t>мест,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Pr="009E6A35">
              <w:t>том</w:t>
            </w:r>
            <w:r w:rsidR="009E6A35">
              <w:t xml:space="preserve">  </w:t>
            </w:r>
            <w:r w:rsidRPr="009E6A35">
              <w:t>числе:</w:t>
            </w:r>
            <w:r w:rsidR="009E6A35">
              <w:t xml:space="preserve">  </w:t>
            </w:r>
            <w:r w:rsidRPr="009E6A35">
              <w:t>2002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97</w:t>
            </w:r>
            <w:r w:rsidR="009E6A35">
              <w:t xml:space="preserve"> </w:t>
            </w:r>
            <w:r w:rsidRPr="009E6A35">
              <w:t>рабочих</w:t>
            </w:r>
            <w:r w:rsidR="009E6A35">
              <w:t xml:space="preserve"> </w:t>
            </w:r>
            <w:r w:rsidRPr="009E6A35">
              <w:t>мест;</w:t>
            </w:r>
            <w:r w:rsidR="009E6A35">
              <w:t xml:space="preserve">  </w:t>
            </w:r>
            <w:r w:rsidRPr="009E6A35">
              <w:t>2003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49</w:t>
            </w:r>
            <w:r w:rsidR="009E6A35">
              <w:t xml:space="preserve"> </w:t>
            </w:r>
            <w:r w:rsidRPr="009E6A35">
              <w:t>рабочих</w:t>
            </w:r>
            <w:r w:rsidR="009E6A35">
              <w:t xml:space="preserve"> </w:t>
            </w:r>
            <w:r w:rsidRPr="009E6A35">
              <w:t>мест;</w:t>
            </w:r>
            <w:r w:rsidR="009E6A35">
              <w:t xml:space="preserve">  </w:t>
            </w:r>
            <w:r w:rsidRPr="009E6A35">
              <w:t>2004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58</w:t>
            </w:r>
            <w:r w:rsidR="009E6A35">
              <w:t xml:space="preserve"> </w:t>
            </w:r>
            <w:r w:rsidRPr="009E6A35">
              <w:t>рабочих</w:t>
            </w:r>
            <w:r w:rsidR="009E6A35">
              <w:t xml:space="preserve"> </w:t>
            </w:r>
            <w:r w:rsidRPr="009E6A35">
              <w:t>мест;</w:t>
            </w:r>
            <w:r w:rsidR="009E6A35">
              <w:t xml:space="preserve">  </w:t>
            </w:r>
            <w:r w:rsidRPr="009E6A35">
              <w:t>обеспечить</w:t>
            </w:r>
            <w:r w:rsidR="009E6A35">
              <w:t xml:space="preserve"> </w:t>
            </w:r>
            <w:r w:rsidRPr="009E6A35">
              <w:t>трансформацию</w:t>
            </w:r>
            <w:r w:rsidR="009E6A35">
              <w:t xml:space="preserve"> </w:t>
            </w:r>
            <w:r w:rsidRPr="009E6A35">
              <w:t>сфер</w:t>
            </w:r>
            <w:r w:rsidR="009E6A35">
              <w:t xml:space="preserve"> </w:t>
            </w:r>
            <w:r w:rsidR="0003783D">
              <w:t>деятель</w:t>
            </w:r>
            <w:r w:rsidRPr="009E6A35">
              <w:t>ности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Pr="009E6A35">
              <w:t>сторону</w:t>
            </w:r>
            <w:r w:rsidR="009E6A35">
              <w:t xml:space="preserve"> </w:t>
            </w:r>
            <w:r w:rsidRPr="009E6A35">
              <w:t>увеличения</w:t>
            </w:r>
            <w:r w:rsidR="009E6A35">
              <w:t xml:space="preserve"> </w:t>
            </w:r>
            <w:r w:rsidRPr="009E6A35">
              <w:t>производства</w:t>
            </w:r>
            <w:r w:rsidR="009E6A35">
              <w:t xml:space="preserve"> </w:t>
            </w:r>
            <w:r w:rsidRPr="009E6A35">
              <w:t>товаров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Pr="009E6A35">
              <w:t>оказания</w:t>
            </w:r>
            <w:r w:rsidR="009E6A35">
              <w:t xml:space="preserve"> </w:t>
            </w:r>
            <w:r w:rsidRPr="009E6A35">
              <w:t>услуг</w:t>
            </w:r>
            <w:r w:rsidR="009E6A35">
              <w:t xml:space="preserve"> </w:t>
            </w:r>
            <w:r w:rsidRPr="009E6A35">
              <w:t>населению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lastRenderedPageBreak/>
              <w:t>Система</w:t>
            </w:r>
            <w:r w:rsidR="009E6A35">
              <w:t xml:space="preserve"> </w:t>
            </w:r>
            <w:r w:rsidRPr="009E6A35">
              <w:t>организации</w:t>
            </w:r>
            <w:r w:rsidR="009E6A35">
              <w:t xml:space="preserve">  </w:t>
            </w:r>
            <w:proofErr w:type="gramStart"/>
            <w:r w:rsidRPr="009E6A35">
              <w:t>контроля</w:t>
            </w:r>
            <w:r w:rsidR="009E6A35">
              <w:t xml:space="preserve"> </w:t>
            </w:r>
            <w:r w:rsidRPr="009E6A35">
              <w:t>за</w:t>
            </w:r>
            <w:proofErr w:type="gramEnd"/>
            <w:r w:rsidR="009E6A35">
              <w:t xml:space="preserve"> </w:t>
            </w:r>
            <w:r w:rsidRPr="009E6A35">
              <w:t>выполнением</w:t>
            </w:r>
            <w:r w:rsidR="009E6A35">
              <w:t xml:space="preserve">  </w:t>
            </w:r>
            <w:r w:rsidRPr="009E6A35">
              <w:t>Программы</w:t>
            </w:r>
            <w:r w:rsidR="009E6A35"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Департамент</w:t>
            </w:r>
            <w:r w:rsidR="009E6A35">
              <w:t xml:space="preserve"> </w:t>
            </w:r>
            <w:r w:rsidRPr="009E6A35">
              <w:t>инвестиционной</w:t>
            </w:r>
            <w:r w:rsidR="009E6A35">
              <w:t xml:space="preserve"> </w:t>
            </w:r>
            <w:r w:rsidRPr="009E6A35">
              <w:t>политики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 </w:t>
            </w:r>
            <w:r w:rsidRPr="009E6A35">
              <w:t>поддержки</w:t>
            </w:r>
            <w:r w:rsidR="009E6A35">
              <w:t xml:space="preserve"> </w:t>
            </w:r>
            <w:r w:rsidRPr="009E6A35">
              <w:t>предпринимательства</w:t>
            </w:r>
            <w:r w:rsidR="009E6A35">
              <w:t xml:space="preserve"> </w:t>
            </w:r>
            <w:r w:rsidR="0003783D">
              <w:t>Админист</w:t>
            </w:r>
            <w:r w:rsidRPr="009E6A35">
              <w:t>рации</w:t>
            </w:r>
            <w:r w:rsidR="009E6A35">
              <w:t xml:space="preserve"> </w:t>
            </w:r>
            <w:r w:rsidRPr="009E6A35">
              <w:t>Кемеровской</w:t>
            </w:r>
            <w:r w:rsidR="009E6A35">
              <w:t xml:space="preserve"> </w:t>
            </w:r>
            <w:r w:rsidRPr="009E6A35">
              <w:t>области</w:t>
            </w:r>
            <w:r w:rsidR="009E6A35">
              <w:t xml:space="preserve">  </w:t>
            </w:r>
            <w:r w:rsidRPr="009E6A35">
              <w:t>Администрация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Белово</w:t>
            </w:r>
            <w:r w:rsidR="009E6A35">
              <w:t xml:space="preserve"> </w:t>
            </w:r>
          </w:p>
        </w:tc>
      </w:tr>
    </w:tbl>
    <w:p w:rsidR="00F95612" w:rsidRPr="009E6A35" w:rsidRDefault="00F95612" w:rsidP="009E6A35"/>
    <w:p w:rsidR="00F95612" w:rsidRPr="009E6A35" w:rsidRDefault="00F95612" w:rsidP="009E6A35">
      <w:pPr>
        <w:rPr>
          <w:b/>
          <w:bCs/>
          <w:sz w:val="26"/>
          <w:szCs w:val="28"/>
        </w:rPr>
      </w:pPr>
      <w:r w:rsidRPr="009E6A35">
        <w:rPr>
          <w:b/>
          <w:bCs/>
          <w:sz w:val="26"/>
          <w:szCs w:val="28"/>
        </w:rPr>
        <w:t>Раздел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2.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АНАЛИЗ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СОСТОЯНИЯ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МАЛОГО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ПРЕДПРИНИМАТЕЛЬСТВА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В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ГОРОДЕ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БЕЛОВО</w:t>
      </w:r>
    </w:p>
    <w:p w:rsidR="00F95612" w:rsidRPr="009E6A35" w:rsidRDefault="00F95612" w:rsidP="009E6A35"/>
    <w:p w:rsidR="00F95612" w:rsidRPr="009E6A35" w:rsidRDefault="00F95612" w:rsidP="009E6A35">
      <w:r w:rsidRPr="009E6A35">
        <w:t>Процессы</w:t>
      </w:r>
      <w:r w:rsidR="009E6A35">
        <w:t xml:space="preserve"> </w:t>
      </w:r>
      <w:r w:rsidRPr="009E6A35">
        <w:t>развития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городе</w:t>
      </w:r>
      <w:r w:rsidR="009E6A35">
        <w:t xml:space="preserve"> </w:t>
      </w:r>
      <w:r w:rsidRPr="009E6A35">
        <w:t>Белово</w:t>
      </w:r>
      <w:r w:rsidR="009E6A35">
        <w:t xml:space="preserve"> </w:t>
      </w:r>
      <w:r w:rsidRPr="009E6A35">
        <w:t>протекают</w:t>
      </w:r>
      <w:r w:rsidR="009E6A35">
        <w:t xml:space="preserve"> </w:t>
      </w:r>
      <w:r w:rsidRPr="009E6A35">
        <w:t>противоречиво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неоднозначно.</w:t>
      </w:r>
      <w:r w:rsidR="009E6A35">
        <w:t xml:space="preserve"> </w:t>
      </w:r>
      <w:r w:rsidRPr="009E6A35">
        <w:t>Динамика</w:t>
      </w:r>
      <w:r w:rsidR="009E6A35">
        <w:t xml:space="preserve"> </w:t>
      </w:r>
      <w:r w:rsidRPr="009E6A35">
        <w:t>численности</w:t>
      </w:r>
      <w:r w:rsidR="009E6A35">
        <w:t xml:space="preserve"> </w:t>
      </w:r>
      <w:r w:rsidRPr="009E6A35">
        <w:t>малых</w:t>
      </w:r>
      <w:r w:rsidR="009E6A35">
        <w:t xml:space="preserve"> </w:t>
      </w:r>
      <w:r w:rsidRPr="009E6A35">
        <w:t>предприятий</w:t>
      </w:r>
      <w:r w:rsidR="009E6A35">
        <w:t xml:space="preserve"> </w:t>
      </w:r>
      <w:r w:rsidRPr="009E6A35">
        <w:t>за</w:t>
      </w:r>
      <w:r w:rsidR="009E6A35">
        <w:t xml:space="preserve"> </w:t>
      </w:r>
      <w:r w:rsidRPr="009E6A35">
        <w:t>последние</w:t>
      </w:r>
      <w:r w:rsidR="009E6A35">
        <w:t xml:space="preserve"> </w:t>
      </w:r>
      <w:r w:rsidRPr="009E6A35">
        <w:t>три</w:t>
      </w:r>
      <w:r w:rsidR="009E6A35">
        <w:t xml:space="preserve"> </w:t>
      </w:r>
      <w:r w:rsidRPr="009E6A35">
        <w:t>года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целом</w:t>
      </w:r>
      <w:r w:rsidR="009E6A35">
        <w:t xml:space="preserve"> </w:t>
      </w:r>
      <w:r w:rsidRPr="009E6A35">
        <w:t>положительная.</w:t>
      </w:r>
      <w:r w:rsidR="009E6A35">
        <w:t xml:space="preserve"> </w:t>
      </w:r>
      <w:r w:rsidRPr="009E6A35">
        <w:t>Малое</w:t>
      </w:r>
      <w:r w:rsidR="009E6A35">
        <w:t xml:space="preserve"> </w:t>
      </w:r>
      <w:r w:rsidRPr="009E6A35">
        <w:t>предпринимательство</w:t>
      </w:r>
      <w:r w:rsidR="009E6A35">
        <w:t xml:space="preserve"> </w:t>
      </w:r>
      <w:r w:rsidRPr="009E6A35">
        <w:t>города</w:t>
      </w:r>
      <w:r w:rsidR="009E6A35">
        <w:t xml:space="preserve"> </w:t>
      </w:r>
      <w:r w:rsidRPr="009E6A35">
        <w:t>Белово</w:t>
      </w:r>
      <w:r w:rsidR="009E6A35">
        <w:t xml:space="preserve"> </w:t>
      </w:r>
      <w:r w:rsidRPr="009E6A35">
        <w:t>имеет</w:t>
      </w:r>
      <w:r w:rsidR="009E6A35">
        <w:t xml:space="preserve"> </w:t>
      </w:r>
      <w:r w:rsidRPr="009E6A35">
        <w:t>3,8%</w:t>
      </w:r>
      <w:r w:rsidR="009E6A35">
        <w:t xml:space="preserve"> </w:t>
      </w:r>
      <w:r w:rsidRPr="009E6A35">
        <w:t>от</w:t>
      </w:r>
      <w:r w:rsidR="009E6A35">
        <w:t xml:space="preserve"> </w:t>
      </w:r>
      <w:r w:rsidRPr="009E6A35">
        <w:t>общего</w:t>
      </w:r>
      <w:r w:rsidR="009E6A35">
        <w:t xml:space="preserve"> </w:t>
      </w:r>
      <w:r w:rsidRPr="009E6A35">
        <w:t>числа</w:t>
      </w:r>
      <w:r w:rsidR="009E6A35">
        <w:t xml:space="preserve"> </w:t>
      </w:r>
      <w:r w:rsidRPr="009E6A35">
        <w:t>малых</w:t>
      </w:r>
      <w:r w:rsidR="009E6A35">
        <w:t xml:space="preserve"> </w:t>
      </w:r>
      <w:r w:rsidRPr="009E6A35">
        <w:t>предприятий</w:t>
      </w:r>
      <w:r w:rsidR="009E6A35">
        <w:t xml:space="preserve"> </w:t>
      </w:r>
      <w:r w:rsidRPr="009E6A35">
        <w:t>области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занимает</w:t>
      </w:r>
      <w:r w:rsidR="009E6A35">
        <w:t xml:space="preserve"> </w:t>
      </w:r>
      <w:r w:rsidRPr="009E6A35">
        <w:t>по</w:t>
      </w:r>
      <w:r w:rsidR="009E6A35">
        <w:t xml:space="preserve"> </w:t>
      </w:r>
      <w:r w:rsidRPr="009E6A35">
        <w:t>этому</w:t>
      </w:r>
      <w:r w:rsidR="009E6A35">
        <w:t xml:space="preserve"> </w:t>
      </w:r>
      <w:r w:rsidRPr="009E6A35">
        <w:t>показателю</w:t>
      </w:r>
      <w:r w:rsidR="009E6A35">
        <w:t xml:space="preserve"> </w:t>
      </w:r>
      <w:r w:rsidRPr="009E6A35">
        <w:t>четвертое</w:t>
      </w:r>
      <w:r w:rsidR="009E6A35">
        <w:t xml:space="preserve"> </w:t>
      </w:r>
      <w:r w:rsidRPr="009E6A35">
        <w:t>место</w:t>
      </w:r>
      <w:r w:rsidR="009E6A35">
        <w:t xml:space="preserve"> </w:t>
      </w:r>
      <w:r w:rsidRPr="009E6A35">
        <w:t>после</w:t>
      </w:r>
      <w:r w:rsidR="009E6A35">
        <w:t xml:space="preserve"> </w:t>
      </w:r>
      <w:r w:rsidRPr="009E6A35">
        <w:t>городов</w:t>
      </w:r>
      <w:r w:rsidR="009E6A35">
        <w:t xml:space="preserve"> </w:t>
      </w:r>
      <w:r w:rsidRPr="009E6A35">
        <w:t>Кемерово,</w:t>
      </w:r>
      <w:r w:rsidR="009E6A35">
        <w:t xml:space="preserve"> </w:t>
      </w:r>
      <w:r w:rsidRPr="009E6A35">
        <w:t>Новокузнецк,</w:t>
      </w:r>
      <w:r w:rsidR="009E6A35">
        <w:t xml:space="preserve"> </w:t>
      </w:r>
      <w:r w:rsidRPr="009E6A35">
        <w:t>Прокопьевск,</w:t>
      </w:r>
      <w:r w:rsidR="009E6A35">
        <w:t xml:space="preserve"> </w:t>
      </w:r>
      <w:r w:rsidRPr="009E6A35">
        <w:t>которые</w:t>
      </w:r>
      <w:r w:rsidR="009E6A35">
        <w:t xml:space="preserve"> </w:t>
      </w:r>
      <w:r w:rsidRPr="009E6A35">
        <w:t>существенно</w:t>
      </w:r>
      <w:r w:rsidR="009E6A35">
        <w:t xml:space="preserve"> </w:t>
      </w:r>
      <w:r w:rsidRPr="009E6A35">
        <w:t>превышают</w:t>
      </w:r>
      <w:r w:rsidR="009E6A35">
        <w:t xml:space="preserve"> </w:t>
      </w:r>
      <w:r w:rsidRPr="009E6A35">
        <w:t>Белово</w:t>
      </w:r>
      <w:r w:rsidR="009E6A35">
        <w:t xml:space="preserve"> </w:t>
      </w:r>
      <w:r w:rsidRPr="009E6A35">
        <w:t>по</w:t>
      </w:r>
      <w:r w:rsidR="009E6A35">
        <w:t xml:space="preserve"> </w:t>
      </w:r>
      <w:r w:rsidRPr="009E6A35">
        <w:t>общей</w:t>
      </w:r>
      <w:r w:rsidR="009E6A35">
        <w:t xml:space="preserve"> </w:t>
      </w:r>
      <w:r w:rsidRPr="009E6A35">
        <w:t>численности</w:t>
      </w:r>
      <w:r w:rsidR="009E6A35">
        <w:t xml:space="preserve"> </w:t>
      </w:r>
      <w:r w:rsidRPr="009E6A35">
        <w:t>населения.</w:t>
      </w:r>
      <w:r w:rsidR="009E6A35">
        <w:t xml:space="preserve"> </w:t>
      </w:r>
      <w:r w:rsidRPr="009E6A35">
        <w:t>Численность</w:t>
      </w:r>
      <w:r w:rsidR="009E6A35">
        <w:t xml:space="preserve"> </w:t>
      </w:r>
      <w:r w:rsidRPr="009E6A35">
        <w:t>работающих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малых</w:t>
      </w:r>
      <w:r w:rsidR="009E6A35">
        <w:t xml:space="preserve"> </w:t>
      </w:r>
      <w:r w:rsidRPr="009E6A35">
        <w:t>предприятиях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данный</w:t>
      </w:r>
      <w:r w:rsidR="009E6A35">
        <w:t xml:space="preserve"> </w:t>
      </w:r>
      <w:r w:rsidRPr="009E6A35">
        <w:t>момент</w:t>
      </w:r>
      <w:r w:rsidR="009E6A35">
        <w:t xml:space="preserve"> </w:t>
      </w:r>
      <w:r w:rsidRPr="009E6A35">
        <w:t>составляет</w:t>
      </w:r>
      <w:r w:rsidR="009E6A35">
        <w:t xml:space="preserve"> </w:t>
      </w:r>
      <w:r w:rsidRPr="009E6A35">
        <w:t>3791</w:t>
      </w:r>
      <w:r w:rsidR="009E6A35">
        <w:t xml:space="preserve"> </w:t>
      </w:r>
      <w:r w:rsidRPr="009E6A35">
        <w:t>человек,</w:t>
      </w:r>
      <w:r w:rsidR="009E6A35">
        <w:t xml:space="preserve"> </w:t>
      </w:r>
      <w:r w:rsidRPr="009E6A35">
        <w:t>без</w:t>
      </w:r>
      <w:r w:rsidR="009E6A35">
        <w:t xml:space="preserve"> </w:t>
      </w:r>
      <w:r w:rsidRPr="009E6A35">
        <w:t>образования</w:t>
      </w:r>
      <w:r w:rsidR="009E6A35">
        <w:t xml:space="preserve"> </w:t>
      </w:r>
      <w:r w:rsidRPr="009E6A35">
        <w:t>юридического</w:t>
      </w:r>
      <w:r w:rsidR="009E6A35">
        <w:t xml:space="preserve"> </w:t>
      </w:r>
      <w:r w:rsidRPr="009E6A35">
        <w:t>лица</w:t>
      </w:r>
      <w:r w:rsidR="009E6A35">
        <w:t xml:space="preserve"> </w:t>
      </w:r>
      <w:r w:rsidRPr="009E6A35">
        <w:t>зарегистрировано</w:t>
      </w:r>
      <w:r w:rsidR="009E6A35">
        <w:t xml:space="preserve"> </w:t>
      </w:r>
      <w:r w:rsidRPr="009E6A35">
        <w:t>2388</w:t>
      </w:r>
      <w:r w:rsidR="009E6A35">
        <w:t xml:space="preserve"> </w:t>
      </w:r>
      <w:r w:rsidRPr="009E6A35">
        <w:t>человек.</w:t>
      </w:r>
    </w:p>
    <w:p w:rsidR="00F95612" w:rsidRPr="009E6A35" w:rsidRDefault="00F95612" w:rsidP="009E6A35">
      <w:r w:rsidRPr="009E6A35">
        <w:t>Основную</w:t>
      </w:r>
      <w:r w:rsidR="009E6A35">
        <w:t xml:space="preserve"> </w:t>
      </w:r>
      <w:r w:rsidRPr="009E6A35">
        <w:t>часть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структуре</w:t>
      </w:r>
      <w:r w:rsidR="009E6A35">
        <w:t xml:space="preserve"> </w:t>
      </w:r>
      <w:r w:rsidRPr="009E6A35">
        <w:t>производства</w:t>
      </w:r>
      <w:r w:rsidR="009E6A35">
        <w:t xml:space="preserve"> </w:t>
      </w:r>
      <w:r w:rsidRPr="009E6A35">
        <w:t>малых</w:t>
      </w:r>
      <w:r w:rsidR="009E6A35">
        <w:t xml:space="preserve"> </w:t>
      </w:r>
      <w:r w:rsidRPr="009E6A35">
        <w:t>предприятий</w:t>
      </w:r>
      <w:r w:rsidR="009E6A35">
        <w:t xml:space="preserve"> </w:t>
      </w:r>
      <w:r w:rsidRPr="009E6A35">
        <w:t>по</w:t>
      </w:r>
      <w:r w:rsidR="009E6A35">
        <w:t xml:space="preserve"> </w:t>
      </w:r>
      <w:r w:rsidRPr="009E6A35">
        <w:t>городу</w:t>
      </w:r>
      <w:r w:rsidR="009E6A35">
        <w:t xml:space="preserve"> </w:t>
      </w:r>
      <w:r w:rsidRPr="009E6A35">
        <w:t>составляет</w:t>
      </w:r>
      <w:r w:rsidR="009E6A35">
        <w:t xml:space="preserve"> </w:t>
      </w:r>
      <w:r w:rsidRPr="009E6A35">
        <w:t>торговля,</w:t>
      </w:r>
      <w:r w:rsidR="009E6A35">
        <w:t xml:space="preserve"> </w:t>
      </w:r>
      <w:r w:rsidRPr="009E6A35">
        <w:t>производством</w:t>
      </w:r>
      <w:r w:rsidR="009E6A35">
        <w:t xml:space="preserve"> </w:t>
      </w:r>
      <w:r w:rsidRPr="009E6A35">
        <w:t>товаров</w:t>
      </w:r>
      <w:r w:rsidR="009E6A35">
        <w:t xml:space="preserve"> </w:t>
      </w:r>
      <w:r w:rsidRPr="009E6A35">
        <w:t>занимаются</w:t>
      </w:r>
      <w:r w:rsidR="009E6A35">
        <w:t xml:space="preserve"> </w:t>
      </w:r>
      <w:r w:rsidRPr="009E6A35">
        <w:t>36%</w:t>
      </w:r>
      <w:r w:rsidR="009E6A35">
        <w:t xml:space="preserve"> </w:t>
      </w:r>
      <w:r w:rsidRPr="009E6A35">
        <w:t>предприятий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бизнеса</w:t>
      </w:r>
      <w:r w:rsidR="009E6A35">
        <w:t xml:space="preserve"> </w:t>
      </w:r>
      <w:r w:rsidRPr="009E6A35">
        <w:t>города,</w:t>
      </w:r>
      <w:r w:rsidR="009E6A35">
        <w:t xml:space="preserve"> </w:t>
      </w:r>
      <w:r w:rsidRPr="009E6A35">
        <w:t>предоставлением</w:t>
      </w:r>
      <w:r w:rsidR="009E6A35">
        <w:t xml:space="preserve"> </w:t>
      </w:r>
      <w:r w:rsidRPr="009E6A35">
        <w:t>услуг</w:t>
      </w:r>
      <w:r w:rsidR="009E6A35">
        <w:t xml:space="preserve"> </w:t>
      </w:r>
      <w:r w:rsidRPr="009E6A35">
        <w:t>занято</w:t>
      </w:r>
      <w:r w:rsidR="009E6A35">
        <w:t xml:space="preserve"> </w:t>
      </w:r>
      <w:r w:rsidRPr="009E6A35">
        <w:t>1,2%.</w:t>
      </w:r>
    </w:p>
    <w:p w:rsidR="00F95612" w:rsidRPr="009E6A35" w:rsidRDefault="00F95612" w:rsidP="009E6A35">
      <w:r w:rsidRPr="009E6A35">
        <w:t>В</w:t>
      </w:r>
      <w:r w:rsidR="009E6A35">
        <w:t xml:space="preserve"> </w:t>
      </w:r>
      <w:r w:rsidRPr="009E6A35">
        <w:t>общем</w:t>
      </w:r>
      <w:r w:rsidR="009E6A35">
        <w:t xml:space="preserve"> </w:t>
      </w:r>
      <w:r w:rsidRPr="009E6A35">
        <w:t>развитии</w:t>
      </w:r>
      <w:r w:rsidR="009E6A35">
        <w:t xml:space="preserve"> </w:t>
      </w:r>
      <w:r w:rsidRPr="009E6A35">
        <w:t>экономики</w:t>
      </w:r>
      <w:r w:rsidR="009E6A35">
        <w:t xml:space="preserve"> </w:t>
      </w:r>
      <w:r w:rsidRPr="009E6A35">
        <w:t>города</w:t>
      </w:r>
      <w:r w:rsidR="009E6A35">
        <w:t xml:space="preserve"> </w:t>
      </w:r>
      <w:r w:rsidRPr="009E6A35">
        <w:t>малое</w:t>
      </w:r>
      <w:r w:rsidR="009E6A35">
        <w:t xml:space="preserve"> </w:t>
      </w:r>
      <w:r w:rsidRPr="009E6A35">
        <w:t>предпринимательство</w:t>
      </w:r>
      <w:r w:rsidR="009E6A35">
        <w:t xml:space="preserve"> </w:t>
      </w:r>
      <w:r w:rsidRPr="009E6A35">
        <w:t>играет</w:t>
      </w:r>
      <w:r w:rsidR="009E6A35">
        <w:t xml:space="preserve"> </w:t>
      </w:r>
      <w:r w:rsidRPr="009E6A35">
        <w:t>заметную</w:t>
      </w:r>
      <w:r w:rsidR="009E6A35">
        <w:t xml:space="preserve"> </w:t>
      </w:r>
      <w:r w:rsidRPr="009E6A35">
        <w:t>роль.</w:t>
      </w:r>
      <w:r w:rsidR="009E6A35">
        <w:t xml:space="preserve"> </w:t>
      </w:r>
      <w:r w:rsidRPr="009E6A35">
        <w:t>Сегодня</w:t>
      </w:r>
      <w:r w:rsidR="009E6A35">
        <w:t xml:space="preserve"> </w:t>
      </w:r>
      <w:r w:rsidRPr="009E6A35">
        <w:t>малое</w:t>
      </w:r>
      <w:r w:rsidR="009E6A35">
        <w:t xml:space="preserve"> </w:t>
      </w:r>
      <w:r w:rsidRPr="009E6A35">
        <w:t>предпринимательство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Белово</w:t>
      </w:r>
      <w:r w:rsidR="009E6A35">
        <w:t xml:space="preserve"> </w:t>
      </w:r>
      <w:r w:rsidRPr="009E6A35">
        <w:t>это: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свыше</w:t>
      </w:r>
      <w:r w:rsidR="009E6A35">
        <w:t xml:space="preserve"> </w:t>
      </w:r>
      <w:r w:rsidRPr="009E6A35">
        <w:t>3700</w:t>
      </w:r>
      <w:r w:rsidR="009E6A35">
        <w:t xml:space="preserve"> </w:t>
      </w:r>
      <w:r w:rsidRPr="009E6A35">
        <w:t>работников</w:t>
      </w:r>
      <w:r w:rsidR="009E6A35">
        <w:t xml:space="preserve"> </w:t>
      </w:r>
      <w:r w:rsidRPr="009E6A35">
        <w:t>это</w:t>
      </w:r>
      <w:r w:rsidR="009E6A35">
        <w:t xml:space="preserve"> </w:t>
      </w:r>
      <w:r w:rsidRPr="009E6A35">
        <w:t>6,1%</w:t>
      </w:r>
      <w:r w:rsidR="009E6A35">
        <w:t xml:space="preserve"> </w:t>
      </w:r>
      <w:r w:rsidRPr="009E6A35">
        <w:t>от</w:t>
      </w:r>
      <w:r w:rsidR="009E6A35">
        <w:t xml:space="preserve"> </w:t>
      </w:r>
      <w:r w:rsidRPr="009E6A35">
        <w:t>числа</w:t>
      </w:r>
      <w:r w:rsidR="009E6A35">
        <w:t xml:space="preserve"> </w:t>
      </w:r>
      <w:r w:rsidRPr="009E6A35">
        <w:t>занятых</w:t>
      </w:r>
      <w:r w:rsidR="009E6A35">
        <w:t xml:space="preserve"> </w:t>
      </w:r>
      <w:r w:rsidRPr="009E6A35">
        <w:t>по</w:t>
      </w:r>
      <w:r w:rsidR="009E6A35">
        <w:t xml:space="preserve"> </w:t>
      </w:r>
      <w:r w:rsidRPr="009E6A35">
        <w:t>городу,</w:t>
      </w:r>
      <w:r w:rsidR="009E6A35">
        <w:t xml:space="preserve"> </w:t>
      </w:r>
      <w:r w:rsidRPr="009E6A35">
        <w:t>из</w:t>
      </w:r>
      <w:r w:rsidR="009E6A35">
        <w:t xml:space="preserve"> </w:t>
      </w:r>
      <w:r w:rsidRPr="009E6A35">
        <w:t>них</w:t>
      </w:r>
      <w:r w:rsidR="009E6A35">
        <w:t xml:space="preserve"> </w:t>
      </w:r>
      <w:r w:rsidRPr="009E6A35">
        <w:t>48,9%</w:t>
      </w:r>
      <w:r w:rsidR="009E6A35">
        <w:t xml:space="preserve"> </w:t>
      </w:r>
      <w:r w:rsidRPr="009E6A35">
        <w:t>-</w:t>
      </w:r>
      <w:r w:rsidR="009E6A35">
        <w:t xml:space="preserve"> </w:t>
      </w:r>
      <w:r w:rsidRPr="009E6A35">
        <w:t>женщины;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свыше</w:t>
      </w:r>
      <w:r w:rsidR="009E6A35">
        <w:t xml:space="preserve"> </w:t>
      </w:r>
      <w:r w:rsidRPr="009E6A35">
        <w:t>6200</w:t>
      </w:r>
      <w:r w:rsidR="009E6A35">
        <w:t xml:space="preserve"> </w:t>
      </w:r>
      <w:r w:rsidRPr="009E6A35">
        <w:t>работников</w:t>
      </w:r>
      <w:r w:rsidR="009E6A35">
        <w:t xml:space="preserve"> </w:t>
      </w:r>
      <w:r w:rsidRPr="009E6A35">
        <w:t>с</w:t>
      </w:r>
      <w:r w:rsidR="009E6A35">
        <w:t xml:space="preserve"> </w:t>
      </w:r>
      <w:r w:rsidRPr="009E6A35">
        <w:t>учетом</w:t>
      </w:r>
      <w:r w:rsidR="009E6A35">
        <w:t xml:space="preserve"> </w:t>
      </w:r>
      <w:r w:rsidRPr="009E6A35">
        <w:t>индивидуальных</w:t>
      </w:r>
      <w:r w:rsidR="009E6A35">
        <w:t xml:space="preserve"> </w:t>
      </w:r>
      <w:r w:rsidRPr="009E6A35">
        <w:t>предпринимателей,</w:t>
      </w:r>
      <w:r w:rsidR="009E6A35">
        <w:t xml:space="preserve"> </w:t>
      </w:r>
      <w:r w:rsidRPr="009E6A35">
        <w:t>это</w:t>
      </w:r>
      <w:r w:rsidR="009E6A35">
        <w:t xml:space="preserve"> </w:t>
      </w:r>
      <w:r w:rsidRPr="009E6A35">
        <w:t>10,0%</w:t>
      </w:r>
      <w:r w:rsidR="009E6A35">
        <w:t xml:space="preserve"> </w:t>
      </w:r>
      <w:r w:rsidRPr="009E6A35">
        <w:t>от</w:t>
      </w:r>
      <w:r w:rsidR="009E6A35">
        <w:t xml:space="preserve"> </w:t>
      </w:r>
      <w:r w:rsidRPr="009E6A35">
        <w:t>числа</w:t>
      </w:r>
      <w:r w:rsidR="009E6A35">
        <w:t xml:space="preserve"> </w:t>
      </w:r>
      <w:r w:rsidRPr="009E6A35">
        <w:t>занятых</w:t>
      </w:r>
      <w:r w:rsidR="009E6A35">
        <w:t xml:space="preserve"> </w:t>
      </w:r>
      <w:r w:rsidRPr="009E6A35">
        <w:t>по</w:t>
      </w:r>
      <w:r w:rsidR="009E6A35">
        <w:t xml:space="preserve"> </w:t>
      </w:r>
      <w:r w:rsidRPr="009E6A35">
        <w:t>городу;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10,4%</w:t>
      </w:r>
      <w:r w:rsidR="009E6A35">
        <w:t xml:space="preserve"> </w:t>
      </w:r>
      <w:r w:rsidRPr="009E6A35">
        <w:t>городского</w:t>
      </w:r>
      <w:r w:rsidR="009E6A35">
        <w:t xml:space="preserve"> </w:t>
      </w:r>
      <w:r w:rsidRPr="009E6A35">
        <w:t>розничного</w:t>
      </w:r>
      <w:r w:rsidR="009E6A35">
        <w:t xml:space="preserve"> </w:t>
      </w:r>
      <w:r w:rsidRPr="009E6A35">
        <w:t>товарооборота;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2,4%</w:t>
      </w:r>
      <w:r w:rsidR="009E6A35">
        <w:t xml:space="preserve"> </w:t>
      </w:r>
      <w:r w:rsidRPr="009E6A35">
        <w:t>услуг,</w:t>
      </w:r>
      <w:r w:rsidR="009E6A35">
        <w:t xml:space="preserve"> </w:t>
      </w:r>
      <w:r w:rsidRPr="009E6A35">
        <w:t>оказываемых</w:t>
      </w:r>
      <w:r w:rsidR="009E6A35">
        <w:t xml:space="preserve"> </w:t>
      </w:r>
      <w:r w:rsidRPr="009E6A35">
        <w:t>населению</w:t>
      </w:r>
      <w:r w:rsidR="009E6A35">
        <w:t xml:space="preserve"> </w:t>
      </w:r>
      <w:r w:rsidRPr="009E6A35">
        <w:t>города;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2,6%</w:t>
      </w:r>
      <w:r w:rsidR="009E6A35">
        <w:t xml:space="preserve"> </w:t>
      </w:r>
      <w:r w:rsidRPr="009E6A35">
        <w:t>инвестиций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основной</w:t>
      </w:r>
      <w:r w:rsidR="009E6A35">
        <w:t xml:space="preserve"> </w:t>
      </w:r>
      <w:r w:rsidRPr="009E6A35">
        <w:t>капитал;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0,5%</w:t>
      </w:r>
      <w:r w:rsidR="009E6A35">
        <w:t xml:space="preserve"> </w:t>
      </w:r>
      <w:r w:rsidRPr="009E6A35">
        <w:t>грузоперевозок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тоннах;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6,3%</w:t>
      </w:r>
      <w:r w:rsidR="009E6A35">
        <w:t xml:space="preserve"> </w:t>
      </w:r>
      <w:r w:rsidRPr="009E6A35">
        <w:t>грузоперевозок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тонно-километрах;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0,09%</w:t>
      </w:r>
      <w:r w:rsidR="009E6A35">
        <w:t xml:space="preserve"> </w:t>
      </w:r>
      <w:r w:rsidRPr="009E6A35">
        <w:t>перевезенной</w:t>
      </w:r>
      <w:r w:rsidR="009E6A35">
        <w:t xml:space="preserve"> </w:t>
      </w:r>
      <w:r w:rsidRPr="009E6A35">
        <w:t>численности</w:t>
      </w:r>
      <w:r w:rsidR="009E6A35">
        <w:t xml:space="preserve"> </w:t>
      </w:r>
      <w:r w:rsidRPr="009E6A35">
        <w:t>пассажиров.</w:t>
      </w:r>
    </w:p>
    <w:p w:rsidR="00F95612" w:rsidRPr="009E6A35" w:rsidRDefault="00F95612" w:rsidP="009E6A35">
      <w:r w:rsidRPr="009E6A35">
        <w:t>В</w:t>
      </w:r>
      <w:r w:rsidR="009E6A35">
        <w:t xml:space="preserve"> </w:t>
      </w:r>
      <w:r w:rsidRPr="009E6A35">
        <w:t>г.</w:t>
      </w:r>
      <w:r w:rsidR="009E6A35">
        <w:t xml:space="preserve"> </w:t>
      </w:r>
      <w:r w:rsidRPr="009E6A35">
        <w:t>Белово</w:t>
      </w:r>
      <w:r w:rsidR="009E6A35">
        <w:t xml:space="preserve"> </w:t>
      </w:r>
      <w:r w:rsidRPr="009E6A35">
        <w:t>создана</w:t>
      </w:r>
      <w:r w:rsidR="009E6A35">
        <w:t xml:space="preserve"> </w:t>
      </w:r>
      <w:r w:rsidRPr="009E6A35">
        <w:t>система</w:t>
      </w:r>
      <w:r w:rsidR="009E6A35">
        <w:t xml:space="preserve"> </w:t>
      </w:r>
      <w:r w:rsidRPr="009E6A35">
        <w:t>государственной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общественной</w:t>
      </w:r>
      <w:r w:rsidR="009E6A35">
        <w:t xml:space="preserve"> </w:t>
      </w:r>
      <w:r w:rsidRPr="009E6A35">
        <w:t>поддержки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предпринимательства,</w:t>
      </w:r>
      <w:r w:rsidR="009E6A35">
        <w:t xml:space="preserve"> </w:t>
      </w:r>
      <w:r w:rsidRPr="009E6A35">
        <w:t>включающая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себя: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структурные</w:t>
      </w:r>
      <w:r w:rsidR="009E6A35">
        <w:t xml:space="preserve"> </w:t>
      </w:r>
      <w:r w:rsidRPr="009E6A35">
        <w:t>подразделения</w:t>
      </w:r>
      <w:r w:rsidR="009E6A35">
        <w:t xml:space="preserve"> </w:t>
      </w:r>
      <w:r w:rsidRPr="009E6A35">
        <w:t>Администрации</w:t>
      </w:r>
      <w:r w:rsidR="009E6A35">
        <w:t xml:space="preserve"> </w:t>
      </w:r>
      <w:r w:rsidRPr="009E6A35">
        <w:t>г.</w:t>
      </w:r>
      <w:r w:rsidR="009E6A35">
        <w:t xml:space="preserve"> </w:t>
      </w:r>
      <w:r w:rsidRPr="009E6A35">
        <w:t>Белово;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муниципальный</w:t>
      </w:r>
      <w:r w:rsidR="009E6A35">
        <w:t xml:space="preserve"> </w:t>
      </w:r>
      <w:r w:rsidRPr="009E6A35">
        <w:t>"Фонд</w:t>
      </w:r>
      <w:r w:rsidR="009E6A35">
        <w:t xml:space="preserve"> </w:t>
      </w:r>
      <w:r w:rsidRPr="009E6A35">
        <w:t>поддержки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предпринимательства"</w:t>
      </w:r>
      <w:r w:rsidR="009E6A35">
        <w:t xml:space="preserve"> </w:t>
      </w:r>
      <w:r w:rsidRPr="009E6A35">
        <w:t>г.</w:t>
      </w:r>
      <w:r w:rsidR="009E6A35">
        <w:t xml:space="preserve"> </w:t>
      </w:r>
      <w:r w:rsidRPr="009E6A35">
        <w:t>Белово;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Союз</w:t>
      </w:r>
      <w:r w:rsidR="009E6A35">
        <w:t xml:space="preserve"> </w:t>
      </w:r>
      <w:r w:rsidRPr="009E6A35">
        <w:t>защиты</w:t>
      </w:r>
      <w:r w:rsidR="009E6A35">
        <w:t xml:space="preserve"> </w:t>
      </w:r>
      <w:r w:rsidRPr="009E6A35">
        <w:t>прав</w:t>
      </w:r>
      <w:r w:rsidR="009E6A35">
        <w:t xml:space="preserve"> </w:t>
      </w:r>
      <w:r w:rsidRPr="009E6A35">
        <w:t>предпринимателей.</w:t>
      </w:r>
    </w:p>
    <w:p w:rsidR="00F95612" w:rsidRPr="009E6A35" w:rsidRDefault="00F95612" w:rsidP="009E6A35">
      <w:r w:rsidRPr="009E6A35">
        <w:t>В</w:t>
      </w:r>
      <w:r w:rsidR="009E6A35">
        <w:t xml:space="preserve"> </w:t>
      </w:r>
      <w:r w:rsidRPr="009E6A35">
        <w:t>услугах,</w:t>
      </w:r>
      <w:r w:rsidR="009E6A35">
        <w:t xml:space="preserve"> </w:t>
      </w:r>
      <w:r w:rsidRPr="009E6A35">
        <w:t>связанных</w:t>
      </w:r>
      <w:r w:rsidR="009E6A35">
        <w:t xml:space="preserve"> </w:t>
      </w:r>
      <w:r w:rsidRPr="009E6A35">
        <w:t>с</w:t>
      </w:r>
      <w:r w:rsidR="009E6A35">
        <w:t xml:space="preserve"> </w:t>
      </w:r>
      <w:r w:rsidRPr="009E6A35">
        <w:t>финансовой</w:t>
      </w:r>
      <w:r w:rsidR="009E6A35">
        <w:t xml:space="preserve"> </w:t>
      </w:r>
      <w:r w:rsidRPr="009E6A35">
        <w:t>поддержкой,</w:t>
      </w:r>
      <w:r w:rsidR="009E6A35">
        <w:t xml:space="preserve"> </w:t>
      </w:r>
      <w:r w:rsidRPr="009E6A35">
        <w:t>предприниматели</w:t>
      </w:r>
      <w:r w:rsidR="009E6A35">
        <w:t xml:space="preserve"> </w:t>
      </w:r>
      <w:r w:rsidRPr="009E6A35">
        <w:t>нуждаются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настоящий</w:t>
      </w:r>
      <w:r w:rsidR="009E6A35">
        <w:t xml:space="preserve"> </w:t>
      </w:r>
      <w:r w:rsidRPr="009E6A35">
        <w:t>момент</w:t>
      </w:r>
      <w:r w:rsidR="009E6A35">
        <w:t xml:space="preserve"> </w:t>
      </w:r>
      <w:r w:rsidRPr="009E6A35">
        <w:t>более</w:t>
      </w:r>
      <w:r w:rsidR="009E6A35">
        <w:t xml:space="preserve"> </w:t>
      </w:r>
      <w:r w:rsidRPr="009E6A35">
        <w:t>всего.</w:t>
      </w:r>
      <w:r w:rsidR="009E6A35">
        <w:t xml:space="preserve"> </w:t>
      </w:r>
      <w:r w:rsidRPr="009E6A35">
        <w:t>Кроме</w:t>
      </w:r>
      <w:r w:rsidR="009E6A35">
        <w:t xml:space="preserve"> </w:t>
      </w:r>
      <w:r w:rsidRPr="009E6A35">
        <w:t>того,</w:t>
      </w:r>
      <w:r w:rsidR="009E6A35">
        <w:t xml:space="preserve"> </w:t>
      </w:r>
      <w:r w:rsidRPr="009E6A35">
        <w:t>наиболее</w:t>
      </w:r>
      <w:r w:rsidR="009E6A35">
        <w:t xml:space="preserve"> </w:t>
      </w:r>
      <w:r w:rsidRPr="009E6A35">
        <w:t>актуальны</w:t>
      </w:r>
      <w:r w:rsidR="009E6A35">
        <w:t xml:space="preserve"> </w:t>
      </w:r>
      <w:r w:rsidRPr="009E6A35">
        <w:t>для</w:t>
      </w:r>
      <w:r w:rsidR="009E6A35">
        <w:t xml:space="preserve"> </w:t>
      </w:r>
      <w:r w:rsidRPr="009E6A35">
        <w:t>них</w:t>
      </w:r>
      <w:r w:rsidR="009E6A35">
        <w:t xml:space="preserve"> </w:t>
      </w:r>
      <w:r w:rsidRPr="009E6A35">
        <w:t>предоставление</w:t>
      </w:r>
      <w:r w:rsidR="009E6A35">
        <w:t xml:space="preserve"> </w:t>
      </w:r>
      <w:r w:rsidRPr="009E6A35">
        <w:t>льгот,</w:t>
      </w:r>
      <w:r w:rsidR="009E6A35">
        <w:t xml:space="preserve"> </w:t>
      </w:r>
      <w:r w:rsidRPr="009E6A35">
        <w:t>гарантий,</w:t>
      </w:r>
      <w:r w:rsidR="009E6A35">
        <w:t xml:space="preserve"> </w:t>
      </w:r>
      <w:r w:rsidRPr="009E6A35">
        <w:t>консультационные</w:t>
      </w:r>
      <w:r w:rsidR="009E6A35">
        <w:t xml:space="preserve"> </w:t>
      </w:r>
      <w:r w:rsidRPr="009E6A35">
        <w:t>услуги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эффективная</w:t>
      </w:r>
      <w:r w:rsidR="009E6A35">
        <w:t xml:space="preserve"> </w:t>
      </w:r>
      <w:r w:rsidRPr="009E6A35">
        <w:t>реклама.</w:t>
      </w:r>
    </w:p>
    <w:p w:rsidR="00F95612" w:rsidRPr="009E6A35" w:rsidRDefault="00F95612" w:rsidP="009E6A35">
      <w:r w:rsidRPr="009E6A35">
        <w:t>Важным</w:t>
      </w:r>
      <w:r w:rsidR="009E6A35">
        <w:t xml:space="preserve"> </w:t>
      </w:r>
      <w:r w:rsidRPr="009E6A35">
        <w:t>элементом</w:t>
      </w:r>
      <w:r w:rsidR="009E6A35">
        <w:t xml:space="preserve"> </w:t>
      </w:r>
      <w:r w:rsidRPr="009E6A35">
        <w:t>инфраструктуры</w:t>
      </w:r>
      <w:r w:rsidR="009E6A35">
        <w:t xml:space="preserve"> </w:t>
      </w:r>
      <w:r w:rsidRPr="009E6A35">
        <w:t>поддержки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</w:t>
      </w:r>
      <w:r w:rsidR="009E6A35">
        <w:t xml:space="preserve"> </w:t>
      </w:r>
      <w:r w:rsidRPr="009E6A35">
        <w:t>является</w:t>
      </w:r>
      <w:r w:rsidR="009E6A35">
        <w:t xml:space="preserve"> </w:t>
      </w:r>
      <w:r w:rsidRPr="009E6A35">
        <w:t>"Фонд</w:t>
      </w:r>
      <w:r w:rsidR="009E6A35">
        <w:t xml:space="preserve"> </w:t>
      </w:r>
      <w:r w:rsidRPr="009E6A35">
        <w:t>поддержки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предпринимательства",</w:t>
      </w:r>
      <w:r w:rsidR="009E6A35">
        <w:t xml:space="preserve"> </w:t>
      </w:r>
      <w:r w:rsidRPr="009E6A35">
        <w:t>который</w:t>
      </w:r>
      <w:r w:rsidR="009E6A35">
        <w:t xml:space="preserve"> </w:t>
      </w:r>
      <w:r w:rsidRPr="009E6A35">
        <w:t>занимается</w:t>
      </w:r>
      <w:r w:rsidR="009E6A35">
        <w:t xml:space="preserve"> </w:t>
      </w:r>
      <w:r w:rsidRPr="009E6A35">
        <w:t>обучением,</w:t>
      </w:r>
      <w:r w:rsidR="009E6A35">
        <w:t xml:space="preserve"> </w:t>
      </w:r>
      <w:r w:rsidRPr="009E6A35">
        <w:t>микрокредитованием,</w:t>
      </w:r>
      <w:r w:rsidR="009E6A35">
        <w:t xml:space="preserve"> </w:t>
      </w:r>
      <w:r w:rsidRPr="009E6A35">
        <w:t>как</w:t>
      </w:r>
      <w:r w:rsidR="009E6A35">
        <w:t xml:space="preserve"> </w:t>
      </w:r>
      <w:r w:rsidRPr="009E6A35">
        <w:t>начинающих,</w:t>
      </w:r>
      <w:r w:rsidR="009E6A35">
        <w:t xml:space="preserve"> </w:t>
      </w:r>
      <w:r w:rsidRPr="009E6A35">
        <w:t>так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уже</w:t>
      </w:r>
      <w:r w:rsidR="009E6A35">
        <w:t xml:space="preserve"> </w:t>
      </w:r>
      <w:r w:rsidRPr="009E6A35">
        <w:t>работающих</w:t>
      </w:r>
      <w:r w:rsidR="009E6A35">
        <w:t xml:space="preserve"> </w:t>
      </w:r>
      <w:r w:rsidRPr="009E6A35">
        <w:t>предпринимателей,</w:t>
      </w:r>
      <w:r w:rsidR="009E6A35">
        <w:t xml:space="preserve"> </w:t>
      </w:r>
      <w:r w:rsidRPr="009E6A35">
        <w:t>оказанием</w:t>
      </w:r>
      <w:r w:rsidR="009E6A35">
        <w:t xml:space="preserve"> </w:t>
      </w:r>
      <w:r w:rsidRPr="009E6A35">
        <w:t>консультационных</w:t>
      </w:r>
      <w:r w:rsidR="009E6A35">
        <w:t xml:space="preserve"> </w:t>
      </w:r>
      <w:r w:rsidRPr="009E6A35">
        <w:t>услуг.</w:t>
      </w:r>
    </w:p>
    <w:p w:rsidR="00F95612" w:rsidRPr="009E6A35" w:rsidRDefault="00F95612" w:rsidP="009E6A35">
      <w:r w:rsidRPr="009E6A35">
        <w:t>В</w:t>
      </w:r>
      <w:r w:rsidR="009E6A35">
        <w:t xml:space="preserve"> </w:t>
      </w:r>
      <w:r w:rsidRPr="009E6A35">
        <w:t>2000</w:t>
      </w:r>
      <w:r w:rsidR="009E6A35">
        <w:t xml:space="preserve"> </w:t>
      </w:r>
      <w:r w:rsidRPr="009E6A35">
        <w:t>-</w:t>
      </w:r>
      <w:r w:rsidR="009E6A35">
        <w:t xml:space="preserve"> </w:t>
      </w:r>
      <w:r w:rsidRPr="009E6A35">
        <w:t>2001</w:t>
      </w:r>
      <w:r w:rsidR="009E6A35">
        <w:t xml:space="preserve"> </w:t>
      </w:r>
      <w:r w:rsidRPr="009E6A35">
        <w:t>гг.</w:t>
      </w:r>
      <w:r w:rsidR="009E6A35">
        <w:t xml:space="preserve"> </w:t>
      </w:r>
      <w:r w:rsidRPr="009E6A35">
        <w:t>по</w:t>
      </w:r>
      <w:r w:rsidR="009E6A35">
        <w:t xml:space="preserve"> </w:t>
      </w:r>
      <w:r w:rsidRPr="009E6A35">
        <w:t>направлению</w:t>
      </w:r>
      <w:r w:rsidR="009E6A35">
        <w:t xml:space="preserve"> </w:t>
      </w:r>
      <w:r w:rsidRPr="009E6A35">
        <w:t>"Поддержка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бизнеса"</w:t>
      </w:r>
      <w:r w:rsidR="009E6A35">
        <w:t xml:space="preserve"> </w:t>
      </w:r>
      <w:r w:rsidRPr="009E6A35">
        <w:t>через</w:t>
      </w:r>
      <w:r w:rsidR="009E6A35">
        <w:t xml:space="preserve"> </w:t>
      </w:r>
      <w:r w:rsidRPr="009E6A35">
        <w:t>МФМПМ</w:t>
      </w:r>
      <w:r w:rsidR="009E6A35">
        <w:t xml:space="preserve"> </w:t>
      </w:r>
      <w:r w:rsidRPr="009E6A35">
        <w:t>было</w:t>
      </w:r>
      <w:r w:rsidR="009E6A35">
        <w:t xml:space="preserve"> </w:t>
      </w:r>
      <w:r w:rsidRPr="009E6A35">
        <w:t>профинансировано</w:t>
      </w:r>
      <w:r w:rsidR="009E6A35">
        <w:t xml:space="preserve"> </w:t>
      </w:r>
      <w:r w:rsidRPr="009E6A35">
        <w:t>16</w:t>
      </w:r>
      <w:r w:rsidR="009E6A35">
        <w:t xml:space="preserve"> </w:t>
      </w:r>
      <w:r w:rsidRPr="009E6A35">
        <w:t>проектов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общую</w:t>
      </w:r>
      <w:r w:rsidR="009E6A35">
        <w:t xml:space="preserve"> </w:t>
      </w:r>
      <w:r w:rsidRPr="009E6A35">
        <w:t>сумму</w:t>
      </w:r>
      <w:r w:rsidR="009E6A35">
        <w:t xml:space="preserve"> </w:t>
      </w:r>
      <w:r w:rsidRPr="009E6A35">
        <w:t>2,271</w:t>
      </w:r>
      <w:r w:rsidR="009E6A35">
        <w:t xml:space="preserve"> </w:t>
      </w:r>
      <w:r w:rsidRPr="009E6A35">
        <w:t>млн.</w:t>
      </w:r>
      <w:r w:rsidR="009E6A35">
        <w:t xml:space="preserve"> </w:t>
      </w:r>
      <w:r w:rsidRPr="009E6A35">
        <w:t>рублей.</w:t>
      </w:r>
    </w:p>
    <w:p w:rsidR="00F95612" w:rsidRPr="009E6A35" w:rsidRDefault="00F95612" w:rsidP="009E6A35">
      <w:r w:rsidRPr="009E6A35">
        <w:t>Опыт</w:t>
      </w:r>
      <w:r w:rsidR="009E6A35">
        <w:t xml:space="preserve"> </w:t>
      </w:r>
      <w:r w:rsidRPr="009E6A35">
        <w:t>работы</w:t>
      </w:r>
      <w:r w:rsidR="009E6A35">
        <w:t xml:space="preserve"> </w:t>
      </w:r>
      <w:r w:rsidRPr="009E6A35">
        <w:t>показывает,</w:t>
      </w:r>
      <w:r w:rsidR="009E6A35">
        <w:t xml:space="preserve"> </w:t>
      </w:r>
      <w:r w:rsidRPr="009E6A35">
        <w:t>что</w:t>
      </w:r>
      <w:r w:rsidR="009E6A35">
        <w:t xml:space="preserve"> </w:t>
      </w:r>
      <w:r w:rsidRPr="009E6A35">
        <w:t>микрокредитование</w:t>
      </w:r>
      <w:r w:rsidR="009E6A35">
        <w:t xml:space="preserve"> </w:t>
      </w:r>
      <w:r w:rsidRPr="009E6A35">
        <w:t>является</w:t>
      </w:r>
      <w:r w:rsidR="009E6A35">
        <w:t xml:space="preserve"> </w:t>
      </w:r>
      <w:r w:rsidRPr="009E6A35">
        <w:t>перспективной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эффективной</w:t>
      </w:r>
      <w:r w:rsidR="009E6A35">
        <w:t xml:space="preserve"> </w:t>
      </w:r>
      <w:r w:rsidRPr="009E6A35">
        <w:t>формой</w:t>
      </w:r>
      <w:r w:rsidR="009E6A35">
        <w:t xml:space="preserve"> </w:t>
      </w:r>
      <w:r w:rsidRPr="009E6A35">
        <w:t>поддержки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развития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бизнеса.</w:t>
      </w:r>
      <w:r w:rsidR="009E6A35">
        <w:t xml:space="preserve"> </w:t>
      </w:r>
      <w:r w:rsidRPr="009E6A35">
        <w:t>Микрокредитование</w:t>
      </w:r>
      <w:r w:rsidR="009E6A35">
        <w:t xml:space="preserve"> </w:t>
      </w:r>
      <w:r w:rsidRPr="009E6A35">
        <w:t>обеспечивает</w:t>
      </w:r>
      <w:r w:rsidR="009E6A35">
        <w:t xml:space="preserve"> </w:t>
      </w:r>
      <w:r w:rsidRPr="009E6A35">
        <w:t>доступ</w:t>
      </w:r>
      <w:r w:rsidR="009E6A35">
        <w:t xml:space="preserve"> </w:t>
      </w:r>
      <w:r w:rsidRPr="009E6A35">
        <w:t>к</w:t>
      </w:r>
      <w:r w:rsidR="009E6A35">
        <w:t xml:space="preserve"> </w:t>
      </w:r>
      <w:r w:rsidRPr="009E6A35">
        <w:t>финансовым</w:t>
      </w:r>
      <w:r w:rsidR="009E6A35">
        <w:t xml:space="preserve"> </w:t>
      </w:r>
      <w:r w:rsidRPr="009E6A35">
        <w:t>ресурсам</w:t>
      </w:r>
      <w:r w:rsidR="009E6A35">
        <w:t xml:space="preserve"> </w:t>
      </w:r>
      <w:r w:rsidRPr="009E6A35">
        <w:t>предпринимателям,</w:t>
      </w:r>
      <w:r w:rsidR="009E6A35">
        <w:t xml:space="preserve"> </w:t>
      </w:r>
      <w:r w:rsidRPr="009E6A35">
        <w:t>планирующим</w:t>
      </w:r>
      <w:r w:rsidR="009E6A35">
        <w:t xml:space="preserve"> </w:t>
      </w:r>
      <w:r w:rsidRPr="009E6A35">
        <w:t>начать</w:t>
      </w:r>
      <w:r w:rsidR="009E6A35">
        <w:t xml:space="preserve"> </w:t>
      </w:r>
      <w:r w:rsidRPr="009E6A35">
        <w:t>свой</w:t>
      </w:r>
      <w:r w:rsidR="009E6A35">
        <w:t xml:space="preserve"> </w:t>
      </w:r>
      <w:r w:rsidRPr="009E6A35">
        <w:t>бизнес,</w:t>
      </w:r>
      <w:r w:rsidR="009E6A35">
        <w:t xml:space="preserve"> </w:t>
      </w:r>
      <w:r w:rsidRPr="009E6A35">
        <w:t>но</w:t>
      </w:r>
      <w:r w:rsidR="009E6A35">
        <w:t xml:space="preserve"> </w:t>
      </w:r>
      <w:r w:rsidRPr="009E6A35">
        <w:t>не</w:t>
      </w:r>
      <w:r w:rsidR="009E6A35">
        <w:t xml:space="preserve"> </w:t>
      </w:r>
      <w:r w:rsidRPr="009E6A35">
        <w:t>имеющим</w:t>
      </w:r>
      <w:r w:rsidR="009E6A35">
        <w:t xml:space="preserve"> </w:t>
      </w:r>
      <w:r w:rsidRPr="009E6A35">
        <w:t>возможность</w:t>
      </w:r>
      <w:r w:rsidR="009E6A35">
        <w:t xml:space="preserve"> </w:t>
      </w:r>
      <w:r w:rsidRPr="009E6A35">
        <w:t>получить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банках</w:t>
      </w:r>
      <w:r w:rsidR="009E6A35">
        <w:t xml:space="preserve"> </w:t>
      </w:r>
      <w:r w:rsidRPr="009E6A35">
        <w:t>обычные</w:t>
      </w:r>
      <w:r w:rsidR="009E6A35">
        <w:t xml:space="preserve"> </w:t>
      </w:r>
      <w:r w:rsidRPr="009E6A35">
        <w:t>кредиты.</w:t>
      </w:r>
    </w:p>
    <w:p w:rsidR="00F95612" w:rsidRPr="009E6A35" w:rsidRDefault="00F95612" w:rsidP="009E6A35">
      <w:r w:rsidRPr="009E6A35">
        <w:lastRenderedPageBreak/>
        <w:t>Развитие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поддержка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</w:t>
      </w:r>
      <w:r w:rsidR="009E6A35">
        <w:t xml:space="preserve"> </w:t>
      </w:r>
      <w:r w:rsidRPr="009E6A35">
        <w:t>продолжает</w:t>
      </w:r>
      <w:r w:rsidR="009E6A35">
        <w:t xml:space="preserve"> </w:t>
      </w:r>
      <w:r w:rsidRPr="009E6A35">
        <w:t>оставаться</w:t>
      </w:r>
      <w:r w:rsidR="009E6A35">
        <w:t xml:space="preserve"> </w:t>
      </w:r>
      <w:r w:rsidRPr="009E6A35">
        <w:t>одной</w:t>
      </w:r>
      <w:r w:rsidR="009E6A35">
        <w:t xml:space="preserve"> </w:t>
      </w:r>
      <w:r w:rsidRPr="009E6A35">
        <w:t>из</w:t>
      </w:r>
      <w:r w:rsidR="009E6A35">
        <w:t xml:space="preserve"> </w:t>
      </w:r>
      <w:r w:rsidRPr="009E6A35">
        <w:t>приоритетных</w:t>
      </w:r>
      <w:r w:rsidR="009E6A35">
        <w:t xml:space="preserve"> </w:t>
      </w:r>
      <w:r w:rsidRPr="009E6A35">
        <w:t>задач</w:t>
      </w:r>
      <w:r w:rsidR="009E6A35">
        <w:t xml:space="preserve"> </w:t>
      </w:r>
      <w:r w:rsidRPr="009E6A35">
        <w:t>Администрации</w:t>
      </w:r>
      <w:r w:rsidR="009E6A35">
        <w:t xml:space="preserve"> </w:t>
      </w:r>
      <w:r w:rsidRPr="009E6A35">
        <w:t>города.</w:t>
      </w:r>
    </w:p>
    <w:p w:rsidR="00F95612" w:rsidRPr="009E6A35" w:rsidRDefault="00F95612" w:rsidP="009E6A35">
      <w:r w:rsidRPr="009E6A35">
        <w:t>Уровень</w:t>
      </w:r>
      <w:r w:rsidR="009E6A35">
        <w:t xml:space="preserve"> </w:t>
      </w:r>
      <w:r w:rsidRPr="009E6A35">
        <w:t>конкурентной</w:t>
      </w:r>
      <w:r w:rsidR="009E6A35">
        <w:t xml:space="preserve"> </w:t>
      </w:r>
      <w:r w:rsidRPr="009E6A35">
        <w:t>напряженности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городе</w:t>
      </w:r>
      <w:r w:rsidR="009E6A35">
        <w:t xml:space="preserve"> </w:t>
      </w:r>
      <w:r w:rsidRPr="009E6A35">
        <w:t>достаточно</w:t>
      </w:r>
      <w:r w:rsidR="009E6A35">
        <w:t xml:space="preserve"> </w:t>
      </w:r>
      <w:r w:rsidRPr="009E6A35">
        <w:t>выражен.</w:t>
      </w:r>
      <w:r w:rsidR="009E6A35">
        <w:t xml:space="preserve"> </w:t>
      </w:r>
      <w:r w:rsidRPr="009E6A35">
        <w:t>Чтобы</w:t>
      </w:r>
      <w:r w:rsidR="009E6A35">
        <w:t xml:space="preserve"> </w:t>
      </w:r>
      <w:r w:rsidRPr="009E6A35">
        <w:t>удержаться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рынке,</w:t>
      </w:r>
      <w:r w:rsidR="009E6A35">
        <w:t xml:space="preserve"> </w:t>
      </w:r>
      <w:r w:rsidRPr="009E6A35">
        <w:t>предприниматели,</w:t>
      </w:r>
      <w:r w:rsidR="009E6A35">
        <w:t xml:space="preserve"> </w:t>
      </w:r>
      <w:r w:rsidRPr="009E6A35">
        <w:t>прежде</w:t>
      </w:r>
      <w:r w:rsidR="009E6A35">
        <w:t xml:space="preserve"> </w:t>
      </w:r>
      <w:r w:rsidRPr="009E6A35">
        <w:t>всего,</w:t>
      </w:r>
      <w:r w:rsidR="009E6A35">
        <w:t xml:space="preserve"> </w:t>
      </w:r>
      <w:r w:rsidRPr="009E6A35">
        <w:t>стараются</w:t>
      </w:r>
      <w:r w:rsidR="009E6A35">
        <w:t xml:space="preserve"> </w:t>
      </w:r>
      <w:r w:rsidRPr="009E6A35">
        <w:t>обеспечить</w:t>
      </w:r>
      <w:r w:rsidR="009E6A35">
        <w:t xml:space="preserve"> </w:t>
      </w:r>
      <w:r w:rsidRPr="009E6A35">
        <w:t>хороший</w:t>
      </w:r>
      <w:r w:rsidR="009E6A35">
        <w:t xml:space="preserve"> </w:t>
      </w:r>
      <w:r w:rsidRPr="009E6A35">
        <w:t>ассортимент</w:t>
      </w:r>
      <w:r w:rsidR="009E6A35">
        <w:t xml:space="preserve"> </w:t>
      </w:r>
      <w:r w:rsidRPr="009E6A35">
        <w:t>товаров</w:t>
      </w:r>
      <w:r w:rsidR="009E6A35">
        <w:t xml:space="preserve"> </w:t>
      </w:r>
      <w:r w:rsidRPr="009E6A35">
        <w:t>(услуг),</w:t>
      </w:r>
      <w:r w:rsidR="009E6A35">
        <w:t xml:space="preserve"> </w:t>
      </w:r>
      <w:r w:rsidRPr="009E6A35">
        <w:t>заботятся</w:t>
      </w:r>
      <w:r w:rsidR="009E6A35">
        <w:t xml:space="preserve"> </w:t>
      </w:r>
      <w:r w:rsidRPr="009E6A35">
        <w:t>об</w:t>
      </w:r>
      <w:r w:rsidR="009E6A35">
        <w:t xml:space="preserve"> </w:t>
      </w:r>
      <w:r w:rsidRPr="009E6A35">
        <w:t>уровне</w:t>
      </w:r>
      <w:r w:rsidR="009E6A35">
        <w:t xml:space="preserve"> </w:t>
      </w:r>
      <w:r w:rsidRPr="009E6A35">
        <w:t>качества</w:t>
      </w:r>
      <w:r w:rsidR="009E6A35">
        <w:t xml:space="preserve"> </w:t>
      </w:r>
      <w:r w:rsidRPr="009E6A35">
        <w:t>предлагаемого</w:t>
      </w:r>
      <w:r w:rsidR="009E6A35">
        <w:t xml:space="preserve"> </w:t>
      </w:r>
      <w:r w:rsidRPr="009E6A35">
        <w:t>ассортимента,</w:t>
      </w:r>
      <w:r w:rsidR="009E6A35">
        <w:t xml:space="preserve"> </w:t>
      </w:r>
      <w:r w:rsidRPr="009E6A35">
        <w:t>используют</w:t>
      </w:r>
      <w:r w:rsidR="009E6A35">
        <w:t xml:space="preserve"> </w:t>
      </w:r>
      <w:r w:rsidRPr="009E6A35">
        <w:t>ценовые</w:t>
      </w:r>
      <w:r w:rsidR="009E6A35">
        <w:t xml:space="preserve"> </w:t>
      </w:r>
      <w:r w:rsidRPr="009E6A35">
        <w:t>методы</w:t>
      </w:r>
      <w:r w:rsidR="009E6A35">
        <w:t xml:space="preserve"> </w:t>
      </w:r>
      <w:r w:rsidRPr="009E6A35">
        <w:t>конкурентной</w:t>
      </w:r>
      <w:r w:rsidR="009E6A35">
        <w:t xml:space="preserve"> </w:t>
      </w:r>
      <w:r w:rsidRPr="009E6A35">
        <w:t>борьбы.</w:t>
      </w:r>
    </w:p>
    <w:p w:rsidR="00F95612" w:rsidRPr="009E6A35" w:rsidRDefault="00F95612" w:rsidP="009E6A35">
      <w:r w:rsidRPr="009E6A35">
        <w:t>Перспективы</w:t>
      </w:r>
      <w:r w:rsidR="009E6A35">
        <w:t xml:space="preserve"> </w:t>
      </w:r>
      <w:r w:rsidRPr="009E6A35">
        <w:t>развития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</w:t>
      </w:r>
      <w:r w:rsidR="009E6A35">
        <w:t xml:space="preserve"> </w:t>
      </w:r>
      <w:r w:rsidRPr="009E6A35">
        <w:t>во</w:t>
      </w:r>
      <w:r w:rsidR="009E6A35">
        <w:t xml:space="preserve"> </w:t>
      </w:r>
      <w:r w:rsidRPr="009E6A35">
        <w:t>многом</w:t>
      </w:r>
      <w:r w:rsidR="009E6A35">
        <w:t xml:space="preserve"> </w:t>
      </w:r>
      <w:r w:rsidRPr="009E6A35">
        <w:t>зависят</w:t>
      </w:r>
      <w:r w:rsidR="009E6A35">
        <w:t xml:space="preserve"> </w:t>
      </w:r>
      <w:r w:rsidRPr="009E6A35">
        <w:t>от</w:t>
      </w:r>
      <w:r w:rsidR="009E6A35">
        <w:t xml:space="preserve"> </w:t>
      </w:r>
      <w:r w:rsidRPr="009E6A35">
        <w:t>динамики</w:t>
      </w:r>
      <w:r w:rsidR="009E6A35">
        <w:t xml:space="preserve"> </w:t>
      </w:r>
      <w:r w:rsidRPr="009E6A35">
        <w:t>спроса,</w:t>
      </w:r>
      <w:r w:rsidR="009E6A35">
        <w:t xml:space="preserve"> </w:t>
      </w:r>
      <w:r w:rsidRPr="009E6A35">
        <w:t>наличия</w:t>
      </w:r>
      <w:r w:rsidR="009E6A35">
        <w:t xml:space="preserve"> </w:t>
      </w:r>
      <w:r w:rsidRPr="009E6A35">
        <w:t>неудовлетворенных</w:t>
      </w:r>
      <w:r w:rsidR="009E6A35">
        <w:t xml:space="preserve"> </w:t>
      </w:r>
      <w:r w:rsidRPr="009E6A35">
        <w:t>потребностей</w:t>
      </w:r>
      <w:r w:rsidR="009E6A35">
        <w:t xml:space="preserve"> </w:t>
      </w:r>
      <w:r w:rsidRPr="009E6A35">
        <w:t>населения,</w:t>
      </w:r>
      <w:r w:rsidR="009E6A35">
        <w:t xml:space="preserve"> </w:t>
      </w:r>
      <w:r w:rsidRPr="009E6A35">
        <w:t>дефицита</w:t>
      </w:r>
      <w:r w:rsidR="009E6A35">
        <w:t xml:space="preserve"> </w:t>
      </w:r>
      <w:r w:rsidRPr="009E6A35">
        <w:t>товаров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услуг.</w:t>
      </w:r>
      <w:r w:rsidR="009E6A35">
        <w:t xml:space="preserve"> </w:t>
      </w:r>
      <w:proofErr w:type="gramStart"/>
      <w:r w:rsidRPr="009E6A35">
        <w:t>К</w:t>
      </w:r>
      <w:proofErr w:type="gramEnd"/>
      <w:r w:rsidR="009E6A35">
        <w:t xml:space="preserve"> </w:t>
      </w:r>
      <w:r w:rsidRPr="009E6A35">
        <w:t>последним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нашем</w:t>
      </w:r>
      <w:r w:rsidR="009E6A35">
        <w:t xml:space="preserve"> </w:t>
      </w:r>
      <w:r w:rsidRPr="009E6A35">
        <w:t>городе</w:t>
      </w:r>
      <w:r w:rsidR="009E6A35">
        <w:t xml:space="preserve"> </w:t>
      </w:r>
      <w:r w:rsidRPr="009E6A35">
        <w:t>можно</w:t>
      </w:r>
      <w:r w:rsidR="009E6A35">
        <w:t xml:space="preserve"> </w:t>
      </w:r>
      <w:r w:rsidRPr="009E6A35">
        <w:t>отнести: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места</w:t>
      </w:r>
      <w:r w:rsidR="009E6A35">
        <w:t xml:space="preserve"> </w:t>
      </w:r>
      <w:r w:rsidRPr="009E6A35">
        <w:t>для</w:t>
      </w:r>
      <w:r w:rsidR="009E6A35">
        <w:t xml:space="preserve"> </w:t>
      </w:r>
      <w:r w:rsidRPr="009E6A35">
        <w:t>проведения</w:t>
      </w:r>
      <w:r w:rsidR="009E6A35">
        <w:t xml:space="preserve"> </w:t>
      </w:r>
      <w:r w:rsidRPr="009E6A35">
        <w:t>досуга</w:t>
      </w:r>
      <w:r w:rsidR="009E6A35">
        <w:t xml:space="preserve"> </w:t>
      </w:r>
      <w:r w:rsidRPr="009E6A35">
        <w:t>(и</w:t>
      </w:r>
      <w:r w:rsidR="009E6A35">
        <w:t xml:space="preserve"> </w:t>
      </w:r>
      <w:r w:rsidRPr="009E6A35">
        <w:t>детей,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взрослых):</w:t>
      </w:r>
      <w:r w:rsidR="009E6A35">
        <w:t xml:space="preserve"> </w:t>
      </w:r>
      <w:r w:rsidRPr="009E6A35">
        <w:t>кафе,</w:t>
      </w:r>
      <w:r w:rsidR="009E6A35">
        <w:t xml:space="preserve"> </w:t>
      </w:r>
      <w:r w:rsidRPr="009E6A35">
        <w:t>бары,</w:t>
      </w:r>
      <w:r w:rsidR="009E6A35">
        <w:t xml:space="preserve"> </w:t>
      </w:r>
      <w:r w:rsidRPr="009E6A35">
        <w:t>дискотеки,</w:t>
      </w:r>
      <w:r w:rsidR="009E6A35">
        <w:t xml:space="preserve"> </w:t>
      </w:r>
      <w:r w:rsidRPr="009E6A35">
        <w:t>ночные</w:t>
      </w:r>
      <w:r w:rsidR="009E6A35">
        <w:t xml:space="preserve"> </w:t>
      </w:r>
      <w:r w:rsidRPr="009E6A35">
        <w:t>клубы;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услуги</w:t>
      </w:r>
      <w:r w:rsidR="009E6A35">
        <w:t xml:space="preserve"> </w:t>
      </w:r>
      <w:r w:rsidRPr="009E6A35">
        <w:t>связи:</w:t>
      </w:r>
      <w:r w:rsidR="009E6A35">
        <w:t xml:space="preserve"> </w:t>
      </w:r>
      <w:r w:rsidRPr="009E6A35">
        <w:t>таксофоны,</w:t>
      </w:r>
      <w:r w:rsidR="009E6A35">
        <w:t xml:space="preserve"> </w:t>
      </w:r>
      <w:r w:rsidRPr="009E6A35">
        <w:t>телефоны-автоматы,</w:t>
      </w:r>
      <w:r w:rsidR="009E6A35">
        <w:t xml:space="preserve"> </w:t>
      </w:r>
      <w:r w:rsidRPr="009E6A35">
        <w:t>мобильная</w:t>
      </w:r>
      <w:r w:rsidR="009E6A35">
        <w:t xml:space="preserve"> </w:t>
      </w:r>
      <w:r w:rsidRPr="009E6A35">
        <w:t>связь;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банно-прачечные</w:t>
      </w:r>
      <w:r w:rsidR="009E6A35">
        <w:t xml:space="preserve"> </w:t>
      </w:r>
      <w:r w:rsidRPr="009E6A35">
        <w:t>услуги;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медицинское</w:t>
      </w:r>
      <w:r w:rsidR="009E6A35">
        <w:t xml:space="preserve"> </w:t>
      </w:r>
      <w:r w:rsidRPr="009E6A35">
        <w:t>обслуживание;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услуги</w:t>
      </w:r>
      <w:r w:rsidR="009E6A35">
        <w:t xml:space="preserve"> </w:t>
      </w:r>
      <w:r w:rsidRPr="009E6A35">
        <w:t>общепита:</w:t>
      </w:r>
      <w:r w:rsidR="009E6A35">
        <w:t xml:space="preserve"> </w:t>
      </w:r>
      <w:r w:rsidRPr="009E6A35">
        <w:t>сеть</w:t>
      </w:r>
      <w:r w:rsidR="009E6A35">
        <w:t xml:space="preserve"> </w:t>
      </w:r>
      <w:r w:rsidRPr="009E6A35">
        <w:t>быстрого</w:t>
      </w:r>
      <w:r w:rsidR="009E6A35">
        <w:t xml:space="preserve"> </w:t>
      </w:r>
      <w:r w:rsidRPr="009E6A35">
        <w:t>питания,</w:t>
      </w:r>
      <w:r w:rsidR="009E6A35">
        <w:t xml:space="preserve"> </w:t>
      </w:r>
      <w:r w:rsidRPr="009E6A35">
        <w:t>доставка</w:t>
      </w:r>
      <w:r w:rsidR="009E6A35">
        <w:t xml:space="preserve"> </w:t>
      </w:r>
      <w:r w:rsidRPr="009E6A35">
        <w:t>продуктов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дом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т.п.;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"приличного</w:t>
      </w:r>
      <w:r w:rsidR="009E6A35">
        <w:t xml:space="preserve"> </w:t>
      </w:r>
      <w:r w:rsidRPr="009E6A35">
        <w:t>качества"</w:t>
      </w:r>
      <w:r w:rsidR="009E6A35">
        <w:t xml:space="preserve"> </w:t>
      </w:r>
      <w:r w:rsidRPr="009E6A35">
        <w:t>автосервис,</w:t>
      </w:r>
      <w:r w:rsidR="009E6A35">
        <w:t xml:space="preserve"> </w:t>
      </w:r>
      <w:proofErr w:type="gramStart"/>
      <w:r w:rsidRPr="009E6A35">
        <w:t>авто-мойки</w:t>
      </w:r>
      <w:proofErr w:type="gramEnd"/>
      <w:r w:rsidRPr="009E6A35">
        <w:t>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комиссионная</w:t>
      </w:r>
      <w:r w:rsidR="009E6A35">
        <w:t xml:space="preserve"> </w:t>
      </w:r>
      <w:r w:rsidRPr="009E6A35">
        <w:t>торговля.</w:t>
      </w:r>
    </w:p>
    <w:p w:rsidR="00F95612" w:rsidRPr="009E6A35" w:rsidRDefault="00F95612" w:rsidP="009E6A35">
      <w:r w:rsidRPr="009E6A35">
        <w:t>Очевидно,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этих</w:t>
      </w:r>
      <w:r w:rsidR="009E6A35">
        <w:t xml:space="preserve"> </w:t>
      </w:r>
      <w:r w:rsidRPr="009E6A35">
        <w:t>направлениях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должны</w:t>
      </w:r>
      <w:r w:rsidR="009E6A35">
        <w:t xml:space="preserve"> </w:t>
      </w:r>
      <w:r w:rsidRPr="009E6A35">
        <w:t>двигаться</w:t>
      </w:r>
      <w:r w:rsidR="009E6A35">
        <w:t xml:space="preserve"> </w:t>
      </w:r>
      <w:r w:rsidRPr="009E6A35">
        <w:t>предприниматели</w:t>
      </w:r>
      <w:r w:rsidR="009E6A35">
        <w:t xml:space="preserve"> </w:t>
      </w:r>
      <w:r w:rsidRPr="009E6A35">
        <w:t>для</w:t>
      </w:r>
      <w:r w:rsidR="009E6A35">
        <w:t xml:space="preserve"> </w:t>
      </w:r>
      <w:r w:rsidRPr="009E6A35">
        <w:t>обеспечения</w:t>
      </w:r>
      <w:r w:rsidR="009E6A35">
        <w:t xml:space="preserve"> </w:t>
      </w:r>
      <w:r w:rsidRPr="009E6A35">
        <w:t>стабильного</w:t>
      </w:r>
      <w:r w:rsidR="009E6A35">
        <w:t xml:space="preserve"> </w:t>
      </w:r>
      <w:r w:rsidRPr="009E6A35">
        <w:t>спроса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результаты</w:t>
      </w:r>
      <w:r w:rsidR="009E6A35">
        <w:t xml:space="preserve"> </w:t>
      </w:r>
      <w:r w:rsidRPr="009E6A35">
        <w:t>своей</w:t>
      </w:r>
      <w:r w:rsidR="009E6A35">
        <w:t xml:space="preserve"> </w:t>
      </w:r>
      <w:r w:rsidRPr="009E6A35">
        <w:t>деятельности.</w:t>
      </w:r>
    </w:p>
    <w:p w:rsidR="00F95612" w:rsidRPr="009E6A35" w:rsidRDefault="00F95612" w:rsidP="009E6A35">
      <w:r w:rsidRPr="009E6A35">
        <w:t>Следует</w:t>
      </w:r>
      <w:r w:rsidR="009E6A35">
        <w:t xml:space="preserve"> </w:t>
      </w:r>
      <w:r w:rsidRPr="009E6A35">
        <w:t>особо</w:t>
      </w:r>
      <w:r w:rsidR="009E6A35">
        <w:t xml:space="preserve"> </w:t>
      </w:r>
      <w:r w:rsidRPr="009E6A35">
        <w:t>подчеркнуть,</w:t>
      </w:r>
      <w:r w:rsidR="009E6A35">
        <w:t xml:space="preserve"> </w:t>
      </w:r>
      <w:r w:rsidRPr="009E6A35">
        <w:t>что</w:t>
      </w:r>
      <w:r w:rsidR="009E6A35">
        <w:t xml:space="preserve"> </w:t>
      </w:r>
      <w:r w:rsidRPr="009E6A35">
        <w:t>социальный</w:t>
      </w:r>
      <w:r w:rsidR="009E6A35">
        <w:t xml:space="preserve"> </w:t>
      </w:r>
      <w:r w:rsidRPr="009E6A35">
        <w:t>климат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городе</w:t>
      </w:r>
      <w:r w:rsidR="009E6A35">
        <w:t xml:space="preserve"> </w:t>
      </w:r>
      <w:r w:rsidRPr="009E6A35">
        <w:t>благоприятен</w:t>
      </w:r>
      <w:r w:rsidR="009E6A35">
        <w:t xml:space="preserve"> </w:t>
      </w:r>
      <w:r w:rsidRPr="009E6A35">
        <w:t>для</w:t>
      </w:r>
      <w:r w:rsidR="009E6A35">
        <w:t xml:space="preserve"> </w:t>
      </w:r>
      <w:r w:rsidRPr="009E6A35">
        <w:t>развития</w:t>
      </w:r>
      <w:r w:rsidR="009E6A35">
        <w:t xml:space="preserve"> </w:t>
      </w:r>
      <w:r w:rsidRPr="009E6A35">
        <w:t>предпринимательства.</w:t>
      </w:r>
      <w:r w:rsidR="009E6A35">
        <w:t xml:space="preserve"> </w:t>
      </w:r>
      <w:r w:rsidRPr="009E6A35">
        <w:t>Если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первые</w:t>
      </w:r>
      <w:r w:rsidR="009E6A35">
        <w:t xml:space="preserve"> </w:t>
      </w:r>
      <w:r w:rsidRPr="009E6A35">
        <w:t>несколько</w:t>
      </w:r>
      <w:r w:rsidR="009E6A35">
        <w:t xml:space="preserve"> </w:t>
      </w:r>
      <w:r w:rsidRPr="009E6A35">
        <w:t>лет</w:t>
      </w:r>
      <w:r w:rsidR="009E6A35">
        <w:t xml:space="preserve"> </w:t>
      </w:r>
      <w:r w:rsidRPr="009E6A35">
        <w:t>существования</w:t>
      </w:r>
      <w:r w:rsidR="009E6A35">
        <w:t xml:space="preserve"> </w:t>
      </w:r>
      <w:r w:rsidRPr="009E6A35">
        <w:t>малых</w:t>
      </w:r>
      <w:r w:rsidR="009E6A35">
        <w:t xml:space="preserve"> </w:t>
      </w:r>
      <w:r w:rsidRPr="009E6A35">
        <w:t>предприятий,</w:t>
      </w:r>
      <w:r w:rsidR="009E6A35">
        <w:t xml:space="preserve"> </w:t>
      </w:r>
      <w:r w:rsidRPr="009E6A35">
        <w:t>кооперативов,</w:t>
      </w:r>
      <w:r w:rsidR="009E6A35">
        <w:t xml:space="preserve"> </w:t>
      </w:r>
      <w:r w:rsidRPr="009E6A35">
        <w:t>общественное</w:t>
      </w:r>
      <w:r w:rsidR="009E6A35">
        <w:t xml:space="preserve"> </w:t>
      </w:r>
      <w:r w:rsidRPr="009E6A35">
        <w:t>мнение</w:t>
      </w:r>
      <w:r w:rsidR="009E6A35">
        <w:t xml:space="preserve"> </w:t>
      </w:r>
      <w:r w:rsidRPr="009E6A35">
        <w:t>было</w:t>
      </w:r>
      <w:r w:rsidR="009E6A35">
        <w:t xml:space="preserve"> </w:t>
      </w:r>
      <w:r w:rsidRPr="009E6A35">
        <w:t>настроено</w:t>
      </w:r>
      <w:r w:rsidR="009E6A35">
        <w:t xml:space="preserve"> </w:t>
      </w:r>
      <w:r w:rsidRPr="009E6A35">
        <w:t>против</w:t>
      </w:r>
      <w:r w:rsidR="009E6A35">
        <w:t xml:space="preserve"> </w:t>
      </w:r>
      <w:r w:rsidRPr="009E6A35">
        <w:t>них,</w:t>
      </w:r>
      <w:r w:rsidR="009E6A35">
        <w:t xml:space="preserve"> </w:t>
      </w:r>
      <w:r w:rsidRPr="009E6A35">
        <w:t>то</w:t>
      </w:r>
      <w:r w:rsidR="009E6A35">
        <w:t xml:space="preserve"> </w:t>
      </w:r>
      <w:r w:rsidRPr="009E6A35">
        <w:t>постепенно</w:t>
      </w:r>
      <w:r w:rsidR="009E6A35">
        <w:t xml:space="preserve"> </w:t>
      </w:r>
      <w:r w:rsidRPr="009E6A35">
        <w:t>это</w:t>
      </w:r>
      <w:r w:rsidR="009E6A35">
        <w:t xml:space="preserve"> </w:t>
      </w:r>
      <w:r w:rsidRPr="009E6A35">
        <w:t>отношение</w:t>
      </w:r>
      <w:r w:rsidR="009E6A35">
        <w:t xml:space="preserve"> </w:t>
      </w:r>
      <w:r w:rsidRPr="009E6A35">
        <w:t>стало</w:t>
      </w:r>
      <w:r w:rsidR="009E6A35">
        <w:t xml:space="preserve"> </w:t>
      </w:r>
      <w:r w:rsidRPr="009E6A35">
        <w:t>меняться.</w:t>
      </w:r>
      <w:r w:rsidR="009E6A35">
        <w:t xml:space="preserve"> </w:t>
      </w:r>
      <w:r w:rsidRPr="009E6A35">
        <w:t>Население</w:t>
      </w:r>
      <w:r w:rsidR="009E6A35">
        <w:t xml:space="preserve"> </w:t>
      </w:r>
      <w:r w:rsidRPr="009E6A35">
        <w:t>убедилось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том,</w:t>
      </w:r>
      <w:r w:rsidR="009E6A35">
        <w:t xml:space="preserve"> </w:t>
      </w:r>
      <w:r w:rsidRPr="009E6A35">
        <w:t>что</w:t>
      </w:r>
      <w:r w:rsidR="009E6A35">
        <w:t xml:space="preserve"> </w:t>
      </w:r>
      <w:r w:rsidRPr="009E6A35">
        <w:t>малый</w:t>
      </w:r>
      <w:r w:rsidR="009E6A35">
        <w:t xml:space="preserve"> </w:t>
      </w:r>
      <w:r w:rsidRPr="009E6A35">
        <w:t>бизнес</w:t>
      </w:r>
      <w:r w:rsidR="009E6A35">
        <w:t xml:space="preserve"> </w:t>
      </w:r>
      <w:r w:rsidRPr="009E6A35">
        <w:t>может</w:t>
      </w:r>
      <w:r w:rsidR="009E6A35">
        <w:t xml:space="preserve"> </w:t>
      </w:r>
      <w:r w:rsidRPr="009E6A35">
        <w:t>активно</w:t>
      </w:r>
      <w:r w:rsidR="009E6A35">
        <w:t xml:space="preserve"> </w:t>
      </w:r>
      <w:r w:rsidRPr="009E6A35">
        <w:t>воздействовать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экономическую</w:t>
      </w:r>
      <w:r w:rsidR="009E6A35">
        <w:t xml:space="preserve"> </w:t>
      </w:r>
      <w:r w:rsidRPr="009E6A35">
        <w:t>ситуацию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регионе,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обеспечение</w:t>
      </w:r>
      <w:r w:rsidR="009E6A35">
        <w:t xml:space="preserve"> </w:t>
      </w:r>
      <w:r w:rsidRPr="009E6A35">
        <w:t>товарами</w:t>
      </w:r>
      <w:r w:rsidR="009E6A35">
        <w:t xml:space="preserve"> </w:t>
      </w:r>
      <w:r w:rsidRPr="009E6A35">
        <w:t>рынка,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поиск</w:t>
      </w:r>
      <w:r w:rsidR="009E6A35">
        <w:t xml:space="preserve"> </w:t>
      </w:r>
      <w:r w:rsidRPr="009E6A35">
        <w:t>альтернатив</w:t>
      </w:r>
      <w:r w:rsidR="009E6A35">
        <w:t xml:space="preserve"> </w:t>
      </w:r>
      <w:r w:rsidRPr="009E6A35">
        <w:t>вынужденной</w:t>
      </w:r>
      <w:r w:rsidR="009E6A35">
        <w:t xml:space="preserve"> </w:t>
      </w:r>
      <w:r w:rsidRPr="009E6A35">
        <w:t>безработице.</w:t>
      </w:r>
    </w:p>
    <w:p w:rsidR="00F95612" w:rsidRPr="009E6A35" w:rsidRDefault="00F95612" w:rsidP="009E6A35">
      <w:r w:rsidRPr="009E6A35">
        <w:t>Несмотря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положительную</w:t>
      </w:r>
      <w:r w:rsidR="009E6A35">
        <w:t xml:space="preserve"> </w:t>
      </w:r>
      <w:r w:rsidRPr="009E6A35">
        <w:t>динамику</w:t>
      </w:r>
      <w:r w:rsidR="009E6A35">
        <w:t xml:space="preserve"> </w:t>
      </w:r>
      <w:r w:rsidRPr="009E6A35">
        <w:t>показателей,</w:t>
      </w:r>
      <w:r w:rsidR="009E6A35">
        <w:t xml:space="preserve"> </w:t>
      </w:r>
      <w:r w:rsidRPr="009E6A35">
        <w:t>потенциал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</w:t>
      </w:r>
      <w:r w:rsidR="009E6A35">
        <w:t xml:space="preserve"> </w:t>
      </w:r>
      <w:r w:rsidRPr="009E6A35">
        <w:t>недостаточен</w:t>
      </w:r>
      <w:r w:rsidR="009E6A35">
        <w:t xml:space="preserve"> </w:t>
      </w:r>
      <w:r w:rsidRPr="009E6A35">
        <w:t>с</w:t>
      </w:r>
      <w:r w:rsidR="009E6A35">
        <w:t xml:space="preserve"> </w:t>
      </w:r>
      <w:r w:rsidRPr="009E6A35">
        <w:t>точки</w:t>
      </w:r>
      <w:r w:rsidR="009E6A35">
        <w:t xml:space="preserve"> </w:t>
      </w:r>
      <w:r w:rsidRPr="009E6A35">
        <w:t>зрения</w:t>
      </w:r>
      <w:r w:rsidR="009E6A35">
        <w:t xml:space="preserve"> </w:t>
      </w:r>
      <w:r w:rsidRPr="009E6A35">
        <w:t>требований</w:t>
      </w:r>
      <w:r w:rsidR="009E6A35">
        <w:t xml:space="preserve"> </w:t>
      </w:r>
      <w:r w:rsidRPr="009E6A35">
        <w:t>рыночной</w:t>
      </w:r>
      <w:r w:rsidR="009E6A35">
        <w:t xml:space="preserve"> </w:t>
      </w:r>
      <w:r w:rsidRPr="009E6A35">
        <w:t>экономики:</w:t>
      </w:r>
      <w:r w:rsidR="009E6A35">
        <w:t xml:space="preserve"> </w:t>
      </w:r>
      <w:r w:rsidRPr="009E6A35">
        <w:t>число</w:t>
      </w:r>
      <w:r w:rsidR="009E6A35">
        <w:t xml:space="preserve"> </w:t>
      </w:r>
      <w:r w:rsidRPr="009E6A35">
        <w:t>малых</w:t>
      </w:r>
      <w:r w:rsidR="009E6A35">
        <w:t xml:space="preserve"> </w:t>
      </w:r>
      <w:r w:rsidRPr="009E6A35">
        <w:t>предприятий</w:t>
      </w:r>
      <w:r w:rsidR="009E6A35">
        <w:t xml:space="preserve"> </w:t>
      </w:r>
      <w:r w:rsidRPr="009E6A35">
        <w:t>неоправданно</w:t>
      </w:r>
      <w:r w:rsidR="009E6A35">
        <w:t xml:space="preserve"> </w:t>
      </w:r>
      <w:r w:rsidRPr="009E6A35">
        <w:t>мало</w:t>
      </w:r>
      <w:r w:rsidR="009E6A35">
        <w:t xml:space="preserve"> </w:t>
      </w:r>
      <w:r w:rsidRPr="009E6A35">
        <w:t>вследствие</w:t>
      </w:r>
      <w:r w:rsidR="009E6A35">
        <w:t xml:space="preserve"> </w:t>
      </w:r>
      <w:r w:rsidRPr="009E6A35">
        <w:t>низкого</w:t>
      </w:r>
      <w:r w:rsidR="009E6A35">
        <w:t xml:space="preserve"> </w:t>
      </w:r>
      <w:r w:rsidRPr="009E6A35">
        <w:t>уровня</w:t>
      </w:r>
      <w:r w:rsidR="009E6A35">
        <w:t xml:space="preserve"> </w:t>
      </w:r>
      <w:r w:rsidRPr="009E6A35">
        <w:t>предпринимательской</w:t>
      </w:r>
      <w:r w:rsidR="009E6A35">
        <w:t xml:space="preserve"> </w:t>
      </w:r>
      <w:r w:rsidRPr="009E6A35">
        <w:t>культуры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активности,</w:t>
      </w:r>
      <w:r w:rsidR="009E6A35">
        <w:t xml:space="preserve"> </w:t>
      </w:r>
      <w:r w:rsidRPr="009E6A35">
        <w:t>недостатка</w:t>
      </w:r>
      <w:r w:rsidR="009E6A35">
        <w:t xml:space="preserve"> </w:t>
      </w:r>
      <w:r w:rsidRPr="009E6A35">
        <w:t>собственных</w:t>
      </w:r>
      <w:r w:rsidR="009E6A35">
        <w:t xml:space="preserve"> </w:t>
      </w:r>
      <w:r w:rsidRPr="009E6A35">
        <w:t>средств,</w:t>
      </w:r>
      <w:r w:rsidR="009E6A35">
        <w:t xml:space="preserve"> </w:t>
      </w:r>
      <w:r w:rsidRPr="009E6A35">
        <w:t>административных</w:t>
      </w:r>
      <w:r w:rsidR="009E6A35">
        <w:t xml:space="preserve"> </w:t>
      </w:r>
      <w:r w:rsidRPr="009E6A35">
        <w:t>барьеров,</w:t>
      </w:r>
      <w:r w:rsidR="009E6A35">
        <w:t xml:space="preserve"> </w:t>
      </w:r>
      <w:r w:rsidRPr="009E6A35">
        <w:t>трудностей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имущественном</w:t>
      </w:r>
      <w:r w:rsidR="009E6A35">
        <w:t xml:space="preserve"> </w:t>
      </w:r>
      <w:r w:rsidRPr="009E6A35">
        <w:t>обеспечении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нестабильности</w:t>
      </w:r>
      <w:r w:rsidR="009E6A35">
        <w:t xml:space="preserve"> </w:t>
      </w:r>
      <w:r w:rsidRPr="009E6A35">
        <w:t>законодательства.</w:t>
      </w:r>
    </w:p>
    <w:p w:rsidR="00F95612" w:rsidRPr="009E6A35" w:rsidRDefault="00F95612" w:rsidP="009E6A35">
      <w:r w:rsidRPr="009E6A35">
        <w:t>Реализация</w:t>
      </w:r>
      <w:r w:rsidR="009E6A35">
        <w:t xml:space="preserve"> </w:t>
      </w:r>
      <w:r w:rsidRPr="009E6A35">
        <w:t>Программы</w:t>
      </w:r>
      <w:r w:rsidR="009E6A35">
        <w:t xml:space="preserve"> </w:t>
      </w:r>
      <w:r w:rsidRPr="009E6A35">
        <w:t>позволит: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расширить</w:t>
      </w:r>
      <w:r w:rsidR="009E6A35">
        <w:t xml:space="preserve"> </w:t>
      </w:r>
      <w:r w:rsidRPr="009E6A35">
        <w:t>круг</w:t>
      </w:r>
      <w:r w:rsidR="009E6A35">
        <w:t xml:space="preserve"> </w:t>
      </w:r>
      <w:r w:rsidRPr="009E6A35">
        <w:t>лиц,</w:t>
      </w:r>
      <w:r w:rsidR="009E6A35">
        <w:t xml:space="preserve"> </w:t>
      </w:r>
      <w:r w:rsidRPr="009E6A35">
        <w:t>занятых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малом</w:t>
      </w:r>
      <w:r w:rsidR="009E6A35">
        <w:t xml:space="preserve"> </w:t>
      </w:r>
      <w:r w:rsidRPr="009E6A35">
        <w:t>предпринимательстве,</w:t>
      </w:r>
      <w:r w:rsidR="009E6A35">
        <w:t xml:space="preserve"> </w:t>
      </w:r>
      <w:r w:rsidRPr="009E6A35">
        <w:t>т.е.</w:t>
      </w:r>
      <w:r w:rsidR="009E6A35">
        <w:t xml:space="preserve"> </w:t>
      </w:r>
      <w:r w:rsidRPr="009E6A35">
        <w:t>удельный</w:t>
      </w:r>
      <w:r w:rsidR="009E6A35">
        <w:t xml:space="preserve"> </w:t>
      </w:r>
      <w:r w:rsidRPr="009E6A35">
        <w:t>вес</w:t>
      </w:r>
      <w:r w:rsidR="009E6A35">
        <w:t xml:space="preserve"> </w:t>
      </w:r>
      <w:r w:rsidRPr="009E6A35">
        <w:t>занятых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малых</w:t>
      </w:r>
      <w:r w:rsidR="009E6A35">
        <w:t xml:space="preserve"> </w:t>
      </w:r>
      <w:r w:rsidRPr="009E6A35">
        <w:t>предприятиях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индивидуальных</w:t>
      </w:r>
      <w:r w:rsidR="009E6A35">
        <w:t xml:space="preserve"> </w:t>
      </w:r>
      <w:r w:rsidRPr="009E6A35">
        <w:t>предпринимателей,</w:t>
      </w:r>
      <w:r w:rsidR="009E6A35">
        <w:t xml:space="preserve"> </w:t>
      </w:r>
      <w:r w:rsidRPr="009E6A35">
        <w:t>действующих</w:t>
      </w:r>
      <w:r w:rsidR="009E6A35">
        <w:t xml:space="preserve"> </w:t>
      </w:r>
      <w:r w:rsidRPr="009E6A35">
        <w:t>без</w:t>
      </w:r>
      <w:r w:rsidR="009E6A35">
        <w:t xml:space="preserve"> </w:t>
      </w:r>
      <w:r w:rsidRPr="009E6A35">
        <w:t>образования</w:t>
      </w:r>
      <w:r w:rsidR="009E6A35">
        <w:t xml:space="preserve"> </w:t>
      </w:r>
      <w:r w:rsidRPr="009E6A35">
        <w:t>юридического</w:t>
      </w:r>
      <w:r w:rsidR="009E6A35">
        <w:t xml:space="preserve"> </w:t>
      </w:r>
      <w:r w:rsidRPr="009E6A35">
        <w:t>лица,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создать</w:t>
      </w:r>
      <w:r w:rsidR="009E6A35">
        <w:t xml:space="preserve"> </w:t>
      </w:r>
      <w:r w:rsidRPr="009E6A35">
        <w:t>новые</w:t>
      </w:r>
      <w:r w:rsidR="009E6A35">
        <w:t xml:space="preserve"> </w:t>
      </w:r>
      <w:r w:rsidRPr="009E6A35">
        <w:t>рабочие</w:t>
      </w:r>
      <w:r w:rsidR="009E6A35">
        <w:t xml:space="preserve"> </w:t>
      </w:r>
      <w:r w:rsidRPr="009E6A35">
        <w:t>места,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повысить</w:t>
      </w:r>
      <w:r w:rsidR="009E6A35">
        <w:t xml:space="preserve"> </w:t>
      </w:r>
      <w:r w:rsidRPr="009E6A35">
        <w:t>уровень</w:t>
      </w:r>
      <w:r w:rsidR="009E6A35">
        <w:t xml:space="preserve"> </w:t>
      </w:r>
      <w:r w:rsidRPr="009E6A35">
        <w:t>квалификации</w:t>
      </w:r>
      <w:r w:rsidR="009E6A35">
        <w:t xml:space="preserve"> </w:t>
      </w:r>
      <w:r w:rsidRPr="009E6A35">
        <w:t>кадров,</w:t>
      </w:r>
      <w:r w:rsidR="009E6A35">
        <w:t xml:space="preserve"> </w:t>
      </w:r>
      <w:r w:rsidRPr="009E6A35">
        <w:t>расширить</w:t>
      </w:r>
      <w:r w:rsidR="009E6A35">
        <w:t xml:space="preserve"> </w:t>
      </w:r>
      <w:r w:rsidRPr="009E6A35">
        <w:t>налогооблагаемую</w:t>
      </w:r>
      <w:r w:rsidR="009E6A35">
        <w:t xml:space="preserve"> </w:t>
      </w:r>
      <w:r w:rsidRPr="009E6A35">
        <w:t>базу</w:t>
      </w:r>
      <w:r w:rsidR="009E6A35">
        <w:t xml:space="preserve"> </w:t>
      </w:r>
      <w:r w:rsidRPr="009E6A35">
        <w:t>с</w:t>
      </w:r>
      <w:r w:rsidR="009E6A35">
        <w:t xml:space="preserve"> </w:t>
      </w:r>
      <w:r w:rsidRPr="009E6A35">
        <w:t>малых</w:t>
      </w:r>
      <w:r w:rsidR="009E6A35">
        <w:t xml:space="preserve"> </w:t>
      </w:r>
      <w:r w:rsidRPr="009E6A35">
        <w:t>предприятий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бюджеты</w:t>
      </w:r>
      <w:r w:rsidR="009E6A35">
        <w:t xml:space="preserve"> </w:t>
      </w:r>
      <w:r w:rsidRPr="009E6A35">
        <w:t>всех</w:t>
      </w:r>
      <w:r w:rsidR="009E6A35">
        <w:t xml:space="preserve"> </w:t>
      </w:r>
      <w:r w:rsidRPr="009E6A35">
        <w:t>уровней,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снизить</w:t>
      </w:r>
      <w:r w:rsidR="009E6A35">
        <w:t xml:space="preserve"> </w:t>
      </w:r>
      <w:r w:rsidRPr="009E6A35">
        <w:t>социальную</w:t>
      </w:r>
      <w:r w:rsidR="009E6A35">
        <w:t xml:space="preserve"> </w:t>
      </w:r>
      <w:r w:rsidRPr="009E6A35">
        <w:t>напряженность.</w:t>
      </w:r>
    </w:p>
    <w:p w:rsidR="00F95612" w:rsidRPr="009E6A35" w:rsidRDefault="00F95612" w:rsidP="009E6A35">
      <w:r w:rsidRPr="009E6A35">
        <w:t>Программа</w:t>
      </w:r>
      <w:r w:rsidR="009E6A35">
        <w:t xml:space="preserve"> </w:t>
      </w:r>
      <w:r w:rsidRPr="009E6A35">
        <w:t>поддержки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городе</w:t>
      </w:r>
      <w:r w:rsidR="009E6A35">
        <w:t xml:space="preserve"> </w:t>
      </w:r>
      <w:r w:rsidRPr="009E6A35">
        <w:t>Белово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2002</w:t>
      </w:r>
      <w:r w:rsidR="009E6A35">
        <w:t xml:space="preserve"> </w:t>
      </w:r>
      <w:r w:rsidRPr="009E6A35">
        <w:t>-</w:t>
      </w:r>
      <w:r w:rsidR="009E6A35">
        <w:t xml:space="preserve"> </w:t>
      </w:r>
      <w:r w:rsidRPr="009E6A35">
        <w:t>2004</w:t>
      </w:r>
      <w:r w:rsidR="009E6A35">
        <w:t xml:space="preserve"> </w:t>
      </w:r>
      <w:r w:rsidRPr="009E6A35">
        <w:t>гг.</w:t>
      </w:r>
      <w:r w:rsidR="009E6A35">
        <w:t xml:space="preserve"> </w:t>
      </w:r>
      <w:r w:rsidRPr="009E6A35">
        <w:t>призвана</w:t>
      </w:r>
      <w:r w:rsidR="009E6A35">
        <w:t xml:space="preserve"> </w:t>
      </w:r>
      <w:r w:rsidRPr="009E6A35">
        <w:t>обеспечить</w:t>
      </w:r>
      <w:r w:rsidR="009E6A35">
        <w:t xml:space="preserve"> </w:t>
      </w:r>
      <w:r w:rsidRPr="009E6A35">
        <w:t>устойчивое</w:t>
      </w:r>
      <w:r w:rsidR="009E6A35">
        <w:t xml:space="preserve"> </w:t>
      </w:r>
      <w:r w:rsidRPr="009E6A35">
        <w:t>развитие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</w:t>
      </w:r>
      <w:r w:rsidR="009E6A35">
        <w:t xml:space="preserve"> </w:t>
      </w:r>
      <w:r w:rsidRPr="009E6A35">
        <w:t>и,</w:t>
      </w:r>
      <w:r w:rsidR="009E6A35">
        <w:t xml:space="preserve"> </w:t>
      </w:r>
      <w:r w:rsidRPr="009E6A35">
        <w:t>прежде</w:t>
      </w:r>
      <w:r w:rsidR="009E6A35">
        <w:t xml:space="preserve"> </w:t>
      </w:r>
      <w:r w:rsidRPr="009E6A35">
        <w:t>всего,</w:t>
      </w:r>
      <w:r w:rsidR="009E6A35">
        <w:t xml:space="preserve"> </w:t>
      </w:r>
      <w:r w:rsidRPr="009E6A35">
        <w:t>по</w:t>
      </w:r>
      <w:r w:rsidR="009E6A35">
        <w:t xml:space="preserve"> </w:t>
      </w:r>
      <w:r w:rsidRPr="009E6A35">
        <w:t>приоритетным</w:t>
      </w:r>
      <w:r w:rsidR="009E6A35">
        <w:t xml:space="preserve"> </w:t>
      </w:r>
      <w:r w:rsidRPr="009E6A35">
        <w:t>направлениям</w:t>
      </w:r>
      <w:r w:rsidR="009E6A35">
        <w:t xml:space="preserve"> </w:t>
      </w:r>
      <w:r w:rsidRPr="009E6A35">
        <w:t>развития</w:t>
      </w:r>
      <w:r w:rsidR="009E6A35">
        <w:t xml:space="preserve"> </w:t>
      </w:r>
      <w:r w:rsidRPr="009E6A35">
        <w:t>экономики</w:t>
      </w:r>
      <w:r w:rsidR="009E6A35">
        <w:t xml:space="preserve"> </w:t>
      </w:r>
      <w:r w:rsidRPr="009E6A35">
        <w:t>города.</w:t>
      </w:r>
      <w:r w:rsidR="009E6A35">
        <w:t xml:space="preserve"> </w:t>
      </w:r>
      <w:r w:rsidRPr="009E6A35">
        <w:t>Выполнение</w:t>
      </w:r>
      <w:r w:rsidR="009E6A35">
        <w:t xml:space="preserve"> </w:t>
      </w:r>
      <w:r w:rsidRPr="009E6A35">
        <w:t>Программы</w:t>
      </w:r>
      <w:r w:rsidR="009E6A35">
        <w:t xml:space="preserve"> </w:t>
      </w:r>
      <w:r w:rsidRPr="009E6A35">
        <w:t>поддержки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2002</w:t>
      </w:r>
      <w:r w:rsidR="009E6A35">
        <w:t xml:space="preserve"> </w:t>
      </w:r>
      <w:r w:rsidRPr="009E6A35">
        <w:t>-</w:t>
      </w:r>
      <w:r w:rsidR="009E6A35">
        <w:t xml:space="preserve"> </w:t>
      </w:r>
      <w:r w:rsidRPr="009E6A35">
        <w:t>2004</w:t>
      </w:r>
      <w:r w:rsidR="009E6A35">
        <w:t xml:space="preserve"> </w:t>
      </w:r>
      <w:r w:rsidRPr="009E6A35">
        <w:t>гг.</w:t>
      </w:r>
      <w:r w:rsidR="009E6A35">
        <w:t xml:space="preserve"> </w:t>
      </w:r>
      <w:r w:rsidRPr="009E6A35">
        <w:t>может</w:t>
      </w:r>
      <w:r w:rsidR="009E6A35">
        <w:t xml:space="preserve"> </w:t>
      </w:r>
      <w:r w:rsidRPr="009E6A35">
        <w:t>быть</w:t>
      </w:r>
      <w:r w:rsidR="009E6A35">
        <w:t xml:space="preserve"> </w:t>
      </w:r>
      <w:r w:rsidRPr="009E6A35">
        <w:t>обеспечено</w:t>
      </w:r>
      <w:r w:rsidR="009E6A35">
        <w:t xml:space="preserve"> </w:t>
      </w:r>
      <w:r w:rsidRPr="009E6A35">
        <w:t>совместными</w:t>
      </w:r>
      <w:r w:rsidR="009E6A35">
        <w:t xml:space="preserve"> </w:t>
      </w:r>
      <w:r w:rsidRPr="009E6A35">
        <w:t>усилиями</w:t>
      </w:r>
      <w:r w:rsidR="009E6A35">
        <w:t xml:space="preserve"> </w:t>
      </w:r>
      <w:r w:rsidRPr="009E6A35">
        <w:t>всех</w:t>
      </w:r>
      <w:r w:rsidR="009E6A35">
        <w:t xml:space="preserve"> </w:t>
      </w:r>
      <w:r w:rsidRPr="009E6A35">
        <w:t>исполнителей</w:t>
      </w:r>
      <w:r w:rsidR="009E6A35">
        <w:t xml:space="preserve"> </w:t>
      </w:r>
      <w:r w:rsidRPr="009E6A35">
        <w:t>данной</w:t>
      </w:r>
      <w:r w:rsidR="009E6A35">
        <w:t xml:space="preserve"> </w:t>
      </w:r>
      <w:r w:rsidRPr="009E6A35">
        <w:t>Программы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предпринимателей</w:t>
      </w:r>
      <w:r w:rsidR="009E6A35">
        <w:t xml:space="preserve"> </w:t>
      </w:r>
      <w:r w:rsidRPr="009E6A35">
        <w:t>города.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этом</w:t>
      </w:r>
      <w:r w:rsidR="009E6A35">
        <w:t xml:space="preserve"> </w:t>
      </w:r>
      <w:r w:rsidRPr="009E6A35">
        <w:t>отношении</w:t>
      </w:r>
      <w:r w:rsidR="009E6A35">
        <w:t xml:space="preserve"> </w:t>
      </w:r>
      <w:r w:rsidRPr="009E6A35">
        <w:t>Программа</w:t>
      </w:r>
      <w:r w:rsidR="009E6A35">
        <w:t xml:space="preserve"> </w:t>
      </w:r>
      <w:r w:rsidRPr="009E6A35">
        <w:t>призвана</w:t>
      </w:r>
      <w:r w:rsidR="009E6A35">
        <w:t xml:space="preserve"> </w:t>
      </w:r>
      <w:proofErr w:type="gramStart"/>
      <w:r w:rsidRPr="009E6A35">
        <w:t>выполнить</w:t>
      </w:r>
      <w:r w:rsidR="009E6A35">
        <w:t xml:space="preserve"> </w:t>
      </w:r>
      <w:r w:rsidRPr="009E6A35">
        <w:t>роль</w:t>
      </w:r>
      <w:proofErr w:type="gramEnd"/>
      <w:r w:rsidR="009E6A35">
        <w:t xml:space="preserve"> </w:t>
      </w:r>
      <w:r w:rsidRPr="009E6A35">
        <w:t>координирующего</w:t>
      </w:r>
      <w:r w:rsidR="009E6A35">
        <w:t xml:space="preserve"> </w:t>
      </w:r>
      <w:r w:rsidRPr="009E6A35">
        <w:t>фактора</w:t>
      </w:r>
      <w:r w:rsidR="009E6A35">
        <w:t xml:space="preserve"> </w:t>
      </w:r>
      <w:r w:rsidRPr="009E6A35">
        <w:t>поддержки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развития</w:t>
      </w:r>
      <w:r w:rsidR="009E6A35">
        <w:t xml:space="preserve"> </w:t>
      </w:r>
      <w:r w:rsidRPr="009E6A35">
        <w:t>предпринимательства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городе.</w:t>
      </w:r>
    </w:p>
    <w:p w:rsidR="00F95612" w:rsidRPr="009E6A35" w:rsidRDefault="00F95612" w:rsidP="009E6A35"/>
    <w:p w:rsidR="00F95612" w:rsidRPr="009E6A35" w:rsidRDefault="00F95612" w:rsidP="009E6A35">
      <w:pPr>
        <w:rPr>
          <w:b/>
          <w:bCs/>
          <w:sz w:val="26"/>
          <w:szCs w:val="28"/>
        </w:rPr>
      </w:pPr>
      <w:r w:rsidRPr="009E6A35">
        <w:rPr>
          <w:b/>
          <w:bCs/>
          <w:sz w:val="26"/>
          <w:szCs w:val="28"/>
        </w:rPr>
        <w:t>Раздел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3.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ЦЕЛИ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И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ЗАДАЧИ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ПРОГРАММЫ</w:t>
      </w:r>
    </w:p>
    <w:p w:rsidR="00F95612" w:rsidRPr="009E6A35" w:rsidRDefault="00F95612" w:rsidP="009E6A35"/>
    <w:p w:rsidR="00F95612" w:rsidRPr="009E6A35" w:rsidRDefault="00F95612" w:rsidP="009E6A35">
      <w:r w:rsidRPr="009E6A35">
        <w:lastRenderedPageBreak/>
        <w:t>Целью</w:t>
      </w:r>
      <w:r w:rsidR="009E6A35">
        <w:t xml:space="preserve"> </w:t>
      </w:r>
      <w:r w:rsidRPr="009E6A35">
        <w:t>Программы</w:t>
      </w:r>
      <w:r w:rsidR="009E6A35">
        <w:t xml:space="preserve"> </w:t>
      </w:r>
      <w:r w:rsidRPr="009E6A35">
        <w:t>является</w:t>
      </w:r>
      <w:r w:rsidR="009E6A35">
        <w:t xml:space="preserve"> </w:t>
      </w:r>
      <w:r w:rsidRPr="009E6A35">
        <w:t>создание</w:t>
      </w:r>
      <w:r w:rsidR="009E6A35">
        <w:t xml:space="preserve"> </w:t>
      </w:r>
      <w:r w:rsidRPr="009E6A35">
        <w:t>благоприятных</w:t>
      </w:r>
      <w:r w:rsidR="009E6A35">
        <w:t xml:space="preserve"> </w:t>
      </w:r>
      <w:r w:rsidRPr="009E6A35">
        <w:t>экономических,</w:t>
      </w:r>
      <w:r w:rsidR="009E6A35">
        <w:t xml:space="preserve"> </w:t>
      </w:r>
      <w:r w:rsidRPr="009E6A35">
        <w:t>организационных</w:t>
      </w:r>
      <w:r w:rsidR="009E6A35">
        <w:t xml:space="preserve"> </w:t>
      </w:r>
      <w:r w:rsidRPr="009E6A35">
        <w:t>условий</w:t>
      </w:r>
      <w:r w:rsidR="009E6A35">
        <w:t xml:space="preserve"> </w:t>
      </w:r>
      <w:r w:rsidRPr="009E6A35">
        <w:t>для</w:t>
      </w:r>
      <w:r w:rsidR="009E6A35">
        <w:t xml:space="preserve"> </w:t>
      </w:r>
      <w:r w:rsidRPr="009E6A35">
        <w:t>интенсивного</w:t>
      </w:r>
      <w:r w:rsidR="009E6A35">
        <w:t xml:space="preserve"> </w:t>
      </w:r>
      <w:r w:rsidRPr="009E6A35">
        <w:t>роста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городе</w:t>
      </w:r>
      <w:r w:rsidR="009E6A35">
        <w:t xml:space="preserve"> </w:t>
      </w:r>
      <w:r w:rsidRPr="009E6A35">
        <w:t>Белово.</w:t>
      </w:r>
    </w:p>
    <w:p w:rsidR="00F95612" w:rsidRPr="009E6A35" w:rsidRDefault="00F95612" w:rsidP="009E6A35">
      <w:r w:rsidRPr="009E6A35">
        <w:t>Достижение</w:t>
      </w:r>
      <w:r w:rsidR="009E6A35">
        <w:t xml:space="preserve"> </w:t>
      </w:r>
      <w:r w:rsidRPr="009E6A35">
        <w:t>основной</w:t>
      </w:r>
      <w:r w:rsidR="009E6A35">
        <w:t xml:space="preserve"> </w:t>
      </w:r>
      <w:r w:rsidRPr="009E6A35">
        <w:t>цели</w:t>
      </w:r>
      <w:r w:rsidR="009E6A35">
        <w:t xml:space="preserve"> </w:t>
      </w:r>
      <w:r w:rsidRPr="009E6A35">
        <w:t>Программы</w:t>
      </w:r>
      <w:r w:rsidR="009E6A35">
        <w:t xml:space="preserve"> </w:t>
      </w:r>
      <w:r w:rsidRPr="009E6A35">
        <w:t>требует</w:t>
      </w:r>
      <w:r w:rsidR="009E6A35">
        <w:t xml:space="preserve"> </w:t>
      </w:r>
      <w:r w:rsidRPr="009E6A35">
        <w:t>решения</w:t>
      </w:r>
      <w:r w:rsidR="009E6A35">
        <w:t xml:space="preserve"> </w:t>
      </w:r>
      <w:r w:rsidRPr="009E6A35">
        <w:t>следующих</w:t>
      </w:r>
      <w:r w:rsidR="009E6A35">
        <w:t xml:space="preserve"> </w:t>
      </w:r>
      <w:r w:rsidRPr="009E6A35">
        <w:t>задач:</w:t>
      </w:r>
      <w:r w:rsidR="009E6A35">
        <w:t xml:space="preserve"> </w:t>
      </w:r>
      <w:r w:rsidRPr="009E6A35">
        <w:t>преодоление</w:t>
      </w:r>
      <w:r w:rsidR="009E6A35">
        <w:t xml:space="preserve"> </w:t>
      </w:r>
      <w:r w:rsidRPr="009E6A35">
        <w:t>административных</w:t>
      </w:r>
      <w:r w:rsidR="009E6A35">
        <w:t xml:space="preserve"> </w:t>
      </w:r>
      <w:r w:rsidRPr="009E6A35">
        <w:t>барьеров;</w:t>
      </w:r>
      <w:r w:rsidR="009E6A35">
        <w:t xml:space="preserve"> </w:t>
      </w:r>
      <w:r w:rsidRPr="009E6A35">
        <w:t>максимальная</w:t>
      </w:r>
      <w:r w:rsidR="009E6A35">
        <w:t xml:space="preserve"> </w:t>
      </w:r>
      <w:r w:rsidRPr="009E6A35">
        <w:t>легализация</w:t>
      </w:r>
      <w:r w:rsidR="009E6A35">
        <w:t xml:space="preserve"> </w:t>
      </w:r>
      <w:r w:rsidRPr="009E6A35">
        <w:t>деятельности</w:t>
      </w:r>
      <w:r w:rsidR="009E6A35">
        <w:t xml:space="preserve"> </w:t>
      </w:r>
      <w:r w:rsidRPr="009E6A35">
        <w:t>малых</w:t>
      </w:r>
      <w:r w:rsidR="009E6A35">
        <w:t xml:space="preserve"> </w:t>
      </w:r>
      <w:r w:rsidRPr="009E6A35">
        <w:t>предприятий;</w:t>
      </w:r>
      <w:r w:rsidR="009E6A35">
        <w:t xml:space="preserve"> </w:t>
      </w:r>
      <w:r w:rsidRPr="009E6A35">
        <w:t>ускоренного</w:t>
      </w:r>
      <w:r w:rsidR="009E6A35">
        <w:t xml:space="preserve"> </w:t>
      </w:r>
      <w:r w:rsidRPr="009E6A35">
        <w:t>развития</w:t>
      </w:r>
      <w:r w:rsidR="009E6A35">
        <w:t xml:space="preserve"> </w:t>
      </w:r>
      <w:r w:rsidRPr="009E6A35">
        <w:t>новых</w:t>
      </w:r>
      <w:r w:rsidR="009E6A35">
        <w:t xml:space="preserve"> </w:t>
      </w:r>
      <w:r w:rsidRPr="009E6A35">
        <w:t>кредитно-инвестиционных</w:t>
      </w:r>
      <w:r w:rsidR="009E6A35">
        <w:t xml:space="preserve"> </w:t>
      </w:r>
      <w:r w:rsidRPr="009E6A35">
        <w:t>механизмов;</w:t>
      </w:r>
      <w:r w:rsidR="009E6A35">
        <w:t xml:space="preserve"> </w:t>
      </w:r>
      <w:r w:rsidRPr="009E6A35">
        <w:t>условий,</w:t>
      </w:r>
      <w:r w:rsidR="009E6A35">
        <w:t xml:space="preserve"> </w:t>
      </w:r>
      <w:r w:rsidRPr="009E6A35">
        <w:t>облегчающих</w:t>
      </w:r>
      <w:r w:rsidR="009E6A35">
        <w:t xml:space="preserve"> </w:t>
      </w:r>
      <w:r w:rsidRPr="009E6A35">
        <w:t>доступ</w:t>
      </w:r>
      <w:r w:rsidR="009E6A35">
        <w:t xml:space="preserve"> </w:t>
      </w:r>
      <w:r w:rsidRPr="009E6A35">
        <w:t>субъектов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бизнеса</w:t>
      </w:r>
      <w:r w:rsidR="009E6A35">
        <w:t xml:space="preserve"> </w:t>
      </w:r>
      <w:r w:rsidRPr="009E6A35">
        <w:t>к</w:t>
      </w:r>
      <w:r w:rsidR="009E6A35">
        <w:t xml:space="preserve"> </w:t>
      </w:r>
      <w:r w:rsidRPr="009E6A35">
        <w:t>финансовым,</w:t>
      </w:r>
      <w:r w:rsidR="009E6A35">
        <w:t xml:space="preserve"> </w:t>
      </w:r>
      <w:r w:rsidRPr="009E6A35">
        <w:t>производственным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другим</w:t>
      </w:r>
      <w:r w:rsidR="009E6A35">
        <w:t xml:space="preserve"> </w:t>
      </w:r>
      <w:r w:rsidRPr="009E6A35">
        <w:t>ресурсам.</w:t>
      </w:r>
    </w:p>
    <w:p w:rsidR="00F95612" w:rsidRPr="009E6A35" w:rsidRDefault="00F95612" w:rsidP="009E6A35">
      <w:r w:rsidRPr="009E6A35">
        <w:t>Задачи</w:t>
      </w:r>
      <w:r w:rsidR="009E6A35">
        <w:t xml:space="preserve"> </w:t>
      </w:r>
      <w:proofErr w:type="gramStart"/>
      <w:r w:rsidRPr="009E6A35">
        <w:t>Программы</w:t>
      </w:r>
      <w:proofErr w:type="gramEnd"/>
      <w:r w:rsidR="009E6A35">
        <w:t xml:space="preserve"> </w:t>
      </w:r>
      <w:r w:rsidRPr="009E6A35">
        <w:t>возможно</w:t>
      </w:r>
      <w:r w:rsidR="009E6A35">
        <w:t xml:space="preserve"> </w:t>
      </w:r>
      <w:r w:rsidRPr="009E6A35">
        <w:t>решить</w:t>
      </w:r>
      <w:r w:rsidR="009E6A35">
        <w:t xml:space="preserve"> </w:t>
      </w:r>
      <w:r w:rsidRPr="009E6A35">
        <w:t>по</w:t>
      </w:r>
      <w:r w:rsidR="009E6A35">
        <w:t xml:space="preserve"> </w:t>
      </w:r>
      <w:r w:rsidRPr="009E6A35">
        <w:t>следующим</w:t>
      </w:r>
      <w:r w:rsidR="009E6A35">
        <w:t xml:space="preserve"> </w:t>
      </w:r>
      <w:r w:rsidRPr="009E6A35">
        <w:t>направлениям:</w:t>
      </w:r>
    </w:p>
    <w:p w:rsidR="00F95612" w:rsidRPr="009E6A35" w:rsidRDefault="00F95612" w:rsidP="009E6A35">
      <w:r w:rsidRPr="009E6A35">
        <w:t>1.</w:t>
      </w:r>
      <w:r w:rsidR="009E6A35">
        <w:t xml:space="preserve"> </w:t>
      </w:r>
      <w:r w:rsidRPr="009E6A35">
        <w:t>Развитие</w:t>
      </w:r>
      <w:r w:rsidR="009E6A35">
        <w:t xml:space="preserve"> </w:t>
      </w:r>
      <w:r w:rsidRPr="009E6A35">
        <w:t>финансово-кредитных</w:t>
      </w:r>
      <w:r w:rsidR="009E6A35">
        <w:t xml:space="preserve"> </w:t>
      </w:r>
      <w:r w:rsidRPr="009E6A35">
        <w:t>механизмов</w:t>
      </w:r>
      <w:r w:rsidR="009E6A35">
        <w:t xml:space="preserve"> </w:t>
      </w:r>
      <w:r w:rsidRPr="009E6A35">
        <w:t>(льготное</w:t>
      </w:r>
      <w:r w:rsidR="009E6A35">
        <w:t xml:space="preserve"> </w:t>
      </w:r>
      <w:r w:rsidRPr="009E6A35">
        <w:t>кредитование</w:t>
      </w:r>
      <w:r w:rsidR="009E6A35">
        <w:t xml:space="preserve"> </w:t>
      </w:r>
      <w:r w:rsidRPr="009E6A35">
        <w:t>по</w:t>
      </w:r>
      <w:r w:rsidR="009E6A35">
        <w:t xml:space="preserve"> </w:t>
      </w:r>
      <w:r w:rsidRPr="009E6A35">
        <w:t>процентным</w:t>
      </w:r>
      <w:r w:rsidR="009E6A35">
        <w:t xml:space="preserve"> </w:t>
      </w:r>
      <w:r w:rsidRPr="009E6A35">
        <w:t>ставкам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срокам,</w:t>
      </w:r>
      <w:r w:rsidR="009E6A35">
        <w:t xml:space="preserve"> </w:t>
      </w:r>
      <w:r w:rsidRPr="009E6A35">
        <w:t>упрощенная</w:t>
      </w:r>
      <w:r w:rsidR="009E6A35">
        <w:t xml:space="preserve"> </w:t>
      </w:r>
      <w:r w:rsidRPr="009E6A35">
        <w:t>система</w:t>
      </w:r>
      <w:r w:rsidR="009E6A35">
        <w:t xml:space="preserve"> </w:t>
      </w:r>
      <w:r w:rsidRPr="009E6A35">
        <w:t>залогового</w:t>
      </w:r>
      <w:r w:rsidR="009E6A35">
        <w:t xml:space="preserve"> </w:t>
      </w:r>
      <w:r w:rsidRPr="009E6A35">
        <w:t>обеспечения).</w:t>
      </w:r>
    </w:p>
    <w:p w:rsidR="00F95612" w:rsidRPr="009E6A35" w:rsidRDefault="00F95612" w:rsidP="009E6A35">
      <w:r w:rsidRPr="009E6A35">
        <w:t>2.</w:t>
      </w:r>
      <w:r w:rsidR="009E6A35">
        <w:t xml:space="preserve"> </w:t>
      </w:r>
      <w:r w:rsidRPr="009E6A35">
        <w:t>Развитие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повышение</w:t>
      </w:r>
      <w:r w:rsidR="009E6A35">
        <w:t xml:space="preserve"> </w:t>
      </w:r>
      <w:r w:rsidRPr="009E6A35">
        <w:t>эффективности</w:t>
      </w:r>
      <w:r w:rsidR="009E6A35">
        <w:t xml:space="preserve"> </w:t>
      </w:r>
      <w:r w:rsidRPr="009E6A35">
        <w:t>функционирования</w:t>
      </w:r>
      <w:r w:rsidR="009E6A35">
        <w:t xml:space="preserve"> </w:t>
      </w:r>
      <w:r w:rsidRPr="009E6A35">
        <w:t>его</w:t>
      </w:r>
      <w:r w:rsidR="009E6A35">
        <w:t xml:space="preserve"> </w:t>
      </w:r>
      <w:r w:rsidRPr="009E6A35">
        <w:t>инфраструктуры.</w:t>
      </w:r>
    </w:p>
    <w:p w:rsidR="00F95612" w:rsidRPr="009E6A35" w:rsidRDefault="00F95612" w:rsidP="009E6A35"/>
    <w:p w:rsidR="00F95612" w:rsidRPr="009E6A35" w:rsidRDefault="00F95612" w:rsidP="009E6A35">
      <w:pPr>
        <w:rPr>
          <w:b/>
          <w:bCs/>
          <w:sz w:val="26"/>
          <w:szCs w:val="28"/>
        </w:rPr>
      </w:pPr>
      <w:r w:rsidRPr="009E6A35">
        <w:rPr>
          <w:b/>
          <w:bCs/>
          <w:sz w:val="26"/>
          <w:szCs w:val="28"/>
        </w:rPr>
        <w:t>Раздел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4.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СИСТЕМА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ПРОГРАММНЫХ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МЕРОПРИЯТИЙ</w:t>
      </w:r>
    </w:p>
    <w:p w:rsidR="00F95612" w:rsidRPr="009E6A35" w:rsidRDefault="00F95612" w:rsidP="009E6A35"/>
    <w:p w:rsidR="00F95612" w:rsidRPr="009E6A35" w:rsidRDefault="00F95612" w:rsidP="009E6A35">
      <w:r w:rsidRPr="009E6A35">
        <w:t>4.1.</w:t>
      </w:r>
      <w:r w:rsidR="009E6A35">
        <w:t xml:space="preserve"> </w:t>
      </w:r>
      <w:r w:rsidRPr="009E6A35">
        <w:t>СОВЕРШЕНСТВОВАНИЕ</w:t>
      </w:r>
      <w:r w:rsidR="009E6A35">
        <w:t xml:space="preserve"> </w:t>
      </w:r>
      <w:r w:rsidRPr="009E6A35">
        <w:t>НОРМАТИВНОЙ</w:t>
      </w:r>
      <w:r w:rsidR="009E6A35">
        <w:t xml:space="preserve"> </w:t>
      </w:r>
      <w:r w:rsidRPr="009E6A35">
        <w:t>ПРАВОВОЙ</w:t>
      </w:r>
      <w:r w:rsidR="009E6A35">
        <w:t xml:space="preserve"> </w:t>
      </w:r>
      <w:r w:rsidRPr="009E6A35">
        <w:t>БАЗЫ</w:t>
      </w:r>
      <w:r w:rsidR="009E6A35">
        <w:t xml:space="preserve"> </w:t>
      </w:r>
      <w:r w:rsidRPr="009E6A35">
        <w:t>РАЗВИТИЯ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</w:t>
      </w:r>
    </w:p>
    <w:p w:rsidR="00F95612" w:rsidRPr="009E6A35" w:rsidRDefault="00F95612" w:rsidP="009E6A3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1890"/>
      </w:tblGrid>
      <w:tr w:rsidR="00F95612" w:rsidRPr="009E6A35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0"/>
            </w:pPr>
            <w:r w:rsidRPr="009E6A35">
              <w:t>Наименование</w:t>
            </w:r>
            <w:r w:rsidR="009E6A35">
              <w:t xml:space="preserve">  </w:t>
            </w:r>
            <w:r w:rsidRPr="009E6A35">
              <w:t>мероприятий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0"/>
            </w:pPr>
            <w:r w:rsidRPr="009E6A35">
              <w:t>Результативность</w:t>
            </w:r>
            <w:r w:rsidR="009E6A35">
              <w:t xml:space="preserve"> </w:t>
            </w:r>
            <w:r w:rsidRPr="009E6A35">
              <w:t>мероприятий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0"/>
            </w:pPr>
            <w:r w:rsidRPr="009E6A35">
              <w:t>Сроки</w:t>
            </w:r>
            <w:r w:rsidR="009E6A35">
              <w:t xml:space="preserve">  </w:t>
            </w:r>
            <w:r w:rsidRPr="009E6A35">
              <w:t>исполнения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0"/>
            </w:pPr>
            <w:r w:rsidRPr="009E6A35">
              <w:t>Исполнители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13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Эффективность</w:t>
            </w:r>
            <w:r w:rsidR="009E6A35">
              <w:t xml:space="preserve">  </w:t>
            </w:r>
            <w:r w:rsidRPr="009E6A35">
              <w:t>реализации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="0003783D">
              <w:t>со</w:t>
            </w:r>
            <w:r w:rsidRPr="009E6A35">
              <w:t>вершенствование</w:t>
            </w:r>
            <w:r w:rsidR="009E6A35">
              <w:t xml:space="preserve">  </w:t>
            </w:r>
            <w:r w:rsidRPr="009E6A35">
              <w:t>Закона</w:t>
            </w:r>
            <w:r w:rsidR="009E6A35">
              <w:t xml:space="preserve"> </w:t>
            </w:r>
            <w:r w:rsidR="0003783D">
              <w:t>Кемеровс</w:t>
            </w:r>
            <w:r w:rsidRPr="009E6A35">
              <w:t>кой</w:t>
            </w:r>
            <w:r w:rsidR="009E6A35">
              <w:t xml:space="preserve"> </w:t>
            </w:r>
            <w:r w:rsidRPr="009E6A35">
              <w:t>области</w:t>
            </w:r>
            <w:r w:rsidR="009E6A35">
              <w:t xml:space="preserve"> </w:t>
            </w:r>
            <w:r w:rsidRPr="009E6A35">
              <w:t>"О</w:t>
            </w:r>
            <w:r w:rsidR="009E6A35">
              <w:t xml:space="preserve">  </w:t>
            </w:r>
            <w:r w:rsidRPr="009E6A35">
              <w:t>едином</w:t>
            </w:r>
            <w:r w:rsidR="009E6A35">
              <w:t xml:space="preserve"> </w:t>
            </w:r>
            <w:r w:rsidRPr="009E6A35">
              <w:t>налоге</w:t>
            </w:r>
            <w:r w:rsidR="009E6A35">
              <w:t xml:space="preserve"> </w:t>
            </w:r>
            <w:r w:rsidRPr="009E6A35">
              <w:t>на</w:t>
            </w:r>
            <w:r w:rsidR="009E6A35">
              <w:t xml:space="preserve"> </w:t>
            </w:r>
            <w:r w:rsidRPr="009E6A35">
              <w:t>вмененный</w:t>
            </w:r>
            <w:r w:rsidR="009E6A35">
              <w:t xml:space="preserve"> </w:t>
            </w:r>
            <w:r w:rsidRPr="009E6A35">
              <w:t>доход</w:t>
            </w:r>
            <w:r w:rsidR="009E6A35">
              <w:t xml:space="preserve">  </w:t>
            </w:r>
            <w:r w:rsidRPr="009E6A35">
              <w:t>для</w:t>
            </w:r>
            <w:r w:rsidR="009E6A35">
              <w:t xml:space="preserve"> </w:t>
            </w:r>
            <w:r w:rsidRPr="009E6A35">
              <w:t>определенных</w:t>
            </w:r>
            <w:r w:rsidR="009E6A35">
              <w:t xml:space="preserve"> </w:t>
            </w:r>
            <w:r w:rsidRPr="009E6A35">
              <w:t>видов</w:t>
            </w:r>
            <w:r w:rsidR="009E6A35">
              <w:t xml:space="preserve"> </w:t>
            </w:r>
            <w:r w:rsidR="0003783D">
              <w:t>деятельно</w:t>
            </w:r>
            <w:r w:rsidRPr="009E6A35">
              <w:t>сти"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Уточнение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="0003783D">
              <w:t>со</w:t>
            </w:r>
            <w:r w:rsidRPr="009E6A35">
              <w:t>вершенствование</w:t>
            </w:r>
            <w:r w:rsidR="009E6A35">
              <w:t xml:space="preserve">  </w:t>
            </w:r>
            <w:r w:rsidRPr="009E6A35">
              <w:t>законодательной</w:t>
            </w:r>
            <w:r w:rsidR="009E6A35">
              <w:t xml:space="preserve">  </w:t>
            </w:r>
            <w:r w:rsidRPr="009E6A35">
              <w:t>базы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2003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Городской</w:t>
            </w:r>
            <w:r w:rsidR="009E6A35">
              <w:t xml:space="preserve"> </w:t>
            </w:r>
            <w:r w:rsidR="0003783D">
              <w:t>Со</w:t>
            </w:r>
            <w:r w:rsidRPr="009E6A35">
              <w:t>вет</w:t>
            </w:r>
            <w:r w:rsidR="009E6A35">
              <w:t xml:space="preserve"> </w:t>
            </w:r>
            <w:r w:rsidRPr="009E6A35">
              <w:t>народных</w:t>
            </w:r>
            <w:r w:rsidR="009E6A35">
              <w:t xml:space="preserve">  </w:t>
            </w:r>
            <w:r w:rsidRPr="009E6A35">
              <w:t>депутатов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16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Участие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="0003783D">
              <w:t>разра</w:t>
            </w:r>
            <w:r w:rsidRPr="009E6A35">
              <w:t>ботке</w:t>
            </w:r>
            <w:r w:rsidR="009E6A35">
              <w:t xml:space="preserve"> </w:t>
            </w:r>
            <w:r w:rsidRPr="009E6A35">
              <w:t>проектов</w:t>
            </w:r>
            <w:r w:rsidR="009E6A35">
              <w:t xml:space="preserve">  </w:t>
            </w:r>
            <w:r w:rsidRPr="009E6A35">
              <w:t>Законов</w:t>
            </w:r>
            <w:r w:rsidR="009E6A35">
              <w:t xml:space="preserve"> </w:t>
            </w:r>
            <w:r w:rsidR="0003783D">
              <w:t>Кемеров</w:t>
            </w:r>
            <w:r w:rsidRPr="009E6A35">
              <w:t>ской</w:t>
            </w:r>
            <w:r w:rsidR="009E6A35">
              <w:t xml:space="preserve"> </w:t>
            </w:r>
            <w:r w:rsidRPr="009E6A35">
              <w:t>области</w:t>
            </w:r>
            <w:r w:rsidR="009E6A35">
              <w:t xml:space="preserve">  </w:t>
            </w:r>
            <w:r w:rsidRPr="009E6A35">
              <w:t>-</w:t>
            </w:r>
            <w:r w:rsidR="009E6A35">
              <w:t xml:space="preserve"> </w:t>
            </w:r>
            <w:r w:rsidRPr="009E6A35">
              <w:t>О</w:t>
            </w:r>
            <w:r w:rsidR="009E6A35">
              <w:t xml:space="preserve"> </w:t>
            </w:r>
            <w:r w:rsidR="0003783D">
              <w:t>потребитель</w:t>
            </w:r>
            <w:r w:rsidRPr="009E6A35">
              <w:t>ских</w:t>
            </w:r>
            <w:r w:rsidR="009E6A35">
              <w:t xml:space="preserve"> </w:t>
            </w:r>
            <w:r w:rsidRPr="009E6A35">
              <w:t>обществах</w:t>
            </w:r>
            <w:r w:rsidR="009E6A35">
              <w:t xml:space="preserve">  </w:t>
            </w:r>
            <w:r w:rsidRPr="009E6A35">
              <w:t>взаимного</w:t>
            </w:r>
            <w:r w:rsidR="009E6A35">
              <w:t xml:space="preserve"> </w:t>
            </w:r>
            <w:r w:rsidR="0003783D">
              <w:t>креди</w:t>
            </w:r>
            <w:r w:rsidRPr="009E6A35">
              <w:t>тования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="0003783D">
              <w:t>стра</w:t>
            </w:r>
            <w:r w:rsidRPr="009E6A35">
              <w:t>хования</w:t>
            </w:r>
            <w:r w:rsidR="009E6A35">
              <w:t xml:space="preserve"> </w:t>
            </w:r>
            <w:r w:rsidR="0003783D">
              <w:t>субъек</w:t>
            </w:r>
            <w:r w:rsidRPr="009E6A35">
              <w:t>тов</w:t>
            </w:r>
            <w:r w:rsidR="009E6A35">
              <w:t xml:space="preserve"> </w:t>
            </w:r>
            <w:r w:rsidRPr="009E6A35">
              <w:t>малого</w:t>
            </w:r>
            <w:r w:rsidR="009E6A35">
              <w:t xml:space="preserve"> </w:t>
            </w:r>
            <w:r w:rsidR="0003783D">
              <w:t>пред</w:t>
            </w:r>
            <w:r w:rsidRPr="009E6A35">
              <w:t>принимательства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9E6A35" w:rsidP="0003783D">
            <w:pPr>
              <w:pStyle w:val="Table"/>
            </w:pPr>
            <w:r>
              <w:t xml:space="preserve">    </w:t>
            </w:r>
            <w:r w:rsidR="00F95612" w:rsidRPr="009E6A35">
              <w:t>Обеспечение</w:t>
            </w:r>
            <w:r>
              <w:t xml:space="preserve"> </w:t>
            </w:r>
            <w:r w:rsidR="0003783D">
              <w:t>ус</w:t>
            </w:r>
            <w:r w:rsidR="00F95612" w:rsidRPr="009E6A35">
              <w:t>ловий</w:t>
            </w:r>
            <w:r>
              <w:t xml:space="preserve"> </w:t>
            </w:r>
            <w:r w:rsidR="0003783D">
              <w:t>микрокре</w:t>
            </w:r>
            <w:r w:rsidR="00F95612" w:rsidRPr="009E6A35">
              <w:t>дитования</w:t>
            </w:r>
            <w:r>
              <w:t xml:space="preserve"> </w:t>
            </w:r>
            <w:r w:rsidR="0003783D">
              <w:t>субъ</w:t>
            </w:r>
            <w:r w:rsidR="00F95612" w:rsidRPr="009E6A35">
              <w:t>ектов</w:t>
            </w:r>
            <w:r>
              <w:t xml:space="preserve"> </w:t>
            </w:r>
            <w:r w:rsidR="00F95612" w:rsidRPr="009E6A35">
              <w:t>МП,</w:t>
            </w:r>
            <w:r>
              <w:t xml:space="preserve"> </w:t>
            </w:r>
            <w:r w:rsidR="0003783D">
              <w:t>расши</w:t>
            </w:r>
            <w:r w:rsidR="00F95612" w:rsidRPr="009E6A35">
              <w:t>рение</w:t>
            </w:r>
            <w:r>
              <w:t xml:space="preserve"> </w:t>
            </w:r>
            <w:r w:rsidR="00F95612" w:rsidRPr="009E6A35">
              <w:t>кредитной</w:t>
            </w:r>
            <w:r>
              <w:t xml:space="preserve">  </w:t>
            </w:r>
            <w:r w:rsidR="00F95612" w:rsidRPr="009E6A35">
              <w:t>базы</w:t>
            </w:r>
            <w:r>
              <w:t xml:space="preserve"> </w:t>
            </w:r>
            <w:r w:rsidR="00F95612" w:rsidRPr="009E6A35">
              <w:t>за</w:t>
            </w:r>
            <w:r>
              <w:t xml:space="preserve"> </w:t>
            </w:r>
            <w:r w:rsidR="00F95612" w:rsidRPr="009E6A35">
              <w:t>счет</w:t>
            </w:r>
            <w:r>
              <w:t xml:space="preserve">  </w:t>
            </w:r>
            <w:r w:rsidR="00F95612" w:rsidRPr="009E6A35">
              <w:t>привлечения</w:t>
            </w:r>
            <w:r>
              <w:t xml:space="preserve"> </w:t>
            </w:r>
            <w:r w:rsidR="0003783D">
              <w:t>час</w:t>
            </w:r>
            <w:r w:rsidR="00F95612" w:rsidRPr="009E6A35">
              <w:t>тных</w:t>
            </w:r>
            <w:r>
              <w:t xml:space="preserve"> </w:t>
            </w:r>
            <w:r w:rsidR="00F95612" w:rsidRPr="009E6A35">
              <w:t>финансовых</w:t>
            </w:r>
            <w:r>
              <w:t xml:space="preserve">  </w:t>
            </w:r>
            <w:r w:rsidR="00F95612" w:rsidRPr="009E6A35">
              <w:t>ресурсов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9E6A35" w:rsidP="009E6A35">
            <w:pPr>
              <w:pStyle w:val="Table"/>
            </w:pPr>
            <w:r>
              <w:t xml:space="preserve">    </w:t>
            </w:r>
            <w:r w:rsidR="00F95612" w:rsidRPr="009E6A35">
              <w:t>2003</w:t>
            </w:r>
            <w:r>
              <w:t xml:space="preserve"> </w:t>
            </w:r>
            <w:r w:rsidR="00F95612" w:rsidRPr="009E6A35">
              <w:t>-</w:t>
            </w:r>
            <w:r>
              <w:t xml:space="preserve"> </w:t>
            </w:r>
            <w:r w:rsidR="00F95612" w:rsidRPr="009E6A35">
              <w:t>2004</w:t>
            </w:r>
            <w:r>
              <w:t xml:space="preserve"> </w:t>
            </w:r>
            <w:r w:rsidR="00F95612" w:rsidRPr="009E6A35">
              <w:t>гг.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9E6A35" w:rsidP="009E6A35">
            <w:pPr>
              <w:pStyle w:val="Table"/>
            </w:pPr>
            <w:r>
              <w:t xml:space="preserve">    </w:t>
            </w:r>
            <w:r w:rsidR="00F95612" w:rsidRPr="009E6A35">
              <w:t>Городской</w:t>
            </w:r>
            <w:r>
              <w:t xml:space="preserve"> </w:t>
            </w:r>
            <w:r w:rsidR="0003783D">
              <w:t>Со</w:t>
            </w:r>
            <w:r w:rsidR="00F95612" w:rsidRPr="009E6A35">
              <w:t>вет</w:t>
            </w:r>
            <w:r>
              <w:t xml:space="preserve"> </w:t>
            </w:r>
            <w:r w:rsidR="00F95612" w:rsidRPr="009E6A35">
              <w:t>народных</w:t>
            </w:r>
            <w:r>
              <w:t xml:space="preserve">  </w:t>
            </w:r>
            <w:r w:rsidR="00F95612" w:rsidRPr="009E6A35">
              <w:t>депутатов</w:t>
            </w:r>
            <w:r>
              <w:t xml:space="preserve">  </w:t>
            </w:r>
            <w:r w:rsidR="00F95612" w:rsidRPr="009E6A35">
              <w:t>МФПМП</w:t>
            </w:r>
            <w:r>
              <w:t xml:space="preserve"> </w:t>
            </w:r>
            <w:r w:rsidR="00F95612" w:rsidRPr="009E6A35">
              <w:t>г.</w:t>
            </w:r>
            <w:r>
              <w:t xml:space="preserve"> </w:t>
            </w:r>
            <w:r w:rsidR="0003783D">
              <w:t>Бе</w:t>
            </w:r>
            <w:r w:rsidR="00F95612" w:rsidRPr="009E6A35">
              <w:t>лово</w:t>
            </w:r>
            <w:r>
              <w:t xml:space="preserve">  </w:t>
            </w:r>
            <w:r w:rsidR="00F95612" w:rsidRPr="009E6A35">
              <w:t>Союз</w:t>
            </w:r>
            <w:r>
              <w:t xml:space="preserve"> </w:t>
            </w:r>
            <w:r w:rsidR="00F95612" w:rsidRPr="009E6A35">
              <w:t>защиты</w:t>
            </w:r>
            <w:r>
              <w:t xml:space="preserve">  </w:t>
            </w:r>
            <w:r w:rsidR="00F95612" w:rsidRPr="009E6A35">
              <w:t>прав</w:t>
            </w:r>
            <w:r>
              <w:t xml:space="preserve"> </w:t>
            </w:r>
            <w:r w:rsidR="0003783D">
              <w:t>предпри</w:t>
            </w:r>
            <w:r w:rsidR="00F95612" w:rsidRPr="009E6A35">
              <w:t>нимателей</w:t>
            </w:r>
            <w:r>
              <w:t xml:space="preserve">  </w:t>
            </w:r>
            <w:r w:rsidR="00F95612" w:rsidRPr="009E6A35">
              <w:t>г.</w:t>
            </w:r>
            <w:r>
              <w:t xml:space="preserve"> </w:t>
            </w:r>
            <w:r w:rsidR="00F95612" w:rsidRPr="009E6A35">
              <w:t>Белово</w:t>
            </w:r>
            <w:r>
              <w:t xml:space="preserve"> </w:t>
            </w:r>
          </w:p>
        </w:tc>
      </w:tr>
      <w:tr w:rsidR="00F95612" w:rsidRPr="009E6A35">
        <w:trPr>
          <w:cantSplit/>
          <w:trHeight w:val="13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lastRenderedPageBreak/>
              <w:t>Участие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="0003783D">
              <w:t>разра</w:t>
            </w:r>
            <w:r w:rsidRPr="009E6A35">
              <w:t>ботке</w:t>
            </w:r>
            <w:r w:rsidR="009E6A35">
              <w:t xml:space="preserve"> </w:t>
            </w:r>
            <w:r w:rsidRPr="009E6A35">
              <w:t>проектов</w:t>
            </w:r>
            <w:r w:rsidR="009E6A35">
              <w:t xml:space="preserve">  </w:t>
            </w:r>
            <w:r w:rsidRPr="009E6A35">
              <w:t>Постановлений:</w:t>
            </w:r>
            <w:r w:rsidR="009E6A35">
              <w:t xml:space="preserve">  </w:t>
            </w:r>
            <w:r w:rsidRPr="009E6A35">
              <w:t>-</w:t>
            </w:r>
            <w:r w:rsidR="009E6A35">
              <w:t xml:space="preserve"> </w:t>
            </w:r>
            <w:r w:rsidRPr="009E6A35">
              <w:t>О</w:t>
            </w:r>
            <w:r w:rsidR="009E6A35">
              <w:t xml:space="preserve"> </w:t>
            </w:r>
            <w:r w:rsidRPr="009E6A35">
              <w:t>комплексе</w:t>
            </w:r>
            <w:r w:rsidR="009E6A35">
              <w:t xml:space="preserve">  </w:t>
            </w:r>
            <w:r w:rsidRPr="009E6A35">
              <w:t>мер</w:t>
            </w:r>
            <w:r w:rsidR="009E6A35">
              <w:t xml:space="preserve"> </w:t>
            </w:r>
            <w:r w:rsidRPr="009E6A35">
              <w:t>по</w:t>
            </w:r>
            <w:r w:rsidR="009E6A35">
              <w:t xml:space="preserve"> </w:t>
            </w:r>
            <w:r w:rsidRPr="009E6A35">
              <w:t>развитию</w:t>
            </w:r>
            <w:r w:rsidR="009E6A35">
              <w:t xml:space="preserve">  </w:t>
            </w:r>
            <w:r w:rsidRPr="009E6A35">
              <w:t>и</w:t>
            </w:r>
            <w:r w:rsidR="009E6A35">
              <w:t xml:space="preserve"> </w:t>
            </w:r>
            <w:r w:rsidR="0003783D">
              <w:t>государстве</w:t>
            </w:r>
            <w:r w:rsidR="009E6A35">
              <w:t xml:space="preserve"> </w:t>
            </w:r>
            <w:r w:rsidRPr="009E6A35">
              <w:t>ной</w:t>
            </w:r>
            <w:r w:rsidR="009E6A35">
              <w:t xml:space="preserve"> </w:t>
            </w:r>
            <w:r w:rsidRPr="009E6A35">
              <w:t>поддержке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Pr="009E6A35">
              <w:t>сфере</w:t>
            </w:r>
            <w:r w:rsidR="009E6A35">
              <w:t xml:space="preserve"> </w:t>
            </w:r>
            <w:r w:rsidR="0003783D">
              <w:t>материа</w:t>
            </w:r>
            <w:r w:rsidRPr="009E6A35">
              <w:t>льного</w:t>
            </w:r>
            <w:r w:rsidR="009E6A35">
              <w:t xml:space="preserve"> </w:t>
            </w:r>
            <w:r w:rsidR="0003783D">
              <w:t>производ</w:t>
            </w:r>
            <w:r w:rsidRPr="009E6A35">
              <w:t>ства;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9E6A35" w:rsidP="0003783D">
            <w:pPr>
              <w:pStyle w:val="Table"/>
            </w:pPr>
            <w:r>
              <w:t xml:space="preserve">   </w:t>
            </w:r>
            <w:r w:rsidR="00F95612" w:rsidRPr="009E6A35">
              <w:t>Поддержка</w:t>
            </w:r>
            <w:r>
              <w:t xml:space="preserve"> </w:t>
            </w:r>
            <w:r w:rsidR="0003783D">
              <w:t>мес</w:t>
            </w:r>
            <w:r w:rsidR="0003783D" w:rsidRPr="009E6A35">
              <w:t>тных</w:t>
            </w:r>
            <w:r>
              <w:t xml:space="preserve"> </w:t>
            </w:r>
            <w:r w:rsidR="00F95612" w:rsidRPr="009E6A35">
              <w:t>производит</w:t>
            </w:r>
            <w:proofErr w:type="gramStart"/>
            <w:r w:rsidR="00F95612" w:rsidRPr="009E6A35">
              <w:t>е-</w:t>
            </w:r>
            <w:proofErr w:type="gramEnd"/>
            <w:r>
              <w:t xml:space="preserve"> </w:t>
            </w:r>
            <w:r w:rsidR="00F95612" w:rsidRPr="009E6A35">
              <w:t>лей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9E6A35" w:rsidP="009E6A35">
            <w:pPr>
              <w:pStyle w:val="Table"/>
            </w:pPr>
            <w:r>
              <w:t xml:space="preserve">   </w:t>
            </w:r>
            <w:r w:rsidR="00F95612" w:rsidRPr="009E6A35">
              <w:t>2003</w:t>
            </w:r>
            <w:r>
              <w:t xml:space="preserve"> </w:t>
            </w:r>
            <w:r w:rsidR="00F95612" w:rsidRPr="009E6A35">
              <w:t>-</w:t>
            </w:r>
            <w:r>
              <w:t xml:space="preserve"> </w:t>
            </w:r>
            <w:r w:rsidR="00F95612" w:rsidRPr="009E6A35">
              <w:t>2004</w:t>
            </w:r>
            <w:r>
              <w:t xml:space="preserve"> </w:t>
            </w:r>
            <w:r w:rsidR="00F95612" w:rsidRPr="009E6A35">
              <w:t>гг.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9E6A35" w:rsidP="009E6A35">
            <w:pPr>
              <w:pStyle w:val="Table"/>
            </w:pPr>
            <w:r>
              <w:t xml:space="preserve">   </w:t>
            </w:r>
            <w:r w:rsidR="00F95612" w:rsidRPr="009E6A35">
              <w:t>Структуры</w:t>
            </w:r>
            <w:r>
              <w:t xml:space="preserve"> </w:t>
            </w:r>
            <w:r w:rsidR="00F95612" w:rsidRPr="009E6A35">
              <w:t>А</w:t>
            </w:r>
            <w:proofErr w:type="gramStart"/>
            <w:r w:rsidR="00F95612" w:rsidRPr="009E6A35">
              <w:t>д-</w:t>
            </w:r>
            <w:proofErr w:type="gramEnd"/>
            <w:r>
              <w:t xml:space="preserve"> </w:t>
            </w:r>
            <w:proofErr w:type="spellStart"/>
            <w:r w:rsidR="00F95612" w:rsidRPr="009E6A35">
              <w:t>министрацииг</w:t>
            </w:r>
            <w:proofErr w:type="spellEnd"/>
            <w:r w:rsidR="00F95612" w:rsidRPr="009E6A35">
              <w:t>.</w:t>
            </w:r>
            <w:r>
              <w:t xml:space="preserve"> </w:t>
            </w:r>
            <w:r w:rsidR="00F95612" w:rsidRPr="009E6A35">
              <w:t>Белово</w:t>
            </w:r>
            <w:r>
              <w:t xml:space="preserve">  </w:t>
            </w:r>
            <w:r w:rsidR="00F95612" w:rsidRPr="009E6A35">
              <w:t>МФПМП</w:t>
            </w:r>
            <w:r>
              <w:t xml:space="preserve"> </w:t>
            </w:r>
            <w:r w:rsidR="00F95612" w:rsidRPr="009E6A35">
              <w:t>г.</w:t>
            </w:r>
            <w:r>
              <w:t xml:space="preserve"> </w:t>
            </w:r>
            <w:r w:rsidR="0003783D">
              <w:t>Бе</w:t>
            </w:r>
            <w:r w:rsidR="00F95612" w:rsidRPr="009E6A35">
              <w:t>лово</w:t>
            </w:r>
            <w:r>
              <w:t xml:space="preserve"> </w:t>
            </w:r>
          </w:p>
        </w:tc>
      </w:tr>
      <w:tr w:rsidR="00F95612" w:rsidRPr="009E6A35"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-</w:t>
            </w:r>
            <w:r w:rsidR="009E6A35">
              <w:t xml:space="preserve"> </w:t>
            </w:r>
            <w:r w:rsidRPr="009E6A35">
              <w:t>О</w:t>
            </w:r>
            <w:r w:rsidR="009E6A35">
              <w:t xml:space="preserve"> </w:t>
            </w:r>
            <w:r w:rsidR="0003783D">
              <w:t>взаимодейст</w:t>
            </w:r>
            <w:r w:rsidRPr="009E6A35">
              <w:t>вии</w:t>
            </w:r>
            <w:r w:rsidR="009E6A35">
              <w:t xml:space="preserve"> </w:t>
            </w:r>
            <w:r w:rsidR="0003783D">
              <w:t>государстве</w:t>
            </w:r>
            <w:r w:rsidRPr="009E6A35">
              <w:t>нных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="0003783D">
              <w:t>муниципа</w:t>
            </w:r>
            <w:r w:rsidRPr="009E6A35">
              <w:t>льных</w:t>
            </w:r>
            <w:r w:rsidR="009E6A35">
              <w:t xml:space="preserve"> </w:t>
            </w:r>
            <w:r w:rsidRPr="009E6A35">
              <w:t>структур</w:t>
            </w:r>
            <w:r w:rsidR="009E6A35">
              <w:t xml:space="preserve">  </w:t>
            </w:r>
            <w:r w:rsidRPr="009E6A35">
              <w:t>по</w:t>
            </w:r>
            <w:r w:rsidR="009E6A35">
              <w:t xml:space="preserve"> </w:t>
            </w:r>
            <w:r w:rsidRPr="009E6A35">
              <w:t>развитию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Pr="009E6A35">
              <w:t>городе</w:t>
            </w:r>
            <w:r w:rsidR="009E6A35">
              <w:t xml:space="preserve"> </w:t>
            </w:r>
            <w:r w:rsidRPr="009E6A35">
              <w:t>Белово;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Улучшение</w:t>
            </w:r>
            <w:r w:rsidR="009E6A35">
              <w:t xml:space="preserve"> </w:t>
            </w:r>
            <w:r w:rsidR="0003783D">
              <w:t>коор</w:t>
            </w:r>
            <w:r w:rsidRPr="009E6A35">
              <w:t>динации</w:t>
            </w:r>
            <w:r w:rsidR="009E6A35">
              <w:t xml:space="preserve"> </w:t>
            </w:r>
            <w:r w:rsidR="0003783D">
              <w:t>муници</w:t>
            </w:r>
            <w:r w:rsidRPr="009E6A35">
              <w:t>пальных</w:t>
            </w:r>
            <w:r w:rsidR="009E6A35">
              <w:t xml:space="preserve"> </w:t>
            </w:r>
            <w:r w:rsidR="0003783D">
              <w:t>городс</w:t>
            </w:r>
            <w:r w:rsidRPr="009E6A35">
              <w:t>ких</w:t>
            </w:r>
            <w:r w:rsidR="009E6A35">
              <w:t xml:space="preserve"> </w:t>
            </w:r>
            <w:r w:rsidRPr="009E6A35">
              <w:t>структур,</w:t>
            </w:r>
            <w:r w:rsidR="009E6A35">
              <w:t xml:space="preserve">  </w:t>
            </w:r>
            <w:r w:rsidRPr="009E6A35">
              <w:t>занимающихся</w:t>
            </w:r>
            <w:r w:rsidR="009E6A35">
              <w:t xml:space="preserve">  </w:t>
            </w:r>
            <w:r w:rsidRPr="009E6A35">
              <w:t>поддержкой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2003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Структуры</w:t>
            </w:r>
            <w:r w:rsidR="009E6A35">
              <w:t xml:space="preserve"> </w:t>
            </w:r>
            <w:r w:rsidRPr="009E6A35">
              <w:t>А</w:t>
            </w:r>
            <w:proofErr w:type="gramStart"/>
            <w:r w:rsidRPr="009E6A35">
              <w:t>д-</w:t>
            </w:r>
            <w:proofErr w:type="gramEnd"/>
            <w:r w:rsidR="009E6A35">
              <w:t xml:space="preserve"> </w:t>
            </w:r>
            <w:proofErr w:type="spellStart"/>
            <w:r w:rsidRPr="009E6A35">
              <w:t>министрацииг</w:t>
            </w:r>
            <w:proofErr w:type="spellEnd"/>
            <w:r w:rsidRPr="009E6A35">
              <w:t>.</w:t>
            </w:r>
            <w:r w:rsidR="009E6A35">
              <w:t xml:space="preserve"> </w:t>
            </w:r>
            <w:r w:rsidRPr="009E6A35">
              <w:t>Белово</w:t>
            </w:r>
            <w:r w:rsidR="009E6A35">
              <w:t xml:space="preserve">  </w:t>
            </w:r>
            <w:r w:rsidRPr="009E6A35">
              <w:t>МФПМП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="0003783D">
              <w:t>Бе</w:t>
            </w:r>
            <w:r w:rsidRPr="009E6A35">
              <w:t>лово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-</w:t>
            </w:r>
            <w:r w:rsidR="009E6A35">
              <w:t xml:space="preserve"> </w:t>
            </w:r>
            <w:r w:rsidRPr="009E6A35">
              <w:t>О</w:t>
            </w:r>
            <w:r w:rsidR="009E6A35">
              <w:t xml:space="preserve"> </w:t>
            </w:r>
            <w:r w:rsidRPr="009E6A35">
              <w:t>целевом</w:t>
            </w:r>
            <w:r w:rsidR="009E6A35">
              <w:t xml:space="preserve"> </w:t>
            </w:r>
            <w:r w:rsidRPr="009E6A35">
              <w:t>фон-</w:t>
            </w:r>
            <w:r w:rsidR="009E6A35">
              <w:t xml:space="preserve"> </w:t>
            </w:r>
            <w:r w:rsidRPr="009E6A35">
              <w:t>де</w:t>
            </w:r>
            <w:r w:rsidR="009E6A35">
              <w:t xml:space="preserve"> </w:t>
            </w:r>
            <w:r w:rsidRPr="009E6A35">
              <w:t>нежилых</w:t>
            </w:r>
            <w:r w:rsidR="009E6A35">
              <w:t xml:space="preserve"> </w:t>
            </w:r>
            <w:r w:rsidR="0003783D">
              <w:t>поме</w:t>
            </w:r>
            <w:r w:rsidRPr="009E6A35">
              <w:t>щений</w:t>
            </w:r>
            <w:r w:rsidR="009E6A35">
              <w:t xml:space="preserve"> </w:t>
            </w:r>
            <w:r w:rsidRPr="009E6A35">
              <w:t>для</w:t>
            </w:r>
            <w:r w:rsidR="009E6A35">
              <w:t xml:space="preserve"> </w:t>
            </w:r>
            <w:r w:rsidR="0003783D">
              <w:t>разме</w:t>
            </w:r>
            <w:r w:rsidRPr="009E6A35">
              <w:t>щения</w:t>
            </w:r>
            <w:r w:rsidR="009E6A35">
              <w:t xml:space="preserve"> </w:t>
            </w:r>
            <w:r w:rsidRPr="009E6A35">
              <w:t>субъектов</w:t>
            </w:r>
            <w:r w:rsidR="009E6A35">
              <w:t xml:space="preserve">  </w:t>
            </w:r>
            <w:r w:rsidRPr="009E6A35">
              <w:t>МП;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Учет</w:t>
            </w:r>
            <w:r w:rsidR="009E6A35">
              <w:t xml:space="preserve"> </w:t>
            </w:r>
            <w:r w:rsidRPr="009E6A35">
              <w:t>имущества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2003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КУМИ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</w:t>
            </w:r>
            <w:proofErr w:type="gramStart"/>
            <w:r w:rsidRPr="009E6A35">
              <w:t>о-</w:t>
            </w:r>
            <w:proofErr w:type="gramEnd"/>
            <w:r w:rsidR="009E6A35">
              <w:t xml:space="preserve"> </w:t>
            </w:r>
            <w:r w:rsidRPr="009E6A35">
              <w:t>во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10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-</w:t>
            </w:r>
            <w:r w:rsidR="009E6A35">
              <w:t xml:space="preserve"> </w:t>
            </w:r>
            <w:r w:rsidRPr="009E6A35">
              <w:t>О</w:t>
            </w:r>
            <w:r w:rsidR="009E6A35">
              <w:t xml:space="preserve"> </w:t>
            </w:r>
            <w:r w:rsidRPr="009E6A35">
              <w:t>порядке</w:t>
            </w:r>
            <w:r w:rsidR="009E6A35">
              <w:t xml:space="preserve"> </w:t>
            </w:r>
            <w:r w:rsidR="0003783D">
              <w:t>пе</w:t>
            </w:r>
            <w:r w:rsidRPr="009E6A35">
              <w:t>редачи</w:t>
            </w:r>
            <w:r w:rsidR="009E6A35">
              <w:t xml:space="preserve"> </w:t>
            </w:r>
            <w:r w:rsidR="0003783D">
              <w:t>неиспо</w:t>
            </w:r>
            <w:r w:rsidRPr="009E6A35">
              <w:t>льзуемых</w:t>
            </w:r>
            <w:r w:rsidR="009E6A35">
              <w:t xml:space="preserve"> </w:t>
            </w:r>
            <w:r w:rsidR="0003783D">
              <w:t>произ</w:t>
            </w:r>
            <w:r w:rsidRPr="009E6A35">
              <w:t>водственных</w:t>
            </w:r>
            <w:r w:rsidR="009E6A35">
              <w:t xml:space="preserve"> </w:t>
            </w:r>
            <w:r w:rsidR="0003783D">
              <w:t>по</w:t>
            </w:r>
            <w:r w:rsidRPr="009E6A35">
              <w:t>мещений,</w:t>
            </w:r>
            <w:r w:rsidR="009E6A35">
              <w:t xml:space="preserve"> </w:t>
            </w:r>
            <w:r w:rsidR="0003783D">
              <w:t>находя</w:t>
            </w:r>
            <w:r w:rsidRPr="009E6A35">
              <w:t>щихся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="0003783D">
              <w:t>государ</w:t>
            </w:r>
            <w:r w:rsidRPr="009E6A35">
              <w:t>ственной</w:t>
            </w:r>
            <w:r w:rsidR="009E6A35">
              <w:t xml:space="preserve"> </w:t>
            </w:r>
            <w:r w:rsidR="0003783D">
              <w:t>собст</w:t>
            </w:r>
            <w:r w:rsidRPr="009E6A35">
              <w:t>венности;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Разработка</w:t>
            </w:r>
            <w:r w:rsidR="009E6A35">
              <w:t xml:space="preserve"> </w:t>
            </w:r>
            <w:r w:rsidR="0003783D">
              <w:t>про</w:t>
            </w:r>
            <w:r w:rsidRPr="009E6A35">
              <w:t>цедуры</w:t>
            </w:r>
            <w:r w:rsidR="009E6A35">
              <w:t xml:space="preserve"> </w:t>
            </w:r>
            <w:r w:rsidRPr="009E6A35">
              <w:t>передачи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2003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КУМИ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</w:t>
            </w:r>
            <w:proofErr w:type="gramStart"/>
            <w:r w:rsidRPr="009E6A35">
              <w:t>о-</w:t>
            </w:r>
            <w:proofErr w:type="gramEnd"/>
            <w:r w:rsidR="009E6A35">
              <w:t xml:space="preserve"> </w:t>
            </w:r>
            <w:r w:rsidRPr="009E6A35">
              <w:t>во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15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-</w:t>
            </w:r>
            <w:r w:rsidR="009E6A35">
              <w:t xml:space="preserve"> </w:t>
            </w:r>
            <w:r w:rsidRPr="009E6A35">
              <w:t>Обеспечение</w:t>
            </w:r>
            <w:r w:rsidR="009E6A35">
              <w:t xml:space="preserve">  </w:t>
            </w:r>
            <w:r w:rsidRPr="009E6A35">
              <w:t>деятельности</w:t>
            </w:r>
            <w:r w:rsidR="009E6A35">
              <w:t xml:space="preserve"> </w:t>
            </w:r>
            <w:r w:rsidRPr="009E6A35">
              <w:t>к</w:t>
            </w:r>
            <w:proofErr w:type="gramStart"/>
            <w:r w:rsidRPr="009E6A35">
              <w:t>о-</w:t>
            </w:r>
            <w:proofErr w:type="gramEnd"/>
            <w:r w:rsidR="009E6A35">
              <w:t xml:space="preserve"> </w:t>
            </w:r>
            <w:r w:rsidRPr="009E6A35">
              <w:t>миссии</w:t>
            </w:r>
            <w:r w:rsidR="009E6A35">
              <w:t xml:space="preserve"> </w:t>
            </w:r>
            <w:r w:rsidRPr="009E6A35">
              <w:t>по</w:t>
            </w:r>
            <w:r w:rsidR="009E6A35">
              <w:t xml:space="preserve"> </w:t>
            </w:r>
            <w:r w:rsidR="0003783D">
              <w:t>прео</w:t>
            </w:r>
            <w:r w:rsidRPr="009E6A35">
              <w:t>долению</w:t>
            </w:r>
            <w:r w:rsidR="009E6A35">
              <w:t xml:space="preserve"> </w:t>
            </w:r>
            <w:r w:rsidR="0003783D">
              <w:t>админис</w:t>
            </w:r>
            <w:r w:rsidRPr="009E6A35">
              <w:t>тративных</w:t>
            </w:r>
            <w:r w:rsidR="009E6A35">
              <w:t xml:space="preserve"> </w:t>
            </w:r>
            <w:r w:rsidR="0003783D">
              <w:t>барье</w:t>
            </w:r>
            <w:r w:rsidRPr="009E6A35">
              <w:t>ров</w:t>
            </w:r>
            <w:r w:rsidR="009E6A35">
              <w:t xml:space="preserve"> </w:t>
            </w:r>
            <w:r w:rsidRPr="009E6A35">
              <w:t>при</w:t>
            </w:r>
            <w:r w:rsidR="009E6A35">
              <w:t xml:space="preserve"> </w:t>
            </w:r>
            <w:r w:rsidRPr="009E6A35">
              <w:t>развитии</w:t>
            </w:r>
            <w:r w:rsidR="009E6A35">
              <w:t xml:space="preserve"> </w:t>
            </w:r>
            <w:r w:rsidR="0003783D">
              <w:t>предприниматель</w:t>
            </w:r>
            <w:r w:rsidRPr="009E6A35">
              <w:t>ства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Выделение</w:t>
            </w:r>
            <w:r w:rsidR="009E6A35">
              <w:t xml:space="preserve"> </w:t>
            </w:r>
            <w:r w:rsidR="0003783D">
              <w:t>проб</w:t>
            </w:r>
            <w:r w:rsidRPr="009E6A35">
              <w:t>лем,</w:t>
            </w:r>
            <w:r w:rsidR="009E6A35">
              <w:t xml:space="preserve"> </w:t>
            </w:r>
            <w:r w:rsidR="0003783D">
              <w:t>препятству</w:t>
            </w:r>
            <w:r w:rsidRPr="009E6A35">
              <w:t>ющих</w:t>
            </w:r>
            <w:r w:rsidR="009E6A35">
              <w:t xml:space="preserve"> </w:t>
            </w:r>
            <w:r w:rsidRPr="009E6A35">
              <w:t>развитию</w:t>
            </w:r>
            <w:r w:rsidR="009E6A35">
              <w:t xml:space="preserve">  </w:t>
            </w:r>
            <w:r w:rsidRPr="009E6A35">
              <w:t>МП,</w:t>
            </w:r>
            <w:r w:rsidR="009E6A35">
              <w:t xml:space="preserve"> </w:t>
            </w:r>
            <w:r w:rsidRPr="009E6A35">
              <w:t>выработка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 </w:t>
            </w:r>
            <w:r w:rsidRPr="009E6A35">
              <w:t>рекомендации</w:t>
            </w:r>
            <w:r w:rsidR="009E6A35">
              <w:t xml:space="preserve"> </w:t>
            </w:r>
            <w:r w:rsidRPr="009E6A35">
              <w:t>по</w:t>
            </w:r>
            <w:r w:rsidR="009E6A35">
              <w:t xml:space="preserve">  </w:t>
            </w:r>
            <w:r w:rsidRPr="009E6A35">
              <w:t>устранению</w:t>
            </w:r>
            <w:r w:rsidR="009E6A35">
              <w:t xml:space="preserve"> </w:t>
            </w:r>
            <w:r w:rsidR="0003783D">
              <w:t>адми</w:t>
            </w:r>
            <w:r w:rsidRPr="009E6A35">
              <w:t>нистративных</w:t>
            </w:r>
            <w:r w:rsidR="009E6A35">
              <w:t xml:space="preserve"> </w:t>
            </w:r>
            <w:r w:rsidR="0003783D">
              <w:t>ба</w:t>
            </w:r>
            <w:r w:rsidRPr="009E6A35">
              <w:t>рьеров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2003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Городской</w:t>
            </w:r>
            <w:r w:rsidR="009E6A35">
              <w:t xml:space="preserve"> </w:t>
            </w:r>
            <w:r w:rsidR="0003783D">
              <w:t>Со</w:t>
            </w:r>
            <w:r w:rsidRPr="009E6A35">
              <w:t>вет</w:t>
            </w:r>
            <w:r w:rsidR="009E6A35">
              <w:t xml:space="preserve"> </w:t>
            </w:r>
            <w:r w:rsidRPr="009E6A35">
              <w:t>народных</w:t>
            </w:r>
            <w:r w:rsidR="009E6A35">
              <w:t xml:space="preserve">  </w:t>
            </w:r>
            <w:r w:rsidRPr="009E6A35">
              <w:t>депутатов</w:t>
            </w:r>
            <w:r w:rsidR="009E6A35">
              <w:t xml:space="preserve">  </w:t>
            </w:r>
            <w:r w:rsidRPr="009E6A35">
              <w:t>Структуры</w:t>
            </w:r>
            <w:r w:rsidR="009E6A35">
              <w:t xml:space="preserve"> </w:t>
            </w:r>
            <w:r w:rsidR="0003783D">
              <w:t>Ад</w:t>
            </w:r>
            <w:r w:rsidRPr="009E6A35">
              <w:t>министрации</w:t>
            </w:r>
            <w:r w:rsidR="009E6A35">
              <w:t xml:space="preserve"> 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Белово</w:t>
            </w:r>
            <w:r w:rsidR="009E6A35">
              <w:t xml:space="preserve">  </w:t>
            </w:r>
            <w:r w:rsidRPr="009E6A35">
              <w:t>МФПМП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="0003783D">
              <w:t>Бе</w:t>
            </w:r>
            <w:r w:rsidRPr="009E6A35">
              <w:t>лово</w:t>
            </w:r>
            <w:r w:rsidR="009E6A35">
              <w:t xml:space="preserve">  </w:t>
            </w:r>
            <w:r w:rsidRPr="009E6A35">
              <w:t>Союз</w:t>
            </w:r>
            <w:r w:rsidR="009E6A35">
              <w:t xml:space="preserve"> </w:t>
            </w:r>
            <w:r w:rsidRPr="009E6A35">
              <w:t>защиты</w:t>
            </w:r>
            <w:r w:rsidR="009E6A35">
              <w:t xml:space="preserve">  </w:t>
            </w:r>
            <w:r w:rsidRPr="009E6A35">
              <w:t>прав</w:t>
            </w:r>
            <w:r w:rsidR="009E6A35">
              <w:t xml:space="preserve"> </w:t>
            </w:r>
            <w:r w:rsidR="0003783D">
              <w:t>предпри</w:t>
            </w:r>
            <w:r w:rsidRPr="009E6A35">
              <w:t>нимателей</w:t>
            </w:r>
            <w:r w:rsidR="009E6A35">
              <w:t xml:space="preserve"> 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Белово</w:t>
            </w:r>
            <w:r w:rsidR="009E6A35">
              <w:t xml:space="preserve"> </w:t>
            </w:r>
          </w:p>
        </w:tc>
      </w:tr>
    </w:tbl>
    <w:p w:rsidR="00F95612" w:rsidRPr="009E6A35" w:rsidRDefault="00F95612" w:rsidP="009E6A35"/>
    <w:p w:rsidR="00F95612" w:rsidRPr="009E6A35" w:rsidRDefault="00F95612" w:rsidP="009E6A35">
      <w:r w:rsidRPr="009E6A35">
        <w:t>4.2.</w:t>
      </w:r>
      <w:r w:rsidR="009E6A35">
        <w:t xml:space="preserve"> </w:t>
      </w:r>
      <w:r w:rsidRPr="009E6A35">
        <w:t>РАЗВИТИЕ</w:t>
      </w:r>
      <w:r w:rsidR="009E6A35">
        <w:t xml:space="preserve"> </w:t>
      </w:r>
      <w:r w:rsidRPr="009E6A35">
        <w:t>КРЕДИТНО-ФИНАНСОВЫХ</w:t>
      </w:r>
      <w:r w:rsidR="009E6A35">
        <w:t xml:space="preserve"> </w:t>
      </w:r>
      <w:r w:rsidRPr="009E6A35">
        <w:t>МЕХАНИЗМОВ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ИМУЩЕСТВЕННАЯ</w:t>
      </w:r>
      <w:r w:rsidR="009E6A35">
        <w:t xml:space="preserve"> </w:t>
      </w:r>
      <w:r w:rsidRPr="009E6A35">
        <w:t>ПОДДЕРЖКА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</w:t>
      </w:r>
    </w:p>
    <w:p w:rsidR="00F95612" w:rsidRPr="009E6A35" w:rsidRDefault="00F95612" w:rsidP="009E6A3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1890"/>
      </w:tblGrid>
      <w:tr w:rsidR="00F95612" w:rsidRPr="009E6A35">
        <w:trPr>
          <w:cantSplit/>
          <w:trHeight w:val="3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0"/>
            </w:pPr>
            <w:r w:rsidRPr="009E6A35">
              <w:lastRenderedPageBreak/>
              <w:t>Организация</w:t>
            </w:r>
            <w:r w:rsidR="009E6A35">
              <w:t xml:space="preserve"> </w:t>
            </w:r>
            <w:proofErr w:type="spellStart"/>
            <w:r w:rsidRPr="009E6A35">
              <w:t>ми</w:t>
            </w:r>
            <w:proofErr w:type="gramStart"/>
            <w:r w:rsidRPr="009E6A35">
              <w:t>к</w:t>
            </w:r>
            <w:proofErr w:type="spellEnd"/>
            <w:r w:rsidRPr="009E6A35">
              <w:t>-</w:t>
            </w:r>
            <w:proofErr w:type="gramEnd"/>
            <w:r w:rsidR="009E6A35">
              <w:t xml:space="preserve"> </w:t>
            </w:r>
            <w:proofErr w:type="spellStart"/>
            <w:r w:rsidRPr="009E6A35">
              <w:t>рокредитования</w:t>
            </w:r>
            <w:proofErr w:type="spellEnd"/>
            <w:r w:rsidR="009E6A35">
              <w:t xml:space="preserve"> 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Белово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0"/>
            </w:pPr>
            <w:r w:rsidRPr="009E6A35">
              <w:t>Создание</w:t>
            </w:r>
            <w:r w:rsidR="009E6A35">
              <w:t xml:space="preserve"> </w:t>
            </w:r>
            <w:r w:rsidRPr="009E6A35">
              <w:t>условий</w:t>
            </w:r>
            <w:r w:rsidR="009E6A35">
              <w:t xml:space="preserve"> </w:t>
            </w:r>
            <w:r w:rsidRPr="009E6A35">
              <w:t>для</w:t>
            </w:r>
            <w:r w:rsidR="009E6A35">
              <w:t xml:space="preserve"> </w:t>
            </w:r>
            <w:proofErr w:type="spellStart"/>
            <w:r w:rsidRPr="009E6A35">
              <w:t>микрокред</w:t>
            </w:r>
            <w:proofErr w:type="gramStart"/>
            <w:r w:rsidRPr="009E6A35">
              <w:t>и</w:t>
            </w:r>
            <w:proofErr w:type="spellEnd"/>
            <w:r w:rsidRPr="009E6A35">
              <w:t>-</w:t>
            </w:r>
            <w:proofErr w:type="gramEnd"/>
            <w:r w:rsidR="009E6A35">
              <w:t xml:space="preserve">  </w:t>
            </w:r>
            <w:proofErr w:type="spellStart"/>
            <w:r w:rsidRPr="009E6A35">
              <w:t>тования</w:t>
            </w:r>
            <w:proofErr w:type="spellEnd"/>
            <w:r w:rsidRPr="009E6A35">
              <w:t>.</w:t>
            </w:r>
            <w:r w:rsidR="009E6A35">
              <w:t xml:space="preserve"> </w:t>
            </w:r>
            <w:proofErr w:type="spellStart"/>
            <w:r w:rsidRPr="009E6A35">
              <w:t>Разв</w:t>
            </w:r>
            <w:proofErr w:type="gramStart"/>
            <w:r w:rsidRPr="009E6A35">
              <w:t>и</w:t>
            </w:r>
            <w:proofErr w:type="spellEnd"/>
            <w:r w:rsidRPr="009E6A35">
              <w:t>-</w:t>
            </w:r>
            <w:proofErr w:type="gramEnd"/>
            <w:r w:rsidR="009E6A35">
              <w:t xml:space="preserve">  </w:t>
            </w:r>
            <w:proofErr w:type="spellStart"/>
            <w:r w:rsidRPr="009E6A35">
              <w:t>тие</w:t>
            </w:r>
            <w:proofErr w:type="spellEnd"/>
            <w:r w:rsidR="009E6A35">
              <w:t xml:space="preserve"> </w:t>
            </w:r>
            <w:r w:rsidRPr="009E6A35">
              <w:t>производства</w:t>
            </w:r>
            <w:r w:rsidR="009E6A35">
              <w:t xml:space="preserve"> </w:t>
            </w:r>
            <w:r w:rsidRPr="009E6A35">
              <w:t>малых</w:t>
            </w:r>
            <w:r w:rsidR="009E6A35">
              <w:t xml:space="preserve"> </w:t>
            </w:r>
            <w:proofErr w:type="spellStart"/>
            <w:r w:rsidRPr="009E6A35">
              <w:t>предприя</w:t>
            </w:r>
            <w:proofErr w:type="spellEnd"/>
            <w:r w:rsidRPr="009E6A35">
              <w:t>-</w:t>
            </w:r>
            <w:r w:rsidR="009E6A35">
              <w:t xml:space="preserve">  </w:t>
            </w:r>
            <w:proofErr w:type="spellStart"/>
            <w:r w:rsidRPr="009E6A35">
              <w:t>тий</w:t>
            </w:r>
            <w:proofErr w:type="spellEnd"/>
            <w:r w:rsidRPr="009E6A35">
              <w:t>,</w:t>
            </w:r>
            <w:r w:rsidR="009E6A35">
              <w:t xml:space="preserve"> </w:t>
            </w:r>
            <w:r w:rsidRPr="009E6A35">
              <w:t>сохранение</w:t>
            </w:r>
            <w:r w:rsidR="009E6A35">
              <w:t xml:space="preserve">  </w:t>
            </w:r>
            <w:r w:rsidRPr="009E6A35">
              <w:t>рабочих</w:t>
            </w:r>
            <w:r w:rsidR="009E6A35">
              <w:t xml:space="preserve"> </w:t>
            </w:r>
            <w:r w:rsidRPr="009E6A35">
              <w:t>мест,</w:t>
            </w:r>
            <w:r w:rsidR="009E6A35">
              <w:t xml:space="preserve">  </w:t>
            </w:r>
            <w:r w:rsidRPr="009E6A35">
              <w:t>увеличение</w:t>
            </w:r>
            <w:r w:rsidR="009E6A35">
              <w:t xml:space="preserve"> </w:t>
            </w:r>
            <w:r w:rsidRPr="009E6A35">
              <w:t>обо-</w:t>
            </w:r>
            <w:r w:rsidR="009E6A35">
              <w:t xml:space="preserve">  </w:t>
            </w:r>
            <w:r w:rsidRPr="009E6A35">
              <w:t>рота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proofErr w:type="spellStart"/>
            <w:r w:rsidRPr="009E6A35">
              <w:t>поступле</w:t>
            </w:r>
            <w:proofErr w:type="spellEnd"/>
            <w:r w:rsidRPr="009E6A35">
              <w:t>-</w:t>
            </w:r>
            <w:r w:rsidR="009E6A35">
              <w:t xml:space="preserve"> </w:t>
            </w:r>
            <w:proofErr w:type="spellStart"/>
            <w:r w:rsidRPr="009E6A35">
              <w:t>ний</w:t>
            </w:r>
            <w:proofErr w:type="spellEnd"/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Pr="009E6A35">
              <w:t>бюджет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0"/>
            </w:pPr>
            <w:r w:rsidRPr="009E6A35">
              <w:t>2002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 </w:t>
            </w:r>
            <w:r w:rsidRPr="009E6A35">
              <w:t>2002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 </w:t>
            </w:r>
            <w:r w:rsidRPr="009E6A35">
              <w:t>Федеральный</w:t>
            </w:r>
            <w:r w:rsidR="009E6A35">
              <w:t xml:space="preserve"> </w:t>
            </w:r>
            <w:proofErr w:type="spellStart"/>
            <w:r w:rsidRPr="009E6A35">
              <w:t>бю</w:t>
            </w:r>
            <w:proofErr w:type="gramStart"/>
            <w:r w:rsidRPr="009E6A35">
              <w:t>д</w:t>
            </w:r>
            <w:proofErr w:type="spellEnd"/>
            <w:r w:rsidRPr="009E6A35">
              <w:t>-</w:t>
            </w:r>
            <w:proofErr w:type="gramEnd"/>
            <w:r w:rsidR="009E6A35">
              <w:t xml:space="preserve"> </w:t>
            </w:r>
            <w:proofErr w:type="spellStart"/>
            <w:r w:rsidRPr="009E6A35">
              <w:t>жет</w:t>
            </w:r>
            <w:proofErr w:type="spellEnd"/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12,75</w:t>
            </w:r>
            <w:r w:rsidR="009E6A35">
              <w:t xml:space="preserve">  </w:t>
            </w:r>
            <w:r w:rsidRPr="009E6A35">
              <w:t>млн.</w:t>
            </w:r>
            <w:r w:rsidR="009E6A35">
              <w:t xml:space="preserve"> </w:t>
            </w:r>
            <w:r w:rsidRPr="009E6A35">
              <w:t>руб.</w:t>
            </w:r>
            <w:r w:rsidR="009E6A35">
              <w:t xml:space="preserve">  </w:t>
            </w:r>
            <w:r w:rsidRPr="009E6A35">
              <w:t>Средства</w:t>
            </w:r>
            <w:r w:rsidR="009E6A35">
              <w:t xml:space="preserve"> </w:t>
            </w:r>
            <w:r w:rsidRPr="009E6A35">
              <w:t>фонда</w:t>
            </w:r>
            <w:r w:rsidR="009E6A35">
              <w:t xml:space="preserve">  </w:t>
            </w:r>
            <w:r w:rsidRPr="009E6A35">
              <w:t>1,35</w:t>
            </w:r>
            <w:r w:rsidR="009E6A35">
              <w:t xml:space="preserve"> </w:t>
            </w:r>
            <w:r w:rsidRPr="009E6A35">
              <w:t>млн.</w:t>
            </w:r>
            <w:r w:rsidR="009E6A35">
              <w:t xml:space="preserve"> </w:t>
            </w:r>
            <w:r w:rsidRPr="009E6A35">
              <w:t>руб.</w:t>
            </w:r>
            <w:r w:rsidR="009E6A35">
              <w:t xml:space="preserve">  </w:t>
            </w:r>
            <w:r w:rsidRPr="009E6A35">
              <w:t>2003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 </w:t>
            </w:r>
            <w:r w:rsidRPr="009E6A35">
              <w:t>Федеральный</w:t>
            </w:r>
            <w:r w:rsidR="009E6A35">
              <w:t xml:space="preserve"> </w:t>
            </w:r>
            <w:proofErr w:type="spellStart"/>
            <w:r w:rsidRPr="009E6A35">
              <w:t>бю</w:t>
            </w:r>
            <w:proofErr w:type="spellEnd"/>
            <w:r w:rsidRPr="009E6A35">
              <w:t>-</w:t>
            </w:r>
            <w:r w:rsidR="009E6A35">
              <w:t xml:space="preserve">  </w:t>
            </w:r>
            <w:proofErr w:type="spellStart"/>
            <w:r w:rsidRPr="009E6A35">
              <w:t>джет</w:t>
            </w:r>
            <w:proofErr w:type="spellEnd"/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6,6</w:t>
            </w:r>
            <w:r w:rsidR="009E6A35">
              <w:t xml:space="preserve"> </w:t>
            </w:r>
            <w:r w:rsidRPr="009E6A35">
              <w:t>млн.</w:t>
            </w:r>
            <w:r w:rsidR="009E6A35">
              <w:t xml:space="preserve">  </w:t>
            </w:r>
            <w:r w:rsidRPr="009E6A35">
              <w:t>руб.</w:t>
            </w:r>
            <w:r w:rsidR="009E6A35">
              <w:t xml:space="preserve">  </w:t>
            </w:r>
            <w:r w:rsidRPr="009E6A35">
              <w:t>Средства</w:t>
            </w:r>
            <w:r w:rsidR="009E6A35">
              <w:t xml:space="preserve"> </w:t>
            </w:r>
            <w:r w:rsidRPr="009E6A35">
              <w:t>фонда</w:t>
            </w:r>
            <w:r w:rsidR="009E6A35">
              <w:t xml:space="preserve">  </w:t>
            </w:r>
            <w:r w:rsidRPr="009E6A35">
              <w:t>0,25</w:t>
            </w:r>
            <w:r w:rsidR="009E6A35">
              <w:t xml:space="preserve"> </w:t>
            </w:r>
            <w:r w:rsidRPr="009E6A35">
              <w:t>млн.</w:t>
            </w:r>
            <w:r w:rsidR="009E6A35">
              <w:t xml:space="preserve"> </w:t>
            </w:r>
            <w:r w:rsidRPr="009E6A35">
              <w:t>руб.</w:t>
            </w:r>
            <w:r w:rsidR="009E6A35">
              <w:t xml:space="preserve">  </w:t>
            </w:r>
            <w:r w:rsidRPr="009E6A35">
              <w:t>Кредит</w:t>
            </w:r>
            <w:r w:rsidR="009E6A35">
              <w:t xml:space="preserve"> </w:t>
            </w:r>
            <w:proofErr w:type="spellStart"/>
            <w:r w:rsidRPr="009E6A35">
              <w:t>област</w:t>
            </w:r>
            <w:proofErr w:type="spellEnd"/>
            <w:r w:rsidRPr="009E6A35">
              <w:t>-</w:t>
            </w:r>
            <w:r w:rsidR="009E6A35">
              <w:t xml:space="preserve">  </w:t>
            </w:r>
            <w:proofErr w:type="spellStart"/>
            <w:r w:rsidRPr="009E6A35">
              <w:t>ного</w:t>
            </w:r>
            <w:proofErr w:type="spellEnd"/>
            <w:r w:rsidR="009E6A35">
              <w:t xml:space="preserve"> </w:t>
            </w:r>
            <w:r w:rsidRPr="009E6A35">
              <w:t>бюджета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 </w:t>
            </w:r>
            <w:r w:rsidRPr="009E6A35">
              <w:t>1,0</w:t>
            </w:r>
            <w:r w:rsidR="009E6A35">
              <w:t xml:space="preserve"> </w:t>
            </w:r>
            <w:r w:rsidRPr="009E6A35">
              <w:t>млн.</w:t>
            </w:r>
            <w:r w:rsidR="009E6A35">
              <w:t xml:space="preserve"> </w:t>
            </w:r>
            <w:r w:rsidRPr="009E6A35">
              <w:t>руб.</w:t>
            </w:r>
            <w:r w:rsidR="009E6A35">
              <w:t xml:space="preserve">  </w:t>
            </w:r>
            <w:r w:rsidRPr="009E6A35">
              <w:t>(на</w:t>
            </w:r>
            <w:r w:rsidR="009E6A35">
              <w:t xml:space="preserve"> </w:t>
            </w:r>
            <w:r w:rsidRPr="009E6A35">
              <w:t>конкурсной</w:t>
            </w:r>
            <w:r w:rsidR="009E6A35">
              <w:t xml:space="preserve">  </w:t>
            </w:r>
            <w:r w:rsidRPr="009E6A35">
              <w:t>основе)</w:t>
            </w:r>
            <w:r w:rsidR="009E6A35">
              <w:t xml:space="preserve">  </w:t>
            </w:r>
            <w:r w:rsidRPr="009E6A35">
              <w:t>2004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 </w:t>
            </w:r>
            <w:r w:rsidRPr="009E6A35">
              <w:t>Федеральный</w:t>
            </w:r>
            <w:r w:rsidR="009E6A35">
              <w:t xml:space="preserve"> </w:t>
            </w:r>
            <w:proofErr w:type="spellStart"/>
            <w:r w:rsidRPr="009E6A35">
              <w:t>бю</w:t>
            </w:r>
            <w:proofErr w:type="spellEnd"/>
            <w:r w:rsidRPr="009E6A35">
              <w:t>-</w:t>
            </w:r>
            <w:r w:rsidR="009E6A35">
              <w:t xml:space="preserve">  </w:t>
            </w:r>
            <w:proofErr w:type="spellStart"/>
            <w:r w:rsidRPr="009E6A35">
              <w:t>джет</w:t>
            </w:r>
            <w:proofErr w:type="spellEnd"/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6,6</w:t>
            </w:r>
            <w:r w:rsidR="009E6A35">
              <w:t xml:space="preserve"> </w:t>
            </w:r>
            <w:r w:rsidRPr="009E6A35">
              <w:t>млн.</w:t>
            </w:r>
            <w:r w:rsidR="009E6A35">
              <w:t xml:space="preserve">  </w:t>
            </w:r>
            <w:r w:rsidRPr="009E6A35">
              <w:t>руб.</w:t>
            </w:r>
            <w:r w:rsidR="009E6A35">
              <w:t xml:space="preserve">  </w:t>
            </w:r>
            <w:r w:rsidRPr="009E6A35">
              <w:t>Средства</w:t>
            </w:r>
            <w:r w:rsidR="009E6A35">
              <w:t xml:space="preserve"> </w:t>
            </w:r>
            <w:r w:rsidRPr="009E6A35">
              <w:t>фонда</w:t>
            </w:r>
            <w:r w:rsidR="009E6A35">
              <w:t xml:space="preserve">  </w:t>
            </w:r>
            <w:r w:rsidRPr="009E6A35">
              <w:t>1,6</w:t>
            </w:r>
            <w:r w:rsidR="009E6A35">
              <w:t xml:space="preserve"> </w:t>
            </w:r>
            <w:r w:rsidRPr="009E6A35">
              <w:t>млн.</w:t>
            </w:r>
            <w:r w:rsidR="009E6A35">
              <w:t xml:space="preserve"> </w:t>
            </w:r>
            <w:r w:rsidRPr="009E6A35">
              <w:t>руб.</w:t>
            </w:r>
            <w:r w:rsidR="009E6A35">
              <w:t xml:space="preserve">  </w:t>
            </w:r>
            <w:r w:rsidRPr="009E6A35">
              <w:t>Кредит</w:t>
            </w:r>
            <w:r w:rsidR="009E6A35">
              <w:t xml:space="preserve"> </w:t>
            </w:r>
            <w:proofErr w:type="spellStart"/>
            <w:r w:rsidRPr="009E6A35">
              <w:t>област</w:t>
            </w:r>
            <w:proofErr w:type="spellEnd"/>
            <w:r w:rsidRPr="009E6A35">
              <w:t>-</w:t>
            </w:r>
            <w:r w:rsidR="009E6A35">
              <w:t xml:space="preserve">  </w:t>
            </w:r>
            <w:proofErr w:type="spellStart"/>
            <w:r w:rsidRPr="009E6A35">
              <w:t>ного</w:t>
            </w:r>
            <w:proofErr w:type="spellEnd"/>
            <w:r w:rsidR="009E6A35">
              <w:t xml:space="preserve"> </w:t>
            </w:r>
            <w:r w:rsidRPr="009E6A35">
              <w:t>бюджета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 </w:t>
            </w:r>
            <w:r w:rsidRPr="009E6A35">
              <w:t>1,0</w:t>
            </w:r>
            <w:r w:rsidR="009E6A35">
              <w:t xml:space="preserve"> </w:t>
            </w:r>
            <w:r w:rsidRPr="009E6A35">
              <w:t>млн.</w:t>
            </w:r>
            <w:r w:rsidR="009E6A35">
              <w:t xml:space="preserve"> </w:t>
            </w:r>
            <w:r w:rsidRPr="009E6A35">
              <w:t>руб.</w:t>
            </w:r>
            <w:r w:rsidR="009E6A35">
              <w:t xml:space="preserve">  </w:t>
            </w:r>
            <w:r w:rsidRPr="009E6A35">
              <w:t>(на</w:t>
            </w:r>
            <w:r w:rsidR="009E6A35">
              <w:t xml:space="preserve"> </w:t>
            </w:r>
            <w:r w:rsidRPr="009E6A35">
              <w:t>конкурсной</w:t>
            </w:r>
            <w:r w:rsidR="009E6A35">
              <w:t xml:space="preserve">  </w:t>
            </w:r>
            <w:r w:rsidRPr="009E6A35">
              <w:t>основе)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0"/>
            </w:pPr>
            <w:r w:rsidRPr="009E6A35">
              <w:t>МФПМП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proofErr w:type="spellStart"/>
            <w:r w:rsidRPr="009E6A35">
              <w:t>Б</w:t>
            </w:r>
            <w:proofErr w:type="gramStart"/>
            <w:r w:rsidRPr="009E6A35">
              <w:t>е</w:t>
            </w:r>
            <w:proofErr w:type="spellEnd"/>
            <w:r w:rsidRPr="009E6A35">
              <w:t>-</w:t>
            </w:r>
            <w:proofErr w:type="gramEnd"/>
            <w:r w:rsidR="009E6A35">
              <w:t xml:space="preserve">  </w:t>
            </w:r>
            <w:proofErr w:type="spellStart"/>
            <w:r w:rsidRPr="009E6A35">
              <w:t>лово</w:t>
            </w:r>
            <w:proofErr w:type="spellEnd"/>
            <w:r w:rsidR="009E6A35">
              <w:t xml:space="preserve">  </w:t>
            </w:r>
            <w:proofErr w:type="spellStart"/>
            <w:r w:rsidRPr="009E6A35">
              <w:t>Администра</w:t>
            </w:r>
            <w:proofErr w:type="spellEnd"/>
            <w:r w:rsidRPr="009E6A35">
              <w:t>-</w:t>
            </w:r>
            <w:r w:rsidR="009E6A35">
              <w:t xml:space="preserve">  </w:t>
            </w:r>
            <w:proofErr w:type="spellStart"/>
            <w:r w:rsidRPr="009E6A35">
              <w:t>ция</w:t>
            </w:r>
            <w:proofErr w:type="spellEnd"/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Белово</w:t>
            </w:r>
          </w:p>
        </w:tc>
      </w:tr>
      <w:tr w:rsidR="00F95612" w:rsidRPr="009E6A35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Распространение</w:t>
            </w:r>
            <w:r w:rsidR="009E6A35">
              <w:t xml:space="preserve">  </w:t>
            </w:r>
            <w:r w:rsidRPr="009E6A35">
              <w:t>опыта</w:t>
            </w:r>
            <w:r w:rsidR="009E6A35">
              <w:t xml:space="preserve"> </w:t>
            </w:r>
            <w:r w:rsidRPr="009E6A35">
              <w:t>по</w:t>
            </w:r>
            <w:r w:rsidR="009E6A35">
              <w:t xml:space="preserve"> </w:t>
            </w:r>
            <w:r w:rsidRPr="009E6A35">
              <w:t>микр</w:t>
            </w:r>
            <w:proofErr w:type="gramStart"/>
            <w:r w:rsidRPr="009E6A35">
              <w:t>о-</w:t>
            </w:r>
            <w:proofErr w:type="gramEnd"/>
            <w:r w:rsidR="009E6A35">
              <w:t xml:space="preserve">  </w:t>
            </w:r>
            <w:r w:rsidRPr="009E6A35">
              <w:t>кредитованию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Обеспечение</w:t>
            </w:r>
            <w:r w:rsidR="009E6A35">
              <w:t xml:space="preserve"> </w:t>
            </w:r>
            <w:r w:rsidR="0003783D">
              <w:t>дос</w:t>
            </w:r>
            <w:r w:rsidRPr="009E6A35">
              <w:t>тупа</w:t>
            </w:r>
            <w:r w:rsidR="009E6A35">
              <w:t xml:space="preserve"> </w:t>
            </w:r>
            <w:r w:rsidRPr="009E6A35">
              <w:t>малых</w:t>
            </w:r>
            <w:r w:rsidR="009E6A35">
              <w:t xml:space="preserve"> </w:t>
            </w:r>
            <w:r w:rsidRPr="009E6A35">
              <w:t>пре</w:t>
            </w:r>
            <w:proofErr w:type="gramStart"/>
            <w:r w:rsidRPr="009E6A35">
              <w:t>д-</w:t>
            </w:r>
            <w:proofErr w:type="gramEnd"/>
            <w:r w:rsidR="009E6A35">
              <w:t xml:space="preserve"> </w:t>
            </w:r>
            <w:r w:rsidRPr="009E6A35">
              <w:t>приятий</w:t>
            </w:r>
            <w:r w:rsidR="009E6A35">
              <w:t xml:space="preserve"> </w:t>
            </w:r>
            <w:r w:rsidRPr="009E6A35">
              <w:t>к</w:t>
            </w:r>
            <w:r w:rsidR="009E6A35">
              <w:t xml:space="preserve"> </w:t>
            </w:r>
            <w:r w:rsidR="0003783D">
              <w:t>крат</w:t>
            </w:r>
            <w:r w:rsidRPr="009E6A35">
              <w:t>косрочным</w:t>
            </w:r>
            <w:r w:rsidR="009E6A35">
              <w:t xml:space="preserve"> </w:t>
            </w:r>
            <w:r w:rsidR="0003783D">
              <w:t>ресур</w:t>
            </w:r>
            <w:r w:rsidRPr="009E6A35">
              <w:t>сам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2002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 </w:t>
            </w:r>
            <w:r w:rsidRPr="009E6A35">
              <w:t>В</w:t>
            </w:r>
            <w:r w:rsidR="009E6A35">
              <w:t xml:space="preserve"> </w:t>
            </w:r>
            <w:r w:rsidRPr="009E6A35">
              <w:t>пределах</w:t>
            </w:r>
            <w:r w:rsidR="009E6A35">
              <w:t xml:space="preserve"> </w:t>
            </w:r>
            <w:r w:rsidR="0003783D">
              <w:t>бюд</w:t>
            </w:r>
            <w:r w:rsidRPr="009E6A35">
              <w:t>жетных</w:t>
            </w:r>
            <w:r w:rsidR="009E6A35">
              <w:t xml:space="preserve"> </w:t>
            </w:r>
            <w:r w:rsidR="0003783D">
              <w:t>ассигно</w:t>
            </w:r>
            <w:r w:rsidRPr="009E6A35">
              <w:t>ваний</w:t>
            </w:r>
            <w:r w:rsidR="009E6A35">
              <w:t xml:space="preserve"> </w:t>
            </w:r>
            <w:r w:rsidRPr="009E6A35">
              <w:t>на</w:t>
            </w:r>
            <w:r w:rsidR="009E6A35">
              <w:t xml:space="preserve"> </w:t>
            </w:r>
            <w:r w:rsidR="0003783D">
              <w:t>основ</w:t>
            </w:r>
            <w:r w:rsidRPr="009E6A35">
              <w:t>ную</w:t>
            </w:r>
            <w:r w:rsidR="0003783D">
              <w:t xml:space="preserve"> </w:t>
            </w:r>
            <w:r w:rsidRPr="009E6A35">
              <w:t>деятельность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03783D" w:rsidP="009E6A35">
            <w:pPr>
              <w:pStyle w:val="Table"/>
            </w:pPr>
            <w:r>
              <w:t>Администра</w:t>
            </w:r>
            <w:r w:rsidR="00F95612" w:rsidRPr="009E6A35">
              <w:t>ция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 w:rsidR="00F95612" w:rsidRPr="009E6A35">
              <w:t>Белово</w:t>
            </w:r>
            <w:r w:rsidR="009E6A35">
              <w:t xml:space="preserve"> </w:t>
            </w:r>
            <w:r w:rsidR="00F95612" w:rsidRPr="009E6A35">
              <w:t>МФПМП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>
              <w:t>Бе</w:t>
            </w:r>
            <w:r w:rsidR="00F95612" w:rsidRPr="009E6A35">
              <w:t>лово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Развитие</w:t>
            </w:r>
            <w:r w:rsidR="009E6A35">
              <w:t xml:space="preserve"> </w:t>
            </w:r>
            <w:r w:rsidR="0003783D">
              <w:t>механи</w:t>
            </w:r>
            <w:r w:rsidRPr="009E6A35">
              <w:t>змов</w:t>
            </w:r>
            <w:r w:rsidR="009E6A35">
              <w:t xml:space="preserve"> </w:t>
            </w:r>
            <w:r w:rsidR="0003783D">
              <w:t>самофинан</w:t>
            </w:r>
            <w:r w:rsidRPr="009E6A35">
              <w:t>сирования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 </w:t>
            </w:r>
            <w:r w:rsidRPr="009E6A35">
              <w:t>(кредитных</w:t>
            </w:r>
            <w:r w:rsidR="009E6A35">
              <w:t xml:space="preserve"> </w:t>
            </w:r>
            <w:r w:rsidRPr="009E6A35">
              <w:t>со</w:t>
            </w:r>
            <w:proofErr w:type="gramStart"/>
            <w:r w:rsidRPr="009E6A35">
              <w:t>ю-</w:t>
            </w:r>
            <w:proofErr w:type="gramEnd"/>
            <w:r w:rsidR="009E6A35">
              <w:t xml:space="preserve">  </w:t>
            </w:r>
            <w:r w:rsidRPr="009E6A35">
              <w:t>зов</w:t>
            </w:r>
            <w:r w:rsidR="009E6A35">
              <w:t xml:space="preserve"> </w:t>
            </w:r>
            <w:r w:rsidR="0003783D">
              <w:t>предприни</w:t>
            </w:r>
            <w:r w:rsidRPr="009E6A35">
              <w:t>мателей)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Упрощение</w:t>
            </w:r>
            <w:r w:rsidR="009E6A35">
              <w:t xml:space="preserve"> </w:t>
            </w:r>
            <w:r w:rsidR="0003783D">
              <w:t>досту</w:t>
            </w:r>
            <w:r w:rsidRPr="009E6A35">
              <w:t>па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  <w:r w:rsidRPr="009E6A35">
              <w:t>к</w:t>
            </w:r>
            <w:r w:rsidR="009E6A35">
              <w:t xml:space="preserve"> </w:t>
            </w:r>
            <w:r w:rsidR="0003783D">
              <w:t>кредит</w:t>
            </w:r>
            <w:r w:rsidRPr="009E6A35">
              <w:t>ным</w:t>
            </w:r>
            <w:r w:rsidR="009E6A35">
              <w:t xml:space="preserve"> </w:t>
            </w:r>
            <w:r w:rsidRPr="009E6A35">
              <w:t>ресурсам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2002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Кредитный</w:t>
            </w:r>
            <w:r w:rsidR="009E6A35">
              <w:t xml:space="preserve"> </w:t>
            </w:r>
            <w:r w:rsidRPr="009E6A35">
              <w:t>с</w:t>
            </w:r>
            <w:proofErr w:type="gramStart"/>
            <w:r w:rsidRPr="009E6A35">
              <w:t>о-</w:t>
            </w:r>
            <w:proofErr w:type="gramEnd"/>
            <w:r w:rsidR="009E6A35">
              <w:t xml:space="preserve"> </w:t>
            </w:r>
            <w:r w:rsidRPr="009E6A35">
              <w:t>юз</w:t>
            </w:r>
            <w:r w:rsidR="009E6A35">
              <w:t xml:space="preserve"> </w:t>
            </w:r>
            <w:r w:rsidRPr="009E6A35">
              <w:t>городов</w:t>
            </w:r>
            <w:r w:rsidR="009E6A35">
              <w:t xml:space="preserve">  </w:t>
            </w:r>
            <w:r w:rsidRPr="009E6A35">
              <w:t>(при</w:t>
            </w:r>
            <w:r w:rsidR="009E6A35">
              <w:t xml:space="preserve"> </w:t>
            </w:r>
            <w:r w:rsidRPr="009E6A35">
              <w:t>его</w:t>
            </w:r>
            <w:r w:rsidR="009E6A35">
              <w:t xml:space="preserve"> </w:t>
            </w:r>
            <w:r w:rsidR="0003783D">
              <w:t>соз</w:t>
            </w:r>
            <w:r w:rsidRPr="009E6A35">
              <w:t>дании)</w:t>
            </w:r>
            <w:r w:rsidR="009E6A35">
              <w:t xml:space="preserve">  </w:t>
            </w:r>
            <w:r w:rsidRPr="009E6A35">
              <w:t>МФПМП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="0003783D">
              <w:t>Бе</w:t>
            </w:r>
            <w:r w:rsidRPr="009E6A35">
              <w:t>лово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Участие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="0003783D">
              <w:t>форми</w:t>
            </w:r>
            <w:r w:rsidRPr="009E6A35">
              <w:t>ровании</w:t>
            </w:r>
            <w:r w:rsidR="009E6A35">
              <w:t xml:space="preserve"> </w:t>
            </w:r>
            <w:r w:rsidRPr="009E6A35">
              <w:t>целевого</w:t>
            </w:r>
            <w:r w:rsidR="009E6A35">
              <w:t xml:space="preserve"> </w:t>
            </w:r>
            <w:r w:rsidRPr="009E6A35">
              <w:t>фонда</w:t>
            </w:r>
            <w:r w:rsidR="009E6A35">
              <w:t xml:space="preserve"> </w:t>
            </w:r>
            <w:r w:rsidRPr="009E6A35">
              <w:t>нежилых</w:t>
            </w:r>
            <w:r w:rsidR="009E6A35">
              <w:t xml:space="preserve">  </w:t>
            </w:r>
            <w:r w:rsidRPr="009E6A35">
              <w:t>помещений</w:t>
            </w:r>
            <w:r w:rsidR="009E6A35">
              <w:t xml:space="preserve"> </w:t>
            </w:r>
            <w:r w:rsidRPr="009E6A35">
              <w:t>для</w:t>
            </w:r>
            <w:r w:rsidR="009E6A35">
              <w:t xml:space="preserve">  </w:t>
            </w:r>
            <w:r w:rsidRPr="009E6A35">
              <w:t>размещения</w:t>
            </w:r>
            <w:r w:rsidR="009E6A35">
              <w:t xml:space="preserve"> </w:t>
            </w:r>
            <w:r w:rsidR="0003783D">
              <w:t>субъ</w:t>
            </w:r>
            <w:r w:rsidRPr="009E6A35">
              <w:t>ектов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Учет</w:t>
            </w:r>
            <w:r w:rsidR="009E6A35">
              <w:t xml:space="preserve"> </w:t>
            </w:r>
            <w:r w:rsidRPr="009E6A35">
              <w:t>имущества,</w:t>
            </w:r>
            <w:r w:rsidR="009E6A35">
              <w:t xml:space="preserve">  </w:t>
            </w:r>
            <w:r w:rsidRPr="009E6A35">
              <w:t>предоставленного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2003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 </w:t>
            </w:r>
            <w:r w:rsidRPr="009E6A35">
              <w:t>В</w:t>
            </w:r>
            <w:r w:rsidR="009E6A35">
              <w:t xml:space="preserve"> </w:t>
            </w:r>
            <w:r w:rsidRPr="009E6A35">
              <w:t>пределах</w:t>
            </w:r>
            <w:r w:rsidR="009E6A35">
              <w:t xml:space="preserve"> </w:t>
            </w:r>
            <w:r w:rsidR="0003783D">
              <w:t>бюд</w:t>
            </w:r>
            <w:r w:rsidRPr="009E6A35">
              <w:t>жетных</w:t>
            </w:r>
            <w:r w:rsidR="009E6A35">
              <w:t xml:space="preserve"> </w:t>
            </w:r>
            <w:r w:rsidR="0003783D">
              <w:t>ассигно</w:t>
            </w:r>
            <w:r w:rsidRPr="009E6A35">
              <w:t>ваний</w:t>
            </w:r>
            <w:r w:rsidR="009E6A35">
              <w:t xml:space="preserve"> </w:t>
            </w:r>
            <w:r w:rsidRPr="009E6A35">
              <w:t>на</w:t>
            </w:r>
            <w:r w:rsidR="009E6A35">
              <w:t xml:space="preserve"> </w:t>
            </w:r>
            <w:r w:rsidR="0003783D">
              <w:t>основ</w:t>
            </w:r>
            <w:r w:rsidRPr="009E6A35">
              <w:t>ную</w:t>
            </w:r>
            <w:r w:rsidR="0003783D">
              <w:t xml:space="preserve"> </w:t>
            </w:r>
            <w:r w:rsidRPr="009E6A35">
              <w:t>деятельность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КУМИ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</w:t>
            </w:r>
            <w:proofErr w:type="gramStart"/>
            <w:r w:rsidRPr="009E6A35">
              <w:t>о-</w:t>
            </w:r>
            <w:proofErr w:type="gramEnd"/>
            <w:r w:rsidR="009E6A35">
              <w:t xml:space="preserve"> </w:t>
            </w:r>
            <w:r w:rsidRPr="009E6A35">
              <w:t>во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13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lastRenderedPageBreak/>
              <w:t>Участие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="0003783D">
              <w:t>разра</w:t>
            </w:r>
            <w:r w:rsidRPr="009E6A35">
              <w:t>ботке</w:t>
            </w:r>
            <w:r w:rsidR="009E6A35">
              <w:t xml:space="preserve"> </w:t>
            </w:r>
            <w:r w:rsidRPr="009E6A35">
              <w:t>порядка</w:t>
            </w:r>
            <w:r w:rsidR="009E6A35">
              <w:t xml:space="preserve">  </w:t>
            </w:r>
            <w:r w:rsidRPr="009E6A35">
              <w:t>передачи</w:t>
            </w:r>
            <w:r w:rsidR="009E6A35">
              <w:t xml:space="preserve"> </w:t>
            </w:r>
            <w:r w:rsidR="0003783D">
              <w:t>неиспо</w:t>
            </w:r>
            <w:r w:rsidRPr="009E6A35">
              <w:t>льзуемых</w:t>
            </w:r>
            <w:r w:rsidR="009E6A35">
              <w:t xml:space="preserve"> </w:t>
            </w:r>
            <w:r w:rsidR="0003783D">
              <w:t>площа</w:t>
            </w:r>
            <w:r w:rsidRPr="009E6A35">
              <w:t>дей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="0003783D">
              <w:t>оборудова</w:t>
            </w:r>
            <w:r w:rsidRPr="009E6A35">
              <w:t>ния,</w:t>
            </w:r>
            <w:r w:rsidR="009E6A35">
              <w:t xml:space="preserve"> </w:t>
            </w:r>
            <w:r w:rsidRPr="009E6A35">
              <w:t>находящихся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Pr="009E6A35">
              <w:t>г</w:t>
            </w:r>
            <w:r w:rsidR="0003783D">
              <w:t>осударствен</w:t>
            </w:r>
            <w:r w:rsidRPr="009E6A35">
              <w:t>ной</w:t>
            </w:r>
            <w:r w:rsidR="009E6A35">
              <w:t xml:space="preserve"> </w:t>
            </w:r>
            <w:r w:rsidR="0003783D">
              <w:t>собственнос</w:t>
            </w:r>
            <w:r w:rsidRPr="009E6A35">
              <w:t>ти,</w:t>
            </w:r>
            <w:r w:rsidR="009E6A35">
              <w:t xml:space="preserve"> </w:t>
            </w:r>
            <w:r w:rsidRPr="009E6A35">
              <w:t>малым</w:t>
            </w:r>
            <w:r w:rsidR="009E6A35">
              <w:t xml:space="preserve"> </w:t>
            </w:r>
            <w:r w:rsidRPr="009E6A35">
              <w:t>пре</w:t>
            </w:r>
            <w:proofErr w:type="gramStart"/>
            <w:r w:rsidRPr="009E6A35">
              <w:t>д-</w:t>
            </w:r>
            <w:proofErr w:type="gramEnd"/>
            <w:r w:rsidR="009E6A35">
              <w:t xml:space="preserve">  </w:t>
            </w:r>
            <w:r w:rsidRPr="009E6A35">
              <w:t>приятиям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Разработка</w:t>
            </w:r>
            <w:r w:rsidR="009E6A35">
              <w:t xml:space="preserve"> </w:t>
            </w:r>
            <w:r w:rsidR="0003783D">
              <w:t>меха</w:t>
            </w:r>
            <w:r w:rsidRPr="009E6A35">
              <w:t>низмов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="0003783D">
              <w:t>проце</w:t>
            </w:r>
            <w:r w:rsidRPr="009E6A35">
              <w:t>дуры</w:t>
            </w:r>
            <w:r w:rsidR="009E6A35">
              <w:t xml:space="preserve"> </w:t>
            </w:r>
            <w:r w:rsidRPr="009E6A35">
              <w:t>передачи</w:t>
            </w:r>
            <w:r w:rsidR="009E6A35">
              <w:t xml:space="preserve">  </w:t>
            </w:r>
            <w:r w:rsidRPr="009E6A35">
              <w:t>бездействующих</w:t>
            </w:r>
            <w:r w:rsidR="009E6A35">
              <w:t xml:space="preserve">  </w:t>
            </w:r>
            <w:r w:rsidRPr="009E6A35">
              <w:t>комплексов,</w:t>
            </w:r>
            <w:r w:rsidR="009E6A35">
              <w:t xml:space="preserve"> </w:t>
            </w:r>
            <w:r w:rsidRPr="009E6A35">
              <w:t>пр</w:t>
            </w:r>
            <w:proofErr w:type="gramStart"/>
            <w:r w:rsidRPr="009E6A35">
              <w:t>и-</w:t>
            </w:r>
            <w:proofErr w:type="gramEnd"/>
            <w:r w:rsidR="009E6A35">
              <w:t xml:space="preserve"> </w:t>
            </w:r>
            <w:r w:rsidRPr="009E6A35">
              <w:t>надлежащих</w:t>
            </w:r>
            <w:r w:rsidR="009E6A35">
              <w:t xml:space="preserve"> </w:t>
            </w:r>
            <w:r w:rsidR="0003783D">
              <w:t>госу</w:t>
            </w:r>
            <w:r w:rsidRPr="009E6A35">
              <w:t>дарству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2003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 </w:t>
            </w:r>
            <w:r w:rsidRPr="009E6A35">
              <w:t>В</w:t>
            </w:r>
            <w:r w:rsidR="009E6A35">
              <w:t xml:space="preserve"> </w:t>
            </w:r>
            <w:r w:rsidRPr="009E6A35">
              <w:t>пределах</w:t>
            </w:r>
            <w:r w:rsidR="009E6A35">
              <w:t xml:space="preserve"> </w:t>
            </w:r>
            <w:r w:rsidR="0003783D">
              <w:t>бюд</w:t>
            </w:r>
            <w:r w:rsidRPr="009E6A35">
              <w:t>жетных</w:t>
            </w:r>
            <w:r w:rsidR="009E6A35">
              <w:t xml:space="preserve"> </w:t>
            </w:r>
            <w:r w:rsidR="0003783D" w:rsidRPr="009E6A35">
              <w:t>ассигнований</w:t>
            </w:r>
            <w:r w:rsidR="009E6A35">
              <w:t xml:space="preserve"> </w:t>
            </w:r>
            <w:r w:rsidRPr="009E6A35">
              <w:t>на</w:t>
            </w:r>
            <w:r w:rsidR="009E6A35">
              <w:t xml:space="preserve"> </w:t>
            </w:r>
            <w:r w:rsidR="0003783D">
              <w:t>основ</w:t>
            </w:r>
            <w:r w:rsidRPr="009E6A35">
              <w:t>ную</w:t>
            </w:r>
            <w:r w:rsidR="009E6A35">
              <w:t xml:space="preserve"> </w:t>
            </w:r>
            <w:r w:rsidRPr="009E6A35">
              <w:t>деятельность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КУМИ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</w:t>
            </w:r>
            <w:proofErr w:type="gramStart"/>
            <w:r w:rsidRPr="009E6A35">
              <w:t>о-</w:t>
            </w:r>
            <w:proofErr w:type="gramEnd"/>
            <w:r w:rsidR="009E6A35">
              <w:t xml:space="preserve"> </w:t>
            </w:r>
            <w:r w:rsidRPr="009E6A35">
              <w:t>во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10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Разработка</w:t>
            </w:r>
            <w:r w:rsidR="009E6A35">
              <w:t xml:space="preserve"> </w:t>
            </w:r>
            <w:r w:rsidRPr="009E6A35">
              <w:t>основ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Pr="009E6A35">
              <w:t>практическое</w:t>
            </w:r>
            <w:r w:rsidR="009E6A35">
              <w:t xml:space="preserve">  </w:t>
            </w:r>
            <w:r w:rsidRPr="009E6A35">
              <w:t>внедрение</w:t>
            </w:r>
            <w:r w:rsidR="009E6A35">
              <w:t xml:space="preserve"> </w:t>
            </w:r>
            <w:r w:rsidR="0003783D">
              <w:t>систе</w:t>
            </w:r>
            <w:r w:rsidRPr="009E6A35">
              <w:t>мы</w:t>
            </w:r>
            <w:r w:rsidR="009E6A35">
              <w:t xml:space="preserve"> </w:t>
            </w:r>
            <w:r w:rsidRPr="009E6A35">
              <w:t>гарантийных</w:t>
            </w:r>
            <w:r w:rsidR="009E6A35">
              <w:t xml:space="preserve">  </w:t>
            </w:r>
            <w:r w:rsidRPr="009E6A35">
              <w:t>механизмов</w:t>
            </w:r>
            <w:r w:rsidR="009E6A35">
              <w:t xml:space="preserve"> </w:t>
            </w:r>
            <w:r w:rsidR="0003783D">
              <w:t>под</w:t>
            </w:r>
            <w:r w:rsidRPr="009E6A35">
              <w:t>держки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  <w:r w:rsidR="0003783D">
              <w:t>(</w:t>
            </w:r>
            <w:proofErr w:type="spellStart"/>
            <w:r w:rsidR="0003783D">
              <w:t>кредитно</w:t>
            </w:r>
            <w:proofErr w:type="spellEnd"/>
            <w:r w:rsidR="0003783D">
              <w:t xml:space="preserve"> гарантий</w:t>
            </w:r>
            <w:r w:rsidRPr="009E6A35">
              <w:t>ная</w:t>
            </w:r>
            <w:r w:rsidR="009E6A35">
              <w:t xml:space="preserve"> </w:t>
            </w:r>
            <w:r w:rsidRPr="009E6A35">
              <w:t>программа)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Использование</w:t>
            </w:r>
            <w:r w:rsidR="009E6A35">
              <w:t xml:space="preserve">  </w:t>
            </w:r>
            <w:r w:rsidRPr="009E6A35">
              <w:t>бюджетных</w:t>
            </w:r>
            <w:r w:rsidR="009E6A35">
              <w:t xml:space="preserve"> </w:t>
            </w:r>
            <w:r w:rsidR="0003783D">
              <w:t>ресур</w:t>
            </w:r>
            <w:r w:rsidRPr="009E6A35">
              <w:t>сов</w:t>
            </w:r>
            <w:r w:rsidR="009E6A35">
              <w:t xml:space="preserve"> </w:t>
            </w:r>
            <w:r w:rsidRPr="009E6A35">
              <w:t>поддержки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Pr="009E6A35">
              <w:t>качестве</w:t>
            </w:r>
            <w:r w:rsidR="009E6A35">
              <w:t xml:space="preserve"> </w:t>
            </w:r>
            <w:r w:rsidR="0003783D">
              <w:t>гара</w:t>
            </w:r>
            <w:r w:rsidRPr="009E6A35">
              <w:t>нтийных</w:t>
            </w:r>
            <w:r w:rsidR="009E6A35">
              <w:t xml:space="preserve"> </w:t>
            </w:r>
            <w:r w:rsidRPr="009E6A35">
              <w:t>схем</w:t>
            </w:r>
            <w:r w:rsidR="009E6A35">
              <w:t xml:space="preserve"> </w:t>
            </w:r>
            <w:r w:rsidRPr="009E6A35">
              <w:t>для</w:t>
            </w:r>
            <w:r w:rsidR="009E6A35">
              <w:t xml:space="preserve"> </w:t>
            </w:r>
            <w:r w:rsidRPr="009E6A35">
              <w:t>банковского</w:t>
            </w:r>
            <w:r w:rsidR="009E6A35">
              <w:t xml:space="preserve"> </w:t>
            </w:r>
            <w:r w:rsidR="0003783D">
              <w:t>кре</w:t>
            </w:r>
            <w:r w:rsidRPr="009E6A35">
              <w:t>дитования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2003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 </w:t>
            </w:r>
            <w:r w:rsidRPr="009E6A35">
              <w:t>В</w:t>
            </w:r>
            <w:r w:rsidR="009E6A35">
              <w:t xml:space="preserve"> </w:t>
            </w:r>
            <w:r w:rsidRPr="009E6A35">
              <w:t>пределах</w:t>
            </w:r>
            <w:r w:rsidR="009E6A35">
              <w:t xml:space="preserve"> </w:t>
            </w:r>
            <w:r w:rsidR="0003783D">
              <w:t>бюд</w:t>
            </w:r>
            <w:r w:rsidRPr="009E6A35">
              <w:t>жетных</w:t>
            </w:r>
            <w:r w:rsidR="009E6A35">
              <w:t xml:space="preserve"> </w:t>
            </w:r>
            <w:r w:rsidR="0003783D">
              <w:t>ассигно</w:t>
            </w:r>
            <w:r w:rsidRPr="009E6A35">
              <w:t>ваний</w:t>
            </w:r>
            <w:r w:rsidR="009E6A35">
              <w:t xml:space="preserve"> </w:t>
            </w:r>
            <w:r w:rsidRPr="009E6A35">
              <w:t>на</w:t>
            </w:r>
            <w:r w:rsidR="009E6A35">
              <w:t xml:space="preserve"> </w:t>
            </w:r>
            <w:r w:rsidR="0003783D">
              <w:t>основ</w:t>
            </w:r>
            <w:r w:rsidRPr="009E6A35">
              <w:t>ную</w:t>
            </w:r>
            <w:r w:rsidR="009E6A35">
              <w:t xml:space="preserve"> </w:t>
            </w:r>
            <w:r w:rsidR="0003783D">
              <w:t>деятель</w:t>
            </w:r>
            <w:r w:rsidRPr="009E6A35">
              <w:t>ность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03783D" w:rsidP="009E6A35">
            <w:pPr>
              <w:pStyle w:val="Table"/>
            </w:pPr>
            <w:r>
              <w:t>Администра</w:t>
            </w:r>
            <w:r w:rsidR="00F95612" w:rsidRPr="009E6A35">
              <w:t>ция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 w:rsidR="00F95612" w:rsidRPr="009E6A35">
              <w:t>Белово</w:t>
            </w:r>
            <w:r w:rsidR="009E6A35">
              <w:t xml:space="preserve"> </w:t>
            </w:r>
            <w:r w:rsidR="00F95612" w:rsidRPr="009E6A35">
              <w:t>МФПМП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>
              <w:t>Бе</w:t>
            </w:r>
            <w:r w:rsidR="00F95612" w:rsidRPr="009E6A35">
              <w:t>лово</w:t>
            </w:r>
            <w:r w:rsidR="009E6A35">
              <w:t xml:space="preserve">  </w:t>
            </w:r>
            <w:r w:rsidR="00F95612" w:rsidRPr="009E6A35">
              <w:t>Сбербанк,</w:t>
            </w:r>
            <w:r w:rsidR="009E6A35">
              <w:t xml:space="preserve"> </w:t>
            </w:r>
            <w:proofErr w:type="spellStart"/>
            <w:r>
              <w:t>Кузбассуголь</w:t>
            </w:r>
            <w:r w:rsidR="00F95612" w:rsidRPr="009E6A35">
              <w:t>банк</w:t>
            </w:r>
            <w:proofErr w:type="spellEnd"/>
            <w:r w:rsidR="009E6A35">
              <w:t xml:space="preserve"> </w:t>
            </w:r>
            <w:r w:rsidR="00F95612" w:rsidRPr="009E6A35">
              <w:t>(по</w:t>
            </w:r>
            <w:r w:rsidR="009E6A35">
              <w:t xml:space="preserve"> </w:t>
            </w:r>
            <w:r>
              <w:t>сог</w:t>
            </w:r>
            <w:r w:rsidR="00F95612" w:rsidRPr="009E6A35">
              <w:t>ласованию)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Проведение</w:t>
            </w:r>
            <w:r w:rsidR="009E6A35">
              <w:t xml:space="preserve"> </w:t>
            </w:r>
            <w:r w:rsidRPr="009E6A35">
              <w:t>ко</w:t>
            </w:r>
            <w:proofErr w:type="gramStart"/>
            <w:r w:rsidRPr="009E6A35">
              <w:t>н-</w:t>
            </w:r>
            <w:proofErr w:type="gramEnd"/>
            <w:r w:rsidR="009E6A35">
              <w:t xml:space="preserve">  </w:t>
            </w:r>
            <w:r w:rsidRPr="009E6A35">
              <w:t>курсов</w:t>
            </w:r>
            <w:r w:rsidR="009E6A35">
              <w:t xml:space="preserve"> </w:t>
            </w:r>
            <w:r w:rsidR="0003783D">
              <w:t>инвести</w:t>
            </w:r>
            <w:r w:rsidRPr="009E6A35">
              <w:t>ционных</w:t>
            </w:r>
            <w:r w:rsidR="009E6A35">
              <w:t xml:space="preserve"> </w:t>
            </w:r>
            <w:r w:rsidR="0003783D">
              <w:t>проек</w:t>
            </w:r>
            <w:r w:rsidRPr="009E6A35">
              <w:t>тов</w:t>
            </w:r>
            <w:r w:rsidR="009E6A35">
              <w:t xml:space="preserve"> </w:t>
            </w:r>
            <w:r w:rsidRPr="009E6A35">
              <w:t>субъектов</w:t>
            </w:r>
            <w:r w:rsidR="009E6A35">
              <w:t xml:space="preserve"> </w:t>
            </w:r>
            <w:r w:rsidRPr="009E6A35">
              <w:t>МП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Эффективность</w:t>
            </w:r>
            <w:r w:rsidR="009E6A35">
              <w:t xml:space="preserve">  </w:t>
            </w:r>
            <w:r w:rsidRPr="009E6A35">
              <w:t>использования</w:t>
            </w:r>
            <w:r w:rsidR="009E6A35">
              <w:t xml:space="preserve">  </w:t>
            </w:r>
            <w:r w:rsidRPr="009E6A35">
              <w:t>средств</w:t>
            </w:r>
            <w:r w:rsidR="009E6A35">
              <w:t xml:space="preserve"> </w:t>
            </w:r>
            <w:r w:rsidR="0003783D">
              <w:t>господ</w:t>
            </w:r>
            <w:r w:rsidRPr="009E6A35">
              <w:t>держки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2002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 </w:t>
            </w:r>
            <w:r w:rsidRPr="009E6A35">
              <w:t>В</w:t>
            </w:r>
            <w:r w:rsidR="009E6A35">
              <w:t xml:space="preserve"> </w:t>
            </w:r>
            <w:r w:rsidRPr="009E6A35">
              <w:t>пределах</w:t>
            </w:r>
            <w:r w:rsidR="009E6A35">
              <w:t xml:space="preserve"> </w:t>
            </w:r>
            <w:r w:rsidR="0003783D">
              <w:t>бюд</w:t>
            </w:r>
            <w:r w:rsidRPr="009E6A35">
              <w:t>жетных</w:t>
            </w:r>
            <w:r w:rsidR="009E6A35">
              <w:t xml:space="preserve"> </w:t>
            </w:r>
            <w:r w:rsidR="0003783D">
              <w:t>ассигно</w:t>
            </w:r>
            <w:r w:rsidRPr="009E6A35">
              <w:t>ваний</w:t>
            </w:r>
            <w:r w:rsidR="009E6A35">
              <w:t xml:space="preserve"> </w:t>
            </w:r>
            <w:r w:rsidRPr="009E6A35">
              <w:t>на</w:t>
            </w:r>
            <w:r w:rsidR="009E6A35">
              <w:t xml:space="preserve"> </w:t>
            </w:r>
            <w:r w:rsidR="0003783D">
              <w:t>основ</w:t>
            </w:r>
            <w:r w:rsidRPr="009E6A35">
              <w:t>ную</w:t>
            </w:r>
            <w:r w:rsidR="009E6A35">
              <w:t xml:space="preserve"> </w:t>
            </w:r>
            <w:r w:rsidRPr="009E6A35">
              <w:t>деятельность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03783D" w:rsidP="009E6A35">
            <w:pPr>
              <w:pStyle w:val="Table"/>
            </w:pPr>
            <w:r>
              <w:t>Администра</w:t>
            </w:r>
            <w:r w:rsidR="00F95612" w:rsidRPr="009E6A35">
              <w:t>ция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 w:rsidR="00F95612" w:rsidRPr="009E6A35">
              <w:t>Белово</w:t>
            </w:r>
            <w:r w:rsidR="009E6A35">
              <w:t xml:space="preserve"> </w:t>
            </w:r>
            <w:r w:rsidR="00F95612" w:rsidRPr="009E6A35">
              <w:t>МФПМП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>
              <w:t>Бе</w:t>
            </w:r>
            <w:r w:rsidR="00F95612" w:rsidRPr="009E6A35">
              <w:t>лово</w:t>
            </w:r>
            <w:r w:rsidR="009E6A35">
              <w:t xml:space="preserve"> </w:t>
            </w:r>
          </w:p>
        </w:tc>
      </w:tr>
    </w:tbl>
    <w:p w:rsidR="00F95612" w:rsidRPr="009E6A35" w:rsidRDefault="00F95612" w:rsidP="009E6A35"/>
    <w:p w:rsidR="00F95612" w:rsidRPr="009E6A35" w:rsidRDefault="00F95612" w:rsidP="009E6A35">
      <w:r w:rsidRPr="009E6A35">
        <w:t>4.3.</w:t>
      </w:r>
      <w:r w:rsidR="009E6A35">
        <w:t xml:space="preserve"> </w:t>
      </w:r>
      <w:r w:rsidRPr="009E6A35">
        <w:t>РАЗВИТИЕ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ПОВЫШЕНИЕ</w:t>
      </w:r>
      <w:r w:rsidR="009E6A35">
        <w:t xml:space="preserve"> </w:t>
      </w:r>
      <w:r w:rsidRPr="009E6A35">
        <w:t>ЭФФЕКТИВНОСТИ</w:t>
      </w:r>
      <w:r w:rsidR="009E6A35">
        <w:t xml:space="preserve"> </w:t>
      </w:r>
      <w:r w:rsidRPr="009E6A35">
        <w:t>ФУНКЦИОНИРОВАНИЯ</w:t>
      </w:r>
      <w:r w:rsidR="009E6A35">
        <w:t xml:space="preserve"> </w:t>
      </w:r>
      <w:r w:rsidRPr="009E6A35">
        <w:t>ИНФРАСТРУКТУРЫ</w:t>
      </w:r>
      <w:r w:rsidR="009E6A35">
        <w:t xml:space="preserve"> </w:t>
      </w:r>
      <w:r w:rsidRPr="009E6A35">
        <w:t>ЕГО</w:t>
      </w:r>
      <w:r w:rsidR="009E6A35">
        <w:t xml:space="preserve"> </w:t>
      </w:r>
      <w:r w:rsidRPr="009E6A35">
        <w:t>ПОДДЕРЖКИ</w:t>
      </w:r>
    </w:p>
    <w:p w:rsidR="00F95612" w:rsidRPr="009E6A35" w:rsidRDefault="00F95612" w:rsidP="009E6A3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1890"/>
      </w:tblGrid>
      <w:tr w:rsidR="00F95612" w:rsidRPr="009E6A35">
        <w:trPr>
          <w:cantSplit/>
          <w:trHeight w:val="10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0"/>
            </w:pPr>
            <w:r w:rsidRPr="009E6A35">
              <w:t>Информационная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Pr="009E6A35">
              <w:t>консультационная</w:t>
            </w:r>
            <w:r w:rsidR="009E6A35">
              <w:t xml:space="preserve"> </w:t>
            </w:r>
            <w:r w:rsidRPr="009E6A35">
              <w:t>поддержка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0"/>
            </w:pPr>
            <w:proofErr w:type="spellStart"/>
            <w:r w:rsidRPr="009E6A35">
              <w:t>Администр</w:t>
            </w:r>
            <w:proofErr w:type="gramStart"/>
            <w:r w:rsidRPr="009E6A35">
              <w:t>а</w:t>
            </w:r>
            <w:proofErr w:type="spellEnd"/>
            <w:r w:rsidRPr="009E6A35">
              <w:t>-</w:t>
            </w:r>
            <w:proofErr w:type="gramEnd"/>
            <w:r w:rsidR="009E6A35">
              <w:t xml:space="preserve">  </w:t>
            </w:r>
            <w:proofErr w:type="spellStart"/>
            <w:r w:rsidRPr="009E6A35">
              <w:t>ция</w:t>
            </w:r>
            <w:proofErr w:type="spellEnd"/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Белово</w:t>
            </w:r>
            <w:r w:rsidR="009E6A35">
              <w:t xml:space="preserve"> </w:t>
            </w:r>
            <w:r w:rsidRPr="009E6A35">
              <w:t>Городской</w:t>
            </w:r>
            <w:r w:rsidR="009E6A35">
              <w:t xml:space="preserve"> </w:t>
            </w:r>
            <w:r w:rsidRPr="009E6A35">
              <w:t>Со-</w:t>
            </w:r>
            <w:r w:rsidR="009E6A35">
              <w:t xml:space="preserve"> </w:t>
            </w:r>
            <w:proofErr w:type="spellStart"/>
            <w:r w:rsidRPr="009E6A35">
              <w:t>вет</w:t>
            </w:r>
            <w:proofErr w:type="spellEnd"/>
            <w:r w:rsidR="009E6A35">
              <w:t xml:space="preserve"> </w:t>
            </w:r>
            <w:r w:rsidRPr="009E6A35">
              <w:t>народных</w:t>
            </w:r>
            <w:r w:rsidR="009E6A35">
              <w:t xml:space="preserve">  </w:t>
            </w:r>
            <w:r w:rsidRPr="009E6A35">
              <w:t>депутатов</w:t>
            </w:r>
            <w:r w:rsidR="009E6A35">
              <w:t xml:space="preserve">  </w:t>
            </w:r>
            <w:r w:rsidRPr="009E6A35">
              <w:t>МФПМП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proofErr w:type="spellStart"/>
            <w:r w:rsidRPr="009E6A35">
              <w:t>Бе</w:t>
            </w:r>
            <w:proofErr w:type="spellEnd"/>
            <w:r w:rsidRPr="009E6A35">
              <w:t>-</w:t>
            </w:r>
            <w:r w:rsidR="009E6A35">
              <w:t xml:space="preserve">  </w:t>
            </w:r>
            <w:proofErr w:type="spellStart"/>
            <w:r w:rsidRPr="009E6A35">
              <w:t>лово</w:t>
            </w:r>
            <w:proofErr w:type="spellEnd"/>
            <w:r w:rsidR="009E6A35">
              <w:t xml:space="preserve">  </w:t>
            </w:r>
            <w:r w:rsidRPr="009E6A35">
              <w:t>СМИ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Создание</w:t>
            </w:r>
            <w:r w:rsidR="009E6A35">
              <w:t xml:space="preserve"> </w:t>
            </w:r>
            <w:r w:rsidRPr="009E6A35">
              <w:t>реестра</w:t>
            </w:r>
            <w:r w:rsidR="009E6A35">
              <w:t xml:space="preserve"> </w:t>
            </w:r>
            <w:r w:rsidRPr="009E6A35">
              <w:t>субъектов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  <w:r w:rsidRPr="009E6A35">
              <w:t>из</w:t>
            </w:r>
            <w:r w:rsidR="009E6A35">
              <w:t xml:space="preserve">  </w:t>
            </w:r>
            <w:r w:rsidRPr="009E6A35">
              <w:t>числа</w:t>
            </w:r>
            <w:r w:rsidR="009E6A35">
              <w:t xml:space="preserve"> </w:t>
            </w:r>
            <w:r w:rsidRPr="009E6A35">
              <w:t>молодежи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Pr="009E6A35">
              <w:t>студентов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Создание</w:t>
            </w:r>
            <w:r w:rsidR="009E6A35">
              <w:t xml:space="preserve"> </w:t>
            </w:r>
            <w:r w:rsidRPr="009E6A35">
              <w:t>базы</w:t>
            </w:r>
            <w:r w:rsidR="009E6A35">
              <w:t xml:space="preserve">  </w:t>
            </w:r>
            <w:r w:rsidRPr="009E6A35">
              <w:t>данных</w:t>
            </w:r>
            <w:r w:rsidR="009E6A35">
              <w:t xml:space="preserve"> </w:t>
            </w:r>
            <w:r w:rsidRPr="009E6A35">
              <w:t>по</w:t>
            </w:r>
            <w:r w:rsidR="009E6A35">
              <w:t xml:space="preserve"> </w:t>
            </w:r>
            <w:r w:rsidR="0003783D">
              <w:t>субъ</w:t>
            </w:r>
            <w:r w:rsidRPr="009E6A35">
              <w:t>ектам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  <w:r w:rsidRPr="009E6A35">
              <w:t>из</w:t>
            </w:r>
            <w:r w:rsidR="009E6A35">
              <w:t xml:space="preserve"> </w:t>
            </w:r>
            <w:r w:rsidR="0003783D">
              <w:t>чис</w:t>
            </w:r>
            <w:r w:rsidRPr="009E6A35">
              <w:t>ла</w:t>
            </w:r>
            <w:r w:rsidR="009E6A35">
              <w:t xml:space="preserve"> </w:t>
            </w:r>
            <w:r w:rsidRPr="009E6A35">
              <w:t>молодежи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 </w:t>
            </w:r>
            <w:r w:rsidRPr="009E6A35">
              <w:t>студентов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2002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2003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Управление</w:t>
            </w:r>
            <w:r w:rsidR="009E6A35">
              <w:t xml:space="preserve"> </w:t>
            </w:r>
            <w:r w:rsidRPr="009E6A35">
              <w:t>по</w:t>
            </w:r>
            <w:r w:rsidR="009E6A35">
              <w:t xml:space="preserve"> </w:t>
            </w:r>
            <w:r w:rsidRPr="009E6A35">
              <w:t>делам</w:t>
            </w:r>
            <w:r w:rsidR="009E6A35">
              <w:t xml:space="preserve"> </w:t>
            </w:r>
            <w:r w:rsidR="0003783D">
              <w:t>молоде</w:t>
            </w:r>
            <w:r w:rsidRPr="009E6A35">
              <w:t>жи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Белово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12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Поддержка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="0003783D">
              <w:t>про</w:t>
            </w:r>
            <w:r w:rsidRPr="009E6A35">
              <w:t>паганда</w:t>
            </w:r>
            <w:r w:rsidR="009E6A35">
              <w:t xml:space="preserve"> </w:t>
            </w:r>
            <w:r w:rsidR="0003783D">
              <w:t>деятель</w:t>
            </w:r>
            <w:r w:rsidRPr="009E6A35">
              <w:t>ности</w:t>
            </w:r>
            <w:r w:rsidR="009E6A35">
              <w:t xml:space="preserve"> </w:t>
            </w:r>
            <w:r w:rsidR="0003783D">
              <w:t>обществен</w:t>
            </w:r>
            <w:r w:rsidRPr="009E6A35">
              <w:t>ных</w:t>
            </w:r>
            <w:r w:rsidR="009E6A35">
              <w:t xml:space="preserve"> </w:t>
            </w:r>
            <w:r w:rsidRPr="009E6A35">
              <w:t>организаций</w:t>
            </w:r>
            <w:r w:rsidR="009E6A35">
              <w:t xml:space="preserve">  </w:t>
            </w:r>
            <w:r w:rsidRPr="009E6A35">
              <w:t>малого</w:t>
            </w:r>
            <w:r w:rsidR="009E6A35">
              <w:t xml:space="preserve"> </w:t>
            </w:r>
            <w:r w:rsidRPr="009E6A35">
              <w:t>бизнеса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Содействие</w:t>
            </w:r>
            <w:r w:rsidR="009E6A35">
              <w:t xml:space="preserve"> </w:t>
            </w:r>
            <w:r w:rsidRPr="009E6A35">
              <w:t>сам</w:t>
            </w:r>
            <w:proofErr w:type="gramStart"/>
            <w:r w:rsidRPr="009E6A35">
              <w:t>о-</w:t>
            </w:r>
            <w:proofErr w:type="gramEnd"/>
            <w:r w:rsidR="009E6A35">
              <w:t xml:space="preserve"> </w:t>
            </w:r>
            <w:r w:rsidRPr="009E6A35">
              <w:t>организации</w:t>
            </w:r>
            <w:r w:rsidR="009E6A35">
              <w:t xml:space="preserve">  </w:t>
            </w:r>
            <w:r w:rsidRPr="009E6A35">
              <w:t>субъектов</w:t>
            </w:r>
            <w:r w:rsidR="009E6A35">
              <w:t xml:space="preserve"> </w:t>
            </w:r>
            <w:r w:rsidRPr="009E6A35">
              <w:t>МП,</w:t>
            </w:r>
            <w:r w:rsidR="009E6A35">
              <w:t xml:space="preserve">  </w:t>
            </w:r>
            <w:r w:rsidRPr="009E6A35">
              <w:t>(</w:t>
            </w:r>
            <w:proofErr w:type="spellStart"/>
            <w:r w:rsidRPr="009E6A35">
              <w:t>союзобъединение</w:t>
            </w:r>
            <w:proofErr w:type="spellEnd"/>
            <w:r w:rsidR="009E6A35">
              <w:t xml:space="preserve"> </w:t>
            </w:r>
            <w:r w:rsidR="0003783D">
              <w:t>предпринимате</w:t>
            </w:r>
            <w:r w:rsidRPr="009E6A35">
              <w:t>лей)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2002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03783D" w:rsidP="009E6A35">
            <w:pPr>
              <w:pStyle w:val="Table"/>
            </w:pPr>
            <w:r>
              <w:t>Администра</w:t>
            </w:r>
            <w:r w:rsidR="00F95612" w:rsidRPr="009E6A35">
              <w:t>ция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 w:rsidR="00F95612" w:rsidRPr="009E6A35">
              <w:t>Белово</w:t>
            </w:r>
            <w:r w:rsidR="009E6A35">
              <w:t xml:space="preserve"> </w:t>
            </w:r>
            <w:r w:rsidR="00F95612" w:rsidRPr="009E6A35">
              <w:t>МФПМП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proofErr w:type="spellStart"/>
            <w:r>
              <w:t>Бе</w:t>
            </w:r>
            <w:r w:rsidR="00F95612" w:rsidRPr="009E6A35">
              <w:t>лево</w:t>
            </w:r>
            <w:proofErr w:type="spellEnd"/>
            <w:r w:rsidR="009E6A35">
              <w:t xml:space="preserve">  </w:t>
            </w:r>
            <w:r w:rsidR="00F95612" w:rsidRPr="009E6A35">
              <w:t>Союз</w:t>
            </w:r>
            <w:r w:rsidR="009E6A35">
              <w:t xml:space="preserve"> </w:t>
            </w:r>
            <w:r w:rsidR="00F95612" w:rsidRPr="009E6A35">
              <w:t>защиты</w:t>
            </w:r>
            <w:r w:rsidR="009E6A35">
              <w:t xml:space="preserve">  </w:t>
            </w:r>
            <w:r w:rsidR="00F95612" w:rsidRPr="009E6A35">
              <w:t>прав</w:t>
            </w:r>
            <w:r w:rsidR="009E6A35">
              <w:t xml:space="preserve"> </w:t>
            </w:r>
            <w:r>
              <w:t>предпри</w:t>
            </w:r>
            <w:r w:rsidR="00F95612" w:rsidRPr="009E6A35">
              <w:t>нимателей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 </w:t>
            </w:r>
            <w:r w:rsidR="00F95612" w:rsidRPr="009E6A35">
              <w:t>Белово</w:t>
            </w:r>
            <w:r w:rsidR="009E6A35">
              <w:t xml:space="preserve">  </w:t>
            </w:r>
            <w:r w:rsidR="00F95612" w:rsidRPr="009E6A35">
              <w:t>СМИ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9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lastRenderedPageBreak/>
              <w:t>Взаимодействие</w:t>
            </w:r>
            <w:r w:rsidR="009E6A35">
              <w:t xml:space="preserve">  </w:t>
            </w:r>
            <w:r w:rsidRPr="009E6A35">
              <w:t>со</w:t>
            </w:r>
            <w:r w:rsidR="009E6A35">
              <w:t xml:space="preserve"> </w:t>
            </w:r>
            <w:r w:rsidRPr="009E6A35">
              <w:t>средствами</w:t>
            </w:r>
            <w:r w:rsidR="009E6A35">
              <w:t xml:space="preserve">  </w:t>
            </w:r>
            <w:r w:rsidRPr="009E6A35">
              <w:t>массовой</w:t>
            </w:r>
            <w:r w:rsidR="009E6A35">
              <w:t xml:space="preserve"> </w:t>
            </w:r>
            <w:r w:rsidR="0003783D">
              <w:t>инфор</w:t>
            </w:r>
            <w:r w:rsidRPr="009E6A35">
              <w:t>мации,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proofErr w:type="spellStart"/>
            <w:r w:rsidRPr="009E6A35">
              <w:t>т.ч</w:t>
            </w:r>
            <w:proofErr w:type="spellEnd"/>
            <w:r w:rsidRPr="009E6A35">
              <w:t>.</w:t>
            </w:r>
            <w:r w:rsidR="009E6A35">
              <w:t xml:space="preserve">  </w:t>
            </w:r>
            <w:r w:rsidRPr="009E6A35">
              <w:t>проведение</w:t>
            </w:r>
            <w:r w:rsidR="009E6A35">
              <w:t xml:space="preserve"> </w:t>
            </w:r>
            <w:r w:rsidR="0003783D">
              <w:t>тема</w:t>
            </w:r>
            <w:r w:rsidRPr="009E6A35">
              <w:t>тических</w:t>
            </w:r>
            <w:r w:rsidR="009E6A35">
              <w:t xml:space="preserve"> </w:t>
            </w:r>
            <w:r w:rsidRPr="009E6A35">
              <w:t>теле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 </w:t>
            </w:r>
            <w:r w:rsidRPr="009E6A35">
              <w:t>радиопередач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Формирование</w:t>
            </w:r>
            <w:r w:rsidR="009E6A35">
              <w:t xml:space="preserve">  </w:t>
            </w:r>
            <w:r w:rsidRPr="009E6A35">
              <w:t>положительного</w:t>
            </w:r>
            <w:r w:rsidR="009E6A35">
              <w:t xml:space="preserve">  </w:t>
            </w:r>
            <w:r w:rsidRPr="009E6A35">
              <w:t>имиджа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2002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03783D" w:rsidP="009E6A35">
            <w:pPr>
              <w:pStyle w:val="Table"/>
            </w:pPr>
            <w:r>
              <w:t>Администра</w:t>
            </w:r>
            <w:r w:rsidR="00F95612" w:rsidRPr="009E6A35">
              <w:t>ция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 w:rsidR="00F95612" w:rsidRPr="009E6A35">
              <w:t>Белово</w:t>
            </w:r>
            <w:r w:rsidR="009E6A35">
              <w:t xml:space="preserve"> </w:t>
            </w:r>
            <w:r w:rsidR="00F95612" w:rsidRPr="009E6A35">
              <w:t>МФПМП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>
              <w:t>Бе</w:t>
            </w:r>
            <w:r w:rsidR="00F95612" w:rsidRPr="009E6A35">
              <w:t>лово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9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Информирование</w:t>
            </w:r>
            <w:r w:rsidR="009E6A35">
              <w:t xml:space="preserve">  </w:t>
            </w:r>
            <w:r w:rsidRPr="009E6A35">
              <w:t>средств</w:t>
            </w:r>
            <w:r w:rsidR="009E6A35">
              <w:t xml:space="preserve"> </w:t>
            </w:r>
            <w:r w:rsidRPr="009E6A35">
              <w:t>массовой</w:t>
            </w:r>
            <w:r w:rsidR="009E6A35">
              <w:t xml:space="preserve"> </w:t>
            </w:r>
            <w:r w:rsidRPr="009E6A35">
              <w:t>информации</w:t>
            </w:r>
            <w:r w:rsidR="009E6A35">
              <w:t xml:space="preserve"> </w:t>
            </w:r>
            <w:r w:rsidRPr="009E6A35">
              <w:t>о</w:t>
            </w:r>
            <w:r w:rsidR="009E6A35">
              <w:t xml:space="preserve"> </w:t>
            </w:r>
            <w:r w:rsidR="0003783D">
              <w:t>де</w:t>
            </w:r>
            <w:r w:rsidRPr="009E6A35">
              <w:t>ятельности</w:t>
            </w:r>
            <w:r w:rsidR="009E6A35">
              <w:t xml:space="preserve"> </w:t>
            </w:r>
            <w:r w:rsidR="0003783D">
              <w:t>сис</w:t>
            </w:r>
            <w:r w:rsidRPr="009E6A35">
              <w:t>темы</w:t>
            </w:r>
            <w:r w:rsidR="009E6A35">
              <w:t xml:space="preserve"> </w:t>
            </w:r>
            <w:r w:rsidR="0003783D">
              <w:t>государст</w:t>
            </w:r>
            <w:r w:rsidRPr="009E6A35">
              <w:t>венной</w:t>
            </w:r>
            <w:r w:rsidR="009E6A35">
              <w:t xml:space="preserve"> </w:t>
            </w:r>
            <w:r w:rsidRPr="009E6A35">
              <w:t>поддержки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Гласность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="0003783D">
              <w:t>отк</w:t>
            </w:r>
            <w:r w:rsidRPr="009E6A35">
              <w:t>рытость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Pr="009E6A35">
              <w:t>работе</w:t>
            </w:r>
            <w:r w:rsidR="009E6A35">
              <w:t xml:space="preserve"> </w:t>
            </w:r>
            <w:r w:rsidRPr="009E6A35">
              <w:t>структур,</w:t>
            </w:r>
            <w:r w:rsidR="009E6A35">
              <w:t xml:space="preserve"> </w:t>
            </w:r>
            <w:r w:rsidR="0003783D">
              <w:t>зани</w:t>
            </w:r>
            <w:r w:rsidRPr="009E6A35">
              <w:t>мающихся</w:t>
            </w:r>
            <w:r w:rsidR="009E6A35">
              <w:t xml:space="preserve"> </w:t>
            </w:r>
            <w:r w:rsidR="0003783D">
              <w:t>вопро</w:t>
            </w:r>
            <w:r w:rsidRPr="009E6A35">
              <w:t>сами</w:t>
            </w:r>
            <w:r w:rsidR="009E6A35">
              <w:t xml:space="preserve"> </w:t>
            </w:r>
            <w:r w:rsidR="0003783D">
              <w:t>государст</w:t>
            </w:r>
            <w:r w:rsidRPr="009E6A35">
              <w:t>венной</w:t>
            </w:r>
            <w:r w:rsidR="009E6A35">
              <w:t xml:space="preserve"> </w:t>
            </w:r>
            <w:r w:rsidRPr="009E6A35">
              <w:t>поддержки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2002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03783D" w:rsidP="009E6A35">
            <w:pPr>
              <w:pStyle w:val="Table"/>
            </w:pPr>
            <w:r>
              <w:t>Администра</w:t>
            </w:r>
            <w:r w:rsidR="00F95612" w:rsidRPr="009E6A35">
              <w:t>ция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 w:rsidR="00F95612" w:rsidRPr="009E6A35">
              <w:t>Белово</w:t>
            </w:r>
            <w:r w:rsidR="009E6A35">
              <w:t xml:space="preserve"> </w:t>
            </w:r>
            <w:r w:rsidR="00F95612" w:rsidRPr="009E6A35">
              <w:t>МФПМП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>
              <w:t>Бе</w:t>
            </w:r>
            <w:r w:rsidR="00F95612" w:rsidRPr="009E6A35">
              <w:t>лово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Участие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="0003783D">
              <w:t>прове</w:t>
            </w:r>
            <w:r w:rsidRPr="009E6A35">
              <w:t>дении</w:t>
            </w:r>
            <w:r w:rsidR="009E6A35">
              <w:t xml:space="preserve"> </w:t>
            </w:r>
            <w:r w:rsidRPr="009E6A35">
              <w:t>областного</w:t>
            </w:r>
            <w:r w:rsidR="009E6A35">
              <w:t xml:space="preserve"> </w:t>
            </w:r>
            <w:r w:rsidRPr="009E6A35">
              <w:t>конкурса</w:t>
            </w:r>
            <w:r w:rsidR="009E6A35">
              <w:t xml:space="preserve"> </w:t>
            </w:r>
            <w:r w:rsidR="0003783D">
              <w:t>субъек</w:t>
            </w:r>
            <w:r w:rsidRPr="009E6A35">
              <w:t>тов</w:t>
            </w:r>
            <w:r w:rsidR="009E6A35">
              <w:t xml:space="preserve"> </w:t>
            </w:r>
            <w:r w:rsidRPr="009E6A35">
              <w:t>молодежного</w:t>
            </w:r>
            <w:r w:rsidR="009E6A35">
              <w:t xml:space="preserve">  </w:t>
            </w:r>
            <w:r w:rsidR="00ED131E">
              <w:t>предприниматель</w:t>
            </w:r>
            <w:r w:rsidRPr="009E6A35">
              <w:t>ства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Стимулирование</w:t>
            </w:r>
            <w:r w:rsidR="009E6A35">
              <w:t xml:space="preserve">  </w:t>
            </w:r>
            <w:r w:rsidRPr="009E6A35">
              <w:t>развития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  <w:r w:rsidR="0003783D">
              <w:t>сре</w:t>
            </w:r>
            <w:r w:rsidRPr="009E6A35">
              <w:t>ди</w:t>
            </w:r>
            <w:r w:rsidR="009E6A35">
              <w:t xml:space="preserve"> </w:t>
            </w:r>
            <w:r w:rsidRPr="009E6A35">
              <w:t>молодежи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2002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 </w:t>
            </w:r>
            <w:r w:rsidRPr="009E6A35">
              <w:t>(при</w:t>
            </w:r>
            <w:r w:rsidR="009E6A35">
              <w:t xml:space="preserve"> </w:t>
            </w:r>
            <w:r w:rsidRPr="009E6A35">
              <w:t>выделении</w:t>
            </w:r>
            <w:r w:rsidR="009E6A35">
              <w:t xml:space="preserve">  </w:t>
            </w:r>
            <w:r w:rsidRPr="009E6A35">
              <w:t>средств</w:t>
            </w:r>
            <w:r w:rsidR="009E6A35">
              <w:t xml:space="preserve"> </w:t>
            </w:r>
            <w:r w:rsidR="0003783D">
              <w:t>област</w:t>
            </w:r>
            <w:r w:rsidRPr="009E6A35">
              <w:t>ного</w:t>
            </w:r>
            <w:r w:rsidR="009E6A35">
              <w:t xml:space="preserve"> </w:t>
            </w:r>
            <w:r w:rsidRPr="009E6A35">
              <w:t>бюджета)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Управление</w:t>
            </w:r>
            <w:r w:rsidR="009E6A35">
              <w:t xml:space="preserve"> </w:t>
            </w:r>
            <w:r w:rsidRPr="009E6A35">
              <w:t>по</w:t>
            </w:r>
            <w:r w:rsidR="009E6A35">
              <w:t xml:space="preserve"> </w:t>
            </w:r>
            <w:r w:rsidRPr="009E6A35">
              <w:t>делам</w:t>
            </w:r>
            <w:r w:rsidR="009E6A35">
              <w:t xml:space="preserve"> </w:t>
            </w:r>
            <w:r w:rsidR="00ED131E">
              <w:t>молод</w:t>
            </w:r>
            <w:r w:rsidR="00ED131E" w:rsidRPr="009E6A35">
              <w:t>ежи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Белово</w:t>
            </w:r>
            <w:r w:rsidR="009E6A35">
              <w:t xml:space="preserve">  </w:t>
            </w:r>
            <w:r w:rsidRPr="009E6A35">
              <w:t>МФПМП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="0003783D">
              <w:t>Бе</w:t>
            </w:r>
            <w:r w:rsidRPr="009E6A35">
              <w:t>лово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9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Обучение</w:t>
            </w:r>
            <w:r w:rsidR="009E6A35">
              <w:t xml:space="preserve"> </w:t>
            </w:r>
            <w:r w:rsidRPr="009E6A35">
              <w:t>основам</w:t>
            </w:r>
            <w:r w:rsidR="009E6A35">
              <w:t xml:space="preserve"> </w:t>
            </w:r>
            <w:r w:rsidRPr="009E6A35">
              <w:t>малого</w:t>
            </w:r>
            <w:r w:rsidR="009E6A35">
              <w:t xml:space="preserve"> </w:t>
            </w:r>
            <w:r w:rsidRPr="009E6A35">
              <w:t>бизнеса</w:t>
            </w:r>
            <w:r w:rsidR="009E6A35">
              <w:t xml:space="preserve"> </w:t>
            </w:r>
            <w:r w:rsidRPr="009E6A35">
              <w:t>и</w:t>
            </w:r>
            <w:r w:rsidR="009E6A35">
              <w:t xml:space="preserve"> </w:t>
            </w:r>
            <w:r w:rsidRPr="009E6A35">
              <w:t>профессиям,</w:t>
            </w:r>
            <w:r w:rsidR="009E6A35">
              <w:t xml:space="preserve"> </w:t>
            </w:r>
            <w:proofErr w:type="spellStart"/>
            <w:r w:rsidRPr="009E6A35">
              <w:t>н</w:t>
            </w:r>
            <w:proofErr w:type="gramStart"/>
            <w:r w:rsidRPr="009E6A35">
              <w:t>е-</w:t>
            </w:r>
            <w:proofErr w:type="spellEnd"/>
            <w:proofErr w:type="gramEnd"/>
            <w:r w:rsidR="009E6A35">
              <w:t xml:space="preserve">  </w:t>
            </w:r>
            <w:r w:rsidRPr="009E6A35">
              <w:t>обходимым</w:t>
            </w:r>
            <w:r w:rsidR="009E6A35">
              <w:t xml:space="preserve"> </w:t>
            </w:r>
            <w:r w:rsidRPr="009E6A35">
              <w:t>для</w:t>
            </w:r>
            <w:r w:rsidR="009E6A35">
              <w:t xml:space="preserve">  </w:t>
            </w:r>
            <w:r w:rsidRPr="009E6A35">
              <w:t>организации</w:t>
            </w:r>
            <w:r w:rsidR="009E6A35">
              <w:t xml:space="preserve"> </w:t>
            </w:r>
            <w:r w:rsidR="00ED131E">
              <w:t>пре</w:t>
            </w:r>
            <w:r w:rsidRPr="009E6A35">
              <w:t>дпринимательской</w:t>
            </w:r>
            <w:r w:rsidR="009E6A35">
              <w:t xml:space="preserve"> </w:t>
            </w:r>
            <w:r w:rsidRPr="009E6A35">
              <w:t>деятельности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Подготовка</w:t>
            </w:r>
            <w:r w:rsidR="009E6A35">
              <w:t xml:space="preserve"> </w:t>
            </w:r>
            <w:r w:rsidR="00ED131E">
              <w:t>насе</w:t>
            </w:r>
            <w:r w:rsidRPr="009E6A35">
              <w:t>ления</w:t>
            </w:r>
            <w:r w:rsidR="009E6A35">
              <w:t xml:space="preserve"> </w:t>
            </w:r>
            <w:r w:rsidRPr="009E6A35">
              <w:t>к</w:t>
            </w:r>
            <w:r w:rsidR="009E6A35">
              <w:t xml:space="preserve"> </w:t>
            </w:r>
            <w:r w:rsidRPr="009E6A35">
              <w:t>ведению</w:t>
            </w:r>
            <w:r w:rsidR="009E6A35">
              <w:t xml:space="preserve">  </w:t>
            </w:r>
            <w:r w:rsidR="00ED131E">
              <w:t>предпринимате</w:t>
            </w:r>
            <w:r w:rsidRPr="009E6A35">
              <w:t>льской</w:t>
            </w:r>
            <w:r w:rsidR="009E6A35">
              <w:t xml:space="preserve"> </w:t>
            </w:r>
            <w:r w:rsidR="00ED131E">
              <w:t>деятель</w:t>
            </w:r>
            <w:r w:rsidRPr="009E6A35">
              <w:t>ности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2002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Центр</w:t>
            </w:r>
            <w:r w:rsidR="009E6A35">
              <w:t xml:space="preserve"> </w:t>
            </w:r>
            <w:r w:rsidR="00ED131E">
              <w:t>занято</w:t>
            </w:r>
            <w:r w:rsidRPr="009E6A35">
              <w:t>сти</w:t>
            </w:r>
            <w:r w:rsidR="009E6A35">
              <w:t xml:space="preserve"> </w:t>
            </w:r>
            <w:r w:rsidRPr="009E6A35">
              <w:t>населения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Белово</w:t>
            </w:r>
            <w:r w:rsidR="009E6A35">
              <w:t xml:space="preserve">  </w:t>
            </w:r>
            <w:r w:rsidRPr="009E6A35">
              <w:t>МФПМП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="00ED131E">
              <w:t>Бе</w:t>
            </w:r>
            <w:r w:rsidRPr="009E6A35">
              <w:t>лово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10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ED131E">
            <w:pPr>
              <w:pStyle w:val="Table"/>
            </w:pPr>
            <w:r w:rsidRPr="009E6A35">
              <w:t>Участие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Pr="009E6A35">
              <w:t>сем</w:t>
            </w:r>
            <w:proofErr w:type="gramStart"/>
            <w:r w:rsidRPr="009E6A35">
              <w:t>и-</w:t>
            </w:r>
            <w:proofErr w:type="gramEnd"/>
            <w:r w:rsidR="009E6A35">
              <w:t xml:space="preserve">  </w:t>
            </w:r>
            <w:r w:rsidRPr="009E6A35">
              <w:t>нарах,</w:t>
            </w:r>
            <w:r w:rsidR="009E6A35">
              <w:t xml:space="preserve"> </w:t>
            </w:r>
            <w:r w:rsidR="00ED131E">
              <w:t>биз</w:t>
            </w:r>
            <w:r w:rsidRPr="009E6A35">
              <w:t>нес-встречах</w:t>
            </w:r>
            <w:r w:rsidR="009E6A35">
              <w:t xml:space="preserve"> </w:t>
            </w:r>
            <w:r w:rsidRPr="009E6A35">
              <w:t>по</w:t>
            </w:r>
            <w:r w:rsidR="009E6A35">
              <w:t xml:space="preserve">  </w:t>
            </w:r>
            <w:r w:rsidRPr="009E6A35">
              <w:t>повышению</w:t>
            </w:r>
            <w:r w:rsidR="009E6A35">
              <w:t xml:space="preserve"> </w:t>
            </w:r>
            <w:r w:rsidR="00ED131E">
              <w:t>квали</w:t>
            </w:r>
            <w:r w:rsidRPr="009E6A35">
              <w:t>фикации</w:t>
            </w:r>
            <w:r w:rsidR="009E6A35">
              <w:t xml:space="preserve"> </w:t>
            </w:r>
            <w:r w:rsidR="00ED131E">
              <w:t>муници</w:t>
            </w:r>
            <w:r w:rsidRPr="009E6A35">
              <w:t>пальных</w:t>
            </w:r>
            <w:r w:rsidR="009E6A35">
              <w:t xml:space="preserve"> </w:t>
            </w:r>
            <w:r w:rsidR="00ED131E">
              <w:t>служа</w:t>
            </w:r>
            <w:r w:rsidRPr="009E6A35">
              <w:t>щих,</w:t>
            </w:r>
            <w:r w:rsidR="009E6A35">
              <w:t xml:space="preserve"> </w:t>
            </w:r>
            <w:r w:rsidRPr="009E6A35">
              <w:t>работающих</w:t>
            </w:r>
            <w:r w:rsidR="009E6A35">
              <w:t xml:space="preserve">  </w:t>
            </w:r>
            <w:r w:rsidRPr="009E6A35">
              <w:t>в</w:t>
            </w:r>
            <w:r w:rsidR="009E6A35">
              <w:t xml:space="preserve"> </w:t>
            </w:r>
            <w:r w:rsidRPr="009E6A35">
              <w:t>сфере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Краткосрочные</w:t>
            </w:r>
            <w:r w:rsidR="009E6A35">
              <w:t xml:space="preserve">  </w:t>
            </w:r>
            <w:r w:rsidRPr="009E6A35">
              <w:t>курсы,</w:t>
            </w:r>
            <w:r w:rsidR="009E6A35">
              <w:t xml:space="preserve"> </w:t>
            </w:r>
            <w:r w:rsidRPr="009E6A35">
              <w:t>семинары,</w:t>
            </w:r>
            <w:r w:rsidR="009E6A35">
              <w:t xml:space="preserve"> </w:t>
            </w:r>
            <w:r w:rsidRPr="009E6A35">
              <w:t>конференции</w:t>
            </w:r>
            <w:r w:rsidR="009E6A35">
              <w:t xml:space="preserve"> </w:t>
            </w:r>
            <w:r w:rsidRPr="009E6A35">
              <w:t>по</w:t>
            </w:r>
            <w:r w:rsidR="009E6A35">
              <w:t xml:space="preserve">  </w:t>
            </w:r>
            <w:r w:rsidRPr="009E6A35">
              <w:t>обмену</w:t>
            </w:r>
            <w:r w:rsidR="009E6A35">
              <w:t xml:space="preserve"> </w:t>
            </w:r>
            <w:r w:rsidRPr="009E6A35">
              <w:t>опытом</w:t>
            </w:r>
            <w:r w:rsidR="009E6A35">
              <w:t xml:space="preserve">  </w:t>
            </w:r>
            <w:r w:rsidRPr="009E6A35">
              <w:t>работы</w:t>
            </w:r>
            <w:r w:rsidR="009E6A35">
              <w:t xml:space="preserve"> </w:t>
            </w:r>
            <w:r w:rsidRPr="009E6A35">
              <w:t>по</w:t>
            </w:r>
            <w:r w:rsidR="009E6A35">
              <w:t xml:space="preserve"> </w:t>
            </w:r>
            <w:r w:rsidR="00ED131E">
              <w:t>вопро</w:t>
            </w:r>
            <w:r w:rsidRPr="009E6A35">
              <w:t>сам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2002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ED131E" w:rsidP="009E6A35">
            <w:pPr>
              <w:pStyle w:val="Table"/>
            </w:pPr>
            <w:r>
              <w:t>Администра</w:t>
            </w:r>
            <w:r w:rsidR="00F95612" w:rsidRPr="009E6A35">
              <w:t>ция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 w:rsidR="00F95612" w:rsidRPr="009E6A35">
              <w:t>Белово</w:t>
            </w:r>
            <w:r w:rsidR="009E6A35">
              <w:t xml:space="preserve"> </w:t>
            </w:r>
            <w:r w:rsidR="00F95612" w:rsidRPr="009E6A35">
              <w:t>МФПМП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>
              <w:t>Бе</w:t>
            </w:r>
            <w:r w:rsidR="00F95612" w:rsidRPr="009E6A35">
              <w:t>лово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Создание</w:t>
            </w:r>
            <w:r w:rsidR="009E6A35">
              <w:t xml:space="preserve"> </w:t>
            </w:r>
            <w:r w:rsidR="00ED131E">
              <w:t>механи</w:t>
            </w:r>
            <w:r w:rsidRPr="009E6A35">
              <w:t>змов</w:t>
            </w:r>
            <w:r w:rsidR="009E6A35">
              <w:t xml:space="preserve"> </w:t>
            </w:r>
            <w:r w:rsidRPr="009E6A35">
              <w:t>бесплатной</w:t>
            </w:r>
            <w:r w:rsidR="009E6A35">
              <w:t xml:space="preserve">  </w:t>
            </w:r>
            <w:r w:rsidRPr="009E6A35">
              <w:t>юридической</w:t>
            </w:r>
            <w:r w:rsidR="009E6A35">
              <w:t xml:space="preserve"> </w:t>
            </w:r>
            <w:r w:rsidR="00ED131E">
              <w:t>кон</w:t>
            </w:r>
            <w:r w:rsidRPr="009E6A35">
              <w:t>сультации</w:t>
            </w:r>
            <w:r w:rsidR="009E6A35">
              <w:t xml:space="preserve"> </w:t>
            </w:r>
            <w:r w:rsidR="00ED131E">
              <w:t>субъе</w:t>
            </w:r>
            <w:r w:rsidRPr="009E6A35">
              <w:t>ктам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Обеспечение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 </w:t>
            </w:r>
            <w:r w:rsidR="00ED131E">
              <w:t>квалифицирован</w:t>
            </w:r>
            <w:r w:rsidRPr="009E6A35">
              <w:t>ными</w:t>
            </w:r>
            <w:r w:rsidR="009E6A35">
              <w:t xml:space="preserve"> </w:t>
            </w:r>
            <w:r w:rsidR="00ED131E">
              <w:t>консультационно-информа</w:t>
            </w:r>
            <w:r w:rsidRPr="009E6A35">
              <w:t>ционными</w:t>
            </w:r>
            <w:r w:rsidR="009E6A35">
              <w:t xml:space="preserve"> </w:t>
            </w:r>
            <w:r w:rsidR="00ED131E">
              <w:t>услу</w:t>
            </w:r>
            <w:r w:rsidRPr="009E6A35">
              <w:t>гами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2003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 </w:t>
            </w:r>
            <w:r w:rsidRPr="009E6A35">
              <w:t>В</w:t>
            </w:r>
            <w:r w:rsidR="009E6A35">
              <w:t xml:space="preserve"> </w:t>
            </w:r>
            <w:r w:rsidRPr="009E6A35">
              <w:t>пределах</w:t>
            </w:r>
            <w:r w:rsidR="009E6A35">
              <w:t xml:space="preserve"> </w:t>
            </w:r>
            <w:r w:rsidR="00ED131E">
              <w:t>бюд</w:t>
            </w:r>
            <w:r w:rsidRPr="009E6A35">
              <w:t>жетных</w:t>
            </w:r>
            <w:r w:rsidR="009E6A35">
              <w:t xml:space="preserve"> </w:t>
            </w:r>
            <w:r w:rsidR="00ED131E">
              <w:t>ассигно</w:t>
            </w:r>
            <w:r w:rsidRPr="009E6A35">
              <w:t>ваний</w:t>
            </w:r>
            <w:r w:rsidR="009E6A35">
              <w:t xml:space="preserve"> </w:t>
            </w:r>
            <w:r w:rsidRPr="009E6A35">
              <w:t>на</w:t>
            </w:r>
            <w:r w:rsidR="009E6A35">
              <w:t xml:space="preserve"> </w:t>
            </w:r>
            <w:r w:rsidR="00ED131E">
              <w:t>основ</w:t>
            </w:r>
            <w:r w:rsidRPr="009E6A35">
              <w:t>ную</w:t>
            </w:r>
            <w:r w:rsidR="009E6A35">
              <w:t xml:space="preserve"> </w:t>
            </w:r>
            <w:r w:rsidRPr="009E6A35">
              <w:t>деятельность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ED131E" w:rsidP="00ED131E">
            <w:pPr>
              <w:pStyle w:val="Table"/>
            </w:pPr>
            <w:r>
              <w:t>Администра</w:t>
            </w:r>
            <w:r w:rsidR="00F95612" w:rsidRPr="009E6A35">
              <w:t>ция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 w:rsidR="00F95612" w:rsidRPr="009E6A35">
              <w:t>Белово</w:t>
            </w:r>
            <w:r w:rsidR="009E6A35">
              <w:t xml:space="preserve"> </w:t>
            </w:r>
            <w:r w:rsidR="00F95612" w:rsidRPr="009E6A35">
              <w:t>МФПМП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>
              <w:t>Бе</w:t>
            </w:r>
            <w:r w:rsidR="00F95612" w:rsidRPr="009E6A35">
              <w:t>лово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Участие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="00ED131E">
              <w:t>выста</w:t>
            </w:r>
            <w:r w:rsidRPr="009E6A35">
              <w:t>вках-ярмарках</w:t>
            </w:r>
            <w:r w:rsidR="009E6A35">
              <w:t xml:space="preserve"> </w:t>
            </w:r>
            <w:r w:rsidRPr="009E6A35">
              <w:t>с</w:t>
            </w:r>
            <w:r w:rsidR="009E6A35">
              <w:t xml:space="preserve">  </w:t>
            </w:r>
            <w:r w:rsidRPr="009E6A35">
              <w:t>участием</w:t>
            </w:r>
            <w:r w:rsidR="009E6A35">
              <w:t xml:space="preserve"> </w:t>
            </w:r>
            <w:r w:rsidRPr="009E6A35">
              <w:t>малых</w:t>
            </w:r>
            <w:r w:rsidR="009E6A35">
              <w:t xml:space="preserve">  </w:t>
            </w:r>
            <w:r w:rsidRPr="009E6A35">
              <w:t>предприятий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ED131E">
            <w:pPr>
              <w:pStyle w:val="Table"/>
            </w:pPr>
            <w:r w:rsidRPr="009E6A35">
              <w:t>Содействие</w:t>
            </w:r>
            <w:r w:rsidR="009E6A35">
              <w:t xml:space="preserve"> </w:t>
            </w:r>
            <w:r w:rsidR="00ED131E">
              <w:t>прод</w:t>
            </w:r>
            <w:r w:rsidRPr="009E6A35">
              <w:t>вижению</w:t>
            </w:r>
            <w:r w:rsidR="009E6A35">
              <w:t xml:space="preserve"> </w:t>
            </w:r>
            <w:r w:rsidR="00ED131E">
              <w:t>продук</w:t>
            </w:r>
            <w:r w:rsidRPr="009E6A35">
              <w:t>ции</w:t>
            </w:r>
            <w:r w:rsidR="009E6A35">
              <w:t xml:space="preserve"> </w:t>
            </w:r>
            <w:r w:rsidRPr="009E6A35">
              <w:t>субъектов</w:t>
            </w:r>
            <w:r w:rsidR="009E6A35">
              <w:t xml:space="preserve"> </w:t>
            </w:r>
            <w:r w:rsidRPr="009E6A35">
              <w:t>МП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2002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ED131E" w:rsidP="009E6A35">
            <w:pPr>
              <w:pStyle w:val="Table"/>
            </w:pPr>
            <w:r>
              <w:t>Администра</w:t>
            </w:r>
            <w:r w:rsidR="00F95612" w:rsidRPr="009E6A35">
              <w:t>ция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 w:rsidR="00F95612" w:rsidRPr="009E6A35">
              <w:t>Белово</w:t>
            </w:r>
            <w:r w:rsidR="009E6A35">
              <w:t xml:space="preserve"> </w:t>
            </w:r>
            <w:r w:rsidR="00F95612" w:rsidRPr="009E6A35">
              <w:t>МФПМП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>
              <w:t>Бе</w:t>
            </w:r>
            <w:r w:rsidR="00F95612" w:rsidRPr="009E6A35">
              <w:t>лово</w:t>
            </w:r>
            <w:r w:rsidR="009E6A35">
              <w:t xml:space="preserve"> </w:t>
            </w:r>
          </w:p>
        </w:tc>
      </w:tr>
    </w:tbl>
    <w:p w:rsidR="00F95612" w:rsidRPr="009E6A35" w:rsidRDefault="00F95612" w:rsidP="009E6A35"/>
    <w:p w:rsidR="00F95612" w:rsidRPr="009E6A35" w:rsidRDefault="00F95612" w:rsidP="009E6A35">
      <w:r w:rsidRPr="009E6A35">
        <w:lastRenderedPageBreak/>
        <w:t>4.4.</w:t>
      </w:r>
      <w:r w:rsidR="009E6A35">
        <w:t xml:space="preserve"> </w:t>
      </w:r>
      <w:r w:rsidRPr="009E6A35">
        <w:t>СТАТИСТИЧЕСКОЕ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АНАЛИТИЧЕСКОЕ</w:t>
      </w:r>
      <w:r w:rsidR="009E6A35">
        <w:t xml:space="preserve"> </w:t>
      </w:r>
      <w:r w:rsidRPr="009E6A35">
        <w:t>ОБЕСПЕЧЕНИЕ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</w:t>
      </w:r>
    </w:p>
    <w:p w:rsidR="00F95612" w:rsidRPr="009E6A35" w:rsidRDefault="00F95612" w:rsidP="009E6A3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1890"/>
      </w:tblGrid>
      <w:tr w:rsidR="00F95612" w:rsidRPr="009E6A35"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ED131E">
            <w:pPr>
              <w:pStyle w:val="Table0"/>
            </w:pPr>
            <w:r w:rsidRPr="009E6A35">
              <w:t>Проведение</w:t>
            </w:r>
            <w:r w:rsidR="009E6A35">
              <w:t xml:space="preserve"> </w:t>
            </w:r>
            <w:r w:rsidRPr="009E6A35">
              <w:t>анализа</w:t>
            </w:r>
            <w:r w:rsidR="009E6A35">
              <w:t xml:space="preserve"> </w:t>
            </w:r>
            <w:r w:rsidRPr="009E6A35">
              <w:t>состояния</w:t>
            </w:r>
            <w:r w:rsidR="009E6A35">
              <w:t xml:space="preserve">  </w:t>
            </w:r>
            <w:r w:rsidRPr="009E6A35">
              <w:t>МП</w:t>
            </w:r>
            <w:r w:rsidR="009E6A35">
              <w:t xml:space="preserve"> </w:t>
            </w:r>
            <w:r w:rsidRPr="009E6A35">
              <w:t>по</w:t>
            </w:r>
            <w:r w:rsidR="009E6A35">
              <w:t xml:space="preserve"> </w:t>
            </w:r>
            <w:r w:rsidRPr="009E6A35">
              <w:t>городу</w:t>
            </w:r>
            <w:r w:rsidR="009E6A35">
              <w:t xml:space="preserve"> </w:t>
            </w:r>
            <w:r w:rsidR="00ED131E">
              <w:t>Бе</w:t>
            </w:r>
            <w:r w:rsidRPr="009E6A35">
              <w:t>лово,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proofErr w:type="spellStart"/>
            <w:r w:rsidRPr="009E6A35">
              <w:t>т.ч</w:t>
            </w:r>
            <w:proofErr w:type="spellEnd"/>
            <w:r w:rsidRPr="009E6A35">
              <w:t>.</w:t>
            </w:r>
            <w:r w:rsidR="009E6A35">
              <w:t xml:space="preserve"> </w:t>
            </w:r>
            <w:r w:rsidRPr="009E6A35">
              <w:t>по</w:t>
            </w:r>
            <w:r w:rsidR="009E6A35">
              <w:t xml:space="preserve">  </w:t>
            </w:r>
            <w:r w:rsidRPr="009E6A35">
              <w:t>отраслям</w:t>
            </w:r>
            <w:r w:rsidR="009E6A35">
              <w:t xml:space="preserve"> </w:t>
            </w:r>
            <w:r w:rsidRPr="009E6A35">
              <w:t>по</w:t>
            </w:r>
            <w:r w:rsidR="009E6A35">
              <w:t xml:space="preserve"> </w:t>
            </w:r>
            <w:r w:rsidR="00ED131E">
              <w:t>ито</w:t>
            </w:r>
            <w:r w:rsidRPr="009E6A35">
              <w:t>гам</w:t>
            </w:r>
            <w:r w:rsidR="009E6A35">
              <w:t xml:space="preserve"> </w:t>
            </w:r>
            <w:r w:rsidRPr="009E6A35">
              <w:t>года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ED131E">
            <w:pPr>
              <w:pStyle w:val="Table0"/>
            </w:pPr>
            <w:r w:rsidRPr="009E6A35">
              <w:t>Осуществление</w:t>
            </w:r>
            <w:r w:rsidR="009E6A35">
              <w:t xml:space="preserve">  </w:t>
            </w:r>
            <w:r w:rsidRPr="009E6A35">
              <w:t>продвижения</w:t>
            </w:r>
            <w:r w:rsidR="009E6A35">
              <w:t xml:space="preserve"> </w:t>
            </w:r>
            <w:r w:rsidR="00ED131E">
              <w:t>про</w:t>
            </w:r>
            <w:r w:rsidRPr="009E6A35">
              <w:t>дукции</w:t>
            </w:r>
            <w:r w:rsidR="009E6A35">
              <w:t xml:space="preserve"> </w:t>
            </w:r>
            <w:r w:rsidRPr="009E6A35">
              <w:t>субъектов</w:t>
            </w:r>
            <w:r w:rsidR="009E6A35">
              <w:t xml:space="preserve"> </w:t>
            </w:r>
            <w:r w:rsidRPr="009E6A35">
              <w:t>малого</w:t>
            </w:r>
            <w:r w:rsidR="009E6A35">
              <w:t xml:space="preserve"> </w:t>
            </w:r>
            <w:r w:rsidRPr="009E6A35">
              <w:t>предпринимательства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0"/>
            </w:pPr>
            <w:r w:rsidRPr="009E6A35">
              <w:t>2002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ED131E">
            <w:pPr>
              <w:pStyle w:val="Table0"/>
            </w:pPr>
            <w:r w:rsidRPr="009E6A35">
              <w:t>Администрация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Белово</w:t>
            </w:r>
            <w:r w:rsidR="009E6A35">
              <w:t xml:space="preserve"> </w:t>
            </w:r>
            <w:r w:rsidRPr="009E6A35">
              <w:t>МФПМП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Белово</w:t>
            </w:r>
            <w:r w:rsidR="009E6A35">
              <w:t xml:space="preserve"> </w:t>
            </w:r>
          </w:p>
        </w:tc>
      </w:tr>
      <w:tr w:rsidR="00F95612" w:rsidRPr="009E6A35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Мониторинг</w:t>
            </w:r>
            <w:r w:rsidR="009E6A35">
              <w:t xml:space="preserve"> </w:t>
            </w:r>
            <w:r w:rsidR="00ED131E">
              <w:t>реа</w:t>
            </w:r>
            <w:r w:rsidRPr="009E6A35">
              <w:t>лизации</w:t>
            </w:r>
            <w:r w:rsidR="009E6A35">
              <w:t xml:space="preserve"> </w:t>
            </w:r>
            <w:r w:rsidR="00ED131E">
              <w:t>Програм</w:t>
            </w:r>
            <w:r w:rsidRPr="009E6A35">
              <w:t>мы</w:t>
            </w:r>
            <w:r w:rsidR="009E6A35">
              <w:t xml:space="preserve"> </w:t>
            </w:r>
            <w:r w:rsidR="00ED131E">
              <w:t>государствен</w:t>
            </w:r>
            <w:r w:rsidRPr="009E6A35">
              <w:t>ной</w:t>
            </w:r>
            <w:r w:rsidR="009E6A35">
              <w:t xml:space="preserve"> </w:t>
            </w:r>
            <w:r w:rsidRPr="009E6A35">
              <w:t>поддержки</w:t>
            </w:r>
            <w:r w:rsidR="009E6A35">
              <w:t xml:space="preserve"> </w:t>
            </w:r>
            <w:r w:rsidRPr="009E6A35">
              <w:t>МП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Pr="009E6A35">
              <w:t>г.</w:t>
            </w:r>
            <w:r w:rsidR="009E6A35">
              <w:t xml:space="preserve"> </w:t>
            </w:r>
            <w:r w:rsidRPr="009E6A35">
              <w:t>Белово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Повышение</w:t>
            </w:r>
            <w:r w:rsidR="009E6A35">
              <w:t xml:space="preserve"> </w:t>
            </w:r>
            <w:r w:rsidR="00ED131E">
              <w:t>эффе</w:t>
            </w:r>
            <w:r w:rsidR="00ED131E" w:rsidRPr="009E6A35">
              <w:t>ктивности</w:t>
            </w:r>
            <w:r w:rsidR="009E6A35">
              <w:t xml:space="preserve"> </w:t>
            </w:r>
            <w:r w:rsidR="00ED131E">
              <w:t>госуда</w:t>
            </w:r>
            <w:r w:rsidRPr="009E6A35">
              <w:t>рственной</w:t>
            </w:r>
            <w:r w:rsidR="009E6A35">
              <w:t xml:space="preserve"> </w:t>
            </w:r>
            <w:r w:rsidRPr="009E6A35">
              <w:t>пол</w:t>
            </w:r>
            <w:proofErr w:type="gramStart"/>
            <w:r w:rsidRPr="009E6A35">
              <w:t>и-</w:t>
            </w:r>
            <w:proofErr w:type="gramEnd"/>
            <w:r w:rsidR="009E6A35">
              <w:t xml:space="preserve">  </w:t>
            </w:r>
            <w:r w:rsidRPr="009E6A35">
              <w:t>тики</w:t>
            </w:r>
            <w:r w:rsidR="009E6A35">
              <w:t xml:space="preserve"> </w:t>
            </w:r>
            <w:r w:rsidRPr="009E6A35">
              <w:t>в</w:t>
            </w:r>
            <w:r w:rsidR="009E6A35">
              <w:t xml:space="preserve"> </w:t>
            </w:r>
            <w:r w:rsidRPr="009E6A35">
              <w:t>области</w:t>
            </w:r>
            <w:r w:rsidR="009E6A35">
              <w:t xml:space="preserve">  </w:t>
            </w:r>
            <w:r w:rsidRPr="009E6A35">
              <w:t>МП</w:t>
            </w:r>
            <w:r w:rsidR="009E6A35"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F95612" w:rsidP="009E6A35">
            <w:pPr>
              <w:pStyle w:val="Table"/>
            </w:pPr>
            <w:r w:rsidRPr="009E6A35">
              <w:t>2002</w:t>
            </w:r>
            <w:r w:rsidR="009E6A35">
              <w:t xml:space="preserve"> </w:t>
            </w:r>
            <w:r w:rsidRPr="009E6A35">
              <w:t>-</w:t>
            </w:r>
            <w:r w:rsidR="009E6A35">
              <w:t xml:space="preserve"> </w:t>
            </w:r>
            <w:r w:rsidRPr="009E6A35">
              <w:t>2004</w:t>
            </w:r>
            <w:r w:rsidR="009E6A35">
              <w:t xml:space="preserve"> </w:t>
            </w:r>
            <w:r w:rsidRPr="009E6A35">
              <w:t>гг.</w:t>
            </w:r>
            <w:r w:rsidR="009E6A3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612" w:rsidRPr="009E6A35" w:rsidRDefault="00ED131E" w:rsidP="009E6A35">
            <w:pPr>
              <w:pStyle w:val="Table"/>
            </w:pPr>
            <w:r>
              <w:t>Администра</w:t>
            </w:r>
            <w:r w:rsidR="00F95612" w:rsidRPr="009E6A35">
              <w:t>ция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 w:rsidR="00F95612" w:rsidRPr="009E6A35">
              <w:t>Белово</w:t>
            </w:r>
            <w:r w:rsidR="009E6A35">
              <w:t xml:space="preserve"> </w:t>
            </w:r>
            <w:r w:rsidR="00F95612" w:rsidRPr="009E6A35">
              <w:t>МФПМП</w:t>
            </w:r>
            <w:r w:rsidR="009E6A35">
              <w:t xml:space="preserve"> </w:t>
            </w:r>
            <w:r w:rsidR="00F95612" w:rsidRPr="009E6A35">
              <w:t>г.</w:t>
            </w:r>
            <w:r w:rsidR="009E6A35">
              <w:t xml:space="preserve"> </w:t>
            </w:r>
            <w:r>
              <w:t>Бе</w:t>
            </w:r>
            <w:r w:rsidR="00F95612" w:rsidRPr="009E6A35">
              <w:t>лово</w:t>
            </w:r>
            <w:r w:rsidR="009E6A35">
              <w:t xml:space="preserve"> </w:t>
            </w:r>
          </w:p>
        </w:tc>
      </w:tr>
    </w:tbl>
    <w:p w:rsidR="00F95612" w:rsidRPr="009E6A35" w:rsidRDefault="00F95612" w:rsidP="009E6A35"/>
    <w:p w:rsidR="00F95612" w:rsidRPr="009E6A35" w:rsidRDefault="00F95612" w:rsidP="009E6A35">
      <w:pPr>
        <w:rPr>
          <w:b/>
          <w:bCs/>
          <w:sz w:val="26"/>
          <w:szCs w:val="28"/>
        </w:rPr>
      </w:pPr>
      <w:r w:rsidRPr="009E6A35">
        <w:rPr>
          <w:b/>
          <w:bCs/>
          <w:sz w:val="26"/>
          <w:szCs w:val="28"/>
        </w:rPr>
        <w:t>Раздел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5.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МЕХАНИЗМ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ОСУЩЕСТВЛЕНИЯ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ПРОГРАММЫ</w:t>
      </w:r>
    </w:p>
    <w:p w:rsidR="00F95612" w:rsidRPr="009E6A35" w:rsidRDefault="00F95612" w:rsidP="009E6A35"/>
    <w:p w:rsidR="00F95612" w:rsidRPr="009E6A35" w:rsidRDefault="00F95612" w:rsidP="009E6A35">
      <w:r w:rsidRPr="009E6A35">
        <w:t>Программа</w:t>
      </w:r>
      <w:r w:rsidR="009E6A35">
        <w:t xml:space="preserve"> </w:t>
      </w:r>
      <w:r w:rsidRPr="009E6A35">
        <w:t>направлена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создание</w:t>
      </w:r>
      <w:r w:rsidR="009E6A35">
        <w:t xml:space="preserve"> </w:t>
      </w:r>
      <w:r w:rsidRPr="009E6A35">
        <w:t>условий</w:t>
      </w:r>
      <w:r w:rsidR="009E6A35">
        <w:t xml:space="preserve"> </w:t>
      </w:r>
      <w:r w:rsidRPr="009E6A35">
        <w:t>поддержки</w:t>
      </w:r>
      <w:r w:rsidR="009E6A35">
        <w:t xml:space="preserve"> </w:t>
      </w:r>
      <w:r w:rsidRPr="009E6A35">
        <w:t>малых</w:t>
      </w:r>
      <w:r w:rsidR="009E6A35">
        <w:t xml:space="preserve"> </w:t>
      </w:r>
      <w:r w:rsidRPr="009E6A35">
        <w:t>предприятий</w:t>
      </w:r>
      <w:r w:rsidR="009E6A35">
        <w:t xml:space="preserve"> </w:t>
      </w:r>
      <w:r w:rsidRPr="009E6A35">
        <w:t>путем</w:t>
      </w:r>
      <w:r w:rsidR="009E6A35">
        <w:t xml:space="preserve"> </w:t>
      </w:r>
      <w:proofErr w:type="gramStart"/>
      <w:r w:rsidRPr="009E6A35">
        <w:t>совершенствования</w:t>
      </w:r>
      <w:proofErr w:type="gramEnd"/>
      <w:r w:rsidR="009E6A35">
        <w:t xml:space="preserve"> </w:t>
      </w:r>
      <w:r w:rsidRPr="009E6A35">
        <w:t>существующей</w:t>
      </w:r>
      <w:r w:rsidR="009E6A35">
        <w:t xml:space="preserve"> </w:t>
      </w:r>
      <w:r w:rsidRPr="009E6A35">
        <w:t>нормативно-правовой</w:t>
      </w:r>
      <w:r w:rsidR="009E6A35">
        <w:t xml:space="preserve"> </w:t>
      </w:r>
      <w:r w:rsidRPr="009E6A35">
        <w:t>базы,</w:t>
      </w:r>
      <w:r w:rsidR="009E6A35">
        <w:t xml:space="preserve"> </w:t>
      </w:r>
      <w:r w:rsidRPr="009E6A35">
        <w:t>гибкого</w:t>
      </w:r>
      <w:r w:rsidR="009E6A35">
        <w:t xml:space="preserve"> </w:t>
      </w:r>
      <w:r w:rsidRPr="009E6A35">
        <w:t>финансово-кредитного</w:t>
      </w:r>
      <w:r w:rsidR="009E6A35">
        <w:t xml:space="preserve"> </w:t>
      </w:r>
      <w:r w:rsidRPr="009E6A35">
        <w:t>механизма,</w:t>
      </w:r>
      <w:r w:rsidR="009E6A35">
        <w:t xml:space="preserve"> </w:t>
      </w:r>
      <w:r w:rsidRPr="009E6A35">
        <w:t>целостной</w:t>
      </w:r>
      <w:r w:rsidR="009E6A35">
        <w:t xml:space="preserve"> </w:t>
      </w:r>
      <w:r w:rsidRPr="009E6A35">
        <w:t>системы</w:t>
      </w:r>
      <w:r w:rsidR="009E6A35">
        <w:t xml:space="preserve"> </w:t>
      </w:r>
      <w:r w:rsidRPr="009E6A35">
        <w:t>информационного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кадрового</w:t>
      </w:r>
      <w:r w:rsidR="009E6A35">
        <w:t xml:space="preserve"> </w:t>
      </w:r>
      <w:r w:rsidRPr="009E6A35">
        <w:t>обеспечения,</w:t>
      </w:r>
      <w:r w:rsidR="009E6A35">
        <w:t xml:space="preserve"> </w:t>
      </w:r>
      <w:r w:rsidRPr="009E6A35">
        <w:t>единой</w:t>
      </w:r>
      <w:r w:rsidR="009E6A35">
        <w:t xml:space="preserve"> </w:t>
      </w:r>
      <w:r w:rsidRPr="009E6A35">
        <w:t>статистической</w:t>
      </w:r>
      <w:r w:rsidR="009E6A35">
        <w:t xml:space="preserve"> </w:t>
      </w:r>
      <w:r w:rsidRPr="009E6A35">
        <w:t>базы,</w:t>
      </w:r>
      <w:r w:rsidR="009E6A35">
        <w:t xml:space="preserve"> </w:t>
      </w:r>
      <w:r w:rsidRPr="009E6A35">
        <w:t>развития</w:t>
      </w:r>
      <w:r w:rsidR="009E6A35">
        <w:t xml:space="preserve"> </w:t>
      </w:r>
      <w:r w:rsidRPr="009E6A35">
        <w:t>инфраструктуры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тесной</w:t>
      </w:r>
      <w:r w:rsidR="009E6A35">
        <w:t xml:space="preserve"> </w:t>
      </w:r>
      <w:r w:rsidRPr="009E6A35">
        <w:t>увязке</w:t>
      </w:r>
      <w:r w:rsidR="009E6A35">
        <w:t xml:space="preserve"> </w:t>
      </w:r>
      <w:r w:rsidRPr="009E6A35">
        <w:t>с</w:t>
      </w:r>
      <w:r w:rsidR="009E6A35">
        <w:t xml:space="preserve"> </w:t>
      </w:r>
      <w:r w:rsidRPr="009E6A35">
        <w:t>основными</w:t>
      </w:r>
      <w:r w:rsidR="009E6A35">
        <w:t xml:space="preserve"> </w:t>
      </w:r>
      <w:r w:rsidRPr="009E6A35">
        <w:t>мероприятиями</w:t>
      </w:r>
      <w:r w:rsidR="009E6A35">
        <w:t xml:space="preserve"> </w:t>
      </w:r>
      <w:r w:rsidRPr="009E6A35">
        <w:t>Программы</w:t>
      </w:r>
      <w:r w:rsidR="009E6A35">
        <w:t xml:space="preserve"> </w:t>
      </w:r>
      <w:r w:rsidRPr="009E6A35">
        <w:t>поддержки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предпринимательства.</w:t>
      </w:r>
    </w:p>
    <w:p w:rsidR="00F95612" w:rsidRPr="009E6A35" w:rsidRDefault="00F95612" w:rsidP="009E6A35">
      <w:r w:rsidRPr="009E6A35">
        <w:t>Данная</w:t>
      </w:r>
      <w:r w:rsidR="009E6A35">
        <w:t xml:space="preserve"> </w:t>
      </w:r>
      <w:r w:rsidRPr="009E6A35">
        <w:t>Программа</w:t>
      </w:r>
      <w:r w:rsidR="009E6A35">
        <w:t xml:space="preserve"> </w:t>
      </w:r>
      <w:r w:rsidRPr="009E6A35">
        <w:t>представлена</w:t>
      </w:r>
      <w:r w:rsidR="009E6A35">
        <w:t xml:space="preserve"> </w:t>
      </w:r>
      <w:r w:rsidRPr="009E6A35">
        <w:t>четырьмя</w:t>
      </w:r>
      <w:r w:rsidR="009E6A35">
        <w:t xml:space="preserve"> </w:t>
      </w:r>
      <w:r w:rsidRPr="009E6A35">
        <w:t>направлениями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обеспечивает</w:t>
      </w:r>
      <w:r w:rsidR="009E6A35">
        <w:t xml:space="preserve"> </w:t>
      </w:r>
      <w:r w:rsidRPr="009E6A35">
        <w:t>преемственность</w:t>
      </w:r>
      <w:r w:rsidR="009E6A35">
        <w:t xml:space="preserve"> </w:t>
      </w:r>
      <w:r w:rsidRPr="009E6A35">
        <w:t>развития</w:t>
      </w:r>
      <w:r w:rsidR="009E6A35">
        <w:t xml:space="preserve"> </w:t>
      </w:r>
      <w:r w:rsidRPr="009E6A35">
        <w:t>уже</w:t>
      </w:r>
      <w:r w:rsidR="009E6A35">
        <w:t xml:space="preserve"> </w:t>
      </w:r>
      <w:r w:rsidRPr="009E6A35">
        <w:t>имеющихся</w:t>
      </w:r>
      <w:r w:rsidR="009E6A35">
        <w:t xml:space="preserve"> </w:t>
      </w:r>
      <w:r w:rsidRPr="009E6A35">
        <w:t>систем</w:t>
      </w:r>
      <w:r w:rsidR="009E6A35">
        <w:t xml:space="preserve"> </w:t>
      </w:r>
      <w:r w:rsidRPr="009E6A35">
        <w:t>государственной</w:t>
      </w:r>
      <w:r w:rsidR="009E6A35">
        <w:t xml:space="preserve"> </w:t>
      </w:r>
      <w:r w:rsidRPr="009E6A35">
        <w:t>поддержки.</w:t>
      </w:r>
    </w:p>
    <w:p w:rsidR="00F95612" w:rsidRPr="009E6A35" w:rsidRDefault="00F95612" w:rsidP="009E6A35"/>
    <w:p w:rsidR="00F95612" w:rsidRPr="009E6A35" w:rsidRDefault="00F95612" w:rsidP="009E6A35">
      <w:pPr>
        <w:rPr>
          <w:b/>
          <w:bCs/>
          <w:sz w:val="26"/>
          <w:szCs w:val="28"/>
        </w:rPr>
      </w:pPr>
      <w:r w:rsidRPr="009E6A35">
        <w:rPr>
          <w:b/>
          <w:bCs/>
          <w:sz w:val="26"/>
          <w:szCs w:val="28"/>
        </w:rPr>
        <w:t>Раздел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6.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РЕСУРСНОЕ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ОБЕСПЕЧЕНИЕ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ПРОГРАММЫ</w:t>
      </w:r>
    </w:p>
    <w:p w:rsidR="00F95612" w:rsidRPr="009E6A35" w:rsidRDefault="00F95612" w:rsidP="009E6A35"/>
    <w:p w:rsidR="00F95612" w:rsidRPr="009E6A35" w:rsidRDefault="00F95612" w:rsidP="009E6A35">
      <w:r w:rsidRPr="009E6A35">
        <w:t>Финансовое</w:t>
      </w:r>
      <w:r w:rsidR="009E6A35">
        <w:t xml:space="preserve"> </w:t>
      </w:r>
      <w:r w:rsidRPr="009E6A35">
        <w:t>обеспечение</w:t>
      </w:r>
      <w:r w:rsidR="009E6A35">
        <w:t xml:space="preserve"> </w:t>
      </w:r>
      <w:r w:rsidRPr="009E6A35">
        <w:t>реализации</w:t>
      </w:r>
      <w:r w:rsidR="009E6A35">
        <w:t xml:space="preserve"> </w:t>
      </w:r>
      <w:r w:rsidRPr="009E6A35">
        <w:t>Программы</w:t>
      </w:r>
      <w:r w:rsidR="009E6A35">
        <w:t xml:space="preserve"> </w:t>
      </w:r>
      <w:r w:rsidRPr="009E6A35">
        <w:t>осуществляется</w:t>
      </w:r>
      <w:r w:rsidR="009E6A35">
        <w:t xml:space="preserve"> </w:t>
      </w:r>
      <w:r w:rsidRPr="009E6A35">
        <w:t>за</w:t>
      </w:r>
      <w:r w:rsidR="009E6A35">
        <w:t xml:space="preserve"> </w:t>
      </w:r>
      <w:r w:rsidRPr="009E6A35">
        <w:t>счет: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средств</w:t>
      </w:r>
      <w:r w:rsidR="009E6A35">
        <w:t xml:space="preserve"> </w:t>
      </w:r>
      <w:r w:rsidRPr="009E6A35">
        <w:t>государственной</w:t>
      </w:r>
      <w:r w:rsidR="009E6A35">
        <w:t xml:space="preserve"> </w:t>
      </w:r>
      <w:r w:rsidRPr="009E6A35">
        <w:t>поддержки</w:t>
      </w:r>
      <w:r w:rsidR="009E6A35">
        <w:t xml:space="preserve"> </w:t>
      </w:r>
      <w:r w:rsidRPr="009E6A35">
        <w:t>угольной</w:t>
      </w:r>
      <w:r w:rsidR="009E6A35">
        <w:t xml:space="preserve"> </w:t>
      </w:r>
      <w:r w:rsidRPr="009E6A35">
        <w:t>отрасли</w:t>
      </w:r>
      <w:r w:rsidR="009E6A35">
        <w:t xml:space="preserve"> </w:t>
      </w:r>
      <w:r w:rsidRPr="009E6A35">
        <w:t>(федеральный</w:t>
      </w:r>
      <w:r w:rsidR="009E6A35">
        <w:t xml:space="preserve"> </w:t>
      </w:r>
      <w:r w:rsidRPr="009E6A35">
        <w:t>бюджет);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средств</w:t>
      </w:r>
      <w:r w:rsidR="009E6A35">
        <w:t xml:space="preserve"> </w:t>
      </w:r>
      <w:r w:rsidRPr="009E6A35">
        <w:t>областного</w:t>
      </w:r>
      <w:r w:rsidR="009E6A35">
        <w:t xml:space="preserve"> </w:t>
      </w:r>
      <w:r w:rsidRPr="009E6A35">
        <w:t>бюджета;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средств</w:t>
      </w:r>
      <w:r w:rsidR="009E6A35">
        <w:t xml:space="preserve"> </w:t>
      </w:r>
      <w:r w:rsidRPr="009E6A35">
        <w:t>МФПМП</w:t>
      </w:r>
      <w:r w:rsidR="009E6A35">
        <w:t xml:space="preserve"> </w:t>
      </w:r>
      <w:r w:rsidRPr="009E6A35">
        <w:t>г.</w:t>
      </w:r>
      <w:r w:rsidR="009E6A35">
        <w:t xml:space="preserve"> </w:t>
      </w:r>
      <w:r w:rsidRPr="009E6A35">
        <w:t>Белово</w:t>
      </w:r>
      <w:r w:rsidR="009E6A35">
        <w:t xml:space="preserve"> </w:t>
      </w:r>
      <w:r w:rsidRPr="009E6A35">
        <w:t>(реинвестированные</w:t>
      </w:r>
      <w:r w:rsidR="009E6A35">
        <w:t xml:space="preserve"> </w:t>
      </w:r>
      <w:r w:rsidRPr="009E6A35">
        <w:t>средства).</w:t>
      </w:r>
    </w:p>
    <w:p w:rsidR="00F95612" w:rsidRPr="009E6A35" w:rsidRDefault="00F95612" w:rsidP="009E6A35">
      <w:r w:rsidRPr="009E6A35">
        <w:t>Приоритетным</w:t>
      </w:r>
      <w:r w:rsidR="009E6A35">
        <w:t xml:space="preserve"> </w:t>
      </w:r>
      <w:r w:rsidRPr="009E6A35">
        <w:t>направлением</w:t>
      </w:r>
      <w:r w:rsidR="009E6A35">
        <w:t xml:space="preserve"> </w:t>
      </w:r>
      <w:r w:rsidRPr="009E6A35">
        <w:t>расходования</w:t>
      </w:r>
      <w:r w:rsidR="009E6A35">
        <w:t xml:space="preserve"> </w:t>
      </w:r>
      <w:r w:rsidRPr="009E6A35">
        <w:t>средств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реализацию</w:t>
      </w:r>
      <w:r w:rsidR="009E6A35">
        <w:t xml:space="preserve"> </w:t>
      </w:r>
      <w:r w:rsidRPr="009E6A35">
        <w:t>Программы</w:t>
      </w:r>
      <w:r w:rsidR="009E6A35">
        <w:t xml:space="preserve"> </w:t>
      </w:r>
      <w:r w:rsidRPr="009E6A35">
        <w:t>является</w:t>
      </w:r>
      <w:r w:rsidR="009E6A35">
        <w:t xml:space="preserve"> </w:t>
      </w:r>
      <w:r w:rsidRPr="009E6A35">
        <w:t>формирование</w:t>
      </w:r>
      <w:r w:rsidR="009E6A35">
        <w:t xml:space="preserve"> </w:t>
      </w:r>
      <w:r w:rsidRPr="009E6A35">
        <w:t>инфраструктуры</w:t>
      </w:r>
      <w:r w:rsidR="009E6A35">
        <w:t xml:space="preserve"> </w:t>
      </w:r>
      <w:r w:rsidRPr="009E6A35">
        <w:t>поддержки</w:t>
      </w:r>
      <w:r w:rsidR="009E6A35">
        <w:t xml:space="preserve"> </w:t>
      </w:r>
      <w:r w:rsidRPr="009E6A35">
        <w:t>малых</w:t>
      </w:r>
      <w:r w:rsidR="009E6A35">
        <w:t xml:space="preserve"> </w:t>
      </w:r>
      <w:r w:rsidRPr="009E6A35">
        <w:t>предприятий,</w:t>
      </w:r>
      <w:r w:rsidR="009E6A35">
        <w:t xml:space="preserve"> </w:t>
      </w:r>
      <w:r w:rsidRPr="009E6A35">
        <w:t>развитие</w:t>
      </w:r>
      <w:r w:rsidR="009E6A35">
        <w:t xml:space="preserve"> </w:t>
      </w:r>
      <w:r w:rsidRPr="009E6A35">
        <w:t>системы</w:t>
      </w:r>
      <w:r w:rsidR="009E6A35">
        <w:t xml:space="preserve"> </w:t>
      </w:r>
      <w:r w:rsidRPr="009E6A35">
        <w:t>микрокредитования,</w:t>
      </w:r>
      <w:r w:rsidR="009E6A35">
        <w:t xml:space="preserve"> </w:t>
      </w:r>
      <w:r w:rsidRPr="009E6A35">
        <w:t>поддержка</w:t>
      </w:r>
      <w:r w:rsidR="009E6A35">
        <w:t xml:space="preserve"> </w:t>
      </w:r>
      <w:r w:rsidRPr="009E6A35">
        <w:t>эффективных</w:t>
      </w:r>
      <w:r w:rsidR="009E6A35">
        <w:t xml:space="preserve"> </w:t>
      </w:r>
      <w:r w:rsidRPr="009E6A35">
        <w:t>производств,</w:t>
      </w:r>
      <w:r w:rsidR="009E6A35">
        <w:t xml:space="preserve"> </w:t>
      </w:r>
      <w:r w:rsidRPr="009E6A35">
        <w:t>создание</w:t>
      </w:r>
      <w:r w:rsidR="009E6A35">
        <w:t xml:space="preserve"> </w:t>
      </w:r>
      <w:r w:rsidRPr="009E6A35">
        <w:t>новых</w:t>
      </w:r>
      <w:r w:rsidR="009E6A35">
        <w:t xml:space="preserve"> </w:t>
      </w:r>
      <w:r w:rsidRPr="009E6A35">
        <w:t>рабочих</w:t>
      </w:r>
      <w:r w:rsidR="009E6A35">
        <w:t xml:space="preserve"> </w:t>
      </w:r>
      <w:r w:rsidRPr="009E6A35">
        <w:t>мест,</w:t>
      </w:r>
      <w:r w:rsidR="009E6A35">
        <w:t xml:space="preserve"> </w:t>
      </w:r>
      <w:r w:rsidRPr="009E6A35">
        <w:t>расширение</w:t>
      </w:r>
      <w:r w:rsidR="009E6A35">
        <w:t xml:space="preserve"> </w:t>
      </w:r>
      <w:r w:rsidRPr="009E6A35">
        <w:t>рынка</w:t>
      </w:r>
      <w:r w:rsidR="009E6A35">
        <w:t xml:space="preserve"> </w:t>
      </w:r>
      <w:r w:rsidRPr="009E6A35">
        <w:t>местных</w:t>
      </w:r>
      <w:r w:rsidR="009E6A35">
        <w:t xml:space="preserve"> </w:t>
      </w:r>
      <w:r w:rsidRPr="009E6A35">
        <w:t>производителей.</w:t>
      </w:r>
    </w:p>
    <w:p w:rsidR="00F95612" w:rsidRPr="009E6A35" w:rsidRDefault="00F95612" w:rsidP="009E6A35"/>
    <w:p w:rsidR="00F95612" w:rsidRPr="009E6A35" w:rsidRDefault="00F95612" w:rsidP="009E6A35">
      <w:pPr>
        <w:rPr>
          <w:b/>
          <w:bCs/>
          <w:sz w:val="26"/>
          <w:szCs w:val="28"/>
        </w:rPr>
      </w:pPr>
      <w:r w:rsidRPr="009E6A35">
        <w:rPr>
          <w:b/>
          <w:bCs/>
          <w:sz w:val="26"/>
          <w:szCs w:val="28"/>
        </w:rPr>
        <w:t>Раздел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7.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КООРДИНАЦИЯ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ПРОГРАММНЫХ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МЕРОПРИЯТИЙ</w:t>
      </w:r>
    </w:p>
    <w:p w:rsidR="00F95612" w:rsidRPr="009E6A35" w:rsidRDefault="00F95612" w:rsidP="009E6A35"/>
    <w:p w:rsidR="00F95612" w:rsidRPr="009E6A35" w:rsidRDefault="00F95612" w:rsidP="009E6A35">
      <w:proofErr w:type="gramStart"/>
      <w:r w:rsidRPr="009E6A35">
        <w:t>Контроль</w:t>
      </w:r>
      <w:r w:rsidR="009E6A35">
        <w:t xml:space="preserve"> </w:t>
      </w:r>
      <w:r w:rsidRPr="009E6A35">
        <w:t>за</w:t>
      </w:r>
      <w:proofErr w:type="gramEnd"/>
      <w:r w:rsidR="009E6A35">
        <w:t xml:space="preserve"> </w:t>
      </w:r>
      <w:r w:rsidRPr="009E6A35">
        <w:t>ходом</w:t>
      </w:r>
      <w:r w:rsidR="009E6A35">
        <w:t xml:space="preserve"> </w:t>
      </w:r>
      <w:r w:rsidRPr="009E6A35">
        <w:t>выполнения</w:t>
      </w:r>
      <w:r w:rsidR="009E6A35">
        <w:t xml:space="preserve"> </w:t>
      </w:r>
      <w:r w:rsidRPr="009E6A35">
        <w:t>данной</w:t>
      </w:r>
      <w:r w:rsidR="009E6A35">
        <w:t xml:space="preserve"> </w:t>
      </w:r>
      <w:r w:rsidRPr="009E6A35">
        <w:t>Программы</w:t>
      </w:r>
      <w:r w:rsidR="009E6A35">
        <w:t xml:space="preserve"> </w:t>
      </w:r>
      <w:r w:rsidRPr="009E6A35">
        <w:t>осуществляется</w:t>
      </w:r>
      <w:r w:rsidR="009E6A35">
        <w:t xml:space="preserve"> </w:t>
      </w:r>
      <w:r w:rsidRPr="009E6A35">
        <w:t>Департаментом</w:t>
      </w:r>
      <w:r w:rsidR="009E6A35">
        <w:t xml:space="preserve"> </w:t>
      </w:r>
      <w:r w:rsidRPr="009E6A35">
        <w:t>экономического</w:t>
      </w:r>
      <w:r w:rsidR="009E6A35">
        <w:t xml:space="preserve"> </w:t>
      </w:r>
      <w:r w:rsidRPr="009E6A35">
        <w:t>развития.</w:t>
      </w:r>
      <w:r w:rsidR="009E6A35">
        <w:t xml:space="preserve"> </w:t>
      </w:r>
      <w:r w:rsidRPr="009E6A35">
        <w:t>Департаментом</w:t>
      </w:r>
      <w:r w:rsidR="009E6A35">
        <w:t xml:space="preserve"> </w:t>
      </w:r>
      <w:r w:rsidRPr="009E6A35">
        <w:t>инвестиционной</w:t>
      </w:r>
      <w:r w:rsidR="009E6A35">
        <w:t xml:space="preserve"> </w:t>
      </w:r>
      <w:r w:rsidRPr="009E6A35">
        <w:t>политики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поддержки</w:t>
      </w:r>
      <w:r w:rsidR="009E6A35">
        <w:t xml:space="preserve"> </w:t>
      </w:r>
      <w:r w:rsidRPr="009E6A35">
        <w:t>предпринимательства</w:t>
      </w:r>
      <w:r w:rsidR="009E6A35">
        <w:t xml:space="preserve"> </w:t>
      </w:r>
      <w:r w:rsidRPr="009E6A35">
        <w:t>Администрации</w:t>
      </w:r>
      <w:r w:rsidR="009E6A35">
        <w:t xml:space="preserve"> </w:t>
      </w:r>
      <w:r w:rsidRPr="009E6A35">
        <w:t>Кемеровской</w:t>
      </w:r>
      <w:r w:rsidR="009E6A35">
        <w:t xml:space="preserve"> </w:t>
      </w:r>
      <w:r w:rsidRPr="009E6A35">
        <w:t>области,</w:t>
      </w:r>
      <w:r w:rsidR="009E6A35">
        <w:t xml:space="preserve"> </w:t>
      </w:r>
      <w:r w:rsidRPr="009E6A35">
        <w:t>Администрацией</w:t>
      </w:r>
      <w:r w:rsidR="009E6A35">
        <w:t xml:space="preserve"> </w:t>
      </w:r>
      <w:r w:rsidRPr="009E6A35">
        <w:t>г.</w:t>
      </w:r>
      <w:r w:rsidR="009E6A35">
        <w:t xml:space="preserve"> </w:t>
      </w:r>
      <w:r w:rsidRPr="009E6A35">
        <w:t>Белово,</w:t>
      </w:r>
      <w:r w:rsidR="009E6A35">
        <w:t xml:space="preserve"> </w:t>
      </w:r>
      <w:r w:rsidRPr="009E6A35">
        <w:t>городским</w:t>
      </w:r>
      <w:r w:rsidR="009E6A35">
        <w:t xml:space="preserve"> </w:t>
      </w:r>
      <w:r w:rsidRPr="009E6A35">
        <w:t>Советом</w:t>
      </w:r>
      <w:r w:rsidR="009E6A35">
        <w:t xml:space="preserve"> </w:t>
      </w:r>
      <w:r w:rsidRPr="009E6A35">
        <w:t>народных</w:t>
      </w:r>
      <w:r w:rsidR="009E6A35">
        <w:t xml:space="preserve"> </w:t>
      </w:r>
      <w:r w:rsidRPr="009E6A35">
        <w:t>депутатов</w:t>
      </w:r>
      <w:r w:rsidR="009E6A35">
        <w:t xml:space="preserve"> </w:t>
      </w:r>
      <w:r w:rsidRPr="009E6A35">
        <w:t>г.</w:t>
      </w:r>
      <w:r w:rsidR="009E6A35">
        <w:t xml:space="preserve"> </w:t>
      </w:r>
      <w:r w:rsidRPr="009E6A35">
        <w:t>Белово,</w:t>
      </w:r>
      <w:r w:rsidR="009E6A35">
        <w:t xml:space="preserve"> </w:t>
      </w:r>
      <w:r w:rsidRPr="009E6A35">
        <w:t>МФПМП</w:t>
      </w:r>
      <w:r w:rsidR="009E6A35">
        <w:t xml:space="preserve"> </w:t>
      </w:r>
      <w:r w:rsidRPr="009E6A35">
        <w:t>г.</w:t>
      </w:r>
      <w:r w:rsidR="009E6A35">
        <w:t xml:space="preserve"> </w:t>
      </w:r>
      <w:r w:rsidRPr="009E6A35">
        <w:t>Белово.</w:t>
      </w:r>
    </w:p>
    <w:p w:rsidR="00F95612" w:rsidRPr="009E6A35" w:rsidRDefault="00F95612" w:rsidP="009E6A35"/>
    <w:p w:rsidR="00F95612" w:rsidRPr="009E6A35" w:rsidRDefault="00F95612" w:rsidP="009E6A35">
      <w:pPr>
        <w:rPr>
          <w:b/>
          <w:bCs/>
          <w:sz w:val="26"/>
          <w:szCs w:val="28"/>
        </w:rPr>
      </w:pPr>
      <w:r w:rsidRPr="009E6A35">
        <w:rPr>
          <w:b/>
          <w:bCs/>
          <w:sz w:val="26"/>
          <w:szCs w:val="28"/>
        </w:rPr>
        <w:t>Раздел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8.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ОЦЕНКА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ЭФФЕКТИВНОСТИ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ОСУЩЕСТВЛЕНИЯ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ПРОГРАММЫ</w:t>
      </w:r>
    </w:p>
    <w:p w:rsidR="00F95612" w:rsidRPr="009E6A35" w:rsidRDefault="00F95612" w:rsidP="009E6A35"/>
    <w:p w:rsidR="00F95612" w:rsidRPr="009E6A35" w:rsidRDefault="00F95612" w:rsidP="009E6A35">
      <w:r w:rsidRPr="009E6A35">
        <w:t>Результаты</w:t>
      </w:r>
      <w:r w:rsidR="009E6A35">
        <w:t xml:space="preserve"> </w:t>
      </w:r>
      <w:r w:rsidRPr="009E6A35">
        <w:t>реализации</w:t>
      </w:r>
      <w:r w:rsidR="009E6A35">
        <w:t xml:space="preserve"> </w:t>
      </w:r>
      <w:r w:rsidRPr="009E6A35">
        <w:t>Программы</w:t>
      </w:r>
      <w:r w:rsidR="009E6A35">
        <w:t xml:space="preserve"> </w:t>
      </w:r>
      <w:r w:rsidRPr="009E6A35">
        <w:t>будут</w:t>
      </w:r>
      <w:r w:rsidR="009E6A35">
        <w:t xml:space="preserve"> </w:t>
      </w:r>
      <w:r w:rsidRPr="009E6A35">
        <w:t>определяться</w:t>
      </w:r>
      <w:r w:rsidR="009E6A35">
        <w:t xml:space="preserve"> </w:t>
      </w:r>
      <w:r w:rsidRPr="009E6A35">
        <w:t>итогами</w:t>
      </w:r>
      <w:r w:rsidR="009E6A35">
        <w:t xml:space="preserve"> </w:t>
      </w:r>
      <w:r w:rsidRPr="009E6A35">
        <w:t>развития</w:t>
      </w:r>
      <w:r w:rsidR="009E6A35">
        <w:t xml:space="preserve"> </w:t>
      </w:r>
      <w:r w:rsidRPr="009E6A35">
        <w:t>экономики</w:t>
      </w:r>
      <w:r w:rsidR="009E6A35">
        <w:t xml:space="preserve"> </w:t>
      </w:r>
      <w:r w:rsidRPr="009E6A35">
        <w:t>города.</w:t>
      </w:r>
      <w:r w:rsidR="009E6A35">
        <w:t xml:space="preserve"> </w:t>
      </w:r>
      <w:r w:rsidRPr="009E6A35">
        <w:t>Выполнение</w:t>
      </w:r>
      <w:r w:rsidR="009E6A35">
        <w:t xml:space="preserve"> </w:t>
      </w:r>
      <w:r w:rsidRPr="009E6A35">
        <w:t>мероприятий</w:t>
      </w:r>
      <w:r w:rsidR="009E6A35">
        <w:t xml:space="preserve"> </w:t>
      </w:r>
      <w:r w:rsidRPr="009E6A35">
        <w:t>Программы</w:t>
      </w:r>
      <w:r w:rsidR="009E6A35">
        <w:t xml:space="preserve"> </w:t>
      </w:r>
      <w:r w:rsidRPr="009E6A35">
        <w:t>позволит</w:t>
      </w:r>
      <w:r w:rsidR="009E6A35">
        <w:t xml:space="preserve"> </w:t>
      </w:r>
      <w:r w:rsidRPr="009E6A35">
        <w:t>обеспечить</w:t>
      </w:r>
      <w:r w:rsidR="009E6A35">
        <w:t xml:space="preserve"> </w:t>
      </w:r>
      <w:r w:rsidRPr="009E6A35">
        <w:t>условия</w:t>
      </w:r>
      <w:r w:rsidR="009E6A35">
        <w:t xml:space="preserve"> </w:t>
      </w:r>
      <w:r w:rsidRPr="009E6A35">
        <w:t>для</w:t>
      </w:r>
      <w:r w:rsidR="009E6A35">
        <w:t xml:space="preserve"> </w:t>
      </w:r>
      <w:r w:rsidRPr="009E6A35">
        <w:t>сохранения</w:t>
      </w:r>
      <w:r w:rsidR="009E6A35">
        <w:t xml:space="preserve"> </w:t>
      </w:r>
      <w:r w:rsidRPr="009E6A35">
        <w:t>действующих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создания</w:t>
      </w:r>
      <w:r w:rsidR="009E6A35">
        <w:t xml:space="preserve"> </w:t>
      </w:r>
      <w:r w:rsidRPr="009E6A35">
        <w:t>новых</w:t>
      </w:r>
      <w:r w:rsidR="009E6A35">
        <w:t xml:space="preserve"> </w:t>
      </w:r>
      <w:r w:rsidRPr="009E6A35">
        <w:t>малых</w:t>
      </w:r>
      <w:r w:rsidR="009E6A35">
        <w:t xml:space="preserve"> </w:t>
      </w:r>
      <w:r w:rsidRPr="009E6A35">
        <w:t>предприятий.</w:t>
      </w:r>
    </w:p>
    <w:p w:rsidR="00F95612" w:rsidRPr="009E6A35" w:rsidRDefault="00F95612" w:rsidP="009E6A35">
      <w:r w:rsidRPr="009E6A35">
        <w:t>Реализация</w:t>
      </w:r>
      <w:r w:rsidR="009E6A35">
        <w:t xml:space="preserve"> </w:t>
      </w:r>
      <w:r w:rsidRPr="009E6A35">
        <w:t>мероприятий</w:t>
      </w:r>
      <w:r w:rsidR="009E6A35">
        <w:t xml:space="preserve"> </w:t>
      </w:r>
      <w:r w:rsidRPr="009E6A35">
        <w:t>Программы</w:t>
      </w:r>
      <w:r w:rsidR="009E6A35">
        <w:t xml:space="preserve"> </w:t>
      </w:r>
      <w:r w:rsidRPr="009E6A35">
        <w:t>позволит: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расширить</w:t>
      </w:r>
      <w:r w:rsidR="009E6A35">
        <w:t xml:space="preserve"> </w:t>
      </w:r>
      <w:r w:rsidRPr="009E6A35">
        <w:t>круг</w:t>
      </w:r>
      <w:r w:rsidR="009E6A35">
        <w:t xml:space="preserve"> </w:t>
      </w:r>
      <w:r w:rsidRPr="009E6A35">
        <w:t>лиц,</w:t>
      </w:r>
      <w:r w:rsidR="009E6A35">
        <w:t xml:space="preserve"> </w:t>
      </w:r>
      <w:r w:rsidRPr="009E6A35">
        <w:t>занятых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малом</w:t>
      </w:r>
      <w:r w:rsidR="009E6A35">
        <w:t xml:space="preserve"> </w:t>
      </w:r>
      <w:r w:rsidRPr="009E6A35">
        <w:t>предпринимательстве,</w:t>
      </w:r>
      <w:r w:rsidR="009E6A35">
        <w:t xml:space="preserve"> </w:t>
      </w:r>
      <w:r w:rsidRPr="009E6A35">
        <w:t>т.е.</w:t>
      </w:r>
      <w:r w:rsidR="009E6A35">
        <w:t xml:space="preserve"> </w:t>
      </w:r>
      <w:r w:rsidRPr="009E6A35">
        <w:t>удельный</w:t>
      </w:r>
      <w:r w:rsidR="009E6A35">
        <w:t xml:space="preserve"> </w:t>
      </w:r>
      <w:r w:rsidRPr="009E6A35">
        <w:t>вес</w:t>
      </w:r>
      <w:r w:rsidR="009E6A35">
        <w:t xml:space="preserve"> </w:t>
      </w:r>
      <w:r w:rsidRPr="009E6A35">
        <w:t>занятых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малых</w:t>
      </w:r>
      <w:r w:rsidR="009E6A35">
        <w:t xml:space="preserve"> </w:t>
      </w:r>
      <w:r w:rsidRPr="009E6A35">
        <w:t>предприятиях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индивидуальных</w:t>
      </w:r>
      <w:r w:rsidR="009E6A35">
        <w:t xml:space="preserve"> </w:t>
      </w:r>
      <w:r w:rsidRPr="009E6A35">
        <w:t>предпринимателей,</w:t>
      </w:r>
      <w:r w:rsidR="009E6A35">
        <w:t xml:space="preserve"> </w:t>
      </w:r>
      <w:r w:rsidRPr="009E6A35">
        <w:t>действующих</w:t>
      </w:r>
      <w:r w:rsidR="009E6A35">
        <w:t xml:space="preserve"> </w:t>
      </w:r>
      <w:r w:rsidRPr="009E6A35">
        <w:t>без</w:t>
      </w:r>
      <w:r w:rsidR="009E6A35">
        <w:t xml:space="preserve"> </w:t>
      </w:r>
      <w:r w:rsidRPr="009E6A35">
        <w:t>образования</w:t>
      </w:r>
      <w:r w:rsidR="009E6A35">
        <w:t xml:space="preserve"> </w:t>
      </w:r>
      <w:r w:rsidRPr="009E6A35">
        <w:t>юридического</w:t>
      </w:r>
      <w:r w:rsidR="009E6A35">
        <w:t xml:space="preserve"> </w:t>
      </w:r>
      <w:r w:rsidRPr="009E6A35">
        <w:t>лица;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создать</w:t>
      </w:r>
      <w:r w:rsidR="009E6A35">
        <w:t xml:space="preserve"> </w:t>
      </w:r>
      <w:r w:rsidRPr="009E6A35">
        <w:t>новые</w:t>
      </w:r>
      <w:r w:rsidR="009E6A35">
        <w:t xml:space="preserve"> </w:t>
      </w:r>
      <w:r w:rsidRPr="009E6A35">
        <w:t>рабочие</w:t>
      </w:r>
      <w:r w:rsidR="009E6A35">
        <w:t xml:space="preserve"> </w:t>
      </w:r>
      <w:r w:rsidRPr="009E6A35">
        <w:t>места;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повысить</w:t>
      </w:r>
      <w:r w:rsidR="009E6A35">
        <w:t xml:space="preserve"> </w:t>
      </w:r>
      <w:r w:rsidRPr="009E6A35">
        <w:t>уровень</w:t>
      </w:r>
      <w:r w:rsidR="009E6A35">
        <w:t xml:space="preserve"> </w:t>
      </w:r>
      <w:r w:rsidRPr="009E6A35">
        <w:t>квалификации</w:t>
      </w:r>
      <w:r w:rsidR="009E6A35">
        <w:t xml:space="preserve"> </w:t>
      </w:r>
      <w:r w:rsidRPr="009E6A35">
        <w:t>кадров;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увеличить</w:t>
      </w:r>
      <w:r w:rsidR="009E6A35">
        <w:t xml:space="preserve"> </w:t>
      </w:r>
      <w:r w:rsidRPr="009E6A35">
        <w:t>налоговые</w:t>
      </w:r>
      <w:r w:rsidR="009E6A35">
        <w:t xml:space="preserve"> </w:t>
      </w:r>
      <w:r w:rsidRPr="009E6A35">
        <w:t>поступления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бюджеты</w:t>
      </w:r>
      <w:r w:rsidR="009E6A35">
        <w:t xml:space="preserve"> </w:t>
      </w:r>
      <w:r w:rsidRPr="009E6A35">
        <w:t>всех</w:t>
      </w:r>
      <w:r w:rsidR="009E6A35">
        <w:t xml:space="preserve"> </w:t>
      </w:r>
      <w:r w:rsidRPr="009E6A35">
        <w:t>уровней</w:t>
      </w:r>
      <w:r w:rsidR="009E6A35">
        <w:t xml:space="preserve"> </w:t>
      </w:r>
      <w:r w:rsidRPr="009E6A35">
        <w:t>от</w:t>
      </w:r>
      <w:r w:rsidR="009E6A35">
        <w:t xml:space="preserve"> </w:t>
      </w:r>
      <w:r w:rsidRPr="009E6A35">
        <w:t>предприятий</w:t>
      </w:r>
      <w:r w:rsidR="009E6A35">
        <w:t xml:space="preserve"> </w:t>
      </w:r>
      <w:r w:rsidRPr="009E6A35">
        <w:t>сферы</w:t>
      </w:r>
      <w:r w:rsidR="009E6A35">
        <w:t xml:space="preserve"> </w:t>
      </w:r>
      <w:r w:rsidRPr="009E6A35">
        <w:t>малого</w:t>
      </w:r>
      <w:r w:rsidR="009E6A35">
        <w:t xml:space="preserve"> </w:t>
      </w:r>
      <w:r w:rsidRPr="009E6A35">
        <w:t>предпринимательства;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снизить</w:t>
      </w:r>
      <w:r w:rsidR="009E6A35">
        <w:t xml:space="preserve"> </w:t>
      </w:r>
      <w:r w:rsidRPr="009E6A35">
        <w:t>социальную</w:t>
      </w:r>
      <w:r w:rsidR="009E6A35">
        <w:t xml:space="preserve"> </w:t>
      </w:r>
      <w:r w:rsidRPr="009E6A35">
        <w:t>напряженность.</w:t>
      </w:r>
    </w:p>
    <w:p w:rsidR="00F95612" w:rsidRPr="009E6A35" w:rsidRDefault="00F95612" w:rsidP="009E6A35"/>
    <w:p w:rsidR="00F95612" w:rsidRPr="009E6A35" w:rsidRDefault="00F95612" w:rsidP="009E6A35">
      <w:pPr>
        <w:rPr>
          <w:b/>
          <w:bCs/>
          <w:sz w:val="26"/>
          <w:szCs w:val="28"/>
        </w:rPr>
      </w:pPr>
      <w:r w:rsidRPr="009E6A35">
        <w:rPr>
          <w:b/>
          <w:bCs/>
          <w:sz w:val="26"/>
          <w:szCs w:val="28"/>
        </w:rPr>
        <w:t>Раздел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9.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ОРГАНИЗАЦИЯ,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ФОРМЫ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И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МЕТОДЫ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УПРАВЛЕНИЯ</w:t>
      </w:r>
      <w:r w:rsidR="009E6A35" w:rsidRPr="009E6A35">
        <w:rPr>
          <w:b/>
          <w:bCs/>
          <w:sz w:val="26"/>
          <w:szCs w:val="28"/>
        </w:rPr>
        <w:t xml:space="preserve"> </w:t>
      </w:r>
      <w:r w:rsidRPr="009E6A35">
        <w:rPr>
          <w:b/>
          <w:bCs/>
          <w:sz w:val="26"/>
          <w:szCs w:val="28"/>
        </w:rPr>
        <w:t>ПРОГРАММОЙ</w:t>
      </w:r>
    </w:p>
    <w:p w:rsidR="00F95612" w:rsidRPr="009E6A35" w:rsidRDefault="00F95612" w:rsidP="009E6A35"/>
    <w:p w:rsidR="00F95612" w:rsidRPr="009E6A35" w:rsidRDefault="00F95612" w:rsidP="009E6A35">
      <w:r w:rsidRPr="009E6A35">
        <w:t>Комплексное</w:t>
      </w:r>
      <w:r w:rsidR="009E6A35">
        <w:t xml:space="preserve"> </w:t>
      </w:r>
      <w:r w:rsidRPr="009E6A35">
        <w:t>управление</w:t>
      </w:r>
      <w:r w:rsidR="009E6A35">
        <w:t xml:space="preserve"> </w:t>
      </w:r>
      <w:r w:rsidRPr="009E6A35">
        <w:t>реализацией</w:t>
      </w:r>
      <w:r w:rsidR="009E6A35">
        <w:t xml:space="preserve"> </w:t>
      </w:r>
      <w:r w:rsidRPr="009E6A35">
        <w:t>Программой</w:t>
      </w:r>
      <w:r w:rsidR="009E6A35">
        <w:t xml:space="preserve"> </w:t>
      </w:r>
      <w:r w:rsidRPr="009E6A35">
        <w:t>осуществляет</w:t>
      </w:r>
      <w:r w:rsidR="009E6A35">
        <w:t xml:space="preserve"> </w:t>
      </w:r>
      <w:r w:rsidRPr="009E6A35">
        <w:t>заказчик</w:t>
      </w:r>
      <w:r w:rsidR="009E6A35">
        <w:t xml:space="preserve"> </w:t>
      </w:r>
      <w:r w:rsidRPr="009E6A35">
        <w:t>-</w:t>
      </w:r>
      <w:r w:rsidR="009E6A35">
        <w:t xml:space="preserve"> </w:t>
      </w:r>
      <w:r w:rsidRPr="009E6A35">
        <w:t>Администрация</w:t>
      </w:r>
      <w:r w:rsidR="009E6A35">
        <w:t xml:space="preserve"> </w:t>
      </w:r>
      <w:r w:rsidRPr="009E6A35">
        <w:t>г.</w:t>
      </w:r>
      <w:r w:rsidR="009E6A35">
        <w:t xml:space="preserve"> </w:t>
      </w:r>
      <w:r w:rsidRPr="009E6A35">
        <w:t>Белово,</w:t>
      </w:r>
      <w:r w:rsidR="009E6A35">
        <w:t xml:space="preserve"> </w:t>
      </w:r>
      <w:r w:rsidRPr="009E6A35">
        <w:t>которая: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определяет</w:t>
      </w:r>
      <w:r w:rsidR="009E6A35">
        <w:t xml:space="preserve"> </w:t>
      </w:r>
      <w:r w:rsidRPr="009E6A35">
        <w:t>исполнителей</w:t>
      </w:r>
      <w:r w:rsidR="009E6A35">
        <w:t xml:space="preserve"> </w:t>
      </w:r>
      <w:r w:rsidRPr="009E6A35">
        <w:t>программных</w:t>
      </w:r>
      <w:r w:rsidR="009E6A35">
        <w:t xml:space="preserve"> </w:t>
      </w:r>
      <w:r w:rsidRPr="009E6A35">
        <w:t>мероприятий: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определяет</w:t>
      </w:r>
      <w:r w:rsidR="009E6A35">
        <w:t xml:space="preserve"> </w:t>
      </w:r>
      <w:r w:rsidRPr="009E6A35">
        <w:t>объемы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источники</w:t>
      </w:r>
      <w:r w:rsidR="009E6A35">
        <w:t xml:space="preserve"> </w:t>
      </w:r>
      <w:r w:rsidRPr="009E6A35">
        <w:t>финансирования</w:t>
      </w:r>
      <w:r w:rsidR="009E6A35">
        <w:t xml:space="preserve"> </w:t>
      </w:r>
      <w:r w:rsidRPr="009E6A35">
        <w:t>по</w:t>
      </w:r>
      <w:r w:rsidR="009E6A35">
        <w:t xml:space="preserve"> </w:t>
      </w:r>
      <w:r w:rsidRPr="009E6A35">
        <w:t>исполнителям</w:t>
      </w:r>
      <w:r w:rsidR="009E6A35">
        <w:t xml:space="preserve"> </w:t>
      </w:r>
      <w:r w:rsidRPr="009E6A35">
        <w:t>мероприятий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очередной</w:t>
      </w:r>
      <w:r w:rsidR="009E6A35">
        <w:t xml:space="preserve"> </w:t>
      </w:r>
      <w:r w:rsidRPr="009E6A35">
        <w:t>финансовый</w:t>
      </w:r>
      <w:r w:rsidR="009E6A35">
        <w:t xml:space="preserve"> </w:t>
      </w:r>
      <w:r w:rsidRPr="009E6A35">
        <w:t>год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на</w:t>
      </w:r>
      <w:r w:rsidR="009E6A35">
        <w:t xml:space="preserve"> </w:t>
      </w:r>
      <w:r w:rsidRPr="009E6A35">
        <w:t>весь</w:t>
      </w:r>
      <w:r w:rsidR="009E6A35">
        <w:t xml:space="preserve"> </w:t>
      </w:r>
      <w:r w:rsidRPr="009E6A35">
        <w:t>период</w:t>
      </w:r>
      <w:r w:rsidR="009E6A35">
        <w:t xml:space="preserve"> </w:t>
      </w:r>
      <w:r w:rsidRPr="009E6A35">
        <w:t>реализации</w:t>
      </w:r>
      <w:r w:rsidR="009E6A35">
        <w:t xml:space="preserve"> </w:t>
      </w:r>
      <w:r w:rsidRPr="009E6A35">
        <w:t>Программы;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координирует</w:t>
      </w:r>
      <w:r w:rsidR="009E6A35">
        <w:t xml:space="preserve"> </w:t>
      </w:r>
      <w:r w:rsidRPr="009E6A35">
        <w:t>работу</w:t>
      </w:r>
      <w:r w:rsidR="009E6A35">
        <w:t xml:space="preserve"> </w:t>
      </w:r>
      <w:r w:rsidRPr="009E6A35">
        <w:t>исполнителей</w:t>
      </w:r>
      <w:r w:rsidR="009E6A35">
        <w:t xml:space="preserve"> </w:t>
      </w:r>
      <w:r w:rsidRPr="009E6A35">
        <w:t>программных</w:t>
      </w:r>
      <w:r w:rsidR="009E6A35">
        <w:t xml:space="preserve"> </w:t>
      </w:r>
      <w:r w:rsidRPr="009E6A35">
        <w:t>мероприятий;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обеспечивает</w:t>
      </w:r>
      <w:r w:rsidR="009E6A35">
        <w:t xml:space="preserve"> </w:t>
      </w:r>
      <w:proofErr w:type="gramStart"/>
      <w:r w:rsidRPr="009E6A35">
        <w:t>контроль</w:t>
      </w:r>
      <w:r w:rsidR="009E6A35">
        <w:t xml:space="preserve"> </w:t>
      </w:r>
      <w:r w:rsidRPr="009E6A35">
        <w:t>за</w:t>
      </w:r>
      <w:proofErr w:type="gramEnd"/>
      <w:r w:rsidR="009E6A35">
        <w:t xml:space="preserve"> </w:t>
      </w:r>
      <w:r w:rsidRPr="009E6A35">
        <w:t>ходом</w:t>
      </w:r>
      <w:r w:rsidR="009E6A35">
        <w:t xml:space="preserve"> </w:t>
      </w:r>
      <w:r w:rsidRPr="009E6A35">
        <w:t>реализации</w:t>
      </w:r>
      <w:r w:rsidR="009E6A35">
        <w:t xml:space="preserve"> </w:t>
      </w:r>
      <w:r w:rsidRPr="009E6A35">
        <w:t>Программы,</w:t>
      </w:r>
      <w:r w:rsidR="009E6A35">
        <w:t xml:space="preserve"> </w:t>
      </w:r>
      <w:r w:rsidRPr="009E6A35">
        <w:t>в</w:t>
      </w:r>
      <w:r w:rsidR="009E6A35">
        <w:t xml:space="preserve"> </w:t>
      </w:r>
      <w:r w:rsidRPr="009E6A35">
        <w:t>том</w:t>
      </w:r>
      <w:r w:rsidR="009E6A35">
        <w:t xml:space="preserve"> </w:t>
      </w:r>
      <w:r w:rsidRPr="009E6A35">
        <w:t>числе</w:t>
      </w:r>
      <w:r w:rsidR="009E6A35">
        <w:t xml:space="preserve"> </w:t>
      </w:r>
      <w:r w:rsidRPr="009E6A35">
        <w:t>за</w:t>
      </w:r>
      <w:r w:rsidR="009E6A35">
        <w:t xml:space="preserve"> </w:t>
      </w:r>
      <w:r w:rsidRPr="009E6A35">
        <w:t>эффективным</w:t>
      </w:r>
      <w:r w:rsidR="009E6A35">
        <w:t xml:space="preserve"> </w:t>
      </w:r>
      <w:r w:rsidRPr="009E6A35">
        <w:t>и</w:t>
      </w:r>
      <w:r w:rsidR="009E6A35">
        <w:t xml:space="preserve"> </w:t>
      </w:r>
      <w:r w:rsidRPr="009E6A35">
        <w:t>целевым</w:t>
      </w:r>
      <w:r w:rsidR="009E6A35">
        <w:t xml:space="preserve"> </w:t>
      </w:r>
      <w:r w:rsidRPr="009E6A35">
        <w:t>использованием</w:t>
      </w:r>
      <w:r w:rsidR="009E6A35">
        <w:t xml:space="preserve"> </w:t>
      </w:r>
      <w:r w:rsidRPr="009E6A35">
        <w:t>выделяемых</w:t>
      </w:r>
      <w:r w:rsidR="009E6A35">
        <w:t xml:space="preserve"> </w:t>
      </w:r>
      <w:r w:rsidRPr="009E6A35">
        <w:t>финансовых</w:t>
      </w:r>
      <w:r w:rsidR="009E6A35">
        <w:t xml:space="preserve"> </w:t>
      </w:r>
      <w:r w:rsidRPr="009E6A35">
        <w:t>средств,</w:t>
      </w:r>
      <w:r w:rsidR="009E6A35">
        <w:t xml:space="preserve"> </w:t>
      </w:r>
      <w:r w:rsidRPr="009E6A35">
        <w:t>за</w:t>
      </w:r>
      <w:r w:rsidR="009E6A35">
        <w:t xml:space="preserve"> </w:t>
      </w:r>
      <w:r w:rsidRPr="009E6A35">
        <w:t>качеством</w:t>
      </w:r>
      <w:r w:rsidR="009E6A35">
        <w:t xml:space="preserve"> </w:t>
      </w:r>
      <w:r w:rsidRPr="009E6A35">
        <w:t>проводимых</w:t>
      </w:r>
      <w:r w:rsidR="009E6A35">
        <w:t xml:space="preserve"> </w:t>
      </w:r>
      <w:r w:rsidRPr="009E6A35">
        <w:t>мероприятий,</w:t>
      </w:r>
      <w:r w:rsidR="009E6A35">
        <w:t xml:space="preserve"> </w:t>
      </w:r>
      <w:r w:rsidRPr="009E6A35">
        <w:t>за</w:t>
      </w:r>
      <w:r w:rsidR="009E6A35">
        <w:t xml:space="preserve"> </w:t>
      </w:r>
      <w:r w:rsidRPr="009E6A35">
        <w:t>выполнением</w:t>
      </w:r>
      <w:r w:rsidR="009E6A35">
        <w:t xml:space="preserve"> </w:t>
      </w:r>
      <w:r w:rsidRPr="009E6A35">
        <w:t>сроков</w:t>
      </w:r>
      <w:r w:rsidR="009E6A35">
        <w:t xml:space="preserve"> </w:t>
      </w:r>
      <w:r w:rsidRPr="009E6A35">
        <w:t>реализации</w:t>
      </w:r>
      <w:r w:rsidR="009E6A35">
        <w:t xml:space="preserve"> </w:t>
      </w:r>
      <w:r w:rsidRPr="009E6A35">
        <w:t>мероприятий;</w:t>
      </w:r>
    </w:p>
    <w:p w:rsidR="00F95612" w:rsidRPr="009E6A35" w:rsidRDefault="00F95612" w:rsidP="009E6A35">
      <w:r w:rsidRPr="009E6A35">
        <w:t>-</w:t>
      </w:r>
      <w:r w:rsidR="009E6A35">
        <w:t xml:space="preserve"> </w:t>
      </w:r>
      <w:r w:rsidRPr="009E6A35">
        <w:t>осуществляет</w:t>
      </w:r>
      <w:r w:rsidR="009E6A35">
        <w:t xml:space="preserve"> </w:t>
      </w:r>
      <w:r w:rsidRPr="009E6A35">
        <w:t>сбор</w:t>
      </w:r>
      <w:r w:rsidR="009E6A35">
        <w:t xml:space="preserve"> </w:t>
      </w:r>
      <w:r w:rsidRPr="009E6A35">
        <w:t>отчетности</w:t>
      </w:r>
      <w:r w:rsidR="009E6A35">
        <w:t xml:space="preserve"> </w:t>
      </w:r>
      <w:r w:rsidRPr="009E6A35">
        <w:t>о</w:t>
      </w:r>
      <w:r w:rsidR="009E6A35">
        <w:t xml:space="preserve"> </w:t>
      </w:r>
      <w:r w:rsidRPr="009E6A35">
        <w:t>ходе</w:t>
      </w:r>
      <w:r w:rsidR="009E6A35">
        <w:t xml:space="preserve"> </w:t>
      </w:r>
      <w:r w:rsidRPr="009E6A35">
        <w:t>выполнения</w:t>
      </w:r>
      <w:r w:rsidR="009E6A35">
        <w:t xml:space="preserve"> </w:t>
      </w:r>
      <w:r w:rsidRPr="009E6A35">
        <w:t>программных</w:t>
      </w:r>
      <w:r w:rsidR="009E6A35">
        <w:t xml:space="preserve"> </w:t>
      </w:r>
      <w:r w:rsidRPr="009E6A35">
        <w:t>мероприятий.</w:t>
      </w:r>
    </w:p>
    <w:p w:rsidR="00F95612" w:rsidRPr="009E6A35" w:rsidRDefault="00F95612" w:rsidP="009E6A35"/>
    <w:sectPr w:rsidR="00F95612" w:rsidRPr="009E6A35" w:rsidSect="009E6A35">
      <w:pgSz w:w="11906" w:h="16838" w:code="9"/>
      <w:pgMar w:top="1418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87"/>
    <w:rsid w:val="0003783D"/>
    <w:rsid w:val="00085047"/>
    <w:rsid w:val="001510AC"/>
    <w:rsid w:val="00540287"/>
    <w:rsid w:val="008A18BC"/>
    <w:rsid w:val="009E6A35"/>
    <w:rsid w:val="00B4535B"/>
    <w:rsid w:val="00EC7CC3"/>
    <w:rsid w:val="00ED131E"/>
    <w:rsid w:val="00F95612"/>
    <w:rsid w:val="00F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10A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510A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10A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10A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10A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E6A3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6A3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6A3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E6A3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510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1510AC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9E6A3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510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1510AC"/>
    <w:rPr>
      <w:color w:val="0000FF"/>
      <w:u w:val="none"/>
    </w:rPr>
  </w:style>
  <w:style w:type="paragraph" w:customStyle="1" w:styleId="Application">
    <w:name w:val="Application!Приложение"/>
    <w:rsid w:val="001510A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510A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510A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510A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510A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10A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510A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10A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10A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10A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E6A3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6A3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6A3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E6A3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510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1510AC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9E6A3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510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1510AC"/>
    <w:rPr>
      <w:color w:val="0000FF"/>
      <w:u w:val="none"/>
    </w:rPr>
  </w:style>
  <w:style w:type="paragraph" w:customStyle="1" w:styleId="Application">
    <w:name w:val="Application!Приложение"/>
    <w:rsid w:val="001510A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510A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510A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510A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510A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11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Links>
    <vt:vector size="18" baseType="variant"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/content/act/0f3c94a4-c156-47e0-a7f9-a33ac4550be6.html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/content/act/501ca821-dc3d-4322-b0f9-f1702b9e4026.html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2017-06-15T02:15:00Z</dcterms:created>
  <dcterms:modified xsi:type="dcterms:W3CDTF">2017-06-15T02:17:00Z</dcterms:modified>
</cp:coreProperties>
</file>