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2" w:rsidRPr="00FC1C8E" w:rsidRDefault="00535812" w:rsidP="00FC1C8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АДМИНИСТРАЦИЯ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ГОРОДА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БЕЛОВО</w:t>
      </w:r>
    </w:p>
    <w:p w:rsidR="00535812" w:rsidRPr="00FC1C8E" w:rsidRDefault="00535812" w:rsidP="00FC1C8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B5BE3" w:rsidRDefault="00535812" w:rsidP="00FC1C8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35812" w:rsidRPr="00FC1C8E" w:rsidRDefault="00535812" w:rsidP="00FC1C8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от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11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февраля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2002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г.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N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24-п</w:t>
      </w:r>
    </w:p>
    <w:p w:rsidR="00535812" w:rsidRPr="00FC1C8E" w:rsidRDefault="00535812" w:rsidP="00FC1C8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35812" w:rsidRPr="00FC1C8E" w:rsidRDefault="00535812" w:rsidP="00FC1C8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ОБ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УТВЕРЖДЕНИИ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КОНЦЕПЦИИ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РАЗВИТИЯ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ТОРГОВЛИ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И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ОБЩЕСТВЕННОГО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ПИТАНИЯ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В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Г.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БЕЛОВО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НА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2002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-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2005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ГОДЫ</w:t>
      </w:r>
    </w:p>
    <w:p w:rsidR="00535812" w:rsidRDefault="00535812" w:rsidP="00CB16FF">
      <w:pPr>
        <w:jc w:val="center"/>
      </w:pPr>
    </w:p>
    <w:p w:rsidR="00CB16FF" w:rsidRDefault="00CB16FF" w:rsidP="00CB16FF">
      <w:pPr>
        <w:jc w:val="center"/>
      </w:pPr>
      <w:r>
        <w:t xml:space="preserve">(утратило силу согласно </w:t>
      </w:r>
      <w:r w:rsidRPr="006C562A">
        <w:t>п.1</w:t>
      </w:r>
      <w:r>
        <w:t xml:space="preserve"> настоящего постановления)</w:t>
      </w:r>
    </w:p>
    <w:p w:rsidR="00CB16FF" w:rsidRPr="00FC1C8E" w:rsidRDefault="00CB16FF" w:rsidP="00CB16FF">
      <w:pPr>
        <w:jc w:val="center"/>
      </w:pPr>
    </w:p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целях</w:t>
      </w:r>
      <w:r w:rsidR="00FC1C8E">
        <w:t xml:space="preserve"> </w:t>
      </w:r>
      <w:r w:rsidRPr="00FC1C8E">
        <w:t>стабилизации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инфраструктуры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рынка,</w:t>
      </w:r>
      <w:r w:rsidR="00FC1C8E">
        <w:t xml:space="preserve"> </w:t>
      </w:r>
      <w:r w:rsidRPr="00FC1C8E">
        <w:t>определения</w:t>
      </w:r>
      <w:r w:rsidR="00FC1C8E">
        <w:t xml:space="preserve"> </w:t>
      </w:r>
      <w:r w:rsidRPr="00FC1C8E">
        <w:t>приоритетных</w:t>
      </w:r>
      <w:r w:rsidR="00FC1C8E">
        <w:t xml:space="preserve"> </w:t>
      </w:r>
      <w:r w:rsidRPr="00FC1C8E">
        <w:t>направлений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питания:</w:t>
      </w:r>
    </w:p>
    <w:p w:rsidR="00535812" w:rsidRPr="00FC1C8E" w:rsidRDefault="00535812" w:rsidP="00FC1C8E">
      <w:r w:rsidRPr="00FC1C8E">
        <w:t>1.</w:t>
      </w:r>
      <w:r w:rsidR="00FC1C8E">
        <w:t xml:space="preserve"> </w:t>
      </w:r>
      <w:r w:rsidRPr="00FC1C8E">
        <w:t>Утвердить</w:t>
      </w:r>
      <w:r w:rsidR="00FC1C8E">
        <w:t xml:space="preserve"> </w:t>
      </w:r>
      <w:r w:rsidRPr="00FC1C8E">
        <w:t>концепцию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г.</w:t>
      </w:r>
      <w:r w:rsidR="00FC1C8E">
        <w:t xml:space="preserve"> </w:t>
      </w:r>
      <w:r w:rsidRPr="00FC1C8E">
        <w:t>Белово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2002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2005</w:t>
      </w:r>
      <w:r w:rsidR="00FC1C8E">
        <w:t xml:space="preserve"> </w:t>
      </w:r>
      <w:r w:rsidRPr="00FC1C8E">
        <w:t>годы</w:t>
      </w:r>
      <w:r w:rsidR="00FC1C8E">
        <w:t xml:space="preserve"> </w:t>
      </w:r>
      <w:r w:rsidRPr="008B5BE3">
        <w:t>(приложение</w:t>
      </w:r>
      <w:r w:rsidR="00FC1C8E" w:rsidRPr="008B5BE3">
        <w:t xml:space="preserve"> </w:t>
      </w:r>
      <w:r w:rsidRPr="008B5BE3">
        <w:t>N</w:t>
      </w:r>
      <w:r w:rsidR="00FC1C8E" w:rsidRPr="008B5BE3">
        <w:t xml:space="preserve"> </w:t>
      </w:r>
      <w:r w:rsidRPr="008B5BE3">
        <w:t>1).</w:t>
      </w:r>
    </w:p>
    <w:p w:rsidR="00535812" w:rsidRPr="00FC1C8E" w:rsidRDefault="00535812" w:rsidP="00FC1C8E">
      <w:r w:rsidRPr="00FC1C8E">
        <w:t>2.</w:t>
      </w:r>
      <w:r w:rsidR="00FC1C8E">
        <w:t xml:space="preserve"> </w:t>
      </w:r>
      <w:proofErr w:type="gramStart"/>
      <w:r w:rsidRPr="00FC1C8E">
        <w:t>Контроль</w:t>
      </w:r>
      <w:r w:rsidR="00FC1C8E">
        <w:t xml:space="preserve"> </w:t>
      </w:r>
      <w:r w:rsidRPr="00FC1C8E">
        <w:t>за</w:t>
      </w:r>
      <w:proofErr w:type="gramEnd"/>
      <w:r w:rsidR="00FC1C8E">
        <w:t xml:space="preserve"> </w:t>
      </w:r>
      <w:r w:rsidRPr="00FC1C8E">
        <w:t>исполнением</w:t>
      </w:r>
      <w:r w:rsidR="00FC1C8E">
        <w:t xml:space="preserve"> </w:t>
      </w:r>
      <w:r w:rsidRPr="00FC1C8E">
        <w:t>Постановления</w:t>
      </w:r>
      <w:r w:rsidR="00FC1C8E">
        <w:t xml:space="preserve"> </w:t>
      </w:r>
      <w:r w:rsidRPr="00FC1C8E">
        <w:t>возложить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заместителя</w:t>
      </w:r>
      <w:r w:rsidR="00FC1C8E">
        <w:t xml:space="preserve"> </w:t>
      </w:r>
      <w:r w:rsidRPr="00FC1C8E">
        <w:t>Главы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Г.С.</w:t>
      </w:r>
      <w:r w:rsidR="00FC1C8E">
        <w:t xml:space="preserve"> </w:t>
      </w:r>
      <w:r w:rsidRPr="00FC1C8E">
        <w:t>Кузнецова.</w:t>
      </w:r>
    </w:p>
    <w:p w:rsidR="00535812" w:rsidRPr="00FC1C8E" w:rsidRDefault="00535812" w:rsidP="00FC1C8E">
      <w:r w:rsidRPr="00FC1C8E">
        <w:t>3.</w:t>
      </w:r>
      <w:r w:rsidR="00FC1C8E">
        <w:t xml:space="preserve"> </w:t>
      </w:r>
      <w:r w:rsidRPr="00FC1C8E">
        <w:t>Постановление</w:t>
      </w:r>
      <w:r w:rsidR="00FC1C8E">
        <w:t xml:space="preserve"> </w:t>
      </w:r>
      <w:r w:rsidRPr="00FC1C8E">
        <w:t>вступает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силу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момента</w:t>
      </w:r>
      <w:r w:rsidR="00FC1C8E">
        <w:t xml:space="preserve"> </w:t>
      </w:r>
      <w:r w:rsidRPr="00FC1C8E">
        <w:t>подписания.</w:t>
      </w:r>
    </w:p>
    <w:p w:rsidR="00535812" w:rsidRPr="00FC1C8E" w:rsidRDefault="00535812" w:rsidP="00FC1C8E"/>
    <w:p w:rsidR="00535812" w:rsidRPr="00FC1C8E" w:rsidRDefault="00535812" w:rsidP="00FC1C8E">
      <w:r w:rsidRPr="00FC1C8E">
        <w:t>Глава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Белово</w:t>
      </w:r>
    </w:p>
    <w:p w:rsidR="00535812" w:rsidRPr="00FC1C8E" w:rsidRDefault="00535812" w:rsidP="00FC1C8E">
      <w:r w:rsidRPr="00FC1C8E">
        <w:t>Г.П.ШАТИЛОВ</w:t>
      </w:r>
    </w:p>
    <w:p w:rsidR="00535812" w:rsidRPr="00FC1C8E" w:rsidRDefault="00535812" w:rsidP="00FC1C8E"/>
    <w:p w:rsidR="00535812" w:rsidRPr="00FC1C8E" w:rsidRDefault="00535812" w:rsidP="00FC1C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Приложение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N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1</w:t>
      </w:r>
    </w:p>
    <w:p w:rsidR="00535812" w:rsidRPr="00FC1C8E" w:rsidRDefault="00535812" w:rsidP="00FC1C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к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Постановлению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Главы</w:t>
      </w:r>
    </w:p>
    <w:p w:rsidR="00535812" w:rsidRPr="00FC1C8E" w:rsidRDefault="00535812" w:rsidP="00FC1C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города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Белово</w:t>
      </w:r>
    </w:p>
    <w:p w:rsidR="00535812" w:rsidRPr="00FC1C8E" w:rsidRDefault="00535812" w:rsidP="00FC1C8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C1C8E">
        <w:rPr>
          <w:rFonts w:cs="Arial"/>
          <w:b/>
          <w:bCs/>
          <w:kern w:val="28"/>
          <w:sz w:val="32"/>
          <w:szCs w:val="32"/>
        </w:rPr>
        <w:t>от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11.02.2002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N</w:t>
      </w:r>
      <w:r w:rsidR="00FC1C8E" w:rsidRPr="00FC1C8E">
        <w:rPr>
          <w:rFonts w:cs="Arial"/>
          <w:b/>
          <w:bCs/>
          <w:kern w:val="28"/>
          <w:sz w:val="32"/>
          <w:szCs w:val="32"/>
        </w:rPr>
        <w:t xml:space="preserve"> </w:t>
      </w:r>
      <w:r w:rsidRPr="00FC1C8E">
        <w:rPr>
          <w:rFonts w:cs="Arial"/>
          <w:b/>
          <w:bCs/>
          <w:kern w:val="28"/>
          <w:sz w:val="32"/>
          <w:szCs w:val="32"/>
        </w:rPr>
        <w:t>24-п</w:t>
      </w:r>
    </w:p>
    <w:p w:rsidR="00535812" w:rsidRPr="00FC1C8E" w:rsidRDefault="00535812" w:rsidP="00FC1C8E"/>
    <w:p w:rsidR="00535812" w:rsidRPr="00FC1C8E" w:rsidRDefault="00535812" w:rsidP="00FC1C8E">
      <w:pPr>
        <w:jc w:val="center"/>
        <w:rPr>
          <w:rFonts w:cs="Arial"/>
          <w:b/>
          <w:bCs/>
          <w:iCs/>
          <w:sz w:val="30"/>
          <w:szCs w:val="28"/>
        </w:rPr>
      </w:pPr>
      <w:r w:rsidRPr="00FC1C8E">
        <w:rPr>
          <w:rFonts w:cs="Arial"/>
          <w:b/>
          <w:bCs/>
          <w:iCs/>
          <w:sz w:val="30"/>
          <w:szCs w:val="28"/>
        </w:rPr>
        <w:t>КОНЦЕПЦИЯ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РАЗВИТИЯ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ТОРГОВЛИ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И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ОБЩЕСТВЕННОГО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ПИТАНИЯ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В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Г.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БЕЛОВО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НА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2002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-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2005</w:t>
      </w:r>
      <w:r w:rsidR="00FC1C8E" w:rsidRPr="00FC1C8E">
        <w:rPr>
          <w:rFonts w:cs="Arial"/>
          <w:b/>
          <w:bCs/>
          <w:iCs/>
          <w:sz w:val="30"/>
          <w:szCs w:val="28"/>
        </w:rPr>
        <w:t xml:space="preserve"> </w:t>
      </w:r>
      <w:r w:rsidRPr="00FC1C8E">
        <w:rPr>
          <w:rFonts w:cs="Arial"/>
          <w:b/>
          <w:bCs/>
          <w:iCs/>
          <w:sz w:val="30"/>
          <w:szCs w:val="28"/>
        </w:rPr>
        <w:t>ГОДЫ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1.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ОБЩИЕ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ПОЛОЖЕНИЯ</w:t>
      </w:r>
    </w:p>
    <w:p w:rsidR="00535812" w:rsidRPr="00FC1C8E" w:rsidRDefault="00535812" w:rsidP="00FC1C8E"/>
    <w:p w:rsidR="00535812" w:rsidRPr="00FC1C8E" w:rsidRDefault="00535812" w:rsidP="00FC1C8E">
      <w:r w:rsidRPr="00FC1C8E">
        <w:t>Концепция</w:t>
      </w:r>
      <w:r w:rsidR="00FC1C8E">
        <w:t xml:space="preserve"> </w:t>
      </w:r>
      <w:r w:rsidRPr="00FC1C8E">
        <w:t>определяет</w:t>
      </w:r>
      <w:r w:rsidR="00FC1C8E">
        <w:t xml:space="preserve"> </w:t>
      </w:r>
      <w:r w:rsidRPr="00FC1C8E">
        <w:t>современное</w:t>
      </w:r>
      <w:r w:rsidR="00FC1C8E">
        <w:t xml:space="preserve"> </w:t>
      </w:r>
      <w:r w:rsidRPr="00FC1C8E">
        <w:t>состояние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перспективы</w:t>
      </w:r>
      <w:r w:rsidR="00FC1C8E">
        <w:t xml:space="preserve"> </w:t>
      </w:r>
      <w:r w:rsidRPr="00FC1C8E">
        <w:t>дальнейшего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Белово.</w:t>
      </w:r>
      <w:r w:rsidR="00FC1C8E">
        <w:t xml:space="preserve"> </w:t>
      </w:r>
      <w:r w:rsidRPr="00FC1C8E">
        <w:t>Она</w:t>
      </w:r>
      <w:r w:rsidR="00FC1C8E">
        <w:t xml:space="preserve"> </w:t>
      </w:r>
      <w:r w:rsidRPr="00FC1C8E">
        <w:t>направлена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интересов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отечественных</w:t>
      </w:r>
      <w:r w:rsidR="00FC1C8E">
        <w:t xml:space="preserve"> </w:t>
      </w:r>
      <w:r w:rsidRPr="00FC1C8E">
        <w:t>товаропроизводителей,</w:t>
      </w:r>
      <w:r w:rsidR="00FC1C8E">
        <w:t xml:space="preserve"> </w:t>
      </w:r>
      <w:r w:rsidRPr="00FC1C8E">
        <w:t>предпринимателей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потребителей,</w:t>
      </w:r>
      <w:r w:rsidR="00FC1C8E">
        <w:t xml:space="preserve"> </w:t>
      </w:r>
      <w:r w:rsidRPr="00FC1C8E">
        <w:t>повышение</w:t>
      </w:r>
      <w:r w:rsidR="00FC1C8E">
        <w:t xml:space="preserve"> </w:t>
      </w:r>
      <w:r w:rsidRPr="00FC1C8E">
        <w:t>жизненного</w:t>
      </w:r>
      <w:r w:rsidR="00FC1C8E">
        <w:t xml:space="preserve"> </w:t>
      </w:r>
      <w:r w:rsidRPr="00FC1C8E">
        <w:t>уровня</w:t>
      </w:r>
      <w:r w:rsidR="00FC1C8E">
        <w:t xml:space="preserve"> </w:t>
      </w:r>
      <w:r w:rsidRPr="00FC1C8E">
        <w:t>населения.</w:t>
      </w:r>
    </w:p>
    <w:p w:rsidR="00535812" w:rsidRPr="00FC1C8E" w:rsidRDefault="00535812" w:rsidP="00FC1C8E">
      <w:r w:rsidRPr="00FC1C8E">
        <w:t>Концепция</w:t>
      </w:r>
      <w:r w:rsidR="00FC1C8E">
        <w:t xml:space="preserve"> </w:t>
      </w:r>
      <w:r w:rsidRPr="00FC1C8E">
        <w:t>нацелена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поддержку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Белово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призвана</w:t>
      </w:r>
      <w:r w:rsidR="00FC1C8E">
        <w:t xml:space="preserve"> </w:t>
      </w:r>
      <w:r w:rsidRPr="00FC1C8E">
        <w:t>содействовать</w:t>
      </w:r>
      <w:r w:rsidR="00FC1C8E">
        <w:t xml:space="preserve"> </w:t>
      </w:r>
      <w:r w:rsidRPr="00FC1C8E">
        <w:t>развитию</w:t>
      </w:r>
      <w:r w:rsidR="00FC1C8E">
        <w:t xml:space="preserve"> </w:t>
      </w:r>
      <w:r w:rsidRPr="00FC1C8E">
        <w:t>экономики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удовлетворению</w:t>
      </w:r>
      <w:r w:rsidR="00FC1C8E">
        <w:t xml:space="preserve"> </w:t>
      </w:r>
      <w:r w:rsidRPr="00FC1C8E">
        <w:t>потребностей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предприятий.</w:t>
      </w:r>
    </w:p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рамках</w:t>
      </w:r>
      <w:r w:rsidR="00FC1C8E">
        <w:t xml:space="preserve"> </w:t>
      </w:r>
      <w:r w:rsidRPr="00FC1C8E">
        <w:t>настоящей</w:t>
      </w:r>
      <w:r w:rsidR="00FC1C8E">
        <w:t xml:space="preserve"> </w:t>
      </w:r>
      <w:r w:rsidRPr="00FC1C8E">
        <w:t>концепции</w:t>
      </w:r>
      <w:r w:rsidR="00FC1C8E">
        <w:t xml:space="preserve"> </w:t>
      </w:r>
      <w:r w:rsidRPr="00FC1C8E">
        <w:t>рассматриваются</w:t>
      </w:r>
      <w:r w:rsidR="00FC1C8E">
        <w:t xml:space="preserve"> </w:t>
      </w:r>
      <w:r w:rsidRPr="00FC1C8E">
        <w:t>вопросы,</w:t>
      </w:r>
      <w:r w:rsidR="00FC1C8E">
        <w:t xml:space="preserve"> </w:t>
      </w:r>
      <w:r w:rsidRPr="00FC1C8E">
        <w:t>связанные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развитием</w:t>
      </w:r>
      <w:r w:rsidR="00FC1C8E">
        <w:t xml:space="preserve"> </w:t>
      </w:r>
      <w:r w:rsidRPr="00FC1C8E">
        <w:t>оптовой,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питания.</w:t>
      </w:r>
    </w:p>
    <w:p w:rsidR="00535812" w:rsidRPr="00FC1C8E" w:rsidRDefault="00535812" w:rsidP="00FC1C8E">
      <w:r w:rsidRPr="00FC1C8E">
        <w:t>Целью</w:t>
      </w:r>
      <w:r w:rsidR="00FC1C8E">
        <w:t xml:space="preserve"> </w:t>
      </w:r>
      <w:r w:rsidRPr="00FC1C8E">
        <w:t>разработки</w:t>
      </w:r>
      <w:r w:rsidR="00FC1C8E">
        <w:t xml:space="preserve"> </w:t>
      </w:r>
      <w:r w:rsidRPr="00FC1C8E">
        <w:t>концепции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выработка</w:t>
      </w:r>
      <w:r w:rsidR="00FC1C8E">
        <w:t xml:space="preserve"> </w:t>
      </w:r>
      <w:r w:rsidRPr="00FC1C8E">
        <w:t>мер,</w:t>
      </w:r>
      <w:r w:rsidR="00FC1C8E">
        <w:t xml:space="preserve"> </w:t>
      </w:r>
      <w:r w:rsidRPr="00FC1C8E">
        <w:t>направленных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условий,</w:t>
      </w:r>
      <w:r w:rsidR="00FC1C8E">
        <w:t xml:space="preserve"> </w:t>
      </w:r>
      <w:r w:rsidRPr="00FC1C8E">
        <w:t>обеспечивающих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всех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хозяйственных</w:t>
      </w:r>
      <w:r w:rsidR="00FC1C8E">
        <w:t xml:space="preserve"> </w:t>
      </w:r>
      <w:r w:rsidRPr="00FC1C8E">
        <w:t>связей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местными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отечественными</w:t>
      </w:r>
      <w:r w:rsidR="00FC1C8E">
        <w:t xml:space="preserve"> </w:t>
      </w:r>
      <w:r w:rsidRPr="00FC1C8E">
        <w:t>производителями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наполнения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современными</w:t>
      </w:r>
      <w:r w:rsidR="00FC1C8E">
        <w:t xml:space="preserve"> </w:t>
      </w:r>
      <w:r w:rsidRPr="00FC1C8E">
        <w:t>высококачественными</w:t>
      </w:r>
      <w:r w:rsidR="00FC1C8E">
        <w:t xml:space="preserve"> </w:t>
      </w:r>
      <w:r w:rsidRPr="00FC1C8E">
        <w:t>товарами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услугами,</w:t>
      </w:r>
      <w:r w:rsidR="00FC1C8E">
        <w:t xml:space="preserve"> </w:t>
      </w:r>
      <w:r w:rsidRPr="00FC1C8E">
        <w:t>достижение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этой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роста</w:t>
      </w:r>
      <w:r w:rsidR="00FC1C8E">
        <w:t xml:space="preserve"> </w:t>
      </w:r>
      <w:r w:rsidRPr="00FC1C8E">
        <w:t>занятости,</w:t>
      </w:r>
      <w:r w:rsidR="00FC1C8E">
        <w:t xml:space="preserve"> </w:t>
      </w:r>
      <w:r w:rsidRPr="00FC1C8E">
        <w:t>доходов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благосостояния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города</w:t>
      </w:r>
      <w:r w:rsidR="00FC1C8E">
        <w:t xml:space="preserve"> </w:t>
      </w:r>
      <w:proofErr w:type="gramStart"/>
      <w:r w:rsidRPr="00FC1C8E">
        <w:t>через</w:t>
      </w:r>
      <w:proofErr w:type="gramEnd"/>
      <w:r w:rsidRPr="00FC1C8E">
        <w:t>:</w:t>
      </w:r>
    </w:p>
    <w:p w:rsidR="00535812" w:rsidRPr="00FC1C8E" w:rsidRDefault="00535812" w:rsidP="00FC1C8E">
      <w:r w:rsidRPr="00FC1C8E">
        <w:lastRenderedPageBreak/>
        <w:t>-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рынка,</w:t>
      </w:r>
      <w:r w:rsidR="00FC1C8E">
        <w:t xml:space="preserve"> </w:t>
      </w:r>
      <w:r w:rsidRPr="00FC1C8E">
        <w:t>наполнение</w:t>
      </w:r>
      <w:r w:rsidR="00FC1C8E">
        <w:t xml:space="preserve"> </w:t>
      </w:r>
      <w:r w:rsidRPr="00FC1C8E">
        <w:t>его</w:t>
      </w:r>
      <w:r w:rsidR="00FC1C8E">
        <w:t xml:space="preserve"> </w:t>
      </w:r>
      <w:r w:rsidRPr="00FC1C8E">
        <w:t>качественными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конкурентоспособными</w:t>
      </w:r>
      <w:r w:rsidR="00FC1C8E">
        <w:t xml:space="preserve"> </w:t>
      </w:r>
      <w:r w:rsidRPr="00FC1C8E">
        <w:t>товарами;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удовлетворение</w:t>
      </w:r>
      <w:r w:rsidR="00FC1C8E">
        <w:t xml:space="preserve"> </w:t>
      </w:r>
      <w:r w:rsidRPr="00FC1C8E">
        <w:t>растущего</w:t>
      </w:r>
      <w:r w:rsidR="00FC1C8E">
        <w:t xml:space="preserve"> </w:t>
      </w:r>
      <w:r w:rsidRPr="00FC1C8E">
        <w:t>спроса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товары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повышение</w:t>
      </w:r>
      <w:r w:rsidR="00FC1C8E">
        <w:t xml:space="preserve"> </w:t>
      </w:r>
      <w:r w:rsidRPr="00FC1C8E">
        <w:t>эффективности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новейших</w:t>
      </w:r>
      <w:r w:rsidR="00FC1C8E">
        <w:t xml:space="preserve"> </w:t>
      </w:r>
      <w:r w:rsidRPr="00FC1C8E">
        <w:t>технологий,</w:t>
      </w:r>
      <w:r w:rsidR="00FC1C8E">
        <w:t xml:space="preserve"> </w:t>
      </w:r>
      <w:r w:rsidRPr="00FC1C8E">
        <w:t>взаимодействия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создания</w:t>
      </w:r>
      <w:r w:rsidR="00FC1C8E">
        <w:t xml:space="preserve"> </w:t>
      </w:r>
      <w:r w:rsidRPr="00FC1C8E">
        <w:t>благоприятных</w:t>
      </w:r>
      <w:r w:rsidR="00FC1C8E">
        <w:t xml:space="preserve"> </w:t>
      </w:r>
      <w:r w:rsidRPr="00FC1C8E">
        <w:t>условий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функционирования;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хозяйственных</w:t>
      </w:r>
      <w:r w:rsidR="00FC1C8E">
        <w:t xml:space="preserve"> </w:t>
      </w:r>
      <w:r w:rsidRPr="00FC1C8E">
        <w:t>связей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организаций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содействие</w:t>
      </w:r>
      <w:r w:rsidR="00FC1C8E">
        <w:t xml:space="preserve"> </w:t>
      </w:r>
      <w:r w:rsidRPr="00FC1C8E">
        <w:t>повышению</w:t>
      </w:r>
      <w:r w:rsidR="00FC1C8E">
        <w:t xml:space="preserve"> </w:t>
      </w:r>
      <w:r w:rsidRPr="00FC1C8E">
        <w:t>эффективности</w:t>
      </w:r>
      <w:r w:rsidR="00FC1C8E">
        <w:t xml:space="preserve"> </w:t>
      </w:r>
      <w:r w:rsidRPr="00FC1C8E">
        <w:t>сбыта</w:t>
      </w:r>
      <w:r w:rsidR="00FC1C8E">
        <w:t xml:space="preserve"> </w:t>
      </w:r>
      <w:r w:rsidRPr="00FC1C8E">
        <w:t>местной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отечественной</w:t>
      </w:r>
      <w:r w:rsidR="00FC1C8E">
        <w:t xml:space="preserve"> </w:t>
      </w:r>
      <w:r w:rsidRPr="00FC1C8E">
        <w:t>продукции.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2.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СОВРЕМЕННОЕ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СОСТОЯНИЕ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ТОРГОВЛИ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ОБЩЕСТВЕННОГО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ПИТАНИЯ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В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ГОРОДЕ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БЕЛОВО</w:t>
      </w:r>
    </w:p>
    <w:p w:rsidR="00535812" w:rsidRPr="00FC1C8E" w:rsidRDefault="00535812" w:rsidP="00FC1C8E"/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современный</w:t>
      </w:r>
      <w:r w:rsidR="00FC1C8E">
        <w:t xml:space="preserve"> </w:t>
      </w:r>
      <w:r w:rsidRPr="00FC1C8E">
        <w:t>период</w:t>
      </w:r>
      <w:r w:rsidR="00FC1C8E">
        <w:t xml:space="preserve"> </w:t>
      </w:r>
      <w:r w:rsidRPr="00FC1C8E">
        <w:t>реформирования</w:t>
      </w:r>
      <w:r w:rsidR="00FC1C8E">
        <w:t xml:space="preserve"> </w:t>
      </w:r>
      <w:r w:rsidRPr="00FC1C8E">
        <w:t>экономических</w:t>
      </w:r>
      <w:r w:rsidR="00FC1C8E">
        <w:t xml:space="preserve"> </w:t>
      </w:r>
      <w:r w:rsidRPr="00FC1C8E">
        <w:t>отношений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Российской</w:t>
      </w:r>
      <w:r w:rsidR="00FC1C8E">
        <w:t xml:space="preserve"> </w:t>
      </w:r>
      <w:r w:rsidRPr="00FC1C8E">
        <w:t>Федерации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становится</w:t>
      </w:r>
      <w:r w:rsidR="00FC1C8E">
        <w:t xml:space="preserve"> </w:t>
      </w:r>
      <w:r w:rsidRPr="00FC1C8E">
        <w:t>отраслью,</w:t>
      </w:r>
      <w:r w:rsidR="00FC1C8E">
        <w:t xml:space="preserve"> </w:t>
      </w:r>
      <w:r w:rsidRPr="00FC1C8E">
        <w:t>имеющей</w:t>
      </w:r>
      <w:r w:rsidR="00FC1C8E">
        <w:t xml:space="preserve"> </w:t>
      </w:r>
      <w:proofErr w:type="gramStart"/>
      <w:r w:rsidRPr="00FC1C8E">
        <w:t>важное</w:t>
      </w:r>
      <w:r w:rsidR="00FC1C8E">
        <w:t xml:space="preserve"> </w:t>
      </w:r>
      <w:r w:rsidRPr="00FC1C8E">
        <w:t>значение</w:t>
      </w:r>
      <w:proofErr w:type="gramEnd"/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преобразований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целом,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жизненного</w:t>
      </w:r>
      <w:r w:rsidR="00FC1C8E">
        <w:t xml:space="preserve"> </w:t>
      </w:r>
      <w:r w:rsidRPr="00FC1C8E">
        <w:t>уровня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частности.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тесно</w:t>
      </w:r>
      <w:r w:rsidR="00FC1C8E">
        <w:t xml:space="preserve"> </w:t>
      </w:r>
      <w:r w:rsidRPr="00FC1C8E">
        <w:t>связана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деятельностью</w:t>
      </w:r>
      <w:r w:rsidR="00FC1C8E">
        <w:t xml:space="preserve"> </w:t>
      </w:r>
      <w:r w:rsidRPr="00FC1C8E">
        <w:t>всех</w:t>
      </w:r>
      <w:r w:rsidR="00FC1C8E">
        <w:t xml:space="preserve"> </w:t>
      </w:r>
      <w:r w:rsidRPr="00FC1C8E">
        <w:t>отраслей</w:t>
      </w:r>
      <w:r w:rsidR="00FC1C8E">
        <w:t xml:space="preserve"> </w:t>
      </w:r>
      <w:r w:rsidRPr="00FC1C8E">
        <w:t>экономики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выступает</w:t>
      </w:r>
      <w:r w:rsidR="00FC1C8E">
        <w:t xml:space="preserve"> </w:t>
      </w:r>
      <w:r w:rsidRPr="00FC1C8E">
        <w:t>связующим</w:t>
      </w:r>
      <w:r w:rsidR="00FC1C8E">
        <w:t xml:space="preserve"> </w:t>
      </w:r>
      <w:r w:rsidRPr="00FC1C8E">
        <w:t>звеном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выборе</w:t>
      </w:r>
      <w:r w:rsidR="00FC1C8E">
        <w:t xml:space="preserve"> </w:t>
      </w:r>
      <w:r w:rsidRPr="00FC1C8E">
        <w:t>направлений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доведения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потребителя.</w:t>
      </w:r>
      <w:r w:rsidR="00FC1C8E">
        <w:t xml:space="preserve"> </w:t>
      </w:r>
      <w:r w:rsidRPr="00FC1C8E">
        <w:t>Актуальность</w:t>
      </w:r>
      <w:r w:rsidR="00FC1C8E">
        <w:t xml:space="preserve"> </w:t>
      </w:r>
      <w:r w:rsidRPr="00FC1C8E">
        <w:t>проблем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особо</w:t>
      </w:r>
      <w:r w:rsidR="00FC1C8E">
        <w:t xml:space="preserve"> </w:t>
      </w:r>
      <w:r w:rsidRPr="00FC1C8E">
        <w:t>возрастает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связи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предстоящим</w:t>
      </w:r>
      <w:r w:rsidR="00FC1C8E">
        <w:t xml:space="preserve"> </w:t>
      </w:r>
      <w:r w:rsidRPr="00FC1C8E">
        <w:t>вступлением</w:t>
      </w:r>
      <w:r w:rsidR="00FC1C8E">
        <w:t xml:space="preserve"> </w:t>
      </w:r>
      <w:r w:rsidRPr="00FC1C8E">
        <w:t>Российской</w:t>
      </w:r>
      <w:r w:rsidR="00FC1C8E">
        <w:t xml:space="preserve"> </w:t>
      </w:r>
      <w:r w:rsidRPr="00FC1C8E">
        <w:t>Федерации</w:t>
      </w:r>
      <w:r w:rsidR="00FC1C8E">
        <w:t xml:space="preserve"> </w:t>
      </w:r>
      <w:r w:rsidRPr="00FC1C8E">
        <w:t>во</w:t>
      </w:r>
      <w:r w:rsidR="00FC1C8E">
        <w:t xml:space="preserve"> </w:t>
      </w:r>
      <w:r w:rsidRPr="00FC1C8E">
        <w:t>Всемирную</w:t>
      </w:r>
      <w:r w:rsidR="00FC1C8E">
        <w:t xml:space="preserve"> </w:t>
      </w:r>
      <w:r w:rsidRPr="00FC1C8E">
        <w:t>торговую</w:t>
      </w:r>
      <w:r w:rsidR="00FC1C8E">
        <w:t xml:space="preserve"> </w:t>
      </w:r>
      <w:r w:rsidRPr="00FC1C8E">
        <w:t>организацию.</w:t>
      </w:r>
      <w:r w:rsidR="00FC1C8E">
        <w:t xml:space="preserve"> </w:t>
      </w:r>
      <w:r w:rsidRPr="00FC1C8E">
        <w:t>Определяются</w:t>
      </w:r>
      <w:r w:rsidR="00FC1C8E">
        <w:t xml:space="preserve"> </w:t>
      </w:r>
      <w:r w:rsidRPr="00FC1C8E">
        <w:t>ориентиры,</w:t>
      </w:r>
      <w:r w:rsidR="00FC1C8E">
        <w:t xml:space="preserve"> </w:t>
      </w:r>
      <w:r w:rsidRPr="00FC1C8E">
        <w:t>перспективы</w:t>
      </w:r>
      <w:r w:rsidR="00FC1C8E">
        <w:t xml:space="preserve"> </w:t>
      </w:r>
      <w:r w:rsidRPr="00FC1C8E">
        <w:t>перехода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качественно</w:t>
      </w:r>
      <w:r w:rsidR="00FC1C8E">
        <w:t xml:space="preserve"> </w:t>
      </w:r>
      <w:r w:rsidRPr="00FC1C8E">
        <w:t>новый</w:t>
      </w:r>
      <w:r w:rsidR="00FC1C8E">
        <w:t xml:space="preserve"> </w:t>
      </w:r>
      <w:r w:rsidRPr="00FC1C8E">
        <w:t>этап</w:t>
      </w:r>
      <w:r w:rsidR="00FC1C8E">
        <w:t xml:space="preserve"> </w:t>
      </w:r>
      <w:r w:rsidRPr="00FC1C8E">
        <w:t>развития,</w:t>
      </w:r>
      <w:r w:rsidR="00FC1C8E">
        <w:t xml:space="preserve"> </w:t>
      </w:r>
      <w:r w:rsidRPr="00FC1C8E">
        <w:t>укрепляется</w:t>
      </w:r>
      <w:r w:rsidR="00FC1C8E">
        <w:t xml:space="preserve"> </w:t>
      </w:r>
      <w:r w:rsidRPr="00FC1C8E">
        <w:t>нормативно-правовая</w:t>
      </w:r>
      <w:r w:rsidR="00FC1C8E">
        <w:t xml:space="preserve"> </w:t>
      </w:r>
      <w:r w:rsidRPr="00FC1C8E">
        <w:t>база</w:t>
      </w:r>
      <w:r w:rsidR="00FC1C8E">
        <w:t xml:space="preserve"> </w:t>
      </w:r>
      <w:r w:rsidRPr="00FC1C8E">
        <w:t>отрасли,</w:t>
      </w:r>
      <w:r w:rsidR="00FC1C8E">
        <w:t xml:space="preserve"> </w:t>
      </w:r>
      <w:r w:rsidRPr="00FC1C8E">
        <w:t>создается</w:t>
      </w:r>
      <w:r w:rsidR="00FC1C8E">
        <w:t xml:space="preserve"> </w:t>
      </w:r>
      <w:r w:rsidRPr="00FC1C8E">
        <w:t>действенный</w:t>
      </w:r>
      <w:r w:rsidR="00FC1C8E">
        <w:t xml:space="preserve"> </w:t>
      </w:r>
      <w:r w:rsidRPr="00FC1C8E">
        <w:t>механизм</w:t>
      </w:r>
      <w:r w:rsidR="00FC1C8E">
        <w:t xml:space="preserve"> </w:t>
      </w:r>
      <w:r w:rsidRPr="00FC1C8E">
        <w:t>управления</w:t>
      </w:r>
      <w:r w:rsidR="00FC1C8E">
        <w:t xml:space="preserve"> </w:t>
      </w:r>
      <w:r w:rsidRPr="00FC1C8E">
        <w:t>процессами</w:t>
      </w:r>
      <w:r w:rsidR="00FC1C8E">
        <w:t xml:space="preserve"> </w:t>
      </w:r>
      <w:r w:rsidRPr="00FC1C8E">
        <w:t>расширения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рынка,</w:t>
      </w:r>
      <w:r w:rsidR="00FC1C8E">
        <w:t xml:space="preserve"> </w:t>
      </w:r>
      <w:r w:rsidRPr="00FC1C8E">
        <w:t>закрепляются</w:t>
      </w:r>
      <w:r w:rsidR="00FC1C8E">
        <w:t xml:space="preserve"> </w:t>
      </w:r>
      <w:r w:rsidRPr="00FC1C8E">
        <w:t>принципы</w:t>
      </w:r>
      <w:r w:rsidR="00FC1C8E">
        <w:t xml:space="preserve"> </w:t>
      </w:r>
      <w:r w:rsidRPr="00FC1C8E">
        <w:t>государственного</w:t>
      </w:r>
      <w:r w:rsidR="00FC1C8E">
        <w:t xml:space="preserve"> </w:t>
      </w:r>
      <w:r w:rsidRPr="00FC1C8E">
        <w:t>регулирования.</w:t>
      </w:r>
    </w:p>
    <w:p w:rsidR="00535812" w:rsidRPr="00FC1C8E" w:rsidRDefault="00535812" w:rsidP="00FC1C8E">
      <w:r w:rsidRPr="00FC1C8E">
        <w:t>О</w:t>
      </w:r>
      <w:r w:rsidR="00FC1C8E">
        <w:t xml:space="preserve"> </w:t>
      </w:r>
      <w:r w:rsidRPr="00FC1C8E">
        <w:t>возрастании</w:t>
      </w:r>
      <w:r w:rsidR="00FC1C8E">
        <w:t xml:space="preserve"> </w:t>
      </w:r>
      <w:r w:rsidRPr="00FC1C8E">
        <w:t>значения</w:t>
      </w:r>
      <w:r w:rsidR="00FC1C8E">
        <w:t xml:space="preserve"> </w:t>
      </w:r>
      <w:r w:rsidRPr="00FC1C8E">
        <w:t>отрасли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экономике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говорят</w:t>
      </w:r>
      <w:r w:rsidR="00FC1C8E">
        <w:t xml:space="preserve"> </w:t>
      </w:r>
      <w:r w:rsidRPr="00FC1C8E">
        <w:t>следующие</w:t>
      </w:r>
      <w:r w:rsidR="00FC1C8E">
        <w:t xml:space="preserve"> </w:t>
      </w:r>
      <w:r w:rsidRPr="00FC1C8E">
        <w:t>факты.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размеру</w:t>
      </w:r>
      <w:r w:rsidR="00FC1C8E">
        <w:t xml:space="preserve"> </w:t>
      </w:r>
      <w:r w:rsidRPr="00FC1C8E">
        <w:t>налоговых</w:t>
      </w:r>
      <w:r w:rsidR="00FC1C8E">
        <w:t xml:space="preserve"> </w:t>
      </w:r>
      <w:r w:rsidRPr="00FC1C8E">
        <w:t>поступлений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бюджет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занимает</w:t>
      </w:r>
      <w:r w:rsidR="00FC1C8E">
        <w:t xml:space="preserve"> </w:t>
      </w:r>
      <w:r w:rsidRPr="00FC1C8E">
        <w:t>7</w:t>
      </w:r>
      <w:r w:rsidR="00FC1C8E">
        <w:t xml:space="preserve"> </w:t>
      </w:r>
      <w:r w:rsidRPr="00FC1C8E">
        <w:t>место.</w:t>
      </w:r>
      <w:r w:rsidR="00FC1C8E">
        <w:t xml:space="preserve"> </w:t>
      </w:r>
      <w:r w:rsidRPr="00FC1C8E">
        <w:t>Так,</w:t>
      </w:r>
      <w:r w:rsidR="00FC1C8E">
        <w:t xml:space="preserve"> </w:t>
      </w:r>
      <w:r w:rsidRPr="00FC1C8E">
        <w:t>если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2000</w:t>
      </w:r>
      <w:r w:rsidR="00FC1C8E">
        <w:t xml:space="preserve"> </w:t>
      </w:r>
      <w:r w:rsidRPr="00FC1C8E">
        <w:t>году</w:t>
      </w:r>
      <w:r w:rsidR="00FC1C8E">
        <w:t xml:space="preserve"> </w:t>
      </w:r>
      <w:r w:rsidRPr="00FC1C8E">
        <w:t>удельный</w:t>
      </w:r>
      <w:r w:rsidR="00FC1C8E">
        <w:t xml:space="preserve"> </w:t>
      </w:r>
      <w:r w:rsidRPr="00FC1C8E">
        <w:t>вес</w:t>
      </w:r>
      <w:r w:rsidR="00FC1C8E">
        <w:t xml:space="preserve"> </w:t>
      </w:r>
      <w:r w:rsidRPr="00FC1C8E">
        <w:t>отрасли</w:t>
      </w:r>
      <w:r w:rsidR="00FC1C8E">
        <w:t xml:space="preserve"> </w:t>
      </w:r>
      <w:r w:rsidRPr="00FC1C8E">
        <w:t>составлял</w:t>
      </w:r>
      <w:r w:rsidR="00FC1C8E">
        <w:t xml:space="preserve"> </w:t>
      </w:r>
      <w:r w:rsidRPr="00FC1C8E">
        <w:t>3%,</w:t>
      </w:r>
      <w:r w:rsidR="00FC1C8E">
        <w:t xml:space="preserve"> </w:t>
      </w:r>
      <w:r w:rsidRPr="00FC1C8E">
        <w:t>то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2001</w:t>
      </w:r>
      <w:r w:rsidR="00FC1C8E">
        <w:t xml:space="preserve"> </w:t>
      </w:r>
      <w:r w:rsidRPr="00FC1C8E">
        <w:t>году</w:t>
      </w:r>
      <w:r w:rsidR="00FC1C8E">
        <w:t xml:space="preserve"> </w:t>
      </w:r>
      <w:r w:rsidRPr="00FC1C8E">
        <w:t>он</w:t>
      </w:r>
      <w:r w:rsidR="00FC1C8E">
        <w:t xml:space="preserve"> </w:t>
      </w:r>
      <w:r w:rsidRPr="00FC1C8E">
        <w:t>составил</w:t>
      </w:r>
      <w:r w:rsidR="00FC1C8E">
        <w:t xml:space="preserve"> </w:t>
      </w:r>
      <w:r w:rsidRPr="00FC1C8E">
        <w:t>3,3%.</w:t>
      </w:r>
    </w:p>
    <w:p w:rsidR="00535812" w:rsidRPr="00FC1C8E" w:rsidRDefault="00535812" w:rsidP="00FC1C8E">
      <w:r w:rsidRPr="00FC1C8E">
        <w:t>Торговое</w:t>
      </w:r>
      <w:r w:rsidR="00FC1C8E">
        <w:t xml:space="preserve"> </w:t>
      </w:r>
      <w:r w:rsidRPr="00FC1C8E">
        <w:t>обслуживание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осуществляется</w:t>
      </w:r>
      <w:r w:rsidR="00FC1C8E">
        <w:t xml:space="preserve"> </w:t>
      </w:r>
      <w:r w:rsidRPr="00FC1C8E">
        <w:t>посредством</w:t>
      </w:r>
      <w:r w:rsidR="00FC1C8E">
        <w:t xml:space="preserve"> </w:t>
      </w:r>
      <w:r w:rsidRPr="00FC1C8E">
        <w:t>442</w:t>
      </w:r>
      <w:r w:rsidR="00FC1C8E">
        <w:t xml:space="preserve"> </w:t>
      </w:r>
      <w:r w:rsidRPr="00FC1C8E">
        <w:t>магазинов,</w:t>
      </w:r>
      <w:r w:rsidR="00FC1C8E">
        <w:t xml:space="preserve"> </w:t>
      </w:r>
      <w:r w:rsidRPr="00FC1C8E">
        <w:t>208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мелкорозничной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(павильоны,</w:t>
      </w:r>
      <w:r w:rsidR="00FC1C8E">
        <w:t xml:space="preserve"> </w:t>
      </w:r>
      <w:r w:rsidRPr="00FC1C8E">
        <w:t>киоски),</w:t>
      </w:r>
      <w:r w:rsidR="00FC1C8E">
        <w:t xml:space="preserve"> </w:t>
      </w:r>
      <w:r w:rsidRPr="00FC1C8E">
        <w:t>82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13</w:t>
      </w:r>
      <w:r w:rsidR="00FC1C8E">
        <w:t xml:space="preserve"> </w:t>
      </w:r>
      <w:r w:rsidRPr="00FC1C8E">
        <w:t>рынков.</w:t>
      </w:r>
    </w:p>
    <w:p w:rsidR="00535812" w:rsidRPr="00FC1C8E" w:rsidRDefault="00535812" w:rsidP="00FC1C8E">
      <w:r w:rsidRPr="00FC1C8E">
        <w:t>Потребительский</w:t>
      </w:r>
      <w:r w:rsidR="00FC1C8E">
        <w:t xml:space="preserve"> </w:t>
      </w:r>
      <w:r w:rsidRPr="00FC1C8E">
        <w:t>рынок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весомым</w:t>
      </w:r>
      <w:r w:rsidR="00FC1C8E">
        <w:t xml:space="preserve"> </w:t>
      </w:r>
      <w:r w:rsidRPr="00FC1C8E">
        <w:t>источником</w:t>
      </w:r>
      <w:r w:rsidR="00FC1C8E">
        <w:t xml:space="preserve"> </w:t>
      </w:r>
      <w:r w:rsidRPr="00FC1C8E">
        <w:t>занятости.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одной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немногих</w:t>
      </w:r>
      <w:r w:rsidR="00FC1C8E">
        <w:t xml:space="preserve"> </w:t>
      </w:r>
      <w:r w:rsidRPr="00FC1C8E">
        <w:t>отраслей,</w:t>
      </w:r>
      <w:r w:rsidR="00FC1C8E">
        <w:t xml:space="preserve"> </w:t>
      </w:r>
      <w:r w:rsidRPr="00FC1C8E">
        <w:t>где</w:t>
      </w:r>
      <w:r w:rsidR="00FC1C8E">
        <w:t xml:space="preserve"> </w:t>
      </w:r>
      <w:r w:rsidRPr="00FC1C8E">
        <w:t>численность</w:t>
      </w:r>
      <w:r w:rsidR="00FC1C8E">
        <w:t xml:space="preserve"> </w:t>
      </w:r>
      <w:r w:rsidRPr="00FC1C8E">
        <w:t>занятых</w:t>
      </w:r>
      <w:r w:rsidR="00FC1C8E">
        <w:t xml:space="preserve"> </w:t>
      </w:r>
      <w:r w:rsidRPr="00FC1C8E">
        <w:t>постоянно</w:t>
      </w:r>
      <w:r w:rsidR="00FC1C8E">
        <w:t xml:space="preserve"> </w:t>
      </w:r>
      <w:r w:rsidRPr="00FC1C8E">
        <w:t>растет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составила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01.01.2002</w:t>
      </w:r>
      <w:r w:rsidR="00FC1C8E">
        <w:t xml:space="preserve"> </w:t>
      </w:r>
      <w:r w:rsidRPr="00FC1C8E">
        <w:t>9000</w:t>
      </w:r>
      <w:r w:rsidR="00FC1C8E">
        <w:t xml:space="preserve"> </w:t>
      </w:r>
      <w:r w:rsidRPr="00FC1C8E">
        <w:t>человек</w:t>
      </w:r>
      <w:r w:rsidR="00FC1C8E">
        <w:t xml:space="preserve"> </w:t>
      </w:r>
      <w:r w:rsidRPr="00FC1C8E">
        <w:t>(на</w:t>
      </w:r>
      <w:r w:rsidR="00FC1C8E">
        <w:t xml:space="preserve"> </w:t>
      </w:r>
      <w:r w:rsidRPr="00FC1C8E">
        <w:t>01.01.2001</w:t>
      </w:r>
      <w:r w:rsidR="00FC1C8E">
        <w:t xml:space="preserve"> </w:t>
      </w:r>
      <w:r w:rsidRPr="00FC1C8E">
        <w:t>8565</w:t>
      </w:r>
      <w:r w:rsidR="00FC1C8E">
        <w:t xml:space="preserve"> </w:t>
      </w:r>
      <w:r w:rsidRPr="00FC1C8E">
        <w:t>человек).</w:t>
      </w:r>
    </w:p>
    <w:p w:rsidR="00535812" w:rsidRPr="00FC1C8E" w:rsidRDefault="00535812" w:rsidP="00FC1C8E">
      <w:proofErr w:type="gramStart"/>
      <w:r w:rsidRPr="00FC1C8E">
        <w:t>Увеличение</w:t>
      </w:r>
      <w:r w:rsidR="00FC1C8E">
        <w:t xml:space="preserve"> </w:t>
      </w:r>
      <w:r w:rsidRPr="00FC1C8E">
        <w:t>реально</w:t>
      </w:r>
      <w:r w:rsidR="00FC1C8E">
        <w:t xml:space="preserve"> </w:t>
      </w:r>
      <w:r w:rsidRPr="00FC1C8E">
        <w:t>располагаемых</w:t>
      </w:r>
      <w:r w:rsidR="00FC1C8E">
        <w:t xml:space="preserve"> </w:t>
      </w:r>
      <w:r w:rsidRPr="00FC1C8E">
        <w:t>денежных</w:t>
      </w:r>
      <w:r w:rsidR="00FC1C8E">
        <w:t xml:space="preserve"> </w:t>
      </w:r>
      <w:r w:rsidRPr="00FC1C8E">
        <w:t>доходов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(по</w:t>
      </w:r>
      <w:r w:rsidR="00FC1C8E">
        <w:t xml:space="preserve"> </w:t>
      </w:r>
      <w:r w:rsidRPr="00FC1C8E">
        <w:t>сравнению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2000</w:t>
      </w:r>
      <w:r w:rsidR="00FC1C8E">
        <w:t xml:space="preserve"> </w:t>
      </w:r>
      <w:r w:rsidRPr="00FC1C8E">
        <w:t>годом)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5,7%,</w:t>
      </w:r>
      <w:r w:rsidR="00FC1C8E">
        <w:t xml:space="preserve"> </w:t>
      </w:r>
      <w:r w:rsidRPr="00FC1C8E">
        <w:t>а</w:t>
      </w:r>
      <w:r w:rsidR="00FC1C8E">
        <w:t xml:space="preserve"> </w:t>
      </w:r>
      <w:r w:rsidRPr="00FC1C8E">
        <w:t>также</w:t>
      </w:r>
      <w:r w:rsidR="00FC1C8E">
        <w:t xml:space="preserve"> </w:t>
      </w:r>
      <w:r w:rsidRPr="00FC1C8E">
        <w:t>проводимая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работа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развитию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сети,</w:t>
      </w:r>
      <w:r w:rsidR="00FC1C8E">
        <w:t xml:space="preserve"> </w:t>
      </w:r>
      <w:r w:rsidRPr="00FC1C8E">
        <w:t>созданию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продовольственных</w:t>
      </w:r>
      <w:r w:rsidR="00FC1C8E">
        <w:t xml:space="preserve"> </w:t>
      </w:r>
      <w:r w:rsidRPr="00FC1C8E">
        <w:t>рынков,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центров,</w:t>
      </w:r>
      <w:r w:rsidR="00FC1C8E">
        <w:t xml:space="preserve"> </w:t>
      </w:r>
      <w:r w:rsidRPr="00FC1C8E">
        <w:t>проведение</w:t>
      </w:r>
      <w:r w:rsidR="00FC1C8E">
        <w:t xml:space="preserve"> </w:t>
      </w:r>
      <w:r w:rsidRPr="00FC1C8E">
        <w:t>ярмарок,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том</w:t>
      </w:r>
      <w:r w:rsidR="00FC1C8E">
        <w:t xml:space="preserve"> </w:t>
      </w:r>
      <w:r w:rsidRPr="00FC1C8E">
        <w:t>числе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продаже</w:t>
      </w:r>
      <w:r w:rsidR="00FC1C8E">
        <w:t xml:space="preserve"> </w:t>
      </w:r>
      <w:r w:rsidRPr="00FC1C8E">
        <w:t>сельхозпродуктов,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межрегиональных</w:t>
      </w:r>
      <w:r w:rsidR="00FC1C8E">
        <w:t xml:space="preserve"> </w:t>
      </w:r>
      <w:r w:rsidRPr="00FC1C8E">
        <w:t>связей</w:t>
      </w:r>
      <w:r w:rsidR="00FC1C8E">
        <w:t xml:space="preserve"> </w:t>
      </w:r>
      <w:r w:rsidRPr="00FC1C8E">
        <w:t>способствовали</w:t>
      </w:r>
      <w:r w:rsidR="00FC1C8E">
        <w:t xml:space="preserve"> </w:t>
      </w:r>
      <w:r w:rsidRPr="00FC1C8E">
        <w:t>росту</w:t>
      </w:r>
      <w:r w:rsidR="00FC1C8E">
        <w:t xml:space="preserve"> </w:t>
      </w:r>
      <w:r w:rsidRPr="00FC1C8E">
        <w:t>оборота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2000</w:t>
      </w:r>
      <w:r w:rsidR="00FC1C8E">
        <w:t xml:space="preserve"> </w:t>
      </w:r>
      <w:r w:rsidRPr="00FC1C8E">
        <w:t>году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861,6</w:t>
      </w:r>
      <w:r w:rsidR="00FC1C8E">
        <w:t xml:space="preserve"> </w:t>
      </w:r>
      <w:r w:rsidRPr="00FC1C8E">
        <w:t>млн.</w:t>
      </w:r>
      <w:r w:rsidR="00FC1C8E">
        <w:t xml:space="preserve"> </w:t>
      </w:r>
      <w:r w:rsidRPr="00FC1C8E">
        <w:t>рублей,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2001</w:t>
      </w:r>
      <w:r w:rsidR="00FC1C8E">
        <w:t xml:space="preserve"> </w:t>
      </w:r>
      <w:r w:rsidRPr="00FC1C8E">
        <w:t>году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1039</w:t>
      </w:r>
      <w:r w:rsidR="00FC1C8E">
        <w:t xml:space="preserve"> </w:t>
      </w:r>
      <w:r w:rsidRPr="00FC1C8E">
        <w:t>млн.</w:t>
      </w:r>
      <w:r w:rsidR="00FC1C8E">
        <w:t xml:space="preserve"> </w:t>
      </w:r>
      <w:r w:rsidRPr="00FC1C8E">
        <w:t>рублей,</w:t>
      </w:r>
      <w:r w:rsidR="00FC1C8E">
        <w:t xml:space="preserve"> </w:t>
      </w:r>
      <w:r w:rsidRPr="00FC1C8E">
        <w:t>что</w:t>
      </w:r>
      <w:proofErr w:type="gramEnd"/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сопоставимых</w:t>
      </w:r>
      <w:r w:rsidR="00FC1C8E">
        <w:t xml:space="preserve"> </w:t>
      </w:r>
      <w:r w:rsidRPr="00FC1C8E">
        <w:t>ценах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1,8%</w:t>
      </w:r>
      <w:r w:rsidR="00FC1C8E">
        <w:t xml:space="preserve"> </w:t>
      </w:r>
      <w:r w:rsidRPr="00FC1C8E">
        <w:t>больше</w:t>
      </w:r>
      <w:r w:rsidR="00FC1C8E">
        <w:t xml:space="preserve"> </w:t>
      </w:r>
      <w:r w:rsidRPr="00FC1C8E">
        <w:t>прошлого</w:t>
      </w:r>
      <w:r w:rsidR="00FC1C8E">
        <w:t xml:space="preserve"> </w:t>
      </w:r>
      <w:r w:rsidRPr="00FC1C8E">
        <w:t>года.</w:t>
      </w:r>
    </w:p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1998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1999</w:t>
      </w:r>
      <w:r w:rsidR="00FC1C8E">
        <w:t xml:space="preserve"> </w:t>
      </w:r>
      <w:r w:rsidRPr="00FC1C8E">
        <w:t>годы</w:t>
      </w:r>
      <w:r w:rsidR="00FC1C8E">
        <w:t xml:space="preserve"> </w:t>
      </w:r>
      <w:r w:rsidRPr="00FC1C8E">
        <w:t>наблюдалось</w:t>
      </w:r>
      <w:r w:rsidR="00FC1C8E">
        <w:t xml:space="preserve"> </w:t>
      </w:r>
      <w:r w:rsidRPr="00FC1C8E">
        <w:t>устойчивое</w:t>
      </w:r>
      <w:r w:rsidR="00FC1C8E">
        <w:t xml:space="preserve"> </w:t>
      </w:r>
      <w:r w:rsidRPr="00FC1C8E">
        <w:t>снижение</w:t>
      </w:r>
      <w:r w:rsidR="00FC1C8E">
        <w:t xml:space="preserve"> </w:t>
      </w:r>
      <w:r w:rsidRPr="00FC1C8E">
        <w:t>объемов</w:t>
      </w:r>
      <w:r w:rsidR="00FC1C8E">
        <w:t xml:space="preserve"> </w:t>
      </w:r>
      <w:r w:rsidRPr="00FC1C8E">
        <w:t>оборота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питания.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результате</w:t>
      </w:r>
      <w:r w:rsidR="00FC1C8E">
        <w:t xml:space="preserve"> </w:t>
      </w:r>
      <w:r w:rsidRPr="00FC1C8E">
        <w:t>объем</w:t>
      </w:r>
      <w:r w:rsidR="00FC1C8E">
        <w:t xml:space="preserve"> </w:t>
      </w:r>
      <w:r w:rsidRPr="00FC1C8E">
        <w:t>оборота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составил</w:t>
      </w:r>
      <w:r w:rsidR="00FC1C8E">
        <w:t xml:space="preserve"> </w:t>
      </w:r>
      <w:r w:rsidRPr="00FC1C8E">
        <w:t>65%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уровню</w:t>
      </w:r>
      <w:r w:rsidR="00FC1C8E">
        <w:t xml:space="preserve"> </w:t>
      </w:r>
      <w:r w:rsidRPr="00FC1C8E">
        <w:t>1997</w:t>
      </w:r>
      <w:r w:rsidR="00FC1C8E">
        <w:t xml:space="preserve"> </w:t>
      </w:r>
      <w:r w:rsidRPr="00FC1C8E">
        <w:t>года</w:t>
      </w:r>
    </w:p>
    <w:p w:rsidR="00535812" w:rsidRPr="00FC1C8E" w:rsidRDefault="00535812" w:rsidP="00FC1C8E">
      <w:r w:rsidRPr="00FC1C8E">
        <w:t>И</w:t>
      </w:r>
      <w:r w:rsidR="00FC1C8E">
        <w:t xml:space="preserve"> </w:t>
      </w:r>
      <w:r w:rsidRPr="00FC1C8E">
        <w:t>только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2000</w:t>
      </w:r>
      <w:r w:rsidR="00FC1C8E">
        <w:t xml:space="preserve"> </w:t>
      </w:r>
      <w:r w:rsidRPr="00FC1C8E">
        <w:t>года</w:t>
      </w:r>
      <w:r w:rsidR="00FC1C8E">
        <w:t xml:space="preserve"> </w:t>
      </w:r>
      <w:r w:rsidRPr="00FC1C8E">
        <w:t>появилась</w:t>
      </w:r>
      <w:r w:rsidR="00FC1C8E">
        <w:t xml:space="preserve"> </w:t>
      </w:r>
      <w:r w:rsidRPr="00FC1C8E">
        <w:t>тенденция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росту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за</w:t>
      </w:r>
      <w:r w:rsidR="00FC1C8E">
        <w:t xml:space="preserve"> </w:t>
      </w:r>
      <w:r w:rsidRPr="00FC1C8E">
        <w:t>2000</w:t>
      </w:r>
      <w:r w:rsidR="00FC1C8E">
        <w:t xml:space="preserve"> </w:t>
      </w:r>
      <w:r w:rsidRPr="00FC1C8E">
        <w:t>год</w:t>
      </w:r>
      <w:r w:rsidR="00FC1C8E">
        <w:t xml:space="preserve"> </w:t>
      </w:r>
      <w:r w:rsidRPr="00FC1C8E">
        <w:t>оборот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составил</w:t>
      </w:r>
      <w:r w:rsidR="00FC1C8E">
        <w:t xml:space="preserve"> </w:t>
      </w:r>
      <w:r w:rsidRPr="00FC1C8E">
        <w:t>59,8</w:t>
      </w:r>
      <w:r w:rsidR="00FC1C8E">
        <w:t xml:space="preserve"> </w:t>
      </w:r>
      <w:r w:rsidRPr="00FC1C8E">
        <w:t>млн.</w:t>
      </w:r>
      <w:r w:rsidR="00FC1C8E">
        <w:t xml:space="preserve"> </w:t>
      </w:r>
      <w:r w:rsidRPr="00FC1C8E">
        <w:t>рублей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увеличился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сравнению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1999</w:t>
      </w:r>
      <w:r w:rsidR="00FC1C8E">
        <w:t xml:space="preserve"> </w:t>
      </w:r>
      <w:r w:rsidRPr="00FC1C8E">
        <w:t>годом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22,1%</w:t>
      </w:r>
      <w:r w:rsidR="00FC1C8E">
        <w:t xml:space="preserve"> </w:t>
      </w:r>
      <w:r w:rsidRPr="00FC1C8E">
        <w:t>(в</w:t>
      </w:r>
      <w:r w:rsidR="00FC1C8E">
        <w:t xml:space="preserve"> </w:t>
      </w:r>
      <w:r w:rsidRPr="00FC1C8E">
        <w:t>сопоставимых</w:t>
      </w:r>
      <w:r w:rsidR="00FC1C8E">
        <w:t xml:space="preserve"> </w:t>
      </w:r>
      <w:r w:rsidRPr="00FC1C8E">
        <w:t>ценах).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прошедшем</w:t>
      </w:r>
      <w:r w:rsidR="00FC1C8E">
        <w:t xml:space="preserve"> </w:t>
      </w:r>
      <w:r w:rsidRPr="00FC1C8E">
        <w:t>2001</w:t>
      </w:r>
      <w:r w:rsidR="00FC1C8E">
        <w:t xml:space="preserve"> </w:t>
      </w:r>
      <w:r w:rsidRPr="00FC1C8E">
        <w:t>году</w:t>
      </w:r>
      <w:r w:rsidR="00FC1C8E">
        <w:t xml:space="preserve"> </w:t>
      </w:r>
      <w:r w:rsidRPr="00FC1C8E">
        <w:t>тенденция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наращиванию</w:t>
      </w:r>
      <w:r w:rsidR="00FC1C8E">
        <w:t xml:space="preserve"> </w:t>
      </w:r>
      <w:r w:rsidRPr="00FC1C8E">
        <w:t>объемов</w:t>
      </w:r>
      <w:r w:rsidR="00FC1C8E">
        <w:t xml:space="preserve"> </w:t>
      </w:r>
      <w:r w:rsidRPr="00FC1C8E">
        <w:t>оборота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наблюдалась.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2001</w:t>
      </w:r>
      <w:r w:rsidR="00FC1C8E">
        <w:t xml:space="preserve"> </w:t>
      </w:r>
      <w:r w:rsidRPr="00FC1C8E">
        <w:t>году</w:t>
      </w:r>
      <w:r w:rsidR="00FC1C8E">
        <w:t xml:space="preserve"> </w:t>
      </w:r>
      <w:r w:rsidRPr="00FC1C8E">
        <w:t>оборот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снизился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сравнению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прошлым</w:t>
      </w:r>
      <w:r w:rsidR="00FC1C8E">
        <w:t xml:space="preserve"> </w:t>
      </w:r>
      <w:r w:rsidRPr="00FC1C8E">
        <w:t>годом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5%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составил</w:t>
      </w:r>
      <w:r w:rsidR="00FC1C8E">
        <w:t xml:space="preserve"> </w:t>
      </w:r>
      <w:r w:rsidRPr="00FC1C8E">
        <w:t>68,4</w:t>
      </w:r>
      <w:r w:rsidR="00FC1C8E">
        <w:t xml:space="preserve"> </w:t>
      </w:r>
      <w:r w:rsidRPr="00FC1C8E">
        <w:t>млн.</w:t>
      </w:r>
      <w:r w:rsidR="00FC1C8E">
        <w:t xml:space="preserve"> </w:t>
      </w:r>
      <w:r w:rsidRPr="00FC1C8E">
        <w:t>рублей.</w:t>
      </w:r>
    </w:p>
    <w:p w:rsidR="00535812" w:rsidRPr="00FC1C8E" w:rsidRDefault="00535812" w:rsidP="00FC1C8E">
      <w:r w:rsidRPr="00FC1C8E">
        <w:t>На</w:t>
      </w:r>
      <w:r w:rsidR="00FC1C8E">
        <w:t xml:space="preserve"> </w:t>
      </w:r>
      <w:r w:rsidRPr="00FC1C8E">
        <w:t>протяжении</w:t>
      </w:r>
      <w:r w:rsidR="00FC1C8E">
        <w:t xml:space="preserve"> </w:t>
      </w:r>
      <w:r w:rsidRPr="00FC1C8E">
        <w:t>последних</w:t>
      </w:r>
      <w:r w:rsidR="00FC1C8E">
        <w:t xml:space="preserve"> </w:t>
      </w:r>
      <w:r w:rsidRPr="00FC1C8E">
        <w:t>лет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территории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сохраняется</w:t>
      </w:r>
      <w:r w:rsidR="00FC1C8E">
        <w:t xml:space="preserve"> </w:t>
      </w:r>
      <w:r w:rsidRPr="00FC1C8E">
        <w:t>преобладающий</w:t>
      </w:r>
      <w:r w:rsidR="00FC1C8E">
        <w:t xml:space="preserve"> </w:t>
      </w:r>
      <w:r w:rsidRPr="00FC1C8E">
        <w:t>удельный</w:t>
      </w:r>
      <w:r w:rsidR="00FC1C8E">
        <w:t xml:space="preserve"> </w:t>
      </w:r>
      <w:r w:rsidRPr="00FC1C8E">
        <w:t>вес</w:t>
      </w:r>
      <w:r w:rsidR="00FC1C8E">
        <w:t xml:space="preserve"> </w:t>
      </w:r>
      <w:r w:rsidRPr="00FC1C8E">
        <w:t>малого</w:t>
      </w:r>
      <w:r w:rsidR="00FC1C8E">
        <w:t xml:space="preserve"> </w:t>
      </w:r>
      <w:r w:rsidRPr="00FC1C8E">
        <w:t>предпринимательства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сфере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lastRenderedPageBreak/>
        <w:t>торговли.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состоянию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начало</w:t>
      </w:r>
      <w:r w:rsidR="00FC1C8E">
        <w:t xml:space="preserve"> </w:t>
      </w:r>
      <w:r w:rsidRPr="00FC1C8E">
        <w:t>2002</w:t>
      </w:r>
      <w:r w:rsidR="00FC1C8E">
        <w:t xml:space="preserve"> </w:t>
      </w:r>
      <w:r w:rsidRPr="00FC1C8E">
        <w:t>года</w:t>
      </w:r>
      <w:r w:rsidR="00FC1C8E">
        <w:t xml:space="preserve"> </w:t>
      </w:r>
      <w:r w:rsidRPr="00FC1C8E">
        <w:t>муниципальных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сфере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11.</w:t>
      </w:r>
      <w:r w:rsidR="00FC1C8E">
        <w:t xml:space="preserve"> </w:t>
      </w:r>
      <w:r w:rsidRPr="00FC1C8E">
        <w:t>(Доля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розничном</w:t>
      </w:r>
      <w:r w:rsidR="00FC1C8E">
        <w:t xml:space="preserve"> </w:t>
      </w:r>
      <w:r w:rsidRPr="00FC1C8E">
        <w:t>товарообороте</w:t>
      </w:r>
      <w:r w:rsidR="00FC1C8E">
        <w:t xml:space="preserve"> </w:t>
      </w:r>
      <w:r w:rsidRPr="00FC1C8E">
        <w:t>10,5%).</w:t>
      </w:r>
    </w:p>
    <w:p w:rsidR="00535812" w:rsidRPr="00FC1C8E" w:rsidRDefault="00535812" w:rsidP="00FC1C8E">
      <w:r w:rsidRPr="00FC1C8E">
        <w:t>Стабильная</w:t>
      </w:r>
      <w:r w:rsidR="00FC1C8E">
        <w:t xml:space="preserve"> </w:t>
      </w:r>
      <w:r w:rsidRPr="00FC1C8E">
        <w:t>ситуация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экономике</w:t>
      </w:r>
      <w:r w:rsidR="00FC1C8E">
        <w:t xml:space="preserve"> </w:t>
      </w:r>
      <w:r w:rsidRPr="00FC1C8E">
        <w:t>Кузбасса,</w:t>
      </w:r>
      <w:r w:rsidR="00FC1C8E">
        <w:t xml:space="preserve"> </w:t>
      </w:r>
      <w:r w:rsidRPr="00FC1C8E">
        <w:t>сложившаяся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последние</w:t>
      </w:r>
      <w:r w:rsidR="00FC1C8E">
        <w:t xml:space="preserve"> </w:t>
      </w:r>
      <w:r w:rsidRPr="00FC1C8E">
        <w:t>годы,</w:t>
      </w:r>
      <w:r w:rsidR="00FC1C8E">
        <w:t xml:space="preserve"> </w:t>
      </w:r>
      <w:r w:rsidRPr="00FC1C8E">
        <w:t>позитивно</w:t>
      </w:r>
      <w:r w:rsidR="00FC1C8E">
        <w:t xml:space="preserve"> </w:t>
      </w:r>
      <w:r w:rsidRPr="00FC1C8E">
        <w:t>отразилась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развитии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товаров.</w:t>
      </w:r>
      <w:r w:rsidR="00FC1C8E">
        <w:t xml:space="preserve"> </w:t>
      </w:r>
      <w:r w:rsidRPr="00FC1C8E">
        <w:t>Появилась</w:t>
      </w:r>
      <w:r w:rsidR="00FC1C8E">
        <w:t xml:space="preserve"> </w:t>
      </w:r>
      <w:r w:rsidRPr="00FC1C8E">
        <w:t>положительная</w:t>
      </w:r>
      <w:r w:rsidR="00FC1C8E">
        <w:t xml:space="preserve"> </w:t>
      </w:r>
      <w:r w:rsidRPr="00FC1C8E">
        <w:t>тенденция</w:t>
      </w:r>
      <w:r w:rsidR="00FC1C8E">
        <w:t xml:space="preserve"> </w:t>
      </w:r>
      <w:r w:rsidRPr="00FC1C8E">
        <w:t>роста</w:t>
      </w:r>
      <w:r w:rsidR="00FC1C8E">
        <w:t xml:space="preserve"> </w:t>
      </w:r>
      <w:r w:rsidRPr="00FC1C8E">
        <w:t>доли</w:t>
      </w:r>
      <w:r w:rsidR="00FC1C8E">
        <w:t xml:space="preserve"> </w:t>
      </w:r>
      <w:r w:rsidRPr="00FC1C8E">
        <w:t>непродовольственных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общем</w:t>
      </w:r>
      <w:r w:rsidR="00FC1C8E">
        <w:t xml:space="preserve"> </w:t>
      </w:r>
      <w:r w:rsidRPr="00FC1C8E">
        <w:t>объеме</w:t>
      </w:r>
      <w:r w:rsidR="00FC1C8E">
        <w:t xml:space="preserve"> </w:t>
      </w:r>
      <w:r w:rsidRPr="00FC1C8E">
        <w:t>товарооборота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19,3%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1999</w:t>
      </w:r>
      <w:r w:rsidR="00FC1C8E">
        <w:t xml:space="preserve"> </w:t>
      </w:r>
      <w:r w:rsidRPr="00FC1C8E">
        <w:t>году,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34,3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2000</w:t>
      </w:r>
      <w:r w:rsidR="00FC1C8E">
        <w:t xml:space="preserve"> </w:t>
      </w:r>
      <w:r w:rsidRPr="00FC1C8E">
        <w:t>году,</w:t>
      </w:r>
      <w:r w:rsidR="00FC1C8E">
        <w:t xml:space="preserve"> </w:t>
      </w:r>
      <w:r w:rsidRPr="00FC1C8E">
        <w:t>28,3%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2001</w:t>
      </w:r>
      <w:r w:rsidR="00FC1C8E">
        <w:t xml:space="preserve"> </w:t>
      </w:r>
      <w:r w:rsidRPr="00FC1C8E">
        <w:t>году.</w:t>
      </w:r>
    </w:p>
    <w:p w:rsidR="00535812" w:rsidRPr="00FC1C8E" w:rsidRDefault="00535812" w:rsidP="00FC1C8E">
      <w:r w:rsidRPr="00FC1C8E">
        <w:t>На</w:t>
      </w:r>
      <w:r w:rsidR="00FC1C8E">
        <w:t xml:space="preserve"> </w:t>
      </w:r>
      <w:r w:rsidRPr="00FC1C8E">
        <w:t>1</w:t>
      </w:r>
      <w:r w:rsidR="00FC1C8E">
        <w:t xml:space="preserve"> </w:t>
      </w:r>
      <w:r w:rsidRPr="00FC1C8E">
        <w:t>января</w:t>
      </w:r>
      <w:r w:rsidR="00FC1C8E">
        <w:t xml:space="preserve"> </w:t>
      </w:r>
      <w:r w:rsidRPr="00FC1C8E">
        <w:t>2002</w:t>
      </w:r>
      <w:r w:rsidR="00FC1C8E">
        <w:t xml:space="preserve"> </w:t>
      </w:r>
      <w:r w:rsidRPr="00FC1C8E">
        <w:t>года</w:t>
      </w:r>
      <w:r w:rsidR="00FC1C8E">
        <w:t xml:space="preserve"> </w:t>
      </w:r>
      <w:r w:rsidRPr="00FC1C8E">
        <w:t>объемы</w:t>
      </w:r>
      <w:r w:rsidR="00FC1C8E">
        <w:t xml:space="preserve"> </w:t>
      </w:r>
      <w:r w:rsidRPr="00FC1C8E">
        <w:t>товарных</w:t>
      </w:r>
      <w:r w:rsidR="00FC1C8E">
        <w:t xml:space="preserve"> </w:t>
      </w:r>
      <w:r w:rsidRPr="00FC1C8E">
        <w:t>запасов</w:t>
      </w:r>
      <w:r w:rsidR="00FC1C8E">
        <w:t xml:space="preserve"> </w:t>
      </w:r>
      <w:r w:rsidRPr="00FC1C8E">
        <w:t>составляли</w:t>
      </w:r>
      <w:r w:rsidR="00FC1C8E">
        <w:t xml:space="preserve"> </w:t>
      </w:r>
      <w:r w:rsidRPr="00FC1C8E">
        <w:t>33</w:t>
      </w:r>
      <w:r w:rsidR="00FC1C8E">
        <w:t xml:space="preserve"> </w:t>
      </w:r>
      <w:r w:rsidRPr="00FC1C8E">
        <w:t>дня,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1</w:t>
      </w:r>
      <w:r w:rsidR="00FC1C8E">
        <w:t xml:space="preserve"> </w:t>
      </w:r>
      <w:r w:rsidRPr="00FC1C8E">
        <w:t>день</w:t>
      </w:r>
      <w:r w:rsidR="00FC1C8E">
        <w:t xml:space="preserve"> </w:t>
      </w:r>
      <w:r w:rsidRPr="00FC1C8E">
        <w:t>меньше,</w:t>
      </w:r>
      <w:r w:rsidR="00FC1C8E">
        <w:t xml:space="preserve"> </w:t>
      </w:r>
      <w:r w:rsidRPr="00FC1C8E">
        <w:t>чем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ту</w:t>
      </w:r>
      <w:r w:rsidR="00FC1C8E">
        <w:t xml:space="preserve"> </w:t>
      </w:r>
      <w:r w:rsidRPr="00FC1C8E">
        <w:t>же</w:t>
      </w:r>
      <w:r w:rsidR="00FC1C8E">
        <w:t xml:space="preserve"> </w:t>
      </w:r>
      <w:r w:rsidRPr="00FC1C8E">
        <w:t>дату</w:t>
      </w:r>
      <w:r w:rsidR="00FC1C8E">
        <w:t xml:space="preserve"> </w:t>
      </w:r>
      <w:r w:rsidRPr="00FC1C8E">
        <w:t>прошлого</w:t>
      </w:r>
      <w:r w:rsidR="00FC1C8E">
        <w:t xml:space="preserve"> </w:t>
      </w:r>
      <w:r w:rsidRPr="00FC1C8E">
        <w:t>года.</w:t>
      </w:r>
    </w:p>
    <w:p w:rsidR="00535812" w:rsidRPr="00FC1C8E" w:rsidRDefault="00535812" w:rsidP="00FC1C8E">
      <w:r w:rsidRPr="00FC1C8E">
        <w:t>Платежеспособный</w:t>
      </w:r>
      <w:r w:rsidR="00FC1C8E">
        <w:t xml:space="preserve"> </w:t>
      </w:r>
      <w:r w:rsidRPr="00FC1C8E">
        <w:t>спрос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важнейшие</w:t>
      </w:r>
      <w:r w:rsidR="00FC1C8E">
        <w:t xml:space="preserve"> </w:t>
      </w:r>
      <w:r w:rsidRPr="00FC1C8E">
        <w:t>продукты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товары</w:t>
      </w:r>
      <w:r w:rsidR="00FC1C8E">
        <w:t xml:space="preserve"> </w:t>
      </w:r>
      <w:r w:rsidRPr="00FC1C8E">
        <w:t>легкой</w:t>
      </w:r>
      <w:r w:rsidR="00FC1C8E">
        <w:t xml:space="preserve"> </w:t>
      </w:r>
      <w:r w:rsidRPr="00FC1C8E">
        <w:t>промышленности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культурно-бытового</w:t>
      </w:r>
      <w:r w:rsidR="00FC1C8E">
        <w:t xml:space="preserve"> </w:t>
      </w:r>
      <w:r w:rsidRPr="00FC1C8E">
        <w:t>назначения</w:t>
      </w:r>
      <w:r w:rsidR="00FC1C8E">
        <w:t xml:space="preserve"> </w:t>
      </w:r>
      <w:r w:rsidRPr="00FC1C8E">
        <w:t>сегодня</w:t>
      </w:r>
      <w:r w:rsidR="00FC1C8E">
        <w:t xml:space="preserve"> </w:t>
      </w:r>
      <w:r w:rsidRPr="00FC1C8E">
        <w:t>удовлетворен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полной</w:t>
      </w:r>
      <w:r w:rsidR="00FC1C8E">
        <w:t xml:space="preserve"> </w:t>
      </w:r>
      <w:r w:rsidRPr="00FC1C8E">
        <w:t>мере.</w:t>
      </w:r>
    </w:p>
    <w:p w:rsidR="00535812" w:rsidRPr="00FC1C8E" w:rsidRDefault="00535812" w:rsidP="00FC1C8E">
      <w:r w:rsidRPr="00FC1C8E">
        <w:t>Происходят</w:t>
      </w:r>
      <w:r w:rsidR="00FC1C8E">
        <w:t xml:space="preserve"> </w:t>
      </w:r>
      <w:r w:rsidRPr="00FC1C8E">
        <w:t>позитивные</w:t>
      </w:r>
      <w:r w:rsidR="00FC1C8E">
        <w:t xml:space="preserve"> </w:t>
      </w:r>
      <w:r w:rsidRPr="00FC1C8E">
        <w:t>структурные</w:t>
      </w:r>
      <w:r w:rsidR="00FC1C8E">
        <w:t xml:space="preserve"> </w:t>
      </w:r>
      <w:r w:rsidRPr="00FC1C8E">
        <w:t>изменения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торговле.</w:t>
      </w:r>
      <w:r w:rsidR="00FC1C8E">
        <w:t xml:space="preserve"> </w:t>
      </w:r>
      <w:r w:rsidRPr="00FC1C8E">
        <w:t>61,4%</w:t>
      </w:r>
      <w:r w:rsidR="00FC1C8E">
        <w:t xml:space="preserve"> </w:t>
      </w:r>
      <w:r w:rsidRPr="00FC1C8E">
        <w:t>оборота</w:t>
      </w:r>
      <w:r w:rsidR="00FC1C8E">
        <w:t xml:space="preserve"> </w:t>
      </w:r>
      <w:r w:rsidRPr="00FC1C8E">
        <w:t>сформировано</w:t>
      </w:r>
      <w:r w:rsidR="00FC1C8E">
        <w:t xml:space="preserve"> </w:t>
      </w:r>
      <w:r w:rsidRPr="00FC1C8E">
        <w:t>торгующими</w:t>
      </w:r>
      <w:r w:rsidR="00FC1C8E">
        <w:t xml:space="preserve"> </w:t>
      </w:r>
      <w:r w:rsidRPr="00FC1C8E">
        <w:t>предприятиями,</w:t>
      </w:r>
      <w:r w:rsidR="00FC1C8E">
        <w:t xml:space="preserve"> </w:t>
      </w:r>
      <w:r w:rsidRPr="00FC1C8E">
        <w:t>доля</w:t>
      </w:r>
      <w:r w:rsidR="00FC1C8E">
        <w:t xml:space="preserve"> </w:t>
      </w:r>
      <w:r w:rsidRPr="00FC1C8E">
        <w:t>продажи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рынках</w:t>
      </w:r>
      <w:r w:rsidR="00FC1C8E">
        <w:t xml:space="preserve"> </w:t>
      </w:r>
      <w:r w:rsidRPr="00FC1C8E">
        <w:t>составила</w:t>
      </w:r>
      <w:r w:rsidR="00FC1C8E">
        <w:t xml:space="preserve"> </w:t>
      </w:r>
      <w:r w:rsidRPr="00FC1C8E">
        <w:t>38,6%,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постепенно</w:t>
      </w:r>
      <w:r w:rsidR="00FC1C8E">
        <w:t xml:space="preserve"> </w:t>
      </w:r>
      <w:r w:rsidRPr="00FC1C8E">
        <w:t>переходит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современные,</w:t>
      </w:r>
      <w:r w:rsidR="00FC1C8E">
        <w:t xml:space="preserve"> </w:t>
      </w:r>
      <w:r w:rsidRPr="00FC1C8E">
        <w:t>цивилизованные</w:t>
      </w:r>
      <w:r w:rsidR="00FC1C8E">
        <w:t xml:space="preserve"> </w:t>
      </w:r>
      <w:r w:rsidRPr="00FC1C8E">
        <w:t>стандарты.</w:t>
      </w:r>
    </w:p>
    <w:p w:rsidR="00535812" w:rsidRPr="00FC1C8E" w:rsidRDefault="00535812" w:rsidP="00FC1C8E">
      <w:r w:rsidRPr="00FC1C8E">
        <w:t>Вместе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тем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сфере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существуют</w:t>
      </w:r>
      <w:r w:rsidR="00FC1C8E">
        <w:t xml:space="preserve"> </w:t>
      </w:r>
      <w:r w:rsidRPr="00FC1C8E">
        <w:t>проблемы.</w:t>
      </w:r>
    </w:p>
    <w:p w:rsidR="00535812" w:rsidRPr="00FC1C8E" w:rsidRDefault="00535812" w:rsidP="00FC1C8E">
      <w:r w:rsidRPr="00FC1C8E">
        <w:t>Торговля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использует</w:t>
      </w:r>
      <w:r w:rsidR="00FC1C8E">
        <w:t xml:space="preserve"> </w:t>
      </w:r>
      <w:r w:rsidRPr="00FC1C8E">
        <w:t>всех</w:t>
      </w:r>
      <w:r w:rsidR="00FC1C8E">
        <w:t xml:space="preserve"> </w:t>
      </w:r>
      <w:r w:rsidRPr="00FC1C8E">
        <w:t>своих</w:t>
      </w:r>
      <w:r w:rsidR="00FC1C8E">
        <w:t xml:space="preserve"> </w:t>
      </w:r>
      <w:r w:rsidRPr="00FC1C8E">
        <w:t>возможностей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дальнейшего</w:t>
      </w:r>
      <w:r w:rsidR="00FC1C8E">
        <w:t xml:space="preserve"> </w:t>
      </w:r>
      <w:r w:rsidRPr="00FC1C8E">
        <w:t>развития.</w:t>
      </w:r>
      <w:r w:rsidR="00FC1C8E">
        <w:t xml:space="preserve"> </w:t>
      </w:r>
      <w:r w:rsidRPr="00FC1C8E">
        <w:t>Прежде</w:t>
      </w:r>
      <w:r w:rsidR="00FC1C8E">
        <w:t xml:space="preserve"> </w:t>
      </w:r>
      <w:r w:rsidRPr="00FC1C8E">
        <w:t>всего,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силу</w:t>
      </w:r>
      <w:r w:rsidR="00FC1C8E">
        <w:t xml:space="preserve"> </w:t>
      </w:r>
      <w:r w:rsidRPr="00FC1C8E">
        <w:t>своей</w:t>
      </w:r>
      <w:r w:rsidR="00FC1C8E">
        <w:t xml:space="preserve"> </w:t>
      </w:r>
      <w:r w:rsidRPr="00FC1C8E">
        <w:t>раздробленности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отсутствия</w:t>
      </w:r>
      <w:r w:rsidR="00FC1C8E">
        <w:t xml:space="preserve"> </w:t>
      </w:r>
      <w:r w:rsidRPr="00FC1C8E">
        <w:t>согласованности</w:t>
      </w:r>
      <w:r w:rsidR="00FC1C8E">
        <w:t xml:space="preserve"> </w:t>
      </w:r>
      <w:r w:rsidRPr="00FC1C8E">
        <w:t>она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выступать</w:t>
      </w:r>
      <w:r w:rsidR="00FC1C8E">
        <w:t xml:space="preserve"> </w:t>
      </w:r>
      <w:r w:rsidRPr="00FC1C8E">
        <w:t>гарантом</w:t>
      </w:r>
      <w:r w:rsidR="00FC1C8E">
        <w:t xml:space="preserve"> </w:t>
      </w:r>
      <w:r w:rsidRPr="00FC1C8E">
        <w:t>реализации</w:t>
      </w:r>
      <w:r w:rsidR="00FC1C8E">
        <w:t xml:space="preserve"> </w:t>
      </w:r>
      <w:r w:rsidRPr="00FC1C8E">
        <w:t>производимых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регионе</w:t>
      </w:r>
      <w:r w:rsidR="00FC1C8E">
        <w:t xml:space="preserve"> </w:t>
      </w:r>
      <w:r w:rsidRPr="00FC1C8E">
        <w:t>товаров,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стала</w:t>
      </w:r>
      <w:r w:rsidR="00FC1C8E">
        <w:t xml:space="preserve"> </w:t>
      </w:r>
      <w:r w:rsidRPr="00FC1C8E">
        <w:t>катализатором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собственного</w:t>
      </w:r>
      <w:r w:rsidR="00FC1C8E">
        <w:t xml:space="preserve"> </w:t>
      </w:r>
      <w:r w:rsidRPr="00FC1C8E">
        <w:t>производства</w:t>
      </w:r>
      <w:r w:rsidR="00FC1C8E">
        <w:t xml:space="preserve"> </w:t>
      </w:r>
      <w:r w:rsidRPr="00FC1C8E">
        <w:t>многих</w:t>
      </w:r>
      <w:r w:rsidR="00FC1C8E">
        <w:t xml:space="preserve"> </w:t>
      </w:r>
      <w:r w:rsidRPr="00FC1C8E">
        <w:t>видов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предприятиях.</w:t>
      </w:r>
    </w:p>
    <w:p w:rsidR="00535812" w:rsidRPr="00FC1C8E" w:rsidRDefault="00535812" w:rsidP="00FC1C8E">
      <w:r w:rsidRPr="00FC1C8E">
        <w:t>Негативное</w:t>
      </w:r>
      <w:r w:rsidR="00FC1C8E">
        <w:t xml:space="preserve"> </w:t>
      </w:r>
      <w:r w:rsidRPr="00FC1C8E">
        <w:t>влияние</w:t>
      </w:r>
      <w:r w:rsidR="00FC1C8E">
        <w:t xml:space="preserve"> </w:t>
      </w:r>
      <w:r w:rsidRPr="00FC1C8E">
        <w:t>оказывает</w:t>
      </w:r>
      <w:r w:rsidR="00FC1C8E">
        <w:t xml:space="preserve"> </w:t>
      </w:r>
      <w:r w:rsidRPr="00FC1C8E">
        <w:t>недостаток</w:t>
      </w:r>
      <w:r w:rsidR="00FC1C8E">
        <w:t xml:space="preserve"> </w:t>
      </w:r>
      <w:r w:rsidRPr="00FC1C8E">
        <w:t>собственных</w:t>
      </w:r>
      <w:r w:rsidR="00FC1C8E">
        <w:t xml:space="preserve"> </w:t>
      </w:r>
      <w:r w:rsidRPr="00FC1C8E">
        <w:t>оборотных</w:t>
      </w:r>
      <w:r w:rsidR="00FC1C8E">
        <w:t xml:space="preserve"> </w:t>
      </w:r>
      <w:r w:rsidRPr="00FC1C8E">
        <w:t>средств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централизованных</w:t>
      </w:r>
      <w:r w:rsidR="00FC1C8E">
        <w:t xml:space="preserve"> </w:t>
      </w:r>
      <w:r w:rsidRPr="00FC1C8E">
        <w:t>финансовых</w:t>
      </w:r>
      <w:r w:rsidR="00FC1C8E">
        <w:t xml:space="preserve"> </w:t>
      </w:r>
      <w:r w:rsidRPr="00FC1C8E">
        <w:t>ресурсов,</w:t>
      </w:r>
      <w:r w:rsidR="00FC1C8E">
        <w:t xml:space="preserve"> </w:t>
      </w:r>
      <w:r w:rsidRPr="00FC1C8E">
        <w:t>нет</w:t>
      </w:r>
      <w:r w:rsidR="00FC1C8E">
        <w:t xml:space="preserve"> </w:t>
      </w:r>
      <w:r w:rsidRPr="00FC1C8E">
        <w:t>ни</w:t>
      </w:r>
      <w:r w:rsidR="00FC1C8E">
        <w:t xml:space="preserve"> </w:t>
      </w:r>
      <w:r w:rsidRPr="00FC1C8E">
        <w:t>одной</w:t>
      </w:r>
      <w:r w:rsidR="00FC1C8E">
        <w:t xml:space="preserve"> </w:t>
      </w:r>
      <w:r w:rsidRPr="00FC1C8E">
        <w:t>целевой</w:t>
      </w:r>
      <w:r w:rsidR="00FC1C8E">
        <w:t xml:space="preserve"> </w:t>
      </w:r>
      <w:r w:rsidRPr="00FC1C8E">
        <w:t>федеральной</w:t>
      </w:r>
      <w:r w:rsidR="00FC1C8E">
        <w:t xml:space="preserve"> </w:t>
      </w:r>
      <w:r w:rsidRPr="00FC1C8E">
        <w:t>программы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отрасли.</w:t>
      </w:r>
    </w:p>
    <w:p w:rsidR="00535812" w:rsidRPr="00FC1C8E" w:rsidRDefault="00535812" w:rsidP="00FC1C8E">
      <w:r w:rsidRPr="00FC1C8E">
        <w:t>Высокая</w:t>
      </w:r>
      <w:r w:rsidR="00FC1C8E">
        <w:t xml:space="preserve"> </w:t>
      </w:r>
      <w:r w:rsidRPr="00FC1C8E">
        <w:t>арендная</w:t>
      </w:r>
      <w:r w:rsidR="00FC1C8E">
        <w:t xml:space="preserve"> </w:t>
      </w:r>
      <w:r w:rsidRPr="00FC1C8E">
        <w:t>плата,</w:t>
      </w:r>
      <w:r w:rsidR="00FC1C8E">
        <w:t xml:space="preserve"> </w:t>
      </w:r>
      <w:r w:rsidRPr="00FC1C8E">
        <w:t>тарифные,</w:t>
      </w:r>
      <w:r w:rsidR="00FC1C8E">
        <w:t xml:space="preserve"> </w:t>
      </w:r>
      <w:r w:rsidRPr="00FC1C8E">
        <w:t>таможенные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прочие</w:t>
      </w:r>
      <w:r w:rsidR="00FC1C8E">
        <w:t xml:space="preserve"> </w:t>
      </w:r>
      <w:r w:rsidRPr="00FC1C8E">
        <w:t>барьеры</w:t>
      </w:r>
      <w:r w:rsidR="00FC1C8E">
        <w:t xml:space="preserve"> </w:t>
      </w:r>
      <w:r w:rsidRPr="00FC1C8E">
        <w:t>способствовали</w:t>
      </w:r>
      <w:r w:rsidR="00FC1C8E">
        <w:t xml:space="preserve"> </w:t>
      </w:r>
      <w:r w:rsidRPr="00FC1C8E">
        <w:t>образованию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годы</w:t>
      </w:r>
      <w:r w:rsidR="00FC1C8E">
        <w:t xml:space="preserve"> </w:t>
      </w:r>
      <w:r w:rsidRPr="00FC1C8E">
        <w:t>реформ</w:t>
      </w:r>
      <w:r w:rsidR="00FC1C8E">
        <w:t xml:space="preserve"> </w:t>
      </w:r>
      <w:r w:rsidRPr="00FC1C8E">
        <w:t>мощного</w:t>
      </w:r>
      <w:r w:rsidR="00FC1C8E">
        <w:t xml:space="preserve"> </w:t>
      </w:r>
      <w:r w:rsidRPr="00FC1C8E">
        <w:t>теневого</w:t>
      </w:r>
      <w:r w:rsidR="00FC1C8E">
        <w:t xml:space="preserve"> </w:t>
      </w:r>
      <w:r w:rsidRPr="00FC1C8E">
        <w:t>сектора.</w:t>
      </w:r>
    </w:p>
    <w:p w:rsidR="00535812" w:rsidRPr="00FC1C8E" w:rsidRDefault="00535812" w:rsidP="00FC1C8E">
      <w:r w:rsidRPr="00FC1C8E">
        <w:t>Существует</w:t>
      </w:r>
      <w:r w:rsidR="00FC1C8E">
        <w:t xml:space="preserve"> </w:t>
      </w:r>
      <w:r w:rsidRPr="00FC1C8E">
        <w:t>проблема</w:t>
      </w:r>
      <w:r w:rsidR="00FC1C8E">
        <w:t xml:space="preserve"> </w:t>
      </w:r>
      <w:r w:rsidRPr="00FC1C8E">
        <w:t>территориальной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ценовой</w:t>
      </w:r>
      <w:r w:rsidR="00FC1C8E">
        <w:t xml:space="preserve"> </w:t>
      </w:r>
      <w:r w:rsidRPr="00FC1C8E">
        <w:t>доступности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услуг.</w:t>
      </w:r>
    </w:p>
    <w:p w:rsidR="00535812" w:rsidRPr="00FC1C8E" w:rsidRDefault="00535812" w:rsidP="00FC1C8E">
      <w:r w:rsidRPr="00FC1C8E">
        <w:t>С</w:t>
      </w:r>
      <w:r w:rsidR="00FC1C8E">
        <w:t xml:space="preserve"> </w:t>
      </w:r>
      <w:r w:rsidRPr="00FC1C8E">
        <w:t>учетом</w:t>
      </w:r>
      <w:r w:rsidR="00FC1C8E">
        <w:t xml:space="preserve"> </w:t>
      </w:r>
      <w:r w:rsidRPr="00FC1C8E">
        <w:t>изложенных</w:t>
      </w:r>
      <w:r w:rsidR="00FC1C8E">
        <w:t xml:space="preserve"> </w:t>
      </w:r>
      <w:r w:rsidRPr="00FC1C8E">
        <w:t>реальных</w:t>
      </w:r>
      <w:r w:rsidR="00FC1C8E">
        <w:t xml:space="preserve"> </w:t>
      </w:r>
      <w:r w:rsidRPr="00FC1C8E">
        <w:t>проблем</w:t>
      </w:r>
      <w:r w:rsidR="00FC1C8E">
        <w:t xml:space="preserve"> </w:t>
      </w:r>
      <w:r w:rsidRPr="00FC1C8E">
        <w:t>назрела</w:t>
      </w:r>
      <w:r w:rsidR="00FC1C8E">
        <w:t xml:space="preserve"> </w:t>
      </w:r>
      <w:r w:rsidRPr="00FC1C8E">
        <w:t>необходимость</w:t>
      </w:r>
      <w:r w:rsidR="00FC1C8E">
        <w:t xml:space="preserve"> </w:t>
      </w:r>
      <w:r w:rsidRPr="00FC1C8E">
        <w:t>разработки</w:t>
      </w:r>
      <w:r w:rsidR="00FC1C8E">
        <w:t xml:space="preserve"> </w:t>
      </w:r>
      <w:r w:rsidRPr="00FC1C8E">
        <w:t>основных</w:t>
      </w:r>
      <w:r w:rsidR="00FC1C8E">
        <w:t xml:space="preserve"> </w:t>
      </w:r>
      <w:r w:rsidRPr="00FC1C8E">
        <w:t>направлений</w:t>
      </w:r>
      <w:r w:rsidR="00FC1C8E">
        <w:t xml:space="preserve"> </w:t>
      </w:r>
      <w:r w:rsidRPr="00FC1C8E">
        <w:t>совершенствования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3.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ЦЕЛИ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РАЗВИТИЯ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ПОТРЕБИТЕЛЬСКОГО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РЫНКА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ГОРОДА</w:t>
      </w:r>
    </w:p>
    <w:p w:rsidR="00535812" w:rsidRPr="00FC1C8E" w:rsidRDefault="00535812" w:rsidP="00FC1C8E"/>
    <w:p w:rsidR="00535812" w:rsidRPr="00FC1C8E" w:rsidRDefault="00535812" w:rsidP="00FC1C8E">
      <w:r w:rsidRPr="00FC1C8E">
        <w:t>Торговля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одна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важнейших</w:t>
      </w:r>
      <w:r w:rsidR="00FC1C8E">
        <w:t xml:space="preserve"> </w:t>
      </w:r>
      <w:r w:rsidRPr="00FC1C8E">
        <w:t>сфер</w:t>
      </w:r>
      <w:r w:rsidR="00FC1C8E">
        <w:t xml:space="preserve"> </w:t>
      </w:r>
      <w:r w:rsidRPr="00FC1C8E">
        <w:t>жизнеобеспечения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города.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ее</w:t>
      </w:r>
      <w:r w:rsidR="00FC1C8E">
        <w:t xml:space="preserve"> </w:t>
      </w:r>
      <w:r w:rsidRPr="00FC1C8E">
        <w:t>посредстве</w:t>
      </w:r>
      <w:r w:rsidR="00FC1C8E">
        <w:t xml:space="preserve"> </w:t>
      </w:r>
      <w:r w:rsidRPr="00FC1C8E">
        <w:t>осуществляется</w:t>
      </w:r>
      <w:r w:rsidR="00FC1C8E">
        <w:t xml:space="preserve"> </w:t>
      </w:r>
      <w:r w:rsidRPr="00FC1C8E">
        <w:t>рыночное</w:t>
      </w:r>
      <w:r w:rsidR="00FC1C8E">
        <w:t xml:space="preserve"> </w:t>
      </w:r>
      <w:r w:rsidRPr="00FC1C8E">
        <w:t>согласование</w:t>
      </w:r>
      <w:r w:rsidR="00FC1C8E">
        <w:t xml:space="preserve"> </w:t>
      </w:r>
      <w:r w:rsidRPr="00FC1C8E">
        <w:t>товарного</w:t>
      </w:r>
      <w:r w:rsidR="00FC1C8E">
        <w:t xml:space="preserve"> </w:t>
      </w:r>
      <w:r w:rsidRPr="00FC1C8E">
        <w:t>предложения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покупательского</w:t>
      </w:r>
      <w:r w:rsidR="00FC1C8E">
        <w:t xml:space="preserve"> </w:t>
      </w:r>
      <w:r w:rsidRPr="00FC1C8E">
        <w:t>спроса.</w:t>
      </w:r>
      <w:r w:rsidR="00FC1C8E">
        <w:t xml:space="preserve"> </w:t>
      </w:r>
      <w:r w:rsidRPr="00FC1C8E">
        <w:t>Являясь</w:t>
      </w:r>
      <w:r w:rsidR="00FC1C8E">
        <w:t xml:space="preserve"> </w:t>
      </w:r>
      <w:r w:rsidRPr="00FC1C8E">
        <w:t>весовым</w:t>
      </w:r>
      <w:r w:rsidR="00FC1C8E">
        <w:t xml:space="preserve"> </w:t>
      </w:r>
      <w:r w:rsidRPr="00FC1C8E">
        <w:t>источником</w:t>
      </w:r>
      <w:r w:rsidR="00FC1C8E">
        <w:t xml:space="preserve"> </w:t>
      </w:r>
      <w:r w:rsidRPr="00FC1C8E">
        <w:t>занятости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поступления</w:t>
      </w:r>
      <w:r w:rsidR="00FC1C8E">
        <w:t xml:space="preserve"> </w:t>
      </w:r>
      <w:r w:rsidRPr="00FC1C8E">
        <w:t>денежных</w:t>
      </w:r>
      <w:r w:rsidR="00FC1C8E">
        <w:t xml:space="preserve"> </w:t>
      </w:r>
      <w:r w:rsidRPr="00FC1C8E">
        <w:t>средств,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тем</w:t>
      </w:r>
      <w:r w:rsidR="00FC1C8E">
        <w:t xml:space="preserve"> </w:t>
      </w:r>
      <w:r w:rsidRPr="00FC1C8E">
        <w:t>самым</w:t>
      </w:r>
      <w:r w:rsidR="00FC1C8E">
        <w:t xml:space="preserve"> </w:t>
      </w:r>
      <w:r w:rsidRPr="00FC1C8E">
        <w:t>оказывает</w:t>
      </w:r>
      <w:r w:rsidR="00FC1C8E">
        <w:t xml:space="preserve"> </w:t>
      </w:r>
      <w:r w:rsidRPr="00FC1C8E">
        <w:t>влияние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основы</w:t>
      </w:r>
      <w:r w:rsidR="00FC1C8E">
        <w:t xml:space="preserve"> </w:t>
      </w:r>
      <w:r w:rsidRPr="00FC1C8E">
        <w:t>финансовой</w:t>
      </w:r>
      <w:r w:rsidR="00FC1C8E">
        <w:t xml:space="preserve"> </w:t>
      </w:r>
      <w:r w:rsidRPr="00FC1C8E">
        <w:t>стабильности</w:t>
      </w:r>
      <w:r w:rsidR="00FC1C8E">
        <w:t xml:space="preserve"> </w:t>
      </w:r>
      <w:r w:rsidRPr="00FC1C8E">
        <w:t>города.</w:t>
      </w:r>
    </w:p>
    <w:p w:rsidR="00535812" w:rsidRPr="00FC1C8E" w:rsidRDefault="00535812" w:rsidP="00FC1C8E">
      <w:r w:rsidRPr="00FC1C8E">
        <w:t>За</w:t>
      </w:r>
      <w:r w:rsidR="00FC1C8E">
        <w:t xml:space="preserve"> </w:t>
      </w:r>
      <w:r w:rsidRPr="00FC1C8E">
        <w:t>период</w:t>
      </w:r>
      <w:r w:rsidR="00FC1C8E">
        <w:t xml:space="preserve"> </w:t>
      </w:r>
      <w:r w:rsidRPr="00FC1C8E">
        <w:t>рыночных</w:t>
      </w:r>
      <w:r w:rsidR="00FC1C8E">
        <w:t xml:space="preserve"> </w:t>
      </w:r>
      <w:r w:rsidRPr="00FC1C8E">
        <w:t>преобразований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претерпела</w:t>
      </w:r>
      <w:r w:rsidR="00FC1C8E">
        <w:t xml:space="preserve"> </w:t>
      </w:r>
      <w:r w:rsidRPr="00FC1C8E">
        <w:t>коренные</w:t>
      </w:r>
      <w:r w:rsidR="00FC1C8E">
        <w:t xml:space="preserve"> </w:t>
      </w:r>
      <w:r w:rsidRPr="00FC1C8E">
        <w:t>изменения.</w:t>
      </w:r>
      <w:r w:rsidR="00FC1C8E">
        <w:t xml:space="preserve"> </w:t>
      </w:r>
      <w:r w:rsidRPr="00FC1C8E">
        <w:t>Сформировалась</w:t>
      </w:r>
      <w:r w:rsidR="00FC1C8E">
        <w:t xml:space="preserve"> </w:t>
      </w:r>
      <w:r w:rsidRPr="00FC1C8E">
        <w:t>динамичная</w:t>
      </w:r>
      <w:r w:rsidR="00FC1C8E">
        <w:t xml:space="preserve"> </w:t>
      </w:r>
      <w:r w:rsidRPr="00FC1C8E">
        <w:t>конкурентная</w:t>
      </w:r>
      <w:r w:rsidR="00FC1C8E">
        <w:t xml:space="preserve"> </w:t>
      </w:r>
      <w:r w:rsidRPr="00FC1C8E">
        <w:t>среда,</w:t>
      </w:r>
      <w:r w:rsidR="00FC1C8E">
        <w:t xml:space="preserve"> </w:t>
      </w:r>
      <w:r w:rsidRPr="00FC1C8E">
        <w:t>высокая</w:t>
      </w:r>
      <w:r w:rsidR="00FC1C8E">
        <w:t xml:space="preserve"> </w:t>
      </w:r>
      <w:r w:rsidRPr="00FC1C8E">
        <w:t>предпринимательская</w:t>
      </w:r>
      <w:r w:rsidR="00FC1C8E">
        <w:t xml:space="preserve"> </w:t>
      </w:r>
      <w:r w:rsidRPr="00FC1C8E">
        <w:t>активность,</w:t>
      </w:r>
      <w:r w:rsidR="00FC1C8E">
        <w:t xml:space="preserve"> </w:t>
      </w:r>
      <w:r w:rsidRPr="00FC1C8E">
        <w:t>увеличивается</w:t>
      </w:r>
      <w:r w:rsidR="00FC1C8E">
        <w:t xml:space="preserve"> </w:t>
      </w:r>
      <w:r w:rsidRPr="00FC1C8E">
        <w:t>количество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разнообразие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предприятий.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сегодня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важная</w:t>
      </w:r>
      <w:r w:rsidR="00FC1C8E">
        <w:t xml:space="preserve"> </w:t>
      </w:r>
      <w:proofErr w:type="spellStart"/>
      <w:r w:rsidRPr="00FC1C8E">
        <w:t>бюджетообразующая</w:t>
      </w:r>
      <w:proofErr w:type="spellEnd"/>
      <w:r w:rsidR="00FC1C8E">
        <w:t xml:space="preserve"> </w:t>
      </w:r>
      <w:r w:rsidRPr="00FC1C8E">
        <w:t>система.</w:t>
      </w:r>
    </w:p>
    <w:p w:rsidR="00535812" w:rsidRPr="00FC1C8E" w:rsidRDefault="00535812" w:rsidP="00FC1C8E">
      <w:r w:rsidRPr="00FC1C8E">
        <w:t>Вместе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тем</w:t>
      </w:r>
      <w:r w:rsidR="00FC1C8E">
        <w:t xml:space="preserve"> </w:t>
      </w:r>
      <w:r w:rsidRPr="00FC1C8E">
        <w:t>позитивные</w:t>
      </w:r>
      <w:r w:rsidR="00FC1C8E">
        <w:t xml:space="preserve"> </w:t>
      </w:r>
      <w:r w:rsidRPr="00FC1C8E">
        <w:t>тенденции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сопровождаются</w:t>
      </w:r>
      <w:r w:rsidR="00FC1C8E">
        <w:t xml:space="preserve"> </w:t>
      </w:r>
      <w:r w:rsidRPr="00FC1C8E">
        <w:t>рядом</w:t>
      </w:r>
      <w:r w:rsidR="00FC1C8E">
        <w:t xml:space="preserve"> </w:t>
      </w:r>
      <w:r w:rsidRPr="00FC1C8E">
        <w:t>серьезных</w:t>
      </w:r>
      <w:r w:rsidR="00FC1C8E">
        <w:t xml:space="preserve"> </w:t>
      </w:r>
      <w:r w:rsidRPr="00FC1C8E">
        <w:t>негативных</w:t>
      </w:r>
      <w:r w:rsidR="00FC1C8E">
        <w:t xml:space="preserve"> </w:t>
      </w:r>
      <w:r w:rsidRPr="00FC1C8E">
        <w:t>явлений.</w:t>
      </w:r>
    </w:p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настоящее</w:t>
      </w:r>
      <w:r w:rsidR="00FC1C8E">
        <w:t xml:space="preserve"> </w:t>
      </w:r>
      <w:r w:rsidRPr="00FC1C8E">
        <w:t>время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отрасли</w:t>
      </w:r>
      <w:r w:rsidR="00FC1C8E">
        <w:t xml:space="preserve"> </w:t>
      </w:r>
      <w:r w:rsidRPr="00FC1C8E">
        <w:t>можно</w:t>
      </w:r>
      <w:r w:rsidR="00FC1C8E">
        <w:t xml:space="preserve"> </w:t>
      </w:r>
      <w:r w:rsidRPr="00FC1C8E">
        <w:t>выделить</w:t>
      </w:r>
      <w:r w:rsidR="00FC1C8E">
        <w:t xml:space="preserve"> </w:t>
      </w:r>
      <w:r w:rsidRPr="00FC1C8E">
        <w:t>следующие</w:t>
      </w:r>
      <w:r w:rsidR="00FC1C8E">
        <w:t xml:space="preserve"> </w:t>
      </w:r>
      <w:r w:rsidRPr="00FC1C8E">
        <w:t>важные</w:t>
      </w:r>
      <w:r w:rsidR="00FC1C8E">
        <w:t xml:space="preserve"> </w:t>
      </w:r>
      <w:r w:rsidRPr="00FC1C8E">
        <w:t>проблемы: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действующая</w:t>
      </w:r>
      <w:r w:rsidR="00FC1C8E">
        <w:t xml:space="preserve"> </w:t>
      </w:r>
      <w:r w:rsidRPr="00FC1C8E">
        <w:t>нормативно-правовая</w:t>
      </w:r>
      <w:r w:rsidR="00FC1C8E">
        <w:t xml:space="preserve"> </w:t>
      </w:r>
      <w:r w:rsidRPr="00FC1C8E">
        <w:t>база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полном</w:t>
      </w:r>
      <w:r w:rsidR="00FC1C8E">
        <w:t xml:space="preserve"> </w:t>
      </w:r>
      <w:r w:rsidRPr="00FC1C8E">
        <w:t>объеме</w:t>
      </w:r>
      <w:r w:rsidR="00FC1C8E">
        <w:t xml:space="preserve"> </w:t>
      </w:r>
      <w:r w:rsidRPr="00FC1C8E">
        <w:t>регулирует</w:t>
      </w:r>
      <w:r w:rsidR="00FC1C8E">
        <w:t xml:space="preserve"> </w:t>
      </w:r>
      <w:r w:rsidRPr="00FC1C8E">
        <w:t>вопросы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деятельности,</w:t>
      </w:r>
      <w:r w:rsidR="00FC1C8E">
        <w:t xml:space="preserve"> </w:t>
      </w:r>
      <w:r w:rsidRPr="00FC1C8E">
        <w:t>требует</w:t>
      </w:r>
      <w:r w:rsidR="00FC1C8E">
        <w:t xml:space="preserve"> </w:t>
      </w:r>
      <w:r w:rsidRPr="00FC1C8E">
        <w:t>доработки,</w:t>
      </w:r>
      <w:r w:rsidR="00FC1C8E">
        <w:t xml:space="preserve"> </w:t>
      </w:r>
      <w:r w:rsidRPr="00FC1C8E">
        <w:t>разработки</w:t>
      </w:r>
      <w:r w:rsidR="00FC1C8E">
        <w:t xml:space="preserve"> </w:t>
      </w:r>
      <w:r w:rsidRPr="00FC1C8E">
        <w:t>дополнительных</w:t>
      </w:r>
      <w:r w:rsidR="00FC1C8E">
        <w:t xml:space="preserve"> </w:t>
      </w:r>
      <w:r w:rsidRPr="00FC1C8E">
        <w:t>нормативных</w:t>
      </w:r>
      <w:r w:rsidR="00FC1C8E">
        <w:t xml:space="preserve"> </w:t>
      </w:r>
      <w:r w:rsidRPr="00FC1C8E">
        <w:t>актов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систематизации;</w:t>
      </w:r>
    </w:p>
    <w:p w:rsidR="00535812" w:rsidRPr="00FC1C8E" w:rsidRDefault="00535812" w:rsidP="00FC1C8E">
      <w:r w:rsidRPr="00FC1C8E">
        <w:lastRenderedPageBreak/>
        <w:t>-</w:t>
      </w:r>
      <w:r w:rsidR="00FC1C8E">
        <w:t xml:space="preserve"> </w:t>
      </w:r>
      <w:r w:rsidRPr="00FC1C8E">
        <w:t>отсутствует</w:t>
      </w:r>
      <w:r w:rsidR="00FC1C8E">
        <w:t xml:space="preserve"> </w:t>
      </w:r>
      <w:r w:rsidRPr="00FC1C8E">
        <w:t>скоординированный</w:t>
      </w:r>
      <w:r w:rsidR="00FC1C8E">
        <w:t xml:space="preserve"> </w:t>
      </w:r>
      <w:r w:rsidRPr="00FC1C8E">
        <w:t>подход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планированию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размещению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имеющаяся</w:t>
      </w:r>
      <w:r w:rsidR="00FC1C8E">
        <w:t xml:space="preserve"> </w:t>
      </w:r>
      <w:r w:rsidRPr="00FC1C8E">
        <w:t>недостаточная</w:t>
      </w:r>
      <w:r w:rsidR="00FC1C8E">
        <w:t xml:space="preserve"> </w:t>
      </w:r>
      <w:r w:rsidRPr="00FC1C8E">
        <w:t>статистическая</w:t>
      </w:r>
      <w:r w:rsidR="00FC1C8E">
        <w:t xml:space="preserve"> </w:t>
      </w:r>
      <w:r w:rsidRPr="00FC1C8E">
        <w:t>информация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торговле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общественному</w:t>
      </w:r>
      <w:r w:rsidR="00FC1C8E">
        <w:t xml:space="preserve"> </w:t>
      </w:r>
      <w:r w:rsidRPr="00FC1C8E">
        <w:t>питанию</w:t>
      </w:r>
      <w:r w:rsidR="00FC1C8E">
        <w:t xml:space="preserve"> </w:t>
      </w:r>
      <w:r w:rsidRPr="00FC1C8E">
        <w:t>затрудняет</w:t>
      </w:r>
      <w:r w:rsidR="00FC1C8E">
        <w:t xml:space="preserve"> </w:t>
      </w:r>
      <w:r w:rsidRPr="00FC1C8E">
        <w:t>анализ</w:t>
      </w:r>
      <w:r w:rsidR="00FC1C8E">
        <w:t xml:space="preserve"> </w:t>
      </w:r>
      <w:r w:rsidRPr="00FC1C8E">
        <w:t>состояния</w:t>
      </w:r>
      <w:r w:rsidR="00FC1C8E">
        <w:t xml:space="preserve"> </w:t>
      </w:r>
      <w:r w:rsidRPr="00FC1C8E">
        <w:t>этой</w:t>
      </w:r>
      <w:r w:rsidR="00FC1C8E">
        <w:t xml:space="preserve"> </w:t>
      </w:r>
      <w:r w:rsidRPr="00FC1C8E">
        <w:t>сферы;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имеет</w:t>
      </w:r>
      <w:r w:rsidR="00FC1C8E">
        <w:t xml:space="preserve"> </w:t>
      </w:r>
      <w:r w:rsidRPr="00FC1C8E">
        <w:t>место</w:t>
      </w:r>
      <w:r w:rsidR="00FC1C8E">
        <w:t xml:space="preserve"> </w:t>
      </w:r>
      <w:r w:rsidRPr="00FC1C8E">
        <w:t>ведомственная</w:t>
      </w:r>
      <w:r w:rsidR="00FC1C8E">
        <w:t xml:space="preserve"> </w:t>
      </w:r>
      <w:r w:rsidRPr="00FC1C8E">
        <w:t>разобщенность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подходе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вопросам</w:t>
      </w:r>
      <w:r w:rsidR="00FC1C8E">
        <w:t xml:space="preserve"> </w:t>
      </w:r>
      <w:r w:rsidRPr="00FC1C8E">
        <w:t>поддержки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отрасли;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материально-техническая</w:t>
      </w:r>
      <w:r w:rsidR="00FC1C8E">
        <w:t xml:space="preserve"> </w:t>
      </w:r>
      <w:r w:rsidRPr="00FC1C8E">
        <w:t>база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недостаточно</w:t>
      </w:r>
      <w:r w:rsidR="00FC1C8E">
        <w:t xml:space="preserve"> </w:t>
      </w:r>
      <w:r w:rsidRPr="00FC1C8E">
        <w:t>развита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требует</w:t>
      </w:r>
      <w:r w:rsidR="00FC1C8E">
        <w:t xml:space="preserve"> </w:t>
      </w:r>
      <w:r w:rsidRPr="00FC1C8E">
        <w:t>новых</w:t>
      </w:r>
      <w:r w:rsidR="00FC1C8E">
        <w:t xml:space="preserve"> </w:t>
      </w:r>
      <w:r w:rsidRPr="00FC1C8E">
        <w:t>технологических</w:t>
      </w:r>
      <w:r w:rsidR="00FC1C8E">
        <w:t xml:space="preserve"> </w:t>
      </w:r>
      <w:r w:rsidRPr="00FC1C8E">
        <w:t>решений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технологий;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недостаточны</w:t>
      </w:r>
      <w:r w:rsidR="00FC1C8E">
        <w:t xml:space="preserve"> </w:t>
      </w:r>
      <w:r w:rsidRPr="00FC1C8E">
        <w:t>темпы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сетей;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ощущается</w:t>
      </w:r>
      <w:r w:rsidR="00FC1C8E">
        <w:t xml:space="preserve"> </w:t>
      </w:r>
      <w:r w:rsidRPr="00FC1C8E">
        <w:t>недостаток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остается</w:t>
      </w:r>
      <w:r w:rsidR="00FC1C8E">
        <w:t xml:space="preserve"> </w:t>
      </w:r>
      <w:r w:rsidRPr="00FC1C8E">
        <w:t>низкой</w:t>
      </w:r>
      <w:r w:rsidR="00FC1C8E">
        <w:t xml:space="preserve"> </w:t>
      </w:r>
      <w:r w:rsidRPr="00FC1C8E">
        <w:t>квалификация</w:t>
      </w:r>
      <w:r w:rsidR="00FC1C8E">
        <w:t xml:space="preserve"> </w:t>
      </w:r>
      <w:r w:rsidRPr="00FC1C8E">
        <w:t>персонала,</w:t>
      </w:r>
      <w:r w:rsidR="00FC1C8E">
        <w:t xml:space="preserve"> </w:t>
      </w:r>
      <w:r w:rsidRPr="00FC1C8E">
        <w:t>занятого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отрасли.</w:t>
      </w:r>
    </w:p>
    <w:p w:rsidR="00535812" w:rsidRPr="00FC1C8E" w:rsidRDefault="00535812" w:rsidP="00FC1C8E">
      <w:r w:rsidRPr="00FC1C8E">
        <w:t>Целью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совершенствование</w:t>
      </w:r>
      <w:r w:rsidR="00FC1C8E">
        <w:t xml:space="preserve"> </w:t>
      </w:r>
      <w:r w:rsidRPr="00FC1C8E">
        <w:t>путей</w:t>
      </w:r>
      <w:r w:rsidR="00FC1C8E">
        <w:t xml:space="preserve"> </w:t>
      </w:r>
      <w:r w:rsidRPr="00FC1C8E">
        <w:t>доведения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потребителя,</w:t>
      </w:r>
      <w:r w:rsidR="00FC1C8E">
        <w:t xml:space="preserve"> </w:t>
      </w:r>
      <w:r w:rsidRPr="00FC1C8E">
        <w:t>обеспечивающих</w:t>
      </w:r>
      <w:r w:rsidR="00FC1C8E">
        <w:t xml:space="preserve"> </w:t>
      </w:r>
      <w:r w:rsidRPr="00FC1C8E">
        <w:t>позитивное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целом.</w:t>
      </w:r>
    </w:p>
    <w:p w:rsidR="00535812" w:rsidRPr="00FC1C8E" w:rsidRDefault="00535812" w:rsidP="00FC1C8E">
      <w:r w:rsidRPr="00FC1C8E">
        <w:t>Для</w:t>
      </w:r>
      <w:r w:rsidR="00FC1C8E">
        <w:t xml:space="preserve"> </w:t>
      </w:r>
      <w:r w:rsidRPr="00FC1C8E">
        <w:t>достижения</w:t>
      </w:r>
      <w:r w:rsidR="00FC1C8E">
        <w:t xml:space="preserve"> </w:t>
      </w:r>
      <w:r w:rsidRPr="00FC1C8E">
        <w:t>этой</w:t>
      </w:r>
      <w:r w:rsidR="00FC1C8E">
        <w:t xml:space="preserve"> </w:t>
      </w:r>
      <w:r w:rsidRPr="00FC1C8E">
        <w:t>цели</w:t>
      </w:r>
      <w:r w:rsidR="00FC1C8E">
        <w:t xml:space="preserve"> </w:t>
      </w:r>
      <w:r w:rsidRPr="00FC1C8E">
        <w:t>целесообразно</w:t>
      </w:r>
      <w:r w:rsidR="00FC1C8E">
        <w:t xml:space="preserve"> </w:t>
      </w:r>
      <w:r w:rsidRPr="00FC1C8E">
        <w:t>решение</w:t>
      </w:r>
      <w:r w:rsidR="00FC1C8E">
        <w:t xml:space="preserve"> </w:t>
      </w:r>
      <w:r w:rsidRPr="00FC1C8E">
        <w:t>следующих</w:t>
      </w:r>
      <w:r w:rsidR="00FC1C8E">
        <w:t xml:space="preserve"> </w:t>
      </w:r>
      <w:r w:rsidRPr="00FC1C8E">
        <w:t>задач:</w:t>
      </w:r>
    </w:p>
    <w:p w:rsidR="00535812" w:rsidRPr="00FC1C8E" w:rsidRDefault="00535812" w:rsidP="00FC1C8E">
      <w:r w:rsidRPr="00FC1C8E">
        <w:t>1.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производимых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реализуемых</w:t>
      </w:r>
      <w:r w:rsidR="00FC1C8E">
        <w:t xml:space="preserve"> </w:t>
      </w:r>
      <w:r w:rsidRPr="00FC1C8E">
        <w:t>товаров,</w:t>
      </w:r>
      <w:r w:rsidR="00FC1C8E">
        <w:t xml:space="preserve"> </w:t>
      </w:r>
      <w:r w:rsidRPr="00FC1C8E">
        <w:t>услуг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питания.</w:t>
      </w:r>
    </w:p>
    <w:p w:rsidR="00535812" w:rsidRPr="00FC1C8E" w:rsidRDefault="00535812" w:rsidP="00FC1C8E">
      <w:r w:rsidRPr="00FC1C8E">
        <w:t>2.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доступности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цивилизованных</w:t>
      </w:r>
      <w:r w:rsidR="00FC1C8E">
        <w:t xml:space="preserve"> </w:t>
      </w:r>
      <w:r w:rsidRPr="00FC1C8E">
        <w:t>формах</w:t>
      </w:r>
      <w:r w:rsidR="00FC1C8E">
        <w:t xml:space="preserve"> </w:t>
      </w:r>
      <w:r w:rsidRPr="00FC1C8E">
        <w:t>его</w:t>
      </w:r>
      <w:r w:rsidR="00FC1C8E">
        <w:t xml:space="preserve"> </w:t>
      </w:r>
      <w:r w:rsidRPr="00FC1C8E">
        <w:t>организации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этой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жизни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городе.</w:t>
      </w:r>
    </w:p>
    <w:p w:rsidR="00535812" w:rsidRPr="00FC1C8E" w:rsidRDefault="00535812" w:rsidP="00FC1C8E">
      <w:r w:rsidRPr="00FC1C8E">
        <w:t>3.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развитой</w:t>
      </w:r>
      <w:r w:rsidR="00FC1C8E">
        <w:t xml:space="preserve"> </w:t>
      </w:r>
      <w:r w:rsidRPr="00FC1C8E">
        <w:t>инфраструктуры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товародвижения,</w:t>
      </w:r>
      <w:r w:rsidR="00FC1C8E">
        <w:t xml:space="preserve"> </w:t>
      </w:r>
      <w:r w:rsidRPr="00FC1C8E">
        <w:t>создающих</w:t>
      </w:r>
      <w:r w:rsidR="00FC1C8E">
        <w:t xml:space="preserve"> </w:t>
      </w:r>
      <w:r w:rsidRPr="00FC1C8E">
        <w:t>благоприятные</w:t>
      </w:r>
      <w:r w:rsidR="00FC1C8E">
        <w:t xml:space="preserve"> </w:t>
      </w:r>
      <w:r w:rsidRPr="00FC1C8E">
        <w:t>возможности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отечественных,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первую</w:t>
      </w:r>
      <w:r w:rsidR="00FC1C8E">
        <w:t xml:space="preserve"> </w:t>
      </w:r>
      <w:r w:rsidRPr="00FC1C8E">
        <w:t>очередь</w:t>
      </w:r>
      <w:r w:rsidR="00FC1C8E">
        <w:t xml:space="preserve"> </w:t>
      </w:r>
      <w:r w:rsidRPr="00FC1C8E">
        <w:t>местных,</w:t>
      </w:r>
      <w:r w:rsidR="00FC1C8E">
        <w:t xml:space="preserve"> </w:t>
      </w:r>
      <w:r w:rsidRPr="00FC1C8E">
        <w:t>товаропроизводителей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способствующих</w:t>
      </w:r>
      <w:r w:rsidR="00FC1C8E">
        <w:t xml:space="preserve"> </w:t>
      </w:r>
      <w:r w:rsidRPr="00FC1C8E">
        <w:t>оптимальному</w:t>
      </w:r>
      <w:r w:rsidR="00FC1C8E">
        <w:t xml:space="preserve"> </w:t>
      </w:r>
      <w:r w:rsidRPr="00FC1C8E">
        <w:t>соотношению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рынке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отечественных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импортных</w:t>
      </w:r>
      <w:r w:rsidR="00FC1C8E">
        <w:t xml:space="preserve"> </w:t>
      </w:r>
      <w:r w:rsidRPr="00FC1C8E">
        <w:t>товаров.</w:t>
      </w:r>
    </w:p>
    <w:p w:rsidR="00535812" w:rsidRPr="00FC1C8E" w:rsidRDefault="00535812" w:rsidP="00FC1C8E">
      <w:r w:rsidRPr="00FC1C8E">
        <w:t>4.</w:t>
      </w:r>
      <w:r w:rsidR="00FC1C8E">
        <w:t xml:space="preserve"> </w:t>
      </w:r>
      <w:r w:rsidRPr="00FC1C8E">
        <w:t>Установление</w:t>
      </w:r>
      <w:r w:rsidR="00FC1C8E">
        <w:t xml:space="preserve"> </w:t>
      </w:r>
      <w:r w:rsidRPr="00FC1C8E">
        <w:t>оптимального</w:t>
      </w:r>
      <w:r w:rsidR="00FC1C8E">
        <w:t xml:space="preserve"> </w:t>
      </w:r>
      <w:r w:rsidRPr="00FC1C8E">
        <w:t>соотношения</w:t>
      </w:r>
      <w:r w:rsidR="00FC1C8E">
        <w:t xml:space="preserve"> </w:t>
      </w:r>
      <w:r w:rsidRPr="00FC1C8E">
        <w:t>магазинных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внемагазинных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продажи</w:t>
      </w:r>
      <w:r w:rsidR="00FC1C8E">
        <w:t xml:space="preserve"> </w:t>
      </w:r>
      <w:r w:rsidRPr="00FC1C8E">
        <w:t>товаров.</w:t>
      </w:r>
    </w:p>
    <w:p w:rsidR="00535812" w:rsidRPr="00FC1C8E" w:rsidRDefault="00535812" w:rsidP="00FC1C8E">
      <w:r w:rsidRPr="00FC1C8E">
        <w:t>5.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кадрового</w:t>
      </w:r>
      <w:r w:rsidR="00FC1C8E">
        <w:t xml:space="preserve"> </w:t>
      </w:r>
      <w:r w:rsidRPr="00FC1C8E">
        <w:t>потенциала,</w:t>
      </w:r>
      <w:r w:rsidR="00FC1C8E">
        <w:t xml:space="preserve"> </w:t>
      </w:r>
      <w:r w:rsidRPr="00FC1C8E">
        <w:t>активизация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обучения,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квалификации</w:t>
      </w:r>
      <w:r w:rsidR="00FC1C8E">
        <w:t xml:space="preserve"> </w:t>
      </w:r>
      <w:r w:rsidRPr="00FC1C8E">
        <w:t>кадров.</w:t>
      </w:r>
    </w:p>
    <w:p w:rsidR="00535812" w:rsidRPr="00FC1C8E" w:rsidRDefault="00535812" w:rsidP="00FC1C8E">
      <w:r w:rsidRPr="00FC1C8E">
        <w:t>Развитие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осуществляться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принципах</w:t>
      </w:r>
      <w:r w:rsidR="00FC1C8E">
        <w:t xml:space="preserve"> </w:t>
      </w:r>
      <w:r w:rsidRPr="00FC1C8E">
        <w:t>системности</w:t>
      </w:r>
      <w:r w:rsidR="00FC1C8E">
        <w:t xml:space="preserve"> </w:t>
      </w:r>
      <w:r w:rsidRPr="00FC1C8E">
        <w:t>организационных</w:t>
      </w:r>
      <w:r w:rsidR="00FC1C8E">
        <w:t xml:space="preserve"> </w:t>
      </w:r>
      <w:r w:rsidRPr="00FC1C8E">
        <w:t>решений,</w:t>
      </w:r>
      <w:r w:rsidR="00FC1C8E">
        <w:t xml:space="preserve"> </w:t>
      </w:r>
      <w:r w:rsidRPr="00FC1C8E">
        <w:t>четкого</w:t>
      </w:r>
      <w:r w:rsidR="00FC1C8E">
        <w:t xml:space="preserve"> </w:t>
      </w:r>
      <w:r w:rsidRPr="00FC1C8E">
        <w:t>разграничения</w:t>
      </w:r>
      <w:r w:rsidR="00FC1C8E">
        <w:t xml:space="preserve"> </w:t>
      </w:r>
      <w:r w:rsidRPr="00FC1C8E">
        <w:t>предметов</w:t>
      </w:r>
      <w:r w:rsidR="00FC1C8E">
        <w:t xml:space="preserve"> </w:t>
      </w:r>
      <w:r w:rsidRPr="00FC1C8E">
        <w:t>ведения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вопросам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обслуживания,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строгой</w:t>
      </w:r>
      <w:r w:rsidR="00FC1C8E">
        <w:t xml:space="preserve"> </w:t>
      </w:r>
      <w:r w:rsidRPr="00FC1C8E">
        <w:t>ответственности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законности</w:t>
      </w:r>
      <w:r w:rsidR="00FC1C8E">
        <w:t xml:space="preserve"> </w:t>
      </w:r>
      <w:r w:rsidRPr="00FC1C8E">
        <w:t>действий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вопросах</w:t>
      </w:r>
      <w:r w:rsidR="00FC1C8E">
        <w:t xml:space="preserve"> </w:t>
      </w:r>
      <w:r w:rsidRPr="00FC1C8E">
        <w:t>контроля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услуг.</w:t>
      </w:r>
    </w:p>
    <w:p w:rsidR="00535812" w:rsidRPr="00FC1C8E" w:rsidRDefault="00535812" w:rsidP="00FC1C8E">
      <w:r w:rsidRPr="00FC1C8E">
        <w:t>Концепция</w:t>
      </w:r>
      <w:r w:rsidR="00FC1C8E">
        <w:t xml:space="preserve"> </w:t>
      </w:r>
      <w:r w:rsidRPr="00FC1C8E">
        <w:t>исходит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того,</w:t>
      </w:r>
      <w:r w:rsidR="00FC1C8E">
        <w:t xml:space="preserve"> </w:t>
      </w:r>
      <w:r w:rsidRPr="00FC1C8E">
        <w:t>что,</w:t>
      </w:r>
      <w:r w:rsidR="00FC1C8E">
        <w:t xml:space="preserve"> </w:t>
      </w:r>
      <w:r w:rsidRPr="00FC1C8E">
        <w:t>ориентируясь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современное</w:t>
      </w:r>
      <w:r w:rsidR="00FC1C8E">
        <w:t xml:space="preserve"> </w:t>
      </w:r>
      <w:r w:rsidRPr="00FC1C8E">
        <w:t>состояние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опыт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города,</w:t>
      </w:r>
      <w:r w:rsidR="00FC1C8E">
        <w:t xml:space="preserve"> </w:t>
      </w:r>
      <w:r w:rsidRPr="00FC1C8E">
        <w:t>целесообразно</w:t>
      </w:r>
      <w:r w:rsidR="00FC1C8E">
        <w:t xml:space="preserve"> </w:t>
      </w:r>
      <w:r w:rsidRPr="00FC1C8E">
        <w:t>совершенствовать</w:t>
      </w:r>
      <w:r w:rsidR="00FC1C8E">
        <w:t xml:space="preserve"> </w:t>
      </w:r>
      <w:r w:rsidRPr="00FC1C8E">
        <w:t>механизм</w:t>
      </w:r>
      <w:r w:rsidR="00FC1C8E">
        <w:t xml:space="preserve"> </w:t>
      </w:r>
      <w:r w:rsidRPr="00FC1C8E">
        <w:t>его</w:t>
      </w:r>
      <w:r w:rsidR="00FC1C8E">
        <w:t xml:space="preserve"> </w:t>
      </w:r>
      <w:r w:rsidRPr="00FC1C8E">
        <w:t>функционирования.</w:t>
      </w:r>
      <w:r w:rsidR="00FC1C8E">
        <w:t xml:space="preserve"> </w:t>
      </w:r>
      <w:r w:rsidRPr="00FC1C8E">
        <w:t>Средствами</w:t>
      </w:r>
      <w:r w:rsidR="00FC1C8E">
        <w:t xml:space="preserve"> </w:t>
      </w:r>
      <w:r w:rsidRPr="00FC1C8E">
        <w:t>решения</w:t>
      </w:r>
      <w:r w:rsidR="00FC1C8E">
        <w:t xml:space="preserve"> </w:t>
      </w:r>
      <w:r w:rsidRPr="00FC1C8E">
        <w:t>данной</w:t>
      </w:r>
      <w:r w:rsidR="00FC1C8E">
        <w:t xml:space="preserve"> </w:t>
      </w:r>
      <w:r w:rsidRPr="00FC1C8E">
        <w:t>задачи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стать: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целенаправленная</w:t>
      </w:r>
      <w:r w:rsidR="00FC1C8E">
        <w:t xml:space="preserve"> </w:t>
      </w:r>
      <w:r w:rsidRPr="00FC1C8E">
        <w:t>структурная</w:t>
      </w:r>
      <w:r w:rsidR="00FC1C8E">
        <w:t xml:space="preserve"> </w:t>
      </w:r>
      <w:r w:rsidRPr="00FC1C8E">
        <w:t>перестройка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потребительском</w:t>
      </w:r>
      <w:r w:rsidR="00FC1C8E">
        <w:t xml:space="preserve"> </w:t>
      </w:r>
      <w:r w:rsidRPr="00FC1C8E">
        <w:t>рынке,</w:t>
      </w:r>
      <w:r w:rsidR="00FC1C8E">
        <w:t xml:space="preserve"> </w:t>
      </w:r>
      <w:r w:rsidRPr="00FC1C8E">
        <w:t>способная</w:t>
      </w:r>
      <w:r w:rsidR="00FC1C8E">
        <w:t xml:space="preserve"> </w:t>
      </w:r>
      <w:r w:rsidRPr="00FC1C8E">
        <w:t>обеспечить</w:t>
      </w:r>
      <w:r w:rsidR="00FC1C8E">
        <w:t xml:space="preserve"> </w:t>
      </w:r>
      <w:r w:rsidRPr="00FC1C8E">
        <w:t>стимулирование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постоянный</w:t>
      </w:r>
      <w:r w:rsidR="00FC1C8E">
        <w:t xml:space="preserve"> </w:t>
      </w:r>
      <w:r w:rsidRPr="00FC1C8E">
        <w:t>рост</w:t>
      </w:r>
      <w:r w:rsidR="00FC1C8E">
        <w:t xml:space="preserve"> </w:t>
      </w:r>
      <w:r w:rsidRPr="00FC1C8E">
        <w:t>производства</w:t>
      </w:r>
      <w:r w:rsidR="00FC1C8E">
        <w:t xml:space="preserve"> </w:t>
      </w:r>
      <w:r w:rsidRPr="00FC1C8E">
        <w:t>высококачественных</w:t>
      </w:r>
      <w:r w:rsidR="00FC1C8E">
        <w:t xml:space="preserve"> </w:t>
      </w:r>
      <w:r w:rsidRPr="00FC1C8E">
        <w:t>современных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местного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отечественного</w:t>
      </w:r>
      <w:r w:rsidR="00FC1C8E">
        <w:t xml:space="preserve"> </w:t>
      </w:r>
      <w:r w:rsidRPr="00FC1C8E">
        <w:t>производства,</w:t>
      </w:r>
      <w:r w:rsidR="00FC1C8E">
        <w:t xml:space="preserve"> </w:t>
      </w:r>
      <w:r w:rsidRPr="00FC1C8E">
        <w:t>сбалансированное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отдельных</w:t>
      </w:r>
      <w:r w:rsidR="00FC1C8E">
        <w:t xml:space="preserve"> </w:t>
      </w:r>
      <w:r w:rsidRPr="00FC1C8E">
        <w:t>звеньев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принципах</w:t>
      </w:r>
      <w:r w:rsidR="00FC1C8E">
        <w:t xml:space="preserve"> </w:t>
      </w:r>
      <w:r w:rsidRPr="00FC1C8E">
        <w:t>рыночного</w:t>
      </w:r>
      <w:r w:rsidR="00FC1C8E">
        <w:t xml:space="preserve"> </w:t>
      </w:r>
      <w:r w:rsidRPr="00FC1C8E">
        <w:t>разнообразия</w:t>
      </w:r>
      <w:r w:rsidR="00FC1C8E">
        <w:t xml:space="preserve"> </w:t>
      </w:r>
      <w:r w:rsidRPr="00FC1C8E">
        <w:t>субъектов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деятельности;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стимулирование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интеграционных</w:t>
      </w:r>
      <w:r w:rsidR="00FC1C8E">
        <w:t xml:space="preserve"> </w:t>
      </w:r>
      <w:r w:rsidRPr="00FC1C8E">
        <w:t>процессов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торговле;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совершенствование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контроля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рационализация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регулирования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принципах</w:t>
      </w:r>
      <w:r w:rsidR="00FC1C8E">
        <w:t xml:space="preserve"> </w:t>
      </w:r>
      <w:r w:rsidRPr="00FC1C8E">
        <w:t>безусловного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верховенства</w:t>
      </w:r>
      <w:r w:rsidR="00FC1C8E">
        <w:t xml:space="preserve"> </w:t>
      </w:r>
      <w:r w:rsidRPr="00FC1C8E">
        <w:t>закона;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механизма</w:t>
      </w:r>
      <w:r w:rsidR="00FC1C8E">
        <w:t xml:space="preserve"> </w:t>
      </w:r>
      <w:r w:rsidRPr="00FC1C8E">
        <w:t>защиты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условиях</w:t>
      </w:r>
      <w:r w:rsidR="00FC1C8E">
        <w:t xml:space="preserve"> </w:t>
      </w:r>
      <w:r w:rsidRPr="00FC1C8E">
        <w:t>его</w:t>
      </w:r>
      <w:r w:rsidR="00FC1C8E">
        <w:t xml:space="preserve"> </w:t>
      </w:r>
      <w:r w:rsidRPr="00FC1C8E">
        <w:t>интеграции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систему</w:t>
      </w:r>
      <w:r w:rsidR="00FC1C8E">
        <w:t xml:space="preserve"> </w:t>
      </w:r>
      <w:r w:rsidRPr="00FC1C8E">
        <w:t>российского</w:t>
      </w:r>
      <w:r w:rsidR="00FC1C8E">
        <w:t xml:space="preserve"> </w:t>
      </w:r>
      <w:r w:rsidRPr="00FC1C8E">
        <w:t>товарообмена;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активизация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обучения,</w:t>
      </w:r>
      <w:r w:rsidR="00FC1C8E">
        <w:t xml:space="preserve"> </w:t>
      </w:r>
      <w:r w:rsidRPr="00FC1C8E">
        <w:t>переподготовки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квалификации</w:t>
      </w:r>
      <w:r w:rsidR="00FC1C8E">
        <w:t xml:space="preserve"> </w:t>
      </w:r>
      <w:r w:rsidRPr="00FC1C8E">
        <w:t>работников,</w:t>
      </w:r>
      <w:r w:rsidR="00FC1C8E">
        <w:t xml:space="preserve"> </w:t>
      </w:r>
      <w:r w:rsidRPr="00FC1C8E">
        <w:t>внедрения</w:t>
      </w:r>
      <w:r w:rsidR="00FC1C8E">
        <w:t xml:space="preserve"> </w:t>
      </w:r>
      <w:r w:rsidRPr="00FC1C8E">
        <w:t>новых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технологий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взаимоотношений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производителями.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lastRenderedPageBreak/>
        <w:t>4.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ОСНОВНЫЕ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НАПРАВЛЕНИЯ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РАЗВИТИЯ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ТОРГОВЛИ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ОБЩЕСТВЕННОГО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ПИТАНИЯ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В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ГОРОДЕ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БЕЛОВО</w:t>
      </w:r>
    </w:p>
    <w:p w:rsidR="00535812" w:rsidRPr="00FC1C8E" w:rsidRDefault="00535812" w:rsidP="00FC1C8E"/>
    <w:p w:rsidR="00535812" w:rsidRPr="00FC1C8E" w:rsidRDefault="00535812" w:rsidP="00FC1C8E">
      <w:r w:rsidRPr="00FC1C8E">
        <w:t>Формирование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современной</w:t>
      </w:r>
      <w:r w:rsidR="00FC1C8E">
        <w:t xml:space="preserve"> </w:t>
      </w:r>
      <w:r w:rsidRPr="00FC1C8E">
        <w:t>инфраструктуры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настоящее</w:t>
      </w:r>
      <w:r w:rsidR="00FC1C8E">
        <w:t xml:space="preserve"> </w:t>
      </w:r>
      <w:r w:rsidRPr="00FC1C8E">
        <w:t>время</w:t>
      </w:r>
      <w:r w:rsidR="00FC1C8E">
        <w:t xml:space="preserve"> </w:t>
      </w:r>
      <w:r w:rsidRPr="00FC1C8E">
        <w:t>сдерживается</w:t>
      </w:r>
      <w:r w:rsidR="00FC1C8E">
        <w:t xml:space="preserve"> </w:t>
      </w:r>
      <w:r w:rsidRPr="00FC1C8E">
        <w:t>рядом</w:t>
      </w:r>
      <w:r w:rsidR="00FC1C8E">
        <w:t xml:space="preserve"> </w:t>
      </w:r>
      <w:r w:rsidRPr="00FC1C8E">
        <w:t>причин.</w:t>
      </w:r>
      <w:r w:rsidR="00FC1C8E">
        <w:t xml:space="preserve"> </w:t>
      </w:r>
      <w:proofErr w:type="gramStart"/>
      <w:r w:rsidRPr="00FC1C8E">
        <w:t>Среди</w:t>
      </w:r>
      <w:r w:rsidR="00FC1C8E">
        <w:t xml:space="preserve"> </w:t>
      </w:r>
      <w:r w:rsidRPr="00FC1C8E">
        <w:t>основных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недостаточная</w:t>
      </w:r>
      <w:r w:rsidR="00FC1C8E">
        <w:t xml:space="preserve"> </w:t>
      </w:r>
      <w:r w:rsidRPr="00FC1C8E">
        <w:t>покупательная</w:t>
      </w:r>
      <w:r w:rsidR="00FC1C8E">
        <w:t xml:space="preserve"> </w:t>
      </w:r>
      <w:r w:rsidRPr="00FC1C8E">
        <w:t>способность</w:t>
      </w:r>
      <w:r w:rsidR="00FC1C8E">
        <w:t xml:space="preserve"> </w:t>
      </w:r>
      <w:r w:rsidRPr="00FC1C8E">
        <w:t>населения,</w:t>
      </w:r>
      <w:r w:rsidR="00FC1C8E">
        <w:t xml:space="preserve"> </w:t>
      </w:r>
      <w:r w:rsidRPr="00FC1C8E">
        <w:t>отсутствие</w:t>
      </w:r>
      <w:r w:rsidR="00FC1C8E">
        <w:t xml:space="preserve"> </w:t>
      </w:r>
      <w:r w:rsidRPr="00FC1C8E">
        <w:t>необходимого</w:t>
      </w:r>
      <w:r w:rsidR="00FC1C8E">
        <w:t xml:space="preserve"> </w:t>
      </w:r>
      <w:r w:rsidRPr="00FC1C8E">
        <w:t>объема</w:t>
      </w:r>
      <w:r w:rsidR="00FC1C8E">
        <w:t xml:space="preserve"> </w:t>
      </w:r>
      <w:r w:rsidRPr="00FC1C8E">
        <w:t>финансовых</w:t>
      </w:r>
      <w:r w:rsidR="00FC1C8E">
        <w:t xml:space="preserve"> </w:t>
      </w:r>
      <w:r w:rsidRPr="00FC1C8E">
        <w:t>ресурсов,</w:t>
      </w:r>
      <w:r w:rsidR="00FC1C8E">
        <w:t xml:space="preserve"> </w:t>
      </w:r>
      <w:r w:rsidRPr="00FC1C8E">
        <w:t>неприемлемая</w:t>
      </w:r>
      <w:r w:rsidR="00FC1C8E">
        <w:t xml:space="preserve"> </w:t>
      </w:r>
      <w:r w:rsidRPr="00FC1C8E">
        <w:t>система</w:t>
      </w:r>
      <w:r w:rsidR="00FC1C8E">
        <w:t xml:space="preserve"> </w:t>
      </w:r>
      <w:r w:rsidRPr="00FC1C8E">
        <w:t>кредитования,</w:t>
      </w:r>
      <w:r w:rsidR="00FC1C8E">
        <w:t xml:space="preserve"> </w:t>
      </w:r>
      <w:r w:rsidRPr="00FC1C8E">
        <w:t>низкая</w:t>
      </w:r>
      <w:r w:rsidR="00FC1C8E">
        <w:t xml:space="preserve"> </w:t>
      </w:r>
      <w:r w:rsidRPr="00FC1C8E">
        <w:t>квалификация</w:t>
      </w:r>
      <w:r w:rsidR="00FC1C8E">
        <w:t xml:space="preserve"> </w:t>
      </w:r>
      <w:r w:rsidRPr="00FC1C8E">
        <w:t>занятых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отрасли</w:t>
      </w:r>
      <w:r w:rsidR="00FC1C8E">
        <w:t xml:space="preserve"> </w:t>
      </w:r>
      <w:r w:rsidRPr="00FC1C8E">
        <w:t>кадров.</w:t>
      </w:r>
      <w:proofErr w:type="gramEnd"/>
    </w:p>
    <w:p w:rsidR="00535812" w:rsidRDefault="00535812" w:rsidP="00FC1C8E">
      <w:r w:rsidRPr="00FC1C8E">
        <w:t>Стратегия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быть</w:t>
      </w:r>
      <w:r w:rsidR="00FC1C8E">
        <w:t xml:space="preserve"> </w:t>
      </w:r>
      <w:r w:rsidRPr="00FC1C8E">
        <w:t>направлена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устранение</w:t>
      </w:r>
      <w:r w:rsidR="00FC1C8E">
        <w:t xml:space="preserve"> </w:t>
      </w:r>
      <w:r w:rsidRPr="00FC1C8E">
        <w:t>этих</w:t>
      </w:r>
      <w:r w:rsidR="00FC1C8E">
        <w:t xml:space="preserve"> </w:t>
      </w:r>
      <w:r w:rsidRPr="00FC1C8E">
        <w:t>причин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оптимальных</w:t>
      </w:r>
      <w:r w:rsidR="00FC1C8E">
        <w:t xml:space="preserve"> </w:t>
      </w:r>
      <w:r w:rsidRPr="00FC1C8E">
        <w:t>условий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деятельности.</w:t>
      </w:r>
    </w:p>
    <w:p w:rsidR="008B5BE3" w:rsidRPr="00FC1C8E" w:rsidRDefault="008B5BE3" w:rsidP="00FC1C8E"/>
    <w:p w:rsidR="00535812" w:rsidRPr="00FC1C8E" w:rsidRDefault="00535812" w:rsidP="00FC1C8E">
      <w:r w:rsidRPr="00FC1C8E">
        <w:t>4.1.</w:t>
      </w:r>
      <w:r w:rsidR="00FC1C8E">
        <w:t xml:space="preserve"> </w:t>
      </w:r>
      <w:r w:rsidRPr="00FC1C8E">
        <w:t>ОСНОВНЫЕ</w:t>
      </w:r>
      <w:r w:rsidR="00FC1C8E">
        <w:t xml:space="preserve"> </w:t>
      </w:r>
      <w:r w:rsidRPr="00FC1C8E">
        <w:t>НАПРАВЛЕНИЯ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ОПТОВОЙ</w:t>
      </w:r>
      <w:r w:rsidR="00FC1C8E">
        <w:t xml:space="preserve"> </w:t>
      </w:r>
      <w:r w:rsidRPr="00FC1C8E">
        <w:t>ТОРГОВЛИ</w:t>
      </w:r>
    </w:p>
    <w:p w:rsidR="00535812" w:rsidRPr="00FC1C8E" w:rsidRDefault="00535812" w:rsidP="00FC1C8E">
      <w:r w:rsidRPr="00FC1C8E">
        <w:t>Разработка</w:t>
      </w:r>
      <w:r w:rsidR="00FC1C8E">
        <w:t xml:space="preserve"> </w:t>
      </w:r>
      <w:r w:rsidRPr="00FC1C8E">
        <w:t>основных</w:t>
      </w:r>
      <w:r w:rsidR="00FC1C8E">
        <w:t xml:space="preserve"> </w:t>
      </w:r>
      <w:r w:rsidRPr="00FC1C8E">
        <w:t>направлений</w:t>
      </w:r>
      <w:r w:rsidR="00FC1C8E">
        <w:t xml:space="preserve"> </w:t>
      </w:r>
      <w:r w:rsidRPr="00FC1C8E">
        <w:t>предусматривает</w:t>
      </w:r>
      <w:r w:rsidR="00FC1C8E">
        <w:t xml:space="preserve"> </w:t>
      </w:r>
      <w:r w:rsidRPr="00FC1C8E">
        <w:t>как</w:t>
      </w:r>
      <w:r w:rsidR="00FC1C8E">
        <w:t xml:space="preserve"> </w:t>
      </w:r>
      <w:r w:rsidRPr="00FC1C8E">
        <w:t>определение</w:t>
      </w:r>
      <w:r w:rsidR="00FC1C8E">
        <w:t xml:space="preserve"> </w:t>
      </w:r>
      <w:r w:rsidRPr="00FC1C8E">
        <w:t>общего</w:t>
      </w:r>
      <w:r w:rsidR="00FC1C8E">
        <w:t xml:space="preserve"> </w:t>
      </w:r>
      <w:r w:rsidRPr="00FC1C8E">
        <w:t>механизма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оптовой</w:t>
      </w:r>
      <w:r w:rsidR="00FC1C8E">
        <w:t xml:space="preserve"> </w:t>
      </w:r>
      <w:r w:rsidRPr="00FC1C8E">
        <w:t>торговли,</w:t>
      </w:r>
      <w:r w:rsidR="00FC1C8E">
        <w:t xml:space="preserve"> </w:t>
      </w:r>
      <w:r w:rsidRPr="00FC1C8E">
        <w:t>так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конкретизацию</w:t>
      </w:r>
      <w:r w:rsidR="00FC1C8E">
        <w:t xml:space="preserve"> </w:t>
      </w:r>
      <w:r w:rsidRPr="00FC1C8E">
        <w:t>структурных</w:t>
      </w:r>
      <w:r w:rsidR="00FC1C8E">
        <w:t xml:space="preserve"> </w:t>
      </w:r>
      <w:r w:rsidRPr="00FC1C8E">
        <w:t>преобразований.</w:t>
      </w:r>
    </w:p>
    <w:p w:rsidR="00535812" w:rsidRPr="00FC1C8E" w:rsidRDefault="00535812" w:rsidP="00FC1C8E">
      <w:r w:rsidRPr="00FC1C8E">
        <w:t>При</w:t>
      </w:r>
      <w:r w:rsidR="00FC1C8E">
        <w:t xml:space="preserve"> </w:t>
      </w:r>
      <w:r w:rsidRPr="00FC1C8E">
        <w:t>развитии</w:t>
      </w:r>
      <w:r w:rsidR="00FC1C8E">
        <w:t xml:space="preserve"> </w:t>
      </w:r>
      <w:r w:rsidRPr="00FC1C8E">
        <w:t>оптового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звена</w:t>
      </w:r>
      <w:r w:rsidR="00FC1C8E">
        <w:t xml:space="preserve"> </w:t>
      </w:r>
      <w:r w:rsidRPr="00FC1C8E">
        <w:t>целесообразно</w:t>
      </w:r>
      <w:r w:rsidR="00FC1C8E">
        <w:t xml:space="preserve"> </w:t>
      </w:r>
      <w:r w:rsidRPr="00FC1C8E">
        <w:t>предусматривать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как</w:t>
      </w:r>
      <w:r w:rsidR="00FC1C8E">
        <w:t xml:space="preserve"> </w:t>
      </w:r>
      <w:r w:rsidRPr="00FC1C8E">
        <w:t>типового,</w:t>
      </w:r>
      <w:r w:rsidR="00FC1C8E">
        <w:t xml:space="preserve"> </w:t>
      </w:r>
      <w:r w:rsidRPr="00FC1C8E">
        <w:t>так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видового</w:t>
      </w:r>
      <w:r w:rsidR="00FC1C8E">
        <w:t xml:space="preserve"> </w:t>
      </w:r>
      <w:r w:rsidRPr="00FC1C8E">
        <w:t>разнообразия</w:t>
      </w:r>
      <w:r w:rsidR="00FC1C8E">
        <w:t xml:space="preserve"> </w:t>
      </w:r>
      <w:r w:rsidRPr="00FC1C8E">
        <w:t>оптовых</w:t>
      </w:r>
      <w:r w:rsidR="00FC1C8E">
        <w:t xml:space="preserve"> </w:t>
      </w:r>
      <w:r w:rsidRPr="00FC1C8E">
        <w:t>организаций.</w:t>
      </w:r>
    </w:p>
    <w:p w:rsidR="00535812" w:rsidRPr="00FC1C8E" w:rsidRDefault="00535812" w:rsidP="00FC1C8E">
      <w:r w:rsidRPr="00FC1C8E">
        <w:t>Стратегия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оптового</w:t>
      </w:r>
      <w:r w:rsidR="00FC1C8E">
        <w:t xml:space="preserve"> </w:t>
      </w:r>
      <w:r w:rsidRPr="00FC1C8E">
        <w:t>звена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исходит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того,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потребности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народного</w:t>
      </w:r>
      <w:r w:rsidR="00FC1C8E">
        <w:t xml:space="preserve"> </w:t>
      </w:r>
      <w:r w:rsidRPr="00FC1C8E">
        <w:t>потребления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удовлетворяться</w:t>
      </w:r>
      <w:r w:rsidR="00FC1C8E">
        <w:t xml:space="preserve"> </w:t>
      </w:r>
      <w:r w:rsidRPr="00FC1C8E">
        <w:t>следующими</w:t>
      </w:r>
      <w:r w:rsidR="00FC1C8E">
        <w:t xml:space="preserve"> </w:t>
      </w:r>
      <w:r w:rsidRPr="00FC1C8E">
        <w:t>типами</w:t>
      </w:r>
      <w:r w:rsidR="00FC1C8E">
        <w:t xml:space="preserve"> </w:t>
      </w:r>
      <w:r w:rsidRPr="00FC1C8E">
        <w:t>оптовых</w:t>
      </w:r>
      <w:r w:rsidR="00FC1C8E">
        <w:t xml:space="preserve"> </w:t>
      </w:r>
      <w:r w:rsidRPr="00FC1C8E">
        <w:t>организаций: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крупными</w:t>
      </w:r>
      <w:r w:rsidR="00FC1C8E">
        <w:t xml:space="preserve"> </w:t>
      </w:r>
      <w:r w:rsidRPr="00FC1C8E">
        <w:t>федеральными</w:t>
      </w:r>
      <w:r w:rsidR="00FC1C8E">
        <w:t xml:space="preserve"> </w:t>
      </w:r>
      <w:r w:rsidRPr="00FC1C8E">
        <w:t>оптовыми</w:t>
      </w:r>
      <w:r w:rsidR="00FC1C8E">
        <w:t xml:space="preserve"> </w:t>
      </w:r>
      <w:r w:rsidRPr="00FC1C8E">
        <w:t>структурами</w:t>
      </w:r>
      <w:r w:rsidR="00FC1C8E">
        <w:t xml:space="preserve"> </w:t>
      </w:r>
      <w:r w:rsidRPr="00FC1C8E">
        <w:t>(оптовыми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первого</w:t>
      </w:r>
      <w:r w:rsidR="00FC1C8E">
        <w:t xml:space="preserve"> </w:t>
      </w:r>
      <w:r w:rsidRPr="00FC1C8E">
        <w:t>уровня);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областными</w:t>
      </w:r>
      <w:r w:rsidR="00FC1C8E">
        <w:t xml:space="preserve"> </w:t>
      </w:r>
      <w:r w:rsidRPr="00FC1C8E">
        <w:t>оптовыми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(оптовыми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второго</w:t>
      </w:r>
      <w:r w:rsidR="00FC1C8E">
        <w:t xml:space="preserve"> </w:t>
      </w:r>
      <w:r w:rsidRPr="00FC1C8E">
        <w:t>уровня);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городскими</w:t>
      </w:r>
      <w:r w:rsidR="00FC1C8E">
        <w:t xml:space="preserve"> </w:t>
      </w:r>
      <w:r w:rsidRPr="00FC1C8E">
        <w:t>оптовыми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(оптовыми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третьего</w:t>
      </w:r>
      <w:r w:rsidR="00FC1C8E">
        <w:t xml:space="preserve"> </w:t>
      </w:r>
      <w:r w:rsidRPr="00FC1C8E">
        <w:t>уровня).</w:t>
      </w:r>
    </w:p>
    <w:p w:rsidR="00535812" w:rsidRPr="00FC1C8E" w:rsidRDefault="00535812" w:rsidP="00FC1C8E">
      <w:r w:rsidRPr="00FC1C8E">
        <w:t>Важнейшим</w:t>
      </w:r>
      <w:r w:rsidR="00FC1C8E">
        <w:t xml:space="preserve"> </w:t>
      </w:r>
      <w:r w:rsidRPr="00FC1C8E">
        <w:t>звеном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отрасли</w:t>
      </w:r>
      <w:r w:rsidR="00FC1C8E">
        <w:t xml:space="preserve"> </w:t>
      </w:r>
      <w:r w:rsidRPr="00FC1C8E">
        <w:t>являются</w:t>
      </w:r>
      <w:r w:rsidR="00FC1C8E">
        <w:t xml:space="preserve"> </w:t>
      </w:r>
      <w:r w:rsidRPr="00FC1C8E">
        <w:t>оптовые</w:t>
      </w:r>
      <w:r w:rsidR="00FC1C8E">
        <w:t xml:space="preserve"> </w:t>
      </w:r>
      <w:r w:rsidRPr="00FC1C8E">
        <w:t>структуры</w:t>
      </w:r>
      <w:r w:rsidR="00FC1C8E">
        <w:t xml:space="preserve"> </w:t>
      </w:r>
      <w:r w:rsidRPr="00FC1C8E">
        <w:t>второго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третьего</w:t>
      </w:r>
      <w:r w:rsidR="00FC1C8E">
        <w:t xml:space="preserve"> </w:t>
      </w:r>
      <w:r w:rsidRPr="00FC1C8E">
        <w:t>уровня,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том</w:t>
      </w:r>
      <w:r w:rsidR="00FC1C8E">
        <w:t xml:space="preserve"> </w:t>
      </w:r>
      <w:r w:rsidRPr="00FC1C8E">
        <w:t>числе: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оптовые</w:t>
      </w:r>
      <w:r w:rsidR="00FC1C8E">
        <w:t xml:space="preserve"> </w:t>
      </w:r>
      <w:r w:rsidRPr="00FC1C8E">
        <w:t>предприятия,</w:t>
      </w:r>
      <w:r w:rsidR="00FC1C8E">
        <w:t xml:space="preserve"> </w:t>
      </w:r>
      <w:r w:rsidRPr="00FC1C8E">
        <w:t>закупающие</w:t>
      </w:r>
      <w:r w:rsidR="00FC1C8E">
        <w:t xml:space="preserve"> </w:t>
      </w:r>
      <w:r w:rsidRPr="00FC1C8E">
        <w:t>товары</w:t>
      </w:r>
      <w:r w:rsidR="00FC1C8E">
        <w:t xml:space="preserve"> </w:t>
      </w:r>
      <w:r w:rsidRPr="00FC1C8E">
        <w:t>у</w:t>
      </w:r>
      <w:r w:rsidR="00FC1C8E">
        <w:t xml:space="preserve"> </w:t>
      </w:r>
      <w:r w:rsidRPr="00FC1C8E">
        <w:t>федеральных</w:t>
      </w:r>
      <w:r w:rsidR="00FC1C8E">
        <w:t xml:space="preserve"> </w:t>
      </w:r>
      <w:r w:rsidRPr="00FC1C8E">
        <w:t>оптовых</w:t>
      </w:r>
      <w:r w:rsidR="00FC1C8E">
        <w:t xml:space="preserve"> </w:t>
      </w:r>
      <w:r w:rsidRPr="00FC1C8E">
        <w:t>структур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непосредственно</w:t>
      </w:r>
      <w:r w:rsidR="00FC1C8E">
        <w:t xml:space="preserve"> </w:t>
      </w:r>
      <w:r w:rsidRPr="00FC1C8E">
        <w:t>у</w:t>
      </w:r>
      <w:r w:rsidR="00FC1C8E">
        <w:t xml:space="preserve"> </w:t>
      </w:r>
      <w:proofErr w:type="gramStart"/>
      <w:r w:rsidRPr="00FC1C8E">
        <w:t>товаропроизводителей</w:t>
      </w:r>
      <w:proofErr w:type="gramEnd"/>
      <w:r w:rsidR="00FC1C8E">
        <w:t xml:space="preserve"> </w:t>
      </w:r>
      <w:r w:rsidRPr="00FC1C8E">
        <w:t>как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области,</w:t>
      </w:r>
      <w:r w:rsidR="00FC1C8E">
        <w:t xml:space="preserve"> </w:t>
      </w:r>
      <w:r w:rsidRPr="00FC1C8E">
        <w:t>так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за</w:t>
      </w:r>
      <w:r w:rsidR="00FC1C8E">
        <w:t xml:space="preserve"> </w:t>
      </w:r>
      <w:r w:rsidRPr="00FC1C8E">
        <w:t>ее</w:t>
      </w:r>
      <w:r w:rsidR="00FC1C8E">
        <w:t xml:space="preserve"> </w:t>
      </w:r>
      <w:r w:rsidRPr="00FC1C8E">
        <w:t>пределами,</w:t>
      </w:r>
      <w:r w:rsidR="00FC1C8E">
        <w:t xml:space="preserve"> </w:t>
      </w:r>
      <w:r w:rsidRPr="00FC1C8E">
        <w:t>доводящие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других</w:t>
      </w:r>
      <w:r w:rsidR="00FC1C8E">
        <w:t xml:space="preserve"> </w:t>
      </w:r>
      <w:r w:rsidRPr="00FC1C8E">
        <w:t>потребителей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зоне</w:t>
      </w:r>
      <w:r w:rsidR="00FC1C8E">
        <w:t xml:space="preserve"> </w:t>
      </w:r>
      <w:r w:rsidRPr="00FC1C8E">
        <w:t>своей</w:t>
      </w:r>
      <w:r w:rsidR="00FC1C8E">
        <w:t xml:space="preserve"> </w:t>
      </w:r>
      <w:r w:rsidRPr="00FC1C8E">
        <w:t>деятельности;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областные,</w:t>
      </w:r>
      <w:r w:rsidR="00FC1C8E">
        <w:t xml:space="preserve"> </w:t>
      </w:r>
      <w:r w:rsidRPr="00FC1C8E">
        <w:t>городские</w:t>
      </w:r>
      <w:r w:rsidR="00FC1C8E">
        <w:t xml:space="preserve"> </w:t>
      </w:r>
      <w:r w:rsidRPr="00FC1C8E">
        <w:t>торговые</w:t>
      </w:r>
      <w:r w:rsidR="00FC1C8E">
        <w:t xml:space="preserve"> </w:t>
      </w:r>
      <w:r w:rsidRPr="00FC1C8E">
        <w:t>системы,</w:t>
      </w:r>
      <w:r w:rsidR="00FC1C8E">
        <w:t xml:space="preserve"> </w:t>
      </w:r>
      <w:r w:rsidRPr="00FC1C8E">
        <w:t>сформированные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бытовыми</w:t>
      </w:r>
      <w:r w:rsidR="00FC1C8E">
        <w:t xml:space="preserve"> </w:t>
      </w:r>
      <w:r w:rsidRPr="00FC1C8E">
        <w:t>подразделениями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промышленных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оптовыми</w:t>
      </w:r>
      <w:r w:rsidR="00FC1C8E">
        <w:t xml:space="preserve"> </w:t>
      </w:r>
      <w:r w:rsidRPr="00FC1C8E">
        <w:t>структурами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крупных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организаций.</w:t>
      </w:r>
    </w:p>
    <w:p w:rsidR="00535812" w:rsidRPr="00FC1C8E" w:rsidRDefault="00535812" w:rsidP="00FC1C8E">
      <w:r w:rsidRPr="00FC1C8E">
        <w:t>Считать</w:t>
      </w:r>
      <w:r w:rsidR="00FC1C8E">
        <w:t xml:space="preserve"> </w:t>
      </w:r>
      <w:r w:rsidRPr="00FC1C8E">
        <w:t>приоритетным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городских</w:t>
      </w:r>
      <w:r w:rsidR="00FC1C8E">
        <w:t xml:space="preserve"> </w:t>
      </w:r>
      <w:r w:rsidRPr="00FC1C8E">
        <w:t>оптовых</w:t>
      </w:r>
      <w:r w:rsidR="00FC1C8E">
        <w:t xml:space="preserve"> </w:t>
      </w:r>
      <w:r w:rsidRPr="00FC1C8E">
        <w:t>структур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товарами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города.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этом</w:t>
      </w:r>
      <w:r w:rsidR="00FC1C8E">
        <w:t xml:space="preserve"> </w:t>
      </w:r>
      <w:r w:rsidRPr="00FC1C8E">
        <w:t>никаких</w:t>
      </w:r>
      <w:r w:rsidR="00FC1C8E">
        <w:t xml:space="preserve"> </w:t>
      </w:r>
      <w:r w:rsidRPr="00FC1C8E">
        <w:t>ограничений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структуры</w:t>
      </w:r>
      <w:r w:rsidR="00FC1C8E">
        <w:t xml:space="preserve"> </w:t>
      </w:r>
      <w:r w:rsidRPr="00FC1C8E">
        <w:t>хозяйственных</w:t>
      </w:r>
      <w:r w:rsidR="00FC1C8E">
        <w:t xml:space="preserve"> </w:t>
      </w:r>
      <w:r w:rsidRPr="00FC1C8E">
        <w:t>связей</w:t>
      </w:r>
      <w:r w:rsidR="00FC1C8E">
        <w:t xml:space="preserve"> </w:t>
      </w:r>
      <w:r w:rsidRPr="00FC1C8E">
        <w:t>со</w:t>
      </w:r>
      <w:r w:rsidR="00FC1C8E">
        <w:t xml:space="preserve"> </w:t>
      </w:r>
      <w:r w:rsidRPr="00FC1C8E">
        <w:t>стороны</w:t>
      </w:r>
      <w:r w:rsidR="00FC1C8E">
        <w:t xml:space="preserve"> </w:t>
      </w:r>
      <w:r w:rsidRPr="00FC1C8E">
        <w:t>органов</w:t>
      </w:r>
      <w:r w:rsidR="00FC1C8E">
        <w:t xml:space="preserve"> </w:t>
      </w:r>
      <w:r w:rsidRPr="00FC1C8E">
        <w:t>муниципальной</w:t>
      </w:r>
      <w:r w:rsidR="00FC1C8E">
        <w:t xml:space="preserve"> </w:t>
      </w:r>
      <w:r w:rsidRPr="00FC1C8E">
        <w:t>власти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предусматриваться.</w:t>
      </w:r>
    </w:p>
    <w:p w:rsidR="00535812" w:rsidRPr="00FC1C8E" w:rsidRDefault="00535812" w:rsidP="00FC1C8E">
      <w:r w:rsidRPr="00FC1C8E">
        <w:t>Важным</w:t>
      </w:r>
      <w:r w:rsidR="00FC1C8E">
        <w:t xml:space="preserve"> </w:t>
      </w:r>
      <w:r w:rsidRPr="00FC1C8E">
        <w:t>элементом</w:t>
      </w:r>
      <w:r w:rsidR="00FC1C8E">
        <w:t xml:space="preserve"> </w:t>
      </w:r>
      <w:r w:rsidRPr="00FC1C8E">
        <w:t>оптовой</w:t>
      </w:r>
      <w:r w:rsidR="00FC1C8E">
        <w:t xml:space="preserve"> </w:t>
      </w:r>
      <w:r w:rsidRPr="00FC1C8E">
        <w:t>инфраструктуры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являются</w:t>
      </w:r>
      <w:r w:rsidR="00FC1C8E">
        <w:t xml:space="preserve"> </w:t>
      </w:r>
      <w:r w:rsidRPr="00FC1C8E">
        <w:t>организаторы</w:t>
      </w:r>
      <w:r w:rsidR="00FC1C8E">
        <w:t xml:space="preserve"> </w:t>
      </w:r>
      <w:r w:rsidRPr="00FC1C8E">
        <w:t>оптового</w:t>
      </w:r>
      <w:r w:rsidR="00FC1C8E">
        <w:t xml:space="preserve"> </w:t>
      </w:r>
      <w:r w:rsidRPr="00FC1C8E">
        <w:t>оборота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оптовые</w:t>
      </w:r>
      <w:r w:rsidR="00FC1C8E">
        <w:t xml:space="preserve"> </w:t>
      </w:r>
      <w:r w:rsidRPr="00FC1C8E">
        <w:t>ярмарки,</w:t>
      </w:r>
      <w:r w:rsidR="00FC1C8E">
        <w:t xml:space="preserve"> </w:t>
      </w:r>
      <w:r w:rsidRPr="00FC1C8E">
        <w:t>выставки-ярмарки,</w:t>
      </w:r>
      <w:r w:rsidR="00FC1C8E">
        <w:t xml:space="preserve"> </w:t>
      </w:r>
      <w:r w:rsidRPr="00FC1C8E">
        <w:t>оптовые</w:t>
      </w:r>
      <w:r w:rsidR="00FC1C8E">
        <w:t xml:space="preserve"> </w:t>
      </w:r>
      <w:r w:rsidRPr="00FC1C8E">
        <w:t>продовольственные</w:t>
      </w:r>
      <w:r w:rsidR="00FC1C8E">
        <w:t xml:space="preserve"> </w:t>
      </w:r>
      <w:r w:rsidRPr="00FC1C8E">
        <w:t>рынки.</w:t>
      </w:r>
    </w:p>
    <w:p w:rsidR="00535812" w:rsidRPr="00FC1C8E" w:rsidRDefault="00535812" w:rsidP="00FC1C8E">
      <w:r w:rsidRPr="00FC1C8E">
        <w:t>При</w:t>
      </w:r>
      <w:r w:rsidR="00FC1C8E">
        <w:t xml:space="preserve"> </w:t>
      </w:r>
      <w:r w:rsidRPr="00FC1C8E">
        <w:t>этом</w:t>
      </w:r>
      <w:r w:rsidR="00FC1C8E">
        <w:t xml:space="preserve"> </w:t>
      </w:r>
      <w:r w:rsidRPr="00FC1C8E">
        <w:t>следует</w:t>
      </w:r>
      <w:r w:rsidR="00FC1C8E">
        <w:t xml:space="preserve"> </w:t>
      </w:r>
      <w:r w:rsidRPr="00FC1C8E">
        <w:t>полнее</w:t>
      </w:r>
      <w:r w:rsidR="00FC1C8E">
        <w:t xml:space="preserve"> </w:t>
      </w:r>
      <w:r w:rsidRPr="00FC1C8E">
        <w:t>использовать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интересах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товарные</w:t>
      </w:r>
      <w:r w:rsidR="00FC1C8E">
        <w:t xml:space="preserve"> </w:t>
      </w:r>
      <w:r w:rsidRPr="00FC1C8E">
        <w:t>биржи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аукционы</w:t>
      </w:r>
      <w:r w:rsidR="00FC1C8E">
        <w:t xml:space="preserve"> </w:t>
      </w:r>
      <w:r w:rsidRPr="00FC1C8E">
        <w:t>центра</w:t>
      </w:r>
      <w:r w:rsidR="00FC1C8E">
        <w:t xml:space="preserve"> </w:t>
      </w:r>
      <w:r w:rsidRPr="00FC1C8E">
        <w:t>России,</w:t>
      </w:r>
      <w:r w:rsidR="00FC1C8E">
        <w:t xml:space="preserve"> </w:t>
      </w:r>
      <w:r w:rsidRPr="00FC1C8E">
        <w:t>оптовые</w:t>
      </w:r>
      <w:r w:rsidR="00FC1C8E">
        <w:t xml:space="preserve"> </w:t>
      </w:r>
      <w:r w:rsidRPr="00FC1C8E">
        <w:t>ярмарки,</w:t>
      </w:r>
      <w:r w:rsidR="00FC1C8E">
        <w:t xml:space="preserve"> </w:t>
      </w:r>
      <w:r w:rsidRPr="00FC1C8E">
        <w:t>выставки-ярмарки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уровне</w:t>
      </w:r>
      <w:r w:rsidR="00FC1C8E">
        <w:t xml:space="preserve"> </w:t>
      </w:r>
      <w:r w:rsidRPr="00FC1C8E">
        <w:t>области.</w:t>
      </w:r>
    </w:p>
    <w:p w:rsidR="00535812" w:rsidRPr="00FC1C8E" w:rsidRDefault="00535812" w:rsidP="00FC1C8E">
      <w:r w:rsidRPr="00FC1C8E">
        <w:t>Необходимо</w:t>
      </w:r>
      <w:r w:rsidR="00FC1C8E">
        <w:t xml:space="preserve"> </w:t>
      </w:r>
      <w:r w:rsidRPr="00FC1C8E">
        <w:t>содействовать</w:t>
      </w:r>
      <w:r w:rsidR="00FC1C8E">
        <w:t xml:space="preserve"> </w:t>
      </w:r>
      <w:r w:rsidRPr="00FC1C8E">
        <w:t>более</w:t>
      </w:r>
      <w:r w:rsidR="00FC1C8E">
        <w:t xml:space="preserve"> </w:t>
      </w:r>
      <w:r w:rsidRPr="00FC1C8E">
        <w:t>продуктивной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выставок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ярмарок,</w:t>
      </w:r>
      <w:r w:rsidR="00FC1C8E">
        <w:t xml:space="preserve"> </w:t>
      </w:r>
      <w:r w:rsidRPr="00FC1C8E">
        <w:t>которые</w:t>
      </w:r>
      <w:r w:rsidR="00FC1C8E">
        <w:t xml:space="preserve"> </w:t>
      </w:r>
      <w:r w:rsidRPr="00FC1C8E">
        <w:t>обеспечивают</w:t>
      </w:r>
      <w:r w:rsidR="00FC1C8E">
        <w:t xml:space="preserve"> </w:t>
      </w:r>
      <w:r w:rsidRPr="00FC1C8E">
        <w:t>расширение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за</w:t>
      </w:r>
      <w:r w:rsidR="00FC1C8E">
        <w:t xml:space="preserve"> </w:t>
      </w:r>
      <w:r w:rsidRPr="00FC1C8E">
        <w:t>счет</w:t>
      </w:r>
      <w:r w:rsidR="00FC1C8E">
        <w:t xml:space="preserve"> </w:t>
      </w:r>
      <w:r w:rsidRPr="00FC1C8E">
        <w:t>установления</w:t>
      </w:r>
      <w:r w:rsidR="00FC1C8E">
        <w:t xml:space="preserve"> </w:t>
      </w:r>
      <w:r w:rsidRPr="00FC1C8E">
        <w:t>межобластных</w:t>
      </w:r>
      <w:r w:rsidR="00FC1C8E">
        <w:t xml:space="preserve"> </w:t>
      </w:r>
      <w:r w:rsidRPr="00FC1C8E">
        <w:t>хозяйственных</w:t>
      </w:r>
      <w:r w:rsidR="00FC1C8E">
        <w:t xml:space="preserve"> </w:t>
      </w:r>
      <w:r w:rsidRPr="00FC1C8E">
        <w:t>связей.</w:t>
      </w:r>
    </w:p>
    <w:p w:rsidR="00535812" w:rsidRDefault="00535812" w:rsidP="00FC1C8E">
      <w:r w:rsidRPr="00FC1C8E">
        <w:t>Самостоятельным</w:t>
      </w:r>
      <w:r w:rsidR="00FC1C8E">
        <w:t xml:space="preserve"> </w:t>
      </w:r>
      <w:r w:rsidRPr="00FC1C8E">
        <w:t>организационным</w:t>
      </w:r>
      <w:r w:rsidR="00FC1C8E">
        <w:t xml:space="preserve"> </w:t>
      </w:r>
      <w:r w:rsidRPr="00FC1C8E">
        <w:t>элементом,</w:t>
      </w:r>
      <w:r w:rsidR="00FC1C8E">
        <w:t xml:space="preserve"> </w:t>
      </w:r>
      <w:r w:rsidRPr="00FC1C8E">
        <w:t>позволяющим</w:t>
      </w:r>
      <w:r w:rsidR="00FC1C8E">
        <w:t xml:space="preserve"> </w:t>
      </w:r>
      <w:r w:rsidRPr="00FC1C8E">
        <w:t>реализовать</w:t>
      </w:r>
      <w:r w:rsidR="00FC1C8E">
        <w:t xml:space="preserve"> </w:t>
      </w:r>
      <w:r w:rsidRPr="00FC1C8E">
        <w:t>интересы</w:t>
      </w:r>
      <w:r w:rsidR="00FC1C8E">
        <w:t xml:space="preserve"> </w:t>
      </w:r>
      <w:r w:rsidRPr="00FC1C8E">
        <w:t>всех</w:t>
      </w:r>
      <w:r w:rsidR="00FC1C8E">
        <w:t xml:space="preserve"> </w:t>
      </w:r>
      <w:r w:rsidRPr="00FC1C8E">
        <w:t>участников</w:t>
      </w:r>
      <w:r w:rsidR="00FC1C8E">
        <w:t xml:space="preserve"> </w:t>
      </w:r>
      <w:r w:rsidRPr="00FC1C8E">
        <w:t>процесса</w:t>
      </w:r>
      <w:r w:rsidR="00FC1C8E">
        <w:t xml:space="preserve"> </w:t>
      </w:r>
      <w:r w:rsidRPr="00FC1C8E">
        <w:t>товародвижения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городе,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оптовый</w:t>
      </w:r>
      <w:r w:rsidR="00FC1C8E">
        <w:t xml:space="preserve"> </w:t>
      </w:r>
      <w:r w:rsidRPr="00FC1C8E">
        <w:t>продовольственный</w:t>
      </w:r>
      <w:r w:rsidR="00FC1C8E">
        <w:t xml:space="preserve"> </w:t>
      </w:r>
      <w:r w:rsidRPr="00FC1C8E">
        <w:t>рынок,</w:t>
      </w:r>
      <w:r w:rsidR="00FC1C8E">
        <w:t xml:space="preserve"> </w:t>
      </w:r>
      <w:r w:rsidRPr="00FC1C8E">
        <w:t>обеспечивающий</w:t>
      </w:r>
      <w:r w:rsidR="00FC1C8E">
        <w:t xml:space="preserve"> </w:t>
      </w:r>
      <w:r w:rsidRPr="00FC1C8E">
        <w:t>свободный</w:t>
      </w:r>
      <w:r w:rsidR="00FC1C8E">
        <w:t xml:space="preserve"> </w:t>
      </w:r>
      <w:r w:rsidRPr="00FC1C8E">
        <w:t>выход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рынок</w:t>
      </w:r>
      <w:r w:rsidR="00FC1C8E">
        <w:t xml:space="preserve"> </w:t>
      </w:r>
      <w:r w:rsidRPr="00FC1C8E">
        <w:t>всем</w:t>
      </w:r>
      <w:r w:rsidR="00FC1C8E">
        <w:t xml:space="preserve"> </w:t>
      </w:r>
      <w:r w:rsidRPr="00FC1C8E">
        <w:t>поставщикам</w:t>
      </w:r>
      <w:r w:rsidR="00FC1C8E">
        <w:t xml:space="preserve"> </w:t>
      </w:r>
      <w:r w:rsidRPr="00FC1C8E">
        <w:t>сельхозпродукции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продовольствия.</w:t>
      </w:r>
    </w:p>
    <w:p w:rsidR="008B5BE3" w:rsidRPr="00FC1C8E" w:rsidRDefault="008B5BE3" w:rsidP="00FC1C8E"/>
    <w:p w:rsidR="00535812" w:rsidRPr="00FC1C8E" w:rsidRDefault="00535812" w:rsidP="00FC1C8E">
      <w:r w:rsidRPr="00FC1C8E">
        <w:t>4.2.</w:t>
      </w:r>
      <w:r w:rsidR="00FC1C8E">
        <w:t xml:space="preserve"> </w:t>
      </w:r>
      <w:r w:rsidRPr="00FC1C8E">
        <w:t>ОСНОВНЫЕ</w:t>
      </w:r>
      <w:r w:rsidR="00FC1C8E">
        <w:t xml:space="preserve"> </w:t>
      </w:r>
      <w:r w:rsidRPr="00FC1C8E">
        <w:t>НАПРАВЛЕНИЯ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</w:p>
    <w:p w:rsidR="00535812" w:rsidRPr="00FC1C8E" w:rsidRDefault="00535812" w:rsidP="00FC1C8E">
      <w:r w:rsidRPr="00FC1C8E">
        <w:t>Розничная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ведущее</w:t>
      </w:r>
      <w:r w:rsidR="00FC1C8E">
        <w:t xml:space="preserve"> </w:t>
      </w:r>
      <w:r w:rsidRPr="00FC1C8E">
        <w:t>звено</w:t>
      </w:r>
      <w:r w:rsidR="00FC1C8E">
        <w:t xml:space="preserve"> </w:t>
      </w:r>
      <w:r w:rsidRPr="00FC1C8E">
        <w:t>всей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обслуживания,</w:t>
      </w:r>
      <w:r w:rsidR="00FC1C8E">
        <w:t xml:space="preserve"> </w:t>
      </w:r>
      <w:r w:rsidRPr="00FC1C8E">
        <w:t>так</w:t>
      </w:r>
      <w:r w:rsidR="00FC1C8E">
        <w:t xml:space="preserve"> </w:t>
      </w:r>
      <w:r w:rsidRPr="00FC1C8E">
        <w:t>как</w:t>
      </w:r>
      <w:r w:rsidR="00FC1C8E">
        <w:t xml:space="preserve"> </w:t>
      </w:r>
      <w:r w:rsidRPr="00FC1C8E">
        <w:t>непосредственно</w:t>
      </w:r>
      <w:r w:rsidR="00FC1C8E">
        <w:t xml:space="preserve"> </w:t>
      </w:r>
      <w:r w:rsidRPr="00FC1C8E">
        <w:t>затрагивает</w:t>
      </w:r>
      <w:r w:rsidR="00FC1C8E">
        <w:t xml:space="preserve"> </w:t>
      </w:r>
      <w:r w:rsidRPr="00FC1C8E">
        <w:t>интересы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города.</w:t>
      </w:r>
    </w:p>
    <w:p w:rsidR="00535812" w:rsidRPr="00FC1C8E" w:rsidRDefault="00535812" w:rsidP="00FC1C8E">
      <w:r w:rsidRPr="00FC1C8E">
        <w:t>Современные</w:t>
      </w:r>
      <w:r w:rsidR="00FC1C8E">
        <w:t xml:space="preserve"> </w:t>
      </w:r>
      <w:r w:rsidRPr="00FC1C8E">
        <w:t>тенденции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основываются,</w:t>
      </w:r>
      <w:r w:rsidR="00FC1C8E">
        <w:t xml:space="preserve"> </w:t>
      </w:r>
      <w:r w:rsidRPr="00FC1C8E">
        <w:t>прежде</w:t>
      </w:r>
      <w:r w:rsidR="00FC1C8E">
        <w:t xml:space="preserve"> </w:t>
      </w:r>
      <w:r w:rsidRPr="00FC1C8E">
        <w:t>всего,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соотношении</w:t>
      </w:r>
      <w:r w:rsidR="00FC1C8E">
        <w:t xml:space="preserve"> </w:t>
      </w:r>
      <w:r w:rsidRPr="00FC1C8E">
        <w:t>магазинных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внемагазинных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продажи</w:t>
      </w:r>
      <w:r w:rsidR="00FC1C8E">
        <w:t xml:space="preserve"> </w:t>
      </w:r>
      <w:r w:rsidRPr="00FC1C8E">
        <w:t>товаров,</w:t>
      </w:r>
      <w:r w:rsidR="00FC1C8E">
        <w:t xml:space="preserve"> </w:t>
      </w:r>
      <w:r w:rsidRPr="00FC1C8E">
        <w:t>последние</w:t>
      </w:r>
      <w:r w:rsidR="00FC1C8E">
        <w:t xml:space="preserve"> </w:t>
      </w:r>
      <w:r w:rsidRPr="00FC1C8E">
        <w:t>оказывают</w:t>
      </w:r>
      <w:r w:rsidR="00FC1C8E">
        <w:t xml:space="preserve"> </w:t>
      </w:r>
      <w:r w:rsidRPr="00FC1C8E">
        <w:t>негативное</w:t>
      </w:r>
      <w:r w:rsidR="00FC1C8E">
        <w:t xml:space="preserve"> </w:t>
      </w:r>
      <w:r w:rsidRPr="00FC1C8E">
        <w:t>влияние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качество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населения.</w:t>
      </w:r>
    </w:p>
    <w:p w:rsidR="00535812" w:rsidRPr="00FC1C8E" w:rsidRDefault="00535812" w:rsidP="00FC1C8E">
      <w:r w:rsidRPr="00FC1C8E">
        <w:t>Концепция</w:t>
      </w:r>
      <w:r w:rsidR="00FC1C8E">
        <w:t xml:space="preserve"> </w:t>
      </w:r>
      <w:r w:rsidRPr="00FC1C8E">
        <w:t>исходит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того,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розничная</w:t>
      </w:r>
      <w:r w:rsidR="00FC1C8E">
        <w:t xml:space="preserve"> </w:t>
      </w:r>
      <w:r w:rsidRPr="00FC1C8E">
        <w:t>торговля</w:t>
      </w:r>
      <w:r w:rsidR="00FC1C8E">
        <w:t xml:space="preserve"> </w:t>
      </w:r>
      <w:r w:rsidRPr="00FC1C8E">
        <w:t>призвана</w:t>
      </w:r>
      <w:r w:rsidR="00FC1C8E">
        <w:t xml:space="preserve"> </w:t>
      </w:r>
      <w:r w:rsidRPr="00FC1C8E">
        <w:t>существенно</w:t>
      </w:r>
      <w:r w:rsidR="00FC1C8E">
        <w:t xml:space="preserve"> </w:t>
      </w:r>
      <w:proofErr w:type="gramStart"/>
      <w:r w:rsidRPr="00FC1C8E">
        <w:t>улучшить</w:t>
      </w:r>
      <w:proofErr w:type="gramEnd"/>
      <w:r w:rsidR="00FC1C8E">
        <w:t xml:space="preserve"> </w:t>
      </w:r>
      <w:r w:rsidRPr="00FC1C8E">
        <w:t>качество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населения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расширении</w:t>
      </w:r>
      <w:r w:rsidR="00FC1C8E">
        <w:t xml:space="preserve"> </w:t>
      </w:r>
      <w:r w:rsidRPr="00FC1C8E">
        <w:t>своего</w:t>
      </w:r>
      <w:r w:rsidR="00FC1C8E">
        <w:t xml:space="preserve"> </w:t>
      </w:r>
      <w:r w:rsidRPr="00FC1C8E">
        <w:t>типового</w:t>
      </w:r>
      <w:r w:rsidR="00FC1C8E">
        <w:t xml:space="preserve"> </w:t>
      </w:r>
      <w:r w:rsidRPr="00FC1C8E">
        <w:t>разнообразия,</w:t>
      </w:r>
      <w:r w:rsidR="00FC1C8E">
        <w:t xml:space="preserve"> </w:t>
      </w:r>
      <w:r w:rsidRPr="00FC1C8E">
        <w:t>территориального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доступности.</w:t>
      </w:r>
    </w:p>
    <w:p w:rsidR="00535812" w:rsidRPr="00FC1C8E" w:rsidRDefault="00535812" w:rsidP="00FC1C8E">
      <w:r w:rsidRPr="00FC1C8E">
        <w:t>Считать</w:t>
      </w:r>
      <w:r w:rsidR="00FC1C8E">
        <w:t xml:space="preserve"> </w:t>
      </w:r>
      <w:r w:rsidRPr="00FC1C8E">
        <w:t>основными</w:t>
      </w:r>
      <w:r w:rsidR="00FC1C8E">
        <w:t xml:space="preserve"> </w:t>
      </w:r>
      <w:r w:rsidRPr="00FC1C8E">
        <w:t>направлениями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Белово: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социально</w:t>
      </w:r>
      <w:r w:rsidR="00FC1C8E">
        <w:t xml:space="preserve"> </w:t>
      </w:r>
      <w:r w:rsidRPr="00FC1C8E">
        <w:t>ориентированной</w:t>
      </w:r>
      <w:r w:rsidR="00FC1C8E">
        <w:t xml:space="preserve"> </w:t>
      </w:r>
      <w:r w:rsidRPr="00FC1C8E">
        <w:t>торговли;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универсализация</w:t>
      </w:r>
      <w:r w:rsidR="00FC1C8E">
        <w:t xml:space="preserve"> </w:t>
      </w:r>
      <w:r w:rsidRPr="00FC1C8E">
        <w:t>продовольственной</w:t>
      </w:r>
      <w:r w:rsidR="00FC1C8E">
        <w:t xml:space="preserve"> </w:t>
      </w:r>
      <w:r w:rsidRPr="00FC1C8E">
        <w:t>торговли;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специализированных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узкоспециализированных</w:t>
      </w:r>
      <w:r w:rsidR="00FC1C8E">
        <w:t xml:space="preserve"> </w:t>
      </w:r>
      <w:r w:rsidRPr="00FC1C8E">
        <w:t>непродовольственных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центрах</w:t>
      </w:r>
      <w:r w:rsidR="00FC1C8E">
        <w:t xml:space="preserve"> </w:t>
      </w:r>
      <w:r w:rsidRPr="00FC1C8E">
        <w:t>жилой</w:t>
      </w:r>
      <w:r w:rsidR="00FC1C8E">
        <w:t xml:space="preserve"> </w:t>
      </w:r>
      <w:r w:rsidRPr="00FC1C8E">
        <w:t>застройки;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сетей,</w:t>
      </w:r>
      <w:r w:rsidR="00FC1C8E">
        <w:t xml:space="preserve"> </w:t>
      </w:r>
      <w:r w:rsidRPr="00FC1C8E">
        <w:t>крупных</w:t>
      </w:r>
      <w:r w:rsidR="00FC1C8E">
        <w:t xml:space="preserve"> </w:t>
      </w:r>
      <w:r w:rsidRPr="00FC1C8E">
        <w:t>универсальных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предприятий,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центров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комплексов;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организация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центральных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зонах</w:t>
      </w:r>
      <w:r w:rsidR="00FC1C8E">
        <w:t xml:space="preserve"> </w:t>
      </w:r>
      <w:r w:rsidRPr="00FC1C8E">
        <w:t>жилых</w:t>
      </w:r>
      <w:r w:rsidR="00FC1C8E">
        <w:t xml:space="preserve"> </w:t>
      </w:r>
      <w:r w:rsidRPr="00FC1C8E">
        <w:t>массивов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высоким</w:t>
      </w:r>
      <w:r w:rsidR="00FC1C8E">
        <w:t xml:space="preserve"> </w:t>
      </w:r>
      <w:r w:rsidRPr="00FC1C8E">
        <w:t>уровнем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так</w:t>
      </w:r>
      <w:r w:rsidR="00FC1C8E">
        <w:t xml:space="preserve"> </w:t>
      </w:r>
      <w:r w:rsidRPr="00FC1C8E">
        <w:t>называемых</w:t>
      </w:r>
      <w:r w:rsidR="00FC1C8E">
        <w:t xml:space="preserve"> </w:t>
      </w:r>
      <w:r w:rsidRPr="00FC1C8E">
        <w:t>"удобных"</w:t>
      </w:r>
      <w:r w:rsidR="00FC1C8E">
        <w:t xml:space="preserve"> </w:t>
      </w:r>
      <w:r w:rsidRPr="00FC1C8E">
        <w:t>магазинов,</w:t>
      </w:r>
      <w:r w:rsidR="00FC1C8E">
        <w:t xml:space="preserve"> </w:t>
      </w:r>
      <w:r w:rsidRPr="00FC1C8E">
        <w:t>расположенных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радиусе</w:t>
      </w:r>
      <w:r w:rsidR="00FC1C8E">
        <w:t xml:space="preserve"> </w:t>
      </w:r>
      <w:r w:rsidRPr="00FC1C8E">
        <w:t>пешеходной</w:t>
      </w:r>
      <w:r w:rsidR="00FC1C8E">
        <w:t xml:space="preserve"> </w:t>
      </w:r>
      <w:r w:rsidRPr="00FC1C8E">
        <w:t>доступности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торгующих</w:t>
      </w:r>
      <w:r w:rsidR="00FC1C8E">
        <w:t xml:space="preserve"> </w:t>
      </w:r>
      <w:r w:rsidRPr="00FC1C8E">
        <w:t>широким</w:t>
      </w:r>
      <w:r w:rsidR="00FC1C8E">
        <w:t xml:space="preserve"> </w:t>
      </w:r>
      <w:r w:rsidRPr="00FC1C8E">
        <w:t>ассортиментом</w:t>
      </w:r>
      <w:r w:rsidR="00FC1C8E">
        <w:t xml:space="preserve"> </w:t>
      </w:r>
      <w:r w:rsidRPr="00FC1C8E">
        <w:t>продовольственных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непродовольственных</w:t>
      </w:r>
      <w:r w:rsidR="00FC1C8E">
        <w:t xml:space="preserve"> </w:t>
      </w:r>
      <w:r w:rsidRPr="00FC1C8E">
        <w:t>товаров;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выделение</w:t>
      </w:r>
      <w:r w:rsidR="00FC1C8E">
        <w:t xml:space="preserve"> </w:t>
      </w:r>
      <w:r w:rsidRPr="00FC1C8E">
        <w:t>специальных</w:t>
      </w:r>
      <w:r w:rsidR="00FC1C8E">
        <w:t xml:space="preserve"> </w:t>
      </w:r>
      <w:r w:rsidRPr="00FC1C8E">
        <w:t>зон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уличных</w:t>
      </w:r>
      <w:r w:rsidR="00FC1C8E">
        <w:t xml:space="preserve"> </w:t>
      </w:r>
      <w:r w:rsidRPr="00FC1C8E">
        <w:t>ярмарок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базаров;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формирование</w:t>
      </w:r>
      <w:r w:rsidR="00FC1C8E">
        <w:t xml:space="preserve"> </w:t>
      </w:r>
      <w:r w:rsidRPr="00FC1C8E">
        <w:t>автономных</w:t>
      </w:r>
      <w:r w:rsidR="00FC1C8E">
        <w:t xml:space="preserve"> </w:t>
      </w:r>
      <w:r w:rsidRPr="00FC1C8E">
        <w:t>зон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вдоль</w:t>
      </w:r>
      <w:r w:rsidR="00FC1C8E">
        <w:t xml:space="preserve"> </w:t>
      </w:r>
      <w:r w:rsidRPr="00FC1C8E">
        <w:t>автомагистралей.</w:t>
      </w:r>
    </w:p>
    <w:p w:rsidR="00535812" w:rsidRPr="00FC1C8E" w:rsidRDefault="00535812" w:rsidP="00FC1C8E">
      <w:r w:rsidRPr="00FC1C8E">
        <w:t>Основываясь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перечисленных</w:t>
      </w:r>
      <w:r w:rsidR="00FC1C8E">
        <w:t xml:space="preserve"> </w:t>
      </w:r>
      <w:r w:rsidRPr="00FC1C8E">
        <w:t>направлениях</w:t>
      </w:r>
      <w:r w:rsidR="00FC1C8E">
        <w:t xml:space="preserve"> </w:t>
      </w:r>
      <w:r w:rsidRPr="00FC1C8E">
        <w:t>развития,</w:t>
      </w:r>
      <w:r w:rsidR="00FC1C8E">
        <w:t xml:space="preserve"> </w:t>
      </w:r>
      <w:r w:rsidRPr="00FC1C8E">
        <w:t>инфраструктура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обеспечивает</w:t>
      </w:r>
      <w:r w:rsidR="00FC1C8E">
        <w:t xml:space="preserve"> </w:t>
      </w:r>
      <w:r w:rsidRPr="00FC1C8E">
        <w:t>разнообразие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обслуживания,</w:t>
      </w:r>
      <w:r w:rsidR="00FC1C8E">
        <w:t xml:space="preserve"> </w:t>
      </w:r>
      <w:r w:rsidRPr="00FC1C8E">
        <w:t>которые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удовлетворить</w:t>
      </w:r>
      <w:r w:rsidR="00FC1C8E">
        <w:t xml:space="preserve"> </w:t>
      </w:r>
      <w:r w:rsidRPr="00FC1C8E">
        <w:t>потребности</w:t>
      </w:r>
      <w:r w:rsidR="00FC1C8E">
        <w:t xml:space="preserve"> </w:t>
      </w:r>
      <w:r w:rsidRPr="00FC1C8E">
        <w:t>самых</w:t>
      </w:r>
      <w:r w:rsidR="00FC1C8E">
        <w:t xml:space="preserve"> </w:t>
      </w:r>
      <w:r w:rsidRPr="00FC1C8E">
        <w:t>широких</w:t>
      </w:r>
      <w:r w:rsidR="00FC1C8E">
        <w:t xml:space="preserve"> </w:t>
      </w:r>
      <w:r w:rsidRPr="00FC1C8E">
        <w:t>слоев</w:t>
      </w:r>
      <w:r w:rsidR="00FC1C8E">
        <w:t xml:space="preserve"> </w:t>
      </w:r>
      <w:r w:rsidRPr="00FC1C8E">
        <w:t>населения.</w:t>
      </w:r>
    </w:p>
    <w:p w:rsidR="00535812" w:rsidRPr="00FC1C8E" w:rsidRDefault="00535812" w:rsidP="00FC1C8E">
      <w:r w:rsidRPr="00FC1C8E">
        <w:t>Разнообразие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быть</w:t>
      </w:r>
      <w:r w:rsidR="00FC1C8E">
        <w:t xml:space="preserve"> </w:t>
      </w:r>
      <w:r w:rsidRPr="00FC1C8E">
        <w:t>обеспечено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условиях</w:t>
      </w:r>
      <w:r w:rsidR="00FC1C8E">
        <w:t xml:space="preserve"> </w:t>
      </w:r>
      <w:r w:rsidRPr="00FC1C8E">
        <w:t>функционирования: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самообслуживания;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традиционными</w:t>
      </w:r>
      <w:r w:rsidR="00FC1C8E">
        <w:t xml:space="preserve"> </w:t>
      </w:r>
      <w:r w:rsidRPr="00FC1C8E">
        <w:t>формами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(через</w:t>
      </w:r>
      <w:r w:rsidR="00FC1C8E">
        <w:t xml:space="preserve"> </w:t>
      </w:r>
      <w:r w:rsidRPr="00FC1C8E">
        <w:t>прилавок);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салонной</w:t>
      </w:r>
      <w:r w:rsidR="00FC1C8E">
        <w:t xml:space="preserve"> </w:t>
      </w:r>
      <w:r w:rsidRPr="00FC1C8E">
        <w:t>торговли.</w:t>
      </w:r>
    </w:p>
    <w:p w:rsidR="00535812" w:rsidRPr="00FC1C8E" w:rsidRDefault="00535812" w:rsidP="00FC1C8E">
      <w:r w:rsidRPr="00FC1C8E">
        <w:t>Усиление</w:t>
      </w:r>
      <w:r w:rsidR="00FC1C8E">
        <w:t xml:space="preserve"> </w:t>
      </w:r>
      <w:r w:rsidRPr="00FC1C8E">
        <w:t>социальной</w:t>
      </w:r>
      <w:r w:rsidR="00FC1C8E">
        <w:t xml:space="preserve"> </w:t>
      </w:r>
      <w:r w:rsidRPr="00FC1C8E">
        <w:t>направленности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развитии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предусматривает</w:t>
      </w:r>
      <w:r w:rsidR="00FC1C8E">
        <w:t xml:space="preserve"> </w:t>
      </w:r>
      <w:r w:rsidRPr="00FC1C8E">
        <w:t>приоритетное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малообеспеченных</w:t>
      </w:r>
      <w:r w:rsidR="00FC1C8E">
        <w:t xml:space="preserve"> </w:t>
      </w:r>
      <w:r w:rsidRPr="00FC1C8E">
        <w:t>граждан.</w:t>
      </w:r>
    </w:p>
    <w:p w:rsidR="00535812" w:rsidRPr="00FC1C8E" w:rsidRDefault="00535812" w:rsidP="00FC1C8E">
      <w:r w:rsidRPr="00FC1C8E">
        <w:t>Одним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направлений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развитии</w:t>
      </w:r>
      <w:r w:rsidR="00FC1C8E">
        <w:t xml:space="preserve"> </w:t>
      </w:r>
      <w:r w:rsidRPr="00FC1C8E">
        <w:t>социально</w:t>
      </w:r>
      <w:r w:rsidR="00FC1C8E">
        <w:t xml:space="preserve"> </w:t>
      </w:r>
      <w:r w:rsidRPr="00FC1C8E">
        <w:t>ориентированной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социальных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(типа</w:t>
      </w:r>
      <w:r w:rsidR="00FC1C8E">
        <w:t xml:space="preserve"> </w:t>
      </w:r>
      <w:r w:rsidRPr="00FC1C8E">
        <w:t>"Пенсионер",</w:t>
      </w:r>
      <w:r w:rsidR="00FC1C8E">
        <w:t xml:space="preserve"> </w:t>
      </w:r>
      <w:r w:rsidRPr="00FC1C8E">
        <w:t>"Ветеран")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комиссионной</w:t>
      </w:r>
      <w:r w:rsidR="00FC1C8E">
        <w:t xml:space="preserve"> </w:t>
      </w:r>
      <w:r w:rsidRPr="00FC1C8E">
        <w:t>торговли.</w:t>
      </w:r>
    </w:p>
    <w:p w:rsidR="00535812" w:rsidRPr="00FC1C8E" w:rsidRDefault="00535812" w:rsidP="00FC1C8E">
      <w:r w:rsidRPr="00FC1C8E">
        <w:t>Разнообразие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позиций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структурно-функциональных</w:t>
      </w:r>
      <w:r w:rsidR="00FC1C8E">
        <w:t xml:space="preserve"> </w:t>
      </w:r>
      <w:r w:rsidRPr="00FC1C8E">
        <w:t>параметров</w:t>
      </w:r>
      <w:r w:rsidR="00FC1C8E">
        <w:t xml:space="preserve"> </w:t>
      </w:r>
      <w:r w:rsidRPr="00FC1C8E">
        <w:t>целесообразно</w:t>
      </w:r>
      <w:r w:rsidR="00FC1C8E">
        <w:t xml:space="preserve"> </w:t>
      </w:r>
      <w:r w:rsidRPr="00FC1C8E">
        <w:t>обеспечивать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базе</w:t>
      </w:r>
      <w:r w:rsidR="00FC1C8E">
        <w:t xml:space="preserve"> </w:t>
      </w:r>
      <w:r w:rsidRPr="00FC1C8E">
        <w:t>формирования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самостоятельных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предприятий,</w:t>
      </w:r>
      <w:r w:rsidR="00FC1C8E">
        <w:t xml:space="preserve"> </w:t>
      </w:r>
      <w:r w:rsidRPr="00FC1C8E">
        <w:t>принадлежащих</w:t>
      </w:r>
      <w:r w:rsidR="00FC1C8E">
        <w:t xml:space="preserve"> </w:t>
      </w:r>
      <w:r w:rsidRPr="00FC1C8E">
        <w:t>товаропроизводителям;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предприятий,</w:t>
      </w:r>
      <w:r w:rsidR="00FC1C8E">
        <w:t xml:space="preserve"> </w:t>
      </w:r>
      <w:r w:rsidRPr="00FC1C8E">
        <w:t>принадлежащих</w:t>
      </w:r>
      <w:r w:rsidR="00FC1C8E">
        <w:t xml:space="preserve"> </w:t>
      </w:r>
      <w:r w:rsidRPr="00FC1C8E">
        <w:t>оптовым</w:t>
      </w:r>
      <w:r w:rsidR="00FC1C8E">
        <w:t xml:space="preserve"> </w:t>
      </w:r>
      <w:r w:rsidRPr="00FC1C8E">
        <w:t>организациям;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муниципальных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предприятий.</w:t>
      </w:r>
    </w:p>
    <w:p w:rsidR="00535812" w:rsidRPr="00FC1C8E" w:rsidRDefault="00535812" w:rsidP="00FC1C8E">
      <w:r w:rsidRPr="00FC1C8E">
        <w:t>Формирование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товаропроизводителями,</w:t>
      </w:r>
      <w:r w:rsidR="00FC1C8E">
        <w:t xml:space="preserve"> </w:t>
      </w:r>
      <w:r w:rsidRPr="00FC1C8E">
        <w:t>оптовыми</w:t>
      </w:r>
      <w:r w:rsidR="00FC1C8E">
        <w:t xml:space="preserve"> </w:t>
      </w:r>
      <w:r w:rsidRPr="00FC1C8E">
        <w:t>организациями,</w:t>
      </w:r>
      <w:r w:rsidR="00FC1C8E">
        <w:t xml:space="preserve"> </w:t>
      </w:r>
      <w:r w:rsidRPr="00FC1C8E">
        <w:t>а</w:t>
      </w:r>
      <w:r w:rsidR="00FC1C8E">
        <w:t xml:space="preserve"> </w:t>
      </w:r>
      <w:r w:rsidRPr="00FC1C8E">
        <w:t>также</w:t>
      </w:r>
      <w:r w:rsidR="00FC1C8E">
        <w:t xml:space="preserve"> </w:t>
      </w:r>
      <w:r w:rsidRPr="00FC1C8E">
        <w:t>органами</w:t>
      </w:r>
      <w:r w:rsidR="00FC1C8E">
        <w:t xml:space="preserve"> </w:t>
      </w:r>
      <w:r w:rsidRPr="00FC1C8E">
        <w:t>местного</w:t>
      </w:r>
      <w:r w:rsidR="00FC1C8E">
        <w:t xml:space="preserve"> </w:t>
      </w:r>
      <w:r w:rsidRPr="00FC1C8E">
        <w:t>самоуправления</w:t>
      </w:r>
      <w:r w:rsidR="00FC1C8E">
        <w:t xml:space="preserve"> </w:t>
      </w:r>
      <w:r w:rsidRPr="00FC1C8E">
        <w:t>направлено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полноценной</w:t>
      </w:r>
      <w:r w:rsidR="00FC1C8E">
        <w:t xml:space="preserve"> </w:t>
      </w:r>
      <w:r w:rsidRPr="00FC1C8E">
        <w:t>социально</w:t>
      </w:r>
      <w:r w:rsidR="00FC1C8E">
        <w:t xml:space="preserve"> </w:t>
      </w:r>
      <w:r w:rsidRPr="00FC1C8E">
        <w:t>ориентированной</w:t>
      </w:r>
      <w:r w:rsidR="00FC1C8E">
        <w:t xml:space="preserve"> </w:t>
      </w:r>
      <w:r w:rsidRPr="00FC1C8E">
        <w:t>рыночной</w:t>
      </w:r>
      <w:r w:rsidR="00FC1C8E">
        <w:t xml:space="preserve"> </w:t>
      </w:r>
      <w:r w:rsidRPr="00FC1C8E">
        <w:t>среды.</w:t>
      </w:r>
    </w:p>
    <w:p w:rsidR="00535812" w:rsidRPr="00FC1C8E" w:rsidRDefault="00535812" w:rsidP="00FC1C8E">
      <w:r w:rsidRPr="00FC1C8E">
        <w:lastRenderedPageBreak/>
        <w:t>С</w:t>
      </w:r>
      <w:r w:rsidR="00FC1C8E">
        <w:t xml:space="preserve"> </w:t>
      </w:r>
      <w:r w:rsidRPr="00FC1C8E">
        <w:t>целью</w:t>
      </w:r>
      <w:r w:rsidR="00FC1C8E">
        <w:t xml:space="preserve"> </w:t>
      </w:r>
      <w:r w:rsidRPr="00FC1C8E">
        <w:t>расширения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рынка,</w:t>
      </w:r>
      <w:r w:rsidR="00FC1C8E">
        <w:t xml:space="preserve"> </w:t>
      </w:r>
      <w:r w:rsidRPr="00FC1C8E">
        <w:t>увеличения</w:t>
      </w:r>
      <w:r w:rsidR="00FC1C8E">
        <w:t xml:space="preserve"> </w:t>
      </w:r>
      <w:r w:rsidRPr="00FC1C8E">
        <w:t>разнообразия</w:t>
      </w:r>
      <w:r w:rsidR="00FC1C8E">
        <w:t xml:space="preserve"> </w:t>
      </w:r>
      <w:r w:rsidRPr="00FC1C8E">
        <w:t>розничных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целесообразно</w:t>
      </w:r>
      <w:r w:rsidR="00FC1C8E">
        <w:t xml:space="preserve"> </w:t>
      </w:r>
      <w:r w:rsidRPr="00FC1C8E">
        <w:t>развитие: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местного</w:t>
      </w:r>
      <w:r w:rsidR="00FC1C8E">
        <w:t xml:space="preserve"> </w:t>
      </w:r>
      <w:r w:rsidRPr="00FC1C8E">
        <w:t>значения;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общесистемного</w:t>
      </w:r>
      <w:r w:rsidR="00FC1C8E">
        <w:t xml:space="preserve"> </w:t>
      </w:r>
      <w:r w:rsidRPr="00FC1C8E">
        <w:t>значения;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составе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центров;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(киосков,</w:t>
      </w:r>
      <w:r w:rsidR="00FC1C8E">
        <w:t xml:space="preserve"> </w:t>
      </w:r>
      <w:r w:rsidRPr="00FC1C8E">
        <w:t>павильонов)</w:t>
      </w:r>
      <w:r w:rsidR="00FC1C8E">
        <w:t xml:space="preserve"> </w:t>
      </w:r>
      <w:r w:rsidRPr="00FC1C8E">
        <w:t>вдоль</w:t>
      </w:r>
      <w:r w:rsidR="00FC1C8E">
        <w:t xml:space="preserve"> </w:t>
      </w:r>
      <w:r w:rsidRPr="00FC1C8E">
        <w:t>автомагистралей.</w:t>
      </w:r>
    </w:p>
    <w:p w:rsidR="00535812" w:rsidRPr="00FC1C8E" w:rsidRDefault="00535812" w:rsidP="00FC1C8E">
      <w:r w:rsidRPr="00FC1C8E">
        <w:t>Магазины</w:t>
      </w:r>
      <w:r w:rsidR="00FC1C8E">
        <w:t xml:space="preserve"> </w:t>
      </w:r>
      <w:r w:rsidRPr="00FC1C8E">
        <w:t>местного</w:t>
      </w:r>
      <w:r w:rsidR="00FC1C8E">
        <w:t xml:space="preserve"> </w:t>
      </w:r>
      <w:r w:rsidRPr="00FC1C8E">
        <w:t>значения</w:t>
      </w:r>
      <w:r w:rsidR="00FC1C8E">
        <w:t xml:space="preserve"> </w:t>
      </w:r>
      <w:r w:rsidRPr="00FC1C8E">
        <w:t>или</w:t>
      </w:r>
      <w:r w:rsidR="00FC1C8E">
        <w:t xml:space="preserve"> </w:t>
      </w:r>
      <w:r w:rsidRPr="00FC1C8E">
        <w:t>"удобные</w:t>
      </w:r>
      <w:r w:rsidR="00FC1C8E">
        <w:t xml:space="preserve"> </w:t>
      </w:r>
      <w:r w:rsidRPr="00FC1C8E">
        <w:t>магазины"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располагаться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пределах</w:t>
      </w:r>
      <w:r w:rsidR="00FC1C8E">
        <w:t xml:space="preserve"> </w:t>
      </w:r>
      <w:r w:rsidRPr="00FC1C8E">
        <w:t>пешеходной</w:t>
      </w:r>
      <w:r w:rsidR="00FC1C8E">
        <w:t xml:space="preserve"> </w:t>
      </w:r>
      <w:r w:rsidRPr="00FC1C8E">
        <w:t>доступности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торговать</w:t>
      </w:r>
      <w:r w:rsidR="00FC1C8E">
        <w:t xml:space="preserve"> </w:t>
      </w:r>
      <w:r w:rsidRPr="00FC1C8E">
        <w:t>универсальным</w:t>
      </w:r>
      <w:r w:rsidR="00FC1C8E">
        <w:t xml:space="preserve"> </w:t>
      </w:r>
      <w:r w:rsidRPr="00FC1C8E">
        <w:t>ассортиментом</w:t>
      </w:r>
      <w:r w:rsidR="00FC1C8E">
        <w:t xml:space="preserve"> </w:t>
      </w:r>
      <w:r w:rsidRPr="00FC1C8E">
        <w:t>продовольственных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непродовольственных</w:t>
      </w:r>
      <w:r w:rsidR="00FC1C8E">
        <w:t xml:space="preserve"> </w:t>
      </w:r>
      <w:r w:rsidRPr="00FC1C8E">
        <w:t>товаров.</w:t>
      </w:r>
    </w:p>
    <w:p w:rsidR="00535812" w:rsidRPr="00FC1C8E" w:rsidRDefault="00535812" w:rsidP="00FC1C8E">
      <w:r w:rsidRPr="00FC1C8E">
        <w:t>Типовой</w:t>
      </w:r>
      <w:r w:rsidR="00FC1C8E">
        <w:t xml:space="preserve"> </w:t>
      </w:r>
      <w:r w:rsidRPr="00FC1C8E">
        <w:t>состав</w:t>
      </w:r>
      <w:r w:rsidR="00FC1C8E">
        <w:t xml:space="preserve"> </w:t>
      </w:r>
      <w:r w:rsidRPr="00FC1C8E">
        <w:t>магазинов</w:t>
      </w:r>
      <w:r w:rsidR="00FC1C8E">
        <w:t xml:space="preserve"> </w:t>
      </w:r>
      <w:r w:rsidRPr="00FC1C8E">
        <w:t>общесистемного</w:t>
      </w:r>
      <w:r w:rsidR="00FC1C8E">
        <w:t xml:space="preserve"> </w:t>
      </w:r>
      <w:r w:rsidRPr="00FC1C8E">
        <w:t>значения</w:t>
      </w:r>
      <w:r w:rsidR="00FC1C8E">
        <w:t xml:space="preserve"> </w:t>
      </w:r>
      <w:r w:rsidRPr="00FC1C8E">
        <w:t>более</w:t>
      </w:r>
      <w:r w:rsidR="00FC1C8E">
        <w:t xml:space="preserve"> </w:t>
      </w:r>
      <w:r w:rsidRPr="00FC1C8E">
        <w:t>разнообразен.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числе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быть</w:t>
      </w:r>
      <w:r w:rsidR="00FC1C8E">
        <w:t xml:space="preserve"> </w:t>
      </w:r>
      <w:r w:rsidRPr="00FC1C8E">
        <w:t>специализированные,</w:t>
      </w:r>
      <w:r w:rsidR="00FC1C8E">
        <w:t xml:space="preserve"> </w:t>
      </w:r>
      <w:r w:rsidRPr="00FC1C8E">
        <w:t>универсальные</w:t>
      </w:r>
      <w:r w:rsidR="00FC1C8E">
        <w:t xml:space="preserve"> </w:t>
      </w:r>
      <w:r w:rsidRPr="00FC1C8E">
        <w:t>магазины,</w:t>
      </w:r>
      <w:r w:rsidR="00FC1C8E">
        <w:t xml:space="preserve"> </w:t>
      </w:r>
      <w:r w:rsidRPr="00FC1C8E">
        <w:t>магазины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комбинированным</w:t>
      </w:r>
      <w:r w:rsidR="00FC1C8E">
        <w:t xml:space="preserve"> </w:t>
      </w:r>
      <w:r w:rsidRPr="00FC1C8E">
        <w:t>ассортиментом</w:t>
      </w:r>
      <w:r w:rsidR="00FC1C8E">
        <w:t xml:space="preserve"> </w:t>
      </w:r>
      <w:r w:rsidRPr="00FC1C8E">
        <w:t>товаров.</w:t>
      </w:r>
    </w:p>
    <w:p w:rsidR="00535812" w:rsidRPr="00FC1C8E" w:rsidRDefault="00535812" w:rsidP="00FC1C8E">
      <w:r w:rsidRPr="00FC1C8E">
        <w:t>Особую</w:t>
      </w:r>
      <w:r w:rsidR="00FC1C8E">
        <w:t xml:space="preserve"> </w:t>
      </w:r>
      <w:r w:rsidRPr="00FC1C8E">
        <w:t>группу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составляют</w:t>
      </w:r>
      <w:r w:rsidR="00FC1C8E">
        <w:t xml:space="preserve"> </w:t>
      </w:r>
      <w:r w:rsidRPr="00FC1C8E">
        <w:t>предприятия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составе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центров.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классификации</w:t>
      </w:r>
      <w:r w:rsidR="00FC1C8E">
        <w:t xml:space="preserve"> </w:t>
      </w:r>
      <w:r w:rsidRPr="00FC1C8E">
        <w:t>рыночных</w:t>
      </w:r>
      <w:r w:rsidR="00FC1C8E">
        <w:t xml:space="preserve"> </w:t>
      </w:r>
      <w:r w:rsidRPr="00FC1C8E">
        <w:t>структур</w:t>
      </w:r>
      <w:r w:rsidR="00FC1C8E">
        <w:t xml:space="preserve"> </w:t>
      </w:r>
      <w:r w:rsidRPr="00FC1C8E">
        <w:t>торговый</w:t>
      </w:r>
      <w:r w:rsidR="00FC1C8E">
        <w:t xml:space="preserve"> </w:t>
      </w:r>
      <w:r w:rsidRPr="00FC1C8E">
        <w:t>центр</w:t>
      </w:r>
      <w:r w:rsidR="00FC1C8E">
        <w:t xml:space="preserve"> </w:t>
      </w:r>
      <w:r w:rsidRPr="00FC1C8E">
        <w:t>представляет</w:t>
      </w:r>
      <w:r w:rsidR="00FC1C8E">
        <w:t xml:space="preserve"> </w:t>
      </w:r>
      <w:r w:rsidRPr="00FC1C8E">
        <w:t>собой</w:t>
      </w:r>
      <w:r w:rsidR="00FC1C8E">
        <w:t xml:space="preserve"> </w:t>
      </w:r>
      <w:r w:rsidRPr="00FC1C8E">
        <w:t>совокупность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предприятий,</w:t>
      </w:r>
      <w:r w:rsidR="00FC1C8E">
        <w:t xml:space="preserve"> </w:t>
      </w:r>
      <w:r w:rsidRPr="00FC1C8E">
        <w:t>спланированных,</w:t>
      </w:r>
      <w:r w:rsidR="00FC1C8E">
        <w:t xml:space="preserve"> </w:t>
      </w:r>
      <w:r w:rsidRPr="00FC1C8E">
        <w:t>построенных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управляемых,</w:t>
      </w:r>
      <w:r w:rsidR="00FC1C8E">
        <w:t xml:space="preserve"> </w:t>
      </w:r>
      <w:r w:rsidRPr="00FC1C8E">
        <w:t>как</w:t>
      </w:r>
      <w:r w:rsidR="00FC1C8E">
        <w:t xml:space="preserve"> </w:t>
      </w:r>
      <w:r w:rsidRPr="00FC1C8E">
        <w:t>единый</w:t>
      </w:r>
      <w:r w:rsidR="00FC1C8E">
        <w:t xml:space="preserve"> </w:t>
      </w:r>
      <w:r w:rsidRPr="00FC1C8E">
        <w:t>территориальный</w:t>
      </w:r>
      <w:r w:rsidR="00FC1C8E">
        <w:t xml:space="preserve"> </w:t>
      </w:r>
      <w:r w:rsidRPr="00FC1C8E">
        <w:t>комплекс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автостоянкой.</w:t>
      </w:r>
      <w:r w:rsidR="00FC1C8E">
        <w:t xml:space="preserve"> </w:t>
      </w:r>
      <w:r w:rsidRPr="00FC1C8E">
        <w:t>Торговый</w:t>
      </w:r>
      <w:r w:rsidR="00FC1C8E">
        <w:t xml:space="preserve"> </w:t>
      </w:r>
      <w:r w:rsidRPr="00FC1C8E">
        <w:t>центр</w:t>
      </w:r>
      <w:r w:rsidR="00FC1C8E">
        <w:t xml:space="preserve"> </w:t>
      </w:r>
      <w:r w:rsidRPr="00FC1C8E">
        <w:t>всегда</w:t>
      </w:r>
      <w:r w:rsidR="00FC1C8E">
        <w:t xml:space="preserve"> </w:t>
      </w:r>
      <w:r w:rsidRPr="00FC1C8E">
        <w:t>предлагает</w:t>
      </w:r>
      <w:r w:rsidR="00FC1C8E">
        <w:t xml:space="preserve"> </w:t>
      </w:r>
      <w:r w:rsidRPr="00FC1C8E">
        <w:t>универсальный</w:t>
      </w:r>
      <w:r w:rsidR="00FC1C8E">
        <w:t xml:space="preserve"> </w:t>
      </w:r>
      <w:r w:rsidRPr="00FC1C8E">
        <w:t>ассортимент</w:t>
      </w:r>
      <w:r w:rsidR="00FC1C8E">
        <w:t xml:space="preserve"> </w:t>
      </w:r>
      <w:r w:rsidRPr="00FC1C8E">
        <w:t>продовольственных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непродовольственных</w:t>
      </w:r>
      <w:r w:rsidR="00FC1C8E">
        <w:t xml:space="preserve"> </w:t>
      </w:r>
      <w:r w:rsidRPr="00FC1C8E">
        <w:t>товаров.</w:t>
      </w:r>
      <w:r w:rsidR="00FC1C8E">
        <w:t xml:space="preserve"> </w:t>
      </w:r>
      <w:r w:rsidRPr="00FC1C8E">
        <w:t>Торговые</w:t>
      </w:r>
      <w:r w:rsidR="00FC1C8E">
        <w:t xml:space="preserve"> </w:t>
      </w:r>
      <w:r w:rsidRPr="00FC1C8E">
        <w:t>центры</w:t>
      </w:r>
      <w:r w:rsidR="00FC1C8E">
        <w:t xml:space="preserve"> </w:t>
      </w:r>
      <w:r w:rsidRPr="00FC1C8E">
        <w:t>формируются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пересечении</w:t>
      </w:r>
      <w:r w:rsidR="00FC1C8E">
        <w:t xml:space="preserve"> </w:t>
      </w:r>
      <w:r w:rsidRPr="00FC1C8E">
        <w:t>крупных</w:t>
      </w:r>
      <w:r w:rsidR="00FC1C8E">
        <w:t xml:space="preserve"> </w:t>
      </w:r>
      <w:r w:rsidRPr="00FC1C8E">
        <w:t>автомагистралей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тенденцией</w:t>
      </w:r>
      <w:r w:rsidR="00FC1C8E">
        <w:t xml:space="preserve"> </w:t>
      </w:r>
      <w:r w:rsidRPr="00FC1C8E">
        <w:t>размещения</w:t>
      </w:r>
      <w:r w:rsidR="00FC1C8E">
        <w:t xml:space="preserve"> </w:t>
      </w:r>
      <w:r w:rsidRPr="00FC1C8E">
        <w:t>за</w:t>
      </w:r>
      <w:r w:rsidR="00FC1C8E">
        <w:t xml:space="preserve"> </w:t>
      </w:r>
      <w:r w:rsidRPr="00FC1C8E">
        <w:t>пределы</w:t>
      </w:r>
      <w:r w:rsidR="00FC1C8E">
        <w:t xml:space="preserve"> </w:t>
      </w:r>
      <w:r w:rsidRPr="00FC1C8E">
        <w:t>интенсивной</w:t>
      </w:r>
      <w:r w:rsidR="00FC1C8E">
        <w:t xml:space="preserve"> </w:t>
      </w:r>
      <w:r w:rsidRPr="00FC1C8E">
        <w:t>городской</w:t>
      </w:r>
      <w:r w:rsidR="00FC1C8E">
        <w:t xml:space="preserve"> </w:t>
      </w:r>
      <w:r w:rsidRPr="00FC1C8E">
        <w:t>застройки.</w:t>
      </w:r>
    </w:p>
    <w:p w:rsidR="00535812" w:rsidRPr="00FC1C8E" w:rsidRDefault="00535812" w:rsidP="00FC1C8E">
      <w:r w:rsidRPr="00FC1C8E">
        <w:t>Организация</w:t>
      </w:r>
      <w:r w:rsidR="00FC1C8E">
        <w:t xml:space="preserve"> </w:t>
      </w:r>
      <w:r w:rsidRPr="00FC1C8E">
        <w:t>объектов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Белово</w:t>
      </w:r>
      <w:r w:rsidR="00FC1C8E">
        <w:t xml:space="preserve"> </w:t>
      </w:r>
      <w:r w:rsidRPr="00FC1C8E">
        <w:t>опирается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внемагазинных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продажи</w:t>
      </w:r>
      <w:r w:rsidR="00FC1C8E">
        <w:t xml:space="preserve"> </w:t>
      </w:r>
      <w:r w:rsidRPr="00FC1C8E">
        <w:t>товаров,</w:t>
      </w:r>
      <w:r w:rsidR="00FC1C8E">
        <w:t xml:space="preserve"> </w:t>
      </w:r>
      <w:r w:rsidRPr="00FC1C8E">
        <w:t>нацеленных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определенные</w:t>
      </w:r>
      <w:r w:rsidR="00FC1C8E">
        <w:t xml:space="preserve"> </w:t>
      </w:r>
      <w:r w:rsidRPr="00FC1C8E">
        <w:t>участки</w:t>
      </w:r>
      <w:r w:rsidR="00FC1C8E">
        <w:t xml:space="preserve"> </w:t>
      </w:r>
      <w:r w:rsidRPr="00FC1C8E">
        <w:t>товарного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расширения</w:t>
      </w:r>
      <w:r w:rsidR="00FC1C8E">
        <w:t xml:space="preserve"> </w:t>
      </w:r>
      <w:r w:rsidRPr="00FC1C8E">
        <w:t>определенного</w:t>
      </w:r>
      <w:r w:rsidR="00FC1C8E">
        <w:t xml:space="preserve"> </w:t>
      </w:r>
      <w:r w:rsidRPr="00FC1C8E">
        <w:t>круга</w:t>
      </w:r>
      <w:r w:rsidR="00FC1C8E">
        <w:t xml:space="preserve"> </w:t>
      </w:r>
      <w:r w:rsidRPr="00FC1C8E">
        <w:t>задач.</w:t>
      </w:r>
    </w:p>
    <w:p w:rsidR="00535812" w:rsidRPr="00FC1C8E" w:rsidRDefault="00535812" w:rsidP="00FC1C8E">
      <w:r w:rsidRPr="00FC1C8E">
        <w:t>Новое</w:t>
      </w:r>
      <w:r w:rsidR="00FC1C8E">
        <w:t xml:space="preserve"> </w:t>
      </w:r>
      <w:r w:rsidRPr="00FC1C8E">
        <w:t>качественное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системе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получить</w:t>
      </w:r>
      <w:r w:rsidR="00FC1C8E">
        <w:t xml:space="preserve"> </w:t>
      </w:r>
      <w:r w:rsidRPr="00FC1C8E">
        <w:t>вещевые,</w:t>
      </w:r>
      <w:r w:rsidR="00FC1C8E">
        <w:t xml:space="preserve"> </w:t>
      </w:r>
      <w:r w:rsidRPr="00FC1C8E">
        <w:t>продовольственные</w:t>
      </w:r>
      <w:r w:rsidR="00FC1C8E">
        <w:t xml:space="preserve"> </w:t>
      </w:r>
      <w:r w:rsidRPr="00FC1C8E">
        <w:t>рынки,</w:t>
      </w:r>
      <w:r w:rsidR="00FC1C8E">
        <w:t xml:space="preserve"> </w:t>
      </w:r>
      <w:r w:rsidRPr="00FC1C8E">
        <w:t>уличная</w:t>
      </w:r>
      <w:r w:rsidR="00FC1C8E">
        <w:t xml:space="preserve"> </w:t>
      </w:r>
      <w:r w:rsidRPr="00FC1C8E">
        <w:t>подвижная</w:t>
      </w:r>
      <w:r w:rsidR="00FC1C8E">
        <w:t xml:space="preserve"> </w:t>
      </w:r>
      <w:r w:rsidRPr="00FC1C8E">
        <w:t>торговля,</w:t>
      </w:r>
      <w:r w:rsidR="00FC1C8E">
        <w:t xml:space="preserve"> </w:t>
      </w:r>
      <w:r w:rsidRPr="00FC1C8E">
        <w:t>как</w:t>
      </w:r>
      <w:r w:rsidR="00FC1C8E">
        <w:t xml:space="preserve"> </w:t>
      </w:r>
      <w:r w:rsidRPr="00FC1C8E">
        <w:t>дополнительная</w:t>
      </w:r>
      <w:r w:rsidR="00FC1C8E">
        <w:t xml:space="preserve"> </w:t>
      </w:r>
      <w:r w:rsidRPr="00FC1C8E">
        <w:t>организационная</w:t>
      </w:r>
      <w:r w:rsidR="00FC1C8E">
        <w:t xml:space="preserve"> </w:t>
      </w:r>
      <w:r w:rsidRPr="00FC1C8E">
        <w:t>форма.</w:t>
      </w:r>
    </w:p>
    <w:p w:rsidR="00535812" w:rsidRPr="00FC1C8E" w:rsidRDefault="00535812" w:rsidP="00FC1C8E">
      <w:r w:rsidRPr="00FC1C8E">
        <w:t>Важным</w:t>
      </w:r>
      <w:r w:rsidR="00FC1C8E">
        <w:t xml:space="preserve"> </w:t>
      </w:r>
      <w:r w:rsidRPr="00FC1C8E">
        <w:t>направлением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развитии</w:t>
      </w:r>
      <w:r w:rsidR="00FC1C8E">
        <w:t xml:space="preserve"> </w:t>
      </w:r>
      <w:r w:rsidRPr="00FC1C8E">
        <w:t>передвижной,</w:t>
      </w:r>
      <w:r w:rsidR="00FC1C8E">
        <w:t xml:space="preserve"> </w:t>
      </w:r>
      <w:r w:rsidRPr="00FC1C8E">
        <w:t>развозной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стать</w:t>
      </w:r>
      <w:r w:rsidR="00FC1C8E">
        <w:t xml:space="preserve"> </w:t>
      </w:r>
      <w:r w:rsidRPr="00FC1C8E">
        <w:t>современно</w:t>
      </w:r>
      <w:r w:rsidR="00FC1C8E">
        <w:t xml:space="preserve"> </w:t>
      </w:r>
      <w:r w:rsidRPr="00FC1C8E">
        <w:t>оборудованные</w:t>
      </w:r>
      <w:r w:rsidR="00FC1C8E">
        <w:t xml:space="preserve"> </w:t>
      </w:r>
      <w:r w:rsidRPr="00FC1C8E">
        <w:t>автолавки,</w:t>
      </w:r>
      <w:r w:rsidR="00FC1C8E">
        <w:t xml:space="preserve"> </w:t>
      </w:r>
      <w:r w:rsidRPr="00FC1C8E">
        <w:t>"передвижные</w:t>
      </w:r>
      <w:r w:rsidR="00FC1C8E">
        <w:t xml:space="preserve"> </w:t>
      </w:r>
      <w:r w:rsidRPr="00FC1C8E">
        <w:t>молочные</w:t>
      </w:r>
      <w:r w:rsidR="00FC1C8E">
        <w:t xml:space="preserve"> </w:t>
      </w:r>
      <w:r w:rsidRPr="00FC1C8E">
        <w:t>магазины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холодильники"</w:t>
      </w:r>
      <w:r w:rsidR="00FC1C8E">
        <w:t xml:space="preserve"> </w:t>
      </w:r>
      <w:r w:rsidRPr="00FC1C8E">
        <w:t>сельских</w:t>
      </w:r>
      <w:r w:rsidR="00FC1C8E">
        <w:t xml:space="preserve"> </w:t>
      </w:r>
      <w:r w:rsidRPr="00FC1C8E">
        <w:t>товаропроизводителей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непосредственных</w:t>
      </w:r>
      <w:r w:rsidR="00FC1C8E">
        <w:t xml:space="preserve"> </w:t>
      </w:r>
      <w:r w:rsidRPr="00FC1C8E">
        <w:t>переработчиков,</w:t>
      </w:r>
      <w:r w:rsidR="00FC1C8E">
        <w:t xml:space="preserve"> </w:t>
      </w:r>
      <w:r w:rsidRPr="00FC1C8E">
        <w:t>имеющих</w:t>
      </w:r>
      <w:r w:rsidR="00FC1C8E">
        <w:t xml:space="preserve"> </w:t>
      </w:r>
      <w:r w:rsidRPr="00FC1C8E">
        <w:t>цены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продукцию</w:t>
      </w:r>
      <w:r w:rsidR="00FC1C8E">
        <w:t xml:space="preserve"> </w:t>
      </w:r>
      <w:r w:rsidRPr="00FC1C8E">
        <w:t>ниже,</w:t>
      </w:r>
      <w:r w:rsidR="00FC1C8E">
        <w:t xml:space="preserve"> </w:t>
      </w:r>
      <w:r w:rsidRPr="00FC1C8E">
        <w:t>чем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стационарной</w:t>
      </w:r>
      <w:r w:rsidR="00FC1C8E">
        <w:t xml:space="preserve"> </w:t>
      </w:r>
      <w:r w:rsidRPr="00FC1C8E">
        <w:t>торговле.</w:t>
      </w:r>
    </w:p>
    <w:p w:rsidR="00535812" w:rsidRPr="00FC1C8E" w:rsidRDefault="00535812" w:rsidP="00FC1C8E">
      <w:r w:rsidRPr="00FC1C8E">
        <w:t>Вещевые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продовольственные</w:t>
      </w:r>
      <w:r w:rsidR="00FC1C8E">
        <w:t xml:space="preserve"> </w:t>
      </w:r>
      <w:r w:rsidRPr="00FC1C8E">
        <w:t>рынки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ориентироваться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реализацию</w:t>
      </w:r>
      <w:r w:rsidR="00FC1C8E">
        <w:t xml:space="preserve"> </w:t>
      </w:r>
      <w:r w:rsidRPr="00FC1C8E">
        <w:t>продуктов</w:t>
      </w:r>
      <w:r w:rsidR="00FC1C8E">
        <w:t xml:space="preserve"> </w:t>
      </w:r>
      <w:r w:rsidRPr="00FC1C8E">
        <w:t>фермерских</w:t>
      </w:r>
      <w:r w:rsidR="00FC1C8E">
        <w:t xml:space="preserve"> </w:t>
      </w:r>
      <w:r w:rsidRPr="00FC1C8E">
        <w:t>хозяйств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садоводческих</w:t>
      </w:r>
      <w:r w:rsidR="00FC1C8E">
        <w:t xml:space="preserve"> </w:t>
      </w:r>
      <w:r w:rsidRPr="00FC1C8E">
        <w:t>обществ,</w:t>
      </w:r>
      <w:r w:rsidR="00FC1C8E">
        <w:t xml:space="preserve"> </w:t>
      </w:r>
      <w:r w:rsidRPr="00FC1C8E">
        <w:t>сезонные</w:t>
      </w:r>
      <w:r w:rsidR="00FC1C8E">
        <w:t xml:space="preserve"> </w:t>
      </w:r>
      <w:r w:rsidRPr="00FC1C8E">
        <w:t>распродажи,</w:t>
      </w:r>
      <w:r w:rsidR="00FC1C8E">
        <w:t xml:space="preserve"> </w:t>
      </w:r>
      <w:r w:rsidRPr="00FC1C8E">
        <w:t>продажу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технологии</w:t>
      </w:r>
      <w:r w:rsidR="00FC1C8E">
        <w:t xml:space="preserve"> </w:t>
      </w:r>
      <w:r w:rsidRPr="00FC1C8E">
        <w:t>"</w:t>
      </w:r>
      <w:proofErr w:type="spellStart"/>
      <w:r w:rsidRPr="00FC1C8E">
        <w:t>сэконд-хэнд</w:t>
      </w:r>
      <w:proofErr w:type="spellEnd"/>
      <w:r w:rsidRPr="00FC1C8E">
        <w:t>",</w:t>
      </w:r>
      <w:r w:rsidR="00FC1C8E">
        <w:t xml:space="preserve"> </w:t>
      </w:r>
      <w:r w:rsidRPr="00FC1C8E">
        <w:t>реализацию</w:t>
      </w:r>
      <w:r w:rsidR="00FC1C8E">
        <w:t xml:space="preserve"> </w:t>
      </w:r>
      <w:r w:rsidRPr="00FC1C8E">
        <w:t>изделий</w:t>
      </w:r>
      <w:r w:rsidR="00FC1C8E">
        <w:t xml:space="preserve"> </w:t>
      </w:r>
      <w:r w:rsidRPr="00FC1C8E">
        <w:t>кустарного</w:t>
      </w:r>
      <w:r w:rsidR="00FC1C8E">
        <w:t xml:space="preserve"> </w:t>
      </w:r>
      <w:r w:rsidRPr="00FC1C8E">
        <w:t>промысла,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частного</w:t>
      </w:r>
      <w:r w:rsidR="00FC1C8E">
        <w:t xml:space="preserve"> </w:t>
      </w:r>
      <w:r w:rsidRPr="00FC1C8E">
        <w:t>импорта.</w:t>
      </w:r>
    </w:p>
    <w:p w:rsidR="00535812" w:rsidRPr="00FC1C8E" w:rsidRDefault="00535812" w:rsidP="00FC1C8E">
      <w:r w:rsidRPr="00FC1C8E">
        <w:t>Возможно</w:t>
      </w:r>
      <w:r w:rsidR="00FC1C8E">
        <w:t xml:space="preserve"> </w:t>
      </w:r>
      <w:r w:rsidRPr="00FC1C8E">
        <w:t>существенное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посылочной</w:t>
      </w:r>
      <w:r w:rsidR="00FC1C8E">
        <w:t xml:space="preserve"> </w:t>
      </w:r>
      <w:r w:rsidRPr="00FC1C8E">
        <w:t>торговли,</w:t>
      </w:r>
      <w:r w:rsidR="00FC1C8E">
        <w:t xml:space="preserve"> </w:t>
      </w:r>
      <w:r w:rsidRPr="00FC1C8E">
        <w:t>поставляющей</w:t>
      </w:r>
      <w:r w:rsidR="00FC1C8E">
        <w:t xml:space="preserve"> </w:t>
      </w:r>
      <w:r w:rsidRPr="00FC1C8E">
        <w:t>товар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заказа.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этом</w:t>
      </w:r>
      <w:r w:rsidR="00FC1C8E">
        <w:t xml:space="preserve"> </w:t>
      </w:r>
      <w:r w:rsidRPr="00FC1C8E">
        <w:t>решающим</w:t>
      </w:r>
      <w:r w:rsidR="00FC1C8E">
        <w:t xml:space="preserve"> </w:t>
      </w:r>
      <w:r w:rsidRPr="00FC1C8E">
        <w:t>фактором,</w:t>
      </w:r>
      <w:r w:rsidR="00FC1C8E">
        <w:t xml:space="preserve"> </w:t>
      </w:r>
      <w:r w:rsidRPr="00FC1C8E">
        <w:t>стимулирующим</w:t>
      </w:r>
      <w:r w:rsidR="00FC1C8E">
        <w:t xml:space="preserve"> </w:t>
      </w:r>
      <w:r w:rsidRPr="00FC1C8E">
        <w:t>ее</w:t>
      </w:r>
      <w:r w:rsidR="00FC1C8E">
        <w:t xml:space="preserve"> </w:t>
      </w:r>
      <w:r w:rsidRPr="00FC1C8E">
        <w:t>прогресс,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минимизация</w:t>
      </w:r>
      <w:r w:rsidR="00FC1C8E">
        <w:t xml:space="preserve"> </w:t>
      </w:r>
      <w:r w:rsidRPr="00FC1C8E">
        <w:t>затрат,</w:t>
      </w:r>
      <w:r w:rsidR="00FC1C8E">
        <w:t xml:space="preserve"> </w:t>
      </w:r>
      <w:r w:rsidRPr="00FC1C8E">
        <w:t>обеспечивающих</w:t>
      </w:r>
      <w:r w:rsidR="00FC1C8E">
        <w:t xml:space="preserve"> </w:t>
      </w:r>
      <w:r w:rsidRPr="00FC1C8E">
        <w:t>процесс</w:t>
      </w:r>
      <w:r w:rsidR="00FC1C8E">
        <w:t xml:space="preserve"> </w:t>
      </w:r>
      <w:r w:rsidRPr="00FC1C8E">
        <w:t>доведения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до</w:t>
      </w:r>
      <w:r w:rsidR="00FC1C8E">
        <w:t xml:space="preserve"> </w:t>
      </w:r>
      <w:r w:rsidRPr="00FC1C8E">
        <w:t>покупателя.</w:t>
      </w:r>
    </w:p>
    <w:p w:rsidR="00535812" w:rsidRPr="00FC1C8E" w:rsidRDefault="00535812" w:rsidP="00FC1C8E">
      <w:r w:rsidRPr="00FC1C8E">
        <w:t>Новой</w:t>
      </w:r>
      <w:r w:rsidR="00FC1C8E">
        <w:t xml:space="preserve"> </w:t>
      </w:r>
      <w:r w:rsidRPr="00FC1C8E">
        <w:t>формой</w:t>
      </w:r>
      <w:r w:rsidR="00FC1C8E">
        <w:t xml:space="preserve"> </w:t>
      </w:r>
      <w:r w:rsidRPr="00FC1C8E">
        <w:t>внемагазинной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стать</w:t>
      </w:r>
      <w:r w:rsidR="00FC1C8E">
        <w:t xml:space="preserve"> </w:t>
      </w:r>
      <w:r w:rsidRPr="00FC1C8E">
        <w:t>сетевой</w:t>
      </w:r>
      <w:r w:rsidR="00FC1C8E">
        <w:t xml:space="preserve"> </w:t>
      </w:r>
      <w:r w:rsidRPr="00FC1C8E">
        <w:t>маркетинг,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которой</w:t>
      </w:r>
      <w:r w:rsidR="00FC1C8E">
        <w:t xml:space="preserve"> </w:t>
      </w:r>
      <w:r w:rsidRPr="00FC1C8E">
        <w:t>товар</w:t>
      </w:r>
      <w:r w:rsidR="00FC1C8E">
        <w:t xml:space="preserve"> </w:t>
      </w:r>
      <w:r w:rsidRPr="00FC1C8E">
        <w:t>реализуется</w:t>
      </w:r>
      <w:r w:rsidR="00FC1C8E">
        <w:t xml:space="preserve"> </w:t>
      </w:r>
      <w:r w:rsidRPr="00FC1C8E">
        <w:t>специально</w:t>
      </w:r>
      <w:r w:rsidR="00FC1C8E">
        <w:t xml:space="preserve"> </w:t>
      </w:r>
      <w:r w:rsidRPr="00FC1C8E">
        <w:t>подготовленными</w:t>
      </w:r>
      <w:r w:rsidR="00FC1C8E">
        <w:t xml:space="preserve"> </w:t>
      </w:r>
      <w:r w:rsidRPr="00FC1C8E">
        <w:t>торговыми</w:t>
      </w:r>
      <w:r w:rsidR="00FC1C8E">
        <w:t xml:space="preserve"> </w:t>
      </w:r>
      <w:r w:rsidRPr="00FC1C8E">
        <w:t>агентами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дому,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учреждениях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организациях,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транспорте.</w:t>
      </w:r>
    </w:p>
    <w:p w:rsidR="00535812" w:rsidRPr="00FC1C8E" w:rsidRDefault="00535812" w:rsidP="00FC1C8E">
      <w:r w:rsidRPr="00FC1C8E">
        <w:t>Целесообразно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электронной</w:t>
      </w:r>
      <w:r w:rsidR="00FC1C8E">
        <w:t xml:space="preserve"> </w:t>
      </w:r>
      <w:r w:rsidRPr="00FC1C8E">
        <w:t>торговли,</w:t>
      </w:r>
      <w:r w:rsidR="00FC1C8E">
        <w:t xml:space="preserve"> </w:t>
      </w:r>
      <w:r w:rsidRPr="00FC1C8E">
        <w:t>прежде</w:t>
      </w:r>
      <w:r w:rsidR="00FC1C8E">
        <w:t xml:space="preserve"> </w:t>
      </w:r>
      <w:r w:rsidRPr="00FC1C8E">
        <w:t>всего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торговле</w:t>
      </w:r>
      <w:r w:rsidR="00FC1C8E">
        <w:t xml:space="preserve"> </w:t>
      </w:r>
      <w:r w:rsidRPr="00FC1C8E">
        <w:t>книгами,</w:t>
      </w:r>
      <w:r w:rsidR="00FC1C8E">
        <w:t xml:space="preserve"> </w:t>
      </w:r>
      <w:r w:rsidRPr="00FC1C8E">
        <w:t>музыкальными</w:t>
      </w:r>
      <w:r w:rsidR="00FC1C8E">
        <w:t xml:space="preserve"> </w:t>
      </w:r>
      <w:r w:rsidRPr="00FC1C8E">
        <w:t>и</w:t>
      </w:r>
      <w:r w:rsidR="00FC1C8E">
        <w:t xml:space="preserve"> </w:t>
      </w:r>
      <w:proofErr w:type="gramStart"/>
      <w:r w:rsidRPr="00FC1C8E">
        <w:t>видео-дисками</w:t>
      </w:r>
      <w:proofErr w:type="gramEnd"/>
      <w:r w:rsidRPr="00FC1C8E">
        <w:t>,</w:t>
      </w:r>
      <w:r w:rsidR="00FC1C8E">
        <w:t xml:space="preserve"> </w:t>
      </w:r>
      <w:r w:rsidRPr="00FC1C8E">
        <w:t>парфюмерией,</w:t>
      </w:r>
      <w:r w:rsidR="00FC1C8E">
        <w:t xml:space="preserve"> </w:t>
      </w:r>
      <w:r w:rsidRPr="00FC1C8E">
        <w:t>запасными</w:t>
      </w:r>
      <w:r w:rsidR="00FC1C8E">
        <w:t xml:space="preserve"> </w:t>
      </w:r>
      <w:r w:rsidRPr="00FC1C8E">
        <w:t>частями,</w:t>
      </w:r>
      <w:r w:rsidR="00FC1C8E">
        <w:t xml:space="preserve"> </w:t>
      </w:r>
      <w:r w:rsidRPr="00FC1C8E">
        <w:t>строительными</w:t>
      </w:r>
      <w:r w:rsidR="00FC1C8E">
        <w:t xml:space="preserve"> </w:t>
      </w:r>
      <w:r w:rsidRPr="00FC1C8E">
        <w:t>материалами.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электронной</w:t>
      </w:r>
      <w:r w:rsidR="00FC1C8E">
        <w:t xml:space="preserve"> </w:t>
      </w:r>
      <w:r w:rsidRPr="00FC1C8E">
        <w:t>коммерции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условий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последовательного</w:t>
      </w:r>
      <w:r w:rsidR="00FC1C8E">
        <w:t xml:space="preserve"> </w:t>
      </w:r>
      <w:r w:rsidRPr="00FC1C8E">
        <w:t>формирования</w:t>
      </w:r>
      <w:r w:rsidR="00FC1C8E">
        <w:t xml:space="preserve"> </w:t>
      </w:r>
      <w:r w:rsidRPr="00FC1C8E">
        <w:t>информационно-технологического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организационно-правового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этого</w:t>
      </w:r>
      <w:r w:rsidR="00FC1C8E">
        <w:t xml:space="preserve"> </w:t>
      </w:r>
      <w:r w:rsidRPr="00FC1C8E">
        <w:t>направления</w:t>
      </w:r>
      <w:r w:rsidR="00FC1C8E">
        <w:t xml:space="preserve"> </w:t>
      </w:r>
      <w:r w:rsidRPr="00FC1C8E">
        <w:t>во</w:t>
      </w:r>
      <w:r w:rsidR="00FC1C8E">
        <w:t xml:space="preserve"> </w:t>
      </w:r>
      <w:r w:rsidRPr="00FC1C8E">
        <w:t>многом</w:t>
      </w:r>
      <w:r w:rsidR="00FC1C8E">
        <w:t xml:space="preserve"> </w:t>
      </w:r>
      <w:r w:rsidRPr="00FC1C8E">
        <w:t>расширит</w:t>
      </w:r>
      <w:r w:rsidR="00FC1C8E">
        <w:t xml:space="preserve"> </w:t>
      </w:r>
      <w:r w:rsidRPr="00FC1C8E">
        <w:t>возможности</w:t>
      </w:r>
      <w:r w:rsidR="00FC1C8E">
        <w:t xml:space="preserve"> </w:t>
      </w:r>
      <w:r w:rsidRPr="00FC1C8E">
        <w:t>реализации</w:t>
      </w:r>
      <w:r w:rsidR="00FC1C8E">
        <w:t xml:space="preserve"> </w:t>
      </w:r>
      <w:r w:rsidRPr="00FC1C8E">
        <w:t>субъектами</w:t>
      </w:r>
      <w:r w:rsidR="00FC1C8E">
        <w:t xml:space="preserve"> </w:t>
      </w:r>
      <w:r w:rsidRPr="00FC1C8E">
        <w:t>электронной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новых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связей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потребителями,</w:t>
      </w:r>
      <w:r w:rsidR="00FC1C8E">
        <w:t xml:space="preserve"> </w:t>
      </w:r>
      <w:r w:rsidRPr="00FC1C8E">
        <w:t>создаст</w:t>
      </w:r>
      <w:r w:rsidR="00FC1C8E">
        <w:t xml:space="preserve"> </w:t>
      </w:r>
      <w:r w:rsidRPr="00FC1C8E">
        <w:t>новое</w:t>
      </w:r>
      <w:r w:rsidR="00FC1C8E">
        <w:t xml:space="preserve"> </w:t>
      </w:r>
      <w:r w:rsidRPr="00FC1C8E">
        <w:t>бизнес-пространство.</w:t>
      </w:r>
    </w:p>
    <w:p w:rsidR="00535812" w:rsidRDefault="00535812" w:rsidP="00FC1C8E">
      <w:r w:rsidRPr="00FC1C8E">
        <w:t>Концепция</w:t>
      </w:r>
      <w:r w:rsidR="00FC1C8E">
        <w:t xml:space="preserve"> </w:t>
      </w:r>
      <w:r w:rsidRPr="00FC1C8E">
        <w:t>исходит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того,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электронной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обеспечит</w:t>
      </w:r>
      <w:r w:rsidR="00FC1C8E">
        <w:t xml:space="preserve"> </w:t>
      </w:r>
      <w:r w:rsidRPr="00FC1C8E">
        <w:t>наиболее</w:t>
      </w:r>
      <w:r w:rsidR="00FC1C8E">
        <w:t xml:space="preserve"> </w:t>
      </w:r>
      <w:r w:rsidRPr="00FC1C8E">
        <w:t>активное</w:t>
      </w:r>
      <w:r w:rsidR="00FC1C8E">
        <w:t xml:space="preserve"> </w:t>
      </w:r>
      <w:r w:rsidRPr="00FC1C8E">
        <w:t>включение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областное,</w:t>
      </w:r>
      <w:r w:rsidR="00FC1C8E">
        <w:t xml:space="preserve"> </w:t>
      </w:r>
      <w:r w:rsidRPr="00FC1C8E">
        <w:t>российское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мировое</w:t>
      </w:r>
      <w:r w:rsidR="00FC1C8E">
        <w:t xml:space="preserve"> </w:t>
      </w:r>
      <w:r w:rsidRPr="00FC1C8E">
        <w:t>информационно-экономическое</w:t>
      </w:r>
      <w:r w:rsidR="00FC1C8E">
        <w:t xml:space="preserve"> </w:t>
      </w:r>
      <w:r w:rsidRPr="00FC1C8E">
        <w:t>пространство.</w:t>
      </w:r>
    </w:p>
    <w:p w:rsidR="008B5BE3" w:rsidRPr="00FC1C8E" w:rsidRDefault="008B5BE3" w:rsidP="00FC1C8E"/>
    <w:p w:rsidR="00535812" w:rsidRPr="00FC1C8E" w:rsidRDefault="00535812" w:rsidP="00FC1C8E">
      <w:r w:rsidRPr="00FC1C8E">
        <w:t>4.3.</w:t>
      </w:r>
      <w:r w:rsidR="00FC1C8E">
        <w:t xml:space="preserve"> </w:t>
      </w:r>
      <w:r w:rsidRPr="00FC1C8E">
        <w:t>ОСНОВНЫЕ</w:t>
      </w:r>
      <w:r w:rsidR="00FC1C8E">
        <w:t xml:space="preserve"> </w:t>
      </w:r>
      <w:r w:rsidRPr="00FC1C8E">
        <w:t>НАПРАВЛЕНИЯ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ОБЩЕСТВЕННОГО</w:t>
      </w:r>
      <w:r w:rsidR="008B5BE3">
        <w:t xml:space="preserve"> </w:t>
      </w:r>
      <w:r w:rsidRPr="00FC1C8E">
        <w:t>ПИТАНИЯ</w:t>
      </w:r>
    </w:p>
    <w:p w:rsidR="00535812" w:rsidRPr="00FC1C8E" w:rsidRDefault="00535812" w:rsidP="00FC1C8E">
      <w:r w:rsidRPr="00FC1C8E">
        <w:t>Приоритетным</w:t>
      </w:r>
      <w:r w:rsidR="00FC1C8E">
        <w:t xml:space="preserve"> </w:t>
      </w:r>
      <w:r w:rsidRPr="00FC1C8E">
        <w:t>направлением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сфере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многообразия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отвечающих</w:t>
      </w:r>
      <w:r w:rsidR="00FC1C8E">
        <w:t xml:space="preserve"> </w:t>
      </w:r>
      <w:r w:rsidRPr="00FC1C8E">
        <w:t>особенностям</w:t>
      </w:r>
      <w:r w:rsidR="00FC1C8E">
        <w:t xml:space="preserve"> </w:t>
      </w:r>
      <w:r w:rsidRPr="00FC1C8E">
        <w:t>современного</w:t>
      </w:r>
      <w:r w:rsidR="00FC1C8E">
        <w:t xml:space="preserve"> </w:t>
      </w:r>
      <w:r w:rsidRPr="00FC1C8E">
        <w:t>периода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последующей</w:t>
      </w:r>
      <w:r w:rsidR="00FC1C8E">
        <w:t xml:space="preserve"> </w:t>
      </w:r>
      <w:r w:rsidRPr="00FC1C8E">
        <w:t>стабилизации</w:t>
      </w:r>
      <w:r w:rsidR="00FC1C8E">
        <w:t xml:space="preserve"> </w:t>
      </w:r>
      <w:r w:rsidRPr="00FC1C8E">
        <w:t>рыночных</w:t>
      </w:r>
      <w:r w:rsidR="00FC1C8E">
        <w:t xml:space="preserve"> </w:t>
      </w:r>
      <w:r w:rsidRPr="00FC1C8E">
        <w:t>отношений.</w:t>
      </w:r>
    </w:p>
    <w:p w:rsidR="00535812" w:rsidRPr="00FC1C8E" w:rsidRDefault="00535812" w:rsidP="00FC1C8E">
      <w:r w:rsidRPr="00FC1C8E">
        <w:t>Считать</w:t>
      </w:r>
      <w:r w:rsidR="00FC1C8E">
        <w:t xml:space="preserve"> </w:t>
      </w:r>
      <w:r w:rsidRPr="00FC1C8E">
        <w:t>основными</w:t>
      </w:r>
      <w:r w:rsidR="00FC1C8E">
        <w:t xml:space="preserve"> </w:t>
      </w:r>
      <w:r w:rsidRPr="00FC1C8E">
        <w:t>направлениями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общедоступной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включая</w:t>
      </w:r>
      <w:r w:rsidR="00FC1C8E">
        <w:t xml:space="preserve"> </w:t>
      </w:r>
      <w:proofErr w:type="gramStart"/>
      <w:r w:rsidRPr="00FC1C8E">
        <w:t>предприятия</w:t>
      </w:r>
      <w:proofErr w:type="gramEnd"/>
      <w:r w:rsidR="00FC1C8E">
        <w:t xml:space="preserve"> </w:t>
      </w:r>
      <w:r w:rsidRPr="00FC1C8E">
        <w:t>так</w:t>
      </w:r>
      <w:r w:rsidR="00FC1C8E">
        <w:t xml:space="preserve"> </w:t>
      </w:r>
      <w:r w:rsidRPr="00FC1C8E">
        <w:t>называемого</w:t>
      </w:r>
      <w:r w:rsidR="00FC1C8E">
        <w:t xml:space="preserve"> </w:t>
      </w:r>
      <w:r w:rsidRPr="00FC1C8E">
        <w:t>быстрого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ориентированной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различные</w:t>
      </w:r>
      <w:r w:rsidR="00FC1C8E">
        <w:t xml:space="preserve"> </w:t>
      </w:r>
      <w:r w:rsidRPr="00FC1C8E">
        <w:t>группы</w:t>
      </w:r>
      <w:r w:rsidR="00FC1C8E">
        <w:t xml:space="preserve"> </w:t>
      </w:r>
      <w:r w:rsidRPr="00FC1C8E">
        <w:t>потребителей;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стимулирование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опирающихся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индустриальные</w:t>
      </w:r>
      <w:r w:rsidR="00FC1C8E">
        <w:t xml:space="preserve"> </w:t>
      </w:r>
      <w:r w:rsidRPr="00FC1C8E">
        <w:t>методы</w:t>
      </w:r>
      <w:r w:rsidR="00FC1C8E">
        <w:t xml:space="preserve"> </w:t>
      </w:r>
      <w:r w:rsidRPr="00FC1C8E">
        <w:t>приготовления</w:t>
      </w:r>
      <w:r w:rsidR="00FC1C8E">
        <w:t xml:space="preserve"> </w:t>
      </w:r>
      <w:r w:rsidRPr="00FC1C8E">
        <w:t>пищи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доставляющих</w:t>
      </w:r>
      <w:r w:rsidR="00FC1C8E">
        <w:t xml:space="preserve"> </w:t>
      </w:r>
      <w:r w:rsidRPr="00FC1C8E">
        <w:t>ее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заказам</w:t>
      </w:r>
      <w:r w:rsidR="00FC1C8E">
        <w:t xml:space="preserve"> </w:t>
      </w:r>
      <w:r w:rsidRPr="00FC1C8E">
        <w:t>потребителей</w:t>
      </w:r>
      <w:r w:rsidR="00FC1C8E">
        <w:t xml:space="preserve"> </w:t>
      </w:r>
      <w:r w:rsidRPr="00FC1C8E">
        <w:t>(на</w:t>
      </w:r>
      <w:r w:rsidR="00FC1C8E">
        <w:t xml:space="preserve"> </w:t>
      </w:r>
      <w:r w:rsidRPr="00FC1C8E">
        <w:t>дом,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офис,</w:t>
      </w:r>
      <w:r w:rsidR="00FC1C8E">
        <w:t xml:space="preserve"> </w:t>
      </w:r>
      <w:r w:rsidRPr="00FC1C8E">
        <w:t>организацию</w:t>
      </w:r>
      <w:r w:rsidR="00FC1C8E">
        <w:t xml:space="preserve"> </w:t>
      </w:r>
      <w:r w:rsidRPr="00FC1C8E">
        <w:t>или</w:t>
      </w:r>
      <w:r w:rsidR="00FC1C8E">
        <w:t xml:space="preserve"> </w:t>
      </w:r>
      <w:r w:rsidRPr="00FC1C8E">
        <w:t>учреждение);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массовое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зонах</w:t>
      </w:r>
      <w:r w:rsidR="00FC1C8E">
        <w:t xml:space="preserve"> </w:t>
      </w:r>
      <w:r w:rsidRPr="00FC1C8E">
        <w:t>комплексного</w:t>
      </w:r>
      <w:r w:rsidR="00FC1C8E">
        <w:t xml:space="preserve"> </w:t>
      </w:r>
      <w:r w:rsidRPr="00FC1C8E">
        <w:t>торгового,</w:t>
      </w:r>
      <w:r w:rsidR="00FC1C8E">
        <w:t xml:space="preserve"> </w:t>
      </w:r>
      <w:r w:rsidRPr="00FC1C8E">
        <w:t>гостиничного</w:t>
      </w:r>
      <w:r w:rsidR="00FC1C8E">
        <w:t xml:space="preserve"> </w:t>
      </w:r>
      <w:r w:rsidRPr="00FC1C8E">
        <w:t>обслуживания,</w:t>
      </w:r>
      <w:r w:rsidR="00FC1C8E">
        <w:t xml:space="preserve"> </w:t>
      </w:r>
      <w:r w:rsidRPr="00FC1C8E">
        <w:t>вдоль</w:t>
      </w:r>
      <w:r w:rsidR="00FC1C8E">
        <w:t xml:space="preserve"> </w:t>
      </w:r>
      <w:r w:rsidRPr="00FC1C8E">
        <w:t>автомагистралей,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заправочных</w:t>
      </w:r>
      <w:r w:rsidR="00FC1C8E">
        <w:t xml:space="preserve"> </w:t>
      </w:r>
      <w:r w:rsidRPr="00FC1C8E">
        <w:t>станциях,</w:t>
      </w:r>
      <w:r w:rsidR="00FC1C8E">
        <w:t xml:space="preserve"> </w:t>
      </w:r>
      <w:r w:rsidRPr="00FC1C8E">
        <w:t>вокзалах.</w:t>
      </w:r>
    </w:p>
    <w:p w:rsidR="00535812" w:rsidRPr="00FC1C8E" w:rsidRDefault="00535812" w:rsidP="00FC1C8E">
      <w:r w:rsidRPr="00FC1C8E">
        <w:t>Формирование</w:t>
      </w:r>
      <w:r w:rsidR="00FC1C8E">
        <w:t xml:space="preserve"> </w:t>
      </w:r>
      <w:r w:rsidRPr="00FC1C8E">
        <w:t>разветвленной</w:t>
      </w:r>
      <w:r w:rsidR="00FC1C8E">
        <w:t xml:space="preserve"> </w:t>
      </w:r>
      <w:r w:rsidRPr="00FC1C8E">
        <w:t>сети</w:t>
      </w:r>
      <w:r w:rsidR="00FC1C8E">
        <w:t xml:space="preserve"> </w:t>
      </w:r>
      <w:r w:rsidRPr="00FC1C8E">
        <w:t>общедоступных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одной</w:t>
      </w:r>
      <w:r w:rsidR="00FC1C8E">
        <w:t xml:space="preserve"> </w:t>
      </w:r>
      <w:r w:rsidRPr="00FC1C8E">
        <w:t>стороны,</w:t>
      </w:r>
      <w:r w:rsidR="00FC1C8E">
        <w:t xml:space="preserve"> </w:t>
      </w:r>
      <w:r w:rsidRPr="00FC1C8E">
        <w:t>будет</w:t>
      </w:r>
      <w:r w:rsidR="00FC1C8E">
        <w:t xml:space="preserve"> </w:t>
      </w:r>
      <w:r w:rsidRPr="00FC1C8E">
        <w:t>идти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пути</w:t>
      </w:r>
      <w:r w:rsidR="00FC1C8E">
        <w:t xml:space="preserve"> </w:t>
      </w:r>
      <w:r w:rsidRPr="00FC1C8E">
        <w:t>все</w:t>
      </w:r>
      <w:r w:rsidR="00FC1C8E">
        <w:t xml:space="preserve"> </w:t>
      </w:r>
      <w:r w:rsidRPr="00FC1C8E">
        <w:t>большей</w:t>
      </w:r>
      <w:r w:rsidR="00FC1C8E">
        <w:t xml:space="preserve"> </w:t>
      </w:r>
      <w:r w:rsidRPr="00FC1C8E">
        <w:t>унификации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видового</w:t>
      </w:r>
      <w:r w:rsidR="00FC1C8E">
        <w:t xml:space="preserve"> </w:t>
      </w:r>
      <w:r w:rsidRPr="00FC1C8E">
        <w:t>состава</w:t>
      </w:r>
      <w:r w:rsidR="00FC1C8E">
        <w:t xml:space="preserve"> </w:t>
      </w:r>
      <w:r w:rsidRPr="00FC1C8E">
        <w:t>(кафе,</w:t>
      </w:r>
      <w:r w:rsidR="00FC1C8E">
        <w:t xml:space="preserve"> </w:t>
      </w:r>
      <w:r w:rsidRPr="00FC1C8E">
        <w:t>столовая,</w:t>
      </w:r>
      <w:r w:rsidR="00FC1C8E">
        <w:t xml:space="preserve"> </w:t>
      </w:r>
      <w:r w:rsidRPr="00FC1C8E">
        <w:t>бар,</w:t>
      </w:r>
      <w:r w:rsidR="00FC1C8E">
        <w:t xml:space="preserve"> </w:t>
      </w:r>
      <w:r w:rsidRPr="00FC1C8E">
        <w:t>ресторан,</w:t>
      </w:r>
      <w:r w:rsidR="00FC1C8E">
        <w:t xml:space="preserve"> </w:t>
      </w:r>
      <w:r w:rsidRPr="00FC1C8E">
        <w:t>закусочная),</w:t>
      </w:r>
      <w:r w:rsidR="00FC1C8E">
        <w:t xml:space="preserve"> </w:t>
      </w:r>
      <w:r w:rsidRPr="00FC1C8E">
        <w:t>а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другой</w:t>
      </w:r>
      <w:r w:rsidR="00FC1C8E">
        <w:t xml:space="preserve"> </w:t>
      </w:r>
      <w:r w:rsidRPr="00FC1C8E">
        <w:t>стороны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все</w:t>
      </w:r>
      <w:r w:rsidR="00FC1C8E">
        <w:t xml:space="preserve"> </w:t>
      </w:r>
      <w:r w:rsidRPr="00FC1C8E">
        <w:t>большей</w:t>
      </w:r>
      <w:r w:rsidR="00FC1C8E">
        <w:t xml:space="preserve"> </w:t>
      </w:r>
      <w:r w:rsidRPr="00FC1C8E">
        <w:t>дифференциации</w:t>
      </w:r>
      <w:r w:rsidR="00FC1C8E">
        <w:t xml:space="preserve"> </w:t>
      </w:r>
      <w:r w:rsidRPr="00FC1C8E">
        <w:t>этих</w:t>
      </w:r>
      <w:r w:rsidR="00FC1C8E">
        <w:t xml:space="preserve"> </w:t>
      </w:r>
      <w:r w:rsidRPr="00FC1C8E">
        <w:t>структур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точки</w:t>
      </w:r>
      <w:r w:rsidR="00FC1C8E">
        <w:t xml:space="preserve"> </w:t>
      </w:r>
      <w:r w:rsidRPr="00FC1C8E">
        <w:t>зрения</w:t>
      </w:r>
      <w:r w:rsidR="00FC1C8E">
        <w:t xml:space="preserve"> </w:t>
      </w:r>
      <w:r w:rsidRPr="00FC1C8E">
        <w:t>комфортности,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набора</w:t>
      </w:r>
      <w:r w:rsidR="00FC1C8E">
        <w:t xml:space="preserve"> </w:t>
      </w:r>
      <w:r w:rsidRPr="00FC1C8E">
        <w:t>предлагаемых</w:t>
      </w:r>
      <w:r w:rsidR="00FC1C8E">
        <w:t xml:space="preserve"> </w:t>
      </w:r>
      <w:r w:rsidRPr="00FC1C8E">
        <w:t>услуг.</w:t>
      </w:r>
    </w:p>
    <w:p w:rsidR="00535812" w:rsidRPr="00FC1C8E" w:rsidRDefault="00535812" w:rsidP="00FC1C8E">
      <w:r w:rsidRPr="00FC1C8E">
        <w:t>Наиболее</w:t>
      </w:r>
      <w:r w:rsidR="00FC1C8E">
        <w:t xml:space="preserve"> </w:t>
      </w:r>
      <w:r w:rsidRPr="00FC1C8E">
        <w:t>перспективной</w:t>
      </w:r>
      <w:r w:rsidR="00FC1C8E">
        <w:t xml:space="preserve"> </w:t>
      </w:r>
      <w:r w:rsidRPr="00FC1C8E">
        <w:t>моделью</w:t>
      </w:r>
      <w:r w:rsidR="00FC1C8E">
        <w:t xml:space="preserve"> </w:t>
      </w:r>
      <w:r w:rsidRPr="00FC1C8E">
        <w:t>организации</w:t>
      </w:r>
      <w:r w:rsidR="00FC1C8E">
        <w:t xml:space="preserve"> </w:t>
      </w:r>
      <w:r w:rsidRPr="00FC1C8E">
        <w:t>массового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Белово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стать</w:t>
      </w:r>
      <w:r w:rsidR="00FC1C8E">
        <w:t xml:space="preserve"> </w:t>
      </w:r>
      <w:r w:rsidRPr="00FC1C8E">
        <w:t>автономное</w:t>
      </w:r>
      <w:r w:rsidR="00FC1C8E">
        <w:t xml:space="preserve"> </w:t>
      </w:r>
      <w:r w:rsidRPr="00FC1C8E">
        <w:t>функционирование</w:t>
      </w:r>
      <w:r w:rsidR="00FC1C8E">
        <w:t xml:space="preserve"> </w:t>
      </w:r>
      <w:r w:rsidRPr="00FC1C8E">
        <w:t>ресторанов,</w:t>
      </w:r>
      <w:r w:rsidR="00FC1C8E">
        <w:t xml:space="preserve"> </w:t>
      </w:r>
      <w:r w:rsidRPr="00FC1C8E">
        <w:t>кафе,</w:t>
      </w:r>
      <w:r w:rsidR="00FC1C8E">
        <w:t xml:space="preserve"> </w:t>
      </w:r>
      <w:r w:rsidRPr="00FC1C8E">
        <w:t>столовых,</w:t>
      </w:r>
      <w:r w:rsidR="00FC1C8E">
        <w:t xml:space="preserve"> </w:t>
      </w:r>
      <w:r w:rsidRPr="00FC1C8E">
        <w:t>а</w:t>
      </w:r>
      <w:r w:rsidR="00FC1C8E">
        <w:t xml:space="preserve"> </w:t>
      </w:r>
      <w:r w:rsidRPr="00FC1C8E">
        <w:t>также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быстрого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договоров.</w:t>
      </w:r>
    </w:p>
    <w:p w:rsidR="00535812" w:rsidRPr="00FC1C8E" w:rsidRDefault="00535812" w:rsidP="00FC1C8E">
      <w:r w:rsidRPr="00FC1C8E">
        <w:t>При</w:t>
      </w:r>
      <w:r w:rsidR="00FC1C8E">
        <w:t xml:space="preserve"> </w:t>
      </w:r>
      <w:r w:rsidRPr="00FC1C8E">
        <w:t>этом</w:t>
      </w:r>
      <w:r w:rsidR="00FC1C8E">
        <w:t xml:space="preserve"> </w:t>
      </w:r>
      <w:r w:rsidRPr="00FC1C8E">
        <w:t>технология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виды</w:t>
      </w:r>
      <w:r w:rsidR="00FC1C8E">
        <w:t xml:space="preserve"> </w:t>
      </w:r>
      <w:r w:rsidRPr="00FC1C8E">
        <w:t>предлагаемой</w:t>
      </w:r>
      <w:r w:rsidR="00FC1C8E">
        <w:t xml:space="preserve"> </w:t>
      </w:r>
      <w:r w:rsidRPr="00FC1C8E">
        <w:t>продукции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рамках</w:t>
      </w:r>
      <w:r w:rsidR="00FC1C8E">
        <w:t xml:space="preserve"> </w:t>
      </w:r>
      <w:r w:rsidRPr="00FC1C8E">
        <w:t>каждого</w:t>
      </w:r>
      <w:r w:rsidR="00FC1C8E">
        <w:t xml:space="preserve"> </w:t>
      </w:r>
      <w:r w:rsidRPr="00FC1C8E">
        <w:t>отдельного</w:t>
      </w:r>
      <w:r w:rsidR="00FC1C8E">
        <w:t xml:space="preserve"> </w:t>
      </w:r>
      <w:r w:rsidRPr="00FC1C8E">
        <w:t>объединения</w:t>
      </w:r>
      <w:r w:rsidR="00FC1C8E">
        <w:t xml:space="preserve"> </w:t>
      </w:r>
      <w:r w:rsidRPr="00FC1C8E">
        <w:t>могут</w:t>
      </w:r>
      <w:r w:rsidR="00FC1C8E">
        <w:t xml:space="preserve"> </w:t>
      </w:r>
      <w:r w:rsidRPr="00FC1C8E">
        <w:t>существенно</w:t>
      </w:r>
      <w:r w:rsidR="00FC1C8E">
        <w:t xml:space="preserve"> </w:t>
      </w:r>
      <w:r w:rsidRPr="00FC1C8E">
        <w:t>различаться,</w:t>
      </w:r>
      <w:r w:rsidR="00FC1C8E">
        <w:t xml:space="preserve"> </w:t>
      </w:r>
      <w:r w:rsidRPr="00FC1C8E">
        <w:t>подчеркивая</w:t>
      </w:r>
      <w:r w:rsidR="00FC1C8E">
        <w:t xml:space="preserve"> </w:t>
      </w:r>
      <w:r w:rsidRPr="00FC1C8E">
        <w:t>индивидуальность</w:t>
      </w:r>
      <w:r w:rsidR="00FC1C8E">
        <w:t xml:space="preserve"> </w:t>
      </w:r>
      <w:r w:rsidRPr="00FC1C8E">
        <w:t>конкретной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группы.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5.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ПРИНЦИПЫ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СОДЕРЖАНИЕ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РЕГУЛИРОВАНИЯ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ТОРГОВЛИ</w:t>
      </w:r>
    </w:p>
    <w:p w:rsidR="00535812" w:rsidRPr="00FC1C8E" w:rsidRDefault="00535812" w:rsidP="00FC1C8E"/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процессе</w:t>
      </w:r>
      <w:r w:rsidR="00FC1C8E">
        <w:t xml:space="preserve"> </w:t>
      </w:r>
      <w:r w:rsidRPr="00FC1C8E">
        <w:t>реформирования</w:t>
      </w:r>
      <w:r w:rsidR="00FC1C8E">
        <w:t xml:space="preserve"> </w:t>
      </w:r>
      <w:r w:rsidRPr="00FC1C8E">
        <w:t>экономики</w:t>
      </w:r>
      <w:r w:rsidR="00FC1C8E">
        <w:t xml:space="preserve"> </w:t>
      </w:r>
      <w:r w:rsidRPr="00FC1C8E">
        <w:t>проделана</w:t>
      </w:r>
      <w:r w:rsidR="00FC1C8E">
        <w:t xml:space="preserve"> </w:t>
      </w:r>
      <w:r w:rsidRPr="00FC1C8E">
        <w:t>значительная</w:t>
      </w:r>
      <w:r w:rsidR="00FC1C8E">
        <w:t xml:space="preserve"> </w:t>
      </w:r>
      <w:r w:rsidRPr="00FC1C8E">
        <w:t>работа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созданию</w:t>
      </w:r>
      <w:r w:rsidR="00FC1C8E">
        <w:t xml:space="preserve"> </w:t>
      </w:r>
      <w:proofErr w:type="gramStart"/>
      <w:r w:rsidRPr="00FC1C8E">
        <w:t>механизма</w:t>
      </w:r>
      <w:r w:rsidR="00FC1C8E">
        <w:t xml:space="preserve"> </w:t>
      </w:r>
      <w:r w:rsidRPr="00FC1C8E">
        <w:t>взаимодействия</w:t>
      </w:r>
      <w:r w:rsidR="00FC1C8E">
        <w:t xml:space="preserve"> </w:t>
      </w:r>
      <w:r w:rsidRPr="00FC1C8E">
        <w:t>органов</w:t>
      </w:r>
      <w:r w:rsidR="00FC1C8E">
        <w:t xml:space="preserve"> </w:t>
      </w:r>
      <w:r w:rsidRPr="00FC1C8E">
        <w:t>муниципальной</w:t>
      </w:r>
      <w:r w:rsidR="00FC1C8E">
        <w:t xml:space="preserve"> </w:t>
      </w:r>
      <w:r w:rsidRPr="00FC1C8E">
        <w:t>власти</w:t>
      </w:r>
      <w:r w:rsidR="00FC1C8E">
        <w:t xml:space="preserve"> </w:t>
      </w:r>
      <w:r w:rsidRPr="00FC1C8E">
        <w:t>города</w:t>
      </w:r>
      <w:proofErr w:type="gramEnd"/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субъектов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деятельности.</w:t>
      </w:r>
    </w:p>
    <w:p w:rsidR="00535812" w:rsidRPr="00FC1C8E" w:rsidRDefault="00535812" w:rsidP="00FC1C8E">
      <w:r w:rsidRPr="00FC1C8E">
        <w:t>Концепция</w:t>
      </w:r>
      <w:r w:rsidR="00FC1C8E">
        <w:t xml:space="preserve"> </w:t>
      </w:r>
      <w:r w:rsidRPr="00FC1C8E">
        <w:t>исходит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того,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условиях</w:t>
      </w:r>
      <w:r w:rsidR="00FC1C8E">
        <w:t xml:space="preserve"> </w:t>
      </w:r>
      <w:r w:rsidRPr="00FC1C8E">
        <w:t>свободной</w:t>
      </w:r>
      <w:r w:rsidR="00FC1C8E">
        <w:t xml:space="preserve"> </w:t>
      </w:r>
      <w:r w:rsidRPr="00FC1C8E">
        <w:t>экономики</w:t>
      </w:r>
      <w:r w:rsidR="00FC1C8E">
        <w:t xml:space="preserve"> </w:t>
      </w:r>
      <w:r w:rsidRPr="00FC1C8E">
        <w:t>вмешательство</w:t>
      </w:r>
      <w:r w:rsidR="00FC1C8E">
        <w:t xml:space="preserve"> </w:t>
      </w:r>
      <w:r w:rsidRPr="00FC1C8E">
        <w:t>органов</w:t>
      </w:r>
      <w:r w:rsidR="00FC1C8E">
        <w:t xml:space="preserve"> </w:t>
      </w:r>
      <w:r w:rsidRPr="00FC1C8E">
        <w:t>власти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proofErr w:type="gramStart"/>
      <w:r w:rsidRPr="00FC1C8E">
        <w:t>экономических</w:t>
      </w:r>
      <w:r w:rsidR="00FC1C8E">
        <w:t xml:space="preserve"> </w:t>
      </w:r>
      <w:r w:rsidRPr="00FC1C8E">
        <w:t>процессов</w:t>
      </w:r>
      <w:proofErr w:type="gramEnd"/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потребительском</w:t>
      </w:r>
      <w:r w:rsidR="00FC1C8E">
        <w:t xml:space="preserve"> </w:t>
      </w:r>
      <w:r w:rsidRPr="00FC1C8E">
        <w:t>рынке</w:t>
      </w:r>
      <w:r w:rsidR="00FC1C8E">
        <w:t xml:space="preserve"> </w:t>
      </w:r>
      <w:r w:rsidRPr="00FC1C8E">
        <w:t>допустимо</w:t>
      </w:r>
      <w:r w:rsidR="00FC1C8E">
        <w:t xml:space="preserve"> </w:t>
      </w:r>
      <w:r w:rsidRPr="00FC1C8E">
        <w:t>лишь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устранения</w:t>
      </w:r>
      <w:r w:rsidR="00FC1C8E">
        <w:t xml:space="preserve"> </w:t>
      </w:r>
      <w:r w:rsidRPr="00FC1C8E">
        <w:t>возможных</w:t>
      </w:r>
      <w:r w:rsidR="00FC1C8E">
        <w:t xml:space="preserve"> </w:t>
      </w:r>
      <w:r w:rsidRPr="00FC1C8E">
        <w:t>отрицательных</w:t>
      </w:r>
      <w:r w:rsidR="00FC1C8E">
        <w:t xml:space="preserve"> </w:t>
      </w:r>
      <w:r w:rsidRPr="00FC1C8E">
        <w:t>последствий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смешении</w:t>
      </w:r>
      <w:r w:rsidR="00FC1C8E">
        <w:t xml:space="preserve"> </w:t>
      </w:r>
      <w:r w:rsidRPr="00FC1C8E">
        <w:t>основных</w:t>
      </w:r>
      <w:r w:rsidR="00FC1C8E">
        <w:t xml:space="preserve"> </w:t>
      </w:r>
      <w:r w:rsidRPr="00FC1C8E">
        <w:t>направлений</w:t>
      </w:r>
      <w:r w:rsidR="00FC1C8E">
        <w:t xml:space="preserve"> </w:t>
      </w:r>
      <w:r w:rsidRPr="00FC1C8E">
        <w:t>его</w:t>
      </w:r>
      <w:r w:rsidR="00FC1C8E">
        <w:t xml:space="preserve"> </w:t>
      </w:r>
      <w:r w:rsidRPr="00FC1C8E">
        <w:t>развития.</w:t>
      </w:r>
    </w:p>
    <w:p w:rsidR="00535812" w:rsidRPr="00FC1C8E" w:rsidRDefault="00535812" w:rsidP="00FC1C8E">
      <w:r w:rsidRPr="00FC1C8E">
        <w:t>Стратегической</w:t>
      </w:r>
      <w:r w:rsidR="00FC1C8E">
        <w:t xml:space="preserve"> </w:t>
      </w:r>
      <w:r w:rsidRPr="00FC1C8E">
        <w:t>целью</w:t>
      </w:r>
      <w:r w:rsidR="00FC1C8E">
        <w:t xml:space="preserve"> </w:t>
      </w:r>
      <w:r w:rsidRPr="00FC1C8E">
        <w:t>регулирования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должно</w:t>
      </w:r>
      <w:r w:rsidR="00FC1C8E">
        <w:t xml:space="preserve"> </w:t>
      </w:r>
      <w:r w:rsidRPr="00FC1C8E">
        <w:t>стать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необходимых</w:t>
      </w:r>
      <w:r w:rsidR="00FC1C8E">
        <w:t xml:space="preserve"> </w:t>
      </w:r>
      <w:r w:rsidRPr="00FC1C8E">
        <w:t>условий,</w:t>
      </w:r>
      <w:r w:rsidR="00FC1C8E">
        <w:t xml:space="preserve"> </w:t>
      </w:r>
      <w:r w:rsidRPr="00FC1C8E">
        <w:t>способствующих</w:t>
      </w:r>
      <w:r w:rsidR="00FC1C8E">
        <w:t xml:space="preserve"> </w:t>
      </w:r>
      <w:r w:rsidRPr="00FC1C8E">
        <w:t>насыщению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качественными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конкурентоспособными</w:t>
      </w:r>
      <w:r w:rsidR="00FC1C8E">
        <w:t xml:space="preserve"> </w:t>
      </w:r>
      <w:r w:rsidRPr="00FC1C8E">
        <w:t>товарами.</w:t>
      </w:r>
    </w:p>
    <w:p w:rsidR="00535812" w:rsidRPr="00FC1C8E" w:rsidRDefault="00535812" w:rsidP="00FC1C8E">
      <w:r w:rsidRPr="00FC1C8E">
        <w:t>Основными</w:t>
      </w:r>
      <w:r w:rsidR="00FC1C8E">
        <w:t xml:space="preserve"> </w:t>
      </w:r>
      <w:r w:rsidRPr="00FC1C8E">
        <w:t>задачами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регулирования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городском</w:t>
      </w:r>
      <w:r w:rsidR="00FC1C8E">
        <w:t xml:space="preserve"> </w:t>
      </w:r>
      <w:r w:rsidRPr="00FC1C8E">
        <w:t>уровне</w:t>
      </w:r>
      <w:r w:rsidR="00FC1C8E">
        <w:t xml:space="preserve"> </w:t>
      </w:r>
      <w:r w:rsidRPr="00FC1C8E">
        <w:t>считать: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защиту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Белово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поддержки</w:t>
      </w:r>
      <w:r w:rsidR="00FC1C8E">
        <w:t xml:space="preserve"> </w:t>
      </w:r>
      <w:r w:rsidRPr="00FC1C8E">
        <w:t>местного</w:t>
      </w:r>
      <w:r w:rsidR="00FC1C8E">
        <w:t xml:space="preserve"> </w:t>
      </w:r>
      <w:r w:rsidRPr="00FC1C8E">
        <w:t>товаропроизводителя;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комплексное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применение</w:t>
      </w:r>
      <w:r w:rsidR="00FC1C8E">
        <w:t xml:space="preserve"> </w:t>
      </w:r>
      <w:r w:rsidRPr="00FC1C8E">
        <w:t>отраслевых</w:t>
      </w:r>
      <w:r w:rsidR="00FC1C8E">
        <w:t xml:space="preserve"> </w:t>
      </w:r>
      <w:r w:rsidRPr="00FC1C8E">
        <w:t>особенностей</w:t>
      </w:r>
      <w:r w:rsidR="00FC1C8E">
        <w:t xml:space="preserve"> </w:t>
      </w:r>
      <w:r w:rsidRPr="00FC1C8E">
        <w:t>налогообложения,</w:t>
      </w:r>
      <w:r w:rsidR="00FC1C8E">
        <w:t xml:space="preserve"> </w:t>
      </w:r>
      <w:r w:rsidRPr="00FC1C8E">
        <w:t>лицензирования,</w:t>
      </w:r>
      <w:r w:rsidR="00FC1C8E">
        <w:t xml:space="preserve"> </w:t>
      </w:r>
      <w:r w:rsidRPr="00FC1C8E">
        <w:t>кредитования;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эффективный</w:t>
      </w:r>
      <w:r w:rsidR="00FC1C8E">
        <w:t xml:space="preserve"> </w:t>
      </w:r>
      <w:r w:rsidRPr="00FC1C8E">
        <w:t>контроль</w:t>
      </w:r>
      <w:r w:rsidR="00FC1C8E">
        <w:t xml:space="preserve"> </w:t>
      </w:r>
      <w:r w:rsidRPr="00FC1C8E">
        <w:t>защиты</w:t>
      </w:r>
      <w:r w:rsidR="00FC1C8E">
        <w:t xml:space="preserve"> </w:t>
      </w:r>
      <w:r w:rsidRPr="00FC1C8E">
        <w:t>прав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интересов</w:t>
      </w:r>
      <w:r w:rsidR="00FC1C8E">
        <w:t xml:space="preserve"> </w:t>
      </w:r>
      <w:r w:rsidRPr="00FC1C8E">
        <w:t>потребителей;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стимулирование</w:t>
      </w:r>
      <w:r w:rsidR="00FC1C8E">
        <w:t xml:space="preserve"> </w:t>
      </w:r>
      <w:r w:rsidRPr="00FC1C8E">
        <w:t>обновления</w:t>
      </w:r>
      <w:r w:rsidR="00FC1C8E">
        <w:t xml:space="preserve"> </w:t>
      </w:r>
      <w:r w:rsidRPr="00FC1C8E">
        <w:t>технологии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процесса,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инфраструктуры</w:t>
      </w:r>
      <w:r w:rsidR="00FC1C8E">
        <w:t xml:space="preserve"> </w:t>
      </w:r>
      <w:r w:rsidRPr="00FC1C8E">
        <w:t>рынка;</w:t>
      </w:r>
    </w:p>
    <w:p w:rsidR="00535812" w:rsidRPr="00FC1C8E" w:rsidRDefault="00535812" w:rsidP="00FC1C8E">
      <w:r w:rsidRPr="00FC1C8E">
        <w:lastRenderedPageBreak/>
        <w:t>-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соблюдения</w:t>
      </w:r>
      <w:r w:rsidR="00FC1C8E">
        <w:t xml:space="preserve"> </w:t>
      </w:r>
      <w:r w:rsidRPr="00FC1C8E">
        <w:t>действующего</w:t>
      </w:r>
      <w:r w:rsidR="00FC1C8E">
        <w:t xml:space="preserve"> </w:t>
      </w:r>
      <w:r w:rsidRPr="00FC1C8E">
        <w:t>законодательства</w:t>
      </w:r>
      <w:r w:rsidR="00FC1C8E">
        <w:t xml:space="preserve"> </w:t>
      </w:r>
      <w:r w:rsidRPr="00FC1C8E">
        <w:t>всеми</w:t>
      </w:r>
      <w:r w:rsidR="00FC1C8E">
        <w:t xml:space="preserve"> </w:t>
      </w:r>
      <w:r w:rsidRPr="00FC1C8E">
        <w:t>участниками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процесса;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поддержание</w:t>
      </w:r>
      <w:r w:rsidR="00FC1C8E">
        <w:t xml:space="preserve"> </w:t>
      </w:r>
      <w:r w:rsidRPr="00FC1C8E">
        <w:t>требуемых</w:t>
      </w:r>
      <w:r w:rsidR="00FC1C8E">
        <w:t xml:space="preserve"> </w:t>
      </w:r>
      <w:r w:rsidRPr="00FC1C8E">
        <w:t>товарных</w:t>
      </w:r>
      <w:r w:rsidR="00FC1C8E">
        <w:t xml:space="preserve"> </w:t>
      </w:r>
      <w:r w:rsidRPr="00FC1C8E">
        <w:t>потоков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городских</w:t>
      </w:r>
      <w:r w:rsidR="00FC1C8E">
        <w:t xml:space="preserve"> </w:t>
      </w:r>
      <w:r w:rsidRPr="00FC1C8E">
        <w:t>нужд;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повышение</w:t>
      </w:r>
      <w:r w:rsidR="00FC1C8E">
        <w:t xml:space="preserve"> </w:t>
      </w:r>
      <w:r w:rsidRPr="00FC1C8E">
        <w:t>налогового</w:t>
      </w:r>
      <w:r w:rsidR="00FC1C8E">
        <w:t xml:space="preserve"> </w:t>
      </w:r>
      <w:r w:rsidRPr="00FC1C8E">
        <w:t>потенциала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торговли.</w:t>
      </w:r>
    </w:p>
    <w:p w:rsidR="00535812" w:rsidRPr="00FC1C8E" w:rsidRDefault="00535812" w:rsidP="00FC1C8E">
      <w:r w:rsidRPr="00FC1C8E">
        <w:t>Механизм</w:t>
      </w:r>
      <w:r w:rsidR="00FC1C8E">
        <w:t xml:space="preserve"> </w:t>
      </w:r>
      <w:r w:rsidRPr="00FC1C8E">
        <w:t>регулирования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опираться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следующие</w:t>
      </w:r>
      <w:r w:rsidR="00FC1C8E">
        <w:t xml:space="preserve"> </w:t>
      </w:r>
      <w:r w:rsidRPr="00FC1C8E">
        <w:t>принципы: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отказ</w:t>
      </w:r>
      <w:r w:rsidR="00FC1C8E">
        <w:t xml:space="preserve"> </w:t>
      </w:r>
      <w:r w:rsidRPr="00FC1C8E">
        <w:t>от</w:t>
      </w:r>
      <w:r w:rsidR="00FC1C8E">
        <w:t xml:space="preserve"> </w:t>
      </w:r>
      <w:r w:rsidRPr="00FC1C8E">
        <w:t>управления</w:t>
      </w:r>
      <w:r w:rsidR="00FC1C8E">
        <w:t xml:space="preserve"> </w:t>
      </w:r>
      <w:r w:rsidRPr="00FC1C8E">
        <w:t>торговыми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ориентация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управление</w:t>
      </w:r>
      <w:r w:rsidR="00FC1C8E">
        <w:t xml:space="preserve"> </w:t>
      </w:r>
      <w:r w:rsidRPr="00FC1C8E">
        <w:t>процессами,</w:t>
      </w:r>
      <w:r w:rsidR="00FC1C8E">
        <w:t xml:space="preserve"> </w:t>
      </w:r>
      <w:r w:rsidRPr="00FC1C8E">
        <w:t>протекающими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потребительском</w:t>
      </w:r>
      <w:r w:rsidR="00FC1C8E">
        <w:t xml:space="preserve"> </w:t>
      </w:r>
      <w:r w:rsidRPr="00FC1C8E">
        <w:t>рынке</w:t>
      </w:r>
      <w:r w:rsidR="00FC1C8E">
        <w:t xml:space="preserve"> </w:t>
      </w:r>
      <w:r w:rsidRPr="00FC1C8E">
        <w:t>города;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равенства</w:t>
      </w:r>
      <w:r w:rsidR="00FC1C8E">
        <w:t xml:space="preserve"> </w:t>
      </w:r>
      <w:r w:rsidRPr="00FC1C8E">
        <w:t>субъектов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независимо</w:t>
      </w:r>
      <w:r w:rsidR="00FC1C8E">
        <w:t xml:space="preserve"> </w:t>
      </w:r>
      <w:r w:rsidRPr="00FC1C8E">
        <w:t>от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организационно-правовых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форм</w:t>
      </w:r>
      <w:r w:rsidR="00FC1C8E">
        <w:t xml:space="preserve"> </w:t>
      </w:r>
      <w:r w:rsidRPr="00FC1C8E">
        <w:t>собственности.</w:t>
      </w:r>
    </w:p>
    <w:p w:rsidR="00535812" w:rsidRPr="00FC1C8E" w:rsidRDefault="00535812" w:rsidP="00FC1C8E">
      <w:r w:rsidRPr="00FC1C8E">
        <w:t>Общее</w:t>
      </w:r>
      <w:r w:rsidR="00FC1C8E">
        <w:t xml:space="preserve"> </w:t>
      </w:r>
      <w:r w:rsidRPr="00FC1C8E">
        <w:t>содержание</w:t>
      </w:r>
      <w:r w:rsidR="00FC1C8E">
        <w:t xml:space="preserve"> </w:t>
      </w:r>
      <w:r w:rsidRPr="00FC1C8E">
        <w:t>регулирования</w:t>
      </w:r>
      <w:r w:rsidR="00FC1C8E">
        <w:t xml:space="preserve"> </w:t>
      </w:r>
      <w:r w:rsidRPr="00FC1C8E">
        <w:t>опирается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выполнение</w:t>
      </w:r>
      <w:r w:rsidR="00FC1C8E">
        <w:t xml:space="preserve"> </w:t>
      </w:r>
      <w:r w:rsidRPr="00FC1C8E">
        <w:t>предусмотренных</w:t>
      </w:r>
      <w:r w:rsidR="00FC1C8E">
        <w:t xml:space="preserve"> </w:t>
      </w:r>
      <w:r w:rsidRPr="00FC1C8E">
        <w:t>законодательством</w:t>
      </w:r>
      <w:r w:rsidR="00FC1C8E">
        <w:t xml:space="preserve"> </w:t>
      </w:r>
      <w:r w:rsidRPr="00FC1C8E">
        <w:t>разрешительных,</w:t>
      </w:r>
      <w:r w:rsidR="00FC1C8E">
        <w:t xml:space="preserve"> </w:t>
      </w:r>
      <w:r w:rsidRPr="00FC1C8E">
        <w:t>контрольно-запретительных,</w:t>
      </w:r>
      <w:r w:rsidR="00FC1C8E">
        <w:t xml:space="preserve"> </w:t>
      </w:r>
      <w:r w:rsidRPr="00FC1C8E">
        <w:t>аналитических,</w:t>
      </w:r>
      <w:r w:rsidR="00FC1C8E">
        <w:t xml:space="preserve"> </w:t>
      </w:r>
      <w:r w:rsidRPr="00FC1C8E">
        <w:t>информационных,</w:t>
      </w:r>
      <w:r w:rsidR="00FC1C8E">
        <w:t xml:space="preserve"> </w:t>
      </w:r>
      <w:r w:rsidRPr="00FC1C8E">
        <w:t>координирующих</w:t>
      </w:r>
      <w:r w:rsidR="00FC1C8E">
        <w:t xml:space="preserve"> </w:t>
      </w:r>
      <w:r w:rsidRPr="00FC1C8E">
        <w:t>функций,</w:t>
      </w:r>
      <w:r w:rsidR="00FC1C8E">
        <w:t xml:space="preserve"> </w:t>
      </w:r>
      <w:r w:rsidRPr="00FC1C8E">
        <w:t>а</w:t>
      </w:r>
      <w:r w:rsidR="00FC1C8E">
        <w:t xml:space="preserve"> </w:t>
      </w:r>
      <w:r w:rsidRPr="00FC1C8E">
        <w:t>также</w:t>
      </w:r>
      <w:r w:rsidR="00FC1C8E">
        <w:t xml:space="preserve"> </w:t>
      </w:r>
      <w:r w:rsidRPr="00FC1C8E">
        <w:t>функций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поддержке</w:t>
      </w:r>
      <w:r w:rsidR="00FC1C8E">
        <w:t xml:space="preserve"> </w:t>
      </w:r>
      <w:r w:rsidRPr="00FC1C8E">
        <w:t>предпринимательства,</w:t>
      </w:r>
      <w:r w:rsidR="00FC1C8E">
        <w:t xml:space="preserve"> </w:t>
      </w:r>
      <w:r w:rsidRPr="00FC1C8E">
        <w:t>формированию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реализации</w:t>
      </w:r>
      <w:r w:rsidR="00FC1C8E">
        <w:t xml:space="preserve"> </w:t>
      </w:r>
      <w:r w:rsidRPr="00FC1C8E">
        <w:t>научно-технической,</w:t>
      </w:r>
      <w:r w:rsidR="00FC1C8E">
        <w:t xml:space="preserve"> </w:t>
      </w:r>
      <w:r w:rsidRPr="00FC1C8E">
        <w:t>информационно-маркетинговой</w:t>
      </w:r>
      <w:r w:rsidR="00FC1C8E">
        <w:t xml:space="preserve"> </w:t>
      </w:r>
      <w:r w:rsidRPr="00FC1C8E">
        <w:t>политики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кадрового</w:t>
      </w:r>
      <w:r w:rsidR="00FC1C8E">
        <w:t xml:space="preserve"> </w:t>
      </w:r>
      <w:r w:rsidRPr="00FC1C8E">
        <w:t>обеспечения.</w:t>
      </w:r>
    </w:p>
    <w:p w:rsidR="00535812" w:rsidRPr="00FC1C8E" w:rsidRDefault="00535812" w:rsidP="00FC1C8E">
      <w:r w:rsidRPr="00FC1C8E">
        <w:t>Основными</w:t>
      </w:r>
      <w:r w:rsidR="00FC1C8E">
        <w:t xml:space="preserve"> </w:t>
      </w:r>
      <w:r w:rsidRPr="00FC1C8E">
        <w:t>задачами</w:t>
      </w:r>
      <w:r w:rsidR="00FC1C8E">
        <w:t xml:space="preserve"> </w:t>
      </w:r>
      <w:r w:rsidRPr="00FC1C8E">
        <w:t>исполнительных</w:t>
      </w:r>
      <w:r w:rsidR="00FC1C8E">
        <w:t xml:space="preserve"> </w:t>
      </w:r>
      <w:r w:rsidRPr="00FC1C8E">
        <w:t>органов</w:t>
      </w:r>
      <w:r w:rsidR="00FC1C8E">
        <w:t xml:space="preserve"> </w:t>
      </w:r>
      <w:r w:rsidRPr="00FC1C8E">
        <w:t>муниципальной</w:t>
      </w:r>
      <w:r w:rsidR="00FC1C8E">
        <w:t xml:space="preserve"> </w:t>
      </w:r>
      <w:r w:rsidRPr="00FC1C8E">
        <w:t>власти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сфере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считать: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реализации</w:t>
      </w:r>
      <w:r w:rsidR="00FC1C8E">
        <w:t xml:space="preserve"> </w:t>
      </w:r>
      <w:r w:rsidRPr="00FC1C8E">
        <w:t>общих</w:t>
      </w:r>
      <w:r w:rsidR="00FC1C8E">
        <w:t xml:space="preserve"> </w:t>
      </w:r>
      <w:r w:rsidRPr="00FC1C8E">
        <w:t>принципов</w:t>
      </w:r>
      <w:r w:rsidR="00FC1C8E">
        <w:t xml:space="preserve"> </w:t>
      </w:r>
      <w:r w:rsidRPr="00FC1C8E">
        <w:t>налогообложения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разработку</w:t>
      </w:r>
      <w:r w:rsidR="00FC1C8E">
        <w:t xml:space="preserve"> </w:t>
      </w:r>
      <w:r w:rsidRPr="00FC1C8E">
        <w:t>особенностей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применения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субъектам</w:t>
      </w:r>
      <w:r w:rsidR="00FC1C8E">
        <w:t xml:space="preserve"> </w:t>
      </w:r>
      <w:r w:rsidRPr="00FC1C8E">
        <w:t>торговой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региональном</w:t>
      </w:r>
      <w:r w:rsidR="00FC1C8E">
        <w:t xml:space="preserve"> </w:t>
      </w:r>
      <w:r w:rsidRPr="00FC1C8E">
        <w:t>уровне;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развитие</w:t>
      </w:r>
      <w:r w:rsidR="00FC1C8E">
        <w:t xml:space="preserve"> </w:t>
      </w:r>
      <w:r w:rsidRPr="00FC1C8E">
        <w:t>городского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поддержки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отечественных</w:t>
      </w:r>
      <w:r w:rsidR="00FC1C8E">
        <w:t xml:space="preserve"> </w:t>
      </w:r>
      <w:r w:rsidRPr="00FC1C8E">
        <w:t>производителей,</w:t>
      </w:r>
      <w:r w:rsidR="00FC1C8E">
        <w:t xml:space="preserve"> </w:t>
      </w:r>
      <w:r w:rsidRPr="00FC1C8E">
        <w:t>формирования</w:t>
      </w:r>
      <w:r w:rsidR="00FC1C8E">
        <w:t xml:space="preserve"> </w:t>
      </w:r>
      <w:r w:rsidRPr="00FC1C8E">
        <w:t>развитой</w:t>
      </w:r>
      <w:r w:rsidR="00FC1C8E">
        <w:t xml:space="preserve"> </w:t>
      </w:r>
      <w:r w:rsidRPr="00FC1C8E">
        <w:t>инфраструктуры;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обеспечение</w:t>
      </w:r>
      <w:r w:rsidR="00FC1C8E">
        <w:t xml:space="preserve"> </w:t>
      </w:r>
      <w:r w:rsidRPr="00FC1C8E">
        <w:t>действенного</w:t>
      </w:r>
      <w:r w:rsidR="00FC1C8E">
        <w:t xml:space="preserve"> </w:t>
      </w:r>
      <w:proofErr w:type="gramStart"/>
      <w:r w:rsidRPr="00FC1C8E">
        <w:t>контроля</w:t>
      </w:r>
      <w:r w:rsidR="00FC1C8E">
        <w:t xml:space="preserve"> </w:t>
      </w:r>
      <w:r w:rsidRPr="00FC1C8E">
        <w:t>за</w:t>
      </w:r>
      <w:proofErr w:type="gramEnd"/>
      <w:r w:rsidR="00FC1C8E">
        <w:t xml:space="preserve"> </w:t>
      </w:r>
      <w:r w:rsidRPr="00FC1C8E">
        <w:t>соблюдением</w:t>
      </w:r>
      <w:r w:rsidR="00FC1C8E">
        <w:t xml:space="preserve"> </w:t>
      </w:r>
      <w:r w:rsidRPr="00FC1C8E">
        <w:t>прав</w:t>
      </w:r>
      <w:r w:rsidR="00FC1C8E">
        <w:t xml:space="preserve"> </w:t>
      </w:r>
      <w:r w:rsidRPr="00FC1C8E">
        <w:t>потребителей.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6.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ОСНОВЫ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ОБЕСПЕЧЕНИЯ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БЕЗОПАСНОСТИ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КАЧЕСТВА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ТОВАРОВ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УСЛУГ</w:t>
      </w:r>
    </w:p>
    <w:p w:rsidR="00535812" w:rsidRPr="00FC1C8E" w:rsidRDefault="00535812" w:rsidP="00FC1C8E">
      <w:pPr>
        <w:rPr>
          <w:b/>
          <w:bCs/>
          <w:sz w:val="26"/>
          <w:szCs w:val="28"/>
        </w:rPr>
      </w:pPr>
    </w:p>
    <w:p w:rsidR="00535812" w:rsidRPr="00FC1C8E" w:rsidRDefault="00535812" w:rsidP="00FC1C8E">
      <w:r w:rsidRPr="00FC1C8E">
        <w:t>Новый</w:t>
      </w:r>
      <w:r w:rsidR="00FC1C8E">
        <w:t xml:space="preserve"> </w:t>
      </w:r>
      <w:r w:rsidRPr="00FC1C8E">
        <w:t>уровень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предполагает</w:t>
      </w:r>
      <w:r w:rsidR="00FC1C8E">
        <w:t xml:space="preserve"> </w:t>
      </w:r>
      <w:r w:rsidRPr="00FC1C8E">
        <w:t>согласованные</w:t>
      </w:r>
      <w:r w:rsidR="00FC1C8E">
        <w:t xml:space="preserve"> </w:t>
      </w:r>
      <w:r w:rsidRPr="00FC1C8E">
        <w:t>действия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единые</w:t>
      </w:r>
      <w:r w:rsidR="00FC1C8E">
        <w:t xml:space="preserve"> </w:t>
      </w:r>
      <w:r w:rsidRPr="00FC1C8E">
        <w:t>усилия</w:t>
      </w:r>
      <w:r w:rsidR="00FC1C8E">
        <w:t xml:space="preserve"> </w:t>
      </w:r>
      <w:r w:rsidRPr="00FC1C8E">
        <w:t>исполнительных</w:t>
      </w:r>
      <w:r w:rsidR="00FC1C8E">
        <w:t xml:space="preserve"> </w:t>
      </w:r>
      <w:r w:rsidRPr="00FC1C8E">
        <w:t>органов</w:t>
      </w:r>
      <w:r w:rsidR="00FC1C8E">
        <w:t xml:space="preserve"> </w:t>
      </w:r>
      <w:r w:rsidRPr="00FC1C8E">
        <w:t>муниципальной</w:t>
      </w:r>
      <w:r w:rsidR="00FC1C8E">
        <w:t xml:space="preserve"> </w:t>
      </w:r>
      <w:r w:rsidRPr="00FC1C8E">
        <w:t>власти,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контролирующих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надзорных</w:t>
      </w:r>
      <w:r w:rsidR="00FC1C8E">
        <w:t xml:space="preserve"> </w:t>
      </w:r>
      <w:r w:rsidRPr="00FC1C8E">
        <w:t>органов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общественности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системе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услуг.</w:t>
      </w:r>
    </w:p>
    <w:p w:rsidR="00535812" w:rsidRPr="00FC1C8E" w:rsidRDefault="00535812" w:rsidP="00FC1C8E">
      <w:r w:rsidRPr="00FC1C8E">
        <w:t>Система</w:t>
      </w:r>
      <w:r w:rsidR="00FC1C8E">
        <w:t xml:space="preserve"> </w:t>
      </w:r>
      <w:r w:rsidRPr="00FC1C8E">
        <w:t>контроля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направлена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повышение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всех</w:t>
      </w:r>
      <w:r w:rsidR="00FC1C8E">
        <w:t xml:space="preserve"> </w:t>
      </w:r>
      <w:r w:rsidRPr="00FC1C8E">
        <w:t>этапах</w:t>
      </w:r>
      <w:r w:rsidR="00FC1C8E">
        <w:t xml:space="preserve"> </w:t>
      </w:r>
      <w:r w:rsidRPr="00FC1C8E">
        <w:t>товародвижения.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этом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каждом</w:t>
      </w:r>
      <w:r w:rsidR="00FC1C8E">
        <w:t xml:space="preserve"> </w:t>
      </w:r>
      <w:r w:rsidRPr="00FC1C8E">
        <w:t>этапе</w:t>
      </w:r>
      <w:r w:rsidR="00FC1C8E">
        <w:t xml:space="preserve"> </w:t>
      </w:r>
      <w:r w:rsidRPr="00FC1C8E">
        <w:t>необходимо</w:t>
      </w:r>
      <w:r w:rsidR="00FC1C8E">
        <w:t xml:space="preserve"> </w:t>
      </w:r>
      <w:r w:rsidRPr="00FC1C8E">
        <w:t>задействовать</w:t>
      </w:r>
      <w:r w:rsidR="00FC1C8E">
        <w:t xml:space="preserve"> </w:t>
      </w:r>
      <w:r w:rsidRPr="00FC1C8E">
        <w:t>свой</w:t>
      </w:r>
      <w:r w:rsidR="00FC1C8E">
        <w:t xml:space="preserve"> </w:t>
      </w:r>
      <w:r w:rsidRPr="00FC1C8E">
        <w:t>собственный</w:t>
      </w:r>
      <w:r w:rsidR="00FC1C8E">
        <w:t xml:space="preserve"> </w:t>
      </w:r>
      <w:r w:rsidRPr="00FC1C8E">
        <w:t>предусмотренный</w:t>
      </w:r>
      <w:r w:rsidR="00FC1C8E">
        <w:t xml:space="preserve"> </w:t>
      </w:r>
      <w:r w:rsidRPr="00FC1C8E">
        <w:t>законодательством</w:t>
      </w:r>
      <w:r w:rsidR="00FC1C8E">
        <w:t xml:space="preserve"> </w:t>
      </w:r>
      <w:r w:rsidRPr="00FC1C8E">
        <w:t>механизм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качества.</w:t>
      </w:r>
    </w:p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решении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безопасности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территории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основную</w:t>
      </w:r>
      <w:r w:rsidR="00FC1C8E">
        <w:t xml:space="preserve"> </w:t>
      </w:r>
      <w:r w:rsidRPr="00FC1C8E">
        <w:t>роль</w:t>
      </w:r>
      <w:r w:rsidR="00FC1C8E">
        <w:t xml:space="preserve"> </w:t>
      </w:r>
      <w:r w:rsidRPr="00FC1C8E">
        <w:t>играют</w:t>
      </w:r>
      <w:r w:rsidR="00FC1C8E">
        <w:t xml:space="preserve"> </w:t>
      </w:r>
      <w:r w:rsidRPr="00FC1C8E">
        <w:t>территориальные</w:t>
      </w:r>
      <w:r w:rsidR="00FC1C8E">
        <w:t xml:space="preserve"> </w:t>
      </w:r>
      <w:r w:rsidRPr="00FC1C8E">
        <w:t>органы</w:t>
      </w:r>
      <w:r w:rsidR="00FC1C8E">
        <w:t xml:space="preserve"> </w:t>
      </w:r>
      <w:proofErr w:type="spellStart"/>
      <w:r w:rsidRPr="00FC1C8E">
        <w:t>Госторгинспекции</w:t>
      </w:r>
      <w:proofErr w:type="spellEnd"/>
      <w:r w:rsidRPr="00FC1C8E">
        <w:t>,</w:t>
      </w:r>
      <w:r w:rsidR="00FC1C8E">
        <w:t xml:space="preserve"> </w:t>
      </w:r>
      <w:r w:rsidRPr="00FC1C8E">
        <w:t>Госстандарта</w:t>
      </w:r>
      <w:r w:rsidR="00FC1C8E">
        <w:t xml:space="preserve"> </w:t>
      </w:r>
      <w:r w:rsidRPr="00FC1C8E">
        <w:t>РФ,</w:t>
      </w:r>
      <w:r w:rsidR="00FC1C8E">
        <w:t xml:space="preserve"> </w:t>
      </w:r>
      <w:r w:rsidRPr="00FC1C8E">
        <w:t>Госсанэпиднадзора,</w:t>
      </w:r>
      <w:r w:rsidR="00FC1C8E">
        <w:t xml:space="preserve"> </w:t>
      </w:r>
      <w:proofErr w:type="spellStart"/>
      <w:r w:rsidRPr="00FC1C8E">
        <w:t>Госветнадзора</w:t>
      </w:r>
      <w:proofErr w:type="spellEnd"/>
      <w:r w:rsidRPr="00FC1C8E">
        <w:t>,</w:t>
      </w:r>
      <w:r w:rsidR="00FC1C8E">
        <w:t xml:space="preserve"> </w:t>
      </w:r>
      <w:r w:rsidRPr="00FC1C8E">
        <w:t>Государственной</w:t>
      </w:r>
      <w:r w:rsidR="00FC1C8E">
        <w:t xml:space="preserve"> </w:t>
      </w:r>
      <w:r w:rsidRPr="00FC1C8E">
        <w:t>хлебной</w:t>
      </w:r>
      <w:r w:rsidR="00FC1C8E">
        <w:t xml:space="preserve"> </w:t>
      </w:r>
      <w:r w:rsidRPr="00FC1C8E">
        <w:t>инспекции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Правительстве</w:t>
      </w:r>
      <w:r w:rsidR="00FC1C8E">
        <w:t xml:space="preserve"> </w:t>
      </w:r>
      <w:r w:rsidRPr="00FC1C8E">
        <w:t>Российской</w:t>
      </w:r>
      <w:r w:rsidR="00FC1C8E">
        <w:t xml:space="preserve"> </w:t>
      </w:r>
      <w:r w:rsidRPr="00FC1C8E">
        <w:t>Федерации,</w:t>
      </w:r>
      <w:r w:rsidR="00FC1C8E">
        <w:t xml:space="preserve"> </w:t>
      </w:r>
      <w:r w:rsidRPr="00FC1C8E">
        <w:t>которые</w:t>
      </w:r>
      <w:r w:rsidR="00FC1C8E">
        <w:t xml:space="preserve"> </w:t>
      </w:r>
      <w:r w:rsidRPr="00FC1C8E">
        <w:t>обеспечивают</w:t>
      </w:r>
      <w:r w:rsidR="00FC1C8E">
        <w:t xml:space="preserve"> </w:t>
      </w:r>
      <w:r w:rsidRPr="00FC1C8E">
        <w:t>контроль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соответствующей</w:t>
      </w:r>
      <w:r w:rsidR="00FC1C8E">
        <w:t xml:space="preserve"> </w:t>
      </w:r>
      <w:r w:rsidRPr="00FC1C8E">
        <w:t>области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пределах</w:t>
      </w:r>
      <w:r w:rsidR="00FC1C8E">
        <w:t xml:space="preserve"> </w:t>
      </w:r>
      <w:r w:rsidRPr="00FC1C8E">
        <w:t>предоставленных</w:t>
      </w:r>
      <w:r w:rsidR="00FC1C8E">
        <w:t xml:space="preserve"> </w:t>
      </w:r>
      <w:r w:rsidRPr="00FC1C8E">
        <w:t>полномочий.</w:t>
      </w:r>
    </w:p>
    <w:p w:rsidR="00535812" w:rsidRPr="00FC1C8E" w:rsidRDefault="00535812" w:rsidP="00FC1C8E">
      <w:r w:rsidRPr="00FC1C8E">
        <w:t>Целесообразным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дальнейшее</w:t>
      </w:r>
      <w:r w:rsidR="00FC1C8E">
        <w:t xml:space="preserve"> </w:t>
      </w:r>
      <w:r w:rsidRPr="00FC1C8E">
        <w:t>осуществление</w:t>
      </w:r>
      <w:r w:rsidR="00FC1C8E">
        <w:t xml:space="preserve"> </w:t>
      </w:r>
      <w:r w:rsidRPr="00FC1C8E">
        <w:t>сертификации</w:t>
      </w:r>
      <w:r w:rsidR="00FC1C8E">
        <w:t xml:space="preserve"> </w:t>
      </w:r>
      <w:r w:rsidRPr="00FC1C8E">
        <w:t>услуг</w:t>
      </w:r>
      <w:r w:rsidR="00FC1C8E">
        <w:t xml:space="preserve"> </w:t>
      </w:r>
      <w:r w:rsidRPr="00FC1C8E">
        <w:t>розничной</w:t>
      </w:r>
      <w:r w:rsidR="00FC1C8E">
        <w:t xml:space="preserve"> </w:t>
      </w:r>
      <w:r w:rsidRPr="00FC1C8E">
        <w:t>торговли,</w:t>
      </w:r>
      <w:r w:rsidR="00FC1C8E">
        <w:t xml:space="preserve"> </w:t>
      </w:r>
      <w:r w:rsidRPr="00FC1C8E">
        <w:t>привлечение</w:t>
      </w:r>
      <w:r w:rsidR="00FC1C8E">
        <w:t xml:space="preserve"> </w:t>
      </w:r>
      <w:r w:rsidRPr="00FC1C8E">
        <w:t>большего</w:t>
      </w:r>
      <w:r w:rsidR="00FC1C8E">
        <w:t xml:space="preserve"> </w:t>
      </w:r>
      <w:r w:rsidRPr="00FC1C8E">
        <w:t>круга</w:t>
      </w:r>
      <w:r w:rsidR="00FC1C8E">
        <w:t xml:space="preserve"> </w:t>
      </w:r>
      <w:r w:rsidRPr="00FC1C8E">
        <w:t>предпринимателей</w:t>
      </w:r>
      <w:r w:rsidR="00FC1C8E">
        <w:t xml:space="preserve"> </w:t>
      </w:r>
      <w:r w:rsidRPr="00FC1C8E">
        <w:t>к</w:t>
      </w:r>
      <w:r w:rsidR="00FC1C8E">
        <w:t xml:space="preserve"> </w:t>
      </w:r>
      <w:r w:rsidRPr="00FC1C8E">
        <w:t>подтверждению</w:t>
      </w:r>
      <w:r w:rsidR="00FC1C8E">
        <w:t xml:space="preserve"> </w:t>
      </w:r>
      <w:r w:rsidRPr="00FC1C8E">
        <w:t>соответствия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требованиям</w:t>
      </w:r>
      <w:r w:rsidR="00FC1C8E">
        <w:t xml:space="preserve"> </w:t>
      </w:r>
      <w:r w:rsidRPr="00FC1C8E">
        <w:t>стандартов.</w:t>
      </w:r>
    </w:p>
    <w:p w:rsidR="00535812" w:rsidRPr="00FC1C8E" w:rsidRDefault="00535812" w:rsidP="00FC1C8E">
      <w:r w:rsidRPr="00FC1C8E">
        <w:t>Наряду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обязательной</w:t>
      </w:r>
      <w:r w:rsidR="00FC1C8E">
        <w:t xml:space="preserve"> </w:t>
      </w:r>
      <w:r w:rsidRPr="00FC1C8E">
        <w:t>сертификацией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</w:t>
      </w:r>
      <w:r w:rsidR="00FC1C8E">
        <w:t xml:space="preserve"> </w:t>
      </w:r>
      <w:r w:rsidRPr="00FC1C8E">
        <w:t>возможно</w:t>
      </w:r>
      <w:r w:rsidR="00FC1C8E">
        <w:t xml:space="preserve"> </w:t>
      </w:r>
      <w:r w:rsidRPr="00FC1C8E">
        <w:t>использование</w:t>
      </w:r>
      <w:r w:rsidR="00FC1C8E">
        <w:t xml:space="preserve"> </w:t>
      </w:r>
      <w:r w:rsidRPr="00FC1C8E">
        <w:t>систем</w:t>
      </w:r>
      <w:r w:rsidR="00FC1C8E">
        <w:t xml:space="preserve"> </w:t>
      </w:r>
      <w:r w:rsidRPr="00FC1C8E">
        <w:t>добровольной</w:t>
      </w:r>
      <w:r w:rsidR="00FC1C8E">
        <w:t xml:space="preserve"> </w:t>
      </w:r>
      <w:r w:rsidRPr="00FC1C8E">
        <w:t>сертификации,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позволит</w:t>
      </w:r>
      <w:r w:rsidR="00FC1C8E">
        <w:t xml:space="preserve"> </w:t>
      </w:r>
      <w:r w:rsidRPr="00FC1C8E">
        <w:t>подтвердить</w:t>
      </w:r>
      <w:r w:rsidR="00FC1C8E">
        <w:t xml:space="preserve"> </w:t>
      </w:r>
      <w:r w:rsidRPr="00FC1C8E">
        <w:t>уровень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производимой</w:t>
      </w:r>
      <w:r w:rsidR="00FC1C8E">
        <w:t xml:space="preserve"> </w:t>
      </w:r>
      <w:r w:rsidRPr="00FC1C8E">
        <w:t>продукции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показателям,</w:t>
      </w:r>
      <w:r w:rsidR="00FC1C8E">
        <w:t xml:space="preserve"> </w:t>
      </w:r>
      <w:r w:rsidRPr="00FC1C8E">
        <w:t>характеризующим</w:t>
      </w:r>
      <w:r w:rsidR="00FC1C8E">
        <w:t xml:space="preserve"> </w:t>
      </w:r>
      <w:r w:rsidRPr="00FC1C8E">
        <w:t>ее</w:t>
      </w:r>
      <w:r w:rsidR="00FC1C8E">
        <w:t xml:space="preserve"> </w:t>
      </w:r>
      <w:r w:rsidRPr="00FC1C8E">
        <w:t>полезные</w:t>
      </w:r>
      <w:r w:rsidR="00FC1C8E">
        <w:t xml:space="preserve"> </w:t>
      </w:r>
      <w:r w:rsidRPr="00FC1C8E">
        <w:t>потребительские</w:t>
      </w:r>
      <w:r w:rsidR="00FC1C8E">
        <w:t xml:space="preserve"> </w:t>
      </w:r>
      <w:r w:rsidRPr="00FC1C8E">
        <w:t>свойства.</w:t>
      </w:r>
      <w:r w:rsidR="00FC1C8E">
        <w:t xml:space="preserve"> </w:t>
      </w:r>
      <w:r w:rsidRPr="00FC1C8E">
        <w:t>Это</w:t>
      </w:r>
      <w:r w:rsidR="00FC1C8E">
        <w:t xml:space="preserve"> </w:t>
      </w:r>
      <w:r w:rsidRPr="00FC1C8E">
        <w:t>даст</w:t>
      </w:r>
      <w:r w:rsidR="00FC1C8E">
        <w:t xml:space="preserve"> </w:t>
      </w:r>
      <w:r w:rsidRPr="00FC1C8E">
        <w:t>возможность</w:t>
      </w:r>
      <w:r w:rsidR="00FC1C8E">
        <w:t xml:space="preserve"> </w:t>
      </w:r>
      <w:r w:rsidRPr="00FC1C8E">
        <w:t>использовать</w:t>
      </w:r>
      <w:r w:rsidR="00FC1C8E">
        <w:t xml:space="preserve"> </w:t>
      </w:r>
      <w:r w:rsidRPr="00FC1C8E">
        <w:t>сертификацию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конкурентоспособности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производителей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облегчит</w:t>
      </w:r>
      <w:r w:rsidR="00FC1C8E">
        <w:t xml:space="preserve"> </w:t>
      </w:r>
      <w:r w:rsidRPr="00FC1C8E">
        <w:t>ориентацию</w:t>
      </w:r>
      <w:r w:rsidR="00FC1C8E">
        <w:t xml:space="preserve"> </w:t>
      </w:r>
      <w:r w:rsidRPr="00FC1C8E">
        <w:t>потребителей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рынке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услуг.</w:t>
      </w:r>
    </w:p>
    <w:p w:rsidR="00535812" w:rsidRPr="00FC1C8E" w:rsidRDefault="00535812" w:rsidP="00FC1C8E">
      <w:r w:rsidRPr="00FC1C8E">
        <w:lastRenderedPageBreak/>
        <w:t>Для</w:t>
      </w:r>
      <w:r w:rsidR="00FC1C8E">
        <w:t xml:space="preserve"> </w:t>
      </w:r>
      <w:r w:rsidRPr="00FC1C8E">
        <w:t>обеспечения</w:t>
      </w:r>
      <w:r w:rsidR="00FC1C8E">
        <w:t xml:space="preserve"> </w:t>
      </w:r>
      <w:r w:rsidRPr="00FC1C8E">
        <w:t>общественных</w:t>
      </w:r>
      <w:r w:rsidR="00FC1C8E">
        <w:t xml:space="preserve"> </w:t>
      </w:r>
      <w:r w:rsidRPr="00FC1C8E">
        <w:t>потребностей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доброкачественных</w:t>
      </w:r>
      <w:r w:rsidR="00FC1C8E">
        <w:t xml:space="preserve"> </w:t>
      </w:r>
      <w:r w:rsidRPr="00FC1C8E">
        <w:t>товарах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услугах</w:t>
      </w:r>
      <w:r w:rsidR="00FC1C8E">
        <w:t xml:space="preserve"> </w:t>
      </w:r>
      <w:r w:rsidRPr="00FC1C8E">
        <w:t>необходимо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полной</w:t>
      </w:r>
      <w:r w:rsidR="00FC1C8E">
        <w:t xml:space="preserve"> </w:t>
      </w:r>
      <w:r w:rsidRPr="00FC1C8E">
        <w:t>мере</w:t>
      </w:r>
      <w:r w:rsidR="00FC1C8E">
        <w:t xml:space="preserve"> </w:t>
      </w:r>
      <w:r w:rsidRPr="00FC1C8E">
        <w:t>задействовать</w:t>
      </w:r>
      <w:r w:rsidR="00FC1C8E">
        <w:t xml:space="preserve"> </w:t>
      </w:r>
      <w:r w:rsidRPr="00FC1C8E">
        <w:t>возможности</w:t>
      </w:r>
      <w:r w:rsidR="00FC1C8E">
        <w:t xml:space="preserve"> </w:t>
      </w:r>
      <w:r w:rsidRPr="00FC1C8E">
        <w:t>негосударственных</w:t>
      </w:r>
      <w:r w:rsidR="00FC1C8E">
        <w:t xml:space="preserve"> </w:t>
      </w:r>
      <w:r w:rsidRPr="00FC1C8E">
        <w:t>организаций-обществ</w:t>
      </w:r>
      <w:r w:rsidR="00FC1C8E">
        <w:t xml:space="preserve"> </w:t>
      </w:r>
      <w:r w:rsidRPr="00FC1C8E">
        <w:t>потребителей.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этом</w:t>
      </w:r>
      <w:r w:rsidR="00FC1C8E">
        <w:t xml:space="preserve"> </w:t>
      </w:r>
      <w:r w:rsidRPr="00FC1C8E">
        <w:t>основные</w:t>
      </w:r>
      <w:r w:rsidR="00FC1C8E">
        <w:t xml:space="preserve"> </w:t>
      </w:r>
      <w:r w:rsidRPr="00FC1C8E">
        <w:t>направления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работы</w:t>
      </w:r>
      <w:r w:rsidR="00FC1C8E">
        <w:t xml:space="preserve"> </w:t>
      </w:r>
      <w:r w:rsidRPr="00FC1C8E">
        <w:t>нацелены</w:t>
      </w:r>
      <w:r w:rsidR="00FC1C8E">
        <w:t xml:space="preserve"> </w:t>
      </w:r>
      <w:proofErr w:type="gramStart"/>
      <w:r w:rsidRPr="00FC1C8E">
        <w:t>на</w:t>
      </w:r>
      <w:proofErr w:type="gramEnd"/>
      <w:r w:rsidRPr="00FC1C8E">
        <w:t>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объективную</w:t>
      </w:r>
      <w:r w:rsidR="00FC1C8E">
        <w:t xml:space="preserve"> </w:t>
      </w:r>
      <w:r w:rsidRPr="00FC1C8E">
        <w:t>оценку</w:t>
      </w:r>
      <w:r w:rsidR="00FC1C8E">
        <w:t xml:space="preserve"> </w:t>
      </w:r>
      <w:r w:rsidRPr="00FC1C8E">
        <w:t>товаропроизводителей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учета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анализа</w:t>
      </w:r>
      <w:r w:rsidR="00FC1C8E">
        <w:t xml:space="preserve"> </w:t>
      </w:r>
      <w:r w:rsidRPr="00FC1C8E">
        <w:t>потребительских</w:t>
      </w:r>
      <w:r w:rsidR="00FC1C8E">
        <w:t xml:space="preserve"> </w:t>
      </w:r>
      <w:r w:rsidRPr="00FC1C8E">
        <w:t>рекламаций;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массовое</w:t>
      </w:r>
      <w:r w:rsidR="00FC1C8E">
        <w:t xml:space="preserve"> </w:t>
      </w:r>
      <w:r w:rsidRPr="00FC1C8E">
        <w:t>распространение</w:t>
      </w:r>
      <w:r w:rsidR="00FC1C8E">
        <w:t xml:space="preserve"> </w:t>
      </w:r>
      <w:r w:rsidRPr="00FC1C8E">
        <w:t>данных</w:t>
      </w:r>
      <w:r w:rsidR="00FC1C8E">
        <w:t xml:space="preserve"> </w:t>
      </w:r>
      <w:r w:rsidRPr="00FC1C8E">
        <w:t>о</w:t>
      </w:r>
      <w:r w:rsidR="00FC1C8E">
        <w:t xml:space="preserve"> </w:t>
      </w:r>
      <w:r w:rsidRPr="00FC1C8E">
        <w:t>сравнительных</w:t>
      </w:r>
      <w:r w:rsidR="00FC1C8E">
        <w:t xml:space="preserve"> </w:t>
      </w:r>
      <w:r w:rsidRPr="00FC1C8E">
        <w:t>характеристиках</w:t>
      </w:r>
      <w:r w:rsidR="00FC1C8E">
        <w:t xml:space="preserve"> </w:t>
      </w:r>
      <w:r w:rsidRPr="00FC1C8E">
        <w:t>конкурирующих</w:t>
      </w:r>
      <w:r w:rsidR="00FC1C8E">
        <w:t xml:space="preserve"> </w:t>
      </w:r>
      <w:r w:rsidRPr="00FC1C8E">
        <w:t>товаров,</w:t>
      </w:r>
      <w:r w:rsidR="00FC1C8E">
        <w:t xml:space="preserve"> </w:t>
      </w:r>
      <w:r w:rsidRPr="00FC1C8E">
        <w:t>полученных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основе</w:t>
      </w:r>
      <w:r w:rsidR="00FC1C8E">
        <w:t xml:space="preserve"> </w:t>
      </w:r>
      <w:r w:rsidRPr="00FC1C8E">
        <w:t>профессионально</w:t>
      </w:r>
      <w:r w:rsidR="00FC1C8E">
        <w:t xml:space="preserve"> </w:t>
      </w:r>
      <w:r w:rsidRPr="00FC1C8E">
        <w:t>выполненных</w:t>
      </w:r>
      <w:r w:rsidR="00FC1C8E">
        <w:t xml:space="preserve"> </w:t>
      </w:r>
      <w:r w:rsidRPr="00FC1C8E">
        <w:t>испытаний;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проведение</w:t>
      </w:r>
      <w:r w:rsidR="00FC1C8E">
        <w:t xml:space="preserve"> </w:t>
      </w:r>
      <w:r w:rsidRPr="00FC1C8E">
        <w:t>различных</w:t>
      </w:r>
      <w:r w:rsidR="00FC1C8E">
        <w:t xml:space="preserve"> </w:t>
      </w:r>
      <w:r w:rsidRPr="00FC1C8E">
        <w:t>экспертиз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заявкам</w:t>
      </w:r>
      <w:r w:rsidR="00FC1C8E">
        <w:t xml:space="preserve"> </w:t>
      </w:r>
      <w:r w:rsidRPr="00FC1C8E">
        <w:t>потребителей;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правовую</w:t>
      </w:r>
      <w:r w:rsidR="00FC1C8E">
        <w:t xml:space="preserve"> </w:t>
      </w:r>
      <w:r w:rsidRPr="00FC1C8E">
        <w:t>поддержку</w:t>
      </w:r>
      <w:r w:rsidR="00FC1C8E">
        <w:t xml:space="preserve"> </w:t>
      </w:r>
      <w:r w:rsidRPr="00FC1C8E">
        <w:t>потребителей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вопросах</w:t>
      </w:r>
      <w:r w:rsidR="00FC1C8E">
        <w:t xml:space="preserve"> </w:t>
      </w:r>
      <w:r w:rsidRPr="00FC1C8E">
        <w:t>защиты</w:t>
      </w:r>
      <w:r w:rsidR="00FC1C8E">
        <w:t xml:space="preserve"> </w:t>
      </w:r>
      <w:r w:rsidRPr="00FC1C8E">
        <w:t>прав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судах,</w:t>
      </w:r>
      <w:r w:rsidR="00FC1C8E">
        <w:t xml:space="preserve"> </w:t>
      </w:r>
      <w:r w:rsidRPr="00FC1C8E">
        <w:t>управленческих</w:t>
      </w:r>
      <w:r w:rsidR="00FC1C8E">
        <w:t xml:space="preserve"> </w:t>
      </w:r>
      <w:r w:rsidRPr="00FC1C8E">
        <w:t>решений.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7.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ОСНОВЫ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ИНТЕГРАЦИИ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ТОРГОВЛИ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ГОРОДА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БЕЛОВО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В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СИСТЕМУ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РОССИЙСКИХ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МЕЖДУНАРОДНЫХ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СВЯЗЕЙ</w:t>
      </w:r>
    </w:p>
    <w:p w:rsidR="00535812" w:rsidRPr="00FC1C8E" w:rsidRDefault="00535812" w:rsidP="00FC1C8E"/>
    <w:p w:rsidR="00535812" w:rsidRPr="00FC1C8E" w:rsidRDefault="00535812" w:rsidP="00FC1C8E">
      <w:r w:rsidRPr="00FC1C8E">
        <w:t>Достижение</w:t>
      </w:r>
      <w:r w:rsidR="00FC1C8E">
        <w:t xml:space="preserve"> </w:t>
      </w:r>
      <w:r w:rsidRPr="00FC1C8E">
        <w:t>современного</w:t>
      </w:r>
      <w:r w:rsidR="00FC1C8E">
        <w:t xml:space="preserve"> </w:t>
      </w:r>
      <w:r w:rsidRPr="00FC1C8E">
        <w:t>уровня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обслуживания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невозможно</w:t>
      </w:r>
      <w:r w:rsidR="00FC1C8E">
        <w:t xml:space="preserve"> </w:t>
      </w:r>
      <w:r w:rsidRPr="00FC1C8E">
        <w:t>вне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российского</w:t>
      </w:r>
      <w:r w:rsidR="00FC1C8E">
        <w:t xml:space="preserve"> </w:t>
      </w:r>
      <w:r w:rsidRPr="00FC1C8E">
        <w:t>товарообмена.</w:t>
      </w:r>
      <w:r w:rsidR="00FC1C8E">
        <w:t xml:space="preserve"> </w:t>
      </w:r>
      <w:r w:rsidRPr="00FC1C8E">
        <w:t>Активное</w:t>
      </w:r>
      <w:r w:rsidR="00FC1C8E">
        <w:t xml:space="preserve"> </w:t>
      </w:r>
      <w:r w:rsidRPr="00FC1C8E">
        <w:t>участие</w:t>
      </w:r>
      <w:r w:rsidR="00FC1C8E">
        <w:t xml:space="preserve"> </w:t>
      </w:r>
      <w:r w:rsidRPr="00FC1C8E">
        <w:t>российских</w:t>
      </w:r>
      <w:r w:rsidR="00FC1C8E">
        <w:t xml:space="preserve"> </w:t>
      </w:r>
      <w:r w:rsidRPr="00FC1C8E">
        <w:t>инвесторов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формировании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</w:t>
      </w:r>
      <w:r w:rsidR="00FC1C8E">
        <w:t xml:space="preserve"> </w:t>
      </w:r>
      <w:r w:rsidRPr="00FC1C8E">
        <w:t>города</w:t>
      </w:r>
      <w:r w:rsidR="00FC1C8E">
        <w:t xml:space="preserve"> </w:t>
      </w:r>
      <w:r w:rsidRPr="00FC1C8E">
        <w:t>-</w:t>
      </w:r>
      <w:r w:rsidR="00FC1C8E">
        <w:t xml:space="preserve"> </w:t>
      </w:r>
      <w:r w:rsidRPr="00FC1C8E">
        <w:t>это</w:t>
      </w:r>
      <w:r w:rsidR="00FC1C8E">
        <w:t xml:space="preserve"> </w:t>
      </w:r>
      <w:r w:rsidRPr="00FC1C8E">
        <w:t>не</w:t>
      </w:r>
      <w:r w:rsidR="00FC1C8E">
        <w:t xml:space="preserve"> </w:t>
      </w:r>
      <w:r w:rsidRPr="00FC1C8E">
        <w:t>только</w:t>
      </w:r>
      <w:r w:rsidR="00FC1C8E">
        <w:t xml:space="preserve"> </w:t>
      </w:r>
      <w:r w:rsidRPr="00FC1C8E">
        <w:t>объективная</w:t>
      </w:r>
      <w:r w:rsidR="00FC1C8E">
        <w:t xml:space="preserve"> </w:t>
      </w:r>
      <w:r w:rsidRPr="00FC1C8E">
        <w:t>потребность,</w:t>
      </w:r>
      <w:r w:rsidR="00FC1C8E">
        <w:t xml:space="preserve"> </w:t>
      </w:r>
      <w:r w:rsidRPr="00FC1C8E">
        <w:t>но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важнейшее</w:t>
      </w:r>
      <w:r w:rsidR="00FC1C8E">
        <w:t xml:space="preserve"> </w:t>
      </w:r>
      <w:r w:rsidRPr="00FC1C8E">
        <w:t>условие</w:t>
      </w:r>
      <w:r w:rsidR="00FC1C8E">
        <w:t xml:space="preserve"> </w:t>
      </w:r>
      <w:r w:rsidRPr="00FC1C8E">
        <w:t>его</w:t>
      </w:r>
      <w:r w:rsidR="00FC1C8E">
        <w:t xml:space="preserve"> </w:t>
      </w:r>
      <w:r w:rsidRPr="00FC1C8E">
        <w:t>эффективного</w:t>
      </w:r>
      <w:r w:rsidR="00FC1C8E">
        <w:t xml:space="preserve"> </w:t>
      </w:r>
      <w:r w:rsidRPr="00FC1C8E">
        <w:t>развития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перспективе.</w:t>
      </w:r>
    </w:p>
    <w:p w:rsidR="00535812" w:rsidRPr="00FC1C8E" w:rsidRDefault="00535812" w:rsidP="00FC1C8E">
      <w:r w:rsidRPr="00FC1C8E">
        <w:t>Концепция</w:t>
      </w:r>
      <w:r w:rsidR="00FC1C8E">
        <w:t xml:space="preserve"> </w:t>
      </w:r>
      <w:r w:rsidRPr="00FC1C8E">
        <w:t>исходит</w:t>
      </w:r>
      <w:r w:rsidR="00FC1C8E">
        <w:t xml:space="preserve"> </w:t>
      </w:r>
      <w:r w:rsidRPr="00FC1C8E">
        <w:t>из</w:t>
      </w:r>
      <w:r w:rsidR="00FC1C8E">
        <w:t xml:space="preserve"> </w:t>
      </w:r>
      <w:r w:rsidRPr="00FC1C8E">
        <w:t>положения,</w:t>
      </w:r>
      <w:r w:rsidR="00FC1C8E">
        <w:t xml:space="preserve"> </w:t>
      </w:r>
      <w:r w:rsidRPr="00FC1C8E">
        <w:t>что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proofErr w:type="gramStart"/>
      <w:r w:rsidRPr="00FC1C8E">
        <w:t>имеются</w:t>
      </w:r>
      <w:proofErr w:type="gramEnd"/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будут</w:t>
      </w:r>
      <w:r w:rsidR="00FC1C8E">
        <w:t xml:space="preserve"> </w:t>
      </w:r>
      <w:r w:rsidRPr="00FC1C8E">
        <w:t>совершенствоваться</w:t>
      </w:r>
      <w:r w:rsidR="00FC1C8E">
        <w:t xml:space="preserve"> </w:t>
      </w:r>
      <w:r w:rsidRPr="00FC1C8E">
        <w:t>условия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деятельности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фирм</w:t>
      </w:r>
      <w:r w:rsidR="00FC1C8E">
        <w:t xml:space="preserve"> </w:t>
      </w:r>
      <w:r w:rsidRPr="00FC1C8E">
        <w:t>других</w:t>
      </w:r>
      <w:r w:rsidR="00FC1C8E">
        <w:t xml:space="preserve"> </w:t>
      </w:r>
      <w:r w:rsidRPr="00FC1C8E">
        <w:t>регионов,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условии</w:t>
      </w:r>
      <w:r w:rsidR="00FC1C8E">
        <w:t xml:space="preserve"> </w:t>
      </w:r>
      <w:r w:rsidRPr="00FC1C8E">
        <w:t>соблюдения</w:t>
      </w:r>
      <w:r w:rsidR="00FC1C8E">
        <w:t xml:space="preserve"> </w:t>
      </w:r>
      <w:r w:rsidRPr="00FC1C8E">
        <w:t>принятой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закрепленной</w:t>
      </w:r>
      <w:r w:rsidR="00FC1C8E">
        <w:t xml:space="preserve"> </w:t>
      </w:r>
      <w:r w:rsidRPr="00FC1C8E">
        <w:t>законами</w:t>
      </w:r>
      <w:r w:rsidR="00FC1C8E">
        <w:t xml:space="preserve"> </w:t>
      </w:r>
      <w:r w:rsidRPr="00FC1C8E">
        <w:t>Российской</w:t>
      </w:r>
      <w:r w:rsidR="00FC1C8E">
        <w:t xml:space="preserve"> </w:t>
      </w:r>
      <w:r w:rsidRPr="00FC1C8E">
        <w:t>Федерации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защитных</w:t>
      </w:r>
      <w:r w:rsidR="00FC1C8E">
        <w:t xml:space="preserve"> </w:t>
      </w:r>
      <w:r w:rsidRPr="00FC1C8E">
        <w:t>мер</w:t>
      </w:r>
      <w:r w:rsidR="00FC1C8E">
        <w:t xml:space="preserve"> </w:t>
      </w:r>
      <w:r w:rsidRPr="00FC1C8E">
        <w:t>национального</w:t>
      </w:r>
      <w:r w:rsidR="00FC1C8E">
        <w:t xml:space="preserve"> </w:t>
      </w:r>
      <w:r w:rsidRPr="00FC1C8E">
        <w:t>потребительского</w:t>
      </w:r>
      <w:r w:rsidR="00FC1C8E">
        <w:t xml:space="preserve"> </w:t>
      </w:r>
      <w:r w:rsidRPr="00FC1C8E">
        <w:t>рынка.</w:t>
      </w:r>
    </w:p>
    <w:p w:rsidR="00535812" w:rsidRPr="00FC1C8E" w:rsidRDefault="00535812" w:rsidP="00FC1C8E">
      <w:r w:rsidRPr="00FC1C8E">
        <w:t>В</w:t>
      </w:r>
      <w:r w:rsidR="00FC1C8E">
        <w:t xml:space="preserve"> </w:t>
      </w:r>
      <w:r w:rsidRPr="00FC1C8E">
        <w:t>городе</w:t>
      </w:r>
      <w:r w:rsidR="00FC1C8E">
        <w:t xml:space="preserve"> </w:t>
      </w:r>
      <w:r w:rsidRPr="00FC1C8E">
        <w:t>целесообразно</w:t>
      </w:r>
      <w:r w:rsidR="00FC1C8E">
        <w:t xml:space="preserve"> </w:t>
      </w:r>
      <w:r w:rsidRPr="00FC1C8E">
        <w:t>продолжить</w:t>
      </w:r>
      <w:r w:rsidR="00FC1C8E">
        <w:t xml:space="preserve"> </w:t>
      </w:r>
      <w:r w:rsidRPr="00FC1C8E">
        <w:t>деятельность: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развитию</w:t>
      </w:r>
      <w:r w:rsidR="00FC1C8E">
        <w:t xml:space="preserve"> </w:t>
      </w:r>
      <w:r w:rsidRPr="00FC1C8E">
        <w:t>сотрудничества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сельскими</w:t>
      </w:r>
      <w:r w:rsidR="00FC1C8E">
        <w:t xml:space="preserve"> </w:t>
      </w:r>
      <w:r w:rsidRPr="00FC1C8E">
        <w:t>товаропроизводителями,</w:t>
      </w:r>
      <w:r w:rsidR="00FC1C8E">
        <w:t xml:space="preserve"> </w:t>
      </w:r>
      <w:r w:rsidRPr="00FC1C8E">
        <w:t>переработчиками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предприятиями</w:t>
      </w:r>
      <w:r w:rsidR="00FC1C8E">
        <w:t xml:space="preserve"> </w:t>
      </w:r>
      <w:r w:rsidRPr="00FC1C8E">
        <w:t>области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Сибири,</w:t>
      </w:r>
      <w:r w:rsidR="00FC1C8E">
        <w:t xml:space="preserve"> </w:t>
      </w:r>
      <w:r w:rsidRPr="00FC1C8E">
        <w:t>выпускающими</w:t>
      </w:r>
      <w:r w:rsidR="00FC1C8E">
        <w:t xml:space="preserve"> </w:t>
      </w:r>
      <w:r w:rsidRPr="00FC1C8E">
        <w:t>товары</w:t>
      </w:r>
      <w:r w:rsidR="00FC1C8E">
        <w:t xml:space="preserve"> </w:t>
      </w:r>
      <w:r w:rsidRPr="00FC1C8E">
        <w:t>народного</w:t>
      </w:r>
      <w:r w:rsidR="00FC1C8E">
        <w:t xml:space="preserve"> </w:t>
      </w:r>
      <w:r w:rsidRPr="00FC1C8E">
        <w:t>потребления,</w:t>
      </w:r>
      <w:r w:rsidR="00FC1C8E">
        <w:t xml:space="preserve"> </w:t>
      </w:r>
      <w:r w:rsidRPr="00FC1C8E">
        <w:t>инновационной</w:t>
      </w:r>
      <w:r w:rsidR="00FC1C8E">
        <w:t xml:space="preserve"> </w:t>
      </w:r>
      <w:r w:rsidRPr="00FC1C8E">
        <w:t>поддержке</w:t>
      </w:r>
      <w:r w:rsidR="00FC1C8E">
        <w:t xml:space="preserve"> </w:t>
      </w:r>
      <w:r w:rsidRPr="00FC1C8E">
        <w:t>малых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средних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новых</w:t>
      </w:r>
      <w:r w:rsidR="00FC1C8E">
        <w:t xml:space="preserve"> </w:t>
      </w:r>
      <w:r w:rsidRPr="00FC1C8E">
        <w:t>проектов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повышению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объемов</w:t>
      </w:r>
      <w:r w:rsidR="00FC1C8E">
        <w:t xml:space="preserve"> </w:t>
      </w:r>
      <w:r w:rsidRPr="00FC1C8E">
        <w:t>производства</w:t>
      </w:r>
      <w:r w:rsidR="00FC1C8E">
        <w:t xml:space="preserve"> </w:t>
      </w:r>
      <w:r w:rsidRPr="00FC1C8E">
        <w:t>отечественных</w:t>
      </w:r>
      <w:r w:rsidR="00FC1C8E">
        <w:t xml:space="preserve"> </w:t>
      </w:r>
      <w:r w:rsidRPr="00FC1C8E">
        <w:t>товаров</w:t>
      </w:r>
      <w:r w:rsidR="00FC1C8E">
        <w:t xml:space="preserve"> </w:t>
      </w:r>
      <w:r w:rsidRPr="00FC1C8E">
        <w:t>народного</w:t>
      </w:r>
      <w:r w:rsidR="00FC1C8E">
        <w:t xml:space="preserve"> </w:t>
      </w:r>
      <w:r w:rsidRPr="00FC1C8E">
        <w:t>потребления;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поддержке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производителей,</w:t>
      </w:r>
      <w:r w:rsidR="00FC1C8E">
        <w:t xml:space="preserve"> </w:t>
      </w:r>
      <w:r w:rsidRPr="00FC1C8E">
        <w:t>выпускающих</w:t>
      </w:r>
      <w:r w:rsidR="00FC1C8E">
        <w:t xml:space="preserve"> </w:t>
      </w:r>
      <w:r w:rsidRPr="00FC1C8E">
        <w:t>высококачественную</w:t>
      </w:r>
      <w:r w:rsidR="00FC1C8E">
        <w:t xml:space="preserve"> </w:t>
      </w:r>
      <w:r w:rsidRPr="00FC1C8E">
        <w:t>продукцию,</w:t>
      </w:r>
      <w:r w:rsidR="00FC1C8E">
        <w:t xml:space="preserve"> </w:t>
      </w:r>
      <w:r w:rsidRPr="00FC1C8E">
        <w:t>повышению</w:t>
      </w:r>
      <w:r w:rsidR="00FC1C8E">
        <w:t xml:space="preserve"> </w:t>
      </w:r>
      <w:r w:rsidRPr="00FC1C8E">
        <w:t>престижа</w:t>
      </w:r>
      <w:r w:rsidR="00FC1C8E">
        <w:t xml:space="preserve"> </w:t>
      </w:r>
      <w:r w:rsidRPr="00FC1C8E">
        <w:t>продукции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производителей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продвижению</w:t>
      </w:r>
      <w:r w:rsidR="00FC1C8E">
        <w:t xml:space="preserve"> </w:t>
      </w:r>
      <w:r w:rsidRPr="00FC1C8E">
        <w:t>ее</w:t>
      </w:r>
      <w:r w:rsidR="00FC1C8E">
        <w:t xml:space="preserve"> </w:t>
      </w:r>
      <w:r w:rsidRPr="00FC1C8E">
        <w:t>на</w:t>
      </w:r>
      <w:r w:rsidR="00FC1C8E">
        <w:t xml:space="preserve"> </w:t>
      </w:r>
      <w:r w:rsidRPr="00FC1C8E">
        <w:t>рынки;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по</w:t>
      </w:r>
      <w:r w:rsidR="00FC1C8E">
        <w:t xml:space="preserve"> </w:t>
      </w:r>
      <w:r w:rsidRPr="00FC1C8E">
        <w:t>проведению</w:t>
      </w:r>
      <w:r w:rsidR="00FC1C8E">
        <w:t xml:space="preserve"> </w:t>
      </w:r>
      <w:r w:rsidRPr="00FC1C8E">
        <w:t>выставок,</w:t>
      </w:r>
      <w:r w:rsidR="00FC1C8E">
        <w:t xml:space="preserve"> </w:t>
      </w:r>
      <w:r w:rsidRPr="00FC1C8E">
        <w:t>ярмарок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участию</w:t>
      </w:r>
      <w:r w:rsidR="00FC1C8E">
        <w:t xml:space="preserve"> </w:t>
      </w:r>
      <w:r w:rsidRPr="00FC1C8E">
        <w:t>продукции</w:t>
      </w:r>
      <w:r w:rsidR="00FC1C8E">
        <w:t xml:space="preserve"> </w:t>
      </w:r>
      <w:r w:rsidRPr="00FC1C8E">
        <w:t>местных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областной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региональной</w:t>
      </w:r>
      <w:r w:rsidR="00FC1C8E">
        <w:t xml:space="preserve"> </w:t>
      </w:r>
      <w:proofErr w:type="spellStart"/>
      <w:r w:rsidRPr="00FC1C8E">
        <w:t>выставочно</w:t>
      </w:r>
      <w:proofErr w:type="spellEnd"/>
      <w:r w:rsidRPr="00FC1C8E">
        <w:t>-ярмарочной</w:t>
      </w:r>
      <w:r w:rsidR="00FC1C8E">
        <w:t xml:space="preserve"> </w:t>
      </w:r>
      <w:r w:rsidRPr="00FC1C8E">
        <w:t>деятельности.</w:t>
      </w:r>
    </w:p>
    <w:p w:rsidR="00535812" w:rsidRPr="00FC1C8E" w:rsidRDefault="00535812" w:rsidP="00FC1C8E"/>
    <w:p w:rsidR="00535812" w:rsidRPr="00FC1C8E" w:rsidRDefault="00535812" w:rsidP="00FC1C8E">
      <w:pPr>
        <w:rPr>
          <w:b/>
          <w:bCs/>
          <w:sz w:val="26"/>
          <w:szCs w:val="28"/>
        </w:rPr>
      </w:pPr>
      <w:r w:rsidRPr="00FC1C8E">
        <w:rPr>
          <w:b/>
          <w:bCs/>
          <w:sz w:val="26"/>
          <w:szCs w:val="28"/>
        </w:rPr>
        <w:t>8.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КАДРОВОЕ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ОБЕСПЕЧЕНИЕ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ДЕЯТЕЛЬНОСТИ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ТОРГОВЛИ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И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ОБЩЕСТВЕННОГО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ПИТАНИЯ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В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ГОРОДЕ</w:t>
      </w:r>
      <w:r w:rsidR="00FC1C8E" w:rsidRPr="00FC1C8E">
        <w:rPr>
          <w:b/>
          <w:bCs/>
          <w:sz w:val="26"/>
          <w:szCs w:val="28"/>
        </w:rPr>
        <w:t xml:space="preserve"> </w:t>
      </w:r>
      <w:r w:rsidRPr="00FC1C8E">
        <w:rPr>
          <w:b/>
          <w:bCs/>
          <w:sz w:val="26"/>
          <w:szCs w:val="28"/>
        </w:rPr>
        <w:t>БЕЛОВО</w:t>
      </w:r>
    </w:p>
    <w:p w:rsidR="00535812" w:rsidRPr="00FC1C8E" w:rsidRDefault="00535812" w:rsidP="00FC1C8E"/>
    <w:p w:rsidR="00535812" w:rsidRPr="00FC1C8E" w:rsidRDefault="00535812" w:rsidP="00FC1C8E">
      <w:r w:rsidRPr="00FC1C8E">
        <w:t>Достижение</w:t>
      </w:r>
      <w:r w:rsidR="00FC1C8E">
        <w:t xml:space="preserve"> </w:t>
      </w:r>
      <w:r w:rsidRPr="00FC1C8E">
        <w:t>нового</w:t>
      </w:r>
      <w:r w:rsidR="00FC1C8E">
        <w:t xml:space="preserve"> </w:t>
      </w:r>
      <w:r w:rsidRPr="00FC1C8E">
        <w:t>качественного</w:t>
      </w:r>
      <w:r w:rsidR="00FC1C8E">
        <w:t xml:space="preserve"> </w:t>
      </w:r>
      <w:r w:rsidRPr="00FC1C8E">
        <w:t>уровня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возможно</w:t>
      </w:r>
      <w:r w:rsidR="00FC1C8E">
        <w:t xml:space="preserve"> </w:t>
      </w:r>
      <w:r w:rsidRPr="00FC1C8E">
        <w:t>только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наличии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дальнейшей</w:t>
      </w:r>
      <w:r w:rsidR="00FC1C8E">
        <w:t xml:space="preserve"> </w:t>
      </w:r>
      <w:r w:rsidRPr="00FC1C8E">
        <w:t>концентрации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этой</w:t>
      </w:r>
      <w:r w:rsidR="00FC1C8E">
        <w:t xml:space="preserve"> </w:t>
      </w:r>
      <w:r w:rsidRPr="00FC1C8E">
        <w:t>отрасли</w:t>
      </w:r>
      <w:r w:rsidR="00FC1C8E">
        <w:t xml:space="preserve"> </w:t>
      </w:r>
      <w:r w:rsidRPr="00FC1C8E">
        <w:t>высокообразованных,</w:t>
      </w:r>
      <w:r w:rsidR="00FC1C8E">
        <w:t xml:space="preserve"> </w:t>
      </w:r>
      <w:r w:rsidRPr="00FC1C8E">
        <w:t>квалифицированных</w:t>
      </w:r>
      <w:r w:rsidR="00FC1C8E">
        <w:t xml:space="preserve"> </w:t>
      </w:r>
      <w:r w:rsidRPr="00FC1C8E">
        <w:t>руководителей,</w:t>
      </w:r>
      <w:r w:rsidR="00FC1C8E">
        <w:t xml:space="preserve"> </w:t>
      </w:r>
      <w:r w:rsidRPr="00FC1C8E">
        <w:t>специалистов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рабочих,</w:t>
      </w:r>
      <w:r w:rsidR="00FC1C8E">
        <w:t xml:space="preserve"> </w:t>
      </w:r>
      <w:r w:rsidRPr="00FC1C8E">
        <w:t>владеющих</w:t>
      </w:r>
      <w:r w:rsidR="00FC1C8E">
        <w:t xml:space="preserve"> </w:t>
      </w:r>
      <w:r w:rsidRPr="00FC1C8E">
        <w:t>методами</w:t>
      </w:r>
      <w:r w:rsidR="00FC1C8E">
        <w:t xml:space="preserve"> </w:t>
      </w:r>
      <w:r w:rsidRPr="00FC1C8E">
        <w:t>современного</w:t>
      </w:r>
      <w:r w:rsidR="00FC1C8E">
        <w:t xml:space="preserve"> </w:t>
      </w:r>
      <w:r w:rsidRPr="00FC1C8E">
        <w:t>управления,</w:t>
      </w:r>
      <w:r w:rsidR="00FC1C8E">
        <w:t xml:space="preserve"> </w:t>
      </w:r>
      <w:r w:rsidRPr="00FC1C8E">
        <w:t>необходимой</w:t>
      </w:r>
      <w:r w:rsidR="00FC1C8E">
        <w:t xml:space="preserve"> </w:t>
      </w:r>
      <w:r w:rsidRPr="00FC1C8E">
        <w:t>экономической,</w:t>
      </w:r>
      <w:r w:rsidR="00FC1C8E">
        <w:t xml:space="preserve"> </w:t>
      </w:r>
      <w:r w:rsidRPr="00FC1C8E">
        <w:t>коммерческой</w:t>
      </w:r>
      <w:r w:rsidR="00FC1C8E">
        <w:t xml:space="preserve"> </w:t>
      </w:r>
      <w:r w:rsidRPr="00FC1C8E">
        <w:t>подготовкой,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их</w:t>
      </w:r>
      <w:r w:rsidR="00FC1C8E">
        <w:t xml:space="preserve"> </w:t>
      </w:r>
      <w:r w:rsidRPr="00FC1C8E">
        <w:t>активном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заинтересованном</w:t>
      </w:r>
      <w:r w:rsidR="00FC1C8E">
        <w:t xml:space="preserve"> </w:t>
      </w:r>
      <w:r w:rsidRPr="00FC1C8E">
        <w:t>участии.</w:t>
      </w:r>
    </w:p>
    <w:p w:rsidR="00535812" w:rsidRPr="00FC1C8E" w:rsidRDefault="00535812" w:rsidP="00FC1C8E">
      <w:r w:rsidRPr="00FC1C8E">
        <w:t>Основными</w:t>
      </w:r>
      <w:r w:rsidR="00FC1C8E">
        <w:t xml:space="preserve"> </w:t>
      </w:r>
      <w:r w:rsidRPr="00FC1C8E">
        <w:t>направлениями</w:t>
      </w:r>
      <w:r w:rsidR="00FC1C8E">
        <w:t xml:space="preserve"> </w:t>
      </w:r>
      <w:r w:rsidRPr="00FC1C8E">
        <w:t>совершенствования</w:t>
      </w:r>
      <w:r w:rsidR="00FC1C8E">
        <w:t xml:space="preserve"> </w:t>
      </w:r>
      <w:r w:rsidRPr="00FC1C8E">
        <w:t>этой</w:t>
      </w:r>
      <w:r w:rsidR="00FC1C8E">
        <w:t xml:space="preserve"> </w:t>
      </w:r>
      <w:r w:rsidRPr="00FC1C8E">
        <w:t>работы</w:t>
      </w:r>
      <w:r w:rsidR="00FC1C8E">
        <w:t xml:space="preserve"> </w:t>
      </w:r>
      <w:r w:rsidRPr="00FC1C8E">
        <w:t>считать: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дальнейшее</w:t>
      </w:r>
      <w:r w:rsidR="00FC1C8E">
        <w:t xml:space="preserve"> </w:t>
      </w:r>
      <w:r w:rsidRPr="00FC1C8E">
        <w:t>укрепление</w:t>
      </w:r>
      <w:r w:rsidR="00FC1C8E">
        <w:t xml:space="preserve"> </w:t>
      </w:r>
      <w:r w:rsidRPr="00FC1C8E">
        <w:t>сотрудничества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отраслевыми</w:t>
      </w:r>
      <w:r w:rsidR="00FC1C8E">
        <w:t xml:space="preserve"> </w:t>
      </w:r>
      <w:r w:rsidRPr="00FC1C8E">
        <w:t>учебными</w:t>
      </w:r>
      <w:r w:rsidR="00FC1C8E">
        <w:t xml:space="preserve"> </w:t>
      </w:r>
      <w:r w:rsidRPr="00FC1C8E">
        <w:t>заведениями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подготовки,</w:t>
      </w:r>
      <w:r w:rsidR="00FC1C8E">
        <w:t xml:space="preserve"> </w:t>
      </w:r>
      <w:r w:rsidRPr="00FC1C8E">
        <w:t>переподготовки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квалификации</w:t>
      </w:r>
      <w:r w:rsidR="00FC1C8E">
        <w:t xml:space="preserve"> </w:t>
      </w:r>
      <w:r w:rsidRPr="00FC1C8E">
        <w:t>работников</w:t>
      </w:r>
      <w:r w:rsidR="00FC1C8E">
        <w:t xml:space="preserve"> </w:t>
      </w:r>
      <w:r w:rsidRPr="00FC1C8E">
        <w:t>отрасли;</w:t>
      </w:r>
    </w:p>
    <w:p w:rsidR="00535812" w:rsidRPr="00FC1C8E" w:rsidRDefault="00535812" w:rsidP="00FC1C8E">
      <w:r w:rsidRPr="00FC1C8E">
        <w:lastRenderedPageBreak/>
        <w:t>-</w:t>
      </w:r>
      <w:r w:rsidR="00FC1C8E">
        <w:t xml:space="preserve"> </w:t>
      </w:r>
      <w:r w:rsidRPr="00FC1C8E">
        <w:t>создание</w:t>
      </w:r>
      <w:r w:rsidR="00FC1C8E">
        <w:t xml:space="preserve"> </w:t>
      </w:r>
      <w:r w:rsidRPr="00FC1C8E">
        <w:t>работникам</w:t>
      </w:r>
      <w:r w:rsidR="00FC1C8E">
        <w:t xml:space="preserve"> </w:t>
      </w:r>
      <w:r w:rsidRPr="00FC1C8E">
        <w:t>условий</w:t>
      </w:r>
      <w:r w:rsidR="00FC1C8E">
        <w:t xml:space="preserve"> </w:t>
      </w:r>
      <w:r w:rsidRPr="00FC1C8E">
        <w:t>для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квалификации,</w:t>
      </w:r>
      <w:r w:rsidR="00FC1C8E">
        <w:t xml:space="preserve"> </w:t>
      </w:r>
      <w:r w:rsidRPr="00FC1C8E">
        <w:t>применение</w:t>
      </w:r>
      <w:r w:rsidR="00FC1C8E">
        <w:t xml:space="preserve"> </w:t>
      </w:r>
      <w:r w:rsidRPr="00FC1C8E">
        <w:t>условий</w:t>
      </w:r>
      <w:r w:rsidR="00FC1C8E">
        <w:t xml:space="preserve"> </w:t>
      </w:r>
      <w:r w:rsidRPr="00FC1C8E">
        <w:t>оплаты</w:t>
      </w:r>
      <w:r w:rsidR="00FC1C8E">
        <w:t xml:space="preserve"> </w:t>
      </w:r>
      <w:r w:rsidRPr="00FC1C8E">
        <w:t>труда</w:t>
      </w:r>
      <w:r w:rsidR="00FC1C8E">
        <w:t xml:space="preserve"> </w:t>
      </w:r>
      <w:r w:rsidRPr="00FC1C8E">
        <w:t>с</w:t>
      </w:r>
      <w:r w:rsidR="00FC1C8E">
        <w:t xml:space="preserve"> </w:t>
      </w:r>
      <w:r w:rsidRPr="00FC1C8E">
        <w:t>учетом</w:t>
      </w:r>
      <w:r w:rsidR="00FC1C8E">
        <w:t xml:space="preserve"> </w:t>
      </w:r>
      <w:r w:rsidRPr="00FC1C8E">
        <w:t>квалификации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конкретного</w:t>
      </w:r>
      <w:r w:rsidR="00FC1C8E">
        <w:t xml:space="preserve"> </w:t>
      </w:r>
      <w:r w:rsidRPr="00FC1C8E">
        <w:t>вклада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работу</w:t>
      </w:r>
      <w:r w:rsidR="00FC1C8E">
        <w:t xml:space="preserve"> </w:t>
      </w:r>
      <w:r w:rsidRPr="00FC1C8E">
        <w:t>предприятия;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введение</w:t>
      </w:r>
      <w:r w:rsidR="00FC1C8E">
        <w:t xml:space="preserve"> </w:t>
      </w:r>
      <w:r w:rsidRPr="00FC1C8E">
        <w:t>постоянно</w:t>
      </w:r>
      <w:r w:rsidR="00FC1C8E">
        <w:t xml:space="preserve"> </w:t>
      </w:r>
      <w:r w:rsidRPr="00FC1C8E">
        <w:t>действующей</w:t>
      </w:r>
      <w:r w:rsidR="00FC1C8E">
        <w:t xml:space="preserve"> </w:t>
      </w:r>
      <w:r w:rsidRPr="00FC1C8E">
        <w:t>системы</w:t>
      </w:r>
      <w:r w:rsidR="00FC1C8E">
        <w:t xml:space="preserve"> </w:t>
      </w:r>
      <w:r w:rsidRPr="00FC1C8E">
        <w:t>повышения</w:t>
      </w:r>
      <w:r w:rsidR="00FC1C8E">
        <w:t xml:space="preserve"> </w:t>
      </w:r>
      <w:r w:rsidRPr="00FC1C8E">
        <w:t>профессиональной</w:t>
      </w:r>
      <w:r w:rsidR="00FC1C8E">
        <w:t xml:space="preserve"> </w:t>
      </w:r>
      <w:r w:rsidRPr="00FC1C8E">
        <w:t>квалификации</w:t>
      </w:r>
      <w:r w:rsidR="00FC1C8E">
        <w:t xml:space="preserve"> </w:t>
      </w:r>
      <w:r w:rsidRPr="00FC1C8E">
        <w:t>руководителей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питания,</w:t>
      </w:r>
      <w:r w:rsidR="00FC1C8E">
        <w:t xml:space="preserve"> </w:t>
      </w:r>
      <w:r w:rsidRPr="00FC1C8E">
        <w:t>отвечающим</w:t>
      </w:r>
      <w:r w:rsidR="00FC1C8E">
        <w:t xml:space="preserve"> </w:t>
      </w:r>
      <w:r w:rsidRPr="00FC1C8E">
        <w:t>современным</w:t>
      </w:r>
      <w:r w:rsidR="00FC1C8E">
        <w:t xml:space="preserve"> </w:t>
      </w:r>
      <w:r w:rsidRPr="00FC1C8E">
        <w:t>требованиям</w:t>
      </w:r>
      <w:r w:rsidR="00FC1C8E">
        <w:t xml:space="preserve"> </w:t>
      </w:r>
      <w:r w:rsidRPr="00FC1C8E">
        <w:t>рынка;</w:t>
      </w:r>
    </w:p>
    <w:p w:rsidR="00535812" w:rsidRPr="00FC1C8E" w:rsidRDefault="00535812" w:rsidP="00FC1C8E">
      <w:r w:rsidRPr="00FC1C8E">
        <w:t>-</w:t>
      </w:r>
      <w:r w:rsidR="00FC1C8E">
        <w:t xml:space="preserve"> </w:t>
      </w:r>
      <w:r w:rsidRPr="00FC1C8E">
        <w:t>учет</w:t>
      </w:r>
      <w:r w:rsidR="00FC1C8E">
        <w:t xml:space="preserve"> </w:t>
      </w:r>
      <w:r w:rsidRPr="00FC1C8E">
        <w:t>специальной</w:t>
      </w:r>
      <w:r w:rsidR="00FC1C8E">
        <w:t xml:space="preserve"> </w:t>
      </w:r>
      <w:r w:rsidRPr="00FC1C8E">
        <w:t>подготовки</w:t>
      </w:r>
      <w:r w:rsidR="00FC1C8E">
        <w:t xml:space="preserve"> </w:t>
      </w:r>
      <w:r w:rsidRPr="00FC1C8E">
        <w:t>руководителя</w:t>
      </w:r>
      <w:r w:rsidR="00FC1C8E">
        <w:t xml:space="preserve"> </w:t>
      </w:r>
      <w:r w:rsidRPr="00FC1C8E">
        <w:t>торгового</w:t>
      </w:r>
      <w:r w:rsidR="00FC1C8E">
        <w:t xml:space="preserve"> </w:t>
      </w:r>
      <w:r w:rsidRPr="00FC1C8E">
        <w:t>предприятия</w:t>
      </w:r>
      <w:r w:rsidR="00FC1C8E">
        <w:t xml:space="preserve"> </w:t>
      </w:r>
      <w:r w:rsidRPr="00FC1C8E">
        <w:t>при</w:t>
      </w:r>
      <w:r w:rsidR="00FC1C8E">
        <w:t xml:space="preserve"> </w:t>
      </w:r>
      <w:r w:rsidRPr="00FC1C8E">
        <w:t>открытии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сертификации</w:t>
      </w:r>
      <w:r w:rsidR="00FC1C8E">
        <w:t xml:space="preserve"> </w:t>
      </w:r>
      <w:r w:rsidRPr="00FC1C8E">
        <w:t>торговых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питания.</w:t>
      </w:r>
    </w:p>
    <w:p w:rsidR="00535812" w:rsidRPr="00FC1C8E" w:rsidRDefault="00535812" w:rsidP="00FC1C8E">
      <w:r w:rsidRPr="00FC1C8E">
        <w:t>Повышение</w:t>
      </w:r>
      <w:r w:rsidR="00FC1C8E">
        <w:t xml:space="preserve"> </w:t>
      </w:r>
      <w:r w:rsidRPr="00FC1C8E">
        <w:t>уровня</w:t>
      </w:r>
      <w:r w:rsidR="00FC1C8E">
        <w:t xml:space="preserve"> </w:t>
      </w:r>
      <w:r w:rsidRPr="00FC1C8E">
        <w:t>профессиональной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коммерческой</w:t>
      </w:r>
      <w:r w:rsidR="00FC1C8E">
        <w:t xml:space="preserve"> </w:t>
      </w:r>
      <w:r w:rsidRPr="00FC1C8E">
        <w:t>подготовки</w:t>
      </w:r>
      <w:r w:rsidR="00FC1C8E">
        <w:t xml:space="preserve"> </w:t>
      </w:r>
      <w:r w:rsidRPr="00FC1C8E">
        <w:t>руководителей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специалистов</w:t>
      </w:r>
      <w:r w:rsidR="00FC1C8E">
        <w:t xml:space="preserve"> </w:t>
      </w:r>
      <w:r w:rsidRPr="00FC1C8E">
        <w:t>является</w:t>
      </w:r>
      <w:r w:rsidR="00FC1C8E">
        <w:t xml:space="preserve"> </w:t>
      </w:r>
      <w:r w:rsidRPr="00FC1C8E">
        <w:t>важнейшей</w:t>
      </w:r>
      <w:r w:rsidR="00FC1C8E">
        <w:t xml:space="preserve"> </w:t>
      </w:r>
      <w:r w:rsidRPr="00FC1C8E">
        <w:t>составляющей</w:t>
      </w:r>
      <w:r w:rsidR="00FC1C8E">
        <w:t xml:space="preserve"> </w:t>
      </w:r>
      <w:r w:rsidRPr="00FC1C8E">
        <w:t>достижения</w:t>
      </w:r>
      <w:r w:rsidR="00FC1C8E">
        <w:t xml:space="preserve"> </w:t>
      </w:r>
      <w:r w:rsidRPr="00FC1C8E">
        <w:t>нового</w:t>
      </w:r>
      <w:r w:rsidR="00FC1C8E">
        <w:t xml:space="preserve"> </w:t>
      </w:r>
      <w:r w:rsidRPr="00FC1C8E">
        <w:t>качества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может</w:t>
      </w:r>
      <w:r w:rsidR="00FC1C8E">
        <w:t xml:space="preserve"> </w:t>
      </w:r>
      <w:r w:rsidRPr="00FC1C8E">
        <w:t>быть</w:t>
      </w:r>
      <w:r w:rsidR="00FC1C8E">
        <w:t xml:space="preserve"> </w:t>
      </w:r>
      <w:r w:rsidRPr="00FC1C8E">
        <w:t>перспективным</w:t>
      </w:r>
      <w:r w:rsidR="00FC1C8E">
        <w:t xml:space="preserve"> </w:t>
      </w:r>
      <w:r w:rsidRPr="00FC1C8E">
        <w:t>направлением</w:t>
      </w:r>
      <w:r w:rsidR="00FC1C8E">
        <w:t xml:space="preserve"> </w:t>
      </w:r>
      <w:r w:rsidRPr="00FC1C8E">
        <w:t>в</w:t>
      </w:r>
      <w:r w:rsidR="00FC1C8E">
        <w:t xml:space="preserve"> </w:t>
      </w:r>
      <w:r w:rsidRPr="00FC1C8E">
        <w:t>работе</w:t>
      </w:r>
      <w:r w:rsidR="00FC1C8E">
        <w:t xml:space="preserve"> </w:t>
      </w:r>
      <w:r w:rsidRPr="00FC1C8E">
        <w:t>руководителей</w:t>
      </w:r>
      <w:r w:rsidR="00FC1C8E">
        <w:t xml:space="preserve"> </w:t>
      </w:r>
      <w:r w:rsidRPr="00FC1C8E">
        <w:t>предприятий</w:t>
      </w:r>
      <w:r w:rsidR="00FC1C8E">
        <w:t xml:space="preserve"> </w:t>
      </w:r>
      <w:r w:rsidRPr="00FC1C8E">
        <w:t>торговли</w:t>
      </w:r>
      <w:r w:rsidR="00FC1C8E">
        <w:t xml:space="preserve"> </w:t>
      </w:r>
      <w:r w:rsidRPr="00FC1C8E">
        <w:t>и</w:t>
      </w:r>
      <w:r w:rsidR="00FC1C8E">
        <w:t xml:space="preserve"> </w:t>
      </w:r>
      <w:r w:rsidRPr="00FC1C8E">
        <w:t>общественного</w:t>
      </w:r>
      <w:r w:rsidR="00FC1C8E">
        <w:t xml:space="preserve"> </w:t>
      </w:r>
      <w:r w:rsidRPr="00FC1C8E">
        <w:t>питания.</w:t>
      </w:r>
    </w:p>
    <w:p w:rsidR="00535812" w:rsidRPr="00FC1C8E" w:rsidRDefault="00535812" w:rsidP="00FC1C8E"/>
    <w:p w:rsidR="00535812" w:rsidRPr="00FC1C8E" w:rsidRDefault="00535812" w:rsidP="00FC1C8E">
      <w:r w:rsidRPr="00FC1C8E">
        <w:t>Управляющая</w:t>
      </w:r>
      <w:r w:rsidR="00FC1C8E">
        <w:t xml:space="preserve"> </w:t>
      </w:r>
      <w:r w:rsidRPr="00FC1C8E">
        <w:t>делами</w:t>
      </w:r>
    </w:p>
    <w:p w:rsidR="00535812" w:rsidRPr="00FC1C8E" w:rsidRDefault="00535812" w:rsidP="00FC1C8E">
      <w:r w:rsidRPr="00FC1C8E">
        <w:t>С.Ю.ВАСИЛЬЕВА</w:t>
      </w:r>
    </w:p>
    <w:p w:rsidR="00535812" w:rsidRPr="00FC1C8E" w:rsidRDefault="00535812" w:rsidP="00FC1C8E"/>
    <w:sectPr w:rsidR="00535812" w:rsidRPr="00FC1C8E" w:rsidSect="00FC1C8E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4"/>
    <w:rsid w:val="00121635"/>
    <w:rsid w:val="00535812"/>
    <w:rsid w:val="00672077"/>
    <w:rsid w:val="006C562A"/>
    <w:rsid w:val="008B5BE3"/>
    <w:rsid w:val="00996D74"/>
    <w:rsid w:val="009D4258"/>
    <w:rsid w:val="00CB16FF"/>
    <w:rsid w:val="00E4434D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16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16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16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16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16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C1C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C1C8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1C8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1C8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16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2163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C1C8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16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121635"/>
    <w:rPr>
      <w:color w:val="0000FF"/>
      <w:u w:val="none"/>
    </w:rPr>
  </w:style>
  <w:style w:type="paragraph" w:customStyle="1" w:styleId="Application">
    <w:name w:val="Application!Приложение"/>
    <w:rsid w:val="001216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16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16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216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163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16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16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16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16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16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C1C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C1C8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1C8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1C8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16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2163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C1C8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16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121635"/>
    <w:rPr>
      <w:color w:val="0000FF"/>
      <w:u w:val="none"/>
    </w:rPr>
  </w:style>
  <w:style w:type="paragraph" w:customStyle="1" w:styleId="Application">
    <w:name w:val="Application!Приложение"/>
    <w:rsid w:val="001216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16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16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216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16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11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2017-06-15T02:25:00Z</dcterms:created>
  <dcterms:modified xsi:type="dcterms:W3CDTF">2017-06-15T02:27:00Z</dcterms:modified>
</cp:coreProperties>
</file>