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6B" w:rsidRPr="00E52747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АДМИНИСТРАЦИЯ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ГОРОДА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БЕЛОВО</w:t>
      </w:r>
    </w:p>
    <w:p w:rsidR="00E0766B" w:rsidRPr="00E52747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4615C0" w:rsidRPr="004615C0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E0766B" w:rsidRPr="00E52747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от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29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сентября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1999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г.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N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7-п</w:t>
      </w:r>
    </w:p>
    <w:p w:rsidR="00E0766B" w:rsidRPr="00E52747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E0766B" w:rsidRPr="00E52747" w:rsidRDefault="00E0766B" w:rsidP="00E5274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ОБ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УТВЕРЖДЕНИИ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ПОЛОЖЕНИЯ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О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ПОРЯДКЕ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ОРГАНИЗАЦИИ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РАССМОТРЕНИЯ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ОБРАЩЕНИЙ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ГРАЖДАН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В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АДМИНИСТРАЦИИ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Г.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БЕЛОВО</w:t>
      </w:r>
    </w:p>
    <w:p w:rsidR="00E0766B" w:rsidRDefault="00E0766B" w:rsidP="00E52747"/>
    <w:p w:rsidR="00A7132C" w:rsidRPr="00A7132C" w:rsidRDefault="00A7132C" w:rsidP="00A7132C">
      <w:pPr>
        <w:suppressAutoHyphens/>
        <w:jc w:val="center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(утратило силу постановлением </w:t>
      </w:r>
      <w:r w:rsidRPr="001E0B49">
        <w:rPr>
          <w:rFonts w:cs="Arial"/>
          <w:bCs/>
          <w:kern w:val="28"/>
          <w:szCs w:val="32"/>
        </w:rPr>
        <w:t>от 29.11.2006 N 300-п</w:t>
      </w:r>
      <w:r>
        <w:rPr>
          <w:rFonts w:cs="Arial"/>
          <w:bCs/>
          <w:kern w:val="28"/>
          <w:szCs w:val="32"/>
        </w:rPr>
        <w:t>)</w:t>
      </w:r>
    </w:p>
    <w:p w:rsidR="00A7132C" w:rsidRPr="00E52747" w:rsidRDefault="00A7132C" w:rsidP="00A7132C">
      <w:pPr>
        <w:jc w:val="center"/>
      </w:pPr>
    </w:p>
    <w:p w:rsidR="00E0766B" w:rsidRPr="00E52747" w:rsidRDefault="00E0766B" w:rsidP="00E52747">
      <w:r w:rsidRPr="00E52747">
        <w:t>Для</w:t>
      </w:r>
      <w:r w:rsidR="00E52747">
        <w:t xml:space="preserve"> </w:t>
      </w:r>
      <w:r w:rsidRPr="00E52747">
        <w:t>урегулирования</w:t>
      </w:r>
      <w:r w:rsidR="00E52747">
        <w:t xml:space="preserve"> </w:t>
      </w:r>
      <w:r w:rsidRPr="00E52747">
        <w:t>порядка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проживающих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территории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поселков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во</w:t>
      </w:r>
      <w:r w:rsidR="00E52747">
        <w:t xml:space="preserve"> </w:t>
      </w:r>
      <w:r w:rsidRPr="00E52747">
        <w:t>исполнение</w:t>
      </w:r>
      <w:r w:rsidR="00E52747">
        <w:t xml:space="preserve"> </w:t>
      </w:r>
      <w:r w:rsidRPr="00E52747">
        <w:t>постановления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Кемеровской</w:t>
      </w:r>
      <w:r w:rsidR="00E52747">
        <w:t xml:space="preserve"> </w:t>
      </w:r>
      <w:r w:rsidRPr="00E52747">
        <w:t>области</w:t>
      </w:r>
      <w:r w:rsidR="00E52747">
        <w:t xml:space="preserve"> </w:t>
      </w:r>
      <w:r w:rsidRPr="001E0B49">
        <w:t>от</w:t>
      </w:r>
      <w:r w:rsidR="00E52747" w:rsidRPr="001E0B49">
        <w:t xml:space="preserve"> </w:t>
      </w:r>
      <w:r w:rsidRPr="001E0B49">
        <w:t>31.08.1999</w:t>
      </w:r>
      <w:r w:rsidR="00E52747" w:rsidRPr="001E0B49">
        <w:t xml:space="preserve"> </w:t>
      </w:r>
      <w:r w:rsidRPr="001E0B49">
        <w:t>N</w:t>
      </w:r>
      <w:r w:rsidR="00E52747" w:rsidRPr="001E0B49">
        <w:t xml:space="preserve"> </w:t>
      </w:r>
      <w:r w:rsidRPr="001E0B49">
        <w:t>67</w:t>
      </w:r>
      <w:r w:rsidRPr="00E52747">
        <w:t>:</w:t>
      </w:r>
    </w:p>
    <w:p w:rsidR="00E0766B" w:rsidRPr="00E52747" w:rsidRDefault="00E0766B" w:rsidP="00E52747">
      <w:r w:rsidRPr="00E52747">
        <w:t>1.</w:t>
      </w:r>
      <w:r w:rsidR="00E52747">
        <w:t xml:space="preserve"> </w:t>
      </w:r>
      <w:r w:rsidRPr="00E52747">
        <w:t>Утвердить</w:t>
      </w:r>
      <w:r w:rsidR="00E52747">
        <w:t xml:space="preserve"> </w:t>
      </w:r>
      <w:r w:rsidRPr="00E52747">
        <w:t>прилагаемое</w:t>
      </w:r>
      <w:r w:rsidR="00E52747">
        <w:t xml:space="preserve"> </w:t>
      </w:r>
      <w:r w:rsidRPr="00E52747">
        <w:t>Положение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порядке</w:t>
      </w:r>
      <w:r w:rsidR="00E52747">
        <w:t xml:space="preserve"> </w:t>
      </w:r>
      <w:r w:rsidRPr="00E52747">
        <w:t>организации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(приложение</w:t>
      </w:r>
      <w:r w:rsidR="00E52747">
        <w:t xml:space="preserve"> </w:t>
      </w:r>
      <w:r w:rsidRPr="004615C0">
        <w:t>N</w:t>
      </w:r>
      <w:r w:rsidR="00E52747" w:rsidRPr="004615C0">
        <w:t xml:space="preserve"> </w:t>
      </w:r>
      <w:r w:rsidRPr="004615C0">
        <w:t>1).</w:t>
      </w:r>
    </w:p>
    <w:p w:rsidR="00E0766B" w:rsidRPr="00E52747" w:rsidRDefault="00E0766B" w:rsidP="00E52747">
      <w:r w:rsidRPr="00E52747">
        <w:t>2.</w:t>
      </w:r>
      <w:r w:rsidR="00E52747">
        <w:t xml:space="preserve"> </w:t>
      </w:r>
      <w:r w:rsidRPr="00E52747">
        <w:t>Начальникам</w:t>
      </w:r>
      <w:r w:rsidR="00E52747">
        <w:t xml:space="preserve"> </w:t>
      </w:r>
      <w:r w:rsidRPr="00E52747">
        <w:t>территориальных</w:t>
      </w:r>
      <w:r w:rsidR="00E52747">
        <w:t xml:space="preserve"> </w:t>
      </w:r>
      <w:r w:rsidRPr="00E52747">
        <w:t>управлений,</w:t>
      </w:r>
      <w:r w:rsidR="00E52747">
        <w:t xml:space="preserve"> </w:t>
      </w:r>
      <w:r w:rsidRPr="00E52747">
        <w:t>руководителям</w:t>
      </w:r>
      <w:r w:rsidR="00E52747">
        <w:t xml:space="preserve"> </w:t>
      </w:r>
      <w:r w:rsidRPr="00E52747">
        <w:t>структурных</w:t>
      </w:r>
      <w:r w:rsidR="00E52747">
        <w:t xml:space="preserve"> </w:t>
      </w:r>
      <w:r w:rsidRPr="00E52747">
        <w:t>подразделений,</w:t>
      </w:r>
      <w:r w:rsidR="00E52747">
        <w:t xml:space="preserve"> </w:t>
      </w:r>
      <w:r w:rsidRPr="00E52747">
        <w:t>председателям</w:t>
      </w:r>
      <w:r w:rsidR="00E52747">
        <w:t xml:space="preserve"> </w:t>
      </w:r>
      <w:r w:rsidRPr="00E52747">
        <w:t>комитетов</w:t>
      </w:r>
      <w:r w:rsidR="00E52747">
        <w:t xml:space="preserve"> </w:t>
      </w:r>
      <w:r w:rsidRPr="00E52747">
        <w:t>самоуправления</w:t>
      </w:r>
      <w:r w:rsidR="00E52747">
        <w:t xml:space="preserve"> </w:t>
      </w:r>
      <w:r w:rsidRPr="00E52747">
        <w:t>внести</w:t>
      </w:r>
      <w:r w:rsidR="00E52747">
        <w:t xml:space="preserve"> </w:t>
      </w:r>
      <w:r w:rsidRPr="00E52747">
        <w:t>соответствующие</w:t>
      </w:r>
      <w:r w:rsidR="00E52747">
        <w:t xml:space="preserve"> </w:t>
      </w:r>
      <w:r w:rsidRPr="00E52747">
        <w:t>изменения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порядок</w:t>
      </w:r>
      <w:r w:rsidR="00E52747">
        <w:t xml:space="preserve"> </w:t>
      </w:r>
      <w:r w:rsidRPr="00E52747">
        <w:t>работы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до</w:t>
      </w:r>
      <w:r w:rsidR="00E52747">
        <w:t xml:space="preserve"> </w:t>
      </w:r>
      <w:r w:rsidRPr="00E52747">
        <w:t>15.10.1999.</w:t>
      </w:r>
    </w:p>
    <w:p w:rsidR="00E0766B" w:rsidRPr="00E52747" w:rsidRDefault="00E0766B" w:rsidP="00E52747">
      <w:r w:rsidRPr="00E52747">
        <w:t>3.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выполнением</w:t>
      </w:r>
      <w:r w:rsidR="00E52747">
        <w:t xml:space="preserve"> </w:t>
      </w:r>
      <w:r w:rsidRPr="00E52747">
        <w:t>Постановления</w:t>
      </w:r>
      <w:r w:rsidR="00E52747">
        <w:t xml:space="preserve"> </w:t>
      </w:r>
      <w:r w:rsidRPr="00E52747">
        <w:t>возложить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управляющую</w:t>
      </w:r>
      <w:r w:rsidR="00E52747">
        <w:t xml:space="preserve"> </w:t>
      </w:r>
      <w:r w:rsidRPr="00E52747">
        <w:t>делами</w:t>
      </w:r>
      <w:r w:rsidR="00E52747">
        <w:t xml:space="preserve"> </w:t>
      </w:r>
      <w:r w:rsidRPr="00E52747">
        <w:t>Васильеву</w:t>
      </w:r>
      <w:r w:rsidR="00E52747">
        <w:t xml:space="preserve"> </w:t>
      </w:r>
      <w:r w:rsidRPr="00E52747">
        <w:t>С.Ю.</w:t>
      </w:r>
    </w:p>
    <w:p w:rsidR="00E0766B" w:rsidRPr="00E52747" w:rsidRDefault="00E0766B" w:rsidP="00E52747"/>
    <w:p w:rsidR="00E0766B" w:rsidRPr="00E52747" w:rsidRDefault="00E0766B" w:rsidP="00E52747">
      <w:r w:rsidRPr="00E52747">
        <w:t>Глава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Белово</w:t>
      </w:r>
    </w:p>
    <w:p w:rsidR="00E0766B" w:rsidRPr="00E52747" w:rsidRDefault="00E0766B" w:rsidP="00E52747">
      <w:r w:rsidRPr="00E52747">
        <w:t>Г.П.ШАТИЛОВ</w:t>
      </w:r>
    </w:p>
    <w:p w:rsidR="00E0766B" w:rsidRPr="00E52747" w:rsidRDefault="00E0766B" w:rsidP="00E52747"/>
    <w:p w:rsidR="00E0766B" w:rsidRPr="00E52747" w:rsidRDefault="00E0766B" w:rsidP="00E5274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Приложение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N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1</w:t>
      </w:r>
    </w:p>
    <w:p w:rsidR="00E0766B" w:rsidRPr="00E52747" w:rsidRDefault="00E0766B" w:rsidP="00E5274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к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Постановлению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Главы</w:t>
      </w:r>
    </w:p>
    <w:p w:rsidR="00E0766B" w:rsidRPr="00E52747" w:rsidRDefault="00E0766B" w:rsidP="00E5274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города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Белово</w:t>
      </w:r>
    </w:p>
    <w:p w:rsidR="00E0766B" w:rsidRPr="00E52747" w:rsidRDefault="00E0766B" w:rsidP="00E5274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E52747">
        <w:rPr>
          <w:rFonts w:cs="Arial"/>
          <w:b/>
          <w:bCs/>
          <w:kern w:val="28"/>
          <w:sz w:val="32"/>
          <w:szCs w:val="32"/>
        </w:rPr>
        <w:t>от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29.09.1999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N</w:t>
      </w:r>
      <w:r w:rsidR="00E52747" w:rsidRPr="00E52747">
        <w:rPr>
          <w:rFonts w:cs="Arial"/>
          <w:b/>
          <w:bCs/>
          <w:kern w:val="28"/>
          <w:sz w:val="32"/>
          <w:szCs w:val="32"/>
        </w:rPr>
        <w:t xml:space="preserve"> </w:t>
      </w:r>
      <w:r w:rsidRPr="00E52747">
        <w:rPr>
          <w:rFonts w:cs="Arial"/>
          <w:b/>
          <w:bCs/>
          <w:kern w:val="28"/>
          <w:sz w:val="32"/>
          <w:szCs w:val="32"/>
        </w:rPr>
        <w:t>7-п</w:t>
      </w:r>
    </w:p>
    <w:p w:rsidR="00E0766B" w:rsidRPr="00E52747" w:rsidRDefault="00E0766B" w:rsidP="00E52747">
      <w:pPr>
        <w:jc w:val="center"/>
        <w:rPr>
          <w:rFonts w:cs="Arial"/>
          <w:b/>
          <w:bCs/>
          <w:iCs/>
          <w:sz w:val="30"/>
          <w:szCs w:val="28"/>
        </w:rPr>
      </w:pPr>
    </w:p>
    <w:p w:rsidR="00E0766B" w:rsidRPr="00E52747" w:rsidRDefault="00E0766B" w:rsidP="00E52747">
      <w:pPr>
        <w:jc w:val="center"/>
        <w:rPr>
          <w:rFonts w:cs="Arial"/>
          <w:b/>
          <w:bCs/>
          <w:iCs/>
          <w:sz w:val="30"/>
          <w:szCs w:val="28"/>
        </w:rPr>
      </w:pPr>
      <w:r w:rsidRPr="00E52747">
        <w:rPr>
          <w:rFonts w:cs="Arial"/>
          <w:b/>
          <w:bCs/>
          <w:iCs/>
          <w:sz w:val="30"/>
          <w:szCs w:val="28"/>
        </w:rPr>
        <w:t>ПОЛОЖЕНИЕ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О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ПОРЯДКЕ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ОРГАНИЗАЦИИ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РАССМОТРЕНИЯ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ОБРАЩЕНИЙ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ГРАЖДАН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В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АДМИНИСТРАЦИИ</w:t>
      </w:r>
      <w:r w:rsidR="00E52747" w:rsidRPr="00E52747">
        <w:rPr>
          <w:rFonts w:cs="Arial"/>
          <w:b/>
          <w:bCs/>
          <w:iCs/>
          <w:sz w:val="30"/>
          <w:szCs w:val="28"/>
        </w:rPr>
        <w:t xml:space="preserve"> </w:t>
      </w:r>
      <w:r w:rsidRPr="00E52747">
        <w:rPr>
          <w:rFonts w:cs="Arial"/>
          <w:b/>
          <w:bCs/>
          <w:iCs/>
          <w:sz w:val="30"/>
          <w:szCs w:val="28"/>
        </w:rPr>
        <w:t>ГОРОДА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1.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ОБЩИЕ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ПОЛОЖЕНИЯ</w:t>
      </w:r>
    </w:p>
    <w:p w:rsidR="00E0766B" w:rsidRPr="00E52747" w:rsidRDefault="00E0766B" w:rsidP="00E52747"/>
    <w:p w:rsidR="00E0766B" w:rsidRPr="00E52747" w:rsidRDefault="00E0766B" w:rsidP="00E52747">
      <w:r w:rsidRPr="00E52747">
        <w:t>1.1.</w:t>
      </w:r>
      <w:r w:rsidR="00E52747">
        <w:t xml:space="preserve"> </w:t>
      </w:r>
      <w:r w:rsidRPr="00E52747">
        <w:t>Организация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(предложений,</w:t>
      </w:r>
      <w:r w:rsidR="00E52747">
        <w:t xml:space="preserve"> </w:t>
      </w:r>
      <w:r w:rsidRPr="00E52747">
        <w:t>жалоб,</w:t>
      </w:r>
      <w:r w:rsidR="00E52747">
        <w:t xml:space="preserve"> </w:t>
      </w:r>
      <w:r w:rsidRPr="00E52747">
        <w:t>заявлений)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ведется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соответствии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1E0B49">
        <w:t>Конституцией</w:t>
      </w:r>
      <w:r w:rsidR="00E52747" w:rsidRPr="001E0B49">
        <w:t xml:space="preserve"> </w:t>
      </w:r>
      <w:r w:rsidRPr="001E0B49">
        <w:t>Российской</w:t>
      </w:r>
      <w:r w:rsidR="00E52747" w:rsidRPr="001E0B49">
        <w:t xml:space="preserve"> </w:t>
      </w:r>
      <w:r w:rsidRPr="001E0B49">
        <w:t>Федерации</w:t>
      </w:r>
      <w:r w:rsidRPr="00E52747">
        <w:t>,</w:t>
      </w:r>
      <w:r w:rsidR="00E52747">
        <w:t xml:space="preserve"> </w:t>
      </w:r>
      <w:r w:rsidRPr="00E52747">
        <w:t>законодательством</w:t>
      </w:r>
      <w:r w:rsidR="00E52747">
        <w:t xml:space="preserve"> </w:t>
      </w:r>
      <w:r w:rsidRPr="00E52747">
        <w:t>Российской</w:t>
      </w:r>
      <w:r w:rsidR="00E52747">
        <w:t xml:space="preserve"> </w:t>
      </w:r>
      <w:r w:rsidRPr="00E52747">
        <w:t>Федерации</w:t>
      </w:r>
      <w:r w:rsidRPr="001E0B49">
        <w:t>,</w:t>
      </w:r>
      <w:r w:rsidR="00E52747" w:rsidRPr="001E0B49">
        <w:t xml:space="preserve"> </w:t>
      </w:r>
      <w:r w:rsidRPr="001E0B49">
        <w:t>Уставом</w:t>
      </w:r>
      <w:r w:rsidR="00E52747">
        <w:t xml:space="preserve"> </w:t>
      </w:r>
      <w:r w:rsidRPr="00E52747">
        <w:t>города,</w:t>
      </w:r>
      <w:r w:rsidR="00E52747">
        <w:t xml:space="preserve"> </w:t>
      </w:r>
      <w:r w:rsidRPr="004615C0">
        <w:t>Регламентом</w:t>
      </w:r>
      <w:r w:rsidR="00E52747">
        <w:t xml:space="preserve"> </w:t>
      </w:r>
      <w:r w:rsidRPr="00E52747">
        <w:t>работы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города,</w:t>
      </w:r>
      <w:r w:rsidR="00E52747">
        <w:t xml:space="preserve"> </w:t>
      </w:r>
      <w:r w:rsidRPr="00E52747">
        <w:t>соответствующими</w:t>
      </w:r>
      <w:r w:rsidR="00E52747">
        <w:t xml:space="preserve"> </w:t>
      </w:r>
      <w:r w:rsidRPr="00E52747">
        <w:t>инструкциями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настоящим</w:t>
      </w:r>
      <w:r w:rsidR="00E52747">
        <w:t xml:space="preserve"> </w:t>
      </w:r>
      <w:r w:rsidRPr="00E52747">
        <w:t>Положением.</w:t>
      </w:r>
    </w:p>
    <w:p w:rsidR="00E0766B" w:rsidRPr="00E52747" w:rsidRDefault="00E0766B" w:rsidP="00E52747">
      <w:r w:rsidRPr="00E52747">
        <w:t>1.2.</w:t>
      </w:r>
      <w:r w:rsidR="00E52747">
        <w:t xml:space="preserve"> </w:t>
      </w:r>
      <w:r w:rsidRPr="00E52747">
        <w:t>Работу,</w:t>
      </w:r>
      <w:r w:rsidR="00E52747">
        <w:t xml:space="preserve"> </w:t>
      </w:r>
      <w:r w:rsidRPr="00E52747">
        <w:t>связанную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учетом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организацией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письменных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устных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выполняют</w:t>
      </w:r>
      <w:r w:rsidR="00E52747">
        <w:t xml:space="preserve"> </w:t>
      </w:r>
      <w:r w:rsidRPr="00E52747">
        <w:t>специалисты</w:t>
      </w:r>
      <w:r w:rsidR="00E52747">
        <w:t xml:space="preserve"> </w:t>
      </w:r>
      <w:r w:rsidRPr="00E52747">
        <w:t>приемной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граждан.</w:t>
      </w:r>
    </w:p>
    <w:p w:rsidR="00E0766B" w:rsidRPr="00E52747" w:rsidRDefault="00E0766B" w:rsidP="00E52747">
      <w:r w:rsidRPr="00E52747">
        <w:t>1.3.</w:t>
      </w:r>
      <w:r w:rsidR="00E52747">
        <w:t xml:space="preserve"> </w:t>
      </w:r>
      <w:r w:rsidRPr="00E52747">
        <w:t>Приемная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анализирует</w:t>
      </w:r>
      <w:r w:rsidR="00E52747">
        <w:t xml:space="preserve"> </w:t>
      </w:r>
      <w:r w:rsidRPr="00E52747">
        <w:t>характер</w:t>
      </w:r>
      <w:r w:rsidR="00E52747">
        <w:t xml:space="preserve"> </w:t>
      </w:r>
      <w:r w:rsidRPr="00E52747">
        <w:t>вопросов,</w:t>
      </w:r>
      <w:r w:rsidR="00E52747">
        <w:t xml:space="preserve"> </w:t>
      </w:r>
      <w:r w:rsidRPr="00E52747">
        <w:t>поднимаемых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письмах,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телефону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личном</w:t>
      </w:r>
      <w:r w:rsidR="00E52747">
        <w:t xml:space="preserve"> </w:t>
      </w:r>
      <w:r w:rsidRPr="00E52747">
        <w:t>приеме,</w:t>
      </w:r>
      <w:r w:rsidR="00E52747">
        <w:t xml:space="preserve"> </w:t>
      </w:r>
      <w:r w:rsidRPr="00E52747">
        <w:t>информирует</w:t>
      </w:r>
      <w:r w:rsidR="00E52747">
        <w:t xml:space="preserve"> </w:t>
      </w:r>
      <w:r w:rsidRPr="00E52747">
        <w:t>об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содержании</w:t>
      </w:r>
      <w:r w:rsidR="00E52747">
        <w:t xml:space="preserve"> </w:t>
      </w:r>
      <w:r w:rsidRPr="00E52747">
        <w:t>Главу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заместителей.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2.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РЕГИСТРАЦИЯ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РАССМОТРЕНИЕ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ОБРАЩЕНИЙ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ГРАЖДАН</w:t>
      </w:r>
    </w:p>
    <w:p w:rsidR="00E0766B" w:rsidRPr="00E52747" w:rsidRDefault="00E0766B" w:rsidP="00E52747"/>
    <w:p w:rsidR="00E0766B" w:rsidRPr="00E52747" w:rsidRDefault="00E0766B" w:rsidP="00E52747">
      <w:r w:rsidRPr="00E52747">
        <w:t>2.1.</w:t>
      </w:r>
      <w:r w:rsidR="00E52747">
        <w:t xml:space="preserve"> </w:t>
      </w:r>
      <w:r w:rsidRPr="00E52747">
        <w:t>Все</w:t>
      </w:r>
      <w:r w:rsidR="00E52747">
        <w:t xml:space="preserve"> </w:t>
      </w:r>
      <w:r w:rsidRPr="00E52747">
        <w:t>поступающие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Администрацию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регистрируются</w:t>
      </w:r>
      <w:r w:rsidR="00E52747">
        <w:t xml:space="preserve"> </w:t>
      </w:r>
      <w:r w:rsidRPr="00E52747">
        <w:t>приемной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день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поступления.</w:t>
      </w:r>
    </w:p>
    <w:p w:rsidR="00E0766B" w:rsidRPr="00E52747" w:rsidRDefault="00E0766B" w:rsidP="00E52747">
      <w:r w:rsidRPr="00E52747">
        <w:t>2.2.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каждом</w:t>
      </w:r>
      <w:r w:rsidR="00E52747">
        <w:t xml:space="preserve"> </w:t>
      </w:r>
      <w:r w:rsidRPr="00E52747">
        <w:t>письменном</w:t>
      </w:r>
      <w:r w:rsidR="00E52747">
        <w:t xml:space="preserve"> </w:t>
      </w:r>
      <w:r w:rsidRPr="00E52747">
        <w:t>обращении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представляется</w:t>
      </w:r>
      <w:r w:rsidR="00E52747">
        <w:t xml:space="preserve"> </w:t>
      </w:r>
      <w:r w:rsidRPr="00E52747">
        <w:t>регистрационный</w:t>
      </w:r>
      <w:r w:rsidR="00E52747">
        <w:t xml:space="preserve"> </w:t>
      </w:r>
      <w:r w:rsidRPr="00E52747">
        <w:t>штамп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указанием</w:t>
      </w:r>
      <w:r w:rsidR="00E52747">
        <w:t xml:space="preserve"> </w:t>
      </w:r>
      <w:r w:rsidRPr="00E52747">
        <w:t>даты</w:t>
      </w:r>
      <w:r w:rsidR="00E52747">
        <w:t xml:space="preserve"> </w:t>
      </w:r>
      <w:r w:rsidRPr="00E52747">
        <w:t>поступления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регистрационного</w:t>
      </w:r>
      <w:r w:rsidR="00E52747">
        <w:t xml:space="preserve"> </w:t>
      </w:r>
      <w:r w:rsidRPr="00E52747">
        <w:t>номера.</w:t>
      </w:r>
      <w:r w:rsidR="00E52747">
        <w:t xml:space="preserve"> </w:t>
      </w:r>
      <w:r w:rsidRPr="00E52747">
        <w:t>Заполняется</w:t>
      </w:r>
      <w:r w:rsidR="00E52747">
        <w:t xml:space="preserve"> </w:t>
      </w:r>
      <w:r w:rsidRPr="00E52747">
        <w:t>регистрационно-контрольная</w:t>
      </w:r>
      <w:r w:rsidR="00E52747">
        <w:t xml:space="preserve"> </w:t>
      </w:r>
      <w:r w:rsidRPr="00E52747">
        <w:t>карточка</w:t>
      </w:r>
      <w:r w:rsidR="00E52747">
        <w:t xml:space="preserve"> </w:t>
      </w:r>
      <w:r w:rsidRPr="00E52747">
        <w:t>установленного</w:t>
      </w:r>
      <w:r w:rsidR="00E52747">
        <w:t xml:space="preserve"> </w:t>
      </w:r>
      <w:r w:rsidRPr="00E52747">
        <w:t>образца,</w:t>
      </w:r>
      <w:r w:rsidR="00E52747">
        <w:t xml:space="preserve"> </w:t>
      </w:r>
      <w:r w:rsidRPr="00E52747">
        <w:t>данные</w:t>
      </w:r>
      <w:r w:rsidR="00E52747">
        <w:t xml:space="preserve"> </w:t>
      </w:r>
      <w:r w:rsidRPr="00E52747">
        <w:t>вводятся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базу</w:t>
      </w:r>
      <w:r w:rsidR="00E52747">
        <w:t xml:space="preserve"> </w:t>
      </w:r>
      <w:r w:rsidRPr="00E52747">
        <w:t>отслеживания.</w:t>
      </w:r>
    </w:p>
    <w:p w:rsidR="00E0766B" w:rsidRPr="00E52747" w:rsidRDefault="00E0766B" w:rsidP="00E52747">
      <w:r w:rsidRPr="00E52747">
        <w:t>2.3.</w:t>
      </w:r>
      <w:r w:rsidR="00E52747">
        <w:t xml:space="preserve"> </w:t>
      </w:r>
      <w:r w:rsidRPr="00E52747">
        <w:t>Обращение</w:t>
      </w:r>
      <w:r w:rsidR="00E52747">
        <w:t xml:space="preserve"> </w:t>
      </w:r>
      <w:r w:rsidRPr="00E52747">
        <w:t>считается</w:t>
      </w:r>
      <w:r w:rsidR="00E52747">
        <w:t xml:space="preserve"> </w:t>
      </w:r>
      <w:r w:rsidRPr="00E52747">
        <w:t>коллективным,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оно</w:t>
      </w:r>
      <w:r w:rsidR="00E52747">
        <w:t xml:space="preserve"> </w:t>
      </w:r>
      <w:r w:rsidRPr="00E52747">
        <w:t>подписано</w:t>
      </w:r>
      <w:r w:rsidR="00E52747">
        <w:t xml:space="preserve"> </w:t>
      </w:r>
      <w:r w:rsidRPr="00E52747">
        <w:t>двумя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более</w:t>
      </w:r>
      <w:r w:rsidR="00E52747">
        <w:t xml:space="preserve"> </w:t>
      </w:r>
      <w:r w:rsidRPr="00E52747">
        <w:t>авторами,</w:t>
      </w:r>
      <w:r w:rsidR="00E52747">
        <w:t xml:space="preserve"> </w:t>
      </w:r>
      <w:r w:rsidRPr="00E52747">
        <w:t>либо</w:t>
      </w:r>
      <w:r w:rsidR="00E52747">
        <w:t xml:space="preserve"> </w:t>
      </w:r>
      <w:r w:rsidRPr="00E52747">
        <w:t>поступившее</w:t>
      </w:r>
      <w:r w:rsidR="00E52747">
        <w:t xml:space="preserve"> </w:t>
      </w:r>
      <w:r w:rsidRPr="00E52747">
        <w:t>от</w:t>
      </w:r>
      <w:r w:rsidR="00E52747">
        <w:t xml:space="preserve"> </w:t>
      </w:r>
      <w:r w:rsidRPr="00E52747">
        <w:t>общественной</w:t>
      </w:r>
      <w:r w:rsidR="00E52747">
        <w:t xml:space="preserve"> </w:t>
      </w:r>
      <w:r w:rsidRPr="00E52747">
        <w:t>организации,</w:t>
      </w:r>
      <w:r w:rsidR="00E52747">
        <w:t xml:space="preserve"> </w:t>
      </w:r>
      <w:r w:rsidRPr="00E52747">
        <w:t>резолюции</w:t>
      </w:r>
      <w:r w:rsidR="00E52747">
        <w:t xml:space="preserve"> </w:t>
      </w:r>
      <w:r w:rsidRPr="00E52747">
        <w:t>митингов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собраний.</w:t>
      </w:r>
      <w:r w:rsidR="00E52747">
        <w:t xml:space="preserve"> </w:t>
      </w:r>
      <w:r w:rsidRPr="00E52747">
        <w:t>Коллективными</w:t>
      </w:r>
      <w:r w:rsidR="00E52747">
        <w:t xml:space="preserve"> </w:t>
      </w:r>
      <w:r w:rsidRPr="00E52747">
        <w:t>считаются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письма,</w:t>
      </w:r>
      <w:r w:rsidR="00E52747">
        <w:t xml:space="preserve"> </w:t>
      </w:r>
      <w:r w:rsidRPr="00E52747">
        <w:t>подписанные</w:t>
      </w:r>
      <w:r w:rsidR="00E52747">
        <w:t xml:space="preserve"> </w:t>
      </w:r>
      <w:r w:rsidRPr="00E52747">
        <w:t>членами</w:t>
      </w:r>
      <w:r w:rsidR="00E52747">
        <w:t xml:space="preserve"> </w:t>
      </w:r>
      <w:r w:rsidRPr="00E52747">
        <w:t>одной</w:t>
      </w:r>
      <w:r w:rsidR="00E52747">
        <w:t xml:space="preserve"> </w:t>
      </w:r>
      <w:r w:rsidRPr="00E52747">
        <w:t>семьи.</w:t>
      </w:r>
      <w:r w:rsidR="00E52747">
        <w:t xml:space="preserve"> </w:t>
      </w:r>
      <w:r w:rsidRPr="00E52747">
        <w:t>Коллективные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графе</w:t>
      </w:r>
      <w:r w:rsidR="00E52747">
        <w:t xml:space="preserve"> </w:t>
      </w:r>
      <w:r w:rsidRPr="00E52747">
        <w:t>автора</w:t>
      </w:r>
      <w:r w:rsidR="00E52747">
        <w:t xml:space="preserve"> </w:t>
      </w:r>
      <w:r w:rsidRPr="00E52747">
        <w:t>отличаются</w:t>
      </w:r>
      <w:r w:rsidR="00E52747">
        <w:t xml:space="preserve"> </w:t>
      </w:r>
      <w:r w:rsidRPr="00E52747">
        <w:t>индексом</w:t>
      </w:r>
      <w:r w:rsidR="00E52747">
        <w:t xml:space="preserve"> </w:t>
      </w:r>
      <w:r w:rsidRPr="00E52747">
        <w:t>"коллективное".</w:t>
      </w:r>
    </w:p>
    <w:p w:rsidR="00E0766B" w:rsidRPr="00E52747" w:rsidRDefault="00E0766B" w:rsidP="00E52747">
      <w:r w:rsidRPr="00E52747">
        <w:t>2.4.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автора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разными</w:t>
      </w:r>
      <w:r w:rsidR="00E52747">
        <w:t xml:space="preserve"> </w:t>
      </w:r>
      <w:r w:rsidRPr="00E52747">
        <w:t>вопросами</w:t>
      </w:r>
      <w:r w:rsidR="00E52747">
        <w:t xml:space="preserve"> </w:t>
      </w:r>
      <w:r w:rsidRPr="00E52747">
        <w:t>регистрируются</w:t>
      </w:r>
      <w:r w:rsidR="00E52747">
        <w:t xml:space="preserve"> </w:t>
      </w:r>
      <w:r w:rsidRPr="00E52747">
        <w:t>отдельно.</w:t>
      </w:r>
    </w:p>
    <w:p w:rsidR="00E0766B" w:rsidRPr="00E52747" w:rsidRDefault="00E0766B" w:rsidP="00E52747">
      <w:r w:rsidRPr="00E52747">
        <w:t>2.5.</w:t>
      </w:r>
      <w:r w:rsidR="00E52747">
        <w:t xml:space="preserve"> </w:t>
      </w:r>
      <w:r w:rsidRPr="00E52747">
        <w:t>Повторные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учитываются</w:t>
      </w:r>
      <w:r w:rsidR="00E52747">
        <w:t xml:space="preserve"> </w:t>
      </w:r>
      <w:r w:rsidRPr="00E52747">
        <w:t>под</w:t>
      </w:r>
      <w:r w:rsidR="00E52747">
        <w:t xml:space="preserve"> </w:t>
      </w:r>
      <w:r w:rsidRPr="00E52747">
        <w:t>регистрационным</w:t>
      </w:r>
      <w:r w:rsidR="00E52747">
        <w:t xml:space="preserve"> </w:t>
      </w:r>
      <w:r w:rsidRPr="00E52747">
        <w:t>индексом</w:t>
      </w:r>
      <w:r w:rsidR="00E52747">
        <w:t xml:space="preserve"> </w:t>
      </w:r>
      <w:r w:rsidRPr="00E52747">
        <w:t>первого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добавлением</w:t>
      </w:r>
      <w:r w:rsidR="00E52747">
        <w:t xml:space="preserve"> </w:t>
      </w:r>
      <w:r w:rsidRPr="00E52747">
        <w:t>порядкового</w:t>
      </w:r>
      <w:r w:rsidR="00E52747">
        <w:t xml:space="preserve"> </w:t>
      </w:r>
      <w:r w:rsidRPr="00E52747">
        <w:t>номера,</w:t>
      </w:r>
      <w:r w:rsidR="00E52747">
        <w:t xml:space="preserve"> </w:t>
      </w:r>
      <w:r w:rsidRPr="00E52747">
        <w:t>проставляемого</w:t>
      </w:r>
      <w:r w:rsidR="00E52747">
        <w:t xml:space="preserve"> </w:t>
      </w:r>
      <w:r w:rsidRPr="00E52747">
        <w:t>через</w:t>
      </w:r>
      <w:r w:rsidR="00E52747">
        <w:t xml:space="preserve"> </w:t>
      </w:r>
      <w:r w:rsidRPr="00E52747">
        <w:t>дробь.</w:t>
      </w:r>
    </w:p>
    <w:p w:rsidR="00E0766B" w:rsidRPr="00E52747" w:rsidRDefault="00E0766B" w:rsidP="00E52747">
      <w:r w:rsidRPr="00E52747">
        <w:t>2.6.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обращение,</w:t>
      </w:r>
      <w:r w:rsidR="00E52747">
        <w:t xml:space="preserve"> </w:t>
      </w:r>
      <w:r w:rsidRPr="00E52747">
        <w:t>поступившее</w:t>
      </w:r>
      <w:r w:rsidR="00E52747">
        <w:t xml:space="preserve"> </w:t>
      </w:r>
      <w:r w:rsidRPr="00E52747">
        <w:t>без</w:t>
      </w:r>
      <w:r w:rsidR="00E52747">
        <w:t xml:space="preserve"> </w:t>
      </w:r>
      <w:r w:rsidRPr="00E52747">
        <w:t>подписи,</w:t>
      </w:r>
      <w:r w:rsidR="00E52747">
        <w:t xml:space="preserve"> </w:t>
      </w:r>
      <w:r w:rsidRPr="00E52747">
        <w:t>проставляется</w:t>
      </w:r>
      <w:r w:rsidR="00E52747">
        <w:t xml:space="preserve"> </w:t>
      </w:r>
      <w:r w:rsidRPr="00E52747">
        <w:t>буквенное</w:t>
      </w:r>
      <w:r w:rsidR="00E52747">
        <w:t xml:space="preserve"> </w:t>
      </w:r>
      <w:r w:rsidRPr="00E52747">
        <w:t>значение</w:t>
      </w:r>
      <w:r w:rsidR="00E52747">
        <w:t xml:space="preserve"> </w:t>
      </w:r>
      <w:r w:rsidRPr="00E52747">
        <w:t>"АН".</w:t>
      </w:r>
    </w:p>
    <w:p w:rsidR="00E0766B" w:rsidRPr="00E52747" w:rsidRDefault="00E0766B" w:rsidP="00E52747">
      <w:r w:rsidRPr="00E52747">
        <w:t>2.7.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каждое</w:t>
      </w:r>
      <w:r w:rsidR="00E52747">
        <w:t xml:space="preserve"> </w:t>
      </w:r>
      <w:r w:rsidRPr="00E52747">
        <w:t>обращение</w:t>
      </w:r>
      <w:r w:rsidR="00E52747">
        <w:t xml:space="preserve"> </w:t>
      </w:r>
      <w:r w:rsidRPr="00E52747">
        <w:t>составляется</w:t>
      </w:r>
      <w:r w:rsidR="00E52747">
        <w:t xml:space="preserve"> </w:t>
      </w:r>
      <w:r w:rsidRPr="00E52747">
        <w:t>аннотация.</w:t>
      </w:r>
      <w:r w:rsidR="00E52747">
        <w:t xml:space="preserve"> </w:t>
      </w:r>
      <w:r w:rsidRPr="00E52747">
        <w:t>Она</w:t>
      </w:r>
      <w:r w:rsidR="00E52747">
        <w:t xml:space="preserve"> </w:t>
      </w:r>
      <w:r w:rsidRPr="00E52747">
        <w:t>должна</w:t>
      </w:r>
      <w:r w:rsidR="00E52747">
        <w:t xml:space="preserve"> </w:t>
      </w:r>
      <w:r w:rsidRPr="00E52747">
        <w:t>быть</w:t>
      </w:r>
      <w:r w:rsidR="00E52747">
        <w:t xml:space="preserve"> </w:t>
      </w:r>
      <w:r w:rsidRPr="00E52747">
        <w:t>четкой,</w:t>
      </w:r>
      <w:r w:rsidR="00E52747">
        <w:t xml:space="preserve"> </w:t>
      </w:r>
      <w:r w:rsidRPr="00E52747">
        <w:t>краткой,</w:t>
      </w:r>
      <w:r w:rsidR="00E52747">
        <w:t xml:space="preserve"> </w:t>
      </w:r>
      <w:r w:rsidRPr="00E52747">
        <w:t>отражать</w:t>
      </w:r>
      <w:r w:rsidR="00E52747">
        <w:t xml:space="preserve"> </w:t>
      </w:r>
      <w:r w:rsidRPr="00E52747">
        <w:t>содержание</w:t>
      </w:r>
      <w:r w:rsidR="00E52747">
        <w:t xml:space="preserve"> </w:t>
      </w:r>
      <w:r w:rsidRPr="00E52747">
        <w:t>обращения.</w:t>
      </w:r>
    </w:p>
    <w:p w:rsidR="00E0766B" w:rsidRPr="00E52747" w:rsidRDefault="00E0766B" w:rsidP="00E52747">
      <w:r w:rsidRPr="00E52747">
        <w:t>2.8.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соответствии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законодательством</w:t>
      </w:r>
      <w:r w:rsidR="00E52747">
        <w:t xml:space="preserve"> </w:t>
      </w:r>
      <w:r w:rsidRPr="00E52747">
        <w:t>определяется</w:t>
      </w:r>
      <w:r w:rsidR="00E52747">
        <w:t xml:space="preserve"> </w:t>
      </w:r>
      <w:r w:rsidRPr="00E52747">
        <w:t>вид</w:t>
      </w:r>
      <w:r w:rsidR="00E52747">
        <w:t xml:space="preserve"> </w:t>
      </w:r>
      <w:r w:rsidRPr="00E52747">
        <w:t>обращения:</w:t>
      </w:r>
      <w:r w:rsidR="00E52747">
        <w:t xml:space="preserve"> </w:t>
      </w:r>
      <w:r w:rsidRPr="00E52747">
        <w:t>предложение,</w:t>
      </w:r>
      <w:r w:rsidR="00E52747">
        <w:t xml:space="preserve"> </w:t>
      </w:r>
      <w:r w:rsidRPr="00E52747">
        <w:t>заявление,</w:t>
      </w:r>
      <w:r w:rsidR="00E52747">
        <w:t xml:space="preserve"> </w:t>
      </w:r>
      <w:r w:rsidRPr="00E52747">
        <w:t>жалоба.</w:t>
      </w:r>
    </w:p>
    <w:p w:rsidR="00E0766B" w:rsidRPr="00E52747" w:rsidRDefault="00E0766B" w:rsidP="00E52747">
      <w:r w:rsidRPr="00E52747">
        <w:t>Предложения,</w:t>
      </w:r>
      <w:r w:rsidR="00E52747">
        <w:t xml:space="preserve"> </w:t>
      </w:r>
      <w:r w:rsidRPr="00E52747">
        <w:t>заявления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жалобы</w:t>
      </w:r>
      <w:r w:rsidR="00E52747">
        <w:t xml:space="preserve"> </w:t>
      </w:r>
      <w:r w:rsidRPr="00E52747">
        <w:t>рассматриваются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соответствии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4615C0">
        <w:t>п.</w:t>
      </w:r>
      <w:r w:rsidR="00E52747" w:rsidRPr="004615C0">
        <w:t xml:space="preserve"> </w:t>
      </w:r>
      <w:r w:rsidRPr="004615C0">
        <w:t>3</w:t>
      </w:r>
      <w:r w:rsidR="00E52747">
        <w:t xml:space="preserve"> </w:t>
      </w:r>
      <w:r w:rsidRPr="00E52747">
        <w:t>Указа</w:t>
      </w:r>
      <w:r w:rsidR="00E52747">
        <w:t xml:space="preserve"> </w:t>
      </w:r>
      <w:r w:rsidRPr="00E52747">
        <w:t>Президиума</w:t>
      </w:r>
      <w:r w:rsidR="00E52747">
        <w:t xml:space="preserve"> </w:t>
      </w:r>
      <w:r w:rsidRPr="00E52747">
        <w:t>Верховного</w:t>
      </w:r>
      <w:r w:rsidR="00E52747">
        <w:t xml:space="preserve"> </w:t>
      </w:r>
      <w:r w:rsidRPr="00E52747">
        <w:t>Совета</w:t>
      </w:r>
      <w:r w:rsidR="00E52747">
        <w:t xml:space="preserve"> </w:t>
      </w:r>
      <w:r w:rsidRPr="00E52747">
        <w:t>СССР</w:t>
      </w:r>
      <w:r w:rsidR="00E52747">
        <w:t xml:space="preserve"> </w:t>
      </w:r>
      <w:r w:rsidRPr="001E0B49">
        <w:t>от</w:t>
      </w:r>
      <w:r w:rsidR="00E52747" w:rsidRPr="001E0B49">
        <w:t xml:space="preserve"> </w:t>
      </w:r>
      <w:r w:rsidRPr="001E0B49">
        <w:t>12</w:t>
      </w:r>
      <w:r w:rsidR="00E52747" w:rsidRPr="001E0B49">
        <w:t xml:space="preserve"> </w:t>
      </w:r>
      <w:r w:rsidRPr="001E0B49">
        <w:t>апреля</w:t>
      </w:r>
      <w:r w:rsidR="00E52747" w:rsidRPr="001E0B49">
        <w:t xml:space="preserve"> </w:t>
      </w:r>
      <w:r w:rsidRPr="001E0B49">
        <w:t>1968</w:t>
      </w:r>
      <w:r w:rsidR="00E52747" w:rsidRPr="001E0B49">
        <w:t xml:space="preserve"> </w:t>
      </w:r>
      <w:r w:rsidRPr="001E0B49">
        <w:t>года</w:t>
      </w:r>
      <w:r w:rsidR="00E52747">
        <w:t xml:space="preserve"> </w:t>
      </w:r>
      <w:r w:rsidRPr="00E52747">
        <w:t>"О</w:t>
      </w:r>
      <w:r w:rsidR="00E52747">
        <w:t xml:space="preserve"> </w:t>
      </w:r>
      <w:r w:rsidRPr="00E52747">
        <w:t>порядке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предложений,</w:t>
      </w:r>
      <w:r w:rsidR="00E52747">
        <w:t xml:space="preserve"> </w:t>
      </w:r>
      <w:r w:rsidRPr="00E52747">
        <w:t>заявлений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жалоб</w:t>
      </w:r>
      <w:r w:rsidR="00E52747">
        <w:t xml:space="preserve"> </w:t>
      </w:r>
      <w:r w:rsidRPr="00E52747">
        <w:t>граждан".</w:t>
      </w:r>
    </w:p>
    <w:p w:rsidR="00E0766B" w:rsidRPr="00E52747" w:rsidRDefault="00E0766B" w:rsidP="00E52747">
      <w:r w:rsidRPr="00E52747">
        <w:t>2.9.</w:t>
      </w:r>
      <w:r w:rsidR="00E52747">
        <w:t xml:space="preserve"> </w:t>
      </w:r>
      <w:r w:rsidRPr="00E52747">
        <w:t>Зарегистрированные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зависимости</w:t>
      </w:r>
      <w:r w:rsidR="00E52747">
        <w:t xml:space="preserve"> </w:t>
      </w:r>
      <w:r w:rsidRPr="00E52747">
        <w:t>от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содержания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структурные</w:t>
      </w:r>
      <w:r w:rsidR="00E52747">
        <w:t xml:space="preserve"> </w:t>
      </w:r>
      <w:r w:rsidRPr="00E52747">
        <w:t>подразделения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руководителям</w:t>
      </w:r>
      <w:r w:rsidR="00E52747">
        <w:t xml:space="preserve"> </w:t>
      </w:r>
      <w:r w:rsidRPr="00E52747">
        <w:t>территориальных</w:t>
      </w:r>
      <w:r w:rsidR="00E52747">
        <w:t xml:space="preserve"> </w:t>
      </w:r>
      <w:r w:rsidRPr="00E52747">
        <w:t>управлений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принятия</w:t>
      </w:r>
      <w:r w:rsidR="00E52747">
        <w:t xml:space="preserve"> </w:t>
      </w:r>
      <w:r w:rsidRPr="00E52747">
        <w:t>мер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постановкой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контроль.</w:t>
      </w:r>
    </w:p>
    <w:p w:rsidR="00E0766B" w:rsidRPr="00E52747" w:rsidRDefault="00E0766B" w:rsidP="00E52747">
      <w:r w:rsidRPr="00E52747">
        <w:t>2.10.</w:t>
      </w:r>
      <w:r w:rsidR="00E52747">
        <w:t xml:space="preserve"> </w:t>
      </w:r>
      <w:r w:rsidRPr="00E52747">
        <w:t>Заявителю</w:t>
      </w:r>
      <w:r w:rsidR="00E52747">
        <w:t xml:space="preserve"> </w:t>
      </w:r>
      <w:r w:rsidRPr="00E52747">
        <w:t>сообщается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направлении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рассмотрение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течение</w:t>
      </w:r>
      <w:r w:rsidR="00E52747">
        <w:t xml:space="preserve"> </w:t>
      </w:r>
      <w:r w:rsidRPr="00E52747">
        <w:t>5</w:t>
      </w:r>
      <w:r w:rsidR="00E52747">
        <w:t xml:space="preserve"> </w:t>
      </w:r>
      <w:r w:rsidRPr="00E52747">
        <w:t>дней.</w:t>
      </w:r>
    </w:p>
    <w:p w:rsidR="00E0766B" w:rsidRPr="00E52747" w:rsidRDefault="00E0766B" w:rsidP="00E52747">
      <w:r w:rsidRPr="00E52747">
        <w:t>2.11.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разрешается</w:t>
      </w:r>
      <w:r w:rsidR="00E52747">
        <w:t xml:space="preserve"> </w:t>
      </w:r>
      <w:r w:rsidRPr="00E52747">
        <w:t>передавать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из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структурного</w:t>
      </w:r>
      <w:r w:rsidR="00E52747">
        <w:t xml:space="preserve"> </w:t>
      </w:r>
      <w:r w:rsidRPr="00E52747">
        <w:t>подразделения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другое,</w:t>
      </w:r>
      <w:r w:rsidR="00E52747">
        <w:t xml:space="preserve"> </w:t>
      </w:r>
      <w:r w:rsidRPr="00E52747">
        <w:t>минуя</w:t>
      </w:r>
      <w:r w:rsidR="00E52747">
        <w:t xml:space="preserve"> </w:t>
      </w:r>
      <w:r w:rsidRPr="00E52747">
        <w:t>приемную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граждан.</w:t>
      </w:r>
    </w:p>
    <w:p w:rsidR="00E0766B" w:rsidRPr="00E52747" w:rsidRDefault="00E0766B" w:rsidP="00E52747">
      <w:r w:rsidRPr="00E52747">
        <w:t>2.12.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после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разрешения</w:t>
      </w:r>
      <w:r w:rsidR="00E52747">
        <w:t xml:space="preserve"> </w:t>
      </w:r>
      <w:r w:rsidRPr="00E52747">
        <w:t>исполнителями</w:t>
      </w:r>
      <w:r w:rsidR="00E52747">
        <w:t xml:space="preserve"> </w:t>
      </w:r>
      <w:r w:rsidRPr="00E52747">
        <w:t>возвращаются</w:t>
      </w:r>
      <w:r w:rsidR="00E52747">
        <w:t xml:space="preserve"> </w:t>
      </w:r>
      <w:proofErr w:type="gramStart"/>
      <w:r w:rsidRPr="00E52747">
        <w:t>в</w:t>
      </w:r>
      <w:r w:rsidR="00E52747">
        <w:t xml:space="preserve"> </w:t>
      </w:r>
      <w:r w:rsidRPr="00E52747">
        <w:t>приемную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всеми</w:t>
      </w:r>
      <w:r w:rsidR="00E52747">
        <w:t xml:space="preserve"> </w:t>
      </w:r>
      <w:r w:rsidRPr="00E52747">
        <w:t>относящимися</w:t>
      </w:r>
      <w:r w:rsidR="00E52747">
        <w:t xml:space="preserve"> </w:t>
      </w:r>
      <w:r w:rsidRPr="00E52747">
        <w:t>к</w:t>
      </w:r>
      <w:r w:rsidR="00E52747">
        <w:t xml:space="preserve"> </w:t>
      </w:r>
      <w:r w:rsidRPr="00E52747">
        <w:t>ним</w:t>
      </w:r>
      <w:r w:rsidR="00E52747">
        <w:t xml:space="preserve"> </w:t>
      </w:r>
      <w:r w:rsidRPr="00E52747">
        <w:t>материалами</w:t>
      </w:r>
      <w:proofErr w:type="gramEnd"/>
      <w:r w:rsidR="00E52747">
        <w:t xml:space="preserve"> </w:t>
      </w:r>
      <w:r w:rsidRPr="00E52747">
        <w:t>-</w:t>
      </w:r>
      <w:r w:rsidR="00E52747">
        <w:t xml:space="preserve"> </w:t>
      </w:r>
      <w:r w:rsidRPr="00E52747">
        <w:t>подлинники</w:t>
      </w:r>
      <w:r w:rsidR="00E52747">
        <w:t xml:space="preserve"> </w:t>
      </w:r>
      <w:r w:rsidRPr="00E52747">
        <w:t>писем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ответами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результатах</w:t>
      </w:r>
      <w:r w:rsidR="00E52747">
        <w:t xml:space="preserve"> </w:t>
      </w:r>
      <w:r w:rsidRPr="00E52747">
        <w:t>рассмотрения.</w:t>
      </w:r>
    </w:p>
    <w:p w:rsidR="00E0766B" w:rsidRPr="00E52747" w:rsidRDefault="00E0766B" w:rsidP="00E52747">
      <w:r w:rsidRPr="00E52747">
        <w:t>2.13.</w:t>
      </w:r>
      <w:r w:rsidR="00E52747">
        <w:t xml:space="preserve"> </w:t>
      </w:r>
      <w:r w:rsidRPr="00E52747">
        <w:t>Хранение</w:t>
      </w:r>
      <w:r w:rsidR="00E52747">
        <w:t xml:space="preserve"> </w:t>
      </w:r>
      <w:r w:rsidRPr="00E52747">
        <w:t>дел</w:t>
      </w:r>
      <w:r w:rsidR="00E52747">
        <w:t xml:space="preserve"> </w:t>
      </w:r>
      <w:r w:rsidRPr="00E52747">
        <w:t>у</w:t>
      </w:r>
      <w:r w:rsidR="00E52747">
        <w:t xml:space="preserve"> </w:t>
      </w:r>
      <w:r w:rsidRPr="00E52747">
        <w:t>исполнителей</w:t>
      </w:r>
      <w:r w:rsidR="00E52747">
        <w:t xml:space="preserve"> </w:t>
      </w:r>
      <w:r w:rsidRPr="00E52747">
        <w:t>запрещается.</w:t>
      </w:r>
    </w:p>
    <w:p w:rsidR="00E0766B" w:rsidRPr="00E52747" w:rsidRDefault="00E0766B" w:rsidP="00E52747">
      <w:r w:rsidRPr="00E52747">
        <w:t>2.14.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рассмотрение</w:t>
      </w:r>
      <w:r w:rsidR="00E52747">
        <w:t xml:space="preserve"> </w:t>
      </w:r>
      <w:r w:rsidRPr="00E52747">
        <w:t>организациями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должностным</w:t>
      </w:r>
      <w:r w:rsidR="00E52747">
        <w:t xml:space="preserve"> </w:t>
      </w:r>
      <w:r w:rsidRPr="00E52747">
        <w:t>лицом,</w:t>
      </w:r>
      <w:r w:rsidR="00E52747">
        <w:t xml:space="preserve"> </w:t>
      </w:r>
      <w:r w:rsidRPr="00E52747">
        <w:t>действия</w:t>
      </w:r>
      <w:r w:rsidR="00E52747">
        <w:t xml:space="preserve"> </w:t>
      </w:r>
      <w:r w:rsidRPr="00E52747">
        <w:t>которых</w:t>
      </w:r>
      <w:r w:rsidR="00E52747">
        <w:t xml:space="preserve"> </w:t>
      </w:r>
      <w:r w:rsidRPr="00E52747">
        <w:t>обсуждаются.</w:t>
      </w:r>
    </w:p>
    <w:p w:rsidR="00E0766B" w:rsidRPr="00E52747" w:rsidRDefault="00E0766B" w:rsidP="00E52747">
      <w:r w:rsidRPr="00E52747">
        <w:t>2.15.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могут</w:t>
      </w:r>
      <w:r w:rsidR="00E52747">
        <w:t xml:space="preserve"> </w:t>
      </w:r>
      <w:r w:rsidRPr="00E52747">
        <w:t>направляться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архив</w:t>
      </w:r>
      <w:r w:rsidR="00E52747">
        <w:t xml:space="preserve"> </w:t>
      </w:r>
      <w:r w:rsidRPr="00E52747">
        <w:t>без</w:t>
      </w:r>
      <w:r w:rsidR="00E52747">
        <w:t xml:space="preserve"> </w:t>
      </w:r>
      <w:r w:rsidRPr="00E52747">
        <w:t>рассмотрения,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них</w:t>
      </w:r>
      <w:r w:rsidR="00E52747">
        <w:t xml:space="preserve"> </w:t>
      </w:r>
      <w:r w:rsidRPr="00E52747">
        <w:t>отсутствуют</w:t>
      </w:r>
      <w:r w:rsidR="00E52747">
        <w:t xml:space="preserve"> </w:t>
      </w:r>
      <w:r w:rsidRPr="00E52747">
        <w:t>заявления,</w:t>
      </w:r>
      <w:r w:rsidR="00E52747">
        <w:t xml:space="preserve"> </w:t>
      </w:r>
      <w:r w:rsidRPr="00E52747">
        <w:t>жалобы,</w:t>
      </w:r>
      <w:r w:rsidR="00E52747">
        <w:t xml:space="preserve"> </w:t>
      </w:r>
      <w:r w:rsidRPr="00E52747">
        <w:t>предложения,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содержатся</w:t>
      </w:r>
      <w:r w:rsidR="00E52747">
        <w:t xml:space="preserve"> </w:t>
      </w:r>
      <w:r w:rsidRPr="00E52747">
        <w:t>общие</w:t>
      </w:r>
      <w:r w:rsidR="00E52747">
        <w:t xml:space="preserve"> </w:t>
      </w:r>
      <w:r w:rsidRPr="00E52747">
        <w:t>рассуждения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известным</w:t>
      </w:r>
      <w:r w:rsidR="00E52747">
        <w:t xml:space="preserve"> </w:t>
      </w:r>
      <w:r w:rsidRPr="00E52747">
        <w:t>проблемам,</w:t>
      </w:r>
      <w:r w:rsidR="00E52747">
        <w:t xml:space="preserve"> </w:t>
      </w:r>
      <w:r w:rsidRPr="00E52747">
        <w:t>внутренней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внешней</w:t>
      </w:r>
      <w:r w:rsidR="00E52747">
        <w:t xml:space="preserve"> </w:t>
      </w:r>
      <w:r w:rsidRPr="00E52747">
        <w:t>политике,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поднимаются</w:t>
      </w:r>
      <w:r w:rsidR="00E52747">
        <w:t xml:space="preserve"> </w:t>
      </w:r>
      <w:r w:rsidRPr="00E52747">
        <w:t>уже</w:t>
      </w:r>
      <w:r w:rsidR="00E52747">
        <w:t xml:space="preserve"> </w:t>
      </w:r>
      <w:r w:rsidRPr="00E52747">
        <w:t>решенные</w:t>
      </w:r>
      <w:r w:rsidR="00E52747">
        <w:t xml:space="preserve"> </w:t>
      </w:r>
      <w:r w:rsidRPr="00E52747">
        <w:t>вопросы,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требующие</w:t>
      </w:r>
      <w:r w:rsidR="00E52747">
        <w:t xml:space="preserve"> </w:t>
      </w:r>
      <w:r w:rsidRPr="00E52747">
        <w:t>дополнительного</w:t>
      </w:r>
      <w:r w:rsidR="00E52747">
        <w:t xml:space="preserve"> </w:t>
      </w:r>
      <w:r w:rsidRPr="00E52747">
        <w:t>рассмотрения,</w:t>
      </w:r>
      <w:r w:rsidR="00E52747">
        <w:t xml:space="preserve"> </w:t>
      </w:r>
      <w:r w:rsidRPr="00E52747">
        <w:t>а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бессмысленные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содержанию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некорректные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тону.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письме</w:t>
      </w:r>
      <w:r w:rsidR="00E52747">
        <w:t xml:space="preserve"> </w:t>
      </w:r>
      <w:r w:rsidRPr="00E52747">
        <w:t>(в</w:t>
      </w:r>
      <w:r w:rsidR="00E52747">
        <w:t xml:space="preserve"> </w:t>
      </w:r>
      <w:r w:rsidRPr="00E52747">
        <w:t>правом</w:t>
      </w:r>
      <w:r w:rsidR="00E52747">
        <w:t xml:space="preserve"> </w:t>
      </w:r>
      <w:r w:rsidRPr="00E52747">
        <w:t>верхнем</w:t>
      </w:r>
      <w:r w:rsidR="00E52747">
        <w:t xml:space="preserve"> </w:t>
      </w:r>
      <w:r w:rsidRPr="00E52747">
        <w:t>углу</w:t>
      </w:r>
      <w:r w:rsidR="00E52747">
        <w:t xml:space="preserve"> </w:t>
      </w:r>
      <w:r w:rsidRPr="00E52747">
        <w:t>первого</w:t>
      </w:r>
      <w:r w:rsidR="00E52747">
        <w:t xml:space="preserve"> </w:t>
      </w:r>
      <w:r w:rsidRPr="00E52747">
        <w:t>листа)</w:t>
      </w:r>
      <w:r w:rsidR="00E52747">
        <w:t xml:space="preserve"> </w:t>
      </w:r>
      <w:r w:rsidRPr="00E52747">
        <w:t>кратко</w:t>
      </w:r>
      <w:r w:rsidR="00E52747">
        <w:t xml:space="preserve"> </w:t>
      </w:r>
      <w:r w:rsidRPr="00E52747">
        <w:t>указывается</w:t>
      </w:r>
      <w:r w:rsidR="00E52747">
        <w:t xml:space="preserve"> </w:t>
      </w:r>
      <w:r w:rsidRPr="00E52747">
        <w:t>причина</w:t>
      </w:r>
      <w:r w:rsidR="00E52747">
        <w:t xml:space="preserve"> </w:t>
      </w:r>
      <w:r w:rsidRPr="00E52747">
        <w:t>направления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"в</w:t>
      </w:r>
      <w:r w:rsidR="00E52747">
        <w:t xml:space="preserve"> </w:t>
      </w:r>
      <w:r w:rsidRPr="00E52747">
        <w:t>дело"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указанием</w:t>
      </w:r>
      <w:r w:rsidR="00E52747">
        <w:t xml:space="preserve"> </w:t>
      </w:r>
      <w:r w:rsidRPr="00E52747">
        <w:t>даты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фамилии</w:t>
      </w:r>
      <w:r w:rsidR="00E52747">
        <w:t xml:space="preserve"> </w:t>
      </w:r>
      <w:r w:rsidRPr="00E52747">
        <w:t>исполнителя.</w:t>
      </w:r>
    </w:p>
    <w:p w:rsidR="00E0766B" w:rsidRPr="00E52747" w:rsidRDefault="00E0766B" w:rsidP="00E52747">
      <w:r w:rsidRPr="00E52747">
        <w:t>Заявителю</w:t>
      </w:r>
      <w:r w:rsidR="00E52747">
        <w:t xml:space="preserve"> </w:t>
      </w:r>
      <w:r w:rsidRPr="00E52747">
        <w:t>сообщается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мотивах</w:t>
      </w:r>
      <w:r w:rsidR="00E52747">
        <w:t xml:space="preserve"> </w:t>
      </w:r>
      <w:r w:rsidRPr="00E52747">
        <w:t>отклонения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сообщения.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3.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РАБОТА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С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ОТДЕЛЬНЫМИ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ВИДАМИ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ОБРАЩЕНИЙ</w:t>
      </w:r>
    </w:p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lastRenderedPageBreak/>
        <w:t>ОБРАЩЕНИЯ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ДЕПУТАТОВ</w:t>
      </w:r>
    </w:p>
    <w:p w:rsidR="00E0766B" w:rsidRPr="00E52747" w:rsidRDefault="00E0766B" w:rsidP="00E52747">
      <w:r w:rsidRPr="00E52747">
        <w:t>3.1.</w:t>
      </w:r>
      <w:r w:rsidR="00E52747">
        <w:t xml:space="preserve"> </w:t>
      </w:r>
      <w:r w:rsidRPr="00E52747">
        <w:t>Депутатским</w:t>
      </w:r>
      <w:r w:rsidR="00E52747">
        <w:t xml:space="preserve"> </w:t>
      </w:r>
      <w:r w:rsidRPr="00E52747">
        <w:t>письмом</w:t>
      </w:r>
      <w:r w:rsidR="00E52747">
        <w:t xml:space="preserve"> </w:t>
      </w:r>
      <w:r w:rsidRPr="00E52747">
        <w:t>является</w:t>
      </w:r>
      <w:r w:rsidR="00E52747">
        <w:t xml:space="preserve"> </w:t>
      </w:r>
      <w:r w:rsidRPr="00E52747">
        <w:t>обращение,</w:t>
      </w:r>
      <w:r w:rsidR="00E52747">
        <w:t xml:space="preserve"> </w:t>
      </w:r>
      <w:r w:rsidRPr="00E52747">
        <w:t>оформленное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бланке</w:t>
      </w:r>
      <w:r w:rsidR="00E52747">
        <w:t xml:space="preserve"> </w:t>
      </w:r>
      <w:r w:rsidRPr="00E52747">
        <w:t>депутата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имеющее</w:t>
      </w:r>
      <w:r w:rsidR="00E52747">
        <w:t xml:space="preserve"> </w:t>
      </w:r>
      <w:r w:rsidRPr="00E52747">
        <w:t>подпись</w:t>
      </w:r>
      <w:r w:rsidR="00E52747">
        <w:t xml:space="preserve"> </w:t>
      </w:r>
      <w:r w:rsidRPr="00E52747">
        <w:t>депутата</w:t>
      </w:r>
      <w:r w:rsidR="00E52747">
        <w:t xml:space="preserve"> </w:t>
      </w:r>
      <w:r w:rsidRPr="00E52747">
        <w:t>(депутатов).</w:t>
      </w:r>
    </w:p>
    <w:p w:rsidR="00E0766B" w:rsidRPr="00E52747" w:rsidRDefault="00E0766B" w:rsidP="00E52747">
      <w:r w:rsidRPr="00E52747">
        <w:t>3.2.</w:t>
      </w:r>
      <w:r w:rsidR="00E52747">
        <w:t xml:space="preserve"> </w:t>
      </w:r>
      <w:r w:rsidRPr="00E52747">
        <w:t>Обращение</w:t>
      </w:r>
      <w:r w:rsidR="00E52747">
        <w:t xml:space="preserve"> </w:t>
      </w:r>
      <w:r w:rsidRPr="00E52747">
        <w:t>депутатов</w:t>
      </w:r>
      <w:r w:rsidR="00E52747">
        <w:t xml:space="preserve"> </w:t>
      </w:r>
      <w:r w:rsidRPr="00E52747">
        <w:t>регистрируются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канцелярии</w:t>
      </w:r>
      <w:r w:rsidR="00E52747">
        <w:t xml:space="preserve"> </w:t>
      </w:r>
      <w:r w:rsidRPr="00E52747">
        <w:t>управления</w:t>
      </w:r>
      <w:r w:rsidR="00E52747">
        <w:t xml:space="preserve"> </w:t>
      </w:r>
      <w:r w:rsidRPr="00E52747">
        <w:t>делопроизводства.</w:t>
      </w:r>
      <w:r w:rsidR="00E52747">
        <w:t xml:space="preserve"> </w:t>
      </w:r>
      <w:r w:rsidRPr="00E52747">
        <w:t>Зарегистрированные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канцелярии</w:t>
      </w:r>
      <w:r w:rsidR="00E52747">
        <w:t xml:space="preserve"> </w:t>
      </w:r>
      <w:r w:rsidRPr="00E52747">
        <w:t>управления</w:t>
      </w:r>
      <w:r w:rsidR="00E52747">
        <w:t xml:space="preserve"> </w:t>
      </w:r>
      <w:r w:rsidRPr="00E52747">
        <w:t>делопроизводства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депутатов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Главе</w:t>
      </w:r>
      <w:r w:rsidR="00E52747">
        <w:t xml:space="preserve"> </w:t>
      </w:r>
      <w:r w:rsidRPr="00E52747">
        <w:t>города.</w:t>
      </w:r>
    </w:p>
    <w:p w:rsidR="00E0766B" w:rsidRPr="00E52747" w:rsidRDefault="00E0766B" w:rsidP="00E52747">
      <w:r w:rsidRPr="00E52747">
        <w:t>Обращения</w:t>
      </w:r>
      <w:r w:rsidR="00E52747">
        <w:t xml:space="preserve"> </w:t>
      </w:r>
      <w:r w:rsidRPr="00E52747">
        <w:t>депутатов,</w:t>
      </w:r>
      <w:r w:rsidR="00E52747">
        <w:t xml:space="preserve"> </w:t>
      </w:r>
      <w:r w:rsidRPr="00E52747">
        <w:t>к</w:t>
      </w:r>
      <w:r w:rsidR="00E52747">
        <w:t xml:space="preserve"> </w:t>
      </w:r>
      <w:r w:rsidRPr="00E52747">
        <w:t>которым</w:t>
      </w:r>
      <w:r w:rsidR="00E52747">
        <w:t xml:space="preserve"> </w:t>
      </w:r>
      <w:r w:rsidRPr="00E52747">
        <w:t>приложены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регистрируются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приемной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обращениями.</w:t>
      </w:r>
    </w:p>
    <w:p w:rsidR="00E0766B" w:rsidRPr="00E52747" w:rsidRDefault="00E0766B" w:rsidP="00E52747">
      <w:r w:rsidRPr="00E52747">
        <w:t>3.3.</w:t>
      </w:r>
      <w:r w:rsidR="00E52747">
        <w:t xml:space="preserve"> </w:t>
      </w:r>
      <w:r w:rsidRPr="00E52747">
        <w:t>Рассмотрение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депутатов,</w:t>
      </w:r>
      <w:r w:rsidR="00E52747">
        <w:t xml:space="preserve"> </w:t>
      </w:r>
      <w:r w:rsidRPr="00E52747">
        <w:t>подготовку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ним</w:t>
      </w:r>
      <w:r w:rsidR="00E52747">
        <w:t xml:space="preserve"> </w:t>
      </w:r>
      <w:r w:rsidRPr="00E52747">
        <w:t>проектов</w:t>
      </w:r>
      <w:r w:rsidR="00E52747">
        <w:t xml:space="preserve"> </w:t>
      </w:r>
      <w:r w:rsidRPr="00E52747">
        <w:t>поручений,</w:t>
      </w:r>
      <w:r w:rsidR="00E52747">
        <w:t xml:space="preserve"> </w:t>
      </w:r>
      <w:r w:rsidRPr="00E52747">
        <w:t>предложений</w:t>
      </w:r>
      <w:r w:rsidR="00E52747">
        <w:t xml:space="preserve"> </w:t>
      </w:r>
      <w:r w:rsidRPr="00E52747">
        <w:t>и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исполнением</w:t>
      </w:r>
      <w:r w:rsidR="00E52747">
        <w:t xml:space="preserve"> </w:t>
      </w:r>
      <w:r w:rsidRPr="00E52747">
        <w:t>обеспечивает</w:t>
      </w:r>
      <w:r w:rsidR="00E52747">
        <w:t xml:space="preserve"> </w:t>
      </w:r>
      <w:r w:rsidRPr="00E52747">
        <w:t>управление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территориями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общественными</w:t>
      </w:r>
      <w:r w:rsidR="00E52747">
        <w:t xml:space="preserve"> </w:t>
      </w:r>
      <w:r w:rsidRPr="00E52747">
        <w:t>организациями.</w:t>
      </w:r>
    </w:p>
    <w:p w:rsidR="00E0766B" w:rsidRPr="00E52747" w:rsidRDefault="00E0766B" w:rsidP="00E52747">
      <w:r w:rsidRPr="00E52747">
        <w:t>Таков</w:t>
      </w:r>
      <w:r w:rsidR="00E52747">
        <w:t xml:space="preserve"> </w:t>
      </w:r>
      <w:r w:rsidRPr="00E52747">
        <w:t>же</w:t>
      </w:r>
      <w:r w:rsidR="00E52747">
        <w:t xml:space="preserve"> </w:t>
      </w:r>
      <w:r w:rsidRPr="00E52747">
        <w:t>порядок</w:t>
      </w:r>
      <w:r w:rsidR="00E52747">
        <w:t xml:space="preserve"> </w:t>
      </w:r>
      <w:r w:rsidRPr="00E52747">
        <w:t>рассмотрений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общественных</w:t>
      </w:r>
      <w:r w:rsidR="00E52747">
        <w:t xml:space="preserve"> </w:t>
      </w:r>
      <w:r w:rsidRPr="00E52747">
        <w:t>организаций,</w:t>
      </w:r>
      <w:r w:rsidR="00E52747">
        <w:t xml:space="preserve"> </w:t>
      </w:r>
      <w:r w:rsidRPr="00E52747">
        <w:t>резолюций</w:t>
      </w:r>
      <w:r w:rsidR="00E52747">
        <w:t xml:space="preserve"> </w:t>
      </w:r>
      <w:r w:rsidRPr="00E52747">
        <w:t>митингов,</w:t>
      </w:r>
      <w:r w:rsidR="00E52747">
        <w:t xml:space="preserve"> </w:t>
      </w:r>
      <w:r w:rsidRPr="00E52747">
        <w:t>общих</w:t>
      </w:r>
      <w:r w:rsidR="00E52747">
        <w:t xml:space="preserve"> </w:t>
      </w:r>
      <w:r w:rsidRPr="00E52747">
        <w:t>собраний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трудовых</w:t>
      </w:r>
      <w:r w:rsidR="00E52747">
        <w:t xml:space="preserve"> </w:t>
      </w:r>
      <w:r w:rsidRPr="00E52747">
        <w:t>коллективов.</w:t>
      </w:r>
    </w:p>
    <w:p w:rsidR="00E0766B" w:rsidRPr="00E52747" w:rsidRDefault="00E0766B" w:rsidP="00E52747">
      <w:r w:rsidRPr="00E52747">
        <w:t>3.4.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рассмотрении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депутатов</w:t>
      </w:r>
      <w:r w:rsidR="00E52747">
        <w:t xml:space="preserve"> </w:t>
      </w:r>
      <w:r w:rsidRPr="00E52747">
        <w:t>исполнители</w:t>
      </w:r>
      <w:r w:rsidR="00E52747">
        <w:t xml:space="preserve"> </w:t>
      </w:r>
      <w:r w:rsidRPr="00E52747">
        <w:t>должны</w:t>
      </w:r>
      <w:r w:rsidR="00E52747">
        <w:t xml:space="preserve"> </w:t>
      </w:r>
      <w:r w:rsidRPr="00E52747">
        <w:t>исходить</w:t>
      </w:r>
      <w:r w:rsidR="00E52747">
        <w:t xml:space="preserve"> </w:t>
      </w:r>
      <w:r w:rsidRPr="00E52747">
        <w:t>из</w:t>
      </w:r>
      <w:r w:rsidR="00E52747">
        <w:t xml:space="preserve"> </w:t>
      </w:r>
      <w:r w:rsidRPr="00E52747">
        <w:t>того,</w:t>
      </w:r>
      <w:r w:rsidR="00E52747">
        <w:t xml:space="preserve"> </w:t>
      </w:r>
      <w:r w:rsidRPr="00E52747">
        <w:t>что</w:t>
      </w:r>
      <w:r w:rsidR="00E52747">
        <w:t xml:space="preserve"> </w:t>
      </w:r>
      <w:r w:rsidRPr="00E52747">
        <w:t>ответ</w:t>
      </w:r>
      <w:r w:rsidR="00E52747">
        <w:t xml:space="preserve"> </w:t>
      </w:r>
      <w:r w:rsidRPr="00E52747">
        <w:t>депутату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обращение</w:t>
      </w:r>
      <w:r w:rsidR="00E52747">
        <w:t xml:space="preserve"> </w:t>
      </w:r>
      <w:r w:rsidRPr="00E52747">
        <w:t>дается</w:t>
      </w:r>
      <w:r w:rsidR="00E52747">
        <w:t xml:space="preserve"> </w:t>
      </w:r>
      <w:r w:rsidRPr="00E52747">
        <w:t>безотлагательно.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случае</w:t>
      </w:r>
      <w:r w:rsidR="00E52747">
        <w:t xml:space="preserve"> </w:t>
      </w:r>
      <w:r w:rsidRPr="00E52747">
        <w:t>необходимости</w:t>
      </w:r>
      <w:r w:rsidR="00E52747">
        <w:t xml:space="preserve"> </w:t>
      </w:r>
      <w:r w:rsidRPr="00E52747">
        <w:t>проведения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связи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обращением</w:t>
      </w:r>
      <w:r w:rsidR="00E52747">
        <w:t xml:space="preserve"> </w:t>
      </w:r>
      <w:r w:rsidRPr="00E52747">
        <w:t>депутата</w:t>
      </w:r>
      <w:r w:rsidR="00E52747">
        <w:t xml:space="preserve"> </w:t>
      </w:r>
      <w:r w:rsidRPr="00E52747">
        <w:t>дополнительной</w:t>
      </w:r>
      <w:r w:rsidR="00E52747">
        <w:t xml:space="preserve"> </w:t>
      </w:r>
      <w:r w:rsidRPr="00E52747">
        <w:t>проверки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дополнительного</w:t>
      </w:r>
      <w:r w:rsidR="00E52747">
        <w:t xml:space="preserve"> </w:t>
      </w:r>
      <w:r w:rsidRPr="00E52747">
        <w:t>изучения</w:t>
      </w:r>
      <w:r w:rsidR="00E52747">
        <w:t xml:space="preserve"> </w:t>
      </w:r>
      <w:r w:rsidRPr="00E52747">
        <w:t>каких-либо</w:t>
      </w:r>
      <w:r w:rsidR="00E52747">
        <w:t xml:space="preserve"> </w:t>
      </w:r>
      <w:r w:rsidRPr="00E52747">
        <w:t>вопросов</w:t>
      </w:r>
      <w:r w:rsidR="00E52747">
        <w:t xml:space="preserve"> </w:t>
      </w:r>
      <w:r w:rsidRPr="00E52747">
        <w:t>следует</w:t>
      </w:r>
      <w:r w:rsidR="00E52747">
        <w:t xml:space="preserve"> </w:t>
      </w:r>
      <w:r w:rsidRPr="00E52747">
        <w:t>уведомить</w:t>
      </w:r>
      <w:r w:rsidR="00E52747">
        <w:t xml:space="preserve"> </w:t>
      </w:r>
      <w:r w:rsidRPr="00E52747">
        <w:t>об</w:t>
      </w:r>
      <w:r w:rsidR="00E52747">
        <w:t xml:space="preserve"> </w:t>
      </w:r>
      <w:r w:rsidRPr="00E52747">
        <w:t>этом</w:t>
      </w:r>
      <w:r w:rsidR="00E52747">
        <w:t xml:space="preserve"> </w:t>
      </w:r>
      <w:r w:rsidRPr="00E52747">
        <w:t>депутата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10-дневный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дня</w:t>
      </w:r>
      <w:r w:rsidR="00E52747">
        <w:t xml:space="preserve"> </w:t>
      </w:r>
      <w:r w:rsidRPr="00E52747">
        <w:t>получения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обращения.</w:t>
      </w:r>
    </w:p>
    <w:p w:rsidR="00E0766B" w:rsidRPr="00E52747" w:rsidRDefault="00E0766B" w:rsidP="00E52747">
      <w:r w:rsidRPr="00E52747">
        <w:t>Окончательный</w:t>
      </w:r>
      <w:r w:rsidR="00E52747">
        <w:t xml:space="preserve"> </w:t>
      </w:r>
      <w:r w:rsidRPr="00E52747">
        <w:t>ответ</w:t>
      </w:r>
      <w:r w:rsidR="00E52747">
        <w:t xml:space="preserve"> </w:t>
      </w:r>
      <w:r w:rsidRPr="00E52747">
        <w:t>представляется</w:t>
      </w:r>
      <w:r w:rsidR="00E52747">
        <w:t xml:space="preserve"> </w:t>
      </w:r>
      <w:r w:rsidRPr="00E52747">
        <w:t>депутату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позднее</w:t>
      </w:r>
      <w:r w:rsidR="00E52747">
        <w:t xml:space="preserve"> </w:t>
      </w:r>
      <w:r w:rsidRPr="00E52747">
        <w:t>20</w:t>
      </w:r>
      <w:r w:rsidR="00E52747">
        <w:t xml:space="preserve"> </w:t>
      </w:r>
      <w:r w:rsidRPr="00E52747">
        <w:t>дней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дня</w:t>
      </w:r>
      <w:r w:rsidR="00E52747">
        <w:t xml:space="preserve"> </w:t>
      </w:r>
      <w:r w:rsidRPr="00E52747">
        <w:t>поступления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Администрацию</w:t>
      </w:r>
      <w:r w:rsidR="00E52747">
        <w:t xml:space="preserve"> </w:t>
      </w:r>
      <w:r w:rsidRPr="00E52747">
        <w:t>города.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ПОВТОРНЫЕ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ПИСЬМА</w:t>
      </w:r>
    </w:p>
    <w:p w:rsidR="00E0766B" w:rsidRPr="00E52747" w:rsidRDefault="00E0766B" w:rsidP="00E52747"/>
    <w:p w:rsidR="00E0766B" w:rsidRPr="00E52747" w:rsidRDefault="00E0766B" w:rsidP="00E52747">
      <w:r w:rsidRPr="00E52747">
        <w:t>3.5.</w:t>
      </w:r>
      <w:r w:rsidR="00E52747">
        <w:t xml:space="preserve"> </w:t>
      </w:r>
      <w:r w:rsidRPr="00E52747">
        <w:t>Повторными</w:t>
      </w:r>
      <w:r w:rsidR="00E52747">
        <w:t xml:space="preserve"> </w:t>
      </w:r>
      <w:r w:rsidRPr="00E52747">
        <w:t>письмами</w:t>
      </w:r>
      <w:r w:rsidR="00E52747">
        <w:t xml:space="preserve"> </w:t>
      </w:r>
      <w:r w:rsidRPr="00E52747">
        <w:t>считаются</w:t>
      </w:r>
      <w:r w:rsidR="00E52747">
        <w:t xml:space="preserve"> </w:t>
      </w:r>
      <w:r w:rsidRPr="00E52747">
        <w:t>обращения,</w:t>
      </w:r>
      <w:r w:rsidR="00E52747">
        <w:t xml:space="preserve"> </w:t>
      </w:r>
      <w:r w:rsidRPr="00E52747">
        <w:t>поступившие</w:t>
      </w:r>
      <w:r w:rsidR="00E52747">
        <w:t xml:space="preserve"> </w:t>
      </w:r>
      <w:r w:rsidRPr="00E52747">
        <w:t>от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того</w:t>
      </w:r>
      <w:r w:rsidR="00E52747">
        <w:t xml:space="preserve"> </w:t>
      </w:r>
      <w:r w:rsidRPr="00E52747">
        <w:t>же</w:t>
      </w:r>
      <w:r w:rsidR="00E52747">
        <w:t xml:space="preserve"> </w:t>
      </w:r>
      <w:r w:rsidRPr="00E52747">
        <w:t>лица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одному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тому</w:t>
      </w:r>
      <w:r w:rsidR="00E52747">
        <w:t xml:space="preserve"> </w:t>
      </w:r>
      <w:r w:rsidRPr="00E52747">
        <w:t>же</w:t>
      </w:r>
      <w:r w:rsidR="00E52747">
        <w:t xml:space="preserve"> </w:t>
      </w:r>
      <w:r w:rsidRPr="00E52747">
        <w:t>вопросу,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времени</w:t>
      </w:r>
      <w:r w:rsidR="00E52747">
        <w:t xml:space="preserve"> </w:t>
      </w:r>
      <w:r w:rsidRPr="00E52747">
        <w:t>подачи</w:t>
      </w:r>
      <w:r w:rsidR="00E52747">
        <w:t xml:space="preserve"> </w:t>
      </w:r>
      <w:r w:rsidRPr="00E52747">
        <w:t>первого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истек</w:t>
      </w:r>
      <w:r w:rsidR="00E52747">
        <w:t xml:space="preserve"> </w:t>
      </w:r>
      <w:r w:rsidRPr="00E52747">
        <w:t>установленный</w:t>
      </w:r>
      <w:r w:rsidR="00E52747">
        <w:t xml:space="preserve"> </w:t>
      </w:r>
      <w:r w:rsidRPr="00E52747">
        <w:t>законодательством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заявитель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согласен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принятым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обращению</w:t>
      </w:r>
      <w:r w:rsidR="00E52747">
        <w:t xml:space="preserve"> </w:t>
      </w:r>
      <w:r w:rsidRPr="00E52747">
        <w:t>решением.</w:t>
      </w:r>
    </w:p>
    <w:p w:rsidR="00E0766B" w:rsidRPr="00E52747" w:rsidRDefault="00E0766B" w:rsidP="00E52747">
      <w:r w:rsidRPr="00E52747">
        <w:t>При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повторными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формируется</w:t>
      </w:r>
      <w:r w:rsidR="00E52747">
        <w:t xml:space="preserve"> </w:t>
      </w:r>
      <w:r w:rsidRPr="00E52747">
        <w:t>папка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уже</w:t>
      </w:r>
      <w:r w:rsidR="00E52747">
        <w:t xml:space="preserve"> </w:t>
      </w:r>
      <w:r w:rsidRPr="00E52747">
        <w:t>имеющимися</w:t>
      </w:r>
      <w:r w:rsidR="00E52747">
        <w:t xml:space="preserve"> </w:t>
      </w:r>
      <w:r w:rsidRPr="00E52747">
        <w:t>ранее</w:t>
      </w:r>
      <w:r w:rsidR="00E52747">
        <w:t xml:space="preserve"> </w:t>
      </w:r>
      <w:r w:rsidRPr="00E52747">
        <w:t>документами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обращениям</w:t>
      </w:r>
      <w:r w:rsidR="00E52747">
        <w:t xml:space="preserve"> </w:t>
      </w:r>
      <w:r w:rsidRPr="00E52747">
        <w:t>данного</w:t>
      </w:r>
      <w:r w:rsidR="00E52747">
        <w:t xml:space="preserve"> </w:t>
      </w:r>
      <w:r w:rsidRPr="00E52747">
        <w:t>заявителя.</w:t>
      </w:r>
    </w:p>
    <w:p w:rsidR="00E0766B" w:rsidRPr="00E52747" w:rsidRDefault="00E0766B" w:rsidP="00E52747">
      <w:r w:rsidRPr="00E52747">
        <w:t>Не</w:t>
      </w:r>
      <w:r w:rsidR="00E52747">
        <w:t xml:space="preserve"> </w:t>
      </w:r>
      <w:r w:rsidRPr="00E52747">
        <w:t>считаются</w:t>
      </w:r>
      <w:r w:rsidR="00E52747">
        <w:t xml:space="preserve"> </w:t>
      </w:r>
      <w:r w:rsidRPr="00E52747">
        <w:t>повторными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того</w:t>
      </w:r>
      <w:r w:rsidR="00E52747">
        <w:t xml:space="preserve"> </w:t>
      </w:r>
      <w:r w:rsidRPr="00E52747">
        <w:t>же</w:t>
      </w:r>
      <w:r w:rsidR="00E52747">
        <w:t xml:space="preserve"> </w:t>
      </w:r>
      <w:r w:rsidRPr="00E52747">
        <w:t>автора,</w:t>
      </w:r>
      <w:r w:rsidR="00E52747">
        <w:t xml:space="preserve"> </w:t>
      </w:r>
      <w:r w:rsidRPr="00E52747">
        <w:t>но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разным</w:t>
      </w:r>
      <w:r w:rsidR="00E52747">
        <w:t xml:space="preserve"> </w:t>
      </w:r>
      <w:r w:rsidRPr="00E52747">
        <w:t>вопросам,</w:t>
      </w:r>
      <w:r w:rsidR="00E52747">
        <w:t xml:space="preserve"> </w:t>
      </w:r>
      <w:r w:rsidRPr="00E52747">
        <w:t>а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многократные</w:t>
      </w:r>
      <w:r w:rsidR="00E52747">
        <w:t xml:space="preserve"> </w:t>
      </w:r>
      <w:r w:rsidRPr="00E52747">
        <w:t>-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одному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тому</w:t>
      </w:r>
      <w:r w:rsidR="00E52747">
        <w:t xml:space="preserve"> </w:t>
      </w:r>
      <w:r w:rsidRPr="00E52747">
        <w:t>же</w:t>
      </w:r>
      <w:r w:rsidR="00E52747">
        <w:t xml:space="preserve"> </w:t>
      </w:r>
      <w:r w:rsidRPr="00E52747">
        <w:t>вопросу,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которому</w:t>
      </w:r>
      <w:r w:rsidR="00E52747">
        <w:t xml:space="preserve"> </w:t>
      </w:r>
      <w:r w:rsidRPr="00E52747">
        <w:t>автору</w:t>
      </w:r>
      <w:r w:rsidR="00E52747">
        <w:t xml:space="preserve"> </w:t>
      </w:r>
      <w:r w:rsidRPr="00E52747">
        <w:t>даны</w:t>
      </w:r>
      <w:r w:rsidR="00E52747">
        <w:t xml:space="preserve"> </w:t>
      </w:r>
      <w:r w:rsidRPr="00E52747">
        <w:t>исчерпывающие</w:t>
      </w:r>
      <w:r w:rsidR="00E52747">
        <w:t xml:space="preserve"> </w:t>
      </w:r>
      <w:r w:rsidRPr="00E52747">
        <w:t>ответы</w:t>
      </w:r>
      <w:r w:rsidR="00E52747">
        <w:t xml:space="preserve"> </w:t>
      </w:r>
      <w:r w:rsidRPr="00E52747">
        <w:t>компетентными</w:t>
      </w:r>
      <w:r w:rsidR="00E52747">
        <w:t xml:space="preserve"> </w:t>
      </w:r>
      <w:r w:rsidRPr="00E52747">
        <w:t>органами.</w:t>
      </w:r>
    </w:p>
    <w:p w:rsidR="00E0766B" w:rsidRPr="00E52747" w:rsidRDefault="00E0766B" w:rsidP="00E52747">
      <w:r w:rsidRPr="00E52747">
        <w:t>Письма,</w:t>
      </w:r>
      <w:r w:rsidR="00E52747">
        <w:t xml:space="preserve"> </w:t>
      </w:r>
      <w:r w:rsidRPr="00E52747">
        <w:t>вернувшиеся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управление</w:t>
      </w:r>
      <w:r w:rsidR="00E52747">
        <w:t xml:space="preserve"> </w:t>
      </w:r>
      <w:r w:rsidRPr="00E52747">
        <w:t>как</w:t>
      </w:r>
      <w:r w:rsidR="00E52747">
        <w:t xml:space="preserve"> </w:t>
      </w:r>
      <w:r w:rsidRPr="00E52747">
        <w:t>ошибочно</w:t>
      </w:r>
      <w:r w:rsidR="00E52747">
        <w:t xml:space="preserve"> </w:t>
      </w:r>
      <w:r w:rsidRPr="00E52747">
        <w:t>направленные,</w:t>
      </w:r>
      <w:r w:rsidR="00E52747">
        <w:t xml:space="preserve"> </w:t>
      </w:r>
      <w:r w:rsidRPr="00E52747">
        <w:t>пересматриваются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надлежащему</w:t>
      </w:r>
      <w:r w:rsidR="00E52747">
        <w:t xml:space="preserve"> </w:t>
      </w:r>
      <w:r w:rsidRPr="00E52747">
        <w:t>адресату</w:t>
      </w:r>
      <w:r w:rsidR="00E52747">
        <w:t xml:space="preserve"> </w:t>
      </w:r>
      <w:r w:rsidRPr="00E52747">
        <w:t>под</w:t>
      </w:r>
      <w:r w:rsidR="00E52747">
        <w:t xml:space="preserve"> </w:t>
      </w:r>
      <w:r w:rsidRPr="00E52747">
        <w:t>прежним</w:t>
      </w:r>
      <w:r w:rsidR="00E52747">
        <w:t xml:space="preserve"> </w:t>
      </w:r>
      <w:r w:rsidRPr="00E52747">
        <w:t>номером,</w:t>
      </w:r>
      <w:r w:rsidR="00E52747">
        <w:t xml:space="preserve"> </w:t>
      </w:r>
      <w:r w:rsidRPr="00E52747">
        <w:t>но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новой</w:t>
      </w:r>
      <w:r w:rsidR="00E52747">
        <w:t xml:space="preserve"> </w:t>
      </w:r>
      <w:r w:rsidRPr="00E52747">
        <w:t>датой</w:t>
      </w:r>
      <w:r w:rsidR="00E52747">
        <w:t xml:space="preserve"> </w:t>
      </w:r>
      <w:r w:rsidRPr="00E52747">
        <w:t>направления.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АНОНИМНЫЕ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ОБРАЩЕНИЯ</w:t>
      </w:r>
    </w:p>
    <w:p w:rsidR="00E0766B" w:rsidRPr="00E52747" w:rsidRDefault="00E0766B" w:rsidP="00E52747"/>
    <w:p w:rsidR="00E0766B" w:rsidRPr="00E52747" w:rsidRDefault="00E0766B" w:rsidP="00E52747">
      <w:r w:rsidRPr="00E52747">
        <w:t>3.6.</w:t>
      </w:r>
      <w:r w:rsidR="00E52747">
        <w:t xml:space="preserve"> </w:t>
      </w:r>
      <w:r w:rsidRPr="00E52747">
        <w:t>Письменные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которых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указана</w:t>
      </w:r>
      <w:r w:rsidR="00E52747">
        <w:t xml:space="preserve"> </w:t>
      </w:r>
      <w:r w:rsidRPr="00E52747">
        <w:t>или</w:t>
      </w:r>
      <w:r w:rsidR="00E52747">
        <w:t xml:space="preserve"> </w:t>
      </w:r>
      <w:proofErr w:type="gramStart"/>
      <w:r w:rsidRPr="00E52747">
        <w:t>написана</w:t>
      </w:r>
      <w:proofErr w:type="gramEnd"/>
      <w:r w:rsidR="00E52747">
        <w:t xml:space="preserve"> </w:t>
      </w:r>
      <w:r w:rsidRPr="00E52747">
        <w:t>неразборчива</w:t>
      </w:r>
      <w:r w:rsidR="00E52747">
        <w:t xml:space="preserve"> </w:t>
      </w:r>
      <w:r w:rsidRPr="00E52747">
        <w:t>фамилия,</w:t>
      </w:r>
      <w:r w:rsidR="00E52747">
        <w:t xml:space="preserve"> </w:t>
      </w:r>
      <w:r w:rsidRPr="00E52747">
        <w:t>которые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содержат</w:t>
      </w:r>
      <w:r w:rsidR="00E52747">
        <w:t xml:space="preserve"> </w:t>
      </w:r>
      <w:r w:rsidRPr="00E52747">
        <w:t>данные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месте</w:t>
      </w:r>
      <w:r w:rsidR="00E52747">
        <w:t xml:space="preserve"> </w:t>
      </w:r>
      <w:r w:rsidRPr="00E52747">
        <w:t>жительства</w:t>
      </w:r>
      <w:r w:rsidR="00E52747">
        <w:t xml:space="preserve"> </w:t>
      </w:r>
      <w:r w:rsidRPr="00E52747">
        <w:t>заявителя</w:t>
      </w:r>
      <w:r w:rsidR="00E52747">
        <w:t xml:space="preserve"> </w:t>
      </w:r>
      <w:r w:rsidRPr="00E52747">
        <w:t>либо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учете,</w:t>
      </w:r>
      <w:r w:rsidR="00E52747">
        <w:t xml:space="preserve"> </w:t>
      </w:r>
      <w:r w:rsidRPr="00E52747">
        <w:t>признаются</w:t>
      </w:r>
      <w:r w:rsidR="00E52747">
        <w:t xml:space="preserve"> </w:t>
      </w:r>
      <w:r w:rsidRPr="00E52747">
        <w:t>анонимными.</w:t>
      </w:r>
    </w:p>
    <w:p w:rsidR="00E0766B" w:rsidRPr="00E52747" w:rsidRDefault="00E0766B" w:rsidP="00E52747">
      <w:r w:rsidRPr="00E52747">
        <w:t>При</w:t>
      </w:r>
      <w:r w:rsidR="00E52747">
        <w:t xml:space="preserve"> </w:t>
      </w:r>
      <w:r w:rsidRPr="00E52747">
        <w:t>регистрации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графе</w:t>
      </w:r>
      <w:r w:rsidR="00E52747">
        <w:t xml:space="preserve"> </w:t>
      </w:r>
      <w:r w:rsidRPr="00E52747">
        <w:t>"ФИО"</w:t>
      </w:r>
      <w:r w:rsidR="00E52747">
        <w:t xml:space="preserve"> </w:t>
      </w:r>
      <w:r w:rsidRPr="00E52747">
        <w:t>делается</w:t>
      </w:r>
      <w:r w:rsidR="00E52747">
        <w:t xml:space="preserve"> </w:t>
      </w:r>
      <w:r w:rsidRPr="00E52747">
        <w:t>запись</w:t>
      </w:r>
      <w:r w:rsidR="00E52747">
        <w:t xml:space="preserve"> </w:t>
      </w:r>
      <w:r w:rsidRPr="00E52747">
        <w:t>"Анонимное",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графе</w:t>
      </w:r>
      <w:r w:rsidR="00E52747">
        <w:t xml:space="preserve"> </w:t>
      </w:r>
      <w:r w:rsidRPr="00E52747">
        <w:t>"Адрес"</w:t>
      </w:r>
      <w:r w:rsidR="00E52747">
        <w:t xml:space="preserve"> </w:t>
      </w:r>
      <w:r w:rsidRPr="00E52747">
        <w:t>указывается</w:t>
      </w:r>
      <w:r w:rsidR="00E52747">
        <w:t xml:space="preserve"> </w:t>
      </w:r>
      <w:r w:rsidRPr="00E52747">
        <w:t>территория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почтовому</w:t>
      </w:r>
      <w:r w:rsidR="00E52747">
        <w:t xml:space="preserve"> </w:t>
      </w:r>
      <w:r w:rsidRPr="00E52747">
        <w:t>штемпелю.</w:t>
      </w:r>
      <w:r w:rsidR="00E52747">
        <w:t xml:space="preserve"> </w:t>
      </w:r>
      <w:r w:rsidRPr="00E52747">
        <w:t>Содержание</w:t>
      </w:r>
      <w:r w:rsidR="00E52747">
        <w:t xml:space="preserve"> </w:t>
      </w:r>
      <w:r w:rsidRPr="00E52747">
        <w:t>таких</w:t>
      </w:r>
      <w:r w:rsidR="00E52747">
        <w:t xml:space="preserve"> </w:t>
      </w:r>
      <w:r w:rsidRPr="00E52747">
        <w:t>писем</w:t>
      </w:r>
      <w:r w:rsidR="00E52747">
        <w:t xml:space="preserve"> </w:t>
      </w:r>
      <w:r w:rsidRPr="00E52747">
        <w:t>аннотируется</w:t>
      </w:r>
      <w:r w:rsidR="00E52747">
        <w:t xml:space="preserve"> </w:t>
      </w:r>
      <w:r w:rsidRPr="00E52747">
        <w:t>так</w:t>
      </w:r>
      <w:r w:rsidR="00E52747">
        <w:t xml:space="preserve"> </w:t>
      </w:r>
      <w:r w:rsidRPr="00E52747">
        <w:t>же,</w:t>
      </w:r>
      <w:r w:rsidR="00E52747">
        <w:t xml:space="preserve"> </w:t>
      </w:r>
      <w:r w:rsidRPr="00E52747">
        <w:t>как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других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4.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СРОКИ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РАССМОТРЕНИЯ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ПИСЕМ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УВЕДОМЛЕНИЕ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АВТОРА</w:t>
      </w:r>
    </w:p>
    <w:p w:rsidR="00E0766B" w:rsidRPr="00E52747" w:rsidRDefault="00E0766B" w:rsidP="00E52747"/>
    <w:p w:rsidR="00E0766B" w:rsidRPr="00E52747" w:rsidRDefault="00E0766B" w:rsidP="00E52747">
      <w:r w:rsidRPr="00E52747">
        <w:t>4.1.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принадлежности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соответствующие</w:t>
      </w:r>
      <w:r w:rsidR="00E52747">
        <w:t xml:space="preserve"> </w:t>
      </w:r>
      <w:r w:rsidRPr="00E52747">
        <w:t>органы,</w:t>
      </w:r>
      <w:r w:rsidR="00E52747">
        <w:t xml:space="preserve"> </w:t>
      </w:r>
      <w:r w:rsidRPr="00E52747">
        <w:t>учреждения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организации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позднее</w:t>
      </w:r>
      <w:r w:rsidR="00E52747">
        <w:t xml:space="preserve"> </w:t>
      </w:r>
      <w:r w:rsidRPr="00E52747">
        <w:t>чем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5-дневный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дня</w:t>
      </w:r>
      <w:r w:rsidR="00E52747">
        <w:t xml:space="preserve"> </w:t>
      </w:r>
      <w:r w:rsidRPr="00E52747">
        <w:t>регистрации.</w:t>
      </w:r>
    </w:p>
    <w:p w:rsidR="00E0766B" w:rsidRPr="00E52747" w:rsidRDefault="00E0766B" w:rsidP="00E52747">
      <w:r w:rsidRPr="00E52747">
        <w:lastRenderedPageBreak/>
        <w:t>4.2.</w:t>
      </w:r>
      <w:r w:rsidR="00E52747">
        <w:t xml:space="preserve"> </w:t>
      </w:r>
      <w:r w:rsidRPr="00E52747">
        <w:t>Авторы</w:t>
      </w:r>
      <w:r w:rsidR="00E52747">
        <w:t xml:space="preserve"> </w:t>
      </w:r>
      <w:r w:rsidRPr="00E52747">
        <w:t>обращений,</w:t>
      </w:r>
      <w:r w:rsidR="00E52747">
        <w:t xml:space="preserve"> </w:t>
      </w:r>
      <w:r w:rsidRPr="00E52747">
        <w:t>как</w:t>
      </w:r>
      <w:r w:rsidR="00E52747">
        <w:t xml:space="preserve"> </w:t>
      </w:r>
      <w:r w:rsidRPr="00E52747">
        <w:t>правило,</w:t>
      </w:r>
      <w:r w:rsidR="00E52747">
        <w:t xml:space="preserve"> </w:t>
      </w:r>
      <w:r w:rsidRPr="00E52747">
        <w:t>извещают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письменной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устной</w:t>
      </w:r>
      <w:r w:rsidR="00E52747">
        <w:t xml:space="preserve"> </w:t>
      </w:r>
      <w:r w:rsidRPr="00E52747">
        <w:t>форме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том,</w:t>
      </w:r>
      <w:r w:rsidR="00E52747">
        <w:t xml:space="preserve"> </w:t>
      </w:r>
      <w:r w:rsidRPr="00E52747">
        <w:t>куда</w:t>
      </w:r>
      <w:r w:rsidR="00E52747">
        <w:t xml:space="preserve"> </w:t>
      </w:r>
      <w:r w:rsidRPr="00E52747">
        <w:t>направлены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куда</w:t>
      </w:r>
      <w:r w:rsidR="00E52747">
        <w:t xml:space="preserve"> </w:t>
      </w:r>
      <w:r w:rsidRPr="00E52747">
        <w:t>им</w:t>
      </w:r>
      <w:r w:rsidR="00E52747">
        <w:t xml:space="preserve"> </w:t>
      </w:r>
      <w:r w:rsidRPr="00E52747">
        <w:t>следует</w:t>
      </w:r>
      <w:r w:rsidR="00E52747">
        <w:t xml:space="preserve"> </w:t>
      </w:r>
      <w:r w:rsidRPr="00E52747">
        <w:t>обратиться.</w:t>
      </w:r>
      <w:r w:rsidR="00E52747">
        <w:t xml:space="preserve"> </w:t>
      </w:r>
      <w:r w:rsidRPr="00E52747">
        <w:t>Сообщения</w:t>
      </w:r>
      <w:r w:rsidR="00E52747">
        <w:t xml:space="preserve"> </w:t>
      </w:r>
      <w:r w:rsidRPr="00E52747">
        <w:t>авторам</w:t>
      </w:r>
      <w:r w:rsidR="00E52747">
        <w:t xml:space="preserve"> </w:t>
      </w:r>
      <w:r w:rsidRPr="00E52747">
        <w:t>писем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за</w:t>
      </w:r>
      <w:r w:rsidR="00E52747">
        <w:t xml:space="preserve"> </w:t>
      </w:r>
      <w:r w:rsidRPr="00E52747">
        <w:t>подписью</w:t>
      </w:r>
      <w:r w:rsidR="00E52747">
        <w:t xml:space="preserve"> </w:t>
      </w:r>
      <w:r w:rsidRPr="00E52747">
        <w:t>работников</w:t>
      </w:r>
      <w:r w:rsidR="00E52747">
        <w:t xml:space="preserve"> </w:t>
      </w:r>
      <w:r w:rsidRPr="00E52747">
        <w:t>отдела</w:t>
      </w:r>
      <w:r w:rsidR="00E52747">
        <w:t xml:space="preserve"> </w:t>
      </w:r>
      <w:r w:rsidRPr="00E52747">
        <w:t>писем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специальных</w:t>
      </w:r>
      <w:r w:rsidR="00E52747">
        <w:t xml:space="preserve"> </w:t>
      </w:r>
      <w:r w:rsidRPr="00E52747">
        <w:t>бланках</w:t>
      </w:r>
      <w:r w:rsidR="00E52747">
        <w:t xml:space="preserve"> </w:t>
      </w:r>
      <w:r w:rsidRPr="00E52747">
        <w:t>уведомлений.</w:t>
      </w:r>
      <w:r w:rsidR="00E52747">
        <w:t xml:space="preserve"> </w:t>
      </w:r>
      <w:r w:rsidRPr="00E52747">
        <w:t>Когда</w:t>
      </w:r>
      <w:r w:rsidR="00E52747">
        <w:t xml:space="preserve"> </w:t>
      </w:r>
      <w:r w:rsidRPr="00E52747">
        <w:t>это</w:t>
      </w:r>
      <w:r w:rsidR="00E52747">
        <w:t xml:space="preserve"> </w:t>
      </w:r>
      <w:r w:rsidRPr="00E52747">
        <w:t>возможно,</w:t>
      </w:r>
      <w:r w:rsidR="00E52747">
        <w:t xml:space="preserve"> </w:t>
      </w:r>
      <w:r w:rsidRPr="00E52747">
        <w:t>автор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извещает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телефону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личном</w:t>
      </w:r>
      <w:r w:rsidR="00E52747">
        <w:t xml:space="preserve"> </w:t>
      </w:r>
      <w:r w:rsidRPr="00E52747">
        <w:t>приеме.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уведомляются</w:t>
      </w:r>
      <w:r w:rsidR="00E52747">
        <w:t xml:space="preserve"> </w:t>
      </w:r>
      <w:r w:rsidRPr="00E52747">
        <w:t>авторы</w:t>
      </w:r>
      <w:r w:rsidR="00E52747">
        <w:t xml:space="preserve"> </w:t>
      </w:r>
      <w:r w:rsidRPr="00E52747">
        <w:t>писем,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содержанию</w:t>
      </w:r>
      <w:r w:rsidR="00E52747">
        <w:t xml:space="preserve"> </w:t>
      </w:r>
      <w:r w:rsidRPr="00E52747">
        <w:t>письмо</w:t>
      </w:r>
      <w:r w:rsidR="00E52747">
        <w:t xml:space="preserve"> </w:t>
      </w:r>
      <w:r w:rsidRPr="00E52747">
        <w:t>является</w:t>
      </w:r>
      <w:r w:rsidR="00E52747">
        <w:t xml:space="preserve"> </w:t>
      </w:r>
      <w:r w:rsidRPr="00E52747">
        <w:t>некорректным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бессмысленным,</w:t>
      </w:r>
      <w:r w:rsidR="00E52747">
        <w:t xml:space="preserve"> </w:t>
      </w:r>
      <w:r w:rsidRPr="00E52747">
        <w:t>отсутствуют</w:t>
      </w:r>
      <w:r w:rsidR="00E52747">
        <w:t xml:space="preserve"> </w:t>
      </w:r>
      <w:r w:rsidRPr="00E52747">
        <w:t>адрес</w:t>
      </w:r>
      <w:r w:rsidR="00E52747">
        <w:t xml:space="preserve"> </w:t>
      </w:r>
      <w:r w:rsidRPr="00E52747">
        <w:t>заявителя,</w:t>
      </w:r>
      <w:r w:rsidR="00E52747">
        <w:t xml:space="preserve"> </w:t>
      </w:r>
      <w:r w:rsidRPr="00E52747">
        <w:t>письмо</w:t>
      </w:r>
      <w:r w:rsidR="00E52747">
        <w:t xml:space="preserve"> </w:t>
      </w:r>
      <w:r w:rsidRPr="00E52747">
        <w:t>анонимное.</w:t>
      </w:r>
    </w:p>
    <w:p w:rsidR="00E0766B" w:rsidRPr="00E52747" w:rsidRDefault="00E0766B" w:rsidP="00E52747">
      <w:r w:rsidRPr="00E52747">
        <w:t>4.3.</w:t>
      </w:r>
      <w:r w:rsidR="00E52747">
        <w:t xml:space="preserve"> </w:t>
      </w:r>
      <w:r w:rsidRPr="00E52747">
        <w:t>Сроки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писем</w:t>
      </w:r>
      <w:r w:rsidR="00E52747">
        <w:t xml:space="preserve"> </w:t>
      </w:r>
      <w:r w:rsidRPr="00E52747">
        <w:t>определяются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соответствии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действующим</w:t>
      </w:r>
      <w:r w:rsidR="00E52747">
        <w:t xml:space="preserve"> </w:t>
      </w:r>
      <w:r w:rsidRPr="00E52747">
        <w:t>законодательством.</w:t>
      </w:r>
    </w:p>
    <w:p w:rsidR="00E0766B" w:rsidRPr="00E52747" w:rsidRDefault="00E0766B" w:rsidP="00E52747">
      <w:r w:rsidRPr="00E52747">
        <w:t>4.4.</w:t>
      </w:r>
      <w:r w:rsidR="00E52747">
        <w:t xml:space="preserve"> </w:t>
      </w:r>
      <w:r w:rsidRPr="00E52747">
        <w:t>Заявления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жалобы</w:t>
      </w:r>
      <w:r w:rsidR="00E52747">
        <w:t xml:space="preserve"> </w:t>
      </w:r>
      <w:r w:rsidRPr="00E52747">
        <w:t>разрешаются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до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месяца</w:t>
      </w:r>
      <w:r w:rsidR="00E52747">
        <w:t xml:space="preserve"> </w:t>
      </w:r>
      <w:r w:rsidRPr="00E52747">
        <w:t>со</w:t>
      </w:r>
      <w:r w:rsidR="00E52747">
        <w:t xml:space="preserve"> </w:t>
      </w:r>
      <w:r w:rsidRPr="00E52747">
        <w:t>дня</w:t>
      </w:r>
      <w:r w:rsidR="00E52747">
        <w:t xml:space="preserve"> </w:t>
      </w:r>
      <w:r w:rsidRPr="00E52747">
        <w:t>поступления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государственный,</w:t>
      </w:r>
      <w:r w:rsidR="00E52747">
        <w:t xml:space="preserve"> </w:t>
      </w:r>
      <w:r w:rsidRPr="00E52747">
        <w:t>общественный</w:t>
      </w:r>
      <w:r w:rsidR="00E52747">
        <w:t xml:space="preserve"> </w:t>
      </w:r>
      <w:r w:rsidRPr="00E52747">
        <w:t>орган,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предприятие,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учреждение,</w:t>
      </w:r>
      <w:r w:rsidR="00E52747">
        <w:t xml:space="preserve"> </w:t>
      </w:r>
      <w:r w:rsidRPr="00E52747">
        <w:t>организацию,</w:t>
      </w:r>
      <w:r w:rsidR="00E52747">
        <w:t xml:space="preserve"> </w:t>
      </w:r>
      <w:r w:rsidRPr="00E52747">
        <w:t>обязанные</w:t>
      </w:r>
      <w:r w:rsidR="00E52747">
        <w:t xml:space="preserve"> </w:t>
      </w:r>
      <w:r w:rsidRPr="00E52747">
        <w:t>разрешить</w:t>
      </w:r>
      <w:r w:rsidR="00E52747">
        <w:t xml:space="preserve"> </w:t>
      </w:r>
      <w:r w:rsidRPr="00E52747">
        <w:t>вопрос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существу,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требующие</w:t>
      </w:r>
      <w:r w:rsidR="00E52747">
        <w:t xml:space="preserve"> </w:t>
      </w:r>
      <w:r w:rsidRPr="00E52747">
        <w:t>дополнительного</w:t>
      </w:r>
      <w:r w:rsidR="00E52747">
        <w:t xml:space="preserve"> </w:t>
      </w:r>
      <w:r w:rsidRPr="00E52747">
        <w:t>изучения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проверки</w:t>
      </w:r>
      <w:r w:rsidR="00E52747">
        <w:t xml:space="preserve"> </w:t>
      </w:r>
      <w:r w:rsidRPr="00E52747">
        <w:t>безотлагательного,</w:t>
      </w:r>
      <w:r w:rsidR="00E52747">
        <w:t xml:space="preserve"> </w:t>
      </w:r>
      <w:r w:rsidRPr="00E52747">
        <w:t>но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позднее</w:t>
      </w:r>
      <w:r w:rsidR="00E52747">
        <w:t xml:space="preserve"> </w:t>
      </w:r>
      <w:r w:rsidRPr="00E52747">
        <w:t>15</w:t>
      </w:r>
      <w:r w:rsidR="00E52747">
        <w:t xml:space="preserve"> </w:t>
      </w:r>
      <w:r w:rsidRPr="00E52747">
        <w:t>дней.</w:t>
      </w:r>
    </w:p>
    <w:p w:rsidR="00E0766B" w:rsidRPr="00E52747" w:rsidRDefault="00E0766B" w:rsidP="00E52747">
      <w:proofErr w:type="gramStart"/>
      <w:r w:rsidRPr="00E52747">
        <w:t>В</w:t>
      </w:r>
      <w:r w:rsidR="00E52747">
        <w:t xml:space="preserve"> </w:t>
      </w:r>
      <w:r w:rsidRPr="00E52747">
        <w:t>тех</w:t>
      </w:r>
      <w:r w:rsidR="00E52747">
        <w:t xml:space="preserve"> </w:t>
      </w:r>
      <w:r w:rsidRPr="00E52747">
        <w:t>случаях,</w:t>
      </w:r>
      <w:r w:rsidR="00E52747">
        <w:t xml:space="preserve"> </w:t>
      </w:r>
      <w:r w:rsidRPr="00E52747">
        <w:t>когда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разрешения</w:t>
      </w:r>
      <w:r w:rsidR="00E52747">
        <w:t xml:space="preserve"> </w:t>
      </w:r>
      <w:r w:rsidRPr="00E52747">
        <w:t>заявления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жалобы</w:t>
      </w:r>
      <w:r w:rsidR="00E52747">
        <w:t xml:space="preserve"> </w:t>
      </w:r>
      <w:r w:rsidRPr="00E52747">
        <w:t>необходимо</w:t>
      </w:r>
      <w:r w:rsidR="00E52747">
        <w:t xml:space="preserve"> </w:t>
      </w:r>
      <w:r w:rsidRPr="00E52747">
        <w:t>проведение</w:t>
      </w:r>
      <w:r w:rsidR="00E52747">
        <w:t xml:space="preserve"> </w:t>
      </w:r>
      <w:r w:rsidRPr="00E52747">
        <w:t>специальной</w:t>
      </w:r>
      <w:r w:rsidR="00E52747">
        <w:t xml:space="preserve"> </w:t>
      </w:r>
      <w:r w:rsidRPr="00E52747">
        <w:t>проверки,</w:t>
      </w:r>
      <w:r w:rsidR="00E52747">
        <w:t xml:space="preserve"> </w:t>
      </w:r>
      <w:r w:rsidRPr="00E52747">
        <w:t>истребование</w:t>
      </w:r>
      <w:r w:rsidR="00E52747">
        <w:t xml:space="preserve"> </w:t>
      </w:r>
      <w:r w:rsidRPr="00E52747">
        <w:t>дополнительных</w:t>
      </w:r>
      <w:r w:rsidR="00E52747">
        <w:t xml:space="preserve"> </w:t>
      </w:r>
      <w:r w:rsidRPr="00E52747">
        <w:t>материалов</w:t>
      </w:r>
      <w:r w:rsidR="00E52747">
        <w:t xml:space="preserve"> </w:t>
      </w:r>
      <w:r w:rsidRPr="00E52747">
        <w:t>либо</w:t>
      </w:r>
      <w:r w:rsidR="00E52747">
        <w:t xml:space="preserve"> </w:t>
      </w:r>
      <w:r w:rsidRPr="00E52747">
        <w:t>принятие</w:t>
      </w:r>
      <w:r w:rsidR="00E52747">
        <w:t xml:space="preserve"> </w:t>
      </w:r>
      <w:r w:rsidRPr="00E52747">
        <w:t>других</w:t>
      </w:r>
      <w:r w:rsidR="00E52747">
        <w:t xml:space="preserve"> </w:t>
      </w:r>
      <w:r w:rsidRPr="00E52747">
        <w:t>мер,</w:t>
      </w:r>
      <w:r w:rsidR="00E52747">
        <w:t xml:space="preserve"> </w:t>
      </w:r>
      <w:r w:rsidRPr="00E52747">
        <w:t>сроки</w:t>
      </w:r>
      <w:r w:rsidR="00E52747">
        <w:t xml:space="preserve"> </w:t>
      </w:r>
      <w:r w:rsidRPr="00E52747">
        <w:t>разрешения</w:t>
      </w:r>
      <w:r w:rsidR="00E52747">
        <w:t xml:space="preserve"> </w:t>
      </w:r>
      <w:r w:rsidRPr="00E52747">
        <w:t>заявления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жалобы</w:t>
      </w:r>
      <w:r w:rsidR="00E52747">
        <w:t xml:space="preserve"> </w:t>
      </w:r>
      <w:r w:rsidRPr="00E52747">
        <w:t>могут</w:t>
      </w:r>
      <w:r w:rsidR="00E52747">
        <w:t xml:space="preserve"> </w:t>
      </w:r>
      <w:r w:rsidRPr="00E52747">
        <w:t>быть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порядке</w:t>
      </w:r>
      <w:r w:rsidR="00E52747">
        <w:t xml:space="preserve"> </w:t>
      </w:r>
      <w:r w:rsidRPr="00E52747">
        <w:t>исключения</w:t>
      </w:r>
      <w:r w:rsidR="00E52747">
        <w:t xml:space="preserve"> </w:t>
      </w:r>
      <w:r w:rsidRPr="00E52747">
        <w:t>продлены</w:t>
      </w:r>
      <w:r w:rsidR="00E52747">
        <w:t xml:space="preserve"> </w:t>
      </w:r>
      <w:r w:rsidRPr="00E52747">
        <w:t>руководителем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заместителем</w:t>
      </w:r>
      <w:r w:rsidR="00E52747">
        <w:t xml:space="preserve"> </w:t>
      </w:r>
      <w:r w:rsidRPr="00E52747">
        <w:t>руководителя</w:t>
      </w:r>
      <w:r w:rsidR="00E52747">
        <w:t xml:space="preserve"> </w:t>
      </w:r>
      <w:r w:rsidRPr="00E52747">
        <w:t>соответствующего</w:t>
      </w:r>
      <w:r w:rsidR="00E52747">
        <w:t xml:space="preserve"> </w:t>
      </w:r>
      <w:r w:rsidRPr="00E52747">
        <w:t>органа,</w:t>
      </w:r>
      <w:r w:rsidR="00E52747">
        <w:t xml:space="preserve"> </w:t>
      </w:r>
      <w:r w:rsidRPr="00E52747">
        <w:t>предприятия,</w:t>
      </w:r>
      <w:r w:rsidR="00E52747">
        <w:t xml:space="preserve"> </w:t>
      </w:r>
      <w:r w:rsidRPr="00E52747">
        <w:t>учреждения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организации,</w:t>
      </w:r>
      <w:r w:rsidR="00E52747">
        <w:t xml:space="preserve"> </w:t>
      </w:r>
      <w:r w:rsidRPr="00E52747">
        <w:t>но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более</w:t>
      </w:r>
      <w:r w:rsidR="00E52747">
        <w:t xml:space="preserve"> </w:t>
      </w:r>
      <w:r w:rsidRPr="00E52747">
        <w:t>чем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один</w:t>
      </w:r>
      <w:r w:rsidR="00E52747">
        <w:t xml:space="preserve"> </w:t>
      </w:r>
      <w:r w:rsidRPr="00E52747">
        <w:t>месяц,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сообщением</w:t>
      </w:r>
      <w:r w:rsidR="00E52747">
        <w:t xml:space="preserve"> </w:t>
      </w:r>
      <w:r w:rsidRPr="00E52747">
        <w:t>об</w:t>
      </w:r>
      <w:r w:rsidR="00E52747">
        <w:t xml:space="preserve"> </w:t>
      </w:r>
      <w:r w:rsidRPr="00E52747">
        <w:t>этом</w:t>
      </w:r>
      <w:r w:rsidR="00E52747">
        <w:t xml:space="preserve"> </w:t>
      </w:r>
      <w:r w:rsidRPr="00E52747">
        <w:t>лицу,</w:t>
      </w:r>
      <w:r w:rsidR="00E52747">
        <w:t xml:space="preserve"> </w:t>
      </w:r>
      <w:r w:rsidRPr="00E52747">
        <w:t>подавшему</w:t>
      </w:r>
      <w:r w:rsidR="00E52747">
        <w:t xml:space="preserve"> </w:t>
      </w:r>
      <w:r w:rsidRPr="00E52747">
        <w:t>заявление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жалобу.</w:t>
      </w:r>
      <w:proofErr w:type="gramEnd"/>
    </w:p>
    <w:p w:rsidR="00E0766B" w:rsidRPr="00E52747" w:rsidRDefault="00E0766B" w:rsidP="00E52747">
      <w:r w:rsidRPr="00E52747">
        <w:t>Предложения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рассматриваются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срок</w:t>
      </w:r>
      <w:r w:rsidR="00E52747">
        <w:t xml:space="preserve"> </w:t>
      </w:r>
      <w:r w:rsidRPr="00E52747">
        <w:t>до</w:t>
      </w:r>
      <w:r w:rsidR="00E52747">
        <w:t xml:space="preserve"> </w:t>
      </w:r>
      <w:r w:rsidRPr="00E52747">
        <w:t>одного</w:t>
      </w:r>
      <w:r w:rsidR="00E52747">
        <w:t xml:space="preserve"> </w:t>
      </w:r>
      <w:r w:rsidRPr="00E52747">
        <w:t>месяца,</w:t>
      </w:r>
      <w:r w:rsidR="00E52747">
        <w:t xml:space="preserve"> </w:t>
      </w:r>
      <w:r w:rsidRPr="00E52747">
        <w:t>за</w:t>
      </w:r>
      <w:r w:rsidR="00E52747">
        <w:t xml:space="preserve"> </w:t>
      </w:r>
      <w:r w:rsidRPr="00E52747">
        <w:t>исключением</w:t>
      </w:r>
      <w:r w:rsidR="00E52747">
        <w:t xml:space="preserve"> </w:t>
      </w:r>
      <w:r w:rsidRPr="00E52747">
        <w:t>тех</w:t>
      </w:r>
      <w:r w:rsidR="00E52747">
        <w:t xml:space="preserve"> </w:t>
      </w:r>
      <w:r w:rsidRPr="00E52747">
        <w:t>предложений,</w:t>
      </w:r>
      <w:r w:rsidR="00E52747">
        <w:t xml:space="preserve"> </w:t>
      </w:r>
      <w:r w:rsidRPr="00E52747">
        <w:t>которые</w:t>
      </w:r>
      <w:r w:rsidR="00E52747">
        <w:t xml:space="preserve"> </w:t>
      </w:r>
      <w:r w:rsidRPr="00E52747">
        <w:t>требуют</w:t>
      </w:r>
      <w:r w:rsidR="00E52747">
        <w:t xml:space="preserve"> </w:t>
      </w:r>
      <w:r w:rsidRPr="00E52747">
        <w:t>дополнительного</w:t>
      </w:r>
      <w:r w:rsidR="00E52747">
        <w:t xml:space="preserve"> </w:t>
      </w:r>
      <w:r w:rsidRPr="00E52747">
        <w:t>изучения,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чем</w:t>
      </w:r>
      <w:r w:rsidR="00E52747">
        <w:t xml:space="preserve"> </w:t>
      </w:r>
      <w:r w:rsidRPr="00E52747">
        <w:t>сообщается</w:t>
      </w:r>
      <w:r w:rsidR="00E52747">
        <w:t xml:space="preserve"> </w:t>
      </w:r>
      <w:r w:rsidRPr="00E52747">
        <w:t>лицу,</w:t>
      </w:r>
      <w:r w:rsidR="00E52747">
        <w:t xml:space="preserve"> </w:t>
      </w:r>
      <w:r w:rsidRPr="00E52747">
        <w:t>внесшему</w:t>
      </w:r>
      <w:r w:rsidR="00E52747">
        <w:t xml:space="preserve"> </w:t>
      </w:r>
      <w:r w:rsidRPr="00E52747">
        <w:t>предложение.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5.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РАБОТА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С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ОБРАЩЕНИЯМИ,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ПОСТАВЛЕННЫМИ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НА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КОНТРОЛЬ</w:t>
      </w:r>
    </w:p>
    <w:p w:rsidR="00E0766B" w:rsidRPr="00E52747" w:rsidRDefault="00E0766B" w:rsidP="00E52747"/>
    <w:p w:rsidR="00E0766B" w:rsidRPr="00E52747" w:rsidRDefault="00E0766B" w:rsidP="00E52747">
      <w:r w:rsidRPr="00E52747">
        <w:t>5.1.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ставятся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контроль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целях: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установления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устранения</w:t>
      </w:r>
      <w:r w:rsidR="00E52747">
        <w:t xml:space="preserve"> </w:t>
      </w:r>
      <w:r w:rsidRPr="00E52747">
        <w:t>недостатков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местных</w:t>
      </w:r>
      <w:r w:rsidR="00E52747">
        <w:t xml:space="preserve"> </w:t>
      </w:r>
      <w:r w:rsidRPr="00E52747">
        <w:t>государственных</w:t>
      </w:r>
      <w:r w:rsidR="00E52747">
        <w:t xml:space="preserve"> </w:t>
      </w:r>
      <w:r w:rsidRPr="00E52747">
        <w:t>органов</w:t>
      </w:r>
      <w:r w:rsidR="00E52747">
        <w:t xml:space="preserve"> </w:t>
      </w:r>
      <w:r w:rsidRPr="00E52747">
        <w:t>власти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управления;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оказания</w:t>
      </w:r>
      <w:r w:rsidR="00E52747">
        <w:t xml:space="preserve"> </w:t>
      </w:r>
      <w:r w:rsidRPr="00E52747">
        <w:t>помощи</w:t>
      </w:r>
      <w:r w:rsidR="00E52747">
        <w:t xml:space="preserve"> </w:t>
      </w:r>
      <w:r w:rsidRPr="00E52747">
        <w:t>заявителю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удовлетворении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законной</w:t>
      </w:r>
      <w:r w:rsidR="00E52747">
        <w:t xml:space="preserve"> </w:t>
      </w:r>
      <w:r w:rsidRPr="00E52747">
        <w:t>просьбы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восстановления</w:t>
      </w:r>
      <w:r w:rsidR="00E52747">
        <w:t xml:space="preserve"> </w:t>
      </w:r>
      <w:r w:rsidRPr="00E52747">
        <w:t>нарушенных</w:t>
      </w:r>
      <w:r w:rsidR="00E52747">
        <w:t xml:space="preserve"> </w:t>
      </w:r>
      <w:r w:rsidRPr="00E52747">
        <w:t>прав;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выявления</w:t>
      </w:r>
      <w:r w:rsidR="00E52747">
        <w:t xml:space="preserve"> </w:t>
      </w:r>
      <w:r w:rsidRPr="00E52747">
        <w:t>принимавшихся</w:t>
      </w:r>
      <w:r w:rsidR="00E52747">
        <w:t xml:space="preserve"> </w:t>
      </w:r>
      <w:r w:rsidRPr="00E52747">
        <w:t>мер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обращениям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особенно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вопросу,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которым</w:t>
      </w:r>
      <w:r w:rsidR="00E52747">
        <w:t xml:space="preserve"> </w:t>
      </w:r>
      <w:r w:rsidRPr="00E52747">
        <w:t>заявитель</w:t>
      </w:r>
      <w:r w:rsidR="00E52747">
        <w:t xml:space="preserve"> </w:t>
      </w:r>
      <w:r w:rsidRPr="00E52747">
        <w:t>обращается</w:t>
      </w:r>
      <w:r w:rsidR="00E52747">
        <w:t xml:space="preserve"> </w:t>
      </w:r>
      <w:r w:rsidRPr="00E52747">
        <w:t>неоднократно;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получения</w:t>
      </w:r>
      <w:r w:rsidR="00E52747">
        <w:t xml:space="preserve"> </w:t>
      </w:r>
      <w:r w:rsidRPr="00E52747">
        <w:t>материалов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обзора</w:t>
      </w:r>
      <w:r w:rsidR="00E52747">
        <w:t xml:space="preserve"> </w:t>
      </w:r>
      <w:r w:rsidRPr="00E52747">
        <w:t>почты,</w:t>
      </w:r>
      <w:r w:rsidR="00E52747">
        <w:t xml:space="preserve"> </w:t>
      </w:r>
      <w:r w:rsidRPr="00E52747">
        <w:t>аналитических</w:t>
      </w:r>
      <w:r w:rsidR="00E52747">
        <w:t xml:space="preserve"> </w:t>
      </w:r>
      <w:r w:rsidRPr="00E52747">
        <w:t>материалов.</w:t>
      </w:r>
    </w:p>
    <w:p w:rsidR="00E0766B" w:rsidRPr="00E52747" w:rsidRDefault="00E0766B" w:rsidP="00E52747">
      <w:r w:rsidRPr="00E52747">
        <w:t>5.2.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которых</w:t>
      </w:r>
      <w:r w:rsidR="00E52747">
        <w:t xml:space="preserve"> </w:t>
      </w:r>
      <w:r w:rsidRPr="00E52747">
        <w:t>сообщается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конкретных</w:t>
      </w:r>
      <w:r w:rsidR="00E52747">
        <w:t xml:space="preserve"> </w:t>
      </w:r>
      <w:r w:rsidRPr="00E52747">
        <w:t>нарушениях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законных</w:t>
      </w:r>
      <w:r w:rsidR="00E52747">
        <w:t xml:space="preserve"> </w:t>
      </w:r>
      <w:r w:rsidRPr="00E52747">
        <w:t>прав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интересов,</w:t>
      </w:r>
      <w:r w:rsidR="00E52747">
        <w:t xml:space="preserve"> </w:t>
      </w:r>
      <w:r w:rsidRPr="00E52747">
        <w:t>обязательно</w:t>
      </w:r>
      <w:r w:rsidR="00E52747">
        <w:t xml:space="preserve"> </w:t>
      </w:r>
      <w:r w:rsidRPr="00E52747">
        <w:t>берутся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контроль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проверяются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выездом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место.</w:t>
      </w:r>
    </w:p>
    <w:p w:rsidR="00E0766B" w:rsidRPr="00E52747" w:rsidRDefault="00E0766B" w:rsidP="00E52747">
      <w:r w:rsidRPr="00E52747">
        <w:t>5.3.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исполнением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осуществляет</w:t>
      </w:r>
      <w:r w:rsidR="00E52747">
        <w:t xml:space="preserve"> </w:t>
      </w:r>
      <w:r w:rsidRPr="00E52747">
        <w:t>отдел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граждан.</w:t>
      </w:r>
    </w:p>
    <w:p w:rsidR="00E0766B" w:rsidRPr="00E52747" w:rsidRDefault="00E0766B" w:rsidP="00E52747">
      <w:r w:rsidRPr="00E52747">
        <w:t>5.4.</w:t>
      </w:r>
      <w:r w:rsidR="00E52747">
        <w:t xml:space="preserve"> </w:t>
      </w:r>
      <w:r w:rsidRPr="00E52747">
        <w:t>Ответы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дают</w:t>
      </w:r>
      <w:r w:rsidR="00E52747">
        <w:t xml:space="preserve"> </w:t>
      </w:r>
      <w:r w:rsidRPr="00E52747">
        <w:t>руководители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другие</w:t>
      </w:r>
      <w:r w:rsidR="00E52747">
        <w:t xml:space="preserve"> </w:t>
      </w:r>
      <w:r w:rsidRPr="00E52747">
        <w:t>должностные</w:t>
      </w:r>
      <w:r w:rsidR="00E52747">
        <w:t xml:space="preserve"> </w:t>
      </w:r>
      <w:r w:rsidRPr="00E52747">
        <w:t>лица</w:t>
      </w:r>
      <w:r w:rsidR="00E52747">
        <w:t xml:space="preserve"> </w:t>
      </w:r>
      <w:r w:rsidRPr="00E52747">
        <w:t>органов</w:t>
      </w:r>
      <w:r w:rsidR="00E52747">
        <w:t xml:space="preserve"> </w:t>
      </w:r>
      <w:r w:rsidRPr="00E52747">
        <w:t>самоуправления</w:t>
      </w:r>
      <w:r w:rsidR="00E52747">
        <w:t xml:space="preserve"> </w:t>
      </w:r>
      <w:r w:rsidRPr="00E52747">
        <w:t>предприятий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организаций.</w:t>
      </w:r>
    </w:p>
    <w:p w:rsidR="00E0766B" w:rsidRPr="00E52747" w:rsidRDefault="00E0766B" w:rsidP="00E52747">
      <w:r w:rsidRPr="00E52747">
        <w:t>5.5.</w:t>
      </w:r>
      <w:r w:rsidR="00E52747">
        <w:t xml:space="preserve"> </w:t>
      </w:r>
      <w:r w:rsidRPr="00E52747">
        <w:t>Индекс</w:t>
      </w:r>
      <w:r w:rsidR="00E52747">
        <w:t xml:space="preserve"> </w:t>
      </w:r>
      <w:r w:rsidRPr="00E52747">
        <w:t>ответа</w:t>
      </w:r>
      <w:r w:rsidR="00E52747">
        <w:t xml:space="preserve"> </w:t>
      </w:r>
      <w:r w:rsidRPr="00E52747">
        <w:t>состоит</w:t>
      </w:r>
      <w:r w:rsidR="00E52747">
        <w:t xml:space="preserve"> </w:t>
      </w:r>
      <w:r w:rsidRPr="00E52747">
        <w:t>из</w:t>
      </w:r>
      <w:r w:rsidR="00E52747">
        <w:t xml:space="preserve"> </w:t>
      </w:r>
      <w:r w:rsidRPr="00E52747">
        <w:t>регистрационного</w:t>
      </w:r>
      <w:r w:rsidR="00E52747">
        <w:t xml:space="preserve"> </w:t>
      </w:r>
      <w:r w:rsidRPr="00E52747">
        <w:t>индекса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номера</w:t>
      </w:r>
      <w:r w:rsidR="00E52747">
        <w:t xml:space="preserve"> </w:t>
      </w:r>
      <w:r w:rsidRPr="00E52747">
        <w:t>дела,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которое</w:t>
      </w:r>
      <w:r w:rsidR="00E52747">
        <w:t xml:space="preserve"> </w:t>
      </w:r>
      <w:r w:rsidRPr="00E52747">
        <w:t>подшивается</w:t>
      </w:r>
      <w:r w:rsidR="00E52747">
        <w:t xml:space="preserve"> </w:t>
      </w:r>
      <w:r w:rsidRPr="00E52747">
        <w:t>вся</w:t>
      </w:r>
      <w:r w:rsidR="00E52747">
        <w:t xml:space="preserve"> </w:t>
      </w:r>
      <w:r w:rsidRPr="00E52747">
        <w:t>переписка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данному</w:t>
      </w:r>
      <w:r w:rsidR="00E52747">
        <w:t xml:space="preserve"> </w:t>
      </w:r>
      <w:r w:rsidRPr="00E52747">
        <w:t>вопросу.</w:t>
      </w:r>
    </w:p>
    <w:p w:rsidR="00E0766B" w:rsidRPr="00E52747" w:rsidRDefault="00E0766B" w:rsidP="00E52747">
      <w:r w:rsidRPr="00E52747">
        <w:t>5.6.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поступлении</w:t>
      </w:r>
      <w:r w:rsidR="00E52747">
        <w:t xml:space="preserve"> </w:t>
      </w:r>
      <w:r w:rsidRPr="00E52747">
        <w:t>ответов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контрольные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сотрудники</w:t>
      </w:r>
      <w:r w:rsidR="00E52747">
        <w:t xml:space="preserve"> </w:t>
      </w:r>
      <w:r w:rsidRPr="00E52747">
        <w:t>отдела</w:t>
      </w:r>
      <w:r w:rsidR="00E52747">
        <w:t xml:space="preserve"> </w:t>
      </w:r>
      <w:r w:rsidRPr="00E52747">
        <w:t>анализируют</w:t>
      </w:r>
      <w:r w:rsidR="00E52747">
        <w:t xml:space="preserve"> </w:t>
      </w:r>
      <w:r w:rsidRPr="00E52747">
        <w:t>качество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полноту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поставленных</w:t>
      </w:r>
      <w:r w:rsidR="00E52747">
        <w:t xml:space="preserve"> </w:t>
      </w:r>
      <w:r w:rsidRPr="00E52747">
        <w:t>вопросов,</w:t>
      </w:r>
      <w:r w:rsidR="00E52747">
        <w:t xml:space="preserve"> </w:t>
      </w:r>
      <w:r w:rsidRPr="00E52747">
        <w:t>после</w:t>
      </w:r>
      <w:r w:rsidR="00E52747">
        <w:t xml:space="preserve"> </w:t>
      </w:r>
      <w:r w:rsidRPr="00E52747">
        <w:t>чего</w:t>
      </w:r>
      <w:r w:rsidR="00E52747">
        <w:t xml:space="preserve"> </w:t>
      </w:r>
      <w:r w:rsidRPr="00E52747">
        <w:t>дело</w:t>
      </w:r>
      <w:r w:rsidR="00E52747">
        <w:t xml:space="preserve"> </w:t>
      </w:r>
      <w:r w:rsidRPr="00E52747">
        <w:t>передается</w:t>
      </w:r>
      <w:r w:rsidR="00E52747">
        <w:t xml:space="preserve"> </w:t>
      </w:r>
      <w:r w:rsidRPr="00E52747">
        <w:t>Главе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заместителю,</w:t>
      </w:r>
      <w:r w:rsidR="00E52747">
        <w:t xml:space="preserve"> </w:t>
      </w:r>
      <w:r w:rsidRPr="00E52747">
        <w:t>который</w:t>
      </w:r>
      <w:r w:rsidR="00E52747">
        <w:t xml:space="preserve"> </w:t>
      </w:r>
      <w:r w:rsidRPr="00E52747">
        <w:t>визирует</w:t>
      </w:r>
      <w:r w:rsidR="00E52747">
        <w:t xml:space="preserve"> </w:t>
      </w:r>
      <w:r w:rsidRPr="00E52747">
        <w:t>ответ</w:t>
      </w:r>
      <w:r w:rsidR="00E52747">
        <w:t xml:space="preserve"> </w:t>
      </w:r>
      <w:r w:rsidRPr="00E52747">
        <w:t>"В</w:t>
      </w:r>
      <w:r w:rsidR="00E52747">
        <w:t xml:space="preserve"> </w:t>
      </w:r>
      <w:r w:rsidRPr="00E52747">
        <w:t>дело"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предлагает</w:t>
      </w:r>
      <w:r w:rsidR="00E52747">
        <w:t xml:space="preserve"> </w:t>
      </w:r>
      <w:r w:rsidRPr="00E52747">
        <w:t>продолжить</w:t>
      </w:r>
      <w:r w:rsidR="00E52747">
        <w:t xml:space="preserve"> </w:t>
      </w:r>
      <w:r w:rsidRPr="00E52747">
        <w:t>контролировать</w:t>
      </w:r>
      <w:r w:rsidR="00E52747">
        <w:t xml:space="preserve"> </w:t>
      </w:r>
      <w:r w:rsidRPr="00E52747">
        <w:t>решение</w:t>
      </w:r>
      <w:r w:rsidR="00E52747">
        <w:t xml:space="preserve"> </w:t>
      </w:r>
      <w:r w:rsidRPr="00E52747">
        <w:t>поставленных</w:t>
      </w:r>
      <w:r w:rsidR="00E52747">
        <w:t xml:space="preserve"> </w:t>
      </w:r>
      <w:r w:rsidRPr="00E52747">
        <w:t>вопросов,</w:t>
      </w:r>
      <w:r w:rsidR="00E52747">
        <w:t xml:space="preserve"> </w:t>
      </w:r>
      <w:r w:rsidRPr="00E52747">
        <w:t>которые</w:t>
      </w:r>
      <w:r w:rsidR="00E52747">
        <w:t xml:space="preserve"> </w:t>
      </w:r>
      <w:r w:rsidRPr="00E52747">
        <w:t>исполнены</w:t>
      </w:r>
      <w:r w:rsidR="00E52747">
        <w:t xml:space="preserve"> </w:t>
      </w:r>
      <w:r w:rsidRPr="00E52747">
        <w:t>некачественно.</w:t>
      </w:r>
    </w:p>
    <w:p w:rsidR="00E0766B" w:rsidRPr="00E52747" w:rsidRDefault="00E0766B" w:rsidP="00E52747">
      <w:r w:rsidRPr="00E52747">
        <w:t>5.7.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ответы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отвечают</w:t>
      </w:r>
      <w:r w:rsidR="00E52747">
        <w:t xml:space="preserve"> </w:t>
      </w:r>
      <w:r w:rsidRPr="00E52747">
        <w:t>установленным</w:t>
      </w:r>
      <w:r w:rsidR="00E52747">
        <w:t xml:space="preserve"> </w:t>
      </w:r>
      <w:r w:rsidRPr="00E52747">
        <w:t>настоящим</w:t>
      </w:r>
      <w:r w:rsidR="00E52747">
        <w:t xml:space="preserve"> </w:t>
      </w:r>
      <w:r w:rsidRPr="00E52747">
        <w:t>подпунктом</w:t>
      </w:r>
      <w:r w:rsidR="00E52747">
        <w:t xml:space="preserve"> </w:t>
      </w:r>
      <w:r w:rsidRPr="00E52747">
        <w:t>требованиям,</w:t>
      </w:r>
      <w:r w:rsidR="00E52747">
        <w:t xml:space="preserve"> </w:t>
      </w:r>
      <w:r w:rsidRPr="00E52747">
        <w:t>то</w:t>
      </w:r>
      <w:r w:rsidR="00E52747">
        <w:t xml:space="preserve"> </w:t>
      </w:r>
      <w:r w:rsidRPr="00E52747">
        <w:t>такие</w:t>
      </w:r>
      <w:r w:rsidR="00E52747">
        <w:t xml:space="preserve"> </w:t>
      </w:r>
      <w:r w:rsidRPr="00E52747">
        <w:t>материалы</w:t>
      </w:r>
      <w:r w:rsidR="00E52747">
        <w:t xml:space="preserve"> </w:t>
      </w:r>
      <w:r w:rsidRPr="00E52747">
        <w:t>возвращаются</w:t>
      </w:r>
      <w:r w:rsidR="00E52747">
        <w:t xml:space="preserve"> </w:t>
      </w:r>
      <w:r w:rsidRPr="00E52747">
        <w:t>исполнителям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доработку.</w:t>
      </w:r>
    </w:p>
    <w:p w:rsidR="00E0766B" w:rsidRPr="00E52747" w:rsidRDefault="00E0766B" w:rsidP="00E52747">
      <w:r w:rsidRPr="00E52747">
        <w:t>Требования</w:t>
      </w:r>
      <w:r w:rsidR="00E52747">
        <w:t xml:space="preserve"> </w:t>
      </w:r>
      <w:r w:rsidRPr="00E52747">
        <w:t>к</w:t>
      </w:r>
      <w:r w:rsidR="00E52747">
        <w:t xml:space="preserve"> </w:t>
      </w:r>
      <w:r w:rsidRPr="00E52747">
        <w:t>содержанию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оформлению</w:t>
      </w:r>
      <w:r w:rsidR="00E52747">
        <w:t xml:space="preserve"> </w:t>
      </w:r>
      <w:r w:rsidRPr="00E52747">
        <w:t>ответов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контрольные</w:t>
      </w:r>
      <w:r w:rsidR="00E52747">
        <w:t xml:space="preserve"> </w:t>
      </w:r>
      <w:r w:rsidRPr="00E52747">
        <w:t>письма:</w:t>
      </w:r>
    </w:p>
    <w:p w:rsidR="00E0766B" w:rsidRPr="00E52747" w:rsidRDefault="00E0766B" w:rsidP="00E52747">
      <w:r w:rsidRPr="00E52747">
        <w:lastRenderedPageBreak/>
        <w:t>-</w:t>
      </w:r>
      <w:r w:rsidR="00E52747">
        <w:t xml:space="preserve"> </w:t>
      </w:r>
      <w:r w:rsidRPr="00E52747">
        <w:t>ответы</w:t>
      </w:r>
      <w:r w:rsidR="00E52747">
        <w:t xml:space="preserve"> </w:t>
      </w:r>
      <w:r w:rsidRPr="00E52747">
        <w:t>должны</w:t>
      </w:r>
      <w:r w:rsidR="00E52747">
        <w:t xml:space="preserve"> </w:t>
      </w:r>
      <w:r w:rsidRPr="00E52747">
        <w:t>содержать</w:t>
      </w:r>
      <w:r w:rsidR="00E52747">
        <w:t xml:space="preserve"> </w:t>
      </w:r>
      <w:r w:rsidRPr="00E52747">
        <w:t>конкретную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четкую</w:t>
      </w:r>
      <w:r w:rsidR="00E52747">
        <w:t xml:space="preserve"> </w:t>
      </w:r>
      <w:r w:rsidRPr="00E52747">
        <w:t>информацию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всем</w:t>
      </w:r>
      <w:r w:rsidR="00E52747">
        <w:t xml:space="preserve"> </w:t>
      </w:r>
      <w:r w:rsidRPr="00E52747">
        <w:t>вопросам,</w:t>
      </w:r>
      <w:r w:rsidR="00E52747">
        <w:t xml:space="preserve"> </w:t>
      </w:r>
      <w:r w:rsidRPr="00E52747">
        <w:t>поставленным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обращениях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(что,</w:t>
      </w:r>
      <w:r w:rsidR="00E52747">
        <w:t xml:space="preserve"> </w:t>
      </w:r>
      <w:r w:rsidRPr="00E52747">
        <w:t>когда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кем</w:t>
      </w:r>
      <w:r w:rsidR="00E52747">
        <w:t xml:space="preserve"> </w:t>
      </w:r>
      <w:r w:rsidRPr="00E52747">
        <w:t>сделано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будет</w:t>
      </w:r>
      <w:r w:rsidR="00E52747">
        <w:t xml:space="preserve"> </w:t>
      </w:r>
      <w:r w:rsidRPr="00E52747">
        <w:t>сделано);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сроки</w:t>
      </w:r>
      <w:r w:rsidR="00E52747">
        <w:t xml:space="preserve"> </w:t>
      </w:r>
      <w:r w:rsidRPr="00E52747">
        <w:t>выполнения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укладываются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месяц,</w:t>
      </w:r>
      <w:r w:rsidR="00E52747">
        <w:t xml:space="preserve"> </w:t>
      </w:r>
      <w:r w:rsidRPr="00E52747">
        <w:t>то</w:t>
      </w:r>
      <w:r w:rsidR="00E52747">
        <w:t xml:space="preserve"> </w:t>
      </w:r>
      <w:r w:rsidRPr="00E52747">
        <w:t>должны</w:t>
      </w:r>
      <w:r w:rsidR="00E52747">
        <w:t xml:space="preserve"> </w:t>
      </w:r>
      <w:r w:rsidRPr="00E52747">
        <w:t>быть</w:t>
      </w:r>
      <w:r w:rsidR="00E52747">
        <w:t xml:space="preserve"> </w:t>
      </w:r>
      <w:r w:rsidRPr="00E52747">
        <w:t>указаны</w:t>
      </w:r>
      <w:r w:rsidR="00E52747">
        <w:t xml:space="preserve"> </w:t>
      </w:r>
      <w:r w:rsidRPr="00E52747">
        <w:t>причины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окончательная</w:t>
      </w:r>
      <w:r w:rsidR="00E52747">
        <w:t xml:space="preserve"> </w:t>
      </w:r>
      <w:r w:rsidRPr="00E52747">
        <w:t>дата</w:t>
      </w:r>
      <w:r w:rsidR="00E52747">
        <w:t xml:space="preserve"> </w:t>
      </w:r>
      <w:r w:rsidRPr="00E52747">
        <w:t>исполнения,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истечении</w:t>
      </w:r>
      <w:r w:rsidR="00E52747">
        <w:t xml:space="preserve"> </w:t>
      </w:r>
      <w:r w:rsidRPr="00E52747">
        <w:t>которой</w:t>
      </w:r>
      <w:r w:rsidR="00E52747">
        <w:t xml:space="preserve"> </w:t>
      </w:r>
      <w:r w:rsidRPr="00E52747">
        <w:t>будет</w:t>
      </w:r>
      <w:r w:rsidR="00E52747">
        <w:t xml:space="preserve"> </w:t>
      </w:r>
      <w:r w:rsidRPr="00E52747">
        <w:t>дополнительно</w:t>
      </w:r>
      <w:r w:rsidR="00E52747">
        <w:t xml:space="preserve"> </w:t>
      </w:r>
      <w:r w:rsidRPr="00E52747">
        <w:t>сообщено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проделанной</w:t>
      </w:r>
      <w:r w:rsidR="00E52747">
        <w:t xml:space="preserve"> </w:t>
      </w:r>
      <w:r w:rsidRPr="00E52747">
        <w:t>работе;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ответе</w:t>
      </w:r>
      <w:r w:rsidR="00E52747">
        <w:t xml:space="preserve"> </w:t>
      </w:r>
      <w:r w:rsidRPr="00E52747">
        <w:t>должно</w:t>
      </w:r>
      <w:r w:rsidR="00E52747">
        <w:t xml:space="preserve"> </w:t>
      </w:r>
      <w:r w:rsidRPr="00E52747">
        <w:t>быть</w:t>
      </w:r>
      <w:r w:rsidR="00E52747">
        <w:t xml:space="preserve"> </w:t>
      </w:r>
      <w:r w:rsidRPr="00E52747">
        <w:t>четкое</w:t>
      </w:r>
      <w:r w:rsidR="00E52747">
        <w:t xml:space="preserve"> </w:t>
      </w:r>
      <w:r w:rsidRPr="00E52747">
        <w:t>упоминание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том,</w:t>
      </w:r>
      <w:r w:rsidR="00E52747">
        <w:t xml:space="preserve"> </w:t>
      </w:r>
      <w:r w:rsidRPr="00E52747">
        <w:t>что</w:t>
      </w:r>
      <w:r w:rsidR="00E52747">
        <w:t xml:space="preserve"> </w:t>
      </w:r>
      <w:r w:rsidRPr="00E52747">
        <w:t>заявитель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той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иной</w:t>
      </w:r>
      <w:r w:rsidR="00E52747">
        <w:t xml:space="preserve"> </w:t>
      </w:r>
      <w:r w:rsidRPr="00E52747">
        <w:t>форме</w:t>
      </w:r>
      <w:r w:rsidR="00E52747">
        <w:t xml:space="preserve"> </w:t>
      </w:r>
      <w:r w:rsidRPr="00E52747">
        <w:t>проинформирован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содержании;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ответ</w:t>
      </w:r>
      <w:r w:rsidR="00E52747">
        <w:t xml:space="preserve"> </w:t>
      </w:r>
      <w:r w:rsidRPr="00E52747">
        <w:t>подписывается</w:t>
      </w:r>
      <w:r w:rsidR="00E52747">
        <w:t xml:space="preserve"> </w:t>
      </w:r>
      <w:r w:rsidRPr="00E52747">
        <w:t>руководителем</w:t>
      </w:r>
      <w:r w:rsidR="00E52747">
        <w:t xml:space="preserve"> </w:t>
      </w:r>
      <w:r w:rsidRPr="00E52747">
        <w:t>той</w:t>
      </w:r>
      <w:r w:rsidR="00E52747">
        <w:t xml:space="preserve"> </w:t>
      </w:r>
      <w:r w:rsidRPr="00E52747">
        <w:t>организации,</w:t>
      </w:r>
      <w:r w:rsidR="00E52747">
        <w:t xml:space="preserve"> </w:t>
      </w:r>
      <w:r w:rsidRPr="00E52747">
        <w:t>куда</w:t>
      </w:r>
      <w:r w:rsidR="00E52747">
        <w:t xml:space="preserve"> </w:t>
      </w:r>
      <w:r w:rsidRPr="00E52747">
        <w:t>направлялось</w:t>
      </w:r>
      <w:r w:rsidR="00E52747">
        <w:t xml:space="preserve"> </w:t>
      </w:r>
      <w:r w:rsidRPr="00E52747">
        <w:t>письмо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рассмотрение;</w:t>
      </w:r>
    </w:p>
    <w:p w:rsidR="00E0766B" w:rsidRPr="00E52747" w:rsidRDefault="00E0766B" w:rsidP="00E52747">
      <w:r w:rsidRPr="00E52747">
        <w:t>-</w:t>
      </w:r>
      <w:r w:rsidR="00E52747">
        <w:t xml:space="preserve"> </w:t>
      </w:r>
      <w:r w:rsidRPr="00E52747">
        <w:t>к</w:t>
      </w:r>
      <w:r w:rsidR="00E52747">
        <w:t xml:space="preserve"> </w:t>
      </w:r>
      <w:r w:rsidRPr="00E52747">
        <w:t>ответу</w:t>
      </w:r>
      <w:r w:rsidR="00E52747">
        <w:t xml:space="preserve"> </w:t>
      </w:r>
      <w:r w:rsidRPr="00E52747">
        <w:t>прикладывается</w:t>
      </w:r>
      <w:r w:rsidR="00E52747">
        <w:t xml:space="preserve"> </w:t>
      </w:r>
      <w:r w:rsidRPr="00E52747">
        <w:t>оригинал</w:t>
      </w:r>
      <w:r w:rsidR="00E52747">
        <w:t xml:space="preserve"> </w:t>
      </w:r>
      <w:r w:rsidRPr="00E52747">
        <w:t>рассмотренного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граждан.</w:t>
      </w:r>
    </w:p>
    <w:p w:rsidR="00E0766B" w:rsidRPr="00E52747" w:rsidRDefault="00E0766B" w:rsidP="00E52747">
      <w:r w:rsidRPr="00E52747">
        <w:t>5.8.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случае</w:t>
      </w:r>
      <w:r w:rsidR="00E52747">
        <w:t xml:space="preserve"> </w:t>
      </w:r>
      <w:r w:rsidRPr="00E52747">
        <w:t>устного</w:t>
      </w:r>
      <w:r w:rsidR="00E52747">
        <w:t xml:space="preserve"> </w:t>
      </w:r>
      <w:r w:rsidRPr="00E52747">
        <w:t>ответа</w:t>
      </w:r>
      <w:r w:rsidR="00E52747">
        <w:t xml:space="preserve"> </w:t>
      </w:r>
      <w:r w:rsidRPr="00E52747">
        <w:t>делается</w:t>
      </w:r>
      <w:r w:rsidR="00E52747">
        <w:t xml:space="preserve"> </w:t>
      </w:r>
      <w:r w:rsidRPr="00E52747">
        <w:t>соответствующая</w:t>
      </w:r>
      <w:r w:rsidR="00E52747">
        <w:t xml:space="preserve"> </w:t>
      </w:r>
      <w:r w:rsidRPr="00E52747">
        <w:t>отметка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деле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регистрационной</w:t>
      </w:r>
      <w:r w:rsidR="00E52747">
        <w:t xml:space="preserve"> </w:t>
      </w:r>
      <w:r w:rsidRPr="00E52747">
        <w:t>карточке.</w:t>
      </w:r>
    </w:p>
    <w:p w:rsidR="00E0766B" w:rsidRPr="00E52747" w:rsidRDefault="00E0766B" w:rsidP="00E52747">
      <w:r w:rsidRPr="00E52747">
        <w:t>5.9.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обращениям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задержкой</w:t>
      </w:r>
      <w:r w:rsidR="00E52747">
        <w:t xml:space="preserve"> </w:t>
      </w:r>
      <w:r w:rsidRPr="00E52747">
        <w:t>исполнения</w:t>
      </w:r>
      <w:r w:rsidR="00E52747">
        <w:t xml:space="preserve"> </w:t>
      </w:r>
      <w:r w:rsidRPr="00E52747">
        <w:t>и</w:t>
      </w:r>
      <w:r w:rsidR="00E52747">
        <w:t xml:space="preserve"> </w:t>
      </w:r>
      <w:proofErr w:type="gramStart"/>
      <w:r w:rsidRPr="00E52747">
        <w:t>по</w:t>
      </w:r>
      <w:proofErr w:type="gramEnd"/>
      <w:r w:rsidR="00E52747">
        <w:t xml:space="preserve"> </w:t>
      </w:r>
      <w:proofErr w:type="gramStart"/>
      <w:r w:rsidRPr="00E52747">
        <w:t>которым</w:t>
      </w:r>
      <w:proofErr w:type="gramEnd"/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истребована</w:t>
      </w:r>
      <w:r w:rsidR="00E52747">
        <w:t xml:space="preserve"> </w:t>
      </w:r>
      <w:r w:rsidRPr="00E52747">
        <w:t>отсрочка</w:t>
      </w:r>
      <w:r w:rsidR="00E52747">
        <w:t xml:space="preserve"> </w:t>
      </w:r>
      <w:r w:rsidRPr="00E52747">
        <w:t>исполнения</w:t>
      </w:r>
      <w:r w:rsidR="00E52747">
        <w:t xml:space="preserve"> </w:t>
      </w:r>
      <w:r w:rsidRPr="00E52747">
        <w:t>делаются</w:t>
      </w:r>
      <w:r w:rsidR="00E52747">
        <w:t xml:space="preserve"> </w:t>
      </w:r>
      <w:r w:rsidRPr="00E52747">
        <w:t>напоминания,</w:t>
      </w:r>
      <w:r w:rsidR="00E52747">
        <w:t xml:space="preserve"> </w:t>
      </w:r>
      <w:r w:rsidRPr="00E52747">
        <w:t>как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устной,</w:t>
      </w:r>
      <w:r w:rsidR="00E52747">
        <w:t xml:space="preserve"> </w:t>
      </w:r>
      <w:r w:rsidRPr="00E52747">
        <w:t>так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письменной</w:t>
      </w:r>
      <w:r w:rsidR="00E52747">
        <w:t xml:space="preserve"> </w:t>
      </w:r>
      <w:r w:rsidRPr="00E52747">
        <w:t>форме.</w:t>
      </w:r>
    </w:p>
    <w:p w:rsidR="00E0766B" w:rsidRPr="00E52747" w:rsidRDefault="00E0766B" w:rsidP="00E52747">
      <w:r w:rsidRPr="00E52747">
        <w:t>5.10.</w:t>
      </w:r>
      <w:r w:rsidR="00E52747">
        <w:t xml:space="preserve"> </w:t>
      </w:r>
      <w:r w:rsidRPr="00E52747">
        <w:t>Письма</w:t>
      </w:r>
      <w:r w:rsidR="00E52747">
        <w:t xml:space="preserve"> </w:t>
      </w:r>
      <w:r w:rsidRPr="00E52747">
        <w:t>считаются</w:t>
      </w:r>
      <w:r w:rsidR="00E52747">
        <w:t xml:space="preserve"> </w:t>
      </w:r>
      <w:r w:rsidRPr="00E52747">
        <w:t>исполненными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снимаются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контроля,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решены</w:t>
      </w:r>
      <w:r w:rsidR="00E52747">
        <w:t xml:space="preserve"> </w:t>
      </w:r>
      <w:r w:rsidRPr="00E52747">
        <w:t>все</w:t>
      </w:r>
      <w:r w:rsidR="00E52747">
        <w:t xml:space="preserve"> </w:t>
      </w:r>
      <w:r w:rsidRPr="00E52747">
        <w:t>поставленные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них</w:t>
      </w:r>
      <w:r w:rsidR="00E52747">
        <w:t xml:space="preserve"> </w:t>
      </w:r>
      <w:r w:rsidRPr="00E52747">
        <w:t>вопросы,</w:t>
      </w:r>
      <w:r w:rsidR="00E52747">
        <w:t xml:space="preserve"> </w:t>
      </w:r>
      <w:r w:rsidRPr="00E52747">
        <w:t>приняты</w:t>
      </w:r>
      <w:r w:rsidR="00E52747">
        <w:t xml:space="preserve"> </w:t>
      </w:r>
      <w:r w:rsidRPr="00E52747">
        <w:t>необходимые</w:t>
      </w:r>
      <w:r w:rsidR="00E52747">
        <w:t xml:space="preserve"> </w:t>
      </w:r>
      <w:r w:rsidRPr="00E52747">
        <w:t>меры,</w:t>
      </w:r>
      <w:r w:rsidR="00E52747">
        <w:t xml:space="preserve"> </w:t>
      </w:r>
      <w:r w:rsidRPr="00E52747">
        <w:t>заявителю</w:t>
      </w:r>
      <w:proofErr w:type="gramStart"/>
      <w:r w:rsidR="00E52747">
        <w:t xml:space="preserve"> </w:t>
      </w:r>
      <w:r w:rsidRPr="00E52747">
        <w:t>(-</w:t>
      </w:r>
      <w:proofErr w:type="spellStart"/>
      <w:proofErr w:type="gramEnd"/>
      <w:r w:rsidRPr="00E52747">
        <w:t>лям</w:t>
      </w:r>
      <w:proofErr w:type="spellEnd"/>
      <w:r w:rsidRPr="00E52747">
        <w:t>)</w:t>
      </w:r>
      <w:r w:rsidR="00E52747">
        <w:t xml:space="preserve"> </w:t>
      </w:r>
      <w:r w:rsidRPr="00E52747">
        <w:t>дан</w:t>
      </w:r>
      <w:r w:rsidR="00E52747">
        <w:t xml:space="preserve"> </w:t>
      </w:r>
      <w:r w:rsidRPr="00E52747">
        <w:t>ответ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письменной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устной</w:t>
      </w:r>
      <w:r w:rsidR="00E52747">
        <w:t xml:space="preserve"> </w:t>
      </w:r>
      <w:r w:rsidRPr="00E52747">
        <w:t>форме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уведомлены</w:t>
      </w:r>
      <w:r w:rsidR="00E52747">
        <w:t xml:space="preserve"> </w:t>
      </w:r>
      <w:r w:rsidRPr="00E52747">
        <w:t>авторы</w:t>
      </w:r>
      <w:r w:rsidR="00E52747">
        <w:t xml:space="preserve"> </w:t>
      </w:r>
      <w:r w:rsidRPr="00E52747">
        <w:t>обращений.</w:t>
      </w:r>
    </w:p>
    <w:p w:rsidR="00E0766B" w:rsidRPr="00E52747" w:rsidRDefault="00E0766B" w:rsidP="00E52747">
      <w:r w:rsidRPr="00E52747">
        <w:t>5.11.</w:t>
      </w:r>
      <w:r w:rsidR="00E52747">
        <w:t xml:space="preserve"> </w:t>
      </w:r>
      <w:r w:rsidRPr="00E52747">
        <w:t>Если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представленным</w:t>
      </w:r>
      <w:r w:rsidR="00E52747">
        <w:t xml:space="preserve"> </w:t>
      </w:r>
      <w:r w:rsidRPr="00E52747">
        <w:t>материалам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поступает</w:t>
      </w:r>
      <w:r w:rsidR="00E52747">
        <w:t xml:space="preserve"> </w:t>
      </w:r>
      <w:r w:rsidRPr="00E52747">
        <w:t>дополнительных</w:t>
      </w:r>
      <w:r w:rsidR="00E52747">
        <w:t xml:space="preserve"> </w:t>
      </w:r>
      <w:r w:rsidRPr="00E52747">
        <w:t>поручений,</w:t>
      </w:r>
      <w:r w:rsidR="00E52747">
        <w:t xml:space="preserve"> </w:t>
      </w:r>
      <w:r w:rsidRPr="00E52747">
        <w:t>рассмотрение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считается</w:t>
      </w:r>
      <w:r w:rsidR="00E52747">
        <w:t xml:space="preserve"> </w:t>
      </w:r>
      <w:r w:rsidRPr="00E52747">
        <w:t>завершенным,</w:t>
      </w:r>
      <w:r w:rsidR="00E52747">
        <w:t xml:space="preserve"> </w:t>
      </w:r>
      <w:r w:rsidRPr="00E52747">
        <w:t>они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"В</w:t>
      </w:r>
      <w:r w:rsidR="00E52747">
        <w:t xml:space="preserve"> </w:t>
      </w:r>
      <w:r w:rsidRPr="00E52747">
        <w:t>дело"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снимаются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контроля.</w:t>
      </w:r>
      <w:r w:rsidR="00E52747">
        <w:t xml:space="preserve"> </w:t>
      </w:r>
      <w:r w:rsidRPr="00E52747">
        <w:t>Если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рассмотрением</w:t>
      </w:r>
      <w:r w:rsidR="00E52747">
        <w:t xml:space="preserve"> </w:t>
      </w:r>
      <w:r w:rsidRPr="00E52747">
        <w:t>заявления</w:t>
      </w:r>
      <w:r w:rsidR="00E52747">
        <w:t xml:space="preserve"> </w:t>
      </w:r>
      <w:r w:rsidRPr="00E52747">
        <w:t>продолжается,</w:t>
      </w:r>
      <w:r w:rsidR="00E52747">
        <w:t xml:space="preserve"> </w:t>
      </w:r>
      <w:r w:rsidRPr="00E52747">
        <w:t>то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карточке</w:t>
      </w:r>
      <w:r w:rsidR="00E52747">
        <w:t xml:space="preserve"> </w:t>
      </w:r>
      <w:r w:rsidRPr="00E52747">
        <w:t>делается</w:t>
      </w:r>
      <w:r w:rsidR="00E52747">
        <w:t xml:space="preserve"> </w:t>
      </w:r>
      <w:r w:rsidRPr="00E52747">
        <w:t>отметка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продлении</w:t>
      </w:r>
      <w:r w:rsidR="00E52747">
        <w:t xml:space="preserve"> </w:t>
      </w:r>
      <w:r w:rsidRPr="00E52747">
        <w:t>срока.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6.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ОРГАНИЗАЦИЯ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РАБОТЫ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ПО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ЛИЧНОМУ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ПРИЕМУ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ГРАЖДАН</w:t>
      </w:r>
    </w:p>
    <w:p w:rsidR="00E0766B" w:rsidRPr="00E52747" w:rsidRDefault="00E0766B" w:rsidP="00E52747"/>
    <w:p w:rsidR="00E0766B" w:rsidRPr="00E52747" w:rsidRDefault="00E0766B" w:rsidP="00E52747">
      <w:r w:rsidRPr="00E52747">
        <w:t>6.1.</w:t>
      </w:r>
      <w:r w:rsidR="00E52747">
        <w:t xml:space="preserve"> </w:t>
      </w:r>
      <w:r w:rsidRPr="00E52747">
        <w:t>Личный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осуществляют:</w:t>
      </w:r>
      <w:r w:rsidR="00E52747">
        <w:t xml:space="preserve"> </w:t>
      </w:r>
      <w:r w:rsidRPr="00E52747">
        <w:t>Глава</w:t>
      </w:r>
      <w:r w:rsidR="00E52747">
        <w:t xml:space="preserve"> </w:t>
      </w:r>
      <w:r w:rsidRPr="00E52747">
        <w:t>города,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заместители,</w:t>
      </w:r>
      <w:r w:rsidR="00E52747">
        <w:t xml:space="preserve"> </w:t>
      </w:r>
      <w:r w:rsidRPr="00E52747">
        <w:t>руководители</w:t>
      </w:r>
      <w:r w:rsidR="00E52747">
        <w:t xml:space="preserve"> </w:t>
      </w:r>
      <w:r w:rsidRPr="00E52747">
        <w:t>структурных</w:t>
      </w:r>
      <w:r w:rsidR="00E52747">
        <w:t xml:space="preserve"> </w:t>
      </w:r>
      <w:r w:rsidRPr="00E52747">
        <w:t>подразделений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города.</w:t>
      </w:r>
    </w:p>
    <w:p w:rsidR="00E0766B" w:rsidRPr="00E52747" w:rsidRDefault="00E0766B" w:rsidP="00E52747">
      <w:r w:rsidRPr="00E52747">
        <w:t>6.2.</w:t>
      </w:r>
      <w:r w:rsidR="00E52747">
        <w:t xml:space="preserve"> </w:t>
      </w:r>
      <w:r w:rsidRPr="00E52747">
        <w:t>График</w:t>
      </w:r>
      <w:r w:rsidR="00E52747">
        <w:t xml:space="preserve"> </w:t>
      </w:r>
      <w:r w:rsidRPr="00E52747">
        <w:t>приема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составляет</w:t>
      </w:r>
      <w:r w:rsidR="00E52747">
        <w:t xml:space="preserve"> </w:t>
      </w:r>
      <w:r w:rsidRPr="00E52747">
        <w:t>приемная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передает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утверждение</w:t>
      </w:r>
      <w:r w:rsidR="00E52747">
        <w:t xml:space="preserve"> </w:t>
      </w:r>
      <w:r w:rsidRPr="00E52747">
        <w:t>Главе</w:t>
      </w:r>
      <w:r w:rsidR="00E52747">
        <w:t xml:space="preserve"> </w:t>
      </w:r>
      <w:r w:rsidRPr="00E52747">
        <w:t>города.</w:t>
      </w:r>
    </w:p>
    <w:p w:rsidR="00E0766B" w:rsidRPr="00E52747" w:rsidRDefault="00E0766B" w:rsidP="00E52747">
      <w:r w:rsidRPr="00E52747">
        <w:t>6.3.</w:t>
      </w:r>
      <w:r w:rsidR="00E52747">
        <w:t xml:space="preserve"> </w:t>
      </w:r>
      <w:r w:rsidRPr="00E52747">
        <w:t>Запись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только</w:t>
      </w:r>
      <w:r w:rsidR="00E52747">
        <w:t xml:space="preserve"> </w:t>
      </w:r>
      <w:r w:rsidRPr="00E52747">
        <w:t>к</w:t>
      </w:r>
      <w:r w:rsidR="00E52747">
        <w:t xml:space="preserve"> </w:t>
      </w:r>
      <w:r w:rsidRPr="00E52747">
        <w:t>Главе</w:t>
      </w:r>
      <w:r w:rsidR="00E52747">
        <w:t xml:space="preserve"> </w:t>
      </w:r>
      <w:r w:rsidRPr="00E52747">
        <w:t>города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день</w:t>
      </w:r>
      <w:r w:rsidR="00E52747">
        <w:t xml:space="preserve"> </w:t>
      </w:r>
      <w:r w:rsidRPr="00E52747">
        <w:t>приема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08-00</w:t>
      </w:r>
      <w:r w:rsidR="00E52747">
        <w:t xml:space="preserve"> </w:t>
      </w:r>
      <w:r w:rsidRPr="00E52747">
        <w:t>до</w:t>
      </w:r>
      <w:r w:rsidR="00E52747">
        <w:t xml:space="preserve"> </w:t>
      </w:r>
      <w:r w:rsidRPr="00E52747">
        <w:t>09-00</w:t>
      </w:r>
      <w:r w:rsidR="00E52747">
        <w:t xml:space="preserve"> </w:t>
      </w:r>
      <w:r w:rsidRPr="00E52747">
        <w:t>часов.</w:t>
      </w:r>
    </w:p>
    <w:p w:rsidR="00E0766B" w:rsidRPr="00E52747" w:rsidRDefault="00E0766B" w:rsidP="00E52747">
      <w:r w:rsidRPr="00E52747">
        <w:t>6.4.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каждое</w:t>
      </w:r>
      <w:r w:rsidR="00E52747">
        <w:t xml:space="preserve"> </w:t>
      </w:r>
      <w:r w:rsidRPr="00E52747">
        <w:t>обращение</w:t>
      </w:r>
      <w:r w:rsidR="00E52747">
        <w:t xml:space="preserve"> </w:t>
      </w:r>
      <w:r w:rsidRPr="00E52747">
        <w:t>оформляется</w:t>
      </w:r>
      <w:r w:rsidR="00E52747">
        <w:t xml:space="preserve"> </w:t>
      </w:r>
      <w:r w:rsidRPr="00E52747">
        <w:t>карточка</w:t>
      </w:r>
      <w:r w:rsidR="00E52747">
        <w:t xml:space="preserve"> </w:t>
      </w:r>
      <w:r w:rsidRPr="00E52747">
        <w:t>приема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установленного</w:t>
      </w:r>
      <w:r w:rsidR="00E52747">
        <w:t xml:space="preserve"> </w:t>
      </w:r>
      <w:r w:rsidRPr="00E52747">
        <w:t>образца,</w:t>
      </w:r>
      <w:r w:rsidR="00E52747">
        <w:t xml:space="preserve"> </w:t>
      </w:r>
      <w:proofErr w:type="gramStart"/>
      <w:r w:rsidRPr="00E52747">
        <w:t>в</w:t>
      </w:r>
      <w:proofErr w:type="gramEnd"/>
      <w:r w:rsidR="00E52747">
        <w:t xml:space="preserve"> </w:t>
      </w:r>
      <w:proofErr w:type="gramStart"/>
      <w:r w:rsidRPr="00E52747">
        <w:t>которой</w:t>
      </w:r>
      <w:proofErr w:type="gramEnd"/>
      <w:r w:rsidR="00E52747">
        <w:t xml:space="preserve"> </w:t>
      </w:r>
      <w:r w:rsidRPr="00E52747">
        <w:t>указывается</w:t>
      </w:r>
      <w:r w:rsidR="00E52747">
        <w:t xml:space="preserve"> </w:t>
      </w:r>
      <w:r w:rsidRPr="00E52747">
        <w:t>дата</w:t>
      </w:r>
      <w:r w:rsidR="00E52747">
        <w:t xml:space="preserve"> </w:t>
      </w:r>
      <w:r w:rsidRPr="00E52747">
        <w:t>приема,</w:t>
      </w:r>
      <w:r w:rsidR="00E52747">
        <w:t xml:space="preserve"> </w:t>
      </w:r>
      <w:r w:rsidRPr="00E52747">
        <w:t>фамилия,</w:t>
      </w:r>
      <w:r w:rsidR="00E52747">
        <w:t xml:space="preserve"> </w:t>
      </w:r>
      <w:r w:rsidRPr="00E52747">
        <w:t>имя,</w:t>
      </w:r>
      <w:r w:rsidR="00E52747">
        <w:t xml:space="preserve"> </w:t>
      </w:r>
      <w:r w:rsidRPr="00E52747">
        <w:t>отчество</w:t>
      </w:r>
      <w:r w:rsidR="00E52747">
        <w:t xml:space="preserve"> </w:t>
      </w:r>
      <w:r w:rsidRPr="00E52747">
        <w:t>заявителя,</w:t>
      </w:r>
      <w:r w:rsidR="00E52747">
        <w:t xml:space="preserve"> </w:t>
      </w:r>
      <w:r w:rsidRPr="00E52747">
        <w:t>адрес,</w:t>
      </w:r>
      <w:r w:rsidR="00E52747">
        <w:t xml:space="preserve"> </w:t>
      </w:r>
      <w:r w:rsidRPr="00E52747">
        <w:t>род</w:t>
      </w:r>
      <w:r w:rsidR="00E52747">
        <w:t xml:space="preserve"> </w:t>
      </w:r>
      <w:r w:rsidRPr="00E52747">
        <w:t>занятий,</w:t>
      </w:r>
      <w:r w:rsidR="00E52747">
        <w:t xml:space="preserve"> </w:t>
      </w:r>
      <w:r w:rsidRPr="00E52747">
        <w:t>краткое</w:t>
      </w:r>
      <w:r w:rsidR="00E52747">
        <w:t xml:space="preserve"> </w:t>
      </w:r>
      <w:r w:rsidRPr="00E52747">
        <w:t>содержание</w:t>
      </w:r>
      <w:r w:rsidR="00E52747">
        <w:t xml:space="preserve"> </w:t>
      </w:r>
      <w:r w:rsidRPr="00E52747">
        <w:t>просьбы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фамилия</w:t>
      </w:r>
      <w:r w:rsidR="00E52747">
        <w:t xml:space="preserve"> </w:t>
      </w:r>
      <w:r w:rsidRPr="00E52747">
        <w:t>того,</w:t>
      </w:r>
      <w:r w:rsidR="00E52747">
        <w:t xml:space="preserve"> </w:t>
      </w:r>
      <w:r w:rsidRPr="00E52747">
        <w:t>кто</w:t>
      </w:r>
      <w:r w:rsidR="00E52747">
        <w:t xml:space="preserve"> </w:t>
      </w:r>
      <w:r w:rsidRPr="00E52747">
        <w:t>проводит</w:t>
      </w:r>
      <w:r w:rsidR="00E52747">
        <w:t xml:space="preserve"> </w:t>
      </w:r>
      <w:r w:rsidRPr="00E52747">
        <w:t>прием.</w:t>
      </w:r>
      <w:r w:rsidR="00E52747">
        <w:t xml:space="preserve"> </w:t>
      </w:r>
      <w:r w:rsidRPr="00E52747">
        <w:t>Указываются</w:t>
      </w:r>
      <w:r w:rsidR="00E52747">
        <w:t xml:space="preserve"> </w:t>
      </w:r>
      <w:r w:rsidRPr="00E52747">
        <w:t>результаты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либо</w:t>
      </w:r>
      <w:r w:rsidR="00E52747">
        <w:t xml:space="preserve"> </w:t>
      </w:r>
      <w:r w:rsidRPr="00E52747">
        <w:t>резолюция</w:t>
      </w:r>
      <w:r w:rsidR="00E52747">
        <w:t xml:space="preserve"> </w:t>
      </w:r>
      <w:r w:rsidRPr="00E52747">
        <w:t>ведущего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поручением</w:t>
      </w:r>
      <w:r w:rsidR="00E52747">
        <w:t xml:space="preserve"> </w:t>
      </w:r>
      <w:r w:rsidRPr="00E52747">
        <w:t>исполнителю.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необходимости</w:t>
      </w:r>
      <w:r w:rsidR="00E52747">
        <w:t xml:space="preserve"> </w:t>
      </w:r>
      <w:r w:rsidRPr="00E52747">
        <w:t>предлагается</w:t>
      </w:r>
      <w:r w:rsidR="00E52747">
        <w:t xml:space="preserve"> </w:t>
      </w:r>
      <w:r w:rsidRPr="00E52747">
        <w:t>изложить</w:t>
      </w:r>
      <w:r w:rsidR="00E52747">
        <w:t xml:space="preserve"> </w:t>
      </w:r>
      <w:r w:rsidRPr="00E52747">
        <w:t>суть</w:t>
      </w:r>
      <w:r w:rsidR="00E52747">
        <w:t xml:space="preserve"> </w:t>
      </w:r>
      <w:r w:rsidRPr="00E52747">
        <w:t>вопроса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письменном</w:t>
      </w:r>
      <w:r w:rsidR="00E52747">
        <w:t xml:space="preserve"> </w:t>
      </w:r>
      <w:r w:rsidRPr="00E52747">
        <w:t>виде.</w:t>
      </w:r>
      <w:r w:rsidR="00E52747">
        <w:t xml:space="preserve"> </w:t>
      </w:r>
      <w:r w:rsidRPr="00E52747">
        <w:t>Письменное</w:t>
      </w:r>
      <w:r w:rsidR="00E52747">
        <w:t xml:space="preserve"> </w:t>
      </w:r>
      <w:r w:rsidRPr="00E52747">
        <w:t>заявление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этом</w:t>
      </w:r>
      <w:r w:rsidR="00E52747">
        <w:t xml:space="preserve"> </w:t>
      </w:r>
      <w:r w:rsidRPr="00E52747">
        <w:t>случае</w:t>
      </w:r>
      <w:r w:rsidR="00E52747">
        <w:t xml:space="preserve"> </w:t>
      </w:r>
      <w:r w:rsidRPr="00E52747">
        <w:t>регистрируется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рассматривается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установленном</w:t>
      </w:r>
      <w:r w:rsidR="00E52747">
        <w:t xml:space="preserve"> </w:t>
      </w:r>
      <w:r w:rsidRPr="00E52747">
        <w:t>порядке,</w:t>
      </w:r>
      <w:r w:rsidR="00E52747">
        <w:t xml:space="preserve"> </w:t>
      </w:r>
      <w:r w:rsidRPr="00E52747">
        <w:t>только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этом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карточке</w:t>
      </w:r>
      <w:r w:rsidR="00E52747">
        <w:t xml:space="preserve"> </w:t>
      </w:r>
      <w:r w:rsidRPr="00E52747">
        <w:t>делается</w:t>
      </w:r>
      <w:r w:rsidR="00E52747">
        <w:t xml:space="preserve"> </w:t>
      </w:r>
      <w:r w:rsidRPr="00E52747">
        <w:t>отметка</w:t>
      </w:r>
      <w:r w:rsidR="00E52747">
        <w:t xml:space="preserve"> </w:t>
      </w:r>
      <w:r w:rsidRPr="00E52747">
        <w:t>"оставлено</w:t>
      </w:r>
      <w:r w:rsidR="00E52747">
        <w:t xml:space="preserve"> </w:t>
      </w:r>
      <w:r w:rsidRPr="00E52747">
        <w:t>заявление",</w:t>
      </w:r>
      <w:r w:rsidR="00E52747">
        <w:t xml:space="preserve"> </w:t>
      </w:r>
      <w:r w:rsidRPr="00E52747">
        <w:t>его</w:t>
      </w:r>
      <w:r w:rsidR="00E52747">
        <w:t xml:space="preserve"> </w:t>
      </w:r>
      <w:r w:rsidRPr="00E52747">
        <w:t>номер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дата</w:t>
      </w:r>
      <w:r w:rsidR="00E52747">
        <w:t xml:space="preserve"> </w:t>
      </w:r>
      <w:r w:rsidRPr="00E52747">
        <w:t>регистрации.</w:t>
      </w:r>
    </w:p>
    <w:p w:rsidR="00E0766B" w:rsidRPr="00E52747" w:rsidRDefault="00E0766B" w:rsidP="00E52747">
      <w:r w:rsidRPr="00E52747">
        <w:t>6.5.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повторных</w:t>
      </w:r>
      <w:r w:rsidR="00E52747">
        <w:t xml:space="preserve"> </w:t>
      </w:r>
      <w:r w:rsidRPr="00E52747">
        <w:t>обращениях</w:t>
      </w:r>
      <w:r w:rsidR="00E52747">
        <w:t xml:space="preserve"> </w:t>
      </w:r>
      <w:r w:rsidRPr="00E52747">
        <w:t>подбираются</w:t>
      </w:r>
      <w:r w:rsidR="00E52747">
        <w:t xml:space="preserve"> </w:t>
      </w:r>
      <w:r w:rsidRPr="00E52747">
        <w:t>имеющиеся</w:t>
      </w:r>
      <w:r w:rsidR="00E52747">
        <w:t xml:space="preserve"> </w:t>
      </w:r>
      <w:r w:rsidRPr="00E52747">
        <w:t>материалы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делу</w:t>
      </w:r>
      <w:r w:rsidR="00E52747">
        <w:t xml:space="preserve"> </w:t>
      </w:r>
      <w:r w:rsidRPr="00E52747">
        <w:t>заявителя</w:t>
      </w:r>
      <w:r w:rsidR="00E52747">
        <w:t xml:space="preserve"> </w:t>
      </w:r>
      <w:r w:rsidRPr="00E52747">
        <w:t>(карточка</w:t>
      </w:r>
      <w:r w:rsidR="00E52747">
        <w:t xml:space="preserve"> </w:t>
      </w:r>
      <w:r w:rsidRPr="00E52747">
        <w:t>приема,</w:t>
      </w:r>
      <w:r w:rsidR="00E52747">
        <w:t xml:space="preserve"> </w:t>
      </w:r>
      <w:r w:rsidRPr="00E52747">
        <w:t>архивный</w:t>
      </w:r>
      <w:r w:rsidR="00E52747">
        <w:t xml:space="preserve"> </w:t>
      </w:r>
      <w:r w:rsidRPr="00E52747">
        <w:t>материал).</w:t>
      </w:r>
    </w:p>
    <w:p w:rsidR="00E0766B" w:rsidRPr="00E52747" w:rsidRDefault="00E0766B" w:rsidP="00E52747">
      <w:r w:rsidRPr="00E52747">
        <w:t>6.6.</w:t>
      </w:r>
      <w:r w:rsidR="00E52747">
        <w:t xml:space="preserve"> </w:t>
      </w:r>
      <w:r w:rsidRPr="00E52747">
        <w:t>При</w:t>
      </w:r>
      <w:r w:rsidR="00E52747">
        <w:t xml:space="preserve"> </w:t>
      </w:r>
      <w:r w:rsidRPr="00E52747">
        <w:t>необходимости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поставленных</w:t>
      </w:r>
      <w:r w:rsidR="00E52747">
        <w:t xml:space="preserve"> </w:t>
      </w:r>
      <w:r w:rsidRPr="00E52747">
        <w:t>заявителем</w:t>
      </w:r>
      <w:r w:rsidR="00E52747">
        <w:t xml:space="preserve"> </w:t>
      </w:r>
      <w:r w:rsidRPr="00E52747">
        <w:t>вопросов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может</w:t>
      </w:r>
      <w:r w:rsidR="00E52747">
        <w:t xml:space="preserve"> </w:t>
      </w:r>
      <w:r w:rsidRPr="00E52747">
        <w:t>быть</w:t>
      </w:r>
      <w:r w:rsidR="00E52747">
        <w:t xml:space="preserve"> </w:t>
      </w:r>
      <w:r w:rsidRPr="00E52747">
        <w:t>приглашен</w:t>
      </w:r>
      <w:r w:rsidR="00E52747">
        <w:t xml:space="preserve"> </w:t>
      </w:r>
      <w:r w:rsidRPr="00E52747">
        <w:t>специалист</w:t>
      </w:r>
      <w:r w:rsidR="00E52747">
        <w:t xml:space="preserve"> </w:t>
      </w:r>
      <w:r w:rsidRPr="00E52747">
        <w:t>соответствующего</w:t>
      </w:r>
      <w:r w:rsidR="00E52747">
        <w:t xml:space="preserve"> </w:t>
      </w:r>
      <w:r w:rsidRPr="00E52747">
        <w:t>подразделения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области.</w:t>
      </w:r>
    </w:p>
    <w:p w:rsidR="00E0766B" w:rsidRPr="00E52747" w:rsidRDefault="00E0766B" w:rsidP="00E52747">
      <w:r w:rsidRPr="00E52747">
        <w:t>6.7.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исполнением</w:t>
      </w:r>
      <w:r w:rsidR="00E52747">
        <w:t xml:space="preserve"> </w:t>
      </w:r>
      <w:r w:rsidRPr="00E52747">
        <w:t>поручений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устным</w:t>
      </w:r>
      <w:r w:rsidR="00E52747">
        <w:t xml:space="preserve"> </w:t>
      </w:r>
      <w:r w:rsidRPr="00E52747">
        <w:t>обращениям</w:t>
      </w:r>
      <w:r w:rsidR="00E52747">
        <w:t xml:space="preserve"> </w:t>
      </w:r>
      <w:r w:rsidRPr="00E52747">
        <w:t>осуществляет</w:t>
      </w:r>
      <w:r w:rsidR="00E52747">
        <w:t xml:space="preserve"> </w:t>
      </w:r>
      <w:r w:rsidRPr="00E52747">
        <w:t>приемная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где</w:t>
      </w:r>
      <w:r w:rsidR="00E52747">
        <w:t xml:space="preserve"> </w:t>
      </w:r>
      <w:r w:rsidRPr="00E52747">
        <w:t>находятся</w:t>
      </w:r>
      <w:r w:rsidR="00E52747">
        <w:t xml:space="preserve"> </w:t>
      </w:r>
      <w:r w:rsidRPr="00E52747">
        <w:t>карточки</w:t>
      </w:r>
      <w:r w:rsidR="00E52747">
        <w:t xml:space="preserve"> </w:t>
      </w:r>
      <w:r w:rsidRPr="00E52747">
        <w:t>приема.</w:t>
      </w:r>
    </w:p>
    <w:p w:rsidR="00E0766B" w:rsidRPr="00E52747" w:rsidRDefault="00E0766B" w:rsidP="00E52747">
      <w:r w:rsidRPr="00E52747">
        <w:t>6.8.</w:t>
      </w:r>
      <w:r w:rsidR="00E52747">
        <w:t xml:space="preserve"> </w:t>
      </w:r>
      <w:r w:rsidRPr="00E52747">
        <w:t>Поступившие</w:t>
      </w:r>
      <w:r w:rsidR="00E52747">
        <w:t xml:space="preserve"> </w:t>
      </w:r>
      <w:r w:rsidRPr="00E52747">
        <w:t>ответы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принятых</w:t>
      </w:r>
      <w:r w:rsidR="00E52747">
        <w:t xml:space="preserve"> </w:t>
      </w:r>
      <w:r w:rsidRPr="00E52747">
        <w:t>мерах</w:t>
      </w:r>
      <w:r w:rsidR="00E52747">
        <w:t xml:space="preserve"> </w:t>
      </w:r>
      <w:r w:rsidRPr="00E52747">
        <w:t>направляются</w:t>
      </w:r>
      <w:r w:rsidR="00E52747">
        <w:t xml:space="preserve"> </w:t>
      </w:r>
      <w:r w:rsidRPr="00E52747">
        <w:t>для</w:t>
      </w:r>
      <w:r w:rsidR="00E52747">
        <w:t xml:space="preserve"> </w:t>
      </w:r>
      <w:r w:rsidRPr="00E52747">
        <w:t>ознакомления</w:t>
      </w:r>
      <w:r w:rsidR="00E52747">
        <w:t xml:space="preserve"> </w:t>
      </w:r>
      <w:r w:rsidRPr="00E52747">
        <w:t>руководителю,</w:t>
      </w:r>
      <w:r w:rsidR="00E52747">
        <w:t xml:space="preserve"> </w:t>
      </w:r>
      <w:r w:rsidRPr="00E52747">
        <w:t>осуществляющему</w:t>
      </w:r>
      <w:r w:rsidR="00E52747">
        <w:t xml:space="preserve"> </w:t>
      </w:r>
      <w:r w:rsidRPr="00E52747">
        <w:t>прием.</w:t>
      </w:r>
    </w:p>
    <w:p w:rsidR="00E0766B" w:rsidRPr="00E52747" w:rsidRDefault="00E0766B" w:rsidP="00E52747">
      <w:r w:rsidRPr="00E52747">
        <w:t>6.9.</w:t>
      </w:r>
      <w:r w:rsidR="00E52747">
        <w:t xml:space="preserve"> </w:t>
      </w:r>
      <w:r w:rsidRPr="00E52747">
        <w:t>Должностное</w:t>
      </w:r>
      <w:r w:rsidR="00E52747">
        <w:t xml:space="preserve"> </w:t>
      </w:r>
      <w:r w:rsidRPr="00E52747">
        <w:t>лицо</w:t>
      </w:r>
      <w:r w:rsidR="00E52747">
        <w:t xml:space="preserve"> </w:t>
      </w:r>
      <w:r w:rsidRPr="00E52747">
        <w:t>не</w:t>
      </w:r>
      <w:r w:rsidR="00E52747">
        <w:t xml:space="preserve"> </w:t>
      </w:r>
      <w:r w:rsidRPr="00E52747">
        <w:t>может</w:t>
      </w:r>
      <w:r w:rsidR="00E52747">
        <w:t xml:space="preserve"> </w:t>
      </w:r>
      <w:r w:rsidRPr="00E52747">
        <w:t>перепоручить</w:t>
      </w:r>
      <w:r w:rsidR="00E52747">
        <w:t xml:space="preserve"> </w:t>
      </w:r>
      <w:r w:rsidRPr="00E52747">
        <w:t>подчиненному</w:t>
      </w:r>
      <w:r w:rsidR="00E52747">
        <w:t xml:space="preserve"> </w:t>
      </w:r>
      <w:r w:rsidRPr="00E52747">
        <w:t>вести</w:t>
      </w:r>
      <w:r w:rsidR="00E52747">
        <w:t xml:space="preserve"> </w:t>
      </w:r>
      <w:r w:rsidRPr="00E52747">
        <w:t>прием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вместо</w:t>
      </w:r>
      <w:r w:rsidR="00E52747">
        <w:t xml:space="preserve"> </w:t>
      </w:r>
      <w:r w:rsidRPr="00E52747">
        <w:t>себя.</w:t>
      </w:r>
    </w:p>
    <w:p w:rsidR="00E0766B" w:rsidRPr="00E52747" w:rsidRDefault="00E0766B" w:rsidP="00E52747">
      <w:r w:rsidRPr="00E52747">
        <w:lastRenderedPageBreak/>
        <w:t>6.10.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поступившие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"телефону</w:t>
      </w:r>
      <w:r w:rsidR="00E52747">
        <w:t xml:space="preserve"> </w:t>
      </w:r>
      <w:r w:rsidRPr="00E52747">
        <w:t>доверия"</w:t>
      </w:r>
      <w:r w:rsidR="00E52747">
        <w:t xml:space="preserve"> </w:t>
      </w:r>
      <w:r w:rsidRPr="00E52747">
        <w:t>рассматриваются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порядке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сроки,</w:t>
      </w:r>
      <w:r w:rsidR="00E52747">
        <w:t xml:space="preserve"> </w:t>
      </w:r>
      <w:r w:rsidRPr="00E52747">
        <w:t>предусмотренные</w:t>
      </w:r>
      <w:r w:rsidR="00E52747">
        <w:t xml:space="preserve"> </w:t>
      </w:r>
      <w:r w:rsidRPr="00E52747">
        <w:t>настоящим</w:t>
      </w:r>
      <w:r w:rsidR="00E52747">
        <w:t xml:space="preserve"> </w:t>
      </w:r>
      <w:r w:rsidRPr="00E52747">
        <w:t>положением.</w:t>
      </w:r>
      <w:r w:rsidR="00E52747">
        <w:t xml:space="preserve"> </w:t>
      </w:r>
      <w:proofErr w:type="gramStart"/>
      <w:r w:rsidRPr="00E52747">
        <w:t>Контроль</w:t>
      </w:r>
      <w:r w:rsidR="00E52747">
        <w:t xml:space="preserve"> </w:t>
      </w:r>
      <w:r w:rsidRPr="00E52747">
        <w:t>за</w:t>
      </w:r>
      <w:proofErr w:type="gramEnd"/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исполнением</w:t>
      </w:r>
      <w:r w:rsidR="00E52747">
        <w:t xml:space="preserve"> </w:t>
      </w:r>
      <w:r w:rsidRPr="00E52747">
        <w:t>осуществляют</w:t>
      </w:r>
      <w:r w:rsidR="00E52747">
        <w:t xml:space="preserve"> </w:t>
      </w:r>
      <w:r w:rsidRPr="00E52747">
        <w:t>специалисты,</w:t>
      </w:r>
      <w:r w:rsidR="00E52747">
        <w:t xml:space="preserve"> </w:t>
      </w:r>
      <w:r w:rsidRPr="00E52747">
        <w:t>соответствующей</w:t>
      </w:r>
      <w:r w:rsidR="00E52747">
        <w:t xml:space="preserve"> </w:t>
      </w:r>
      <w:r w:rsidRPr="00E52747">
        <w:t>службы.</w:t>
      </w:r>
    </w:p>
    <w:p w:rsidR="00E0766B" w:rsidRPr="00E52747" w:rsidRDefault="00E0766B" w:rsidP="00E52747"/>
    <w:p w:rsidR="00E0766B" w:rsidRPr="00E52747" w:rsidRDefault="00E0766B" w:rsidP="00E52747">
      <w:pPr>
        <w:rPr>
          <w:b/>
          <w:bCs/>
          <w:sz w:val="26"/>
          <w:szCs w:val="28"/>
        </w:rPr>
      </w:pPr>
      <w:r w:rsidRPr="00E52747">
        <w:rPr>
          <w:b/>
          <w:bCs/>
          <w:sz w:val="26"/>
          <w:szCs w:val="28"/>
        </w:rPr>
        <w:t>7.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АНАЛИТИЧЕСКАЯ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И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ИНФОРМАЦИОННО-СПРАВОЧНАЯ</w:t>
      </w:r>
      <w:r w:rsidR="00E52747" w:rsidRPr="00E52747">
        <w:rPr>
          <w:b/>
          <w:bCs/>
          <w:sz w:val="26"/>
          <w:szCs w:val="28"/>
        </w:rPr>
        <w:t xml:space="preserve"> </w:t>
      </w:r>
      <w:r w:rsidRPr="00E52747">
        <w:rPr>
          <w:b/>
          <w:bCs/>
          <w:sz w:val="26"/>
          <w:szCs w:val="28"/>
        </w:rPr>
        <w:t>РАБОТА</w:t>
      </w:r>
    </w:p>
    <w:p w:rsidR="00E0766B" w:rsidRPr="00E52747" w:rsidRDefault="00E0766B" w:rsidP="00E52747"/>
    <w:p w:rsidR="00E0766B" w:rsidRPr="00E52747" w:rsidRDefault="00E0766B" w:rsidP="00E52747">
      <w:r w:rsidRPr="00E52747">
        <w:t>7.1.</w:t>
      </w:r>
      <w:r w:rsidR="00E52747">
        <w:t xml:space="preserve"> </w:t>
      </w:r>
      <w:r w:rsidRPr="00E52747">
        <w:t>Аналитическая</w:t>
      </w:r>
      <w:r w:rsidR="00E52747">
        <w:t xml:space="preserve"> </w:t>
      </w:r>
      <w:r w:rsidRPr="00E52747">
        <w:t>работа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отделе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работе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ведется</w:t>
      </w:r>
      <w:r w:rsidR="00E52747">
        <w:t xml:space="preserve"> </w:t>
      </w:r>
      <w:r w:rsidRPr="00E52747">
        <w:t>под</w:t>
      </w:r>
      <w:r w:rsidR="00E52747">
        <w:t xml:space="preserve"> </w:t>
      </w:r>
      <w:r w:rsidRPr="00E52747">
        <w:t>руководством</w:t>
      </w:r>
      <w:r w:rsidR="00E52747">
        <w:t xml:space="preserve"> </w:t>
      </w:r>
      <w:r w:rsidRPr="00E52747">
        <w:t>управляющей</w:t>
      </w:r>
      <w:r w:rsidR="00E52747">
        <w:t xml:space="preserve"> </w:t>
      </w:r>
      <w:r w:rsidRPr="00E52747">
        <w:t>делами.</w:t>
      </w:r>
    </w:p>
    <w:p w:rsidR="00E0766B" w:rsidRPr="00E52747" w:rsidRDefault="00E0766B" w:rsidP="00E52747">
      <w:r w:rsidRPr="00E52747">
        <w:t>7.2.</w:t>
      </w:r>
      <w:r w:rsidR="00E52747">
        <w:t xml:space="preserve"> </w:t>
      </w:r>
      <w:proofErr w:type="gramStart"/>
      <w:r w:rsidRPr="00E52747">
        <w:t>Целью</w:t>
      </w:r>
      <w:r w:rsidR="00E52747">
        <w:t xml:space="preserve"> </w:t>
      </w:r>
      <w:r w:rsidRPr="00E52747">
        <w:t>проведения</w:t>
      </w:r>
      <w:r w:rsidR="00E52747">
        <w:t xml:space="preserve"> </w:t>
      </w:r>
      <w:r w:rsidRPr="00E52747">
        <w:t>анализа</w:t>
      </w:r>
      <w:r w:rsidR="00E52747">
        <w:t xml:space="preserve"> </w:t>
      </w:r>
      <w:r w:rsidRPr="00E52747">
        <w:t>обращения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является</w:t>
      </w:r>
      <w:r w:rsidR="00E52747">
        <w:t xml:space="preserve"> </w:t>
      </w:r>
      <w:r w:rsidRPr="00E52747">
        <w:t>изучение</w:t>
      </w:r>
      <w:r w:rsidR="00E52747">
        <w:t xml:space="preserve"> </w:t>
      </w:r>
      <w:r w:rsidRPr="00E52747">
        <w:t>общественного</w:t>
      </w:r>
      <w:r w:rsidR="00E52747">
        <w:t xml:space="preserve"> </w:t>
      </w:r>
      <w:r w:rsidRPr="00E52747">
        <w:t>мнения,</w:t>
      </w:r>
      <w:r w:rsidR="00E52747">
        <w:t xml:space="preserve"> </w:t>
      </w:r>
      <w:r w:rsidRPr="00E52747">
        <w:t>выявление</w:t>
      </w:r>
      <w:r w:rsidR="00E52747">
        <w:t xml:space="preserve"> </w:t>
      </w:r>
      <w:r w:rsidRPr="00E52747">
        <w:t>тенденций,</w:t>
      </w:r>
      <w:r w:rsidR="00E52747">
        <w:t xml:space="preserve"> </w:t>
      </w:r>
      <w:r w:rsidRPr="00E52747">
        <w:t>типичности</w:t>
      </w:r>
      <w:r w:rsidR="00E52747">
        <w:t xml:space="preserve"> </w:t>
      </w:r>
      <w:r w:rsidRPr="00E52747">
        <w:t>вопросов,</w:t>
      </w:r>
      <w:r w:rsidR="00E52747">
        <w:t xml:space="preserve"> </w:t>
      </w:r>
      <w:r w:rsidRPr="00E52747">
        <w:t>затрагиваемых</w:t>
      </w:r>
      <w:r w:rsidR="00E52747">
        <w:t xml:space="preserve"> </w:t>
      </w:r>
      <w:r w:rsidRPr="00E52747">
        <w:t>гражданами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обращениях,</w:t>
      </w:r>
      <w:r w:rsidR="00E52747">
        <w:t xml:space="preserve"> </w:t>
      </w:r>
      <w:r w:rsidRPr="00E52747">
        <w:t>выработка</w:t>
      </w:r>
      <w:r w:rsidR="00E52747">
        <w:t xml:space="preserve"> </w:t>
      </w:r>
      <w:r w:rsidRPr="00E52747">
        <w:t>выводов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предложений,</w:t>
      </w:r>
      <w:r w:rsidR="00E52747">
        <w:t xml:space="preserve"> </w:t>
      </w:r>
      <w:r w:rsidRPr="00E52747">
        <w:t>направленных</w:t>
      </w:r>
      <w:r w:rsidR="00E52747">
        <w:t xml:space="preserve"> </w:t>
      </w:r>
      <w:r w:rsidRPr="00E52747">
        <w:t>на</w:t>
      </w:r>
      <w:r w:rsidR="00E52747">
        <w:t xml:space="preserve"> </w:t>
      </w:r>
      <w:r w:rsidRPr="00E52747">
        <w:t>устранение</w:t>
      </w:r>
      <w:r w:rsidR="00E52747">
        <w:t xml:space="preserve"> </w:t>
      </w:r>
      <w:r w:rsidRPr="00E52747">
        <w:t>причин,</w:t>
      </w:r>
      <w:r w:rsidR="00E52747">
        <w:t xml:space="preserve"> </w:t>
      </w:r>
      <w:r w:rsidRPr="00E52747">
        <w:t>порождающих</w:t>
      </w:r>
      <w:r w:rsidR="00E52747">
        <w:t xml:space="preserve"> </w:t>
      </w:r>
      <w:r w:rsidRPr="00E52747">
        <w:t>жалобы</w:t>
      </w:r>
      <w:r w:rsidR="00E52747">
        <w:t xml:space="preserve"> </w:t>
      </w:r>
      <w:r w:rsidRPr="00E52747">
        <w:t>населения</w:t>
      </w:r>
      <w:r w:rsidR="00E52747">
        <w:t xml:space="preserve"> </w:t>
      </w:r>
      <w:r w:rsidRPr="00E52747">
        <w:t>или</w:t>
      </w:r>
      <w:r w:rsidR="00E52747">
        <w:t xml:space="preserve"> </w:t>
      </w:r>
      <w:r w:rsidRPr="00E52747">
        <w:t>нарушение</w:t>
      </w:r>
      <w:r w:rsidR="00E52747">
        <w:t xml:space="preserve"> </w:t>
      </w:r>
      <w:r w:rsidRPr="00E52747">
        <w:t>прав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интересов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охраняемых</w:t>
      </w:r>
      <w:r w:rsidR="00E52747">
        <w:t xml:space="preserve"> </w:t>
      </w:r>
      <w:r w:rsidRPr="00E52747">
        <w:t>законом,</w:t>
      </w:r>
      <w:r w:rsidR="00E52747">
        <w:t xml:space="preserve"> </w:t>
      </w:r>
      <w:r w:rsidRPr="00E52747">
        <w:t>а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повышение</w:t>
      </w:r>
      <w:r w:rsidR="00E52747">
        <w:t xml:space="preserve"> </w:t>
      </w:r>
      <w:r w:rsidRPr="00E52747">
        <w:t>эффективности</w:t>
      </w:r>
      <w:r w:rsidR="00E52747">
        <w:t xml:space="preserve"> </w:t>
      </w:r>
      <w:r w:rsidRPr="00E52747">
        <w:t>функционирования</w:t>
      </w:r>
      <w:r w:rsidR="00E52747">
        <w:t xml:space="preserve"> </w:t>
      </w:r>
      <w:r w:rsidRPr="00E52747">
        <w:t>исполнительных</w:t>
      </w:r>
      <w:r w:rsidR="00E52747">
        <w:t xml:space="preserve"> </w:t>
      </w:r>
      <w:r w:rsidRPr="00E52747">
        <w:t>органов</w:t>
      </w:r>
      <w:r w:rsidR="00E52747">
        <w:t xml:space="preserve"> </w:t>
      </w:r>
      <w:r w:rsidRPr="00E52747">
        <w:t>власти,</w:t>
      </w:r>
      <w:r w:rsidR="00E52747">
        <w:t xml:space="preserve"> </w:t>
      </w:r>
      <w:r w:rsidRPr="00E52747">
        <w:t>совершенствование</w:t>
      </w:r>
      <w:r w:rsidR="00E52747">
        <w:t xml:space="preserve"> </w:t>
      </w:r>
      <w:r w:rsidRPr="00E52747">
        <w:t>работы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письменными</w:t>
      </w:r>
      <w:r w:rsidR="00E52747">
        <w:t xml:space="preserve"> </w:t>
      </w:r>
      <w:r w:rsidRPr="00E52747">
        <w:t>обращениями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организации</w:t>
      </w:r>
      <w:r w:rsidR="00E52747">
        <w:t xml:space="preserve"> </w:t>
      </w:r>
      <w:r w:rsidRPr="00E52747">
        <w:t>личного</w:t>
      </w:r>
      <w:r w:rsidR="00E52747">
        <w:t xml:space="preserve"> </w:t>
      </w:r>
      <w:r w:rsidRPr="00E52747">
        <w:t>приема.</w:t>
      </w:r>
      <w:proofErr w:type="gramEnd"/>
    </w:p>
    <w:p w:rsidR="00E0766B" w:rsidRPr="00E52747" w:rsidRDefault="00E0766B" w:rsidP="00E52747">
      <w:r w:rsidRPr="00E52747">
        <w:t>7.3.</w:t>
      </w:r>
      <w:r w:rsidR="00E52747">
        <w:t xml:space="preserve"> </w:t>
      </w:r>
      <w:r w:rsidRPr="00E52747">
        <w:t>Сотрудники</w:t>
      </w:r>
      <w:r w:rsidR="00E52747">
        <w:t xml:space="preserve"> </w:t>
      </w:r>
      <w:r w:rsidRPr="00E52747">
        <w:t>отдела</w:t>
      </w:r>
      <w:r w:rsidR="00E52747">
        <w:t xml:space="preserve"> </w:t>
      </w:r>
      <w:r w:rsidRPr="00E52747">
        <w:t>ежеквартально</w:t>
      </w:r>
      <w:r w:rsidR="00E52747">
        <w:t xml:space="preserve"> </w:t>
      </w:r>
      <w:r w:rsidRPr="00E52747">
        <w:t>проводят</w:t>
      </w:r>
      <w:r w:rsidR="00E52747">
        <w:t xml:space="preserve"> </w:t>
      </w:r>
      <w:r w:rsidRPr="00E52747">
        <w:t>анализ</w:t>
      </w:r>
      <w:r w:rsidR="00E52747">
        <w:t xml:space="preserve"> </w:t>
      </w:r>
      <w:r w:rsidRPr="00E52747">
        <w:t>характера</w:t>
      </w:r>
      <w:r w:rsidR="00E52747">
        <w:t xml:space="preserve"> </w:t>
      </w:r>
      <w:r w:rsidRPr="00E52747">
        <w:t>обращений</w:t>
      </w:r>
      <w:r w:rsidR="00E52747">
        <w:t xml:space="preserve"> </w:t>
      </w:r>
      <w:r w:rsidRPr="00E52747">
        <w:t>граждан,</w:t>
      </w:r>
      <w:r w:rsidR="00E52747">
        <w:t xml:space="preserve"> </w:t>
      </w:r>
      <w:r w:rsidRPr="00E52747">
        <w:t>хода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письменных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устных</w:t>
      </w:r>
      <w:r w:rsidR="00E52747">
        <w:t xml:space="preserve"> </w:t>
      </w:r>
      <w:r w:rsidRPr="00E52747">
        <w:t>обращений,</w:t>
      </w:r>
      <w:r w:rsidR="00E52747">
        <w:t xml:space="preserve"> </w:t>
      </w:r>
      <w:r w:rsidRPr="00E52747">
        <w:t>составляют</w:t>
      </w:r>
      <w:r w:rsidR="00E52747">
        <w:t xml:space="preserve"> </w:t>
      </w:r>
      <w:r w:rsidRPr="00E52747">
        <w:t>справку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приложением</w:t>
      </w:r>
      <w:r w:rsidR="00E52747">
        <w:t xml:space="preserve"> </w:t>
      </w:r>
      <w:r w:rsidRPr="00E52747">
        <w:t>статистических</w:t>
      </w:r>
      <w:r w:rsidR="00E52747">
        <w:t xml:space="preserve"> </w:t>
      </w:r>
      <w:r w:rsidRPr="00E52747">
        <w:t>данных,</w:t>
      </w:r>
      <w:r w:rsidR="00E52747">
        <w:t xml:space="preserve"> </w:t>
      </w:r>
      <w:r w:rsidRPr="00E52747">
        <w:t>а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готовят</w:t>
      </w:r>
      <w:r w:rsidR="00E52747">
        <w:t xml:space="preserve"> </w:t>
      </w:r>
      <w:r w:rsidRPr="00E52747">
        <w:t>годовые</w:t>
      </w:r>
      <w:r w:rsidR="00E52747">
        <w:t xml:space="preserve"> </w:t>
      </w:r>
      <w:r w:rsidRPr="00E52747">
        <w:t>отчеты-справки.</w:t>
      </w:r>
    </w:p>
    <w:p w:rsidR="00E0766B" w:rsidRPr="00E52747" w:rsidRDefault="00E0766B" w:rsidP="00E52747">
      <w:r w:rsidRPr="00E52747">
        <w:t>Вся</w:t>
      </w:r>
      <w:r w:rsidR="00E52747">
        <w:t xml:space="preserve"> </w:t>
      </w:r>
      <w:r w:rsidRPr="00E52747">
        <w:t>статистика</w:t>
      </w:r>
      <w:r w:rsidR="00E52747">
        <w:t xml:space="preserve"> </w:t>
      </w:r>
      <w:r w:rsidRPr="00E52747">
        <w:t>дается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сравнении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соответствующим</w:t>
      </w:r>
      <w:r w:rsidR="00E52747">
        <w:t xml:space="preserve"> </w:t>
      </w:r>
      <w:r w:rsidRPr="00E52747">
        <w:t>периодом</w:t>
      </w:r>
      <w:r w:rsidR="00E52747">
        <w:t xml:space="preserve"> </w:t>
      </w:r>
      <w:r w:rsidRPr="00E52747">
        <w:t>прошлого</w:t>
      </w:r>
      <w:r w:rsidR="00E52747">
        <w:t xml:space="preserve"> </w:t>
      </w:r>
      <w:r w:rsidRPr="00E52747">
        <w:t>года.</w:t>
      </w:r>
    </w:p>
    <w:p w:rsidR="00E0766B" w:rsidRPr="00E52747" w:rsidRDefault="00E0766B" w:rsidP="00E52747">
      <w:r w:rsidRPr="00E52747">
        <w:t>7.4.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мере</w:t>
      </w:r>
      <w:r w:rsidR="00E52747">
        <w:t xml:space="preserve"> </w:t>
      </w:r>
      <w:r w:rsidRPr="00E52747">
        <w:t>необходимости</w:t>
      </w:r>
      <w:r w:rsidR="00E52747">
        <w:t xml:space="preserve"> </w:t>
      </w:r>
      <w:r w:rsidRPr="00E52747">
        <w:t>составляются</w:t>
      </w:r>
      <w:r w:rsidR="00E52747">
        <w:t xml:space="preserve"> </w:t>
      </w:r>
      <w:r w:rsidRPr="00E52747">
        <w:t>аналитические</w:t>
      </w:r>
      <w:r w:rsidR="00E52747">
        <w:t xml:space="preserve"> </w:t>
      </w:r>
      <w:r w:rsidRPr="00E52747">
        <w:t>справки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конкретным</w:t>
      </w:r>
      <w:r w:rsidR="00E52747">
        <w:t xml:space="preserve"> </w:t>
      </w:r>
      <w:r w:rsidRPr="00E52747">
        <w:t>вопросам,</w:t>
      </w:r>
      <w:r w:rsidR="00E52747">
        <w:t xml:space="preserve"> </w:t>
      </w:r>
      <w:r w:rsidRPr="00E52747">
        <w:t>поставленным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обращениях</w:t>
      </w:r>
      <w:r w:rsidR="00E52747">
        <w:t xml:space="preserve"> </w:t>
      </w:r>
      <w:r w:rsidRPr="00E52747">
        <w:t>граждан</w:t>
      </w:r>
      <w:r w:rsidR="00E52747">
        <w:t xml:space="preserve"> </w:t>
      </w:r>
      <w:r w:rsidRPr="00E52747">
        <w:t>и</w:t>
      </w:r>
      <w:r w:rsidR="00E52747">
        <w:t xml:space="preserve"> </w:t>
      </w:r>
      <w:r w:rsidRPr="00E52747">
        <w:t>эффективности</w:t>
      </w:r>
      <w:r w:rsidR="00E52747">
        <w:t xml:space="preserve"> </w:t>
      </w:r>
      <w:r w:rsidRPr="00E52747">
        <w:t>отдельных</w:t>
      </w:r>
      <w:r w:rsidR="00E52747">
        <w:t xml:space="preserve"> </w:t>
      </w:r>
      <w:r w:rsidRPr="00E52747">
        <w:t>форм</w:t>
      </w:r>
      <w:r w:rsidR="00E52747">
        <w:t xml:space="preserve"> </w:t>
      </w:r>
      <w:r w:rsidRPr="00E52747">
        <w:t>работы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населением.</w:t>
      </w:r>
    </w:p>
    <w:p w:rsidR="00E0766B" w:rsidRPr="00E52747" w:rsidRDefault="00E0766B" w:rsidP="00E52747">
      <w:r w:rsidRPr="00E52747">
        <w:t>7.5.</w:t>
      </w:r>
      <w:r w:rsidR="00E52747">
        <w:t xml:space="preserve"> </w:t>
      </w:r>
      <w:r w:rsidRPr="00E52747">
        <w:t>Информационно-справочная</w:t>
      </w:r>
      <w:r w:rsidR="00E52747">
        <w:t xml:space="preserve"> </w:t>
      </w:r>
      <w:r w:rsidRPr="00E52747">
        <w:t>работа</w:t>
      </w:r>
      <w:r w:rsidR="00E52747">
        <w:t xml:space="preserve"> </w:t>
      </w:r>
      <w:r w:rsidRPr="00E52747">
        <w:t>в</w:t>
      </w:r>
      <w:r w:rsidR="00E52747">
        <w:t xml:space="preserve"> </w:t>
      </w:r>
      <w:r w:rsidRPr="00E52747">
        <w:t>отделе</w:t>
      </w:r>
      <w:r w:rsidR="00E52747">
        <w:t xml:space="preserve"> </w:t>
      </w:r>
      <w:r w:rsidRPr="00E52747">
        <w:t>организуется</w:t>
      </w:r>
      <w:r w:rsidR="00E52747">
        <w:t xml:space="preserve"> </w:t>
      </w:r>
      <w:r w:rsidRPr="00E52747">
        <w:t>с</w:t>
      </w:r>
      <w:r w:rsidR="00E52747">
        <w:t xml:space="preserve"> </w:t>
      </w:r>
      <w:r w:rsidRPr="00E52747">
        <w:t>использованием</w:t>
      </w:r>
      <w:r w:rsidR="00E52747">
        <w:t xml:space="preserve"> </w:t>
      </w:r>
      <w:r w:rsidRPr="00E52747">
        <w:t>автоматизированной</w:t>
      </w:r>
      <w:r w:rsidR="00E52747">
        <w:t xml:space="preserve"> </w:t>
      </w:r>
      <w:r w:rsidRPr="00E52747">
        <w:t>поисковой</w:t>
      </w:r>
      <w:r w:rsidR="00E52747">
        <w:t xml:space="preserve"> </w:t>
      </w:r>
      <w:r w:rsidRPr="00E52747">
        <w:t>системы.</w:t>
      </w:r>
    </w:p>
    <w:p w:rsidR="00E0766B" w:rsidRPr="00E52747" w:rsidRDefault="00E0766B" w:rsidP="00E52747">
      <w:r w:rsidRPr="00E52747">
        <w:t>7.6.</w:t>
      </w:r>
      <w:r w:rsidR="00E52747">
        <w:t xml:space="preserve"> </w:t>
      </w:r>
      <w:r w:rsidRPr="00E52747">
        <w:t>Сотрудники</w:t>
      </w:r>
      <w:r w:rsidR="00E52747">
        <w:t xml:space="preserve"> </w:t>
      </w:r>
      <w:r w:rsidRPr="00E52747">
        <w:t>отдела</w:t>
      </w:r>
      <w:r w:rsidR="00E52747">
        <w:t xml:space="preserve"> </w:t>
      </w:r>
      <w:r w:rsidRPr="00E52747">
        <w:t>дают</w:t>
      </w:r>
      <w:r w:rsidR="00E52747">
        <w:t xml:space="preserve"> </w:t>
      </w:r>
      <w:r w:rsidRPr="00E52747">
        <w:t>справки</w:t>
      </w:r>
      <w:r w:rsidR="00E52747">
        <w:t xml:space="preserve"> </w:t>
      </w:r>
      <w:r w:rsidRPr="00E52747">
        <w:t>по</w:t>
      </w:r>
      <w:r w:rsidR="00E52747">
        <w:t xml:space="preserve"> </w:t>
      </w:r>
      <w:r w:rsidRPr="00E52747">
        <w:t>телефону</w:t>
      </w:r>
      <w:r w:rsidR="00E52747">
        <w:t xml:space="preserve"> </w:t>
      </w:r>
      <w:r w:rsidRPr="00E52747">
        <w:t>заявителям</w:t>
      </w:r>
      <w:r w:rsidR="00E52747">
        <w:t xml:space="preserve"> </w:t>
      </w:r>
      <w:r w:rsidRPr="00E52747">
        <w:t>о</w:t>
      </w:r>
      <w:r w:rsidR="00E52747">
        <w:t xml:space="preserve"> </w:t>
      </w:r>
      <w:r w:rsidRPr="00E52747">
        <w:t>ходе</w:t>
      </w:r>
      <w:r w:rsidR="00E52747">
        <w:t xml:space="preserve"> </w:t>
      </w:r>
      <w:r w:rsidRPr="00E52747">
        <w:t>рассмотрения</w:t>
      </w:r>
      <w:r w:rsidR="00E52747">
        <w:t xml:space="preserve"> </w:t>
      </w:r>
      <w:r w:rsidRPr="00E52747">
        <w:t>их</w:t>
      </w:r>
      <w:r w:rsidR="00E52747">
        <w:t xml:space="preserve"> </w:t>
      </w:r>
      <w:r w:rsidRPr="00E52747">
        <w:t>обращений,</w:t>
      </w:r>
      <w:r w:rsidR="00E52747">
        <w:t xml:space="preserve"> </w:t>
      </w:r>
      <w:r w:rsidRPr="00E52747">
        <w:t>а</w:t>
      </w:r>
      <w:r w:rsidR="00E52747">
        <w:t xml:space="preserve"> </w:t>
      </w:r>
      <w:r w:rsidRPr="00E52747">
        <w:t>также</w:t>
      </w:r>
      <w:r w:rsidR="00E52747">
        <w:t xml:space="preserve"> </w:t>
      </w:r>
      <w:r w:rsidRPr="00E52747">
        <w:t>сотрудникам</w:t>
      </w:r>
      <w:r w:rsidR="00E52747">
        <w:t xml:space="preserve"> </w:t>
      </w:r>
      <w:r w:rsidRPr="00E52747">
        <w:t>аппарата,</w:t>
      </w:r>
      <w:r w:rsidR="00E52747">
        <w:t xml:space="preserve"> </w:t>
      </w:r>
      <w:r w:rsidRPr="00E52747">
        <w:t>структурных</w:t>
      </w:r>
      <w:r w:rsidR="00E52747">
        <w:t xml:space="preserve"> </w:t>
      </w:r>
      <w:r w:rsidRPr="00E52747">
        <w:t>подразделений</w:t>
      </w:r>
      <w:r w:rsidR="00E52747">
        <w:t xml:space="preserve"> </w:t>
      </w:r>
      <w:r w:rsidRPr="00E52747">
        <w:t>Администрации</w:t>
      </w:r>
      <w:r w:rsidR="00E52747">
        <w:t xml:space="preserve"> </w:t>
      </w:r>
      <w:r w:rsidRPr="00E52747">
        <w:t>города,</w:t>
      </w:r>
      <w:r w:rsidR="00E52747">
        <w:t xml:space="preserve"> </w:t>
      </w:r>
      <w:r w:rsidRPr="00E52747">
        <w:t>руководителям</w:t>
      </w:r>
      <w:r w:rsidR="00E52747">
        <w:t xml:space="preserve"> </w:t>
      </w:r>
      <w:r w:rsidRPr="00E52747">
        <w:t>органов</w:t>
      </w:r>
      <w:r w:rsidR="00E52747">
        <w:t xml:space="preserve"> </w:t>
      </w:r>
      <w:r w:rsidRPr="00E52747">
        <w:t>местного</w:t>
      </w:r>
      <w:r w:rsidR="00E52747">
        <w:t xml:space="preserve"> </w:t>
      </w:r>
      <w:r w:rsidRPr="00E52747">
        <w:t>самоуправления,</w:t>
      </w:r>
      <w:r w:rsidR="00E52747">
        <w:t xml:space="preserve"> </w:t>
      </w:r>
      <w:r w:rsidRPr="00E52747">
        <w:t>предприятий,</w:t>
      </w:r>
      <w:r w:rsidR="00E52747">
        <w:t xml:space="preserve"> </w:t>
      </w:r>
      <w:r w:rsidRPr="00E52747">
        <w:t>учреждений.</w:t>
      </w:r>
    </w:p>
    <w:p w:rsidR="00E0766B" w:rsidRPr="00E52747" w:rsidRDefault="00E0766B" w:rsidP="00E52747"/>
    <w:p w:rsidR="001E0B49" w:rsidRPr="00E52747" w:rsidRDefault="001E0B49"/>
    <w:sectPr w:rsidR="001E0B49" w:rsidRPr="00E52747" w:rsidSect="00E52747">
      <w:pgSz w:w="11906" w:h="16838" w:code="9"/>
      <w:pgMar w:top="1418" w:right="851" w:bottom="1134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37"/>
    <w:rsid w:val="000C7625"/>
    <w:rsid w:val="001E0B49"/>
    <w:rsid w:val="004615C0"/>
    <w:rsid w:val="00623237"/>
    <w:rsid w:val="00867D15"/>
    <w:rsid w:val="00A7132C"/>
    <w:rsid w:val="00B4660A"/>
    <w:rsid w:val="00E0766B"/>
    <w:rsid w:val="00E52747"/>
    <w:rsid w:val="00F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52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52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52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52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52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527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5274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274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274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652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6521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527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52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65217"/>
    <w:rPr>
      <w:color w:val="0000FF"/>
      <w:u w:val="none"/>
    </w:rPr>
  </w:style>
  <w:style w:type="paragraph" w:customStyle="1" w:styleId="Application">
    <w:name w:val="Application!Приложение"/>
    <w:rsid w:val="00F652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52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52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52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521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521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6521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521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521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521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5274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5274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5274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5274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F65217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semiHidden/>
    <w:rsid w:val="00F65217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semiHidden/>
    <w:rsid w:val="00E5274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6521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rsid w:val="00F65217"/>
    <w:rPr>
      <w:color w:val="0000FF"/>
      <w:u w:val="none"/>
    </w:rPr>
  </w:style>
  <w:style w:type="paragraph" w:customStyle="1" w:styleId="Application">
    <w:name w:val="Application!Приложение"/>
    <w:rsid w:val="00F6521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6521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6521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6521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652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Links>
    <vt:vector size="24" baseType="variant">
      <vt:variant>
        <vt:i4>6619158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2017-06-15T06:20:00Z</dcterms:created>
  <dcterms:modified xsi:type="dcterms:W3CDTF">2017-06-15T06:22:00Z</dcterms:modified>
</cp:coreProperties>
</file>