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B" w:rsidRPr="00250872" w:rsidRDefault="00703FFB" w:rsidP="00966A85">
      <w:pPr>
        <w:jc w:val="center"/>
        <w:rPr>
          <w:rFonts w:ascii="Arial" w:hAnsi="Arial"/>
          <w:b/>
          <w:sz w:val="28"/>
          <w:szCs w:val="28"/>
        </w:rPr>
      </w:pPr>
      <w:r w:rsidRPr="004372E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Belovo-3-1" style="width:44.25pt;height:66pt;visibility:visible">
            <v:imagedata r:id="rId5" o:title=""/>
          </v:shape>
        </w:pict>
      </w:r>
    </w:p>
    <w:p w:rsidR="00703FFB" w:rsidRPr="00250872" w:rsidRDefault="00703FFB" w:rsidP="00966A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Кемеровская</w:t>
      </w:r>
      <w:r w:rsidRPr="00250872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</w:p>
    <w:p w:rsidR="00703FFB" w:rsidRDefault="00703FFB" w:rsidP="00966A85">
      <w:pPr>
        <w:jc w:val="center"/>
        <w:rPr>
          <w:b/>
          <w:sz w:val="30"/>
          <w:szCs w:val="30"/>
        </w:rPr>
      </w:pPr>
      <w:r w:rsidRPr="008E13B6">
        <w:rPr>
          <w:b/>
          <w:sz w:val="30"/>
          <w:szCs w:val="30"/>
        </w:rPr>
        <w:t>СОВЕТ НАРОДНЫХ ДЕПУТАТОВ</w:t>
      </w:r>
    </w:p>
    <w:p w:rsidR="00703FFB" w:rsidRPr="008E13B6" w:rsidRDefault="00703FFB" w:rsidP="00966A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БЕЛОВСКОГО ГОРОДСКОГО ОКРУГА</w:t>
      </w:r>
      <w:r w:rsidRPr="008E13B6">
        <w:rPr>
          <w:b/>
          <w:sz w:val="30"/>
          <w:szCs w:val="30"/>
        </w:rPr>
        <w:t xml:space="preserve"> </w:t>
      </w:r>
    </w:p>
    <w:p w:rsidR="00703FFB" w:rsidRPr="00F06556" w:rsidRDefault="00703FFB" w:rsidP="00966A85">
      <w:pPr>
        <w:jc w:val="center"/>
        <w:rPr>
          <w:b/>
          <w:sz w:val="72"/>
          <w:szCs w:val="72"/>
        </w:rPr>
      </w:pPr>
      <w:r w:rsidRPr="000D732E">
        <w:rPr>
          <w:b/>
          <w:sz w:val="72"/>
          <w:szCs w:val="72"/>
        </w:rPr>
        <w:t>РЕШЕНИЕ</w:t>
      </w:r>
    </w:p>
    <w:p w:rsidR="00703FFB" w:rsidRDefault="00703FFB" w:rsidP="00966A85">
      <w:pPr>
        <w:rPr>
          <w:sz w:val="28"/>
          <w:szCs w:val="28"/>
        </w:rPr>
      </w:pPr>
    </w:p>
    <w:p w:rsidR="00703FFB" w:rsidRPr="00D90251" w:rsidRDefault="00703FFB" w:rsidP="00D90251">
      <w:pPr>
        <w:rPr>
          <w:sz w:val="28"/>
          <w:szCs w:val="28"/>
        </w:rPr>
      </w:pPr>
      <w:r>
        <w:rPr>
          <w:sz w:val="28"/>
          <w:szCs w:val="28"/>
        </w:rPr>
        <w:t>23.12.2014 №  22/130-н</w:t>
      </w:r>
    </w:p>
    <w:p w:rsidR="00703FFB" w:rsidRDefault="00703FFB" w:rsidP="007A1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03FFB" w:rsidRPr="00D90251" w:rsidRDefault="00703FFB" w:rsidP="00D90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от 30.09.1999 № 5/10</w:t>
      </w:r>
    </w:p>
    <w:p w:rsidR="00703FFB" w:rsidRPr="00C519D3" w:rsidRDefault="00703FFB" w:rsidP="00C519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престижа звания «Почётный гражданин города Белово» и финансовой поддержки  жителей города имеющих звание «Почётный гражданин города Белово» </w:t>
      </w:r>
      <w:r w:rsidRPr="00966A85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Беловского городского округа</w:t>
      </w:r>
    </w:p>
    <w:p w:rsidR="00703FFB" w:rsidRPr="001A3D22" w:rsidRDefault="00703FFB" w:rsidP="001A3D22">
      <w:pPr>
        <w:ind w:firstLine="851"/>
        <w:jc w:val="both"/>
        <w:rPr>
          <w:b/>
          <w:sz w:val="28"/>
          <w:szCs w:val="28"/>
        </w:rPr>
      </w:pPr>
      <w:r w:rsidRPr="00966A85">
        <w:rPr>
          <w:b/>
          <w:sz w:val="28"/>
          <w:szCs w:val="28"/>
        </w:rPr>
        <w:t>РЕШИЛ:</w:t>
      </w:r>
    </w:p>
    <w:p w:rsidR="00703FFB" w:rsidRDefault="00703FFB" w:rsidP="006F0E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Изменить статью 4 Положения о присвоении звания "Почетный гражданин города Белово», утвержденного постановлением Беловского городского Совета народных депутатов от 30.09.1999 № 5/10, следующим содержанием:</w:t>
      </w:r>
    </w:p>
    <w:p w:rsidR="00703FFB" w:rsidRPr="001B57AF" w:rsidRDefault="00703FFB" w:rsidP="006F0E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B57AF">
        <w:rPr>
          <w:color w:val="000000"/>
          <w:sz w:val="28"/>
          <w:szCs w:val="28"/>
        </w:rPr>
        <w:t>Статья 4. Лицо, удостоенное звания "Почетный гражданин города Белово", имеет право публично пользоваться этим званием, получать ежемеся</w:t>
      </w:r>
      <w:r>
        <w:rPr>
          <w:color w:val="000000"/>
          <w:sz w:val="28"/>
          <w:szCs w:val="28"/>
        </w:rPr>
        <w:t>чно муниципальную пенсию в размере 10 000 (десять тысяч) рублей пожизненно (11 494 рубля с учётом налогов)».</w:t>
      </w:r>
    </w:p>
    <w:p w:rsidR="00703FFB" w:rsidRDefault="00703FFB" w:rsidP="006F0E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решение Совета народных депутатов Беловского городского округа в средствах массовой информации.</w:t>
      </w:r>
      <w:r w:rsidRPr="00D90251">
        <w:rPr>
          <w:sz w:val="28"/>
          <w:szCs w:val="28"/>
        </w:rPr>
        <w:t xml:space="preserve"> </w:t>
      </w:r>
    </w:p>
    <w:p w:rsidR="00703FFB" w:rsidRDefault="00703FFB" w:rsidP="006F0E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Совета возложить на председателя комитета по местному самоуправлению, правопорядку и связям со СМИ С.Г. Лобанову.</w:t>
      </w:r>
    </w:p>
    <w:p w:rsidR="00703FFB" w:rsidRDefault="00703FFB" w:rsidP="006F0E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FB" w:rsidRDefault="00703FFB" w:rsidP="006F0E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FB" w:rsidRDefault="00703FFB" w:rsidP="006F0E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FB" w:rsidRDefault="00703FFB" w:rsidP="006F0E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FFB" w:rsidRDefault="00703FFB" w:rsidP="00C519D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3FFB" w:rsidRDefault="00703FFB" w:rsidP="00B84649">
      <w:pPr>
        <w:ind w:right="14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                                             Глава Беловского</w:t>
      </w:r>
    </w:p>
    <w:p w:rsidR="00703FFB" w:rsidRDefault="00703FFB" w:rsidP="00851937">
      <w:pPr>
        <w:ind w:right="14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Совета народных депутатов</w:t>
      </w:r>
      <w:r w:rsidRPr="005A0559">
        <w:rPr>
          <w:b/>
          <w:iCs/>
          <w:sz w:val="28"/>
          <w:szCs w:val="28"/>
        </w:rPr>
        <w:t xml:space="preserve">    </w:t>
      </w:r>
      <w:r>
        <w:rPr>
          <w:b/>
          <w:iCs/>
          <w:sz w:val="28"/>
          <w:szCs w:val="28"/>
        </w:rPr>
        <w:t xml:space="preserve">                          городского округа</w:t>
      </w:r>
      <w:r w:rsidRPr="005A0559">
        <w:rPr>
          <w:b/>
          <w:iCs/>
          <w:sz w:val="28"/>
          <w:szCs w:val="28"/>
        </w:rPr>
        <w:t xml:space="preserve">                </w:t>
      </w:r>
      <w:r>
        <w:rPr>
          <w:b/>
          <w:iCs/>
          <w:sz w:val="28"/>
          <w:szCs w:val="28"/>
        </w:rPr>
        <w:t xml:space="preserve">         Беловского городского округа                                                 </w:t>
      </w:r>
    </w:p>
    <w:p w:rsidR="00703FFB" w:rsidRDefault="00703FFB" w:rsidP="00851937">
      <w:pPr>
        <w:ind w:right="14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______________А.В. Бурлаков</w:t>
      </w:r>
      <w:r>
        <w:rPr>
          <w:b/>
          <w:iCs/>
          <w:sz w:val="28"/>
          <w:szCs w:val="28"/>
        </w:rPr>
        <w:tab/>
        <w:t xml:space="preserve">                             ________А.В. Курносов</w:t>
      </w:r>
    </w:p>
    <w:sectPr w:rsidR="00703FFB" w:rsidSect="00B401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BF7"/>
    <w:multiLevelType w:val="hybridMultilevel"/>
    <w:tmpl w:val="C3540D8A"/>
    <w:lvl w:ilvl="0" w:tplc="F54648F2">
      <w:start w:val="2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6274EE"/>
    <w:multiLevelType w:val="hybridMultilevel"/>
    <w:tmpl w:val="CD3E67A4"/>
    <w:lvl w:ilvl="0" w:tplc="C7F0EC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D3BAE"/>
    <w:multiLevelType w:val="hybridMultilevel"/>
    <w:tmpl w:val="3416AD02"/>
    <w:lvl w:ilvl="0" w:tplc="B3AEC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E654B42"/>
    <w:multiLevelType w:val="hybridMultilevel"/>
    <w:tmpl w:val="AB4C0BDA"/>
    <w:lvl w:ilvl="0" w:tplc="EA1E0C0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CD468AF"/>
    <w:multiLevelType w:val="hybridMultilevel"/>
    <w:tmpl w:val="9D1CAA1C"/>
    <w:lvl w:ilvl="0" w:tplc="AA843F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4C7653B"/>
    <w:multiLevelType w:val="hybridMultilevel"/>
    <w:tmpl w:val="9A2053EC"/>
    <w:lvl w:ilvl="0" w:tplc="25E05A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A6A2443"/>
    <w:multiLevelType w:val="hybridMultilevel"/>
    <w:tmpl w:val="CB6470B6"/>
    <w:lvl w:ilvl="0" w:tplc="E9B8F5A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2AF6BD7"/>
    <w:multiLevelType w:val="hybridMultilevel"/>
    <w:tmpl w:val="C45ED1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9F1A28"/>
    <w:multiLevelType w:val="hybridMultilevel"/>
    <w:tmpl w:val="E536E790"/>
    <w:lvl w:ilvl="0" w:tplc="22D0D3F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82F"/>
    <w:rsid w:val="0000420D"/>
    <w:rsid w:val="0002253C"/>
    <w:rsid w:val="000334B5"/>
    <w:rsid w:val="00037ADF"/>
    <w:rsid w:val="00053D84"/>
    <w:rsid w:val="00060984"/>
    <w:rsid w:val="00060C28"/>
    <w:rsid w:val="00071E21"/>
    <w:rsid w:val="00075254"/>
    <w:rsid w:val="00077D2F"/>
    <w:rsid w:val="00082BB8"/>
    <w:rsid w:val="000839B4"/>
    <w:rsid w:val="000855EF"/>
    <w:rsid w:val="000872EA"/>
    <w:rsid w:val="00087D4A"/>
    <w:rsid w:val="000961B8"/>
    <w:rsid w:val="000D4A1A"/>
    <w:rsid w:val="000D732E"/>
    <w:rsid w:val="000F36E1"/>
    <w:rsid w:val="00103843"/>
    <w:rsid w:val="00111889"/>
    <w:rsid w:val="00113FCB"/>
    <w:rsid w:val="00136FD1"/>
    <w:rsid w:val="00143146"/>
    <w:rsid w:val="00144B9A"/>
    <w:rsid w:val="00146B1C"/>
    <w:rsid w:val="00152BBC"/>
    <w:rsid w:val="00154E29"/>
    <w:rsid w:val="00154F7B"/>
    <w:rsid w:val="00162CEB"/>
    <w:rsid w:val="001721B3"/>
    <w:rsid w:val="00183A38"/>
    <w:rsid w:val="001A3D22"/>
    <w:rsid w:val="001A4399"/>
    <w:rsid w:val="001B498D"/>
    <w:rsid w:val="001B57AF"/>
    <w:rsid w:val="001E0623"/>
    <w:rsid w:val="001E6710"/>
    <w:rsid w:val="001F1BDE"/>
    <w:rsid w:val="002137C6"/>
    <w:rsid w:val="00232BCF"/>
    <w:rsid w:val="002373EC"/>
    <w:rsid w:val="00240957"/>
    <w:rsid w:val="00240A2A"/>
    <w:rsid w:val="00250872"/>
    <w:rsid w:val="0025533D"/>
    <w:rsid w:val="002571B7"/>
    <w:rsid w:val="00257405"/>
    <w:rsid w:val="00271F23"/>
    <w:rsid w:val="002749BF"/>
    <w:rsid w:val="00277487"/>
    <w:rsid w:val="00277B45"/>
    <w:rsid w:val="0028280C"/>
    <w:rsid w:val="0028536C"/>
    <w:rsid w:val="00285F2D"/>
    <w:rsid w:val="00291156"/>
    <w:rsid w:val="002A0AC4"/>
    <w:rsid w:val="002A19DF"/>
    <w:rsid w:val="002A1AFD"/>
    <w:rsid w:val="002C38D1"/>
    <w:rsid w:val="002D105A"/>
    <w:rsid w:val="002E39A1"/>
    <w:rsid w:val="002F282F"/>
    <w:rsid w:val="003178A5"/>
    <w:rsid w:val="0032384E"/>
    <w:rsid w:val="00325083"/>
    <w:rsid w:val="00325E97"/>
    <w:rsid w:val="003307DD"/>
    <w:rsid w:val="00337D4D"/>
    <w:rsid w:val="00341DEB"/>
    <w:rsid w:val="00342F2B"/>
    <w:rsid w:val="003457C3"/>
    <w:rsid w:val="0035521B"/>
    <w:rsid w:val="00371A8E"/>
    <w:rsid w:val="003773A7"/>
    <w:rsid w:val="00384452"/>
    <w:rsid w:val="00395703"/>
    <w:rsid w:val="00395726"/>
    <w:rsid w:val="00397AE0"/>
    <w:rsid w:val="003A70C8"/>
    <w:rsid w:val="003D0A82"/>
    <w:rsid w:val="003E68D2"/>
    <w:rsid w:val="003F1C99"/>
    <w:rsid w:val="00404299"/>
    <w:rsid w:val="00405CAC"/>
    <w:rsid w:val="00413622"/>
    <w:rsid w:val="00425259"/>
    <w:rsid w:val="004372E0"/>
    <w:rsid w:val="00445B7F"/>
    <w:rsid w:val="00462E4B"/>
    <w:rsid w:val="00471A95"/>
    <w:rsid w:val="00472F50"/>
    <w:rsid w:val="004758F0"/>
    <w:rsid w:val="00490E85"/>
    <w:rsid w:val="00496296"/>
    <w:rsid w:val="004A1256"/>
    <w:rsid w:val="004A2701"/>
    <w:rsid w:val="004A5BC8"/>
    <w:rsid w:val="004A6772"/>
    <w:rsid w:val="004B3720"/>
    <w:rsid w:val="004B68A6"/>
    <w:rsid w:val="004B6BBA"/>
    <w:rsid w:val="004E022D"/>
    <w:rsid w:val="005125A0"/>
    <w:rsid w:val="0051422D"/>
    <w:rsid w:val="0051674E"/>
    <w:rsid w:val="0052029A"/>
    <w:rsid w:val="005219E7"/>
    <w:rsid w:val="0052324A"/>
    <w:rsid w:val="00524306"/>
    <w:rsid w:val="00524F69"/>
    <w:rsid w:val="00536833"/>
    <w:rsid w:val="00546636"/>
    <w:rsid w:val="005501B1"/>
    <w:rsid w:val="005643B7"/>
    <w:rsid w:val="0056618D"/>
    <w:rsid w:val="005726D5"/>
    <w:rsid w:val="00575759"/>
    <w:rsid w:val="005865C2"/>
    <w:rsid w:val="005A0559"/>
    <w:rsid w:val="005A4E09"/>
    <w:rsid w:val="005B1E53"/>
    <w:rsid w:val="005B5517"/>
    <w:rsid w:val="005B7C96"/>
    <w:rsid w:val="005C037A"/>
    <w:rsid w:val="005C14BD"/>
    <w:rsid w:val="005E1438"/>
    <w:rsid w:val="005F562B"/>
    <w:rsid w:val="00605AB5"/>
    <w:rsid w:val="00611451"/>
    <w:rsid w:val="006339C8"/>
    <w:rsid w:val="00651603"/>
    <w:rsid w:val="00652DF9"/>
    <w:rsid w:val="00657178"/>
    <w:rsid w:val="00676FFC"/>
    <w:rsid w:val="006862BE"/>
    <w:rsid w:val="006A4241"/>
    <w:rsid w:val="006A4E8D"/>
    <w:rsid w:val="006A4EF4"/>
    <w:rsid w:val="006B2816"/>
    <w:rsid w:val="006C5836"/>
    <w:rsid w:val="006E2006"/>
    <w:rsid w:val="006E340F"/>
    <w:rsid w:val="006E7AC7"/>
    <w:rsid w:val="006F0EDB"/>
    <w:rsid w:val="006F6375"/>
    <w:rsid w:val="00703FFB"/>
    <w:rsid w:val="00730684"/>
    <w:rsid w:val="00732810"/>
    <w:rsid w:val="00732FB7"/>
    <w:rsid w:val="00733498"/>
    <w:rsid w:val="00734D8B"/>
    <w:rsid w:val="00736C65"/>
    <w:rsid w:val="00747F48"/>
    <w:rsid w:val="00767BF7"/>
    <w:rsid w:val="00771173"/>
    <w:rsid w:val="00777435"/>
    <w:rsid w:val="0078037C"/>
    <w:rsid w:val="0078441A"/>
    <w:rsid w:val="007A0A36"/>
    <w:rsid w:val="007A10D9"/>
    <w:rsid w:val="007A6724"/>
    <w:rsid w:val="007B0688"/>
    <w:rsid w:val="007C7F80"/>
    <w:rsid w:val="007D1B16"/>
    <w:rsid w:val="007D420F"/>
    <w:rsid w:val="00811528"/>
    <w:rsid w:val="008153C4"/>
    <w:rsid w:val="008276F7"/>
    <w:rsid w:val="00842BD6"/>
    <w:rsid w:val="00850F87"/>
    <w:rsid w:val="00851937"/>
    <w:rsid w:val="008519AB"/>
    <w:rsid w:val="00864623"/>
    <w:rsid w:val="00876ABC"/>
    <w:rsid w:val="008A2928"/>
    <w:rsid w:val="008A6213"/>
    <w:rsid w:val="008A6F36"/>
    <w:rsid w:val="008A70F9"/>
    <w:rsid w:val="008B54A5"/>
    <w:rsid w:val="008B6308"/>
    <w:rsid w:val="008C2BA0"/>
    <w:rsid w:val="008D5822"/>
    <w:rsid w:val="008E13B6"/>
    <w:rsid w:val="008E6566"/>
    <w:rsid w:val="008F6660"/>
    <w:rsid w:val="00911BB4"/>
    <w:rsid w:val="0092513A"/>
    <w:rsid w:val="00925D57"/>
    <w:rsid w:val="00941648"/>
    <w:rsid w:val="0095250C"/>
    <w:rsid w:val="009573FA"/>
    <w:rsid w:val="00966A85"/>
    <w:rsid w:val="009A4A39"/>
    <w:rsid w:val="009B79A1"/>
    <w:rsid w:val="009C18DA"/>
    <w:rsid w:val="009D1AC2"/>
    <w:rsid w:val="009E0727"/>
    <w:rsid w:val="009E2695"/>
    <w:rsid w:val="009F0301"/>
    <w:rsid w:val="009F23E9"/>
    <w:rsid w:val="00A0380B"/>
    <w:rsid w:val="00A05C07"/>
    <w:rsid w:val="00A078BB"/>
    <w:rsid w:val="00A14B2E"/>
    <w:rsid w:val="00A2359E"/>
    <w:rsid w:val="00A23854"/>
    <w:rsid w:val="00A31E2B"/>
    <w:rsid w:val="00A37F5C"/>
    <w:rsid w:val="00A411C0"/>
    <w:rsid w:val="00A52019"/>
    <w:rsid w:val="00A654A1"/>
    <w:rsid w:val="00A94939"/>
    <w:rsid w:val="00AA2B65"/>
    <w:rsid w:val="00AA4F6A"/>
    <w:rsid w:val="00AB117C"/>
    <w:rsid w:val="00AC3CA9"/>
    <w:rsid w:val="00AC4577"/>
    <w:rsid w:val="00B04045"/>
    <w:rsid w:val="00B3289C"/>
    <w:rsid w:val="00B34830"/>
    <w:rsid w:val="00B351DD"/>
    <w:rsid w:val="00B37B87"/>
    <w:rsid w:val="00B40102"/>
    <w:rsid w:val="00B4413B"/>
    <w:rsid w:val="00B51318"/>
    <w:rsid w:val="00B537CB"/>
    <w:rsid w:val="00B65A21"/>
    <w:rsid w:val="00B84649"/>
    <w:rsid w:val="00B93EEB"/>
    <w:rsid w:val="00B95B16"/>
    <w:rsid w:val="00B96FF8"/>
    <w:rsid w:val="00BE3D20"/>
    <w:rsid w:val="00BE73CF"/>
    <w:rsid w:val="00BF1A8B"/>
    <w:rsid w:val="00BF5269"/>
    <w:rsid w:val="00BF5E31"/>
    <w:rsid w:val="00C0180B"/>
    <w:rsid w:val="00C02584"/>
    <w:rsid w:val="00C02C43"/>
    <w:rsid w:val="00C1078A"/>
    <w:rsid w:val="00C124CA"/>
    <w:rsid w:val="00C20F66"/>
    <w:rsid w:val="00C23AB2"/>
    <w:rsid w:val="00C4079B"/>
    <w:rsid w:val="00C45E60"/>
    <w:rsid w:val="00C519D3"/>
    <w:rsid w:val="00C61F9F"/>
    <w:rsid w:val="00CA74BF"/>
    <w:rsid w:val="00CB78E7"/>
    <w:rsid w:val="00CB7F20"/>
    <w:rsid w:val="00CD2EFD"/>
    <w:rsid w:val="00CD451E"/>
    <w:rsid w:val="00CD7C8D"/>
    <w:rsid w:val="00CE218D"/>
    <w:rsid w:val="00CE26FE"/>
    <w:rsid w:val="00CE330A"/>
    <w:rsid w:val="00CE50E6"/>
    <w:rsid w:val="00CF798D"/>
    <w:rsid w:val="00D173CB"/>
    <w:rsid w:val="00D25B34"/>
    <w:rsid w:val="00D30969"/>
    <w:rsid w:val="00D35E3E"/>
    <w:rsid w:val="00D42ED8"/>
    <w:rsid w:val="00D441A7"/>
    <w:rsid w:val="00D509C2"/>
    <w:rsid w:val="00D90251"/>
    <w:rsid w:val="00D95752"/>
    <w:rsid w:val="00DA7664"/>
    <w:rsid w:val="00DB65C7"/>
    <w:rsid w:val="00DD4BD2"/>
    <w:rsid w:val="00DE1438"/>
    <w:rsid w:val="00DE2E0E"/>
    <w:rsid w:val="00DF5A16"/>
    <w:rsid w:val="00DF7AC4"/>
    <w:rsid w:val="00E01210"/>
    <w:rsid w:val="00E50532"/>
    <w:rsid w:val="00E81B9C"/>
    <w:rsid w:val="00E856D3"/>
    <w:rsid w:val="00E90FA0"/>
    <w:rsid w:val="00E93FC0"/>
    <w:rsid w:val="00E97F36"/>
    <w:rsid w:val="00EA2889"/>
    <w:rsid w:val="00EB38C3"/>
    <w:rsid w:val="00ED4405"/>
    <w:rsid w:val="00EE148E"/>
    <w:rsid w:val="00EE285F"/>
    <w:rsid w:val="00EE31C0"/>
    <w:rsid w:val="00EF1CAF"/>
    <w:rsid w:val="00F06556"/>
    <w:rsid w:val="00F144DC"/>
    <w:rsid w:val="00F2395F"/>
    <w:rsid w:val="00F258A4"/>
    <w:rsid w:val="00F34085"/>
    <w:rsid w:val="00F46FB3"/>
    <w:rsid w:val="00F5051D"/>
    <w:rsid w:val="00F665B2"/>
    <w:rsid w:val="00F715FC"/>
    <w:rsid w:val="00F7355B"/>
    <w:rsid w:val="00FC2B40"/>
    <w:rsid w:val="00FC621B"/>
    <w:rsid w:val="00FD5237"/>
    <w:rsid w:val="00FE2323"/>
    <w:rsid w:val="00FE3311"/>
    <w:rsid w:val="00FE523A"/>
    <w:rsid w:val="00FF2173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7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B7F"/>
    <w:pPr>
      <w:keepNext/>
      <w:jc w:val="center"/>
      <w:outlineLvl w:val="0"/>
    </w:pPr>
    <w:rPr>
      <w:b/>
      <w:sz w:val="7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695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695"/>
    <w:rPr>
      <w:rFonts w:cs="Times New Roman"/>
      <w:sz w:val="2"/>
    </w:rPr>
  </w:style>
  <w:style w:type="paragraph" w:customStyle="1" w:styleId="ConsPlusNormal">
    <w:name w:val="ConsPlusNormal"/>
    <w:uiPriority w:val="99"/>
    <w:rsid w:val="005B1E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2323"/>
    <w:pPr>
      <w:ind w:left="75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269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31E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F5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69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219</Words>
  <Characters>1249</Characters>
  <Application>Microsoft Office Outlook</Application>
  <DocSecurity>0</DocSecurity>
  <Lines>0</Lines>
  <Paragraphs>0</Paragraphs>
  <ScaleCrop>false</ScaleCrop>
  <Company>АГБ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Sovet</dc:creator>
  <cp:keywords/>
  <dc:description/>
  <cp:lastModifiedBy>1</cp:lastModifiedBy>
  <cp:revision>2</cp:revision>
  <cp:lastPrinted>2014-12-19T07:48:00Z</cp:lastPrinted>
  <dcterms:created xsi:type="dcterms:W3CDTF">2015-02-04T02:22:00Z</dcterms:created>
  <dcterms:modified xsi:type="dcterms:W3CDTF">2015-02-04T02:22:00Z</dcterms:modified>
</cp:coreProperties>
</file>