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49" w:rsidRPr="00250872" w:rsidRDefault="003E3249" w:rsidP="00966A85">
      <w:pPr>
        <w:jc w:val="center"/>
        <w:rPr>
          <w:rFonts w:ascii="Arial" w:hAnsi="Arial"/>
          <w:b/>
          <w:sz w:val="28"/>
          <w:szCs w:val="28"/>
        </w:rPr>
      </w:pPr>
      <w:r w:rsidRPr="001D2635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Belovo-3-1" style="width:44.25pt;height:66pt;visibility:visible">
            <v:imagedata r:id="rId5" o:title=""/>
          </v:shape>
        </w:pict>
      </w:r>
    </w:p>
    <w:p w:rsidR="003E3249" w:rsidRPr="00250872" w:rsidRDefault="003E3249" w:rsidP="00966A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Кемеровская</w:t>
      </w:r>
      <w:r w:rsidRPr="00250872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ь</w:t>
      </w:r>
    </w:p>
    <w:p w:rsidR="003E3249" w:rsidRDefault="003E3249" w:rsidP="00966A85">
      <w:pPr>
        <w:jc w:val="center"/>
        <w:rPr>
          <w:b/>
          <w:sz w:val="30"/>
          <w:szCs w:val="30"/>
        </w:rPr>
      </w:pPr>
      <w:r w:rsidRPr="008E13B6">
        <w:rPr>
          <w:b/>
          <w:sz w:val="30"/>
          <w:szCs w:val="30"/>
        </w:rPr>
        <w:t>СОВЕТ НАРОДНЫХ ДЕПУТАТОВ</w:t>
      </w:r>
    </w:p>
    <w:p w:rsidR="003E3249" w:rsidRPr="008E13B6" w:rsidRDefault="003E3249" w:rsidP="00966A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БЕЛОВСКОГО ГОРОДСКОГО ОКРУГА</w:t>
      </w:r>
      <w:r w:rsidRPr="008E13B6">
        <w:rPr>
          <w:b/>
          <w:sz w:val="30"/>
          <w:szCs w:val="30"/>
        </w:rPr>
        <w:t xml:space="preserve"> </w:t>
      </w:r>
    </w:p>
    <w:p w:rsidR="003E3249" w:rsidRPr="00F06556" w:rsidRDefault="003E3249" w:rsidP="00966A85">
      <w:pPr>
        <w:jc w:val="center"/>
        <w:rPr>
          <w:b/>
          <w:sz w:val="72"/>
          <w:szCs w:val="72"/>
        </w:rPr>
      </w:pPr>
      <w:r w:rsidRPr="000D732E">
        <w:rPr>
          <w:b/>
          <w:sz w:val="72"/>
          <w:szCs w:val="72"/>
        </w:rPr>
        <w:t>РЕШЕНИЕ</w:t>
      </w:r>
    </w:p>
    <w:p w:rsidR="003E3249" w:rsidRDefault="003E3249" w:rsidP="00966A85">
      <w:pPr>
        <w:rPr>
          <w:sz w:val="28"/>
          <w:szCs w:val="28"/>
        </w:rPr>
      </w:pPr>
    </w:p>
    <w:p w:rsidR="003E3249" w:rsidRPr="00D90251" w:rsidRDefault="003E3249" w:rsidP="00D90251">
      <w:pPr>
        <w:rPr>
          <w:sz w:val="28"/>
          <w:szCs w:val="28"/>
        </w:rPr>
      </w:pPr>
      <w:r>
        <w:rPr>
          <w:sz w:val="28"/>
          <w:szCs w:val="28"/>
        </w:rPr>
        <w:t>27.11.2014 №  21/120-н</w:t>
      </w:r>
    </w:p>
    <w:p w:rsidR="003E3249" w:rsidRDefault="003E3249" w:rsidP="007A1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постановление</w:t>
      </w:r>
    </w:p>
    <w:p w:rsidR="003E3249" w:rsidRPr="00D90251" w:rsidRDefault="003E3249" w:rsidP="00D902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от 30.09.1999 № 5/10</w:t>
      </w:r>
    </w:p>
    <w:p w:rsidR="003E3249" w:rsidRPr="00C519D3" w:rsidRDefault="003E3249" w:rsidP="00C519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своевременного присвоения звания «Почётный гражданин города Белово» жителям города и выдающимся людям, широко известным в Кузбассе и России, внесшим особый личный вклад в социально-экономическое развитие города Белово, </w:t>
      </w:r>
      <w:r w:rsidRPr="00966A85">
        <w:rPr>
          <w:sz w:val="28"/>
          <w:szCs w:val="28"/>
        </w:rPr>
        <w:t>Совет народных депутатов</w:t>
      </w:r>
      <w:r>
        <w:rPr>
          <w:sz w:val="28"/>
          <w:szCs w:val="28"/>
        </w:rPr>
        <w:t xml:space="preserve"> Беловского городского округа</w:t>
      </w:r>
    </w:p>
    <w:p w:rsidR="003E3249" w:rsidRPr="001A3D22" w:rsidRDefault="003E3249" w:rsidP="001A3D22">
      <w:pPr>
        <w:ind w:firstLine="851"/>
        <w:jc w:val="both"/>
        <w:rPr>
          <w:b/>
          <w:sz w:val="28"/>
          <w:szCs w:val="28"/>
        </w:rPr>
      </w:pPr>
      <w:r w:rsidRPr="00966A85">
        <w:rPr>
          <w:b/>
          <w:sz w:val="28"/>
          <w:szCs w:val="28"/>
        </w:rPr>
        <w:t>РЕШИЛ:</w:t>
      </w:r>
    </w:p>
    <w:p w:rsidR="003E3249" w:rsidRDefault="003E3249" w:rsidP="00D902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Дополнить статью 9 Положения о присвоении звания "Почетный гражданин города Белово», утвержденного постановлением Беловского городского Совета народных депутатов от 30.09.1999 № 5/10, новым абзацем следующего содержания:</w:t>
      </w:r>
    </w:p>
    <w:p w:rsidR="003E3249" w:rsidRDefault="003E3249" w:rsidP="00C20F6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«Звание «Почетный гражданин города Белово» в исключительных случаях, к которым относятся:</w:t>
      </w:r>
    </w:p>
    <w:p w:rsidR="003E3249" w:rsidRDefault="003E3249" w:rsidP="007A10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подвига при защите Родины или населения от реальной опасности, получившее широкий общественный резонанс, в том числе в средствах массовой информации;</w:t>
      </w:r>
    </w:p>
    <w:p w:rsidR="003E3249" w:rsidRDefault="003E3249" w:rsidP="007A10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отметить заслуги перед жителями города Белово лица, широко известного в масштабах региона или всей страны,</w:t>
      </w:r>
    </w:p>
    <w:p w:rsidR="003E3249" w:rsidRDefault="003E3249" w:rsidP="00C20F6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быть присвоено в порядке, установленном настоящим Положением, не в юбилейный для города год. </w:t>
      </w:r>
    </w:p>
    <w:p w:rsidR="003E3249" w:rsidRDefault="003E3249" w:rsidP="00C519D3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Вручение, предусмотренных статьей 11 настоящего Положения документов, производится лицам, указанным в настоящем абзаце, на торжественном заседании, посвященном празднованию Дня города».</w:t>
      </w:r>
    </w:p>
    <w:p w:rsidR="003E3249" w:rsidRDefault="003E3249" w:rsidP="00D9025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решение Совета народных депутатов Беловского городского округа в средствах массовой информации.</w:t>
      </w:r>
      <w:r w:rsidRPr="00D90251">
        <w:rPr>
          <w:sz w:val="28"/>
          <w:szCs w:val="28"/>
        </w:rPr>
        <w:t xml:space="preserve"> </w:t>
      </w:r>
    </w:p>
    <w:p w:rsidR="003E3249" w:rsidRDefault="003E3249" w:rsidP="00D9025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решения Совета возложить на председателя комитета по местному самоуправлению, правопорядку и связям со СМИ С.Г. Лобанову.</w:t>
      </w:r>
    </w:p>
    <w:p w:rsidR="003E3249" w:rsidRDefault="003E3249" w:rsidP="00C519D3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3E3249" w:rsidRDefault="003E3249" w:rsidP="00B84649">
      <w:pPr>
        <w:ind w:right="14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Председатель 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                                               Глава Беловского</w:t>
      </w:r>
    </w:p>
    <w:p w:rsidR="003E3249" w:rsidRDefault="003E3249" w:rsidP="00851937">
      <w:pPr>
        <w:ind w:right="14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Совета народных депутатов</w:t>
      </w:r>
      <w:r w:rsidRPr="005A0559">
        <w:rPr>
          <w:b/>
          <w:iCs/>
          <w:sz w:val="28"/>
          <w:szCs w:val="28"/>
        </w:rPr>
        <w:t xml:space="preserve">    </w:t>
      </w:r>
      <w:r>
        <w:rPr>
          <w:b/>
          <w:iCs/>
          <w:sz w:val="28"/>
          <w:szCs w:val="28"/>
        </w:rPr>
        <w:t xml:space="preserve">                          городского округа</w:t>
      </w:r>
      <w:r w:rsidRPr="005A0559">
        <w:rPr>
          <w:b/>
          <w:iCs/>
          <w:sz w:val="28"/>
          <w:szCs w:val="28"/>
        </w:rPr>
        <w:t xml:space="preserve">                </w:t>
      </w:r>
      <w:r>
        <w:rPr>
          <w:b/>
          <w:iCs/>
          <w:sz w:val="28"/>
          <w:szCs w:val="28"/>
        </w:rPr>
        <w:t xml:space="preserve">         Беловского городского округа                                                 </w:t>
      </w:r>
    </w:p>
    <w:p w:rsidR="003E3249" w:rsidRDefault="003E3249" w:rsidP="00851937">
      <w:pPr>
        <w:ind w:right="14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______________А.В. Бурлаков</w:t>
      </w:r>
      <w:r>
        <w:rPr>
          <w:b/>
          <w:iCs/>
          <w:sz w:val="28"/>
          <w:szCs w:val="28"/>
        </w:rPr>
        <w:tab/>
        <w:t xml:space="preserve">                             ________А.В. Курносов</w:t>
      </w:r>
    </w:p>
    <w:sectPr w:rsidR="003E3249" w:rsidSect="00B4010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BF7"/>
    <w:multiLevelType w:val="hybridMultilevel"/>
    <w:tmpl w:val="C3540D8A"/>
    <w:lvl w:ilvl="0" w:tplc="F54648F2">
      <w:start w:val="2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6274EE"/>
    <w:multiLevelType w:val="hybridMultilevel"/>
    <w:tmpl w:val="CD3E67A4"/>
    <w:lvl w:ilvl="0" w:tplc="C7F0ECD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BD3BAE"/>
    <w:multiLevelType w:val="hybridMultilevel"/>
    <w:tmpl w:val="3416AD02"/>
    <w:lvl w:ilvl="0" w:tplc="B3AEC6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E654B42"/>
    <w:multiLevelType w:val="hybridMultilevel"/>
    <w:tmpl w:val="AB4C0BDA"/>
    <w:lvl w:ilvl="0" w:tplc="EA1E0C0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5CD468AF"/>
    <w:multiLevelType w:val="hybridMultilevel"/>
    <w:tmpl w:val="9D1CAA1C"/>
    <w:lvl w:ilvl="0" w:tplc="AA843F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4C7653B"/>
    <w:multiLevelType w:val="hybridMultilevel"/>
    <w:tmpl w:val="9A2053EC"/>
    <w:lvl w:ilvl="0" w:tplc="25E05A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A6A2443"/>
    <w:multiLevelType w:val="hybridMultilevel"/>
    <w:tmpl w:val="CB6470B6"/>
    <w:lvl w:ilvl="0" w:tplc="E9B8F5A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2AF6BD7"/>
    <w:multiLevelType w:val="hybridMultilevel"/>
    <w:tmpl w:val="C45ED1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99F1A28"/>
    <w:multiLevelType w:val="hybridMultilevel"/>
    <w:tmpl w:val="E536E790"/>
    <w:lvl w:ilvl="0" w:tplc="22D0D3F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82F"/>
    <w:rsid w:val="0000420D"/>
    <w:rsid w:val="0002253C"/>
    <w:rsid w:val="000334B5"/>
    <w:rsid w:val="00037ADF"/>
    <w:rsid w:val="00053D84"/>
    <w:rsid w:val="00060984"/>
    <w:rsid w:val="00060C28"/>
    <w:rsid w:val="00071E21"/>
    <w:rsid w:val="00075254"/>
    <w:rsid w:val="00082BB8"/>
    <w:rsid w:val="000839B4"/>
    <w:rsid w:val="000855EF"/>
    <w:rsid w:val="000872EA"/>
    <w:rsid w:val="00087D4A"/>
    <w:rsid w:val="000961B8"/>
    <w:rsid w:val="000D4A1A"/>
    <w:rsid w:val="000D732E"/>
    <w:rsid w:val="000F36E1"/>
    <w:rsid w:val="00103843"/>
    <w:rsid w:val="00113FCB"/>
    <w:rsid w:val="00136FD1"/>
    <w:rsid w:val="00143146"/>
    <w:rsid w:val="00144B9A"/>
    <w:rsid w:val="00152BBC"/>
    <w:rsid w:val="00154E29"/>
    <w:rsid w:val="00154F7B"/>
    <w:rsid w:val="00162CEB"/>
    <w:rsid w:val="001721B3"/>
    <w:rsid w:val="00183A38"/>
    <w:rsid w:val="001A3D22"/>
    <w:rsid w:val="001A4399"/>
    <w:rsid w:val="001B498D"/>
    <w:rsid w:val="001D2635"/>
    <w:rsid w:val="001E0623"/>
    <w:rsid w:val="001E6710"/>
    <w:rsid w:val="001F1BDE"/>
    <w:rsid w:val="002137C6"/>
    <w:rsid w:val="00216F50"/>
    <w:rsid w:val="00232BCF"/>
    <w:rsid w:val="002373EC"/>
    <w:rsid w:val="00240957"/>
    <w:rsid w:val="00240A2A"/>
    <w:rsid w:val="00250872"/>
    <w:rsid w:val="0025533D"/>
    <w:rsid w:val="002571B7"/>
    <w:rsid w:val="00257405"/>
    <w:rsid w:val="00271F23"/>
    <w:rsid w:val="002749BF"/>
    <w:rsid w:val="00277487"/>
    <w:rsid w:val="00277B45"/>
    <w:rsid w:val="0028280C"/>
    <w:rsid w:val="0028536C"/>
    <w:rsid w:val="00285F2D"/>
    <w:rsid w:val="00291156"/>
    <w:rsid w:val="002A0AC4"/>
    <w:rsid w:val="002A19DF"/>
    <w:rsid w:val="002A1AFD"/>
    <w:rsid w:val="002C38D1"/>
    <w:rsid w:val="002D105A"/>
    <w:rsid w:val="002E39A1"/>
    <w:rsid w:val="002F282F"/>
    <w:rsid w:val="003178A5"/>
    <w:rsid w:val="0032384E"/>
    <w:rsid w:val="00325083"/>
    <w:rsid w:val="00325E97"/>
    <w:rsid w:val="003307DD"/>
    <w:rsid w:val="00341DEB"/>
    <w:rsid w:val="00342F2B"/>
    <w:rsid w:val="003457C3"/>
    <w:rsid w:val="0035521B"/>
    <w:rsid w:val="00371A8E"/>
    <w:rsid w:val="003773A7"/>
    <w:rsid w:val="00384452"/>
    <w:rsid w:val="00395703"/>
    <w:rsid w:val="00395726"/>
    <w:rsid w:val="00397AE0"/>
    <w:rsid w:val="003A70C8"/>
    <w:rsid w:val="003D0A82"/>
    <w:rsid w:val="003E3249"/>
    <w:rsid w:val="003F1C99"/>
    <w:rsid w:val="00404299"/>
    <w:rsid w:val="00405CAC"/>
    <w:rsid w:val="00413622"/>
    <w:rsid w:val="00445B7F"/>
    <w:rsid w:val="00462E4B"/>
    <w:rsid w:val="00471A95"/>
    <w:rsid w:val="00472F50"/>
    <w:rsid w:val="004758F0"/>
    <w:rsid w:val="00490E85"/>
    <w:rsid w:val="00496296"/>
    <w:rsid w:val="004A1256"/>
    <w:rsid w:val="004A2701"/>
    <w:rsid w:val="004A5BC8"/>
    <w:rsid w:val="004A6772"/>
    <w:rsid w:val="004B3720"/>
    <w:rsid w:val="004B68A6"/>
    <w:rsid w:val="004B6BBA"/>
    <w:rsid w:val="004E022D"/>
    <w:rsid w:val="005125A0"/>
    <w:rsid w:val="0051422D"/>
    <w:rsid w:val="0051674E"/>
    <w:rsid w:val="0052029A"/>
    <w:rsid w:val="005219E7"/>
    <w:rsid w:val="0052324A"/>
    <w:rsid w:val="00524306"/>
    <w:rsid w:val="00524F69"/>
    <w:rsid w:val="00536833"/>
    <w:rsid w:val="00546636"/>
    <w:rsid w:val="005643B7"/>
    <w:rsid w:val="0056618D"/>
    <w:rsid w:val="005726D5"/>
    <w:rsid w:val="00575759"/>
    <w:rsid w:val="005865C2"/>
    <w:rsid w:val="005A0559"/>
    <w:rsid w:val="005A4E09"/>
    <w:rsid w:val="005B1E53"/>
    <w:rsid w:val="005B5517"/>
    <w:rsid w:val="005B7C96"/>
    <w:rsid w:val="005C037A"/>
    <w:rsid w:val="005C14BD"/>
    <w:rsid w:val="005E1438"/>
    <w:rsid w:val="005F562B"/>
    <w:rsid w:val="00605AB5"/>
    <w:rsid w:val="00611451"/>
    <w:rsid w:val="006339C8"/>
    <w:rsid w:val="00651603"/>
    <w:rsid w:val="00652DF9"/>
    <w:rsid w:val="00657178"/>
    <w:rsid w:val="00676FFC"/>
    <w:rsid w:val="006862BE"/>
    <w:rsid w:val="006A4241"/>
    <w:rsid w:val="006A4E8D"/>
    <w:rsid w:val="006A4EF4"/>
    <w:rsid w:val="006C5836"/>
    <w:rsid w:val="006E2006"/>
    <w:rsid w:val="006E340F"/>
    <w:rsid w:val="006E7AC7"/>
    <w:rsid w:val="006F6375"/>
    <w:rsid w:val="00730684"/>
    <w:rsid w:val="00732810"/>
    <w:rsid w:val="00732FB7"/>
    <w:rsid w:val="00733498"/>
    <w:rsid w:val="00734D8B"/>
    <w:rsid w:val="00736C65"/>
    <w:rsid w:val="00747F48"/>
    <w:rsid w:val="00767BF7"/>
    <w:rsid w:val="00771173"/>
    <w:rsid w:val="00777435"/>
    <w:rsid w:val="0078441A"/>
    <w:rsid w:val="007A10D9"/>
    <w:rsid w:val="007A6724"/>
    <w:rsid w:val="007B0688"/>
    <w:rsid w:val="007D1B16"/>
    <w:rsid w:val="00811528"/>
    <w:rsid w:val="008153C4"/>
    <w:rsid w:val="008276F7"/>
    <w:rsid w:val="00842BD6"/>
    <w:rsid w:val="00850F87"/>
    <w:rsid w:val="00851937"/>
    <w:rsid w:val="008519AB"/>
    <w:rsid w:val="00864623"/>
    <w:rsid w:val="00876ABC"/>
    <w:rsid w:val="008A2928"/>
    <w:rsid w:val="008A6213"/>
    <w:rsid w:val="008A6F36"/>
    <w:rsid w:val="008A70F9"/>
    <w:rsid w:val="008B54A5"/>
    <w:rsid w:val="008B6308"/>
    <w:rsid w:val="008D5822"/>
    <w:rsid w:val="008E13B6"/>
    <w:rsid w:val="008E6566"/>
    <w:rsid w:val="008F6660"/>
    <w:rsid w:val="00911BB4"/>
    <w:rsid w:val="00925D57"/>
    <w:rsid w:val="00941648"/>
    <w:rsid w:val="0095250C"/>
    <w:rsid w:val="009573FA"/>
    <w:rsid w:val="00966A85"/>
    <w:rsid w:val="009A4A39"/>
    <w:rsid w:val="009B79A1"/>
    <w:rsid w:val="009C18DA"/>
    <w:rsid w:val="009D1AC2"/>
    <w:rsid w:val="009E0727"/>
    <w:rsid w:val="009E2695"/>
    <w:rsid w:val="009F0301"/>
    <w:rsid w:val="009F23E9"/>
    <w:rsid w:val="00A0380B"/>
    <w:rsid w:val="00A05C07"/>
    <w:rsid w:val="00A078BB"/>
    <w:rsid w:val="00A14B2E"/>
    <w:rsid w:val="00A2359E"/>
    <w:rsid w:val="00A23854"/>
    <w:rsid w:val="00A31E2B"/>
    <w:rsid w:val="00A37F5C"/>
    <w:rsid w:val="00A411C0"/>
    <w:rsid w:val="00A52019"/>
    <w:rsid w:val="00A654A1"/>
    <w:rsid w:val="00A94939"/>
    <w:rsid w:val="00AA2B65"/>
    <w:rsid w:val="00AA4F6A"/>
    <w:rsid w:val="00AB117C"/>
    <w:rsid w:val="00AC3CA9"/>
    <w:rsid w:val="00AC4577"/>
    <w:rsid w:val="00B04045"/>
    <w:rsid w:val="00B351DD"/>
    <w:rsid w:val="00B40102"/>
    <w:rsid w:val="00B4413B"/>
    <w:rsid w:val="00B51318"/>
    <w:rsid w:val="00B537CB"/>
    <w:rsid w:val="00B65A21"/>
    <w:rsid w:val="00B84649"/>
    <w:rsid w:val="00B93EEB"/>
    <w:rsid w:val="00B95B16"/>
    <w:rsid w:val="00B96FF8"/>
    <w:rsid w:val="00BE3D20"/>
    <w:rsid w:val="00BE73CF"/>
    <w:rsid w:val="00BF1A8B"/>
    <w:rsid w:val="00BF5269"/>
    <w:rsid w:val="00BF5E31"/>
    <w:rsid w:val="00C0180B"/>
    <w:rsid w:val="00C02584"/>
    <w:rsid w:val="00C02C43"/>
    <w:rsid w:val="00C1078A"/>
    <w:rsid w:val="00C124CA"/>
    <w:rsid w:val="00C20F66"/>
    <w:rsid w:val="00C23AB2"/>
    <w:rsid w:val="00C4079B"/>
    <w:rsid w:val="00C45E60"/>
    <w:rsid w:val="00C519D3"/>
    <w:rsid w:val="00C61F9F"/>
    <w:rsid w:val="00CB78E7"/>
    <w:rsid w:val="00CB7F20"/>
    <w:rsid w:val="00CC5B2F"/>
    <w:rsid w:val="00CD2EFD"/>
    <w:rsid w:val="00CD451E"/>
    <w:rsid w:val="00CD7C8D"/>
    <w:rsid w:val="00CE218D"/>
    <w:rsid w:val="00CE330A"/>
    <w:rsid w:val="00CE50E6"/>
    <w:rsid w:val="00CF798D"/>
    <w:rsid w:val="00D173CB"/>
    <w:rsid w:val="00D25B34"/>
    <w:rsid w:val="00D30969"/>
    <w:rsid w:val="00D35E3E"/>
    <w:rsid w:val="00D42ED8"/>
    <w:rsid w:val="00D441A7"/>
    <w:rsid w:val="00D509C2"/>
    <w:rsid w:val="00D90251"/>
    <w:rsid w:val="00D95752"/>
    <w:rsid w:val="00DA7664"/>
    <w:rsid w:val="00DB65C7"/>
    <w:rsid w:val="00DD4BD2"/>
    <w:rsid w:val="00DE1438"/>
    <w:rsid w:val="00DE2E0E"/>
    <w:rsid w:val="00DF5A16"/>
    <w:rsid w:val="00DF7AC4"/>
    <w:rsid w:val="00E01210"/>
    <w:rsid w:val="00E50532"/>
    <w:rsid w:val="00E81B9C"/>
    <w:rsid w:val="00E856D3"/>
    <w:rsid w:val="00E93FC0"/>
    <w:rsid w:val="00E97F36"/>
    <w:rsid w:val="00EA2889"/>
    <w:rsid w:val="00EB38C3"/>
    <w:rsid w:val="00ED4405"/>
    <w:rsid w:val="00EE148E"/>
    <w:rsid w:val="00EE285F"/>
    <w:rsid w:val="00EE31C0"/>
    <w:rsid w:val="00EF1CAF"/>
    <w:rsid w:val="00F06556"/>
    <w:rsid w:val="00F144DC"/>
    <w:rsid w:val="00F2395F"/>
    <w:rsid w:val="00F258A4"/>
    <w:rsid w:val="00F34085"/>
    <w:rsid w:val="00F46FB3"/>
    <w:rsid w:val="00F5051D"/>
    <w:rsid w:val="00F665B2"/>
    <w:rsid w:val="00F715FC"/>
    <w:rsid w:val="00F7355B"/>
    <w:rsid w:val="00FC2B40"/>
    <w:rsid w:val="00FC621B"/>
    <w:rsid w:val="00FD5237"/>
    <w:rsid w:val="00FE2323"/>
    <w:rsid w:val="00FE2E30"/>
    <w:rsid w:val="00FE3311"/>
    <w:rsid w:val="00FE523A"/>
    <w:rsid w:val="00FF2173"/>
    <w:rsid w:val="00FF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7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B7F"/>
    <w:pPr>
      <w:keepNext/>
      <w:jc w:val="center"/>
      <w:outlineLvl w:val="0"/>
    </w:pPr>
    <w:rPr>
      <w:b/>
      <w:sz w:val="7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2695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A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695"/>
    <w:rPr>
      <w:rFonts w:cs="Times New Roman"/>
      <w:sz w:val="2"/>
    </w:rPr>
  </w:style>
  <w:style w:type="paragraph" w:customStyle="1" w:styleId="ConsPlusNormal">
    <w:name w:val="ConsPlusNormal"/>
    <w:uiPriority w:val="99"/>
    <w:rsid w:val="005B1E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E2323"/>
    <w:pPr>
      <w:ind w:left="75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E2695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A31E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F52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269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292</Words>
  <Characters>1671</Characters>
  <Application>Microsoft Office Outlook</Application>
  <DocSecurity>0</DocSecurity>
  <Lines>0</Lines>
  <Paragraphs>0</Paragraphs>
  <ScaleCrop>false</ScaleCrop>
  <Company>АГБ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Sovet</dc:creator>
  <cp:keywords/>
  <dc:description/>
  <cp:lastModifiedBy>1</cp:lastModifiedBy>
  <cp:revision>2</cp:revision>
  <cp:lastPrinted>2014-11-21T06:54:00Z</cp:lastPrinted>
  <dcterms:created xsi:type="dcterms:W3CDTF">2015-02-04T02:22:00Z</dcterms:created>
  <dcterms:modified xsi:type="dcterms:W3CDTF">2015-02-04T02:22:00Z</dcterms:modified>
</cp:coreProperties>
</file>