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F" w:rsidRPr="009F59E1" w:rsidRDefault="001C145F" w:rsidP="001B0596">
      <w:pPr>
        <w:ind w:right="567" w:firstLine="0"/>
        <w:rPr>
          <w:sz w:val="2"/>
          <w:szCs w:val="2"/>
        </w:rPr>
      </w:pPr>
    </w:p>
    <w:p w:rsidR="001C145F" w:rsidRPr="00851128" w:rsidRDefault="001C145F" w:rsidP="001B0596">
      <w:pPr>
        <w:ind w:firstLine="0"/>
        <w:jc w:val="center"/>
        <w:rPr>
          <w:sz w:val="28"/>
        </w:rPr>
      </w:pPr>
      <w:r w:rsidRPr="0011032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Belovo-3-1" style="width:50.25pt;height:78pt;visibility:visible">
            <v:imagedata r:id="rId5" o:title=""/>
          </v:shape>
        </w:pict>
      </w:r>
    </w:p>
    <w:p w:rsidR="001C145F" w:rsidRPr="00CE02B4" w:rsidRDefault="001C145F" w:rsidP="001B0596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1C145F" w:rsidRPr="0032387A" w:rsidRDefault="001C145F" w:rsidP="001B0596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1C145F" w:rsidRPr="0032387A" w:rsidRDefault="001C145F" w:rsidP="001B0596">
      <w:pPr>
        <w:ind w:firstLine="0"/>
        <w:jc w:val="center"/>
        <w:rPr>
          <w:b/>
          <w:sz w:val="16"/>
          <w:szCs w:val="16"/>
        </w:rPr>
      </w:pPr>
    </w:p>
    <w:p w:rsidR="001C145F" w:rsidRPr="001B0596" w:rsidRDefault="001C145F" w:rsidP="001B0596">
      <w:pPr>
        <w:pStyle w:val="Heading1"/>
        <w:ind w:firstLine="0"/>
        <w:rPr>
          <w:spacing w:val="40"/>
          <w:sz w:val="48"/>
          <w:szCs w:val="48"/>
        </w:rPr>
      </w:pPr>
      <w:r w:rsidRPr="005F651C">
        <w:rPr>
          <w:spacing w:val="40"/>
          <w:sz w:val="48"/>
          <w:szCs w:val="48"/>
        </w:rPr>
        <w:t>РАСПОРЯЖЕНИЕ</w:t>
      </w:r>
    </w:p>
    <w:p w:rsidR="001C145F" w:rsidRPr="001B0596" w:rsidRDefault="001C145F" w:rsidP="001B0596"/>
    <w:p w:rsidR="001C145F" w:rsidRPr="001B0596" w:rsidRDefault="001C145F" w:rsidP="001B0596"/>
    <w:p w:rsidR="001C145F" w:rsidRPr="001B0596" w:rsidRDefault="001C145F" w:rsidP="001B0596">
      <w:pPr>
        <w:rPr>
          <w:sz w:val="28"/>
        </w:rPr>
      </w:pPr>
    </w:p>
    <w:p w:rsidR="001C145F" w:rsidRPr="008A6D46" w:rsidRDefault="001C145F" w:rsidP="001B0596">
      <w:pPr>
        <w:ind w:firstLine="0"/>
        <w:rPr>
          <w:sz w:val="28"/>
        </w:rPr>
      </w:pPr>
      <w:r>
        <w:rPr>
          <w:sz w:val="28"/>
        </w:rPr>
        <w:t>21.11.2014</w:t>
      </w:r>
      <w:r>
        <w:rPr>
          <w:sz w:val="28"/>
        </w:rPr>
        <w:tab/>
      </w:r>
      <w:r w:rsidRPr="008A6D46">
        <w:rPr>
          <w:sz w:val="28"/>
        </w:rPr>
        <w:tab/>
      </w:r>
      <w:r w:rsidRPr="008A6D46">
        <w:rPr>
          <w:sz w:val="28"/>
        </w:rPr>
        <w:tab/>
      </w:r>
      <w:r w:rsidRPr="008A6D46">
        <w:rPr>
          <w:sz w:val="28"/>
        </w:rPr>
        <w:tab/>
      </w:r>
      <w:r w:rsidRPr="008A6D46">
        <w:rPr>
          <w:sz w:val="28"/>
        </w:rPr>
        <w:tab/>
      </w:r>
      <w:r w:rsidRPr="008A6D46">
        <w:rPr>
          <w:sz w:val="28"/>
        </w:rPr>
        <w:tab/>
      </w:r>
      <w:r w:rsidRPr="008A6D46">
        <w:rPr>
          <w:sz w:val="28"/>
        </w:rPr>
        <w:tab/>
        <w:t xml:space="preserve">         </w:t>
      </w:r>
      <w:r>
        <w:rPr>
          <w:sz w:val="28"/>
        </w:rPr>
        <w:t xml:space="preserve">            №  3126-р</w:t>
      </w:r>
    </w:p>
    <w:p w:rsidR="001C145F" w:rsidRDefault="001C145F" w:rsidP="00771AE6">
      <w:pPr>
        <w:rPr>
          <w:sz w:val="28"/>
        </w:rPr>
      </w:pPr>
      <w:r>
        <w:rPr>
          <w:noProof/>
        </w:rPr>
        <w:pict>
          <v:line id="_x0000_s1026" style="position:absolute;left:0;text-align:left;z-index:251658240" from="334.15pt,.8pt" to="450.15pt,.8pt"/>
        </w:pict>
      </w:r>
      <w:r>
        <w:rPr>
          <w:noProof/>
        </w:rPr>
        <w:pict>
          <v:line id="_x0000_s1027" style="position:absolute;left:0;text-align:left;z-index:251657216" from="-.85pt,.8pt" to="124.15pt,.8pt"/>
        </w:pict>
      </w:r>
    </w:p>
    <w:p w:rsidR="001C145F" w:rsidRPr="008A6D46" w:rsidRDefault="001C145F" w:rsidP="001B0596">
      <w:pPr>
        <w:rPr>
          <w:sz w:val="24"/>
          <w:szCs w:val="24"/>
        </w:rPr>
      </w:pPr>
    </w:p>
    <w:p w:rsidR="001C145F" w:rsidRPr="008A6D46" w:rsidRDefault="001C145F" w:rsidP="001B0596">
      <w:pPr>
        <w:rPr>
          <w:sz w:val="24"/>
          <w:szCs w:val="24"/>
        </w:rPr>
        <w:sectPr w:rsidR="001C145F" w:rsidRPr="008A6D46" w:rsidSect="001B0596">
          <w:pgSz w:w="11906" w:h="16838"/>
          <w:pgMar w:top="1134" w:right="1134" w:bottom="1134" w:left="1797" w:header="720" w:footer="720" w:gutter="0"/>
          <w:cols w:space="720"/>
        </w:sectPr>
      </w:pPr>
    </w:p>
    <w:p w:rsidR="001C145F" w:rsidRDefault="001C145F" w:rsidP="001B0596">
      <w:pPr>
        <w:ind w:firstLine="0"/>
        <w:rPr>
          <w:b/>
          <w:sz w:val="28"/>
          <w:szCs w:val="28"/>
        </w:rPr>
      </w:pPr>
      <w:r w:rsidRPr="00D22181">
        <w:rPr>
          <w:b/>
          <w:sz w:val="28"/>
          <w:szCs w:val="28"/>
        </w:rPr>
        <w:t>Об итогах конкурса на звание</w:t>
      </w:r>
      <w:r>
        <w:rPr>
          <w:b/>
          <w:sz w:val="28"/>
          <w:szCs w:val="28"/>
        </w:rPr>
        <w:t xml:space="preserve"> </w:t>
      </w:r>
      <w:r w:rsidRPr="00D22181">
        <w:rPr>
          <w:b/>
          <w:sz w:val="28"/>
          <w:szCs w:val="28"/>
        </w:rPr>
        <w:t xml:space="preserve">«Лучший дом, </w:t>
      </w:r>
    </w:p>
    <w:p w:rsidR="001C145F" w:rsidRPr="00D22181" w:rsidRDefault="001C145F" w:rsidP="001B0596">
      <w:pPr>
        <w:ind w:firstLine="0"/>
        <w:rPr>
          <w:b/>
          <w:sz w:val="28"/>
          <w:szCs w:val="28"/>
        </w:rPr>
      </w:pPr>
      <w:r w:rsidRPr="00D22181">
        <w:rPr>
          <w:b/>
          <w:sz w:val="28"/>
          <w:szCs w:val="28"/>
        </w:rPr>
        <w:t xml:space="preserve">двор, улица, подъезд, балкон» </w:t>
      </w:r>
    </w:p>
    <w:p w:rsidR="001C145F" w:rsidRDefault="001C145F" w:rsidP="001B0596">
      <w:pPr>
        <w:ind w:firstLine="0"/>
        <w:rPr>
          <w:b/>
          <w:i/>
          <w:sz w:val="28"/>
          <w:szCs w:val="28"/>
        </w:rPr>
      </w:pPr>
    </w:p>
    <w:p w:rsidR="001C145F" w:rsidRDefault="001C145F" w:rsidP="001B059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подготовки празднования Дня города Белово, в связи с завершением конкурса на звание «Лучший дом, двор, улица, подъезд, балкон» по итогам 2014 года и в соответствии с Постановлением Администрации Беловского городского округа от 03.05.2011 года № 109-п «О наградах Администрации Беловского городского округа»:</w:t>
      </w:r>
    </w:p>
    <w:p w:rsidR="001C145F" w:rsidRDefault="001C145F" w:rsidP="001B05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итогового заседания городской комиссии по проведению конкурса на звание «Лучший дом, двор, улица, подъезд, балкон» от 29.09.2014 года.</w:t>
      </w:r>
    </w:p>
    <w:p w:rsidR="001C145F" w:rsidRDefault="001C145F" w:rsidP="001B059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управления (Филиппов Д.Г.) выделить МБУ «ЦСО» </w:t>
      </w:r>
      <w:r w:rsidRPr="00664011">
        <w:rPr>
          <w:sz w:val="28"/>
          <w:szCs w:val="28"/>
        </w:rPr>
        <w:t>83 500 (восемьдесят три  тысячи пятьсот) рублей</w:t>
      </w:r>
      <w:r>
        <w:rPr>
          <w:color w:val="FF0000"/>
          <w:sz w:val="28"/>
          <w:szCs w:val="28"/>
        </w:rPr>
        <w:t xml:space="preserve"> </w:t>
      </w:r>
      <w:r w:rsidRPr="0085478E">
        <w:rPr>
          <w:sz w:val="28"/>
          <w:szCs w:val="28"/>
        </w:rPr>
        <w:t>(96 025 (девяносто шесть тысяч двадцать пять) рублей с учетом налогов), за счёт средств,</w:t>
      </w:r>
      <w:r>
        <w:rPr>
          <w:sz w:val="28"/>
          <w:szCs w:val="28"/>
        </w:rPr>
        <w:t xml:space="preserve"> предусмотренных на финансирование наградной системы.</w:t>
      </w:r>
    </w:p>
    <w:p w:rsidR="001C145F" w:rsidRDefault="001C145F" w:rsidP="001B059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«ЦСО» (Байбородина Т.В.) произвести выплату денежных средств:</w:t>
      </w:r>
    </w:p>
    <w:tbl>
      <w:tblPr>
        <w:tblW w:w="0" w:type="auto"/>
        <w:tblLook w:val="01E0"/>
      </w:tblPr>
      <w:tblGrid>
        <w:gridCol w:w="3936"/>
        <w:gridCol w:w="2551"/>
        <w:gridCol w:w="2693"/>
      </w:tblGrid>
      <w:tr w:rsidR="001C145F" w:rsidTr="0047204A">
        <w:trPr>
          <w:trHeight w:val="851"/>
        </w:trPr>
        <w:tc>
          <w:tcPr>
            <w:tcW w:w="3936" w:type="dxa"/>
          </w:tcPr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 пгт. Бачатский</w:t>
            </w:r>
          </w:p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 пгт. Инской</w:t>
            </w:r>
          </w:p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 Центрального района</w:t>
            </w:r>
          </w:p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 пгт. Грамотеино</w:t>
            </w:r>
          </w:p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 пгт. Новый Городок</w:t>
            </w:r>
          </w:p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 мкрн Бабанаково</w:t>
            </w:r>
          </w:p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мкрн Чертинский</w:t>
            </w:r>
          </w:p>
          <w:p w:rsidR="001C145F" w:rsidRDefault="001C145F" w:rsidP="006F63AF">
            <w:pPr>
              <w:ind w:left="36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C145F" w:rsidRPr="006F63AF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011">
              <w:rPr>
                <w:sz w:val="28"/>
                <w:szCs w:val="28"/>
              </w:rPr>
              <w:t>25 000 рублей;</w:t>
            </w:r>
          </w:p>
          <w:p w:rsidR="001C145F" w:rsidRPr="00664011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664011">
              <w:rPr>
                <w:sz w:val="28"/>
                <w:szCs w:val="28"/>
              </w:rPr>
              <w:t xml:space="preserve"> 000 рублей;</w:t>
            </w:r>
          </w:p>
          <w:p w:rsidR="001C145F" w:rsidRPr="00664011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</w:t>
            </w:r>
            <w:r w:rsidRPr="00664011">
              <w:rPr>
                <w:sz w:val="28"/>
                <w:szCs w:val="28"/>
              </w:rPr>
              <w:t xml:space="preserve"> 000 рублей;</w:t>
            </w:r>
          </w:p>
          <w:p w:rsidR="001C145F" w:rsidRPr="00664011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 0</w:t>
            </w:r>
            <w:r w:rsidRPr="00664011">
              <w:rPr>
                <w:sz w:val="28"/>
                <w:szCs w:val="28"/>
              </w:rPr>
              <w:t>00 рублей;</w:t>
            </w:r>
          </w:p>
          <w:p w:rsidR="001C145F" w:rsidRPr="00664011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 w:rsidRPr="00664011">
              <w:rPr>
                <w:sz w:val="28"/>
                <w:szCs w:val="28"/>
              </w:rPr>
              <w:t>- 9 000 рублей;</w:t>
            </w:r>
          </w:p>
          <w:p w:rsidR="001C145F" w:rsidRPr="00664011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5</w:t>
            </w:r>
            <w:r w:rsidRPr="00664011">
              <w:rPr>
                <w:sz w:val="28"/>
                <w:szCs w:val="28"/>
              </w:rPr>
              <w:t>00 рублей;</w:t>
            </w:r>
          </w:p>
          <w:p w:rsidR="001C145F" w:rsidRPr="006F63AF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  <w:r w:rsidRPr="006F63AF">
              <w:rPr>
                <w:sz w:val="28"/>
                <w:szCs w:val="28"/>
              </w:rPr>
              <w:t>- 3</w:t>
            </w:r>
            <w:r>
              <w:rPr>
                <w:sz w:val="28"/>
                <w:szCs w:val="28"/>
              </w:rPr>
              <w:t xml:space="preserve"> 000 рублей.</w:t>
            </w:r>
          </w:p>
          <w:p w:rsidR="001C145F" w:rsidRDefault="001C145F" w:rsidP="0047204A">
            <w:pPr>
              <w:ind w:firstLine="0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1C145F" w:rsidRDefault="001C145F" w:rsidP="004720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145F" w:rsidTr="0047204A">
        <w:trPr>
          <w:trHeight w:val="851"/>
        </w:trPr>
        <w:tc>
          <w:tcPr>
            <w:tcW w:w="3936" w:type="dxa"/>
          </w:tcPr>
          <w:p w:rsidR="001C145F" w:rsidRDefault="001C145F" w:rsidP="0047204A">
            <w:pPr>
              <w:ind w:left="36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145F" w:rsidRDefault="001C145F" w:rsidP="0047204A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145F" w:rsidRDefault="001C145F" w:rsidP="004720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C145F" w:rsidRDefault="001C145F" w:rsidP="001B05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 «Служба заказчика ЖКХ» </w:t>
      </w:r>
      <w:r w:rsidRPr="00D22181">
        <w:rPr>
          <w:sz w:val="28"/>
          <w:szCs w:val="28"/>
        </w:rPr>
        <w:t>(</w:t>
      </w:r>
      <w:r w:rsidRPr="00AB716F">
        <w:rPr>
          <w:sz w:val="28"/>
          <w:szCs w:val="28"/>
        </w:rPr>
        <w:t>Булатов</w:t>
      </w:r>
      <w:r>
        <w:rPr>
          <w:sz w:val="28"/>
          <w:szCs w:val="28"/>
        </w:rPr>
        <w:t xml:space="preserve"> </w:t>
      </w:r>
      <w:r w:rsidRPr="00AB716F">
        <w:rPr>
          <w:sz w:val="28"/>
          <w:szCs w:val="28"/>
        </w:rPr>
        <w:t>А.Д.</w:t>
      </w:r>
      <w:r>
        <w:rPr>
          <w:sz w:val="28"/>
          <w:szCs w:val="28"/>
        </w:rPr>
        <w:t>) в срок до 12.12.2014 года изготовить и разместить на домах, подъездах, удостоенных звания «Победитель конкурса», подтверждающие таблички за счёт средств, выделенных из городского бюджета по статье «Благоустройство».</w:t>
      </w:r>
    </w:p>
    <w:p w:rsidR="001C145F" w:rsidRDefault="001C145F" w:rsidP="001B05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Очередной конкурс провести с 1 мая 2015 года по 15 сентября 2015 года.</w:t>
      </w:r>
    </w:p>
    <w:p w:rsidR="001C145F" w:rsidRDefault="001C145F" w:rsidP="001B05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работе со СМИ </w:t>
      </w:r>
      <w:r w:rsidRPr="00D22181">
        <w:rPr>
          <w:sz w:val="28"/>
          <w:szCs w:val="28"/>
        </w:rPr>
        <w:t>(А.В. Балацкий)</w:t>
      </w:r>
      <w:r>
        <w:rPr>
          <w:sz w:val="28"/>
          <w:szCs w:val="28"/>
        </w:rPr>
        <w:t xml:space="preserve"> опубликовать данное распоряжение в средствах массовой информации, регулярно в течение года оповещать ход очередного конкурса.</w:t>
      </w:r>
    </w:p>
    <w:p w:rsidR="001C145F" w:rsidRPr="00D22181" w:rsidRDefault="001C145F" w:rsidP="001B059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заместителя Главы Беловского городского округа – руководителя аппарата  </w:t>
      </w:r>
      <w:r w:rsidRPr="00D22181">
        <w:rPr>
          <w:sz w:val="28"/>
          <w:szCs w:val="28"/>
        </w:rPr>
        <w:t>Е.И. Кокорину.</w:t>
      </w:r>
    </w:p>
    <w:p w:rsidR="001C145F" w:rsidRDefault="001C145F" w:rsidP="001B0596">
      <w:pPr>
        <w:ind w:left="360" w:firstLine="0"/>
        <w:jc w:val="both"/>
        <w:rPr>
          <w:sz w:val="28"/>
          <w:szCs w:val="28"/>
        </w:rPr>
      </w:pPr>
    </w:p>
    <w:p w:rsidR="001C145F" w:rsidRDefault="001C145F" w:rsidP="001B0596">
      <w:pPr>
        <w:ind w:firstLine="0"/>
        <w:jc w:val="both"/>
        <w:rPr>
          <w:sz w:val="28"/>
          <w:szCs w:val="28"/>
        </w:rPr>
      </w:pPr>
    </w:p>
    <w:p w:rsidR="001C145F" w:rsidRDefault="001C145F" w:rsidP="001B0596">
      <w:pPr>
        <w:ind w:firstLine="0"/>
        <w:jc w:val="both"/>
        <w:rPr>
          <w:sz w:val="28"/>
          <w:szCs w:val="28"/>
        </w:rPr>
      </w:pPr>
    </w:p>
    <w:p w:rsidR="001C145F" w:rsidRDefault="001C145F" w:rsidP="001B059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</w:t>
      </w:r>
    </w:p>
    <w:p w:rsidR="001C145F" w:rsidRPr="00D22181" w:rsidRDefault="001C145F" w:rsidP="001B059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А.В.Курносов</w:t>
      </w:r>
    </w:p>
    <w:p w:rsidR="001C145F" w:rsidRPr="000641EA" w:rsidRDefault="001C145F" w:rsidP="001B0596">
      <w:pPr>
        <w:shd w:val="solid" w:color="FFFFFF" w:fill="auto"/>
        <w:rPr>
          <w:sz w:val="24"/>
          <w:szCs w:val="24"/>
        </w:rPr>
      </w:pPr>
    </w:p>
    <w:p w:rsidR="001C145F" w:rsidRPr="000641EA" w:rsidRDefault="001C145F" w:rsidP="001B0596">
      <w:pPr>
        <w:rPr>
          <w:sz w:val="24"/>
          <w:szCs w:val="24"/>
        </w:rPr>
      </w:pPr>
    </w:p>
    <w:p w:rsidR="001C145F" w:rsidRDefault="001C145F" w:rsidP="001B0596">
      <w:pPr>
        <w:rPr>
          <w:sz w:val="28"/>
        </w:rPr>
      </w:pPr>
    </w:p>
    <w:p w:rsidR="001C145F" w:rsidRPr="00FF52F2" w:rsidRDefault="001C145F" w:rsidP="001B0596">
      <w:pPr>
        <w:jc w:val="right"/>
        <w:rPr>
          <w:sz w:val="24"/>
          <w:szCs w:val="24"/>
        </w:rPr>
      </w:pPr>
    </w:p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/>
    <w:p w:rsidR="001C145F" w:rsidRDefault="001C145F" w:rsidP="00044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</w:t>
      </w:r>
    </w:p>
    <w:p w:rsidR="001C145F" w:rsidRDefault="001C145F" w:rsidP="00044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городской комиссии для проведения конкурса на звание</w:t>
      </w:r>
    </w:p>
    <w:p w:rsidR="001C145F" w:rsidRDefault="001C145F" w:rsidP="000443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«Лучший дом, двор, улица, подъезд, балкон»</w:t>
      </w:r>
    </w:p>
    <w:p w:rsidR="001C145F" w:rsidRDefault="001C145F" w:rsidP="00044378">
      <w:pPr>
        <w:ind w:firstLine="0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1C145F" w:rsidRDefault="001C145F" w:rsidP="000443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Кокорина Елена Ивановна         - </w:t>
      </w:r>
      <w:r>
        <w:rPr>
          <w:sz w:val="28"/>
          <w:szCs w:val="28"/>
        </w:rPr>
        <w:t>председатель комиссии</w:t>
      </w:r>
    </w:p>
    <w:p w:rsidR="001C145F" w:rsidRDefault="001C145F" w:rsidP="00044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Угланова Елена Борисовна        - </w:t>
      </w:r>
      <w:r>
        <w:rPr>
          <w:sz w:val="28"/>
          <w:szCs w:val="28"/>
        </w:rPr>
        <w:t>зам. председателя комиссии</w:t>
      </w:r>
    </w:p>
    <w:p w:rsidR="001C145F" w:rsidRDefault="001C145F" w:rsidP="000443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Киприна Галина Евгеньевна      - </w:t>
      </w:r>
      <w:r>
        <w:rPr>
          <w:sz w:val="28"/>
          <w:szCs w:val="28"/>
        </w:rPr>
        <w:t>секретарь комиссии</w:t>
      </w:r>
    </w:p>
    <w:p w:rsidR="001C145F" w:rsidRDefault="001C145F" w:rsidP="00044378">
      <w:pPr>
        <w:jc w:val="both"/>
        <w:rPr>
          <w:sz w:val="28"/>
          <w:szCs w:val="28"/>
        </w:rPr>
      </w:pPr>
    </w:p>
    <w:p w:rsidR="001C145F" w:rsidRDefault="001C145F" w:rsidP="000443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комиссии: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2977"/>
        <w:gridCol w:w="3938"/>
        <w:gridCol w:w="1839"/>
      </w:tblGrid>
      <w:tr w:rsidR="001C145F" w:rsidTr="00044378">
        <w:tc>
          <w:tcPr>
            <w:tcW w:w="1069" w:type="dxa"/>
          </w:tcPr>
          <w:p w:rsidR="001C145F" w:rsidRDefault="001C14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1C145F" w:rsidRDefault="001C145F">
            <w:pPr>
              <w:tabs>
                <w:tab w:val="left" w:pos="91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938" w:type="dxa"/>
          </w:tcPr>
          <w:p w:rsidR="001C145F" w:rsidRDefault="001C14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Подгорных </w:t>
            </w:r>
          </w:p>
          <w:p w:rsidR="001C145F" w:rsidRDefault="001C145F" w:rsidP="00044378">
            <w:pPr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Андреевна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работе с населением ТУ Центрального района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27843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89236066049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Суховалова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населе-нием ТУ пгт Новый Городок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31492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89069326488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Паксина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Сергеевна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по ЖКХ и бла-гоустройству ТУ пгт Бачатский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73510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89515713080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Шаламова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ТУ пгт Инской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65063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89059179472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Сикова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по ЖКХ и бла-гоустройству ТУ пгт Грамотеино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67269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89134001096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Васькина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ТУ мкрн Бабанаково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35854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89236066036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Торгунакова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вед. специалист управления по работе со СМИ АБГО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20116</w:t>
            </w:r>
          </w:p>
          <w:p w:rsidR="001C145F" w:rsidRDefault="001C145F" w:rsidP="00044378">
            <w:pPr>
              <w:ind w:firstLine="8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89236018112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Плотникова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Елизавета Петровна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вед. инженер отдела благо-устройства МБУ «Служба заказ-чика ЖКХ»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61734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89049611173</w:t>
            </w:r>
          </w:p>
        </w:tc>
      </w:tr>
      <w:tr w:rsidR="001C145F" w:rsidTr="00044378">
        <w:tc>
          <w:tcPr>
            <w:tcW w:w="1069" w:type="dxa"/>
          </w:tcPr>
          <w:p w:rsidR="001C145F" w:rsidRDefault="001C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Тодышева </w:t>
            </w:r>
          </w:p>
          <w:p w:rsidR="001C145F" w:rsidRDefault="001C145F" w:rsidP="0004437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Раиса Игнатьевна</w:t>
            </w:r>
          </w:p>
        </w:tc>
        <w:tc>
          <w:tcPr>
            <w:tcW w:w="3938" w:type="dxa"/>
          </w:tcPr>
          <w:p w:rsidR="001C145F" w:rsidRDefault="001C145F" w:rsidP="0004437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зам.начальника отдела по ЖКХ и экологии АБГО</w:t>
            </w:r>
          </w:p>
        </w:tc>
        <w:tc>
          <w:tcPr>
            <w:tcW w:w="1839" w:type="dxa"/>
          </w:tcPr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20272</w:t>
            </w:r>
          </w:p>
          <w:p w:rsidR="001C145F" w:rsidRDefault="001C145F" w:rsidP="00044378">
            <w:pPr>
              <w:ind w:firstLine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89132893467</w:t>
            </w:r>
          </w:p>
        </w:tc>
      </w:tr>
    </w:tbl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04437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 – </w:t>
      </w:r>
    </w:p>
    <w:p w:rsidR="001C145F" w:rsidRDefault="001C145F" w:rsidP="0004437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управления                                                          Е.Б. Угланова</w:t>
      </w:r>
    </w:p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044378">
      <w:pPr>
        <w:ind w:firstLine="0"/>
        <w:jc w:val="both"/>
        <w:rPr>
          <w:sz w:val="28"/>
          <w:szCs w:val="28"/>
        </w:rPr>
      </w:pPr>
    </w:p>
    <w:p w:rsidR="001C145F" w:rsidRDefault="001C145F" w:rsidP="005C40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1C145F" w:rsidRDefault="001C145F" w:rsidP="005C405E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АБГО</w:t>
      </w:r>
    </w:p>
    <w:p w:rsidR="001C145F" w:rsidRDefault="001C145F" w:rsidP="005C405E">
      <w:pPr>
        <w:jc w:val="right"/>
        <w:rPr>
          <w:sz w:val="24"/>
          <w:szCs w:val="24"/>
        </w:rPr>
      </w:pPr>
      <w:r>
        <w:rPr>
          <w:sz w:val="24"/>
          <w:szCs w:val="24"/>
        </w:rPr>
        <w:t>№ 3126-р от 21.11.2014г.</w:t>
      </w:r>
    </w:p>
    <w:p w:rsidR="001C145F" w:rsidRDefault="001C145F" w:rsidP="005C405E">
      <w:pPr>
        <w:jc w:val="center"/>
        <w:rPr>
          <w:sz w:val="24"/>
          <w:szCs w:val="24"/>
        </w:rPr>
      </w:pPr>
    </w:p>
    <w:p w:rsidR="001C145F" w:rsidRDefault="001C145F" w:rsidP="005C405E">
      <w:pPr>
        <w:jc w:val="right"/>
        <w:rPr>
          <w:b/>
          <w:sz w:val="24"/>
          <w:szCs w:val="24"/>
        </w:rPr>
      </w:pPr>
    </w:p>
    <w:p w:rsidR="001C145F" w:rsidRDefault="001C145F" w:rsidP="005C405E">
      <w:pPr>
        <w:rPr>
          <w:sz w:val="32"/>
        </w:rPr>
      </w:pPr>
      <w:r>
        <w:rPr>
          <w:sz w:val="32"/>
        </w:rPr>
        <w:t>КЕМЕРОВСКАЯ ОБЛАСТЬ</w:t>
      </w:r>
    </w:p>
    <w:p w:rsidR="001C145F" w:rsidRDefault="001C145F" w:rsidP="005C405E">
      <w:pPr>
        <w:pStyle w:val="Heading6"/>
        <w:rPr>
          <w:b w:val="0"/>
          <w:sz w:val="32"/>
        </w:rPr>
      </w:pPr>
      <w:r>
        <w:rPr>
          <w:b w:val="0"/>
        </w:rPr>
        <w:t>Администрация Беловского городского округа</w:t>
      </w:r>
    </w:p>
    <w:p w:rsidR="001C145F" w:rsidRDefault="001C145F" w:rsidP="005C405E"/>
    <w:p w:rsidR="001C145F" w:rsidRDefault="001C145F" w:rsidP="005C405E"/>
    <w:p w:rsidR="001C145F" w:rsidRDefault="001C145F" w:rsidP="005C405E">
      <w:pPr>
        <w:pStyle w:val="Heading7"/>
        <w:rPr>
          <w:bCs/>
        </w:rPr>
      </w:pPr>
      <w:r>
        <w:rPr>
          <w:b/>
          <w:bCs/>
        </w:rPr>
        <w:t>ПРОТОКОЛ</w:t>
      </w:r>
    </w:p>
    <w:p w:rsidR="001C145F" w:rsidRDefault="001C145F" w:rsidP="005C405E">
      <w:pPr>
        <w:rPr>
          <w:sz w:val="28"/>
        </w:rPr>
      </w:pP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>29.09.2014г.</w:t>
      </w:r>
      <w:r>
        <w:rPr>
          <w:sz w:val="28"/>
          <w:szCs w:val="28"/>
        </w:rPr>
        <w:tab/>
        <w:t>№</w:t>
      </w:r>
    </w:p>
    <w:p w:rsidR="001C145F" w:rsidRDefault="001C145F" w:rsidP="005C405E">
      <w:pPr>
        <w:rPr>
          <w:sz w:val="28"/>
          <w:szCs w:val="28"/>
        </w:rPr>
      </w:pP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 xml:space="preserve">Итогового заседания комиссии </w:t>
      </w: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>конкурса на звание</w:t>
      </w: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>«Лучший дом, двор, улица, подъезд, балкон»</w:t>
      </w:r>
    </w:p>
    <w:p w:rsidR="001C145F" w:rsidRDefault="001C145F" w:rsidP="005C405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1C145F" w:rsidTr="005C405E">
        <w:tc>
          <w:tcPr>
            <w:tcW w:w="4428" w:type="dxa"/>
          </w:tcPr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комиссии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</w:t>
            </w:r>
          </w:p>
          <w:p w:rsidR="001C145F" w:rsidRDefault="001C145F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Угланова  Е.Б.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Киприна  Г.Е.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Васькина Т.И.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Паксина  Н.С.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 Е.П.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Подгорных  В.А.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Сикова Е.А.  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Суховалова  Н.Е.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Тодышева Р.И.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Торгунакова  Е.А.</w:t>
            </w:r>
          </w:p>
          <w:p w:rsidR="001C145F" w:rsidRDefault="001C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 И.П.</w:t>
            </w:r>
          </w:p>
          <w:p w:rsidR="001C145F" w:rsidRDefault="001C145F">
            <w:pPr>
              <w:rPr>
                <w:sz w:val="28"/>
                <w:szCs w:val="28"/>
              </w:rPr>
            </w:pPr>
          </w:p>
        </w:tc>
      </w:tr>
    </w:tbl>
    <w:p w:rsidR="001C145F" w:rsidRDefault="001C145F" w:rsidP="005C405E">
      <w:pPr>
        <w:rPr>
          <w:sz w:val="22"/>
          <w:szCs w:val="22"/>
        </w:rPr>
      </w:pP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1C145F" w:rsidRDefault="001C145F" w:rsidP="005C405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городского конкурса на  присвоение звания «Лучший дом, двор, улица, подъезд, балкон».</w:t>
      </w:r>
    </w:p>
    <w:p w:rsidR="001C145F" w:rsidRDefault="001C145F" w:rsidP="005C405E">
      <w:pPr>
        <w:jc w:val="both"/>
        <w:rPr>
          <w:sz w:val="28"/>
          <w:szCs w:val="28"/>
        </w:rPr>
      </w:pPr>
    </w:p>
    <w:p w:rsidR="001C145F" w:rsidRDefault="001C145F" w:rsidP="005C405E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</w:p>
    <w:p w:rsidR="001C145F" w:rsidRDefault="001C145F" w:rsidP="005C405E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членов комиссии – об итогах городского конкурса на присвоение звания «Лучший дом, двор, улица, подъезд, балкон».</w:t>
      </w:r>
    </w:p>
    <w:p w:rsidR="001C145F" w:rsidRDefault="001C145F" w:rsidP="005C405E">
      <w:pPr>
        <w:jc w:val="both"/>
        <w:rPr>
          <w:sz w:val="28"/>
          <w:szCs w:val="28"/>
        </w:rPr>
      </w:pP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>ПОСТАНОВИЛИ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  «Лучшая улица» присвоить:</w:t>
      </w:r>
    </w:p>
    <w:p w:rsidR="001C145F" w:rsidRDefault="001C145F" w:rsidP="005C405E">
      <w:pPr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Первое место – улице Рябиновой (пгт. Бачатский), председатель уличного комитета - Новиков Владимир Никонович, </w:t>
      </w:r>
      <w:r>
        <w:rPr>
          <w:color w:val="000000"/>
          <w:sz w:val="28"/>
          <w:szCs w:val="28"/>
        </w:rPr>
        <w:t>выплатить денежную премию в размере  5000 (пять тысяч) рублей.</w:t>
      </w:r>
    </w:p>
    <w:p w:rsidR="001C145F" w:rsidRDefault="001C145F" w:rsidP="005C405E">
      <w:pPr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Второе место – улице Малыша (пгт. Инской), председатель уличного комитета – Трутнева Анна Васильевна, выплатить денежную премию в размере  3000 (три тысячи) рублей. 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 «Лучший дом» в частном секторе присвоить: </w:t>
      </w:r>
    </w:p>
    <w:p w:rsidR="001C145F" w:rsidRDefault="001C145F" w:rsidP="005C405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– дому № 2 по пер. Энергетиков (пгт. Инской), хозяин – </w:t>
      </w:r>
      <w:r>
        <w:rPr>
          <w:color w:val="000000"/>
          <w:sz w:val="28"/>
          <w:szCs w:val="28"/>
        </w:rPr>
        <w:t>Райсих Владимир Викторович</w:t>
      </w:r>
      <w:r>
        <w:rPr>
          <w:sz w:val="28"/>
          <w:szCs w:val="28"/>
        </w:rPr>
        <w:t xml:space="preserve">, выплатить денежную премию в размере 5000 (пять тысяч) рублей. </w:t>
      </w:r>
    </w:p>
    <w:p w:rsidR="001C145F" w:rsidRDefault="001C145F" w:rsidP="005C405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 место – дому № 9а по ул. Баженова (мкрн Чертинский), хозяин – </w:t>
      </w:r>
      <w:r>
        <w:rPr>
          <w:color w:val="000000"/>
          <w:sz w:val="28"/>
          <w:szCs w:val="28"/>
        </w:rPr>
        <w:t>Мельникова Вера Николаевна</w:t>
      </w:r>
      <w:r>
        <w:rPr>
          <w:sz w:val="28"/>
          <w:szCs w:val="28"/>
        </w:rPr>
        <w:t xml:space="preserve">,  выплатить денежную премию в размере  </w:t>
      </w:r>
      <w:r>
        <w:rPr>
          <w:color w:val="000000"/>
          <w:sz w:val="28"/>
          <w:szCs w:val="28"/>
        </w:rPr>
        <w:t>3000 (три тысячи) рублей</w:t>
      </w:r>
      <w:r>
        <w:rPr>
          <w:sz w:val="28"/>
          <w:szCs w:val="28"/>
        </w:rPr>
        <w:t xml:space="preserve">. </w:t>
      </w:r>
    </w:p>
    <w:p w:rsidR="001C145F" w:rsidRDefault="001C145F" w:rsidP="005C405E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место – дому № 31 по ул. Семиреченская (Центральный округ), </w:t>
      </w:r>
      <w:r>
        <w:rPr>
          <w:color w:val="000000"/>
          <w:sz w:val="28"/>
          <w:szCs w:val="28"/>
        </w:rPr>
        <w:t xml:space="preserve">хозяин – </w:t>
      </w:r>
      <w:r>
        <w:rPr>
          <w:sz w:val="28"/>
          <w:szCs w:val="28"/>
        </w:rPr>
        <w:t>Литвинова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Марина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Викторовна, выплатить денежную премию в размере по 2000 (две тысячи) рублей.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 «Лучший дом» в коммунальном жилом фонде присвоить: </w:t>
      </w:r>
    </w:p>
    <w:p w:rsidR="001C145F" w:rsidRDefault="001C145F" w:rsidP="005C405E">
      <w:pPr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Первое место – дому № 13 по ул. Ильича (пгт. Инской), </w:t>
      </w:r>
      <w:r>
        <w:rPr>
          <w:color w:val="000000"/>
          <w:sz w:val="28"/>
          <w:szCs w:val="28"/>
        </w:rPr>
        <w:t>председатель совета многоквартирного дома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Кропоткина</w:t>
      </w:r>
      <w:r>
        <w:rPr>
          <w:color w:val="000000"/>
          <w:sz w:val="28"/>
          <w:szCs w:val="28"/>
        </w:rPr>
        <w:t xml:space="preserve"> Галина Ивановна,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выплатить денежную  премию в размере 5000 (пять тысяч) рублей. </w:t>
      </w:r>
    </w:p>
    <w:p w:rsidR="001C145F" w:rsidRDefault="001C145F" w:rsidP="005C405E">
      <w:pPr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Второе место – дому  № 25  по ул. 50 лет Октября (пгт. Бачатский), </w:t>
      </w:r>
      <w:r>
        <w:rPr>
          <w:color w:val="000000"/>
          <w:sz w:val="28"/>
          <w:szCs w:val="28"/>
        </w:rPr>
        <w:t xml:space="preserve">домком – </w:t>
      </w:r>
      <w:r>
        <w:rPr>
          <w:sz w:val="28"/>
          <w:szCs w:val="28"/>
        </w:rPr>
        <w:t>Щекотько Петр Павлович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выплатить денежную  премию в размере  3000 (три тысячи) рублей.  </w:t>
      </w:r>
    </w:p>
    <w:p w:rsidR="001C145F" w:rsidRDefault="001C145F" w:rsidP="005C405E">
      <w:pPr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 место – дому №  26 по ул. Светлая (пгт. Грамотеино), домком – </w:t>
      </w:r>
      <w:r>
        <w:rPr>
          <w:sz w:val="28"/>
          <w:szCs w:val="28"/>
        </w:rPr>
        <w:t>Микельбург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Оксана Ивановна</w:t>
      </w:r>
      <w:r>
        <w:rPr>
          <w:color w:val="000000"/>
          <w:sz w:val="28"/>
          <w:szCs w:val="28"/>
        </w:rPr>
        <w:t>, выплатить денежную  премию в размере  2000 (две тысячи) рублей.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 «Лучший двор» присвоить: </w:t>
      </w:r>
    </w:p>
    <w:p w:rsidR="001C145F" w:rsidRDefault="001C145F" w:rsidP="005C405E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Первое место – двору дома № 3 по ул.50 лет Октября(пгт. Бачатский), старшая по дому – Мещерякова Татьяна Владимировна, </w:t>
      </w:r>
      <w:r>
        <w:rPr>
          <w:color w:val="000000"/>
          <w:sz w:val="28"/>
          <w:szCs w:val="28"/>
        </w:rPr>
        <w:t xml:space="preserve">выплатить денежную премию в размере 5000 (пять тысяч) рублей. </w:t>
      </w:r>
    </w:p>
    <w:p w:rsidR="001C145F" w:rsidRDefault="001C145F" w:rsidP="005C405E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Второе  место – двору дома № 38 по ул. Седова (пгт. Новый Городок), старшая по дому – Голикова Галина Юрьевна</w:t>
      </w:r>
      <w:r>
        <w:rPr>
          <w:color w:val="000000"/>
          <w:sz w:val="28"/>
          <w:szCs w:val="28"/>
        </w:rPr>
        <w:t xml:space="preserve">, выплатить денежную  премию в размере 3000 (три тысячи) рублей. </w:t>
      </w:r>
    </w:p>
    <w:p w:rsidR="001C145F" w:rsidRDefault="001C145F" w:rsidP="005C405E">
      <w:pPr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 место – двору дома № 24 по ул. Липецкая(пгт. Инской), домком – Чистова Галина Гавриловна, выплатить денежную  премию в размере 2000 (две тысячи) рублей. </w:t>
      </w:r>
    </w:p>
    <w:p w:rsidR="001C145F" w:rsidRDefault="001C145F" w:rsidP="005C405E">
      <w:pPr>
        <w:ind w:left="1080"/>
        <w:jc w:val="both"/>
        <w:rPr>
          <w:color w:val="FF0000"/>
          <w:sz w:val="28"/>
          <w:szCs w:val="28"/>
        </w:rPr>
      </w:pP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 «Лучший подъезд» присвоить: </w:t>
      </w:r>
    </w:p>
    <w:p w:rsidR="001C145F" w:rsidRDefault="001C145F" w:rsidP="005C405E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подъезду № 4 в доме № 38 по ул. Седова (пгт. Новый Городок), старшая по подъезду – Мильченко Светлана Алексеевна, выплатить денежную премию в размере 5000 (пять тысяч) рублей.</w:t>
      </w:r>
    </w:p>
    <w:p w:rsidR="001C145F" w:rsidRDefault="001C145F" w:rsidP="005C405E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– подъездам: № 2 в доме № 66 по ул. Шевцовой (пгт. Бачатский), старшая по подъезду – Каськова Наталья Тимофеевна и № 4 в доме № 13 по ул. Октябрьская(Центральный округ), старшая по подъезду – Самородова Татьяна Дмитриевна, выплатить денежную премию в размере 3000 (три тысячи)  рублей каждому.</w:t>
      </w:r>
    </w:p>
    <w:p w:rsidR="001C145F" w:rsidRDefault="001C145F" w:rsidP="005C405E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– подъезду № 3 в доме № 8 по ул. Доватора (мкрн Бабанаково), старшая по подъезду Тургенева Галина Ивановна, выплатить денежную премию в размере 2000 (две тысячи)  рублей.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 «Лучший балкон» присвоить:</w:t>
      </w:r>
    </w:p>
    <w:p w:rsidR="001C145F" w:rsidRDefault="001C145F" w:rsidP="005C405E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– балкону кв. № 105 дома № 19 по ул. Светлая (пгт. Грамотеино), владелец квартиры – Самбурова Валентина Николаевна, выплатить денежную премию в размере 5000 (пять тысяч) рублей. </w:t>
      </w:r>
    </w:p>
    <w:p w:rsidR="001C145F" w:rsidRDefault="001C145F" w:rsidP="005C405E">
      <w:pPr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Второе  место – балкону кв. № 90 дома № 3 по ул. 50 лет Октября  (пгт. Бачатский), владелец квартиры – Андронова Елена Николаевна</w:t>
      </w:r>
      <w:r>
        <w:rPr>
          <w:color w:val="000000"/>
          <w:sz w:val="28"/>
          <w:szCs w:val="28"/>
        </w:rPr>
        <w:t>, выплатить денежную премию в размере 3000 (три тысячи) рублей.</w:t>
      </w:r>
    </w:p>
    <w:p w:rsidR="001C145F" w:rsidRDefault="001C145F" w:rsidP="005C405E">
      <w:pPr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Третье место – балкону кв. № 32 дома № 65 по ул. Советская (Центральный округ), владелец квартиры – Шкред Галина Ивановна</w:t>
      </w:r>
      <w:r>
        <w:rPr>
          <w:color w:val="000000"/>
          <w:sz w:val="28"/>
          <w:szCs w:val="28"/>
        </w:rPr>
        <w:t>, выплатить денежную премию в размере 2000 (две тысячи) рублей.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«Фантазия и творчество»  присвоить:</w:t>
      </w:r>
    </w:p>
    <w:p w:rsidR="001C145F" w:rsidRDefault="001C145F" w:rsidP="005C405E">
      <w:pPr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Первое место – дому № 6 по ул. Малыша(пгт Инской), домовладелец – Буренкова Татьяна Анатольевна, выплатить  </w:t>
      </w:r>
      <w:r>
        <w:rPr>
          <w:color w:val="000000"/>
          <w:sz w:val="28"/>
          <w:szCs w:val="28"/>
        </w:rPr>
        <w:t>денежную премию в размере 2000 (две тысячи) рублей.</w:t>
      </w:r>
    </w:p>
    <w:p w:rsidR="001C145F" w:rsidRDefault="001C145F" w:rsidP="005C405E">
      <w:pPr>
        <w:numPr>
          <w:ilvl w:val="0"/>
          <w:numId w:val="9"/>
        </w:numPr>
        <w:spacing w:after="0"/>
        <w:ind w:left="1134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Второе  место –   дому № 30 по ул. Вахрушева(мкрн Бабанаково), </w:t>
      </w:r>
    </w:p>
    <w:p w:rsidR="001C145F" w:rsidRDefault="001C145F" w:rsidP="005C405E">
      <w:pPr>
        <w:ind w:left="1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домовладелец – Мазкова Надежда Игнатьевна, выплатить 1500</w:t>
      </w:r>
    </w:p>
    <w:p w:rsidR="001C145F" w:rsidRDefault="001C145F" w:rsidP="005C405E">
      <w:pPr>
        <w:ind w:left="1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(одну тысячу пятьсот) рублей.</w:t>
      </w:r>
    </w:p>
    <w:p w:rsidR="001C145F" w:rsidRDefault="001C145F" w:rsidP="005C405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–  дому № 84 ул. Котегова(пгт. Новый Городок), домовладелец – Копотева Татьяна Николаевна, выплатить 1000(одну тысячу) рублей.</w:t>
      </w:r>
    </w:p>
    <w:p w:rsidR="001C145F" w:rsidRDefault="001C145F" w:rsidP="005C405E">
      <w:pPr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«Победитель конкурса прошлых лет» наградить целевыми премиями в размере по 3000 (три тысячи) рублей каждому: </w:t>
      </w:r>
    </w:p>
    <w:p w:rsidR="001C145F" w:rsidRDefault="001C145F" w:rsidP="005C405E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«Лучшая улица» </w:t>
      </w:r>
      <w:r>
        <w:rPr>
          <w:sz w:val="28"/>
          <w:szCs w:val="28"/>
        </w:rPr>
        <w:t>– ул. Песчаная(пгт. Грамотеино), председатель</w:t>
      </w:r>
    </w:p>
    <w:p w:rsidR="001C145F" w:rsidRDefault="001C145F" w:rsidP="005C405E">
      <w:pPr>
        <w:ind w:left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уличного комитета  – Соболева Елизавета Константиновна.</w:t>
      </w:r>
    </w:p>
    <w:p w:rsidR="001C145F" w:rsidRDefault="001C145F" w:rsidP="005C405E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«Лучший дом» в частном секторе </w:t>
      </w:r>
      <w:r>
        <w:rPr>
          <w:sz w:val="28"/>
          <w:szCs w:val="28"/>
        </w:rPr>
        <w:t>– дом № 1 по ул. Цимлянская</w:t>
      </w:r>
    </w:p>
    <w:p w:rsidR="001C145F" w:rsidRDefault="001C145F" w:rsidP="005C405E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(Центральный  округ),  владелец дома  –  Дружинина  Лариса </w:t>
      </w:r>
    </w:p>
    <w:p w:rsidR="001C145F" w:rsidRDefault="001C145F" w:rsidP="005C405E">
      <w:pPr>
        <w:ind w:left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Михайловна.              </w:t>
      </w:r>
    </w:p>
    <w:p w:rsidR="001C145F" w:rsidRDefault="001C145F" w:rsidP="005C405E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«Лучший дом» в коммунальном секторе </w:t>
      </w:r>
      <w:r>
        <w:rPr>
          <w:sz w:val="28"/>
          <w:szCs w:val="28"/>
        </w:rPr>
        <w:t>– дом № 71 по ул. Шевцовой(пгт. Бачатский), домком – Романова Нина Анатольевна.</w:t>
      </w:r>
    </w:p>
    <w:p w:rsidR="001C145F" w:rsidRDefault="001C145F" w:rsidP="005C405E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«Лучший двор»  – двор дома № 11 по ул. Приморская (пгт. Инской), </w:t>
      </w:r>
      <w:r>
        <w:rPr>
          <w:sz w:val="28"/>
          <w:szCs w:val="28"/>
        </w:rPr>
        <w:t>домком – Шульга Таисия Протасовна.</w:t>
      </w:r>
    </w:p>
    <w:p w:rsidR="001C145F" w:rsidRDefault="001C145F" w:rsidP="005C405E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«Лучший  подъезд» -   подъезд № 7 дома № 3 по ул. 50 лет Октября (пгт. Бачатский), старшая по подъезду – Захарченко Светлана Ивановна.</w:t>
      </w:r>
    </w:p>
    <w:p w:rsidR="001C145F" w:rsidRDefault="001C145F" w:rsidP="005C405E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«Лучший балкон» - балкон кв. № 15 дома № 8  в 3 микрорайоне(Центральный округ), владелец квартиры – Воронцова Елена Валерьевна.</w:t>
      </w:r>
    </w:p>
    <w:p w:rsidR="001C145F" w:rsidRDefault="001C145F" w:rsidP="005C405E">
      <w:pPr>
        <w:ind w:left="720"/>
        <w:jc w:val="both"/>
        <w:rPr>
          <w:color w:val="FF0000"/>
          <w:sz w:val="28"/>
          <w:szCs w:val="28"/>
        </w:rPr>
      </w:pPr>
    </w:p>
    <w:p w:rsidR="001C145F" w:rsidRDefault="001C145F" w:rsidP="005C405E">
      <w:pPr>
        <w:jc w:val="both"/>
        <w:rPr>
          <w:sz w:val="28"/>
          <w:szCs w:val="28"/>
        </w:rPr>
      </w:pPr>
    </w:p>
    <w:p w:rsidR="001C145F" w:rsidRDefault="001C145F" w:rsidP="005C40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Е.Б. Угланова</w:t>
      </w:r>
    </w:p>
    <w:p w:rsidR="001C145F" w:rsidRDefault="001C145F" w:rsidP="005C405E">
      <w:pPr>
        <w:rPr>
          <w:sz w:val="28"/>
          <w:szCs w:val="28"/>
        </w:rPr>
      </w:pPr>
    </w:p>
    <w:p w:rsidR="001C145F" w:rsidRDefault="001C145F" w:rsidP="005C40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Г.Е. Киприна</w:t>
      </w: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044378">
      <w:pPr>
        <w:ind w:firstLine="0"/>
        <w:jc w:val="both"/>
      </w:pPr>
    </w:p>
    <w:p w:rsidR="001C145F" w:rsidRDefault="001C145F" w:rsidP="00684142">
      <w:pPr>
        <w:pStyle w:val="ConsPlusNormal"/>
        <w:jc w:val="right"/>
        <w:outlineLvl w:val="0"/>
      </w:pPr>
      <w:r>
        <w:t>Утверждено</w:t>
      </w:r>
    </w:p>
    <w:p w:rsidR="001C145F" w:rsidRDefault="001C145F" w:rsidP="00684142">
      <w:pPr>
        <w:pStyle w:val="ConsPlusNormal"/>
        <w:jc w:val="right"/>
      </w:pPr>
      <w:r>
        <w:t>распоряжением Администрации</w:t>
      </w:r>
    </w:p>
    <w:p w:rsidR="001C145F" w:rsidRDefault="001C145F" w:rsidP="00684142">
      <w:pPr>
        <w:pStyle w:val="ConsPlusNormal"/>
        <w:jc w:val="right"/>
      </w:pPr>
      <w:r>
        <w:t>города Белово</w:t>
      </w:r>
    </w:p>
    <w:p w:rsidR="001C145F" w:rsidRDefault="001C145F" w:rsidP="00684142">
      <w:pPr>
        <w:pStyle w:val="ConsPlusNormal"/>
        <w:jc w:val="right"/>
      </w:pPr>
      <w:r>
        <w:t>от 21.07.2008 N 1116-р</w:t>
      </w:r>
    </w:p>
    <w:p w:rsidR="001C145F" w:rsidRDefault="001C145F" w:rsidP="00684142">
      <w:pPr>
        <w:pStyle w:val="ConsPlusNormal"/>
        <w:jc w:val="right"/>
      </w:pPr>
    </w:p>
    <w:p w:rsidR="001C145F" w:rsidRDefault="001C145F" w:rsidP="00684142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C145F" w:rsidRDefault="001C145F" w:rsidP="00684142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КОНКУРСА НА ЗВАНИЕ "ЛУЧШИЙ ДВОР, ДОМ, УЛИЦА,</w:t>
      </w:r>
    </w:p>
    <w:p w:rsidR="001C145F" w:rsidRDefault="001C145F" w:rsidP="00684142">
      <w:pPr>
        <w:pStyle w:val="ConsPlusNormal"/>
        <w:jc w:val="center"/>
        <w:rPr>
          <w:b/>
          <w:bCs/>
        </w:rPr>
      </w:pPr>
      <w:r>
        <w:rPr>
          <w:b/>
          <w:bCs/>
        </w:rPr>
        <w:t>ПОДЪЕЗД, БАЛКОН"</w:t>
      </w:r>
    </w:p>
    <w:p w:rsidR="001C145F" w:rsidRDefault="001C145F" w:rsidP="00684142">
      <w:pPr>
        <w:pStyle w:val="ConsPlusNormal"/>
        <w:jc w:val="center"/>
      </w:pPr>
    </w:p>
    <w:p w:rsidR="001C145F" w:rsidRDefault="001C145F" w:rsidP="00684142">
      <w:pPr>
        <w:pStyle w:val="ConsPlusNormal"/>
        <w:jc w:val="center"/>
        <w:outlineLvl w:val="1"/>
      </w:pPr>
      <w:r>
        <w:t>1. Общие положения</w:t>
      </w:r>
    </w:p>
    <w:p w:rsidR="001C145F" w:rsidRDefault="001C145F" w:rsidP="00684142">
      <w:pPr>
        <w:pStyle w:val="ConsPlusNormal"/>
        <w:jc w:val="center"/>
      </w:pPr>
    </w:p>
    <w:p w:rsidR="001C145F" w:rsidRDefault="001C145F" w:rsidP="00684142">
      <w:pPr>
        <w:pStyle w:val="ConsPlusNormal"/>
        <w:ind w:firstLine="540"/>
        <w:jc w:val="both"/>
      </w:pPr>
      <w:r>
        <w:t>1.1. Конкурс на звание "Лучший двор, дом, улица, подъезд" (далее - конкурс) проводится под девизом "За чистый город" среди населения города и направлен на развитие инициативы жителей, более широкого привлечения их к улучшению благоустройства и содержанию в образцовой чистоте и порядке подъездов, домов, улиц, прилегающих к ним территорий и их бережной эксплуатации, а также активизации деятельности служб городского хозяйства.</w:t>
      </w:r>
    </w:p>
    <w:p w:rsidR="001C145F" w:rsidRDefault="001C145F" w:rsidP="00684142">
      <w:pPr>
        <w:pStyle w:val="ConsPlusNormal"/>
        <w:ind w:firstLine="540"/>
        <w:jc w:val="both"/>
      </w:pPr>
      <w:r>
        <w:t>1.2. Цели конкурса: улучшение благоустройства городской территории, создание положительного общественного мнения вокруг проблемы благоустройства и сохранности домов, дворовых территорий, повышение активности жителей города, служб городского хозяйства, оказание помощи и проявление заботы о ветеранах и одиноких пенсионерах, организация досуга жителей, содействие правоохранительным органам в охране общественного порядка.</w:t>
      </w:r>
    </w:p>
    <w:p w:rsidR="001C145F" w:rsidRDefault="001C145F" w:rsidP="00684142">
      <w:pPr>
        <w:pStyle w:val="ConsPlusNormal"/>
        <w:ind w:firstLine="540"/>
        <w:jc w:val="both"/>
      </w:pPr>
      <w:r>
        <w:t>1.3. Конкурс проводится с 1 мая по 15 сентября ежегодно в два этапа (территориальный и городской):</w:t>
      </w:r>
    </w:p>
    <w:p w:rsidR="001C145F" w:rsidRDefault="001C145F" w:rsidP="00684142">
      <w:pPr>
        <w:pStyle w:val="ConsPlusNormal"/>
        <w:ind w:firstLine="540"/>
        <w:jc w:val="both"/>
      </w:pPr>
      <w:r>
        <w:t>- территориальный - с 1 мая по 15 августа;</w:t>
      </w:r>
    </w:p>
    <w:p w:rsidR="001C145F" w:rsidRDefault="001C145F" w:rsidP="00684142">
      <w:pPr>
        <w:pStyle w:val="ConsPlusNormal"/>
        <w:ind w:firstLine="540"/>
        <w:jc w:val="both"/>
      </w:pPr>
      <w:r>
        <w:t>- городской - с 15 августа по 15 сентября.</w:t>
      </w:r>
    </w:p>
    <w:p w:rsidR="001C145F" w:rsidRDefault="001C145F" w:rsidP="00684142">
      <w:pPr>
        <w:pStyle w:val="ConsPlusNormal"/>
        <w:ind w:firstLine="540"/>
        <w:jc w:val="both"/>
      </w:pPr>
      <w:r>
        <w:t>1.4. Задачи конкурса: привести в порядок улицы города, в том числе частного сектора, дворы, подъезды, балконы; привлечь население, организации, ремонтно-эксплуатационные участки к участию в благотворительных акциях по оказанию помощи ветеранам, одиноким пенсионерам, создать условия для расширения творческой инициативы жителей города.</w:t>
      </w:r>
    </w:p>
    <w:p w:rsidR="001C145F" w:rsidRDefault="001C145F" w:rsidP="00684142">
      <w:pPr>
        <w:pStyle w:val="ConsPlusNormal"/>
        <w:ind w:firstLine="540"/>
        <w:jc w:val="both"/>
      </w:pPr>
      <w:r>
        <w:t>1.5. Организатором конкурса является Администрация города Белово.</w:t>
      </w:r>
    </w:p>
    <w:p w:rsidR="001C145F" w:rsidRDefault="001C145F" w:rsidP="00684142">
      <w:pPr>
        <w:pStyle w:val="ConsPlusNormal"/>
        <w:ind w:firstLine="540"/>
        <w:jc w:val="both"/>
      </w:pPr>
    </w:p>
    <w:p w:rsidR="001C145F" w:rsidRDefault="001C145F" w:rsidP="00684142">
      <w:pPr>
        <w:pStyle w:val="ConsPlusNormal"/>
        <w:jc w:val="center"/>
        <w:outlineLvl w:val="1"/>
      </w:pPr>
      <w:r>
        <w:t>2. Условия проведения конкурса</w:t>
      </w:r>
    </w:p>
    <w:p w:rsidR="001C145F" w:rsidRDefault="001C145F" w:rsidP="00684142">
      <w:pPr>
        <w:pStyle w:val="ConsPlusNormal"/>
        <w:ind w:firstLine="540"/>
        <w:jc w:val="both"/>
      </w:pPr>
    </w:p>
    <w:p w:rsidR="001C145F" w:rsidRDefault="001C145F" w:rsidP="00684142">
      <w:pPr>
        <w:pStyle w:val="ConsPlusNormal"/>
        <w:ind w:firstLine="540"/>
        <w:jc w:val="both"/>
      </w:pPr>
      <w:r>
        <w:t>2.1. Звание "Лучший подъезд" присваивается при выполнении следующих условий:</w:t>
      </w:r>
    </w:p>
    <w:p w:rsidR="001C145F" w:rsidRDefault="001C145F" w:rsidP="00684142">
      <w:pPr>
        <w:pStyle w:val="ConsPlusNormal"/>
        <w:ind w:firstLine="540"/>
        <w:jc w:val="both"/>
      </w:pPr>
      <w:r>
        <w:t>2.1.1. Наличие старшего по подъезду (или по дому для малоподъездных домов).</w:t>
      </w:r>
    </w:p>
    <w:p w:rsidR="001C145F" w:rsidRDefault="001C145F" w:rsidP="00684142">
      <w:pPr>
        <w:pStyle w:val="ConsPlusNormal"/>
        <w:ind w:firstLine="540"/>
        <w:jc w:val="both"/>
      </w:pPr>
      <w:r>
        <w:t>2.1.2. Санитарное состояние подъезда, мест общего пользования, кабин лифтов.</w:t>
      </w:r>
    </w:p>
    <w:p w:rsidR="001C145F" w:rsidRDefault="001C145F" w:rsidP="00684142">
      <w:pPr>
        <w:pStyle w:val="ConsPlusNormal"/>
        <w:ind w:firstLine="540"/>
        <w:jc w:val="both"/>
      </w:pPr>
      <w:r>
        <w:t>2.1.3. Обустройство подъезда, наличие элементов уюта.</w:t>
      </w:r>
    </w:p>
    <w:p w:rsidR="001C145F" w:rsidRDefault="001C145F" w:rsidP="00684142">
      <w:pPr>
        <w:pStyle w:val="ConsPlusNormal"/>
        <w:ind w:firstLine="540"/>
        <w:jc w:val="both"/>
      </w:pPr>
      <w:r>
        <w:t>2.1.4. Активное участие жильцов в наведении и поддержании санитарного состояния, обустройства подъезда.</w:t>
      </w:r>
    </w:p>
    <w:p w:rsidR="001C145F" w:rsidRDefault="001C145F" w:rsidP="00684142">
      <w:pPr>
        <w:pStyle w:val="ConsPlusNormal"/>
        <w:ind w:firstLine="540"/>
        <w:jc w:val="both"/>
      </w:pPr>
      <w:r>
        <w:t>2.1.5. Освещенность входа в подъезд, лестничных площадок, карманов, лифтов.</w:t>
      </w:r>
    </w:p>
    <w:p w:rsidR="001C145F" w:rsidRDefault="001C145F" w:rsidP="00684142">
      <w:pPr>
        <w:pStyle w:val="ConsPlusNormal"/>
        <w:ind w:firstLine="540"/>
        <w:jc w:val="both"/>
      </w:pPr>
      <w:r>
        <w:t>2.1.6. Исправность оконных рам, дверных блоков в подъезде, сохранность лестничных перил, почтовых ящиков, наличие номерных знаков на дверях квартир и таблички на подъезде с указанием номеров подъезда, квартир, телефонов ЖЭК и диспетчерских.</w:t>
      </w:r>
    </w:p>
    <w:p w:rsidR="001C145F" w:rsidRDefault="001C145F" w:rsidP="00684142">
      <w:pPr>
        <w:pStyle w:val="ConsPlusNormal"/>
        <w:ind w:firstLine="540"/>
        <w:jc w:val="both"/>
      </w:pPr>
      <w:r>
        <w:t>2.1.7. Наличие доски для объявлений, отсутствие самовольного размещения информации на дверях подъезда.</w:t>
      </w:r>
    </w:p>
    <w:p w:rsidR="001C145F" w:rsidRDefault="001C145F" w:rsidP="00684142">
      <w:pPr>
        <w:pStyle w:val="ConsPlusNormal"/>
        <w:ind w:firstLine="540"/>
        <w:jc w:val="both"/>
      </w:pPr>
      <w:r>
        <w:t>2.1.8. Отсутствие нарушений общественного порядка и безопасности.</w:t>
      </w:r>
    </w:p>
    <w:p w:rsidR="001C145F" w:rsidRDefault="001C145F" w:rsidP="00684142">
      <w:pPr>
        <w:pStyle w:val="ConsPlusNormal"/>
        <w:ind w:firstLine="540"/>
        <w:jc w:val="both"/>
      </w:pPr>
      <w:r>
        <w:t>2.1.9. Своевременная оплата за жилье и коммунальные услуги, отсутствие просроченных задолженностей более чем на 90 дней.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конкурса - 90 баллов. Максимальная оценка каждого пункта - 10 баллов. За каждый зафиксированный случай невыполнения условия оценка снижается на 1 балл.</w:t>
      </w:r>
    </w:p>
    <w:p w:rsidR="001C145F" w:rsidRDefault="001C145F" w:rsidP="00684142">
      <w:pPr>
        <w:pStyle w:val="ConsPlusNormal"/>
        <w:ind w:firstLine="540"/>
        <w:jc w:val="both"/>
      </w:pPr>
      <w:r>
        <w:t>При наведении чистоты и уюта (порядка) самими жильцами оценка увеличивается на 5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2.2. Звание "Лучший дом" среди домов может быть присвоено при выполнении условий:</w:t>
      </w:r>
    </w:p>
    <w:p w:rsidR="001C145F" w:rsidRDefault="001C145F" w:rsidP="00684142">
      <w:pPr>
        <w:pStyle w:val="ConsPlusNormal"/>
        <w:ind w:firstLine="540"/>
        <w:jc w:val="both"/>
      </w:pPr>
      <w:r>
        <w:t>2.2.1. Наличие домового комитета или старшего по дому, старших по подъездам, их активное участие в работе с населением по благоустройству и озеленению придомовых территорий, поддержанию чистоты и порядка в подъездах, доме, регулярное проведение собраний жильцов дома и выполнение их решений.</w:t>
      </w:r>
    </w:p>
    <w:p w:rsidR="001C145F" w:rsidRDefault="001C145F" w:rsidP="00684142">
      <w:pPr>
        <w:pStyle w:val="ConsPlusNormal"/>
        <w:ind w:firstLine="540"/>
        <w:jc w:val="both"/>
      </w:pPr>
      <w:r>
        <w:t>2.2.2. Соблюдение общественного порядка жителями дома, отсутствие нарушений общественного порядка и безопасности; применение к выявленным нарушителям мер административного и общественного воздействия; привлечение населения к участию в работе общественных формирований по охране правопорядка.</w:t>
      </w:r>
    </w:p>
    <w:p w:rsidR="001C145F" w:rsidRDefault="001C145F" w:rsidP="00684142">
      <w:pPr>
        <w:pStyle w:val="ConsPlusNormal"/>
        <w:ind w:firstLine="540"/>
        <w:jc w:val="both"/>
      </w:pPr>
      <w:r>
        <w:t>2.2.3. Организация работы с детьми и подростками, молодежью и их родителями по профилактике антиобщественного поведения, проведение культурно-спортивных мероприятий для населения.</w:t>
      </w:r>
    </w:p>
    <w:p w:rsidR="001C145F" w:rsidRDefault="001C145F" w:rsidP="00684142">
      <w:pPr>
        <w:pStyle w:val="ConsPlusNormal"/>
        <w:ind w:firstLine="540"/>
        <w:jc w:val="both"/>
      </w:pPr>
      <w:r>
        <w:t>2.2.4. Содержание мест общего пользования, кабин лифтов, балконов, лоджий, подвалов, чердаков в чистоте и порядке, принятие мер против проживания на чердаках и в подвалах посторонних лиц.</w:t>
      </w:r>
    </w:p>
    <w:p w:rsidR="001C145F" w:rsidRDefault="001C145F" w:rsidP="00684142">
      <w:pPr>
        <w:pStyle w:val="ConsPlusNormal"/>
        <w:ind w:firstLine="540"/>
        <w:jc w:val="both"/>
      </w:pPr>
      <w:r>
        <w:t>2.2.5. Состояние фасада дома, наличие исправного освещения у входа в здание и в подъезды, отсутствие самовольного размещения информации на дверях подъездов, стенах дома, наличие для этого доски объявлений.</w:t>
      </w:r>
    </w:p>
    <w:p w:rsidR="001C145F" w:rsidRDefault="001C145F" w:rsidP="00684142">
      <w:pPr>
        <w:pStyle w:val="ConsPlusNormal"/>
        <w:ind w:firstLine="540"/>
        <w:jc w:val="both"/>
      </w:pPr>
      <w:r>
        <w:t>2.2.6. Наличие исправного освещения на лестничных площадках; исправность оконных рам, слуховых окон и дверных блоков в подъездах, сохранность лестничных перил, почтовых ящиков.</w:t>
      </w:r>
    </w:p>
    <w:p w:rsidR="001C145F" w:rsidRDefault="001C145F" w:rsidP="00684142">
      <w:pPr>
        <w:pStyle w:val="ConsPlusNormal"/>
        <w:ind w:firstLine="540"/>
        <w:jc w:val="both"/>
      </w:pPr>
      <w:r>
        <w:t>2.2.7. Проведение мероприятий, направленных на снижение потерь тепловой, электрической энергии, воды, пресечение случаев незаконного использования этих ресурсов.</w:t>
      </w:r>
    </w:p>
    <w:p w:rsidR="001C145F" w:rsidRDefault="001C145F" w:rsidP="00684142">
      <w:pPr>
        <w:pStyle w:val="ConsPlusNormal"/>
        <w:ind w:firstLine="540"/>
        <w:jc w:val="both"/>
      </w:pPr>
      <w:r>
        <w:t>2.2.8. Наличие номерных знаков на доме, табличек на подъездах с указанием номеров подъездов, квартир, телефонов МУЖРЭП, диспетчерских.</w:t>
      </w:r>
    </w:p>
    <w:p w:rsidR="001C145F" w:rsidRDefault="001C145F" w:rsidP="00684142">
      <w:pPr>
        <w:pStyle w:val="ConsPlusNormal"/>
        <w:ind w:firstLine="540"/>
        <w:jc w:val="both"/>
      </w:pPr>
      <w:r>
        <w:t>2.2.9. Своевременная оплата за жилье и коммунальные услуги, отсутствие просроченных задолженностей более чем на 90 дней.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конкурса - 90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каждого пункта - 10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За каждый зафиксированный случай невыполнения условия оценка снижается на 1 балл.</w:t>
      </w:r>
    </w:p>
    <w:p w:rsidR="001C145F" w:rsidRDefault="001C145F" w:rsidP="00684142">
      <w:pPr>
        <w:pStyle w:val="ConsPlusNormal"/>
        <w:ind w:firstLine="540"/>
        <w:jc w:val="both"/>
      </w:pPr>
      <w:r>
        <w:t>При наведении чистоты и уюта (порядка) самими жильцами оценка увеличивается на 5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2.3. Звание "Лучший двор" среди дворов может быть присвоено при выполнении условий:</w:t>
      </w:r>
    </w:p>
    <w:p w:rsidR="001C145F" w:rsidRDefault="001C145F" w:rsidP="00684142">
      <w:pPr>
        <w:pStyle w:val="ConsPlusNormal"/>
        <w:ind w:firstLine="540"/>
        <w:jc w:val="both"/>
      </w:pPr>
      <w:r>
        <w:t>2.3.1. Участие населения в работе по благоустройству и озеленению придворовой территории, поддержание чистоты и порядка, ремонт и сохранение спортивных сооружений, детских площадок, проведение субботников, проявление творческой инициативы в эстетическом оформлении двора.</w:t>
      </w:r>
    </w:p>
    <w:p w:rsidR="001C145F" w:rsidRDefault="001C145F" w:rsidP="00684142">
      <w:pPr>
        <w:pStyle w:val="ConsPlusNormal"/>
        <w:ind w:firstLine="540"/>
        <w:jc w:val="both"/>
      </w:pPr>
      <w:r>
        <w:t>2.3.2. Отсутствие или пресечение фактов самовольной установки гаражей, устройства погребов, порчи зеленых насаждений.</w:t>
      </w:r>
    </w:p>
    <w:p w:rsidR="001C145F" w:rsidRDefault="001C145F" w:rsidP="00684142">
      <w:pPr>
        <w:pStyle w:val="ConsPlusNormal"/>
        <w:ind w:firstLine="540"/>
        <w:jc w:val="both"/>
      </w:pPr>
      <w:r>
        <w:t>2.3.3. Наличие и содержание мест отдыха, скамеек, детских и спортивных площадок, зимних снежных городков, урн, площадок для выгула собак, стоянок для автомашин у подъездов.</w:t>
      </w:r>
    </w:p>
    <w:p w:rsidR="001C145F" w:rsidRDefault="001C145F" w:rsidP="00684142">
      <w:pPr>
        <w:pStyle w:val="ConsPlusNormal"/>
        <w:ind w:firstLine="540"/>
        <w:jc w:val="both"/>
      </w:pPr>
      <w:r>
        <w:t>2.3.4. Озеленение двора, наличие цветников у подъездов, газонов, их регулярная очистка и подсев; своевременная обрезка кустарников и деревьев.</w:t>
      </w:r>
    </w:p>
    <w:p w:rsidR="001C145F" w:rsidRDefault="001C145F" w:rsidP="00684142">
      <w:pPr>
        <w:pStyle w:val="ConsPlusNormal"/>
        <w:ind w:firstLine="540"/>
        <w:jc w:val="both"/>
      </w:pPr>
      <w:r>
        <w:t>2.3.5. Состояние прилегающих к дому территорий, тротуаров, отмосток, бордюров, ограждений.</w:t>
      </w:r>
    </w:p>
    <w:p w:rsidR="001C145F" w:rsidRDefault="001C145F" w:rsidP="00684142">
      <w:pPr>
        <w:pStyle w:val="ConsPlusNormal"/>
        <w:ind w:firstLine="540"/>
        <w:jc w:val="both"/>
      </w:pPr>
      <w:r>
        <w:t>2.3.6. Наличие контейнерных площадок, их внешний вид, регулярность уборки мусора.</w:t>
      </w:r>
    </w:p>
    <w:p w:rsidR="001C145F" w:rsidRDefault="001C145F" w:rsidP="00684142">
      <w:pPr>
        <w:pStyle w:val="ConsPlusNormal"/>
        <w:ind w:firstLine="540"/>
        <w:jc w:val="both"/>
      </w:pPr>
      <w:r>
        <w:t>2.3.7. Освещенность дворовой территории.</w:t>
      </w:r>
    </w:p>
    <w:p w:rsidR="001C145F" w:rsidRDefault="001C145F" w:rsidP="00684142">
      <w:pPr>
        <w:pStyle w:val="ConsPlusNormal"/>
        <w:ind w:firstLine="540"/>
        <w:jc w:val="both"/>
      </w:pPr>
      <w:r>
        <w:t>2.3.8. Состояние фасадов домов, наличие доски (досок) объявлений, домовых знаков и уличных указателей.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конкурса - 80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каждого пункта - 10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За каждый зафиксированный случай невыполнения условия оценка снижается на 1 балл.</w:t>
      </w:r>
    </w:p>
    <w:p w:rsidR="001C145F" w:rsidRDefault="001C145F" w:rsidP="00684142">
      <w:pPr>
        <w:pStyle w:val="ConsPlusNormal"/>
        <w:ind w:firstLine="540"/>
        <w:jc w:val="both"/>
      </w:pPr>
      <w:r>
        <w:t>При выполнении работ по благоустройству двора жителями оценка увеличивается на 5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2.4. Звание "Лучшая улица" в частном секторе может быть присвоено при выполнении следующих условий:</w:t>
      </w:r>
    </w:p>
    <w:p w:rsidR="001C145F" w:rsidRDefault="001C145F" w:rsidP="00684142">
      <w:pPr>
        <w:pStyle w:val="ConsPlusNormal"/>
        <w:ind w:firstLine="540"/>
        <w:jc w:val="both"/>
      </w:pPr>
      <w:r>
        <w:t>2.4.1. Наличие уличного комитета, его активное участие в работе с населением по благоустройству и озеленению дворов и прилегающей территории, поддержанию чистоты и порядка на улице, регулярное проведение собраний жильцов и выполнение их решений.</w:t>
      </w:r>
    </w:p>
    <w:p w:rsidR="001C145F" w:rsidRDefault="001C145F" w:rsidP="00684142">
      <w:pPr>
        <w:pStyle w:val="ConsPlusNormal"/>
        <w:ind w:firstLine="540"/>
        <w:jc w:val="both"/>
      </w:pPr>
      <w:r>
        <w:t>2.4.2. Соблюдение общественного порядка жителями улицы, отсутствие нарушений общественного порядка и безопасности; применение к выявленным нарушителям мер административного и общественного воздействия; привлечение населения к участию в работе общественных формирований по охране правопорядка.</w:t>
      </w:r>
    </w:p>
    <w:p w:rsidR="001C145F" w:rsidRDefault="001C145F" w:rsidP="00684142">
      <w:pPr>
        <w:pStyle w:val="ConsPlusNormal"/>
        <w:ind w:firstLine="540"/>
        <w:jc w:val="both"/>
      </w:pPr>
      <w:r>
        <w:t>2.4.3. Организация работы с детьми и подростками, молодежью и их родителями по профилактике антиобщественного поведения, проведение культурно-спортивных мероприятий для населения.</w:t>
      </w:r>
    </w:p>
    <w:p w:rsidR="001C145F" w:rsidRDefault="001C145F" w:rsidP="00684142">
      <w:pPr>
        <w:pStyle w:val="ConsPlusNormal"/>
        <w:ind w:firstLine="540"/>
        <w:jc w:val="both"/>
      </w:pPr>
      <w:r>
        <w:t>2.4.4. Содержание улицы, дворов в надлежащем санитарном состоянии, наличие контейнеров для сбора мусора и отходов; отсутствие мусорных свалок, регулярное проведение субботников или других мероприятий по поддержанию санитарного порядка.</w:t>
      </w:r>
    </w:p>
    <w:p w:rsidR="001C145F" w:rsidRDefault="001C145F" w:rsidP="00684142">
      <w:pPr>
        <w:pStyle w:val="ConsPlusNormal"/>
        <w:ind w:firstLine="540"/>
        <w:jc w:val="both"/>
      </w:pPr>
      <w:r>
        <w:t>2.4.5. Работа по благоустройству улицы, дворов, регулярная побелка, обрезка деревьев, кустарников, наличие цветников во дворах и на улице.</w:t>
      </w:r>
    </w:p>
    <w:p w:rsidR="001C145F" w:rsidRDefault="001C145F" w:rsidP="00684142">
      <w:pPr>
        <w:pStyle w:val="ConsPlusNormal"/>
        <w:ind w:firstLine="540"/>
        <w:jc w:val="both"/>
      </w:pPr>
      <w:r>
        <w:t>2.4.6. Работа по очистке и содержанию кюветов, водопереливных труб, благоустройство и сохранность водоразборных колонок, состояние освещения улицы, детских, спортивных площадок и сооружений.</w:t>
      </w:r>
    </w:p>
    <w:p w:rsidR="001C145F" w:rsidRDefault="001C145F" w:rsidP="00684142">
      <w:pPr>
        <w:pStyle w:val="ConsPlusNormal"/>
        <w:ind w:firstLine="540"/>
        <w:jc w:val="both"/>
      </w:pPr>
      <w:r>
        <w:t>2.4.7. Санитарное состояние, благоустройство и освещенность дворовых территорий, ремонт, покраска домов, заборов, наличие номерных знаков на домах, наличие и состояние почтовых ящиков.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конкурса - 70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каждого пункта - 10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За каждый зафиксированный случай невыполнения условия оценка снижается на 1 балл.</w:t>
      </w:r>
    </w:p>
    <w:p w:rsidR="001C145F" w:rsidRDefault="001C145F" w:rsidP="00684142">
      <w:pPr>
        <w:pStyle w:val="ConsPlusNormal"/>
        <w:ind w:firstLine="540"/>
        <w:jc w:val="both"/>
      </w:pPr>
      <w:r>
        <w:t>2.5. Звание "Лучший дом" в частном секторе может быть присвоено при выполнении следующих условий:</w:t>
      </w:r>
    </w:p>
    <w:p w:rsidR="001C145F" w:rsidRDefault="001C145F" w:rsidP="00684142">
      <w:pPr>
        <w:pStyle w:val="ConsPlusNormal"/>
        <w:ind w:firstLine="540"/>
        <w:jc w:val="both"/>
      </w:pPr>
      <w:r>
        <w:t>2.5.1. Активное участие жителей дома в озеленении и наведении чистоты и порядка на улице.</w:t>
      </w:r>
    </w:p>
    <w:p w:rsidR="001C145F" w:rsidRDefault="001C145F" w:rsidP="00684142">
      <w:pPr>
        <w:pStyle w:val="ConsPlusNormal"/>
        <w:ind w:firstLine="540"/>
        <w:jc w:val="both"/>
      </w:pPr>
      <w:r>
        <w:t>2.5.2. Соблюдение общественного порядка жителями дома.</w:t>
      </w:r>
    </w:p>
    <w:p w:rsidR="001C145F" w:rsidRDefault="001C145F" w:rsidP="00684142">
      <w:pPr>
        <w:pStyle w:val="ConsPlusNormal"/>
        <w:ind w:firstLine="540"/>
        <w:jc w:val="both"/>
      </w:pPr>
      <w:r>
        <w:t>2.5.3. Содержание двора и придворовой территории в надлежащем санитарном состоянии: отсутствие мусора, грязи, бурьяна возле дома, у забора.</w:t>
      </w:r>
    </w:p>
    <w:p w:rsidR="001C145F" w:rsidRDefault="001C145F" w:rsidP="00684142">
      <w:pPr>
        <w:pStyle w:val="ConsPlusNormal"/>
        <w:ind w:firstLine="540"/>
        <w:jc w:val="both"/>
      </w:pPr>
      <w:r>
        <w:t>2.5.4. Благоустройство и освещенность дворовой территории, наличие и состояние цветника, номерного знака на доме, почтового ящика.</w:t>
      </w:r>
    </w:p>
    <w:p w:rsidR="001C145F" w:rsidRDefault="001C145F" w:rsidP="00684142">
      <w:pPr>
        <w:pStyle w:val="ConsPlusNormal"/>
        <w:ind w:firstLine="540"/>
        <w:jc w:val="both"/>
      </w:pPr>
      <w:r>
        <w:t>2.5.5. Состояние фасада дома, его эстетический вид, проведение своевременного ремонта, побелки, покраски стен, ставень, забора, калитки.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конкурса - 50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Максимальная оценка каждого пункта - 10 баллов.</w:t>
      </w:r>
    </w:p>
    <w:p w:rsidR="001C145F" w:rsidRDefault="001C145F" w:rsidP="00684142">
      <w:pPr>
        <w:pStyle w:val="ConsPlusNormal"/>
        <w:ind w:firstLine="540"/>
        <w:jc w:val="both"/>
      </w:pPr>
      <w:r>
        <w:t>За каждый зафиксированный случай невыполнения условия оценка снижается на 1 балл.</w:t>
      </w:r>
    </w:p>
    <w:p w:rsidR="001C145F" w:rsidRDefault="001C145F" w:rsidP="00684142">
      <w:pPr>
        <w:pStyle w:val="ConsPlusNormal"/>
        <w:ind w:firstLine="540"/>
        <w:jc w:val="both"/>
      </w:pPr>
      <w:r>
        <w:t>2.6. Звание "Лучший балкон" может быть присвоено при выполнении следующих условий:</w:t>
      </w:r>
    </w:p>
    <w:p w:rsidR="001C145F" w:rsidRDefault="001C145F" w:rsidP="00684142">
      <w:pPr>
        <w:pStyle w:val="ConsPlusNormal"/>
        <w:ind w:firstLine="540"/>
        <w:jc w:val="both"/>
      </w:pPr>
      <w:r>
        <w:t>2.6.1. Активное участие жителей в наведении чистоты и порядка на балконе.</w:t>
      </w:r>
    </w:p>
    <w:p w:rsidR="001C145F" w:rsidRDefault="001C145F" w:rsidP="00684142">
      <w:pPr>
        <w:pStyle w:val="ConsPlusNormal"/>
        <w:ind w:firstLine="540"/>
        <w:jc w:val="both"/>
      </w:pPr>
      <w:r>
        <w:t>2.6.2. Эстетичный вид балкона.</w:t>
      </w:r>
    </w:p>
    <w:p w:rsidR="001C145F" w:rsidRDefault="001C145F" w:rsidP="00684142">
      <w:pPr>
        <w:pStyle w:val="ConsPlusNormal"/>
        <w:ind w:firstLine="540"/>
        <w:jc w:val="both"/>
      </w:pPr>
      <w:r>
        <w:t>2.6.7. Наличие и состояние цветников.</w:t>
      </w:r>
    </w:p>
    <w:p w:rsidR="001C145F" w:rsidRDefault="001C145F" w:rsidP="00684142">
      <w:pPr>
        <w:pStyle w:val="ConsPlusNormal"/>
        <w:ind w:firstLine="540"/>
        <w:jc w:val="both"/>
      </w:pPr>
      <w:r>
        <w:t>2.7. Победителям вручаются премии:</w:t>
      </w:r>
    </w:p>
    <w:p w:rsidR="001C145F" w:rsidRDefault="001C145F" w:rsidP="00684142">
      <w:pPr>
        <w:pStyle w:val="ConsPlusNormal"/>
        <w:ind w:firstLine="540"/>
        <w:jc w:val="both"/>
      </w:pPr>
      <w:r>
        <w:t>1-е место - 5,0 тыс. руб.;</w:t>
      </w:r>
    </w:p>
    <w:p w:rsidR="001C145F" w:rsidRDefault="001C145F" w:rsidP="00684142">
      <w:pPr>
        <w:pStyle w:val="ConsPlusNormal"/>
        <w:ind w:firstLine="540"/>
        <w:jc w:val="both"/>
      </w:pPr>
      <w:r>
        <w:t>2-е место - 3,0 тыс. руб.;</w:t>
      </w:r>
    </w:p>
    <w:p w:rsidR="001C145F" w:rsidRDefault="001C145F" w:rsidP="00684142">
      <w:pPr>
        <w:pStyle w:val="ConsPlusNormal"/>
        <w:ind w:firstLine="540"/>
        <w:jc w:val="both"/>
      </w:pPr>
      <w:r>
        <w:t>3-е место - 2,0 тыс. руб.</w:t>
      </w:r>
    </w:p>
    <w:p w:rsidR="001C145F" w:rsidRDefault="001C145F" w:rsidP="00684142">
      <w:pPr>
        <w:pStyle w:val="ConsPlusNormal"/>
        <w:ind w:firstLine="540"/>
        <w:jc w:val="both"/>
      </w:pPr>
      <w:r>
        <w:t>2.8. Денежные средства для награждения победителей выделяются из средств городского бюджета и распределяются пропорционально количеству участников.</w:t>
      </w:r>
    </w:p>
    <w:p w:rsidR="001C145F" w:rsidRDefault="001C145F" w:rsidP="00684142">
      <w:pPr>
        <w:pStyle w:val="ConsPlusNormal"/>
        <w:ind w:firstLine="540"/>
        <w:jc w:val="both"/>
      </w:pPr>
    </w:p>
    <w:p w:rsidR="001C145F" w:rsidRDefault="001C145F" w:rsidP="00684142">
      <w:pPr>
        <w:pStyle w:val="ConsPlusNormal"/>
        <w:jc w:val="center"/>
        <w:outlineLvl w:val="1"/>
      </w:pPr>
      <w:r>
        <w:t>3. Порядок подведения итогов конкурса</w:t>
      </w:r>
    </w:p>
    <w:p w:rsidR="001C145F" w:rsidRDefault="001C145F" w:rsidP="00684142">
      <w:pPr>
        <w:pStyle w:val="ConsPlusNormal"/>
        <w:jc w:val="center"/>
      </w:pPr>
    </w:p>
    <w:p w:rsidR="001C145F" w:rsidRDefault="001C145F" w:rsidP="00684142">
      <w:pPr>
        <w:pStyle w:val="ConsPlusNormal"/>
        <w:ind w:firstLine="540"/>
        <w:jc w:val="both"/>
      </w:pPr>
      <w:r>
        <w:t>3.1. Для подведения итогов конкурса создается городская комиссия при Администрации города Белово (далее - городская комиссия).</w:t>
      </w:r>
    </w:p>
    <w:p w:rsidR="001C145F" w:rsidRDefault="001C145F" w:rsidP="00684142">
      <w:pPr>
        <w:pStyle w:val="ConsPlusNormal"/>
        <w:ind w:firstLine="540"/>
        <w:jc w:val="both"/>
      </w:pPr>
      <w:r>
        <w:t>3.2. Городская комиссия подводит итоги конкурса в течение недели после подачи протокола на основании результатов осмотра домов и придомовых территорий, улиц частного сектора, подъездов, балконов.</w:t>
      </w:r>
    </w:p>
    <w:p w:rsidR="001C145F" w:rsidRDefault="001C145F" w:rsidP="00684142">
      <w:pPr>
        <w:pStyle w:val="ConsPlusNormal"/>
        <w:ind w:firstLine="540"/>
        <w:jc w:val="both"/>
      </w:pPr>
      <w:r>
        <w:t>3.3. Победители конкурса награждаются премиями по итогам конкурса.</w:t>
      </w:r>
    </w:p>
    <w:p w:rsidR="001C145F" w:rsidRDefault="001C145F" w:rsidP="00684142">
      <w:pPr>
        <w:pStyle w:val="ConsPlusNormal"/>
        <w:ind w:firstLine="540"/>
        <w:jc w:val="both"/>
      </w:pPr>
      <w:r>
        <w:t>3.4. В течение месяца после подведения итогов городской комиссией ремонтно-эксплуатационные участки размещают на домах, подъездах, удостоенных звания "Лучший двор, дом, улица, подъезд", металлические таблички размером 400 x 300 мм с соответствующей надписью.</w:t>
      </w:r>
    </w:p>
    <w:p w:rsidR="001C145F" w:rsidRDefault="001C145F" w:rsidP="00684142">
      <w:pPr>
        <w:pStyle w:val="ConsPlusNormal"/>
        <w:ind w:firstLine="540"/>
        <w:jc w:val="both"/>
      </w:pPr>
      <w:r>
        <w:t>3.5. В случае несоответствия состояния объекта званию "Лучший двор, дом, улица, подъезд, балкон" звание может быть снято по ходатайству городской комиссии, после чего в течение недели снимается табличка о присвоении звания.</w:t>
      </w:r>
    </w:p>
    <w:p w:rsidR="001C145F" w:rsidRDefault="001C145F" w:rsidP="00684142">
      <w:pPr>
        <w:pStyle w:val="ConsPlusNormal"/>
        <w:ind w:firstLine="540"/>
        <w:jc w:val="both"/>
      </w:pPr>
      <w:r>
        <w:t>3.6. Городская комиссия определяет победителя в каждой номинации с присвоением звания "Лучший".</w:t>
      </w:r>
    </w:p>
    <w:p w:rsidR="001C145F" w:rsidRDefault="001C145F" w:rsidP="00684142">
      <w:pPr>
        <w:pStyle w:val="ConsPlusNormal"/>
        <w:ind w:firstLine="540"/>
        <w:jc w:val="both"/>
      </w:pPr>
      <w:r>
        <w:t>3.7. Звание "Лучший" присваивается на год.</w:t>
      </w:r>
    </w:p>
    <w:p w:rsidR="001C145F" w:rsidRDefault="001C145F" w:rsidP="00684142">
      <w:pPr>
        <w:pStyle w:val="ConsPlusNormal"/>
        <w:ind w:firstLine="540"/>
        <w:jc w:val="both"/>
      </w:pPr>
    </w:p>
    <w:p w:rsidR="001C145F" w:rsidRDefault="001C145F" w:rsidP="00684142">
      <w:pPr>
        <w:pStyle w:val="ConsPlusNormal"/>
        <w:jc w:val="center"/>
        <w:outlineLvl w:val="1"/>
      </w:pPr>
      <w:r>
        <w:t>4. Отбор претендентов</w:t>
      </w:r>
    </w:p>
    <w:p w:rsidR="001C145F" w:rsidRDefault="001C145F" w:rsidP="00684142">
      <w:pPr>
        <w:pStyle w:val="ConsPlusNormal"/>
        <w:jc w:val="center"/>
      </w:pPr>
    </w:p>
    <w:p w:rsidR="001C145F" w:rsidRDefault="001C145F" w:rsidP="00684142">
      <w:pPr>
        <w:pStyle w:val="ConsPlusNormal"/>
        <w:ind w:firstLine="540"/>
        <w:jc w:val="both"/>
      </w:pPr>
      <w:r>
        <w:t>4.1. Заявки на участие в конкурсе представляются в городскую комиссию.</w:t>
      </w:r>
    </w:p>
    <w:p w:rsidR="001C145F" w:rsidRDefault="001C145F" w:rsidP="00684142">
      <w:pPr>
        <w:pStyle w:val="ConsPlusNormal"/>
        <w:ind w:firstLine="540"/>
        <w:jc w:val="both"/>
      </w:pPr>
      <w:r>
        <w:t>4.2. Конкурсная комиссия рассматривает заявки и проводит совещание по определению победителей конкурса с составлением протокола совещания.</w:t>
      </w:r>
    </w:p>
    <w:p w:rsidR="001C145F" w:rsidRDefault="001C145F" w:rsidP="00684142">
      <w:pPr>
        <w:pStyle w:val="ConsPlusNormal"/>
        <w:ind w:firstLine="540"/>
        <w:jc w:val="both"/>
      </w:pPr>
      <w:r>
        <w:t>4.3. Победители конкурса извещаются конкурсной комиссией о времени и месте премирования.</w:t>
      </w:r>
    </w:p>
    <w:p w:rsidR="001C145F" w:rsidRDefault="001C145F" w:rsidP="00684142">
      <w:pPr>
        <w:pStyle w:val="ConsPlusNormal"/>
        <w:ind w:firstLine="540"/>
        <w:jc w:val="both"/>
      </w:pPr>
    </w:p>
    <w:p w:rsidR="001C145F" w:rsidRDefault="001C145F" w:rsidP="00684142">
      <w:pPr>
        <w:pStyle w:val="ConsPlusNormal"/>
        <w:jc w:val="right"/>
      </w:pPr>
      <w:r>
        <w:t>Зам. Главы,</w:t>
      </w:r>
    </w:p>
    <w:p w:rsidR="001C145F" w:rsidRDefault="001C145F" w:rsidP="00684142">
      <w:pPr>
        <w:pStyle w:val="ConsPlusNormal"/>
        <w:jc w:val="right"/>
      </w:pPr>
      <w:r>
        <w:t>руководитель аппарата</w:t>
      </w:r>
    </w:p>
    <w:p w:rsidR="001C145F" w:rsidRDefault="001C145F" w:rsidP="00684142">
      <w:pPr>
        <w:pStyle w:val="ConsPlusNormal"/>
        <w:jc w:val="right"/>
      </w:pPr>
      <w:r>
        <w:t>Е.И.КОКОРИНА</w:t>
      </w:r>
    </w:p>
    <w:sectPr w:rsidR="001C145F" w:rsidSect="00286E4D">
      <w:type w:val="continuous"/>
      <w:pgSz w:w="11906" w:h="16838"/>
      <w:pgMar w:top="1134" w:right="707" w:bottom="1134" w:left="179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71D"/>
    <w:multiLevelType w:val="hybridMultilevel"/>
    <w:tmpl w:val="03C2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3C99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0F0275"/>
    <w:multiLevelType w:val="hybridMultilevel"/>
    <w:tmpl w:val="913E7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EA5300"/>
    <w:multiLevelType w:val="hybridMultilevel"/>
    <w:tmpl w:val="572A6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9F5A12"/>
    <w:multiLevelType w:val="hybridMultilevel"/>
    <w:tmpl w:val="AA0E4C6E"/>
    <w:lvl w:ilvl="0" w:tplc="74D2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7F3C57"/>
    <w:multiLevelType w:val="hybridMultilevel"/>
    <w:tmpl w:val="EA126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C85827"/>
    <w:multiLevelType w:val="hybridMultilevel"/>
    <w:tmpl w:val="672ECE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484180"/>
    <w:multiLevelType w:val="hybridMultilevel"/>
    <w:tmpl w:val="F94C9F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1052B6"/>
    <w:multiLevelType w:val="hybridMultilevel"/>
    <w:tmpl w:val="3614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8C48BD"/>
    <w:multiLevelType w:val="hybridMultilevel"/>
    <w:tmpl w:val="4D6EF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96"/>
    <w:rsid w:val="000010CD"/>
    <w:rsid w:val="00001978"/>
    <w:rsid w:val="00003F43"/>
    <w:rsid w:val="00007A62"/>
    <w:rsid w:val="00007E54"/>
    <w:rsid w:val="000121CD"/>
    <w:rsid w:val="0001225B"/>
    <w:rsid w:val="000137FF"/>
    <w:rsid w:val="0002156E"/>
    <w:rsid w:val="00021A9F"/>
    <w:rsid w:val="000238D1"/>
    <w:rsid w:val="00024BF1"/>
    <w:rsid w:val="0003032B"/>
    <w:rsid w:val="000303FD"/>
    <w:rsid w:val="00032DE5"/>
    <w:rsid w:val="00033417"/>
    <w:rsid w:val="00034CFC"/>
    <w:rsid w:val="00035C32"/>
    <w:rsid w:val="00036A5D"/>
    <w:rsid w:val="000403C3"/>
    <w:rsid w:val="00044378"/>
    <w:rsid w:val="00044F38"/>
    <w:rsid w:val="000450A8"/>
    <w:rsid w:val="00045406"/>
    <w:rsid w:val="00047CBB"/>
    <w:rsid w:val="00047D78"/>
    <w:rsid w:val="000504E2"/>
    <w:rsid w:val="00051805"/>
    <w:rsid w:val="000528FF"/>
    <w:rsid w:val="000562A9"/>
    <w:rsid w:val="000566D5"/>
    <w:rsid w:val="00056C43"/>
    <w:rsid w:val="00057EC6"/>
    <w:rsid w:val="00060949"/>
    <w:rsid w:val="000622F1"/>
    <w:rsid w:val="000641EA"/>
    <w:rsid w:val="00064410"/>
    <w:rsid w:val="0006483C"/>
    <w:rsid w:val="00064E26"/>
    <w:rsid w:val="00065B86"/>
    <w:rsid w:val="00066B0B"/>
    <w:rsid w:val="0006787F"/>
    <w:rsid w:val="00067E0F"/>
    <w:rsid w:val="00070DE1"/>
    <w:rsid w:val="0007167D"/>
    <w:rsid w:val="00072D17"/>
    <w:rsid w:val="00074FC6"/>
    <w:rsid w:val="000761E9"/>
    <w:rsid w:val="00076C03"/>
    <w:rsid w:val="00077791"/>
    <w:rsid w:val="0007799F"/>
    <w:rsid w:val="00080EE8"/>
    <w:rsid w:val="000820AB"/>
    <w:rsid w:val="00083473"/>
    <w:rsid w:val="00085B86"/>
    <w:rsid w:val="00086546"/>
    <w:rsid w:val="000873E4"/>
    <w:rsid w:val="00090EB7"/>
    <w:rsid w:val="00090F31"/>
    <w:rsid w:val="00092711"/>
    <w:rsid w:val="00094BFF"/>
    <w:rsid w:val="0009582D"/>
    <w:rsid w:val="00095C21"/>
    <w:rsid w:val="000A06E2"/>
    <w:rsid w:val="000A1528"/>
    <w:rsid w:val="000A1A43"/>
    <w:rsid w:val="000A2F56"/>
    <w:rsid w:val="000A5035"/>
    <w:rsid w:val="000A5106"/>
    <w:rsid w:val="000A7A30"/>
    <w:rsid w:val="000B36AB"/>
    <w:rsid w:val="000B418A"/>
    <w:rsid w:val="000B77A1"/>
    <w:rsid w:val="000C1358"/>
    <w:rsid w:val="000C1ACC"/>
    <w:rsid w:val="000C39C7"/>
    <w:rsid w:val="000C3C57"/>
    <w:rsid w:val="000C3D03"/>
    <w:rsid w:val="000C59B6"/>
    <w:rsid w:val="000C5B8E"/>
    <w:rsid w:val="000C6722"/>
    <w:rsid w:val="000C6E90"/>
    <w:rsid w:val="000C758C"/>
    <w:rsid w:val="000D0CA6"/>
    <w:rsid w:val="000D6021"/>
    <w:rsid w:val="000D6A45"/>
    <w:rsid w:val="000E4217"/>
    <w:rsid w:val="000E4801"/>
    <w:rsid w:val="000E710D"/>
    <w:rsid w:val="000E7C9F"/>
    <w:rsid w:val="000E7CE4"/>
    <w:rsid w:val="000F1D7F"/>
    <w:rsid w:val="000F677C"/>
    <w:rsid w:val="000F7494"/>
    <w:rsid w:val="000F75B8"/>
    <w:rsid w:val="000F7A7C"/>
    <w:rsid w:val="001002BF"/>
    <w:rsid w:val="00102926"/>
    <w:rsid w:val="001040E5"/>
    <w:rsid w:val="00104930"/>
    <w:rsid w:val="00104CC0"/>
    <w:rsid w:val="0010570C"/>
    <w:rsid w:val="001101A5"/>
    <w:rsid w:val="0011032D"/>
    <w:rsid w:val="00112965"/>
    <w:rsid w:val="0011305A"/>
    <w:rsid w:val="00117D69"/>
    <w:rsid w:val="0012269B"/>
    <w:rsid w:val="001228D2"/>
    <w:rsid w:val="00122DDB"/>
    <w:rsid w:val="001231EA"/>
    <w:rsid w:val="00123D95"/>
    <w:rsid w:val="00123F8B"/>
    <w:rsid w:val="00124886"/>
    <w:rsid w:val="00124B99"/>
    <w:rsid w:val="00125276"/>
    <w:rsid w:val="0012764F"/>
    <w:rsid w:val="00133151"/>
    <w:rsid w:val="0013490E"/>
    <w:rsid w:val="00134F70"/>
    <w:rsid w:val="00135373"/>
    <w:rsid w:val="001375D4"/>
    <w:rsid w:val="00141476"/>
    <w:rsid w:val="00141485"/>
    <w:rsid w:val="00141737"/>
    <w:rsid w:val="0014288A"/>
    <w:rsid w:val="00142D96"/>
    <w:rsid w:val="00143106"/>
    <w:rsid w:val="00143A16"/>
    <w:rsid w:val="00143E1E"/>
    <w:rsid w:val="00147A25"/>
    <w:rsid w:val="001546CF"/>
    <w:rsid w:val="001554E2"/>
    <w:rsid w:val="001576E3"/>
    <w:rsid w:val="0016107D"/>
    <w:rsid w:val="00161D6C"/>
    <w:rsid w:val="001635C7"/>
    <w:rsid w:val="00163CCB"/>
    <w:rsid w:val="00165B72"/>
    <w:rsid w:val="00170970"/>
    <w:rsid w:val="0017258A"/>
    <w:rsid w:val="001735CE"/>
    <w:rsid w:val="001738C5"/>
    <w:rsid w:val="00176EB5"/>
    <w:rsid w:val="001813FC"/>
    <w:rsid w:val="00183072"/>
    <w:rsid w:val="0018316F"/>
    <w:rsid w:val="001842C6"/>
    <w:rsid w:val="00185E9A"/>
    <w:rsid w:val="0019175B"/>
    <w:rsid w:val="00193940"/>
    <w:rsid w:val="001950E6"/>
    <w:rsid w:val="0019521F"/>
    <w:rsid w:val="001A26BF"/>
    <w:rsid w:val="001A2889"/>
    <w:rsid w:val="001A38A2"/>
    <w:rsid w:val="001A4340"/>
    <w:rsid w:val="001A4502"/>
    <w:rsid w:val="001A790B"/>
    <w:rsid w:val="001B00B0"/>
    <w:rsid w:val="001B0596"/>
    <w:rsid w:val="001B275A"/>
    <w:rsid w:val="001B3108"/>
    <w:rsid w:val="001B34F7"/>
    <w:rsid w:val="001B603C"/>
    <w:rsid w:val="001C021D"/>
    <w:rsid w:val="001C145F"/>
    <w:rsid w:val="001C302C"/>
    <w:rsid w:val="001C37DD"/>
    <w:rsid w:val="001C382B"/>
    <w:rsid w:val="001C394B"/>
    <w:rsid w:val="001C396E"/>
    <w:rsid w:val="001C3CEA"/>
    <w:rsid w:val="001C5A91"/>
    <w:rsid w:val="001C5BA6"/>
    <w:rsid w:val="001C5D20"/>
    <w:rsid w:val="001C6222"/>
    <w:rsid w:val="001D092F"/>
    <w:rsid w:val="001D3633"/>
    <w:rsid w:val="001D3822"/>
    <w:rsid w:val="001D53F4"/>
    <w:rsid w:val="001D703E"/>
    <w:rsid w:val="001E2850"/>
    <w:rsid w:val="001E2A24"/>
    <w:rsid w:val="001E3FF8"/>
    <w:rsid w:val="001E42AC"/>
    <w:rsid w:val="001E43F3"/>
    <w:rsid w:val="001E4642"/>
    <w:rsid w:val="001E4778"/>
    <w:rsid w:val="001E518E"/>
    <w:rsid w:val="001E578A"/>
    <w:rsid w:val="001E6351"/>
    <w:rsid w:val="001F4776"/>
    <w:rsid w:val="001F4D65"/>
    <w:rsid w:val="001F537B"/>
    <w:rsid w:val="001F5D51"/>
    <w:rsid w:val="001F7027"/>
    <w:rsid w:val="00200820"/>
    <w:rsid w:val="00202C53"/>
    <w:rsid w:val="0020409B"/>
    <w:rsid w:val="00205635"/>
    <w:rsid w:val="002064E0"/>
    <w:rsid w:val="00207E87"/>
    <w:rsid w:val="00210581"/>
    <w:rsid w:val="00210D21"/>
    <w:rsid w:val="00211353"/>
    <w:rsid w:val="002130F1"/>
    <w:rsid w:val="00214581"/>
    <w:rsid w:val="002157AB"/>
    <w:rsid w:val="002173EA"/>
    <w:rsid w:val="0021786D"/>
    <w:rsid w:val="00221E2D"/>
    <w:rsid w:val="00224CB4"/>
    <w:rsid w:val="002251BF"/>
    <w:rsid w:val="00225406"/>
    <w:rsid w:val="002267F5"/>
    <w:rsid w:val="00226A16"/>
    <w:rsid w:val="0022769B"/>
    <w:rsid w:val="00230482"/>
    <w:rsid w:val="00232353"/>
    <w:rsid w:val="00232C3A"/>
    <w:rsid w:val="00236DDA"/>
    <w:rsid w:val="0023752B"/>
    <w:rsid w:val="00240B7E"/>
    <w:rsid w:val="00242AE7"/>
    <w:rsid w:val="00242D47"/>
    <w:rsid w:val="00243B3B"/>
    <w:rsid w:val="0024422B"/>
    <w:rsid w:val="00244254"/>
    <w:rsid w:val="00244B2F"/>
    <w:rsid w:val="002451CD"/>
    <w:rsid w:val="002454B0"/>
    <w:rsid w:val="00245AF2"/>
    <w:rsid w:val="00252064"/>
    <w:rsid w:val="002546CF"/>
    <w:rsid w:val="002559FF"/>
    <w:rsid w:val="002560BD"/>
    <w:rsid w:val="00256160"/>
    <w:rsid w:val="00256709"/>
    <w:rsid w:val="0026145B"/>
    <w:rsid w:val="00261763"/>
    <w:rsid w:val="00261938"/>
    <w:rsid w:val="00263068"/>
    <w:rsid w:val="0026452E"/>
    <w:rsid w:val="002645FD"/>
    <w:rsid w:val="002701E2"/>
    <w:rsid w:val="00270445"/>
    <w:rsid w:val="00270FA9"/>
    <w:rsid w:val="002714ED"/>
    <w:rsid w:val="002714F9"/>
    <w:rsid w:val="002717D5"/>
    <w:rsid w:val="00272D6D"/>
    <w:rsid w:val="00272F8F"/>
    <w:rsid w:val="00276E05"/>
    <w:rsid w:val="00277918"/>
    <w:rsid w:val="00281AFE"/>
    <w:rsid w:val="002825F7"/>
    <w:rsid w:val="0028281C"/>
    <w:rsid w:val="00283C52"/>
    <w:rsid w:val="00285560"/>
    <w:rsid w:val="00285C02"/>
    <w:rsid w:val="00285FE9"/>
    <w:rsid w:val="00286E4D"/>
    <w:rsid w:val="00287611"/>
    <w:rsid w:val="00290D90"/>
    <w:rsid w:val="00292550"/>
    <w:rsid w:val="00292A7E"/>
    <w:rsid w:val="00292B2A"/>
    <w:rsid w:val="00295E5C"/>
    <w:rsid w:val="00295E96"/>
    <w:rsid w:val="00295F93"/>
    <w:rsid w:val="00296FD9"/>
    <w:rsid w:val="00297CF8"/>
    <w:rsid w:val="002A23E0"/>
    <w:rsid w:val="002A2FA5"/>
    <w:rsid w:val="002A358D"/>
    <w:rsid w:val="002A3A91"/>
    <w:rsid w:val="002A4241"/>
    <w:rsid w:val="002A7C2C"/>
    <w:rsid w:val="002B0623"/>
    <w:rsid w:val="002B54B7"/>
    <w:rsid w:val="002B5555"/>
    <w:rsid w:val="002B792F"/>
    <w:rsid w:val="002C6D70"/>
    <w:rsid w:val="002C7F39"/>
    <w:rsid w:val="002D02DB"/>
    <w:rsid w:val="002D28CD"/>
    <w:rsid w:val="002D4BD4"/>
    <w:rsid w:val="002D4E2B"/>
    <w:rsid w:val="002D6415"/>
    <w:rsid w:val="002D65CE"/>
    <w:rsid w:val="002D7DB7"/>
    <w:rsid w:val="002E152D"/>
    <w:rsid w:val="002E17C6"/>
    <w:rsid w:val="002E2B6A"/>
    <w:rsid w:val="002E2DF7"/>
    <w:rsid w:val="002E33B5"/>
    <w:rsid w:val="002E3D12"/>
    <w:rsid w:val="002E3FE1"/>
    <w:rsid w:val="002F0144"/>
    <w:rsid w:val="002F0725"/>
    <w:rsid w:val="002F1274"/>
    <w:rsid w:val="002F3088"/>
    <w:rsid w:val="002F52E9"/>
    <w:rsid w:val="00301E6F"/>
    <w:rsid w:val="00303B8A"/>
    <w:rsid w:val="00303BF3"/>
    <w:rsid w:val="00304A99"/>
    <w:rsid w:val="00305054"/>
    <w:rsid w:val="00305797"/>
    <w:rsid w:val="003057E6"/>
    <w:rsid w:val="003063B9"/>
    <w:rsid w:val="00306E4F"/>
    <w:rsid w:val="003157BB"/>
    <w:rsid w:val="00317999"/>
    <w:rsid w:val="00317DD7"/>
    <w:rsid w:val="0032387A"/>
    <w:rsid w:val="0032591F"/>
    <w:rsid w:val="00325E10"/>
    <w:rsid w:val="003301E6"/>
    <w:rsid w:val="0033106A"/>
    <w:rsid w:val="00334F5E"/>
    <w:rsid w:val="0033563E"/>
    <w:rsid w:val="00340B37"/>
    <w:rsid w:val="00340E64"/>
    <w:rsid w:val="00341C10"/>
    <w:rsid w:val="00341C60"/>
    <w:rsid w:val="00342104"/>
    <w:rsid w:val="00342877"/>
    <w:rsid w:val="00342DE6"/>
    <w:rsid w:val="00344699"/>
    <w:rsid w:val="003447C3"/>
    <w:rsid w:val="00345081"/>
    <w:rsid w:val="0034540D"/>
    <w:rsid w:val="00346B16"/>
    <w:rsid w:val="003521B6"/>
    <w:rsid w:val="003534B8"/>
    <w:rsid w:val="00354D4A"/>
    <w:rsid w:val="003573DC"/>
    <w:rsid w:val="00361FBA"/>
    <w:rsid w:val="00362F0F"/>
    <w:rsid w:val="00363711"/>
    <w:rsid w:val="00364758"/>
    <w:rsid w:val="00364DD4"/>
    <w:rsid w:val="00365FA6"/>
    <w:rsid w:val="00367201"/>
    <w:rsid w:val="00370040"/>
    <w:rsid w:val="0037401A"/>
    <w:rsid w:val="00375AFF"/>
    <w:rsid w:val="00377EAA"/>
    <w:rsid w:val="003810A2"/>
    <w:rsid w:val="0038174D"/>
    <w:rsid w:val="003843F5"/>
    <w:rsid w:val="0038661B"/>
    <w:rsid w:val="003868E7"/>
    <w:rsid w:val="00386A2F"/>
    <w:rsid w:val="00387266"/>
    <w:rsid w:val="0039010D"/>
    <w:rsid w:val="00390620"/>
    <w:rsid w:val="00390ACB"/>
    <w:rsid w:val="00390B4A"/>
    <w:rsid w:val="003931E4"/>
    <w:rsid w:val="00394023"/>
    <w:rsid w:val="0039571F"/>
    <w:rsid w:val="003971BE"/>
    <w:rsid w:val="00397BAD"/>
    <w:rsid w:val="003A1BDA"/>
    <w:rsid w:val="003A1C46"/>
    <w:rsid w:val="003A2027"/>
    <w:rsid w:val="003A50A4"/>
    <w:rsid w:val="003A5E62"/>
    <w:rsid w:val="003A6111"/>
    <w:rsid w:val="003B0DCE"/>
    <w:rsid w:val="003B119C"/>
    <w:rsid w:val="003B1433"/>
    <w:rsid w:val="003B1A66"/>
    <w:rsid w:val="003B1BE6"/>
    <w:rsid w:val="003B1D55"/>
    <w:rsid w:val="003B4863"/>
    <w:rsid w:val="003B65B7"/>
    <w:rsid w:val="003B698A"/>
    <w:rsid w:val="003B7523"/>
    <w:rsid w:val="003C1040"/>
    <w:rsid w:val="003C19BF"/>
    <w:rsid w:val="003C3166"/>
    <w:rsid w:val="003C71E7"/>
    <w:rsid w:val="003D0C07"/>
    <w:rsid w:val="003D3CBE"/>
    <w:rsid w:val="003D5098"/>
    <w:rsid w:val="003D7211"/>
    <w:rsid w:val="003E00A5"/>
    <w:rsid w:val="003E0175"/>
    <w:rsid w:val="003E099F"/>
    <w:rsid w:val="003E10A3"/>
    <w:rsid w:val="003E1A97"/>
    <w:rsid w:val="003E4F61"/>
    <w:rsid w:val="003E5436"/>
    <w:rsid w:val="003E5445"/>
    <w:rsid w:val="003E565A"/>
    <w:rsid w:val="003E6836"/>
    <w:rsid w:val="003F0226"/>
    <w:rsid w:val="003F2726"/>
    <w:rsid w:val="003F3EA1"/>
    <w:rsid w:val="003F44A6"/>
    <w:rsid w:val="003F4872"/>
    <w:rsid w:val="003F52CE"/>
    <w:rsid w:val="003F77FD"/>
    <w:rsid w:val="00400B59"/>
    <w:rsid w:val="00400F53"/>
    <w:rsid w:val="00401C32"/>
    <w:rsid w:val="00402E55"/>
    <w:rsid w:val="00405015"/>
    <w:rsid w:val="0040528A"/>
    <w:rsid w:val="0040538B"/>
    <w:rsid w:val="0040659F"/>
    <w:rsid w:val="004067DE"/>
    <w:rsid w:val="00407857"/>
    <w:rsid w:val="0041010A"/>
    <w:rsid w:val="004104F4"/>
    <w:rsid w:val="00412940"/>
    <w:rsid w:val="004135F7"/>
    <w:rsid w:val="004139F2"/>
    <w:rsid w:val="0041592D"/>
    <w:rsid w:val="00416346"/>
    <w:rsid w:val="00417DD3"/>
    <w:rsid w:val="0042328D"/>
    <w:rsid w:val="00425EE7"/>
    <w:rsid w:val="00426B6F"/>
    <w:rsid w:val="004306DB"/>
    <w:rsid w:val="00430C11"/>
    <w:rsid w:val="00430CD9"/>
    <w:rsid w:val="00431098"/>
    <w:rsid w:val="004343A4"/>
    <w:rsid w:val="00434C66"/>
    <w:rsid w:val="00436DDB"/>
    <w:rsid w:val="00437F15"/>
    <w:rsid w:val="004424BA"/>
    <w:rsid w:val="004427D3"/>
    <w:rsid w:val="00442F74"/>
    <w:rsid w:val="004454CB"/>
    <w:rsid w:val="00445C49"/>
    <w:rsid w:val="0044671A"/>
    <w:rsid w:val="00446C8A"/>
    <w:rsid w:val="004472A5"/>
    <w:rsid w:val="00447333"/>
    <w:rsid w:val="00447358"/>
    <w:rsid w:val="004473DD"/>
    <w:rsid w:val="0044741F"/>
    <w:rsid w:val="00451DE1"/>
    <w:rsid w:val="0045387F"/>
    <w:rsid w:val="00454F50"/>
    <w:rsid w:val="004563A7"/>
    <w:rsid w:val="00456623"/>
    <w:rsid w:val="00457907"/>
    <w:rsid w:val="00462085"/>
    <w:rsid w:val="00462C55"/>
    <w:rsid w:val="00462E85"/>
    <w:rsid w:val="004637E1"/>
    <w:rsid w:val="00467168"/>
    <w:rsid w:val="0047061B"/>
    <w:rsid w:val="004706CB"/>
    <w:rsid w:val="0047204A"/>
    <w:rsid w:val="004728D2"/>
    <w:rsid w:val="004738CC"/>
    <w:rsid w:val="00475A1B"/>
    <w:rsid w:val="004779A3"/>
    <w:rsid w:val="00481539"/>
    <w:rsid w:val="00484398"/>
    <w:rsid w:val="00485646"/>
    <w:rsid w:val="00485B40"/>
    <w:rsid w:val="004863F0"/>
    <w:rsid w:val="0048696C"/>
    <w:rsid w:val="00487A6A"/>
    <w:rsid w:val="00487D5F"/>
    <w:rsid w:val="00490CD1"/>
    <w:rsid w:val="0049195B"/>
    <w:rsid w:val="0049249E"/>
    <w:rsid w:val="00492AD2"/>
    <w:rsid w:val="00493CE6"/>
    <w:rsid w:val="004945CB"/>
    <w:rsid w:val="0049482C"/>
    <w:rsid w:val="00496109"/>
    <w:rsid w:val="00497E03"/>
    <w:rsid w:val="004A0841"/>
    <w:rsid w:val="004A1C8B"/>
    <w:rsid w:val="004A248D"/>
    <w:rsid w:val="004A38FC"/>
    <w:rsid w:val="004A5B46"/>
    <w:rsid w:val="004A6D2A"/>
    <w:rsid w:val="004B084A"/>
    <w:rsid w:val="004B0AFC"/>
    <w:rsid w:val="004B0D1C"/>
    <w:rsid w:val="004B10F7"/>
    <w:rsid w:val="004B129E"/>
    <w:rsid w:val="004B2512"/>
    <w:rsid w:val="004B5A30"/>
    <w:rsid w:val="004C1552"/>
    <w:rsid w:val="004C46DD"/>
    <w:rsid w:val="004C6EE9"/>
    <w:rsid w:val="004C78AA"/>
    <w:rsid w:val="004C7CB8"/>
    <w:rsid w:val="004D0D4F"/>
    <w:rsid w:val="004D1924"/>
    <w:rsid w:val="004D46E4"/>
    <w:rsid w:val="004D4D9B"/>
    <w:rsid w:val="004D56F5"/>
    <w:rsid w:val="004D5F2B"/>
    <w:rsid w:val="004E176A"/>
    <w:rsid w:val="004E3DA1"/>
    <w:rsid w:val="004E4AAF"/>
    <w:rsid w:val="004E6FF1"/>
    <w:rsid w:val="004E7A5C"/>
    <w:rsid w:val="004F24C2"/>
    <w:rsid w:val="004F3659"/>
    <w:rsid w:val="004F6A58"/>
    <w:rsid w:val="004F7577"/>
    <w:rsid w:val="004F77BB"/>
    <w:rsid w:val="00500B54"/>
    <w:rsid w:val="00500BA0"/>
    <w:rsid w:val="00503413"/>
    <w:rsid w:val="00503C87"/>
    <w:rsid w:val="005040D0"/>
    <w:rsid w:val="00504E72"/>
    <w:rsid w:val="005070BC"/>
    <w:rsid w:val="00507158"/>
    <w:rsid w:val="00507D7F"/>
    <w:rsid w:val="00510107"/>
    <w:rsid w:val="005105AC"/>
    <w:rsid w:val="005105ED"/>
    <w:rsid w:val="005108AC"/>
    <w:rsid w:val="00511BD9"/>
    <w:rsid w:val="0051278E"/>
    <w:rsid w:val="00513163"/>
    <w:rsid w:val="0051595B"/>
    <w:rsid w:val="00520ECE"/>
    <w:rsid w:val="00521432"/>
    <w:rsid w:val="00522188"/>
    <w:rsid w:val="00523EA3"/>
    <w:rsid w:val="00523EE7"/>
    <w:rsid w:val="00524A63"/>
    <w:rsid w:val="00524B50"/>
    <w:rsid w:val="00531577"/>
    <w:rsid w:val="00533460"/>
    <w:rsid w:val="00533F6E"/>
    <w:rsid w:val="005342EB"/>
    <w:rsid w:val="005345B3"/>
    <w:rsid w:val="00534B43"/>
    <w:rsid w:val="0053554E"/>
    <w:rsid w:val="00536F1D"/>
    <w:rsid w:val="005375D0"/>
    <w:rsid w:val="00542204"/>
    <w:rsid w:val="0054321F"/>
    <w:rsid w:val="00544077"/>
    <w:rsid w:val="005501E0"/>
    <w:rsid w:val="00550F74"/>
    <w:rsid w:val="00551BA4"/>
    <w:rsid w:val="00552389"/>
    <w:rsid w:val="0055268D"/>
    <w:rsid w:val="00556ED7"/>
    <w:rsid w:val="00557825"/>
    <w:rsid w:val="00560191"/>
    <w:rsid w:val="005606C6"/>
    <w:rsid w:val="005613F5"/>
    <w:rsid w:val="00561A60"/>
    <w:rsid w:val="005640C8"/>
    <w:rsid w:val="00564E12"/>
    <w:rsid w:val="00565A8D"/>
    <w:rsid w:val="00565FAF"/>
    <w:rsid w:val="00572920"/>
    <w:rsid w:val="00572E05"/>
    <w:rsid w:val="005738AD"/>
    <w:rsid w:val="0057637F"/>
    <w:rsid w:val="00576973"/>
    <w:rsid w:val="00580488"/>
    <w:rsid w:val="0058136E"/>
    <w:rsid w:val="0058196F"/>
    <w:rsid w:val="00581D42"/>
    <w:rsid w:val="00582041"/>
    <w:rsid w:val="00583525"/>
    <w:rsid w:val="005841E4"/>
    <w:rsid w:val="0058554C"/>
    <w:rsid w:val="00586474"/>
    <w:rsid w:val="005873C0"/>
    <w:rsid w:val="0059009E"/>
    <w:rsid w:val="00591111"/>
    <w:rsid w:val="00592DE3"/>
    <w:rsid w:val="005934BE"/>
    <w:rsid w:val="0059419F"/>
    <w:rsid w:val="00594F11"/>
    <w:rsid w:val="00595C7E"/>
    <w:rsid w:val="00595FE5"/>
    <w:rsid w:val="005972DD"/>
    <w:rsid w:val="00597E06"/>
    <w:rsid w:val="005A2ED0"/>
    <w:rsid w:val="005A3420"/>
    <w:rsid w:val="005A3A9C"/>
    <w:rsid w:val="005A3B35"/>
    <w:rsid w:val="005A4281"/>
    <w:rsid w:val="005A50FB"/>
    <w:rsid w:val="005A57C2"/>
    <w:rsid w:val="005A7047"/>
    <w:rsid w:val="005A7401"/>
    <w:rsid w:val="005B11C6"/>
    <w:rsid w:val="005B12B4"/>
    <w:rsid w:val="005B15AB"/>
    <w:rsid w:val="005B1B20"/>
    <w:rsid w:val="005B1E4E"/>
    <w:rsid w:val="005B2D65"/>
    <w:rsid w:val="005B32A7"/>
    <w:rsid w:val="005B4AAE"/>
    <w:rsid w:val="005B77B0"/>
    <w:rsid w:val="005C1100"/>
    <w:rsid w:val="005C1C3A"/>
    <w:rsid w:val="005C405E"/>
    <w:rsid w:val="005C4FD0"/>
    <w:rsid w:val="005C5CB9"/>
    <w:rsid w:val="005D1FF7"/>
    <w:rsid w:val="005D3E15"/>
    <w:rsid w:val="005D456D"/>
    <w:rsid w:val="005D6D4D"/>
    <w:rsid w:val="005E0186"/>
    <w:rsid w:val="005E0C32"/>
    <w:rsid w:val="005E1122"/>
    <w:rsid w:val="005E2ADE"/>
    <w:rsid w:val="005E2B9C"/>
    <w:rsid w:val="005E3CC9"/>
    <w:rsid w:val="005E4AF2"/>
    <w:rsid w:val="005F0647"/>
    <w:rsid w:val="005F083F"/>
    <w:rsid w:val="005F38D1"/>
    <w:rsid w:val="005F460A"/>
    <w:rsid w:val="005F4D49"/>
    <w:rsid w:val="005F5860"/>
    <w:rsid w:val="005F651C"/>
    <w:rsid w:val="005F6D45"/>
    <w:rsid w:val="005F7C17"/>
    <w:rsid w:val="005F7E02"/>
    <w:rsid w:val="00602803"/>
    <w:rsid w:val="0060437A"/>
    <w:rsid w:val="00604B8D"/>
    <w:rsid w:val="00605F4C"/>
    <w:rsid w:val="00610D17"/>
    <w:rsid w:val="006110E9"/>
    <w:rsid w:val="00613566"/>
    <w:rsid w:val="00613A21"/>
    <w:rsid w:val="00613D97"/>
    <w:rsid w:val="0061473F"/>
    <w:rsid w:val="00614ED8"/>
    <w:rsid w:val="0061599D"/>
    <w:rsid w:val="0061608E"/>
    <w:rsid w:val="00616761"/>
    <w:rsid w:val="00617285"/>
    <w:rsid w:val="00620D7B"/>
    <w:rsid w:val="00621138"/>
    <w:rsid w:val="00622937"/>
    <w:rsid w:val="00623A8A"/>
    <w:rsid w:val="00627339"/>
    <w:rsid w:val="00631E61"/>
    <w:rsid w:val="006325AD"/>
    <w:rsid w:val="00632B2D"/>
    <w:rsid w:val="006335C5"/>
    <w:rsid w:val="00634314"/>
    <w:rsid w:val="0063439D"/>
    <w:rsid w:val="0063626F"/>
    <w:rsid w:val="00636E78"/>
    <w:rsid w:val="00640707"/>
    <w:rsid w:val="00641B18"/>
    <w:rsid w:val="00641C1A"/>
    <w:rsid w:val="006446CD"/>
    <w:rsid w:val="0064552B"/>
    <w:rsid w:val="006476AB"/>
    <w:rsid w:val="00650298"/>
    <w:rsid w:val="00650FC9"/>
    <w:rsid w:val="00651787"/>
    <w:rsid w:val="006521F2"/>
    <w:rsid w:val="006523C1"/>
    <w:rsid w:val="00652BE0"/>
    <w:rsid w:val="00652FE0"/>
    <w:rsid w:val="00653025"/>
    <w:rsid w:val="0065336F"/>
    <w:rsid w:val="00653591"/>
    <w:rsid w:val="006536FA"/>
    <w:rsid w:val="00653F10"/>
    <w:rsid w:val="00654FA5"/>
    <w:rsid w:val="00655FD0"/>
    <w:rsid w:val="00661825"/>
    <w:rsid w:val="00664011"/>
    <w:rsid w:val="0066451F"/>
    <w:rsid w:val="00665518"/>
    <w:rsid w:val="006668A0"/>
    <w:rsid w:val="00667153"/>
    <w:rsid w:val="00667694"/>
    <w:rsid w:val="006773D5"/>
    <w:rsid w:val="00677BEE"/>
    <w:rsid w:val="006802CD"/>
    <w:rsid w:val="006802E9"/>
    <w:rsid w:val="00680653"/>
    <w:rsid w:val="0068140F"/>
    <w:rsid w:val="00683D9E"/>
    <w:rsid w:val="00684142"/>
    <w:rsid w:val="0068502F"/>
    <w:rsid w:val="0068579C"/>
    <w:rsid w:val="00693E23"/>
    <w:rsid w:val="00693F5A"/>
    <w:rsid w:val="0069596B"/>
    <w:rsid w:val="00695B14"/>
    <w:rsid w:val="006A0285"/>
    <w:rsid w:val="006A08D6"/>
    <w:rsid w:val="006A11FC"/>
    <w:rsid w:val="006A542B"/>
    <w:rsid w:val="006A5691"/>
    <w:rsid w:val="006A62A0"/>
    <w:rsid w:val="006A7B81"/>
    <w:rsid w:val="006B2BDF"/>
    <w:rsid w:val="006B5747"/>
    <w:rsid w:val="006B5CF5"/>
    <w:rsid w:val="006B5EAE"/>
    <w:rsid w:val="006B7987"/>
    <w:rsid w:val="006C0AAC"/>
    <w:rsid w:val="006C0EA1"/>
    <w:rsid w:val="006C18C9"/>
    <w:rsid w:val="006C5071"/>
    <w:rsid w:val="006C55BE"/>
    <w:rsid w:val="006C5AD8"/>
    <w:rsid w:val="006C740E"/>
    <w:rsid w:val="006C7AB5"/>
    <w:rsid w:val="006D0549"/>
    <w:rsid w:val="006D1581"/>
    <w:rsid w:val="006D1F95"/>
    <w:rsid w:val="006D51FB"/>
    <w:rsid w:val="006D56C7"/>
    <w:rsid w:val="006D609F"/>
    <w:rsid w:val="006D636D"/>
    <w:rsid w:val="006D72F6"/>
    <w:rsid w:val="006D7343"/>
    <w:rsid w:val="006E04BA"/>
    <w:rsid w:val="006E1FAC"/>
    <w:rsid w:val="006E25F8"/>
    <w:rsid w:val="006E260F"/>
    <w:rsid w:val="006E50BA"/>
    <w:rsid w:val="006E783C"/>
    <w:rsid w:val="006E78AE"/>
    <w:rsid w:val="006E79CE"/>
    <w:rsid w:val="006E7D6A"/>
    <w:rsid w:val="006E7E35"/>
    <w:rsid w:val="006E7E89"/>
    <w:rsid w:val="006F0EF1"/>
    <w:rsid w:val="006F63AF"/>
    <w:rsid w:val="006F644D"/>
    <w:rsid w:val="006F72F0"/>
    <w:rsid w:val="006F7623"/>
    <w:rsid w:val="006F7803"/>
    <w:rsid w:val="006F7818"/>
    <w:rsid w:val="00700058"/>
    <w:rsid w:val="00700B6B"/>
    <w:rsid w:val="0070196C"/>
    <w:rsid w:val="00702421"/>
    <w:rsid w:val="00703B41"/>
    <w:rsid w:val="00704BB2"/>
    <w:rsid w:val="0070651A"/>
    <w:rsid w:val="00707D13"/>
    <w:rsid w:val="00711344"/>
    <w:rsid w:val="0071151E"/>
    <w:rsid w:val="007118AD"/>
    <w:rsid w:val="0071365D"/>
    <w:rsid w:val="007138C6"/>
    <w:rsid w:val="007141B5"/>
    <w:rsid w:val="00717F74"/>
    <w:rsid w:val="00720101"/>
    <w:rsid w:val="00721A96"/>
    <w:rsid w:val="00722A46"/>
    <w:rsid w:val="00723D15"/>
    <w:rsid w:val="00724A1B"/>
    <w:rsid w:val="00724FDE"/>
    <w:rsid w:val="007302E9"/>
    <w:rsid w:val="0073108B"/>
    <w:rsid w:val="00731338"/>
    <w:rsid w:val="00731E82"/>
    <w:rsid w:val="007321EA"/>
    <w:rsid w:val="007376F6"/>
    <w:rsid w:val="00740630"/>
    <w:rsid w:val="00740E49"/>
    <w:rsid w:val="00742183"/>
    <w:rsid w:val="0074270A"/>
    <w:rsid w:val="00743BD4"/>
    <w:rsid w:val="00746928"/>
    <w:rsid w:val="00750019"/>
    <w:rsid w:val="007500B6"/>
    <w:rsid w:val="00753C92"/>
    <w:rsid w:val="00754332"/>
    <w:rsid w:val="007552A8"/>
    <w:rsid w:val="00755718"/>
    <w:rsid w:val="00755E1C"/>
    <w:rsid w:val="00757165"/>
    <w:rsid w:val="0076229E"/>
    <w:rsid w:val="007628D4"/>
    <w:rsid w:val="007631B9"/>
    <w:rsid w:val="00763C57"/>
    <w:rsid w:val="00763CBC"/>
    <w:rsid w:val="00767512"/>
    <w:rsid w:val="00767F91"/>
    <w:rsid w:val="00771ABF"/>
    <w:rsid w:val="00771AE6"/>
    <w:rsid w:val="00771F31"/>
    <w:rsid w:val="00775252"/>
    <w:rsid w:val="00776C1B"/>
    <w:rsid w:val="00782E1C"/>
    <w:rsid w:val="00783223"/>
    <w:rsid w:val="00786E79"/>
    <w:rsid w:val="0078733C"/>
    <w:rsid w:val="0079060D"/>
    <w:rsid w:val="00790A5D"/>
    <w:rsid w:val="0079303A"/>
    <w:rsid w:val="00793150"/>
    <w:rsid w:val="00793412"/>
    <w:rsid w:val="0079341E"/>
    <w:rsid w:val="00795979"/>
    <w:rsid w:val="00796A51"/>
    <w:rsid w:val="0079742A"/>
    <w:rsid w:val="00797EBA"/>
    <w:rsid w:val="007A05E2"/>
    <w:rsid w:val="007A1A40"/>
    <w:rsid w:val="007A204C"/>
    <w:rsid w:val="007A2210"/>
    <w:rsid w:val="007A26EC"/>
    <w:rsid w:val="007A2D2F"/>
    <w:rsid w:val="007A4219"/>
    <w:rsid w:val="007A512B"/>
    <w:rsid w:val="007A5D97"/>
    <w:rsid w:val="007A5EF9"/>
    <w:rsid w:val="007B0C95"/>
    <w:rsid w:val="007B2730"/>
    <w:rsid w:val="007B3F28"/>
    <w:rsid w:val="007B4005"/>
    <w:rsid w:val="007C2210"/>
    <w:rsid w:val="007C2662"/>
    <w:rsid w:val="007C32CE"/>
    <w:rsid w:val="007C3639"/>
    <w:rsid w:val="007C3C96"/>
    <w:rsid w:val="007C639A"/>
    <w:rsid w:val="007C7280"/>
    <w:rsid w:val="007C7719"/>
    <w:rsid w:val="007D151E"/>
    <w:rsid w:val="007D4364"/>
    <w:rsid w:val="007D5ED2"/>
    <w:rsid w:val="007D6C88"/>
    <w:rsid w:val="007D77AD"/>
    <w:rsid w:val="007E1428"/>
    <w:rsid w:val="007E2147"/>
    <w:rsid w:val="007E2A54"/>
    <w:rsid w:val="007E3FBB"/>
    <w:rsid w:val="007E47F5"/>
    <w:rsid w:val="007E68B5"/>
    <w:rsid w:val="007E7326"/>
    <w:rsid w:val="007F00FE"/>
    <w:rsid w:val="007F1A46"/>
    <w:rsid w:val="007F21D9"/>
    <w:rsid w:val="007F252E"/>
    <w:rsid w:val="007F2C65"/>
    <w:rsid w:val="007F3214"/>
    <w:rsid w:val="007F68CC"/>
    <w:rsid w:val="007F6919"/>
    <w:rsid w:val="007F6AB3"/>
    <w:rsid w:val="007F6E9C"/>
    <w:rsid w:val="00800B2A"/>
    <w:rsid w:val="0080480B"/>
    <w:rsid w:val="0080654B"/>
    <w:rsid w:val="00812848"/>
    <w:rsid w:val="0081749B"/>
    <w:rsid w:val="00817B16"/>
    <w:rsid w:val="00821AA2"/>
    <w:rsid w:val="00821C48"/>
    <w:rsid w:val="008226D4"/>
    <w:rsid w:val="0082394D"/>
    <w:rsid w:val="00823D9B"/>
    <w:rsid w:val="00824011"/>
    <w:rsid w:val="00825118"/>
    <w:rsid w:val="0082573D"/>
    <w:rsid w:val="00825FB8"/>
    <w:rsid w:val="00826E6E"/>
    <w:rsid w:val="00832D0E"/>
    <w:rsid w:val="00835254"/>
    <w:rsid w:val="00835779"/>
    <w:rsid w:val="00835E3B"/>
    <w:rsid w:val="00835F74"/>
    <w:rsid w:val="008360C1"/>
    <w:rsid w:val="00842522"/>
    <w:rsid w:val="0084295B"/>
    <w:rsid w:val="00842FF1"/>
    <w:rsid w:val="0084353D"/>
    <w:rsid w:val="00846A7A"/>
    <w:rsid w:val="00846ACD"/>
    <w:rsid w:val="00847954"/>
    <w:rsid w:val="00850834"/>
    <w:rsid w:val="00851128"/>
    <w:rsid w:val="00851ADD"/>
    <w:rsid w:val="00851E95"/>
    <w:rsid w:val="00852D14"/>
    <w:rsid w:val="008536A6"/>
    <w:rsid w:val="00854739"/>
    <w:rsid w:val="0085478E"/>
    <w:rsid w:val="00856D52"/>
    <w:rsid w:val="00857EC6"/>
    <w:rsid w:val="00860350"/>
    <w:rsid w:val="0086368E"/>
    <w:rsid w:val="0086647B"/>
    <w:rsid w:val="008665EE"/>
    <w:rsid w:val="00867AAF"/>
    <w:rsid w:val="00870061"/>
    <w:rsid w:val="00870252"/>
    <w:rsid w:val="0087027C"/>
    <w:rsid w:val="00870EDA"/>
    <w:rsid w:val="00871D7A"/>
    <w:rsid w:val="00871D86"/>
    <w:rsid w:val="00872248"/>
    <w:rsid w:val="00872974"/>
    <w:rsid w:val="00872F9A"/>
    <w:rsid w:val="008735DF"/>
    <w:rsid w:val="00873BB0"/>
    <w:rsid w:val="00873D8E"/>
    <w:rsid w:val="00877D0F"/>
    <w:rsid w:val="0088048E"/>
    <w:rsid w:val="008806CA"/>
    <w:rsid w:val="008811BE"/>
    <w:rsid w:val="008832AB"/>
    <w:rsid w:val="00883E30"/>
    <w:rsid w:val="00884353"/>
    <w:rsid w:val="0088463C"/>
    <w:rsid w:val="0089211C"/>
    <w:rsid w:val="008928AD"/>
    <w:rsid w:val="00895B75"/>
    <w:rsid w:val="008A0069"/>
    <w:rsid w:val="008A182F"/>
    <w:rsid w:val="008A2BD6"/>
    <w:rsid w:val="008A2EDF"/>
    <w:rsid w:val="008A5084"/>
    <w:rsid w:val="008A5BFB"/>
    <w:rsid w:val="008A6D46"/>
    <w:rsid w:val="008B0B20"/>
    <w:rsid w:val="008B0B5A"/>
    <w:rsid w:val="008B174E"/>
    <w:rsid w:val="008B18E2"/>
    <w:rsid w:val="008B3E57"/>
    <w:rsid w:val="008C0567"/>
    <w:rsid w:val="008C2129"/>
    <w:rsid w:val="008C3E49"/>
    <w:rsid w:val="008C5FFC"/>
    <w:rsid w:val="008C6BB6"/>
    <w:rsid w:val="008D020C"/>
    <w:rsid w:val="008D3540"/>
    <w:rsid w:val="008D49C8"/>
    <w:rsid w:val="008D4A8C"/>
    <w:rsid w:val="008D549D"/>
    <w:rsid w:val="008D570C"/>
    <w:rsid w:val="008D5951"/>
    <w:rsid w:val="008D6D24"/>
    <w:rsid w:val="008D6DBA"/>
    <w:rsid w:val="008D7F40"/>
    <w:rsid w:val="008E135F"/>
    <w:rsid w:val="008E14B9"/>
    <w:rsid w:val="008E1B4F"/>
    <w:rsid w:val="008E1ED6"/>
    <w:rsid w:val="008E35FC"/>
    <w:rsid w:val="008E3C2B"/>
    <w:rsid w:val="008E61CC"/>
    <w:rsid w:val="008E6F8F"/>
    <w:rsid w:val="008E7851"/>
    <w:rsid w:val="008E788F"/>
    <w:rsid w:val="008F0BE7"/>
    <w:rsid w:val="008F1210"/>
    <w:rsid w:val="008F1941"/>
    <w:rsid w:val="008F1E50"/>
    <w:rsid w:val="008F2FD6"/>
    <w:rsid w:val="008F4DF5"/>
    <w:rsid w:val="008F63D0"/>
    <w:rsid w:val="009011AB"/>
    <w:rsid w:val="00901802"/>
    <w:rsid w:val="00903D7D"/>
    <w:rsid w:val="00903D7E"/>
    <w:rsid w:val="00904F3F"/>
    <w:rsid w:val="009055D6"/>
    <w:rsid w:val="00905675"/>
    <w:rsid w:val="00905F0E"/>
    <w:rsid w:val="00906066"/>
    <w:rsid w:val="00907345"/>
    <w:rsid w:val="00907F06"/>
    <w:rsid w:val="009102A9"/>
    <w:rsid w:val="00910429"/>
    <w:rsid w:val="00911A5C"/>
    <w:rsid w:val="00911E67"/>
    <w:rsid w:val="00912836"/>
    <w:rsid w:val="00913147"/>
    <w:rsid w:val="00914124"/>
    <w:rsid w:val="009158C9"/>
    <w:rsid w:val="00917C32"/>
    <w:rsid w:val="00920D97"/>
    <w:rsid w:val="00922988"/>
    <w:rsid w:val="00923595"/>
    <w:rsid w:val="00923B7A"/>
    <w:rsid w:val="009249C5"/>
    <w:rsid w:val="009252BA"/>
    <w:rsid w:val="009260B9"/>
    <w:rsid w:val="00926D44"/>
    <w:rsid w:val="00926E77"/>
    <w:rsid w:val="00927102"/>
    <w:rsid w:val="00933DF1"/>
    <w:rsid w:val="0093724F"/>
    <w:rsid w:val="00940098"/>
    <w:rsid w:val="009405A3"/>
    <w:rsid w:val="009412AD"/>
    <w:rsid w:val="0094211C"/>
    <w:rsid w:val="00942253"/>
    <w:rsid w:val="00942923"/>
    <w:rsid w:val="00944230"/>
    <w:rsid w:val="00944E10"/>
    <w:rsid w:val="00944FF2"/>
    <w:rsid w:val="00946EC1"/>
    <w:rsid w:val="009476E5"/>
    <w:rsid w:val="00954BB3"/>
    <w:rsid w:val="0095735C"/>
    <w:rsid w:val="009624D4"/>
    <w:rsid w:val="00963561"/>
    <w:rsid w:val="009639BE"/>
    <w:rsid w:val="00963BC2"/>
    <w:rsid w:val="0096665F"/>
    <w:rsid w:val="009667D7"/>
    <w:rsid w:val="009671E3"/>
    <w:rsid w:val="00967876"/>
    <w:rsid w:val="00967BD9"/>
    <w:rsid w:val="00970081"/>
    <w:rsid w:val="00970190"/>
    <w:rsid w:val="0097032F"/>
    <w:rsid w:val="009736B2"/>
    <w:rsid w:val="00974618"/>
    <w:rsid w:val="00975485"/>
    <w:rsid w:val="00975725"/>
    <w:rsid w:val="00975DF4"/>
    <w:rsid w:val="00976128"/>
    <w:rsid w:val="00980C43"/>
    <w:rsid w:val="00980DC7"/>
    <w:rsid w:val="00982218"/>
    <w:rsid w:val="009828A7"/>
    <w:rsid w:val="00983554"/>
    <w:rsid w:val="00983AD5"/>
    <w:rsid w:val="0098589C"/>
    <w:rsid w:val="009860D3"/>
    <w:rsid w:val="00986D06"/>
    <w:rsid w:val="009914DB"/>
    <w:rsid w:val="009920C8"/>
    <w:rsid w:val="009926A5"/>
    <w:rsid w:val="0099290E"/>
    <w:rsid w:val="0099298F"/>
    <w:rsid w:val="009946F3"/>
    <w:rsid w:val="00994F4A"/>
    <w:rsid w:val="0099671A"/>
    <w:rsid w:val="0099684A"/>
    <w:rsid w:val="00996EB0"/>
    <w:rsid w:val="00997525"/>
    <w:rsid w:val="00997E8C"/>
    <w:rsid w:val="009A0F54"/>
    <w:rsid w:val="009A1A3F"/>
    <w:rsid w:val="009A30B5"/>
    <w:rsid w:val="009A4BD9"/>
    <w:rsid w:val="009A4BDA"/>
    <w:rsid w:val="009A7C85"/>
    <w:rsid w:val="009B0187"/>
    <w:rsid w:val="009B026A"/>
    <w:rsid w:val="009B1356"/>
    <w:rsid w:val="009B166E"/>
    <w:rsid w:val="009B2097"/>
    <w:rsid w:val="009B2805"/>
    <w:rsid w:val="009B5A1C"/>
    <w:rsid w:val="009B6743"/>
    <w:rsid w:val="009B6BA2"/>
    <w:rsid w:val="009B7982"/>
    <w:rsid w:val="009C19E8"/>
    <w:rsid w:val="009C1DC3"/>
    <w:rsid w:val="009C3645"/>
    <w:rsid w:val="009C3B45"/>
    <w:rsid w:val="009C3E5B"/>
    <w:rsid w:val="009C64FD"/>
    <w:rsid w:val="009C7EDD"/>
    <w:rsid w:val="009D0676"/>
    <w:rsid w:val="009D15CF"/>
    <w:rsid w:val="009D1EAC"/>
    <w:rsid w:val="009D2A95"/>
    <w:rsid w:val="009D58D1"/>
    <w:rsid w:val="009D6BDF"/>
    <w:rsid w:val="009E028E"/>
    <w:rsid w:val="009E1834"/>
    <w:rsid w:val="009E1DCC"/>
    <w:rsid w:val="009E2881"/>
    <w:rsid w:val="009E352B"/>
    <w:rsid w:val="009E52BD"/>
    <w:rsid w:val="009E542D"/>
    <w:rsid w:val="009F25A7"/>
    <w:rsid w:val="009F3388"/>
    <w:rsid w:val="009F3E72"/>
    <w:rsid w:val="009F4551"/>
    <w:rsid w:val="009F59E1"/>
    <w:rsid w:val="009F61E6"/>
    <w:rsid w:val="009F6FF7"/>
    <w:rsid w:val="00A04D44"/>
    <w:rsid w:val="00A0577D"/>
    <w:rsid w:val="00A0615E"/>
    <w:rsid w:val="00A079C3"/>
    <w:rsid w:val="00A1042A"/>
    <w:rsid w:val="00A1043C"/>
    <w:rsid w:val="00A12842"/>
    <w:rsid w:val="00A154E5"/>
    <w:rsid w:val="00A23014"/>
    <w:rsid w:val="00A23987"/>
    <w:rsid w:val="00A23A6A"/>
    <w:rsid w:val="00A26E6E"/>
    <w:rsid w:val="00A270C1"/>
    <w:rsid w:val="00A27CB5"/>
    <w:rsid w:val="00A27F1A"/>
    <w:rsid w:val="00A307A9"/>
    <w:rsid w:val="00A30904"/>
    <w:rsid w:val="00A315C0"/>
    <w:rsid w:val="00A33F7C"/>
    <w:rsid w:val="00A34494"/>
    <w:rsid w:val="00A34A9A"/>
    <w:rsid w:val="00A3508B"/>
    <w:rsid w:val="00A352E6"/>
    <w:rsid w:val="00A35AD2"/>
    <w:rsid w:val="00A35BB8"/>
    <w:rsid w:val="00A400EC"/>
    <w:rsid w:val="00A4017F"/>
    <w:rsid w:val="00A40564"/>
    <w:rsid w:val="00A43219"/>
    <w:rsid w:val="00A45E65"/>
    <w:rsid w:val="00A51186"/>
    <w:rsid w:val="00A54B28"/>
    <w:rsid w:val="00A55F82"/>
    <w:rsid w:val="00A60CC5"/>
    <w:rsid w:val="00A62156"/>
    <w:rsid w:val="00A6242C"/>
    <w:rsid w:val="00A657CF"/>
    <w:rsid w:val="00A65DC8"/>
    <w:rsid w:val="00A6769E"/>
    <w:rsid w:val="00A7048E"/>
    <w:rsid w:val="00A714E8"/>
    <w:rsid w:val="00A7165D"/>
    <w:rsid w:val="00A722F3"/>
    <w:rsid w:val="00A72BC1"/>
    <w:rsid w:val="00A730CD"/>
    <w:rsid w:val="00A73F27"/>
    <w:rsid w:val="00A75285"/>
    <w:rsid w:val="00A7585A"/>
    <w:rsid w:val="00A777A8"/>
    <w:rsid w:val="00A80166"/>
    <w:rsid w:val="00A80589"/>
    <w:rsid w:val="00A81411"/>
    <w:rsid w:val="00A81794"/>
    <w:rsid w:val="00A819D8"/>
    <w:rsid w:val="00A83835"/>
    <w:rsid w:val="00A83875"/>
    <w:rsid w:val="00A867E9"/>
    <w:rsid w:val="00A87569"/>
    <w:rsid w:val="00A9040F"/>
    <w:rsid w:val="00A90AF1"/>
    <w:rsid w:val="00A9303E"/>
    <w:rsid w:val="00A9740F"/>
    <w:rsid w:val="00AA0882"/>
    <w:rsid w:val="00AA318E"/>
    <w:rsid w:val="00AA3DBC"/>
    <w:rsid w:val="00AA6DE2"/>
    <w:rsid w:val="00AB0BA4"/>
    <w:rsid w:val="00AB1698"/>
    <w:rsid w:val="00AB5E21"/>
    <w:rsid w:val="00AB716F"/>
    <w:rsid w:val="00AB7AE8"/>
    <w:rsid w:val="00AC077E"/>
    <w:rsid w:val="00AC0897"/>
    <w:rsid w:val="00AC2132"/>
    <w:rsid w:val="00AC4C94"/>
    <w:rsid w:val="00AC503A"/>
    <w:rsid w:val="00AC6A5E"/>
    <w:rsid w:val="00AC70C1"/>
    <w:rsid w:val="00AD088C"/>
    <w:rsid w:val="00AD1306"/>
    <w:rsid w:val="00AD5393"/>
    <w:rsid w:val="00AD6189"/>
    <w:rsid w:val="00AD63CD"/>
    <w:rsid w:val="00AD6BE0"/>
    <w:rsid w:val="00AD6DA9"/>
    <w:rsid w:val="00AE0B9A"/>
    <w:rsid w:val="00AE43C0"/>
    <w:rsid w:val="00AE4E44"/>
    <w:rsid w:val="00AE5C2E"/>
    <w:rsid w:val="00AE5C49"/>
    <w:rsid w:val="00AE7B83"/>
    <w:rsid w:val="00AF0D71"/>
    <w:rsid w:val="00AF12C7"/>
    <w:rsid w:val="00AF383F"/>
    <w:rsid w:val="00AF5430"/>
    <w:rsid w:val="00AF5DB6"/>
    <w:rsid w:val="00AF7138"/>
    <w:rsid w:val="00AF7246"/>
    <w:rsid w:val="00AF73C3"/>
    <w:rsid w:val="00B0015E"/>
    <w:rsid w:val="00B014C3"/>
    <w:rsid w:val="00B014C8"/>
    <w:rsid w:val="00B02698"/>
    <w:rsid w:val="00B028FA"/>
    <w:rsid w:val="00B0469C"/>
    <w:rsid w:val="00B04DAD"/>
    <w:rsid w:val="00B05FB8"/>
    <w:rsid w:val="00B06CC1"/>
    <w:rsid w:val="00B0700A"/>
    <w:rsid w:val="00B07588"/>
    <w:rsid w:val="00B076FD"/>
    <w:rsid w:val="00B10E63"/>
    <w:rsid w:val="00B1107B"/>
    <w:rsid w:val="00B11EC4"/>
    <w:rsid w:val="00B13186"/>
    <w:rsid w:val="00B14CF7"/>
    <w:rsid w:val="00B159AB"/>
    <w:rsid w:val="00B1701B"/>
    <w:rsid w:val="00B2097C"/>
    <w:rsid w:val="00B21658"/>
    <w:rsid w:val="00B27372"/>
    <w:rsid w:val="00B3244B"/>
    <w:rsid w:val="00B3338B"/>
    <w:rsid w:val="00B352D6"/>
    <w:rsid w:val="00B3688D"/>
    <w:rsid w:val="00B36FE9"/>
    <w:rsid w:val="00B373AD"/>
    <w:rsid w:val="00B3740B"/>
    <w:rsid w:val="00B40CD8"/>
    <w:rsid w:val="00B41965"/>
    <w:rsid w:val="00B419E4"/>
    <w:rsid w:val="00B429FB"/>
    <w:rsid w:val="00B43699"/>
    <w:rsid w:val="00B438B8"/>
    <w:rsid w:val="00B44FD1"/>
    <w:rsid w:val="00B46FA1"/>
    <w:rsid w:val="00B47597"/>
    <w:rsid w:val="00B47A28"/>
    <w:rsid w:val="00B47FE7"/>
    <w:rsid w:val="00B504D8"/>
    <w:rsid w:val="00B52150"/>
    <w:rsid w:val="00B52487"/>
    <w:rsid w:val="00B52E10"/>
    <w:rsid w:val="00B53D5D"/>
    <w:rsid w:val="00B53DB8"/>
    <w:rsid w:val="00B54C3E"/>
    <w:rsid w:val="00B558D9"/>
    <w:rsid w:val="00B57E7E"/>
    <w:rsid w:val="00B60645"/>
    <w:rsid w:val="00B60BCE"/>
    <w:rsid w:val="00B61A9C"/>
    <w:rsid w:val="00B62723"/>
    <w:rsid w:val="00B63C3D"/>
    <w:rsid w:val="00B67B9A"/>
    <w:rsid w:val="00B72951"/>
    <w:rsid w:val="00B72EBF"/>
    <w:rsid w:val="00B74C09"/>
    <w:rsid w:val="00B75A7A"/>
    <w:rsid w:val="00B76993"/>
    <w:rsid w:val="00B77361"/>
    <w:rsid w:val="00B77ADA"/>
    <w:rsid w:val="00B80FEC"/>
    <w:rsid w:val="00B81063"/>
    <w:rsid w:val="00B8258B"/>
    <w:rsid w:val="00B83F33"/>
    <w:rsid w:val="00B8422A"/>
    <w:rsid w:val="00B8628D"/>
    <w:rsid w:val="00B9076C"/>
    <w:rsid w:val="00B91D57"/>
    <w:rsid w:val="00B92923"/>
    <w:rsid w:val="00B94015"/>
    <w:rsid w:val="00B95852"/>
    <w:rsid w:val="00B9663A"/>
    <w:rsid w:val="00B96803"/>
    <w:rsid w:val="00B9688E"/>
    <w:rsid w:val="00B96D80"/>
    <w:rsid w:val="00B97C47"/>
    <w:rsid w:val="00BA051B"/>
    <w:rsid w:val="00BA096F"/>
    <w:rsid w:val="00BA23DA"/>
    <w:rsid w:val="00BA3FCD"/>
    <w:rsid w:val="00BA42B5"/>
    <w:rsid w:val="00BA4AD9"/>
    <w:rsid w:val="00BA55B9"/>
    <w:rsid w:val="00BA74A7"/>
    <w:rsid w:val="00BA7C9D"/>
    <w:rsid w:val="00BB2945"/>
    <w:rsid w:val="00BB2B54"/>
    <w:rsid w:val="00BB3932"/>
    <w:rsid w:val="00BB49EE"/>
    <w:rsid w:val="00BC3615"/>
    <w:rsid w:val="00BC3D79"/>
    <w:rsid w:val="00BC3E7D"/>
    <w:rsid w:val="00BC7F96"/>
    <w:rsid w:val="00BD7B23"/>
    <w:rsid w:val="00BD7F2C"/>
    <w:rsid w:val="00BE0E50"/>
    <w:rsid w:val="00BE11E5"/>
    <w:rsid w:val="00BE18A0"/>
    <w:rsid w:val="00BE1BD0"/>
    <w:rsid w:val="00BE20E8"/>
    <w:rsid w:val="00BE20FB"/>
    <w:rsid w:val="00BE2208"/>
    <w:rsid w:val="00BE2E16"/>
    <w:rsid w:val="00BE3664"/>
    <w:rsid w:val="00BE5AE6"/>
    <w:rsid w:val="00BE6DAD"/>
    <w:rsid w:val="00BE7470"/>
    <w:rsid w:val="00BF1DDA"/>
    <w:rsid w:val="00BF3BF5"/>
    <w:rsid w:val="00BF553A"/>
    <w:rsid w:val="00BF5F35"/>
    <w:rsid w:val="00BF7F6B"/>
    <w:rsid w:val="00C0014D"/>
    <w:rsid w:val="00C00879"/>
    <w:rsid w:val="00C01F27"/>
    <w:rsid w:val="00C02AE3"/>
    <w:rsid w:val="00C0375E"/>
    <w:rsid w:val="00C069C4"/>
    <w:rsid w:val="00C06EB9"/>
    <w:rsid w:val="00C070A1"/>
    <w:rsid w:val="00C10FDB"/>
    <w:rsid w:val="00C12613"/>
    <w:rsid w:val="00C143EB"/>
    <w:rsid w:val="00C152E4"/>
    <w:rsid w:val="00C1655F"/>
    <w:rsid w:val="00C16606"/>
    <w:rsid w:val="00C16FFB"/>
    <w:rsid w:val="00C20B38"/>
    <w:rsid w:val="00C227B7"/>
    <w:rsid w:val="00C22DC2"/>
    <w:rsid w:val="00C23348"/>
    <w:rsid w:val="00C23F73"/>
    <w:rsid w:val="00C24755"/>
    <w:rsid w:val="00C26287"/>
    <w:rsid w:val="00C30605"/>
    <w:rsid w:val="00C327EC"/>
    <w:rsid w:val="00C3343B"/>
    <w:rsid w:val="00C335EB"/>
    <w:rsid w:val="00C3591D"/>
    <w:rsid w:val="00C36939"/>
    <w:rsid w:val="00C372DB"/>
    <w:rsid w:val="00C37FD8"/>
    <w:rsid w:val="00C40FE6"/>
    <w:rsid w:val="00C41A77"/>
    <w:rsid w:val="00C43906"/>
    <w:rsid w:val="00C4442F"/>
    <w:rsid w:val="00C447DE"/>
    <w:rsid w:val="00C44863"/>
    <w:rsid w:val="00C44F95"/>
    <w:rsid w:val="00C4646B"/>
    <w:rsid w:val="00C472A5"/>
    <w:rsid w:val="00C51960"/>
    <w:rsid w:val="00C51BF7"/>
    <w:rsid w:val="00C520BE"/>
    <w:rsid w:val="00C52488"/>
    <w:rsid w:val="00C524C3"/>
    <w:rsid w:val="00C52989"/>
    <w:rsid w:val="00C54946"/>
    <w:rsid w:val="00C55327"/>
    <w:rsid w:val="00C57BE5"/>
    <w:rsid w:val="00C57D38"/>
    <w:rsid w:val="00C63825"/>
    <w:rsid w:val="00C63FF5"/>
    <w:rsid w:val="00C655D5"/>
    <w:rsid w:val="00C65A03"/>
    <w:rsid w:val="00C709CB"/>
    <w:rsid w:val="00C732B3"/>
    <w:rsid w:val="00C732BC"/>
    <w:rsid w:val="00C7408F"/>
    <w:rsid w:val="00C74B31"/>
    <w:rsid w:val="00C74D24"/>
    <w:rsid w:val="00C74D69"/>
    <w:rsid w:val="00C74E5E"/>
    <w:rsid w:val="00C7599C"/>
    <w:rsid w:val="00C76437"/>
    <w:rsid w:val="00C76EBD"/>
    <w:rsid w:val="00C80171"/>
    <w:rsid w:val="00C803DA"/>
    <w:rsid w:val="00C81AD5"/>
    <w:rsid w:val="00C831C8"/>
    <w:rsid w:val="00C84C2D"/>
    <w:rsid w:val="00C852D9"/>
    <w:rsid w:val="00C853FB"/>
    <w:rsid w:val="00C86325"/>
    <w:rsid w:val="00C86F34"/>
    <w:rsid w:val="00C9081E"/>
    <w:rsid w:val="00C90A0A"/>
    <w:rsid w:val="00C90AFE"/>
    <w:rsid w:val="00C91DA0"/>
    <w:rsid w:val="00C930D9"/>
    <w:rsid w:val="00C942CA"/>
    <w:rsid w:val="00CA073F"/>
    <w:rsid w:val="00CA1184"/>
    <w:rsid w:val="00CA2949"/>
    <w:rsid w:val="00CA4EDE"/>
    <w:rsid w:val="00CA541C"/>
    <w:rsid w:val="00CA5CD7"/>
    <w:rsid w:val="00CA6F72"/>
    <w:rsid w:val="00CA70D4"/>
    <w:rsid w:val="00CA7CA6"/>
    <w:rsid w:val="00CB1BB1"/>
    <w:rsid w:val="00CB1FB0"/>
    <w:rsid w:val="00CB3D94"/>
    <w:rsid w:val="00CB3F5D"/>
    <w:rsid w:val="00CB46A1"/>
    <w:rsid w:val="00CB6082"/>
    <w:rsid w:val="00CB6B83"/>
    <w:rsid w:val="00CC199A"/>
    <w:rsid w:val="00CC1CE6"/>
    <w:rsid w:val="00CC3E88"/>
    <w:rsid w:val="00CC6223"/>
    <w:rsid w:val="00CC6B73"/>
    <w:rsid w:val="00CD06C9"/>
    <w:rsid w:val="00CD240B"/>
    <w:rsid w:val="00CD2BB3"/>
    <w:rsid w:val="00CD3005"/>
    <w:rsid w:val="00CD33EA"/>
    <w:rsid w:val="00CD3751"/>
    <w:rsid w:val="00CD394E"/>
    <w:rsid w:val="00CD438A"/>
    <w:rsid w:val="00CD5043"/>
    <w:rsid w:val="00CD5659"/>
    <w:rsid w:val="00CD5BE6"/>
    <w:rsid w:val="00CD5C33"/>
    <w:rsid w:val="00CD5E45"/>
    <w:rsid w:val="00CE02B4"/>
    <w:rsid w:val="00CE1DC8"/>
    <w:rsid w:val="00CE30E7"/>
    <w:rsid w:val="00CE323A"/>
    <w:rsid w:val="00CE437E"/>
    <w:rsid w:val="00CE4415"/>
    <w:rsid w:val="00CE7994"/>
    <w:rsid w:val="00CF14D9"/>
    <w:rsid w:val="00CF1E35"/>
    <w:rsid w:val="00CF469B"/>
    <w:rsid w:val="00CF66B7"/>
    <w:rsid w:val="00CF6D4C"/>
    <w:rsid w:val="00CF71AE"/>
    <w:rsid w:val="00D00966"/>
    <w:rsid w:val="00D01EAF"/>
    <w:rsid w:val="00D029BD"/>
    <w:rsid w:val="00D034BB"/>
    <w:rsid w:val="00D036CF"/>
    <w:rsid w:val="00D0487B"/>
    <w:rsid w:val="00D049E5"/>
    <w:rsid w:val="00D06A7A"/>
    <w:rsid w:val="00D1000F"/>
    <w:rsid w:val="00D108F0"/>
    <w:rsid w:val="00D12C85"/>
    <w:rsid w:val="00D14858"/>
    <w:rsid w:val="00D151E0"/>
    <w:rsid w:val="00D1704F"/>
    <w:rsid w:val="00D22181"/>
    <w:rsid w:val="00D24FCC"/>
    <w:rsid w:val="00D27D24"/>
    <w:rsid w:val="00D3013D"/>
    <w:rsid w:val="00D3225C"/>
    <w:rsid w:val="00D328F1"/>
    <w:rsid w:val="00D34124"/>
    <w:rsid w:val="00D34146"/>
    <w:rsid w:val="00D35120"/>
    <w:rsid w:val="00D352B7"/>
    <w:rsid w:val="00D354BC"/>
    <w:rsid w:val="00D35D94"/>
    <w:rsid w:val="00D36561"/>
    <w:rsid w:val="00D37135"/>
    <w:rsid w:val="00D401E3"/>
    <w:rsid w:val="00D402FF"/>
    <w:rsid w:val="00D40CE0"/>
    <w:rsid w:val="00D41FEF"/>
    <w:rsid w:val="00D42C46"/>
    <w:rsid w:val="00D438BF"/>
    <w:rsid w:val="00D447A0"/>
    <w:rsid w:val="00D44EE0"/>
    <w:rsid w:val="00D451E0"/>
    <w:rsid w:val="00D46F7E"/>
    <w:rsid w:val="00D47EC4"/>
    <w:rsid w:val="00D504CD"/>
    <w:rsid w:val="00D50D46"/>
    <w:rsid w:val="00D52112"/>
    <w:rsid w:val="00D523A3"/>
    <w:rsid w:val="00D5286E"/>
    <w:rsid w:val="00D53DD5"/>
    <w:rsid w:val="00D55BAF"/>
    <w:rsid w:val="00D5687B"/>
    <w:rsid w:val="00D603A4"/>
    <w:rsid w:val="00D6456B"/>
    <w:rsid w:val="00D64F0F"/>
    <w:rsid w:val="00D652EB"/>
    <w:rsid w:val="00D65CCB"/>
    <w:rsid w:val="00D71767"/>
    <w:rsid w:val="00D71E0E"/>
    <w:rsid w:val="00D72372"/>
    <w:rsid w:val="00D72612"/>
    <w:rsid w:val="00D75796"/>
    <w:rsid w:val="00D75A23"/>
    <w:rsid w:val="00D76D11"/>
    <w:rsid w:val="00D831D5"/>
    <w:rsid w:val="00D834BD"/>
    <w:rsid w:val="00D83C3E"/>
    <w:rsid w:val="00D84C81"/>
    <w:rsid w:val="00D85E1D"/>
    <w:rsid w:val="00D906BD"/>
    <w:rsid w:val="00D909DE"/>
    <w:rsid w:val="00D916BD"/>
    <w:rsid w:val="00D93299"/>
    <w:rsid w:val="00D93795"/>
    <w:rsid w:val="00D97C00"/>
    <w:rsid w:val="00DA45D4"/>
    <w:rsid w:val="00DA4D4E"/>
    <w:rsid w:val="00DB1619"/>
    <w:rsid w:val="00DB1AA4"/>
    <w:rsid w:val="00DB1CB5"/>
    <w:rsid w:val="00DB26E1"/>
    <w:rsid w:val="00DB27FC"/>
    <w:rsid w:val="00DB3DBD"/>
    <w:rsid w:val="00DB5564"/>
    <w:rsid w:val="00DB5941"/>
    <w:rsid w:val="00DB7261"/>
    <w:rsid w:val="00DC1261"/>
    <w:rsid w:val="00DC153F"/>
    <w:rsid w:val="00DC3425"/>
    <w:rsid w:val="00DC4BC0"/>
    <w:rsid w:val="00DC5C3E"/>
    <w:rsid w:val="00DD5CA8"/>
    <w:rsid w:val="00DD6885"/>
    <w:rsid w:val="00DE047D"/>
    <w:rsid w:val="00DE08C9"/>
    <w:rsid w:val="00DE1C6F"/>
    <w:rsid w:val="00DE1EDE"/>
    <w:rsid w:val="00DE40EB"/>
    <w:rsid w:val="00DE4192"/>
    <w:rsid w:val="00DE451D"/>
    <w:rsid w:val="00DE4B5D"/>
    <w:rsid w:val="00DE5836"/>
    <w:rsid w:val="00DE7823"/>
    <w:rsid w:val="00DF0E58"/>
    <w:rsid w:val="00DF1227"/>
    <w:rsid w:val="00DF1E35"/>
    <w:rsid w:val="00DF2F9E"/>
    <w:rsid w:val="00DF41A8"/>
    <w:rsid w:val="00DF4CA0"/>
    <w:rsid w:val="00DF6BCF"/>
    <w:rsid w:val="00E04044"/>
    <w:rsid w:val="00E046D1"/>
    <w:rsid w:val="00E06E4E"/>
    <w:rsid w:val="00E07753"/>
    <w:rsid w:val="00E07D87"/>
    <w:rsid w:val="00E117EC"/>
    <w:rsid w:val="00E11B5E"/>
    <w:rsid w:val="00E11CA1"/>
    <w:rsid w:val="00E120B2"/>
    <w:rsid w:val="00E1466A"/>
    <w:rsid w:val="00E15021"/>
    <w:rsid w:val="00E175B8"/>
    <w:rsid w:val="00E176FB"/>
    <w:rsid w:val="00E17741"/>
    <w:rsid w:val="00E24C4B"/>
    <w:rsid w:val="00E25C0E"/>
    <w:rsid w:val="00E30D52"/>
    <w:rsid w:val="00E3136D"/>
    <w:rsid w:val="00E32947"/>
    <w:rsid w:val="00E3360B"/>
    <w:rsid w:val="00E33991"/>
    <w:rsid w:val="00E33B1F"/>
    <w:rsid w:val="00E33EA0"/>
    <w:rsid w:val="00E340C0"/>
    <w:rsid w:val="00E347DB"/>
    <w:rsid w:val="00E34F33"/>
    <w:rsid w:val="00E35B66"/>
    <w:rsid w:val="00E37578"/>
    <w:rsid w:val="00E40494"/>
    <w:rsid w:val="00E40B53"/>
    <w:rsid w:val="00E42B39"/>
    <w:rsid w:val="00E463B0"/>
    <w:rsid w:val="00E46F72"/>
    <w:rsid w:val="00E47249"/>
    <w:rsid w:val="00E506E6"/>
    <w:rsid w:val="00E50BCB"/>
    <w:rsid w:val="00E51262"/>
    <w:rsid w:val="00E52766"/>
    <w:rsid w:val="00E52C6B"/>
    <w:rsid w:val="00E54CA5"/>
    <w:rsid w:val="00E55DDD"/>
    <w:rsid w:val="00E57D45"/>
    <w:rsid w:val="00E61828"/>
    <w:rsid w:val="00E65123"/>
    <w:rsid w:val="00E6514F"/>
    <w:rsid w:val="00E65B83"/>
    <w:rsid w:val="00E6736A"/>
    <w:rsid w:val="00E71A3F"/>
    <w:rsid w:val="00E71DBE"/>
    <w:rsid w:val="00E7201E"/>
    <w:rsid w:val="00E7303F"/>
    <w:rsid w:val="00E7433F"/>
    <w:rsid w:val="00E745BC"/>
    <w:rsid w:val="00E75B81"/>
    <w:rsid w:val="00E77777"/>
    <w:rsid w:val="00E77922"/>
    <w:rsid w:val="00E77FB7"/>
    <w:rsid w:val="00E80B7F"/>
    <w:rsid w:val="00E80E47"/>
    <w:rsid w:val="00E82CFC"/>
    <w:rsid w:val="00E83EE7"/>
    <w:rsid w:val="00E85764"/>
    <w:rsid w:val="00E9122D"/>
    <w:rsid w:val="00E914BB"/>
    <w:rsid w:val="00E93E6A"/>
    <w:rsid w:val="00E94178"/>
    <w:rsid w:val="00E960CF"/>
    <w:rsid w:val="00E96465"/>
    <w:rsid w:val="00EA0F64"/>
    <w:rsid w:val="00EA18CD"/>
    <w:rsid w:val="00EA5BE4"/>
    <w:rsid w:val="00EA65A3"/>
    <w:rsid w:val="00EA6B12"/>
    <w:rsid w:val="00EA7357"/>
    <w:rsid w:val="00EA7508"/>
    <w:rsid w:val="00EB0C96"/>
    <w:rsid w:val="00EB1E9A"/>
    <w:rsid w:val="00EB2673"/>
    <w:rsid w:val="00EB77BD"/>
    <w:rsid w:val="00EC20F0"/>
    <w:rsid w:val="00EC25E7"/>
    <w:rsid w:val="00EC4E2A"/>
    <w:rsid w:val="00EC511F"/>
    <w:rsid w:val="00EC582A"/>
    <w:rsid w:val="00EC5CDF"/>
    <w:rsid w:val="00EC7948"/>
    <w:rsid w:val="00ED01A6"/>
    <w:rsid w:val="00ED038E"/>
    <w:rsid w:val="00ED719B"/>
    <w:rsid w:val="00ED75E1"/>
    <w:rsid w:val="00EE1DE8"/>
    <w:rsid w:val="00EE2E7B"/>
    <w:rsid w:val="00EE2F32"/>
    <w:rsid w:val="00EE3CEC"/>
    <w:rsid w:val="00EE6024"/>
    <w:rsid w:val="00EE629C"/>
    <w:rsid w:val="00EF12DF"/>
    <w:rsid w:val="00EF21CD"/>
    <w:rsid w:val="00EF6660"/>
    <w:rsid w:val="00EF6CE3"/>
    <w:rsid w:val="00EF7729"/>
    <w:rsid w:val="00F005E0"/>
    <w:rsid w:val="00F00FAB"/>
    <w:rsid w:val="00F012D8"/>
    <w:rsid w:val="00F0152A"/>
    <w:rsid w:val="00F01B63"/>
    <w:rsid w:val="00F01F13"/>
    <w:rsid w:val="00F0328E"/>
    <w:rsid w:val="00F032BB"/>
    <w:rsid w:val="00F03453"/>
    <w:rsid w:val="00F03B74"/>
    <w:rsid w:val="00F04516"/>
    <w:rsid w:val="00F05895"/>
    <w:rsid w:val="00F05972"/>
    <w:rsid w:val="00F10E22"/>
    <w:rsid w:val="00F11CA7"/>
    <w:rsid w:val="00F11F6C"/>
    <w:rsid w:val="00F12EDD"/>
    <w:rsid w:val="00F13AF5"/>
    <w:rsid w:val="00F15A30"/>
    <w:rsid w:val="00F1692F"/>
    <w:rsid w:val="00F171D1"/>
    <w:rsid w:val="00F17F1C"/>
    <w:rsid w:val="00F20975"/>
    <w:rsid w:val="00F227E4"/>
    <w:rsid w:val="00F24C88"/>
    <w:rsid w:val="00F24EF6"/>
    <w:rsid w:val="00F25187"/>
    <w:rsid w:val="00F27A11"/>
    <w:rsid w:val="00F30073"/>
    <w:rsid w:val="00F30563"/>
    <w:rsid w:val="00F339FD"/>
    <w:rsid w:val="00F33AE1"/>
    <w:rsid w:val="00F34881"/>
    <w:rsid w:val="00F35800"/>
    <w:rsid w:val="00F35FA2"/>
    <w:rsid w:val="00F37944"/>
    <w:rsid w:val="00F4054F"/>
    <w:rsid w:val="00F41425"/>
    <w:rsid w:val="00F4159E"/>
    <w:rsid w:val="00F41CEE"/>
    <w:rsid w:val="00F42939"/>
    <w:rsid w:val="00F45FEF"/>
    <w:rsid w:val="00F47CF1"/>
    <w:rsid w:val="00F5149A"/>
    <w:rsid w:val="00F5210E"/>
    <w:rsid w:val="00F542B7"/>
    <w:rsid w:val="00F54EA8"/>
    <w:rsid w:val="00F55A52"/>
    <w:rsid w:val="00F560B9"/>
    <w:rsid w:val="00F60864"/>
    <w:rsid w:val="00F60DCE"/>
    <w:rsid w:val="00F61C50"/>
    <w:rsid w:val="00F65C6C"/>
    <w:rsid w:val="00F709CF"/>
    <w:rsid w:val="00F71490"/>
    <w:rsid w:val="00F71BC0"/>
    <w:rsid w:val="00F71F6D"/>
    <w:rsid w:val="00F73150"/>
    <w:rsid w:val="00F76A80"/>
    <w:rsid w:val="00F76C84"/>
    <w:rsid w:val="00F77192"/>
    <w:rsid w:val="00F8205B"/>
    <w:rsid w:val="00F82DFC"/>
    <w:rsid w:val="00F83C52"/>
    <w:rsid w:val="00F843CF"/>
    <w:rsid w:val="00F863D1"/>
    <w:rsid w:val="00F8795F"/>
    <w:rsid w:val="00F9088D"/>
    <w:rsid w:val="00F925B7"/>
    <w:rsid w:val="00F941D3"/>
    <w:rsid w:val="00F96CBE"/>
    <w:rsid w:val="00F97411"/>
    <w:rsid w:val="00FA5ADB"/>
    <w:rsid w:val="00FA6513"/>
    <w:rsid w:val="00FA7A0A"/>
    <w:rsid w:val="00FA7F35"/>
    <w:rsid w:val="00FA7F4B"/>
    <w:rsid w:val="00FB1EEF"/>
    <w:rsid w:val="00FB2C20"/>
    <w:rsid w:val="00FB3D51"/>
    <w:rsid w:val="00FB6B7A"/>
    <w:rsid w:val="00FC00FC"/>
    <w:rsid w:val="00FC13EA"/>
    <w:rsid w:val="00FC1669"/>
    <w:rsid w:val="00FC1B60"/>
    <w:rsid w:val="00FC1CA8"/>
    <w:rsid w:val="00FC2A09"/>
    <w:rsid w:val="00FC37FF"/>
    <w:rsid w:val="00FC3E9B"/>
    <w:rsid w:val="00FC568D"/>
    <w:rsid w:val="00FC6414"/>
    <w:rsid w:val="00FC6A39"/>
    <w:rsid w:val="00FD36DC"/>
    <w:rsid w:val="00FD4032"/>
    <w:rsid w:val="00FE0A6A"/>
    <w:rsid w:val="00FE203B"/>
    <w:rsid w:val="00FE229D"/>
    <w:rsid w:val="00FE257D"/>
    <w:rsid w:val="00FE3F90"/>
    <w:rsid w:val="00FE45C4"/>
    <w:rsid w:val="00FF0DC6"/>
    <w:rsid w:val="00FF1DF7"/>
    <w:rsid w:val="00FF2AB6"/>
    <w:rsid w:val="00FF43B4"/>
    <w:rsid w:val="00FF52F2"/>
    <w:rsid w:val="00FF6B29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6"/>
    <w:pPr>
      <w:spacing w:after="60"/>
      <w:ind w:firstLine="567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596"/>
    <w:pPr>
      <w:keepNext/>
      <w:jc w:val="center"/>
      <w:outlineLvl w:val="0"/>
    </w:pPr>
    <w:rPr>
      <w:b/>
      <w:sz w:val="7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405E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05E"/>
    <w:pPr>
      <w:spacing w:before="24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5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05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59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C405E"/>
    <w:pPr>
      <w:spacing w:after="0"/>
      <w:ind w:left="720" w:firstLine="0"/>
      <w:contextualSpacing/>
    </w:pPr>
  </w:style>
  <w:style w:type="paragraph" w:customStyle="1" w:styleId="ConsPlusNormal">
    <w:name w:val="ConsPlusNormal"/>
    <w:uiPriority w:val="99"/>
    <w:rsid w:val="006841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2972</Words>
  <Characters>16947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upr_terr3</dc:creator>
  <cp:keywords/>
  <dc:description/>
  <cp:lastModifiedBy>1</cp:lastModifiedBy>
  <cp:revision>6</cp:revision>
  <cp:lastPrinted>2014-10-27T04:45:00Z</cp:lastPrinted>
  <dcterms:created xsi:type="dcterms:W3CDTF">2015-02-03T03:13:00Z</dcterms:created>
  <dcterms:modified xsi:type="dcterms:W3CDTF">2015-02-04T07:18:00Z</dcterms:modified>
</cp:coreProperties>
</file>