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84" w:rsidRPr="00B21126" w:rsidRDefault="00B26C84" w:rsidP="000B7972">
      <w:pPr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bCs/>
          <w:kern w:val="36"/>
        </w:rPr>
      </w:pPr>
      <w:r w:rsidRPr="00B21126">
        <w:rPr>
          <w:rFonts w:ascii="Times New Roman" w:hAnsi="Times New Roman"/>
          <w:b/>
          <w:bCs/>
          <w:kern w:val="36"/>
        </w:rPr>
        <w:t>Протокол подведения итогов  электронного аукциона</w:t>
      </w:r>
    </w:p>
    <w:p w:rsidR="00B26C84" w:rsidRPr="00B21126" w:rsidRDefault="00B26C84" w:rsidP="000B7972">
      <w:pPr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bCs/>
          <w:kern w:val="36"/>
        </w:rPr>
      </w:pPr>
      <w:r w:rsidRPr="00B21126">
        <w:rPr>
          <w:rFonts w:ascii="Times New Roman" w:hAnsi="Times New Roman"/>
          <w:b/>
          <w:bCs/>
          <w:kern w:val="36"/>
        </w:rPr>
        <w:t>№ ________________</w:t>
      </w:r>
    </w:p>
    <w:p w:rsidR="00B26C84" w:rsidRPr="00B21126" w:rsidRDefault="00B26C84" w:rsidP="000B7972">
      <w:pPr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bCs/>
          <w:kern w:val="36"/>
        </w:rPr>
      </w:pPr>
    </w:p>
    <w:p w:rsidR="00B26C84" w:rsidRPr="00E0529B" w:rsidRDefault="00B26C84" w:rsidP="00B21126">
      <w:pPr>
        <w:spacing w:after="0" w:line="240" w:lineRule="auto"/>
        <w:ind w:left="-567"/>
        <w:jc w:val="right"/>
        <w:outlineLvl w:val="1"/>
        <w:rPr>
          <w:rFonts w:ascii="Times New Roman" w:hAnsi="Times New Roman"/>
          <w:lang w:eastAsia="en-US"/>
        </w:rPr>
      </w:pPr>
      <w:r w:rsidRPr="00E0529B">
        <w:rPr>
          <w:rFonts w:ascii="Times New Roman" w:hAnsi="Times New Roman"/>
          <w:lang w:eastAsia="en-US"/>
        </w:rPr>
        <w:t>от «___» ___________ г.</w:t>
      </w:r>
    </w:p>
    <w:p w:rsidR="00B26C84" w:rsidRPr="00E0529B" w:rsidRDefault="00B26C84" w:rsidP="00B21126">
      <w:pPr>
        <w:spacing w:after="0" w:line="240" w:lineRule="auto"/>
        <w:ind w:left="568"/>
        <w:jc w:val="right"/>
        <w:outlineLvl w:val="1"/>
        <w:rPr>
          <w:rFonts w:ascii="Times New Roman" w:hAnsi="Times New Roman"/>
          <w:highlight w:val="yellow"/>
        </w:rPr>
      </w:pPr>
    </w:p>
    <w:p w:rsidR="00B26C84" w:rsidRPr="00BF2637" w:rsidRDefault="00B26C84" w:rsidP="00B21126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</w:rPr>
      </w:pPr>
      <w:r w:rsidRPr="00BF2637">
        <w:rPr>
          <w:rFonts w:ascii="Times New Roman" w:hAnsi="Times New Roman"/>
          <w:b/>
          <w:bCs/>
          <w:kern w:val="36"/>
        </w:rPr>
        <w:t>Место публикации</w:t>
      </w:r>
      <w:r w:rsidRPr="00BF2637">
        <w:rPr>
          <w:rFonts w:ascii="Times New Roman" w:hAnsi="Times New Roman"/>
          <w:bCs/>
          <w:kern w:val="36"/>
        </w:rPr>
        <w:t xml:space="preserve">: </w:t>
      </w:r>
      <w:r w:rsidRPr="00BF2637">
        <w:rPr>
          <w:rFonts w:ascii="Times New Roman" w:hAnsi="Times New Roman"/>
          <w:lang w:eastAsia="zh-CN" w:bidi="hi-IN"/>
        </w:rPr>
        <w:t>Российская Федерация, 652600, Кемеровская обл.,  г.Белово , ул. Советская, 21</w:t>
      </w:r>
    </w:p>
    <w:p w:rsidR="00B26C84" w:rsidRDefault="00B26C84" w:rsidP="00B21126">
      <w:pPr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bCs/>
          <w:kern w:val="36"/>
          <w:highlight w:val="yellow"/>
        </w:rPr>
      </w:pPr>
    </w:p>
    <w:p w:rsidR="00B26C84" w:rsidRPr="00145EB0" w:rsidRDefault="00B26C84" w:rsidP="00B2112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Номер закупки: </w:t>
      </w:r>
    </w:p>
    <w:p w:rsidR="00B26C84" w:rsidRDefault="00B26C84" w:rsidP="00145E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C84" w:rsidRPr="008D4348" w:rsidRDefault="00B26C84" w:rsidP="00145EB0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заказчика:</w:t>
      </w:r>
    </w:p>
    <w:p w:rsidR="00B26C84" w:rsidRDefault="00B26C84" w:rsidP="00145E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C84" w:rsidRPr="008D4348" w:rsidRDefault="00B26C84" w:rsidP="00145EB0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уполномоченного органа</w:t>
      </w:r>
    </w:p>
    <w:p w:rsidR="00B26C84" w:rsidRPr="00D93F65" w:rsidRDefault="00B26C84" w:rsidP="00145EB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(организатора совместных торгов):</w:t>
      </w:r>
    </w:p>
    <w:p w:rsidR="00B26C84" w:rsidRPr="00D93F65" w:rsidRDefault="00B26C84" w:rsidP="00B2112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26C84" w:rsidRPr="00F92E45" w:rsidRDefault="00B26C84" w:rsidP="00B2112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Наименование закупки: </w:t>
      </w:r>
    </w:p>
    <w:p w:rsidR="00B26C84" w:rsidRDefault="00B26C84" w:rsidP="00B21126">
      <w:pPr>
        <w:pStyle w:val="ListParagraph"/>
        <w:rPr>
          <w:rFonts w:ascii="Times New Roman" w:hAnsi="Times New Roman"/>
          <w:sz w:val="24"/>
          <w:szCs w:val="24"/>
        </w:rPr>
      </w:pPr>
    </w:p>
    <w:p w:rsidR="00B26C84" w:rsidRDefault="00B26C84" w:rsidP="00B211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92E45">
        <w:rPr>
          <w:rFonts w:ascii="Times New Roman" w:hAnsi="Times New Roman"/>
          <w:b/>
        </w:rPr>
        <w:t>Начальная (максимальная) цена контракта:</w:t>
      </w:r>
      <w:r>
        <w:rPr>
          <w:rFonts w:ascii="Times New Roman" w:hAnsi="Times New Roman"/>
        </w:rPr>
        <w:t xml:space="preserve">           руб.</w:t>
      </w:r>
    </w:p>
    <w:p w:rsidR="00B26C84" w:rsidRPr="00D93F65" w:rsidRDefault="00B26C84" w:rsidP="00B21126">
      <w:pPr>
        <w:spacing w:after="0" w:line="240" w:lineRule="auto"/>
        <w:ind w:left="720"/>
        <w:rPr>
          <w:rFonts w:ascii="Times New Roman" w:hAnsi="Times New Roman"/>
          <w:sz w:val="24"/>
          <w:szCs w:val="24"/>
          <w:highlight w:val="yellow"/>
        </w:rPr>
      </w:pPr>
    </w:p>
    <w:p w:rsidR="00B26C84" w:rsidRPr="00D93F65" w:rsidRDefault="00B26C84" w:rsidP="00B2112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Дата начала рассмотрения заявок на участие в аукционе: </w:t>
      </w:r>
    </w:p>
    <w:p w:rsidR="00B26C84" w:rsidRPr="00D93F65" w:rsidRDefault="00B26C84" w:rsidP="00B21126">
      <w:pPr>
        <w:pStyle w:val="ListParagraph"/>
        <w:rPr>
          <w:rFonts w:ascii="Times New Roman" w:hAnsi="Times New Roman"/>
          <w:sz w:val="24"/>
          <w:szCs w:val="24"/>
        </w:rPr>
      </w:pPr>
    </w:p>
    <w:p w:rsidR="00B26C84" w:rsidRPr="00BF2637" w:rsidRDefault="00B26C84" w:rsidP="00B2112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637">
        <w:rPr>
          <w:rFonts w:ascii="Times New Roman" w:hAnsi="Times New Roman"/>
          <w:sz w:val="24"/>
          <w:szCs w:val="24"/>
        </w:rPr>
        <w:t xml:space="preserve"> </w:t>
      </w:r>
      <w:r w:rsidRPr="00BF2637">
        <w:rPr>
          <w:rFonts w:ascii="Times New Roman" w:hAnsi="Times New Roman"/>
          <w:b/>
          <w:bCs/>
          <w:sz w:val="24"/>
          <w:szCs w:val="24"/>
        </w:rPr>
        <w:t xml:space="preserve">Состав комиссии: </w:t>
      </w:r>
    </w:p>
    <w:p w:rsidR="00B26C84" w:rsidRDefault="00B26C84" w:rsidP="00B21126">
      <w:pPr>
        <w:pStyle w:val="ListParagraph"/>
        <w:rPr>
          <w:rFonts w:ascii="Times New Roman" w:hAnsi="Times New Roman"/>
          <w:lang w:eastAsia="zh-CN" w:bidi="hi-IN"/>
        </w:rPr>
      </w:pPr>
      <w:r w:rsidRPr="00E0529B">
        <w:rPr>
          <w:rFonts w:ascii="Times New Roman" w:hAnsi="Times New Roman"/>
          <w:lang w:eastAsia="zh-CN" w:bidi="hi-IN"/>
        </w:rPr>
        <w:t>На заседании комиссии  по рассмотрению</w:t>
      </w:r>
      <w:r>
        <w:rPr>
          <w:rFonts w:ascii="Times New Roman" w:hAnsi="Times New Roman"/>
          <w:lang w:eastAsia="zh-CN" w:bidi="hi-IN"/>
        </w:rPr>
        <w:t xml:space="preserve"> заявок</w:t>
      </w:r>
      <w:r w:rsidRPr="00E0529B">
        <w:rPr>
          <w:rFonts w:ascii="Times New Roman" w:hAnsi="Times New Roman"/>
          <w:lang w:eastAsia="zh-CN" w:bidi="hi-IN"/>
        </w:rPr>
        <w:t xml:space="preserve">  присутствовали:</w:t>
      </w:r>
    </w:p>
    <w:p w:rsidR="00B26C84" w:rsidRPr="00E0529B" w:rsidRDefault="00B26C84" w:rsidP="00B21126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4458" w:type="pct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68"/>
        <w:gridCol w:w="1782"/>
        <w:gridCol w:w="3018"/>
      </w:tblGrid>
      <w:tr w:rsidR="00B26C84" w:rsidRPr="00202DAD" w:rsidTr="003808EC">
        <w:trPr>
          <w:trHeight w:val="240"/>
        </w:trPr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2D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2D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Роль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FDD"/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2D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Статус </w:t>
            </w:r>
          </w:p>
        </w:tc>
      </w:tr>
      <w:tr w:rsidR="00B26C84" w:rsidRPr="00202DAD" w:rsidTr="003808EC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C84" w:rsidRPr="00202DAD" w:rsidTr="003808EC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C84" w:rsidRPr="00202DAD" w:rsidTr="003808EC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C84" w:rsidRPr="00202DAD" w:rsidTr="003808EC">
        <w:trPr>
          <w:trHeight w:val="50"/>
        </w:trPr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C84" w:rsidRPr="00202DAD" w:rsidTr="003808EC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C84" w:rsidRPr="00202DAD" w:rsidTr="003808EC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C84" w:rsidRPr="00202DAD" w:rsidTr="003808EC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6C84" w:rsidRPr="00202DAD" w:rsidTr="003808EC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26C84" w:rsidRPr="00202DAD" w:rsidRDefault="00B26C84" w:rsidP="003808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6C84" w:rsidRDefault="00B26C84" w:rsidP="00B21126">
      <w:pPr>
        <w:spacing w:after="0" w:line="240" w:lineRule="auto"/>
        <w:ind w:left="284" w:firstLine="424"/>
        <w:jc w:val="both"/>
        <w:rPr>
          <w:rFonts w:ascii="Times New Roman" w:hAnsi="Times New Roman"/>
          <w:lang w:eastAsia="zh-CN" w:bidi="hi-IN"/>
        </w:rPr>
      </w:pPr>
      <w:r w:rsidRPr="00E0529B">
        <w:rPr>
          <w:rFonts w:ascii="Times New Roman" w:hAnsi="Times New Roman"/>
          <w:lang w:eastAsia="zh-CN" w:bidi="hi-IN"/>
        </w:rPr>
        <w:t>Всего на заседании присутствовало ____ члена комиссии. Кворум имеется. Заседание правомочно.</w:t>
      </w:r>
    </w:p>
    <w:p w:rsidR="00B26C84" w:rsidRDefault="00B26C84" w:rsidP="00B21126">
      <w:pPr>
        <w:spacing w:after="0" w:line="240" w:lineRule="auto"/>
        <w:ind w:left="284" w:firstLine="424"/>
        <w:jc w:val="both"/>
        <w:rPr>
          <w:rFonts w:ascii="Times New Roman" w:hAnsi="Times New Roman"/>
          <w:lang w:eastAsia="zh-CN" w:bidi="hi-IN"/>
        </w:rPr>
      </w:pPr>
    </w:p>
    <w:p w:rsidR="00B26C84" w:rsidRPr="00B21126" w:rsidRDefault="00B26C84" w:rsidP="00B211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21126">
        <w:rPr>
          <w:rFonts w:ascii="Times New Roman" w:hAnsi="Times New Roman"/>
        </w:rPr>
        <w:t>На основании протокола проведения электронного аукциона</w:t>
      </w:r>
      <w:r w:rsidRPr="00B21126">
        <w:rPr>
          <w:rFonts w:ascii="Times New Roman" w:hAnsi="Times New Roman"/>
          <w:lang w:eastAsia="zh-CN" w:bidi="hi-IN"/>
        </w:rPr>
        <w:t xml:space="preserve"> № _________________</w:t>
      </w:r>
      <w:r w:rsidRPr="00B21126">
        <w:rPr>
          <w:rFonts w:ascii="Times New Roman" w:hAnsi="Times New Roman"/>
          <w:lang w:bidi="hi-IN"/>
        </w:rPr>
        <w:t xml:space="preserve"> были рассмотрены вторые части заявок следующих участников аукциона:</w:t>
      </w:r>
    </w:p>
    <w:p w:rsidR="00B26C84" w:rsidRPr="00B21126" w:rsidRDefault="00B26C84" w:rsidP="00B21126">
      <w:pPr>
        <w:tabs>
          <w:tab w:val="left" w:pos="-562"/>
        </w:tabs>
        <w:spacing w:after="0" w:line="240" w:lineRule="auto"/>
        <w:ind w:left="-562"/>
        <w:jc w:val="both"/>
        <w:rPr>
          <w:rFonts w:ascii="Times New Roman" w:hAnsi="Times New Roman"/>
          <w:highlight w:val="yellow"/>
        </w:rPr>
      </w:pPr>
    </w:p>
    <w:tbl>
      <w:tblPr>
        <w:tblW w:w="4670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26"/>
        <w:gridCol w:w="5105"/>
        <w:gridCol w:w="1559"/>
      </w:tblGrid>
      <w:tr w:rsidR="00B26C84" w:rsidRPr="00202DAD" w:rsidTr="00B21126">
        <w:trPr>
          <w:trHeight w:val="503"/>
        </w:trPr>
        <w:tc>
          <w:tcPr>
            <w:tcW w:w="1209" w:type="pct"/>
            <w:shd w:val="clear" w:color="auto" w:fill="D9D9D9"/>
          </w:tcPr>
          <w:p w:rsidR="00B26C84" w:rsidRPr="00202DAD" w:rsidRDefault="00B26C84" w:rsidP="000B797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</w:rPr>
            </w:pPr>
            <w:r w:rsidRPr="00202DAD">
              <w:rPr>
                <w:rFonts w:ascii="Times New Roman" w:hAnsi="Times New Roman"/>
                <w:b/>
                <w:bCs/>
              </w:rPr>
              <w:t>Порядковый номер заявки</w:t>
            </w:r>
          </w:p>
        </w:tc>
        <w:tc>
          <w:tcPr>
            <w:tcW w:w="2904" w:type="pct"/>
            <w:shd w:val="clear" w:color="auto" w:fill="D9D9D9"/>
          </w:tcPr>
          <w:p w:rsidR="00B26C84" w:rsidRPr="00202DAD" w:rsidRDefault="00B26C84" w:rsidP="000B79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202DAD">
              <w:rPr>
                <w:rFonts w:ascii="Times New Roman" w:hAnsi="Times New Roman"/>
                <w:b/>
                <w:bCs/>
                <w:color w:val="000000"/>
              </w:rPr>
              <w:t>Наименование участника электронного аукциона</w:t>
            </w:r>
          </w:p>
        </w:tc>
        <w:tc>
          <w:tcPr>
            <w:tcW w:w="887" w:type="pct"/>
            <w:shd w:val="clear" w:color="auto" w:fill="D9D9D9"/>
          </w:tcPr>
          <w:p w:rsidR="00B26C84" w:rsidRPr="00202DAD" w:rsidRDefault="00B26C84" w:rsidP="000B79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2DAD">
              <w:rPr>
                <w:rFonts w:ascii="Times New Roman" w:hAnsi="Times New Roman"/>
                <w:b/>
                <w:bCs/>
                <w:color w:val="000000"/>
              </w:rPr>
              <w:t>Сумма предложения</w:t>
            </w:r>
          </w:p>
        </w:tc>
      </w:tr>
      <w:tr w:rsidR="00B26C84" w:rsidRPr="00202DAD" w:rsidTr="00B21126">
        <w:trPr>
          <w:trHeight w:val="874"/>
        </w:trPr>
        <w:tc>
          <w:tcPr>
            <w:tcW w:w="1209" w:type="pct"/>
          </w:tcPr>
          <w:p w:rsidR="00B26C84" w:rsidRPr="00202DAD" w:rsidRDefault="00B26C84" w:rsidP="000B797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04" w:type="pct"/>
          </w:tcPr>
          <w:p w:rsidR="00B26C84" w:rsidRPr="00202DAD" w:rsidRDefault="00B26C84" w:rsidP="000B797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87" w:type="pct"/>
          </w:tcPr>
          <w:p w:rsidR="00B26C84" w:rsidRPr="00202DAD" w:rsidRDefault="00B26C84" w:rsidP="000B79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26C84" w:rsidRPr="00202DAD" w:rsidTr="00B21126">
        <w:trPr>
          <w:trHeight w:val="838"/>
        </w:trPr>
        <w:tc>
          <w:tcPr>
            <w:tcW w:w="1209" w:type="pct"/>
          </w:tcPr>
          <w:p w:rsidR="00B26C84" w:rsidRPr="00202DAD" w:rsidRDefault="00B26C84" w:rsidP="000B797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04" w:type="pct"/>
          </w:tcPr>
          <w:p w:rsidR="00B26C84" w:rsidRPr="00202DAD" w:rsidRDefault="00B26C84" w:rsidP="000B797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87" w:type="pct"/>
          </w:tcPr>
          <w:p w:rsidR="00B26C84" w:rsidRPr="00202DAD" w:rsidRDefault="00B26C84" w:rsidP="000B79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B26C84" w:rsidRPr="00B21126" w:rsidRDefault="00B26C84" w:rsidP="000B7972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B26C84" w:rsidRPr="00B21126" w:rsidRDefault="00B26C84" w:rsidP="00B21126">
      <w:pPr>
        <w:pStyle w:val="ListParagraph"/>
        <w:numPr>
          <w:ilvl w:val="0"/>
          <w:numId w:val="2"/>
        </w:numPr>
        <w:tabs>
          <w:tab w:val="left" w:pos="-562"/>
        </w:tabs>
        <w:spacing w:after="0" w:line="240" w:lineRule="auto"/>
        <w:jc w:val="both"/>
        <w:rPr>
          <w:rFonts w:ascii="Times New Roman" w:hAnsi="Times New Roman"/>
        </w:rPr>
      </w:pPr>
      <w:r w:rsidRPr="00B21126">
        <w:rPr>
          <w:rFonts w:ascii="Times New Roman" w:hAnsi="Times New Roman"/>
        </w:rPr>
        <w:t>Комиссия, руководствуясь ст. 69 Федерального закона от 05</w:t>
      </w:r>
      <w:r>
        <w:rPr>
          <w:rFonts w:ascii="Times New Roman" w:hAnsi="Times New Roman"/>
        </w:rPr>
        <w:t>.04.</w:t>
      </w:r>
      <w:r w:rsidRPr="00B21126">
        <w:rPr>
          <w:rFonts w:ascii="Times New Roman" w:hAnsi="Times New Roman"/>
        </w:rPr>
        <w:t>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 на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74"/>
        <w:gridCol w:w="2820"/>
        <w:gridCol w:w="3828"/>
        <w:gridCol w:w="1727"/>
      </w:tblGrid>
      <w:tr w:rsidR="00B26C84" w:rsidRPr="00202DAD" w:rsidTr="00FF5C8D">
        <w:tc>
          <w:tcPr>
            <w:tcW w:w="791" w:type="pct"/>
            <w:shd w:val="clear" w:color="auto" w:fill="D9D9D9"/>
          </w:tcPr>
          <w:p w:rsidR="00B26C84" w:rsidRPr="00202DAD" w:rsidRDefault="00B26C84" w:rsidP="000B797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</w:rPr>
            </w:pPr>
            <w:r w:rsidRPr="00202DAD">
              <w:rPr>
                <w:rFonts w:ascii="Times New Roman" w:hAnsi="Times New Roman"/>
                <w:b/>
                <w:bCs/>
              </w:rPr>
              <w:t>Порядковый номер заявки</w:t>
            </w:r>
          </w:p>
        </w:tc>
        <w:tc>
          <w:tcPr>
            <w:tcW w:w="1417" w:type="pct"/>
            <w:shd w:val="clear" w:color="auto" w:fill="D9D9D9"/>
          </w:tcPr>
          <w:p w:rsidR="00B26C84" w:rsidRPr="00202DAD" w:rsidRDefault="00B26C84" w:rsidP="000B79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2DAD">
              <w:rPr>
                <w:rFonts w:ascii="Times New Roman" w:hAnsi="Times New Roman"/>
                <w:b/>
                <w:bCs/>
                <w:color w:val="000000"/>
              </w:rPr>
              <w:t>Наименование участника электронного аукциона</w:t>
            </w:r>
          </w:p>
        </w:tc>
        <w:tc>
          <w:tcPr>
            <w:tcW w:w="1924" w:type="pct"/>
            <w:shd w:val="clear" w:color="auto" w:fill="D9D9D9"/>
          </w:tcPr>
          <w:p w:rsidR="00B26C84" w:rsidRPr="00202DAD" w:rsidRDefault="00B26C84" w:rsidP="000B79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2DAD">
              <w:rPr>
                <w:rFonts w:ascii="Times New Roman" w:hAnsi="Times New Roman"/>
                <w:b/>
                <w:bCs/>
                <w:color w:val="000000"/>
              </w:rPr>
              <w:t xml:space="preserve">Решение о соответствии или о несоответствии заявки на участие в </w:t>
            </w:r>
            <w:bookmarkStart w:id="0" w:name="_GoBack"/>
            <w:bookmarkEnd w:id="0"/>
            <w:r w:rsidRPr="00202DAD">
              <w:rPr>
                <w:rFonts w:ascii="Times New Roman" w:hAnsi="Times New Roman"/>
                <w:b/>
                <w:bCs/>
                <w:color w:val="000000"/>
              </w:rPr>
              <w:t>аукционе требованиям, установленным документацией об аукционе</w:t>
            </w:r>
          </w:p>
        </w:tc>
        <w:tc>
          <w:tcPr>
            <w:tcW w:w="868" w:type="pct"/>
            <w:shd w:val="clear" w:color="auto" w:fill="D9D9D9"/>
          </w:tcPr>
          <w:p w:rsidR="00B26C84" w:rsidRPr="00202DAD" w:rsidRDefault="00B26C84" w:rsidP="000B79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2DAD">
              <w:rPr>
                <w:rFonts w:ascii="Times New Roman" w:hAnsi="Times New Roman"/>
                <w:b/>
                <w:bCs/>
                <w:color w:val="000000"/>
              </w:rPr>
              <w:t>Обоснование решения</w:t>
            </w:r>
          </w:p>
        </w:tc>
      </w:tr>
      <w:tr w:rsidR="00B26C84" w:rsidRPr="00202DAD" w:rsidTr="00FF5C8D">
        <w:tc>
          <w:tcPr>
            <w:tcW w:w="791" w:type="pct"/>
          </w:tcPr>
          <w:p w:rsidR="00B26C84" w:rsidRPr="00202DAD" w:rsidRDefault="00B26C84" w:rsidP="000B797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pct"/>
          </w:tcPr>
          <w:p w:rsidR="00B26C84" w:rsidRPr="00202DAD" w:rsidRDefault="00B26C84" w:rsidP="00DE6C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924" w:type="pct"/>
          </w:tcPr>
          <w:p w:rsidR="00B26C84" w:rsidRPr="00202DAD" w:rsidRDefault="00B26C84" w:rsidP="000B79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02DAD">
              <w:rPr>
                <w:rFonts w:ascii="Times New Roman" w:hAnsi="Times New Roman"/>
                <w:snapToGrid w:val="0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868" w:type="pct"/>
          </w:tcPr>
          <w:p w:rsidR="00B26C84" w:rsidRPr="00202DAD" w:rsidRDefault="00B26C84" w:rsidP="000B79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26C84" w:rsidRPr="00202DAD" w:rsidTr="00FF5C8D">
        <w:tc>
          <w:tcPr>
            <w:tcW w:w="791" w:type="pct"/>
          </w:tcPr>
          <w:p w:rsidR="00B26C84" w:rsidRPr="00202DAD" w:rsidRDefault="00B26C84" w:rsidP="000B797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pct"/>
          </w:tcPr>
          <w:p w:rsidR="00B26C84" w:rsidRPr="00202DAD" w:rsidRDefault="00B26C84" w:rsidP="00DE6C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924" w:type="pct"/>
          </w:tcPr>
          <w:p w:rsidR="00B26C84" w:rsidRPr="00202DAD" w:rsidRDefault="00B26C84" w:rsidP="000B79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02DAD">
              <w:rPr>
                <w:rFonts w:ascii="Times New Roman" w:hAnsi="Times New Roman"/>
                <w:snapToGrid w:val="0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868" w:type="pct"/>
          </w:tcPr>
          <w:p w:rsidR="00B26C84" w:rsidRPr="00202DAD" w:rsidRDefault="00B26C84" w:rsidP="000B79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B26C84" w:rsidRPr="00B21126" w:rsidRDefault="00B26C84" w:rsidP="000B7972">
      <w:pPr>
        <w:spacing w:after="0" w:line="240" w:lineRule="auto"/>
        <w:ind w:left="-567"/>
        <w:jc w:val="both"/>
        <w:rPr>
          <w:rFonts w:ascii="Times New Roman" w:hAnsi="Times New Roman"/>
          <w:highlight w:val="yellow"/>
        </w:rPr>
      </w:pPr>
    </w:p>
    <w:p w:rsidR="00B26C84" w:rsidRDefault="00B26C84" w:rsidP="00B21126">
      <w:pPr>
        <w:pStyle w:val="ListParagraph"/>
        <w:numPr>
          <w:ilvl w:val="0"/>
          <w:numId w:val="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B21126">
        <w:rPr>
          <w:rFonts w:ascii="Times New Roman" w:hAnsi="Times New Roman"/>
        </w:rPr>
        <w:t xml:space="preserve">На основании рассмотрения вторых частей заявок на участие в электронном аукционе и в соответствии с </w:t>
      </w:r>
      <w:r w:rsidRPr="00B21126">
        <w:rPr>
          <w:rFonts w:ascii="Times New Roman" w:hAnsi="Times New Roman"/>
          <w:lang w:eastAsia="zh-CN" w:bidi="hi-IN"/>
        </w:rPr>
        <w:t>ч. 10 ст. 69 Федерального закона от 05</w:t>
      </w:r>
      <w:r>
        <w:rPr>
          <w:rFonts w:ascii="Times New Roman" w:hAnsi="Times New Roman"/>
          <w:lang w:eastAsia="zh-CN" w:bidi="hi-IN"/>
        </w:rPr>
        <w:t>.04.</w:t>
      </w:r>
      <w:r w:rsidRPr="00B21126">
        <w:rPr>
          <w:rFonts w:ascii="Times New Roman" w:hAnsi="Times New Roman"/>
          <w:lang w:eastAsia="zh-CN" w:bidi="hi-IN"/>
        </w:rPr>
        <w:t>2013 г. № 44-ФЗ</w:t>
      </w:r>
      <w:r w:rsidRPr="00B21126">
        <w:rPr>
          <w:rFonts w:ascii="Times New Roman" w:hAnsi="Times New Roman"/>
        </w:rPr>
        <w:t xml:space="preserve"> контракт заключается с участником – ________________, </w:t>
      </w:r>
      <w:r w:rsidRPr="00B21126">
        <w:rPr>
          <w:rFonts w:ascii="Times New Roman" w:hAnsi="Times New Roman"/>
          <w:lang w:eastAsia="zh-CN" w:bidi="hi-IN"/>
        </w:rPr>
        <w:t>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B21126">
        <w:rPr>
          <w:rFonts w:ascii="Times New Roman" w:hAnsi="Times New Roman"/>
        </w:rPr>
        <w:t>.</w:t>
      </w:r>
    </w:p>
    <w:p w:rsidR="00B26C84" w:rsidRPr="00B21126" w:rsidRDefault="00B26C84" w:rsidP="00B211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21126">
        <w:rPr>
          <w:rFonts w:ascii="Times New Roman" w:hAnsi="Times New Roman"/>
        </w:rPr>
        <w:t>П</w:t>
      </w:r>
      <w:r w:rsidRPr="00B21126">
        <w:rPr>
          <w:rFonts w:ascii="Times New Roman" w:hAnsi="Times New Roman"/>
          <w:bCs/>
        </w:rPr>
        <w:t xml:space="preserve">ротокол рассмотрения подписан всеми присутствующими на заседании членами комиссии и направлен оператору электронной площадки: </w:t>
      </w:r>
      <w:hyperlink r:id="rId5" w:history="1">
        <w:r w:rsidRPr="00B21126">
          <w:rPr>
            <w:rStyle w:val="Hyperlink"/>
            <w:rFonts w:ascii="Times New Roman" w:hAnsi="Times New Roman"/>
          </w:rPr>
          <w:t>http://www.rts-tender.ru/</w:t>
        </w:r>
      </w:hyperlink>
      <w:r w:rsidRPr="00B21126">
        <w:rPr>
          <w:rFonts w:ascii="Times New Roman" w:hAnsi="Times New Roman"/>
        </w:rPr>
        <w:t>.</w:t>
      </w:r>
    </w:p>
    <w:p w:rsidR="00B26C84" w:rsidRDefault="00B26C84" w:rsidP="00B21126">
      <w:pPr>
        <w:spacing w:after="0" w:line="240" w:lineRule="auto"/>
        <w:ind w:left="-567"/>
        <w:outlineLvl w:val="1"/>
        <w:rPr>
          <w:rFonts w:ascii="Times New Roman" w:hAnsi="Times New Roman"/>
          <w:b/>
          <w:bCs/>
          <w:kern w:val="36"/>
        </w:rPr>
      </w:pPr>
    </w:p>
    <w:p w:rsidR="00B26C84" w:rsidRPr="00723600" w:rsidRDefault="00B26C84" w:rsidP="00B21126">
      <w:pPr>
        <w:spacing w:after="0" w:line="240" w:lineRule="auto"/>
        <w:ind w:left="-567"/>
        <w:outlineLvl w:val="1"/>
        <w:rPr>
          <w:rFonts w:ascii="Times New Roman" w:hAnsi="Times New Roman"/>
          <w:b/>
          <w:bCs/>
          <w:kern w:val="36"/>
        </w:rPr>
      </w:pPr>
    </w:p>
    <w:tbl>
      <w:tblPr>
        <w:tblpPr w:leftFromText="181" w:rightFromText="181" w:vertAnchor="text" w:horzAnchor="margin" w:tblpX="413" w:tblpY="398"/>
        <w:tblW w:w="90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68"/>
        <w:gridCol w:w="2700"/>
        <w:gridCol w:w="3060"/>
      </w:tblGrid>
      <w:tr w:rsidR="00B26C84" w:rsidRPr="00202DAD" w:rsidTr="00145EB0">
        <w:tc>
          <w:tcPr>
            <w:tcW w:w="3268" w:type="dxa"/>
          </w:tcPr>
          <w:p w:rsidR="00B26C84" w:rsidRPr="00202DAD" w:rsidRDefault="00B26C84" w:rsidP="00145EB0">
            <w:pPr>
              <w:spacing w:after="0" w:line="240" w:lineRule="auto"/>
              <w:rPr>
                <w:rFonts w:ascii="Times New Roman" w:hAnsi="Times New Roman"/>
              </w:rPr>
            </w:pPr>
            <w:r w:rsidRPr="00202DAD">
              <w:rPr>
                <w:rFonts w:ascii="Times New Roman" w:hAnsi="Times New Roman"/>
              </w:rPr>
              <w:t xml:space="preserve">Председатель комиссии </w:t>
            </w:r>
          </w:p>
          <w:p w:rsidR="00B26C84" w:rsidRPr="00202DAD" w:rsidRDefault="00B26C84" w:rsidP="00145EB0">
            <w:pPr>
              <w:spacing w:after="0" w:line="240" w:lineRule="auto"/>
              <w:rPr>
                <w:rFonts w:ascii="Times New Roman" w:hAnsi="Times New Roman"/>
              </w:rPr>
            </w:pPr>
            <w:r w:rsidRPr="00202DAD">
              <w:rPr>
                <w:rFonts w:ascii="Times New Roman" w:hAnsi="Times New Roman"/>
              </w:rPr>
              <w:t>(Зам. председателя комиссии)</w:t>
            </w:r>
          </w:p>
        </w:tc>
        <w:tc>
          <w:tcPr>
            <w:tcW w:w="2700" w:type="dxa"/>
          </w:tcPr>
          <w:p w:rsidR="00B26C84" w:rsidRPr="00202DAD" w:rsidRDefault="00B26C84" w:rsidP="00145EB0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B26C84" w:rsidRPr="00202DAD" w:rsidRDefault="00B26C84" w:rsidP="00145EB0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202DA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060" w:type="dxa"/>
          </w:tcPr>
          <w:p w:rsidR="00B26C84" w:rsidRPr="00202DAD" w:rsidRDefault="00B26C84" w:rsidP="00145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DAD">
              <w:rPr>
                <w:rFonts w:ascii="Times New Roman" w:hAnsi="Times New Roman"/>
              </w:rPr>
              <w:t>Ф.И.О.</w:t>
            </w:r>
          </w:p>
        </w:tc>
      </w:tr>
      <w:tr w:rsidR="00B26C84" w:rsidRPr="00202DAD" w:rsidTr="00145EB0">
        <w:tc>
          <w:tcPr>
            <w:tcW w:w="3268" w:type="dxa"/>
          </w:tcPr>
          <w:p w:rsidR="00B26C84" w:rsidRPr="00202DAD" w:rsidRDefault="00B26C84" w:rsidP="00145EB0">
            <w:pPr>
              <w:spacing w:after="0" w:line="240" w:lineRule="auto"/>
              <w:rPr>
                <w:rFonts w:ascii="Times New Roman" w:hAnsi="Times New Roman"/>
              </w:rPr>
            </w:pPr>
            <w:r w:rsidRPr="00202DAD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2700" w:type="dxa"/>
          </w:tcPr>
          <w:p w:rsidR="00B26C84" w:rsidRPr="00202DAD" w:rsidRDefault="00B26C84" w:rsidP="00145EB0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B26C84" w:rsidRPr="00202DAD" w:rsidRDefault="00B26C84" w:rsidP="00145EB0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202DA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060" w:type="dxa"/>
          </w:tcPr>
          <w:p w:rsidR="00B26C84" w:rsidRPr="00202DAD" w:rsidRDefault="00B26C84" w:rsidP="00145EB0">
            <w:pPr>
              <w:jc w:val="center"/>
            </w:pPr>
            <w:r w:rsidRPr="00202DAD">
              <w:rPr>
                <w:rFonts w:ascii="Times New Roman" w:hAnsi="Times New Roman"/>
              </w:rPr>
              <w:t>Ф.И.О.</w:t>
            </w:r>
          </w:p>
        </w:tc>
      </w:tr>
      <w:tr w:rsidR="00B26C84" w:rsidRPr="00202DAD" w:rsidTr="00145EB0">
        <w:tc>
          <w:tcPr>
            <w:tcW w:w="3268" w:type="dxa"/>
          </w:tcPr>
          <w:p w:rsidR="00B26C84" w:rsidRPr="00202DAD" w:rsidRDefault="00B26C84" w:rsidP="00145EB0">
            <w:pPr>
              <w:spacing w:after="0" w:line="240" w:lineRule="auto"/>
              <w:rPr>
                <w:rFonts w:ascii="Times New Roman" w:hAnsi="Times New Roman"/>
              </w:rPr>
            </w:pPr>
            <w:r w:rsidRPr="00202DAD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2700" w:type="dxa"/>
          </w:tcPr>
          <w:p w:rsidR="00B26C84" w:rsidRPr="00202DAD" w:rsidRDefault="00B26C84" w:rsidP="00145EB0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B26C84" w:rsidRPr="00202DAD" w:rsidRDefault="00B26C84" w:rsidP="00145EB0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202DA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060" w:type="dxa"/>
          </w:tcPr>
          <w:p w:rsidR="00B26C84" w:rsidRPr="00202DAD" w:rsidRDefault="00B26C84" w:rsidP="00145EB0">
            <w:pPr>
              <w:jc w:val="center"/>
            </w:pPr>
            <w:r w:rsidRPr="00202DAD">
              <w:rPr>
                <w:rFonts w:ascii="Times New Roman" w:hAnsi="Times New Roman"/>
              </w:rPr>
              <w:t>Ф.И.О.</w:t>
            </w:r>
          </w:p>
        </w:tc>
      </w:tr>
      <w:tr w:rsidR="00B26C84" w:rsidRPr="00202DAD" w:rsidTr="00145EB0">
        <w:tc>
          <w:tcPr>
            <w:tcW w:w="3268" w:type="dxa"/>
          </w:tcPr>
          <w:p w:rsidR="00B26C84" w:rsidRPr="00202DAD" w:rsidRDefault="00B26C84" w:rsidP="00145EB0">
            <w:pPr>
              <w:spacing w:after="0" w:line="240" w:lineRule="auto"/>
              <w:rPr>
                <w:rFonts w:ascii="Times New Roman" w:hAnsi="Times New Roman"/>
              </w:rPr>
            </w:pPr>
            <w:r w:rsidRPr="00202DAD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2700" w:type="dxa"/>
          </w:tcPr>
          <w:p w:rsidR="00B26C84" w:rsidRPr="00202DAD" w:rsidRDefault="00B26C84" w:rsidP="00145EB0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B26C84" w:rsidRPr="00202DAD" w:rsidRDefault="00B26C84" w:rsidP="00145EB0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202DA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060" w:type="dxa"/>
          </w:tcPr>
          <w:p w:rsidR="00B26C84" w:rsidRPr="00202DAD" w:rsidRDefault="00B26C84" w:rsidP="00145EB0">
            <w:pPr>
              <w:jc w:val="center"/>
            </w:pPr>
            <w:r w:rsidRPr="00202DAD">
              <w:rPr>
                <w:rFonts w:ascii="Times New Roman" w:hAnsi="Times New Roman"/>
              </w:rPr>
              <w:t>Ф.И.О.</w:t>
            </w:r>
          </w:p>
        </w:tc>
      </w:tr>
    </w:tbl>
    <w:p w:rsidR="00B26C84" w:rsidRPr="006116BE" w:rsidRDefault="00B26C84" w:rsidP="00B21126">
      <w:pPr>
        <w:spacing w:after="0" w:line="240" w:lineRule="auto"/>
        <w:ind w:left="644"/>
        <w:jc w:val="both"/>
        <w:rPr>
          <w:rFonts w:ascii="Times New Roman" w:hAnsi="Times New Roman"/>
          <w:highlight w:val="yellow"/>
        </w:rPr>
      </w:pPr>
    </w:p>
    <w:p w:rsidR="00B26C84" w:rsidRPr="00FB14DF" w:rsidRDefault="00B26C84" w:rsidP="00B21126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p w:rsidR="00B26C84" w:rsidRPr="00FB14DF" w:rsidRDefault="00B26C84" w:rsidP="00B21126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p w:rsidR="00B26C84" w:rsidRPr="00FB14DF" w:rsidRDefault="00B26C84" w:rsidP="00B21126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p w:rsidR="00B26C84" w:rsidRPr="00FB14DF" w:rsidRDefault="00B26C84" w:rsidP="00B21126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p w:rsidR="00B26C84" w:rsidRPr="00806ED2" w:rsidRDefault="00B26C84" w:rsidP="00B21126">
      <w:pPr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6C84" w:rsidRDefault="00B26C84" w:rsidP="00B21126"/>
    <w:p w:rsidR="00B26C84" w:rsidRDefault="00B26C84" w:rsidP="00B21126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p w:rsidR="00B26C84" w:rsidRPr="000B7972" w:rsidRDefault="00B26C84" w:rsidP="000B7972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:rsidR="00B26C84" w:rsidRPr="000B7972" w:rsidRDefault="00B26C84" w:rsidP="000B7972">
      <w:pPr>
        <w:spacing w:after="0" w:line="240" w:lineRule="auto"/>
        <w:rPr>
          <w:rFonts w:ascii="Times New Roman" w:hAnsi="Times New Roman"/>
        </w:rPr>
      </w:pPr>
    </w:p>
    <w:sectPr w:rsidR="00B26C84" w:rsidRPr="000B7972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15C"/>
    <w:multiLevelType w:val="hybridMultilevel"/>
    <w:tmpl w:val="1D5CAA28"/>
    <w:lvl w:ilvl="0" w:tplc="070831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C86C33"/>
    <w:multiLevelType w:val="hybridMultilevel"/>
    <w:tmpl w:val="1D5CAA28"/>
    <w:lvl w:ilvl="0" w:tplc="070831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972"/>
    <w:rsid w:val="000B7972"/>
    <w:rsid w:val="00145EB0"/>
    <w:rsid w:val="00156696"/>
    <w:rsid w:val="00202DAD"/>
    <w:rsid w:val="0025118A"/>
    <w:rsid w:val="002B6C02"/>
    <w:rsid w:val="003808EC"/>
    <w:rsid w:val="003E7C35"/>
    <w:rsid w:val="00541CDD"/>
    <w:rsid w:val="00542151"/>
    <w:rsid w:val="006116BE"/>
    <w:rsid w:val="006C4D30"/>
    <w:rsid w:val="00721A67"/>
    <w:rsid w:val="00723600"/>
    <w:rsid w:val="00806ED2"/>
    <w:rsid w:val="008D4348"/>
    <w:rsid w:val="00A4365D"/>
    <w:rsid w:val="00B21126"/>
    <w:rsid w:val="00B26C84"/>
    <w:rsid w:val="00BF2637"/>
    <w:rsid w:val="00C94E90"/>
    <w:rsid w:val="00D93F65"/>
    <w:rsid w:val="00DE6CF3"/>
    <w:rsid w:val="00DF1CBE"/>
    <w:rsid w:val="00E0529B"/>
    <w:rsid w:val="00F92E45"/>
    <w:rsid w:val="00FB14DF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0B7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18"/>
      <w:lang w:eastAsia="zh-CN" w:bidi="hi-IN"/>
    </w:rPr>
  </w:style>
  <w:style w:type="table" w:styleId="TableGrid">
    <w:name w:val="Table Grid"/>
    <w:basedOn w:val="TableNormal"/>
    <w:uiPriority w:val="99"/>
    <w:rsid w:val="000B797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B797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B7972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365</Words>
  <Characters>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</dc:creator>
  <cp:keywords/>
  <dc:description/>
  <cp:lastModifiedBy>nachomz</cp:lastModifiedBy>
  <cp:revision>11</cp:revision>
  <dcterms:created xsi:type="dcterms:W3CDTF">2016-06-20T06:56:00Z</dcterms:created>
  <dcterms:modified xsi:type="dcterms:W3CDTF">2016-08-12T05:04:00Z</dcterms:modified>
</cp:coreProperties>
</file>