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95" w:rsidRPr="00FB14DF" w:rsidRDefault="006C5895" w:rsidP="00806ED2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FB14DF">
        <w:rPr>
          <w:rFonts w:ascii="Times New Roman" w:hAnsi="Times New Roman"/>
          <w:b/>
          <w:bCs/>
          <w:kern w:val="36"/>
          <w:sz w:val="24"/>
          <w:szCs w:val="24"/>
        </w:rPr>
        <w:t>Протокол рассмотрения заявок на участие в электронном аукционе</w:t>
      </w:r>
    </w:p>
    <w:p w:rsidR="006C5895" w:rsidRPr="00FB14DF" w:rsidRDefault="006C5895" w:rsidP="00806ED2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FB14DF">
        <w:rPr>
          <w:rFonts w:ascii="Times New Roman" w:hAnsi="Times New Roman"/>
          <w:b/>
          <w:bCs/>
          <w:kern w:val="36"/>
          <w:sz w:val="24"/>
          <w:szCs w:val="24"/>
        </w:rPr>
        <w:t>№ ______________________</w:t>
      </w:r>
    </w:p>
    <w:p w:rsidR="006C5895" w:rsidRPr="00E0529B" w:rsidRDefault="006C5895" w:rsidP="00FB14DF">
      <w:pPr>
        <w:spacing w:after="0" w:line="240" w:lineRule="auto"/>
        <w:ind w:left="-567"/>
        <w:jc w:val="right"/>
        <w:outlineLvl w:val="1"/>
        <w:rPr>
          <w:rFonts w:ascii="Times New Roman" w:hAnsi="Times New Roman"/>
          <w:lang w:eastAsia="en-US"/>
        </w:rPr>
      </w:pPr>
      <w:r w:rsidRPr="00E0529B">
        <w:rPr>
          <w:rFonts w:ascii="Times New Roman" w:hAnsi="Times New Roman"/>
          <w:lang w:eastAsia="en-US"/>
        </w:rPr>
        <w:t>от «___» ___________ г.</w:t>
      </w:r>
    </w:p>
    <w:p w:rsidR="006C5895" w:rsidRPr="00E0529B" w:rsidRDefault="006C5895" w:rsidP="00FB14DF">
      <w:pPr>
        <w:spacing w:after="0" w:line="240" w:lineRule="auto"/>
        <w:ind w:left="568"/>
        <w:jc w:val="right"/>
        <w:outlineLvl w:val="1"/>
        <w:rPr>
          <w:rFonts w:ascii="Times New Roman" w:hAnsi="Times New Roman"/>
          <w:highlight w:val="yellow"/>
        </w:rPr>
      </w:pPr>
    </w:p>
    <w:p w:rsidR="006C5895" w:rsidRPr="00BF2637" w:rsidRDefault="006C5895" w:rsidP="00FB14DF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</w:rPr>
      </w:pPr>
      <w:r w:rsidRPr="00BF2637">
        <w:rPr>
          <w:rFonts w:ascii="Times New Roman" w:hAnsi="Times New Roman"/>
          <w:b/>
          <w:bCs/>
          <w:kern w:val="36"/>
        </w:rPr>
        <w:t>Место публикации</w:t>
      </w:r>
      <w:r w:rsidRPr="00BF2637">
        <w:rPr>
          <w:rFonts w:ascii="Times New Roman" w:hAnsi="Times New Roman"/>
          <w:bCs/>
          <w:kern w:val="36"/>
        </w:rPr>
        <w:t xml:space="preserve">: </w:t>
      </w:r>
      <w:r w:rsidRPr="00BF2637">
        <w:rPr>
          <w:rFonts w:ascii="Times New Roman" w:hAnsi="Times New Roman"/>
          <w:lang w:eastAsia="zh-CN" w:bidi="hi-IN"/>
        </w:rPr>
        <w:t>Российская Федерация, 652600, Кемеровская обл.,  г.Белово , ул. Советская, 21</w:t>
      </w:r>
    </w:p>
    <w:p w:rsidR="006C5895" w:rsidRDefault="006C5895" w:rsidP="00FB14DF">
      <w:pPr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bCs/>
          <w:kern w:val="36"/>
          <w:highlight w:val="yellow"/>
        </w:rPr>
      </w:pPr>
    </w:p>
    <w:p w:rsidR="006C5895" w:rsidRPr="00195CF2" w:rsidRDefault="006C5895" w:rsidP="00FB14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Номер закупки: </w:t>
      </w:r>
    </w:p>
    <w:p w:rsidR="006C5895" w:rsidRDefault="006C5895" w:rsidP="00195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95" w:rsidRPr="00195CF2" w:rsidRDefault="006C5895" w:rsidP="00FB14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заказчика (ов):</w:t>
      </w:r>
    </w:p>
    <w:p w:rsidR="006C5895" w:rsidRDefault="006C5895" w:rsidP="00195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95" w:rsidRPr="00D93F65" w:rsidRDefault="006C5895" w:rsidP="00195C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уполномоченного органа</w:t>
      </w:r>
    </w:p>
    <w:p w:rsidR="006C5895" w:rsidRPr="00195CF2" w:rsidRDefault="006C5895" w:rsidP="00195CF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95CF2">
        <w:rPr>
          <w:rFonts w:ascii="Times New Roman" w:hAnsi="Times New Roman"/>
          <w:b/>
          <w:sz w:val="24"/>
          <w:szCs w:val="24"/>
        </w:rPr>
        <w:t>(организатора совместных торгов):</w:t>
      </w:r>
    </w:p>
    <w:p w:rsidR="006C5895" w:rsidRPr="00195CF2" w:rsidRDefault="006C5895" w:rsidP="00195CF2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6C5895" w:rsidRPr="00F92E45" w:rsidRDefault="006C5895" w:rsidP="00195C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Наименование закупки: </w:t>
      </w:r>
    </w:p>
    <w:p w:rsidR="006C5895" w:rsidRDefault="006C5895" w:rsidP="00195CF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5895" w:rsidRDefault="006C5895" w:rsidP="00195CF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F92E45">
        <w:rPr>
          <w:rFonts w:ascii="Times New Roman" w:hAnsi="Times New Roman"/>
          <w:b/>
        </w:rPr>
        <w:t>Начальная (максимальная) цена контракта:</w:t>
      </w:r>
      <w:r>
        <w:rPr>
          <w:rFonts w:ascii="Times New Roman" w:hAnsi="Times New Roman"/>
        </w:rPr>
        <w:t xml:space="preserve">           руб.</w:t>
      </w:r>
    </w:p>
    <w:p w:rsidR="006C5895" w:rsidRPr="00D93F65" w:rsidRDefault="006C5895" w:rsidP="00FB14DF">
      <w:pPr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</w:p>
    <w:p w:rsidR="006C5895" w:rsidRPr="00D93F65" w:rsidRDefault="006C5895" w:rsidP="00FB14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Дата начала рассмотрения заявок на участие в аукционе: </w:t>
      </w:r>
    </w:p>
    <w:p w:rsidR="006C5895" w:rsidRPr="00D93F65" w:rsidRDefault="006C5895" w:rsidP="00FB14DF">
      <w:pPr>
        <w:pStyle w:val="ListParagraph"/>
        <w:rPr>
          <w:rFonts w:ascii="Times New Roman" w:hAnsi="Times New Roman"/>
          <w:sz w:val="24"/>
          <w:szCs w:val="24"/>
        </w:rPr>
      </w:pPr>
    </w:p>
    <w:p w:rsidR="006C5895" w:rsidRPr="00BF2637" w:rsidRDefault="006C5895" w:rsidP="00FB14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637">
        <w:rPr>
          <w:rFonts w:ascii="Times New Roman" w:hAnsi="Times New Roman"/>
          <w:sz w:val="24"/>
          <w:szCs w:val="24"/>
        </w:rPr>
        <w:t xml:space="preserve"> </w:t>
      </w:r>
      <w:r w:rsidRPr="00BF2637">
        <w:rPr>
          <w:rFonts w:ascii="Times New Roman" w:hAnsi="Times New Roman"/>
          <w:b/>
          <w:bCs/>
          <w:sz w:val="24"/>
          <w:szCs w:val="24"/>
        </w:rPr>
        <w:t xml:space="preserve">Состав комиссии: </w:t>
      </w:r>
    </w:p>
    <w:p w:rsidR="006C5895" w:rsidRDefault="006C5895" w:rsidP="00FB14DF">
      <w:pPr>
        <w:pStyle w:val="ListParagraph"/>
        <w:rPr>
          <w:rFonts w:ascii="Times New Roman" w:hAnsi="Times New Roman"/>
          <w:lang w:eastAsia="zh-CN" w:bidi="hi-IN"/>
        </w:rPr>
      </w:pPr>
      <w:r w:rsidRPr="00E0529B">
        <w:rPr>
          <w:rFonts w:ascii="Times New Roman" w:hAnsi="Times New Roman"/>
          <w:lang w:eastAsia="zh-CN" w:bidi="hi-IN"/>
        </w:rPr>
        <w:t>На заседании комиссии  по рассмотрению</w:t>
      </w:r>
      <w:r>
        <w:rPr>
          <w:rFonts w:ascii="Times New Roman" w:hAnsi="Times New Roman"/>
          <w:lang w:eastAsia="zh-CN" w:bidi="hi-IN"/>
        </w:rPr>
        <w:t xml:space="preserve"> заявок</w:t>
      </w:r>
      <w:r w:rsidRPr="00E0529B">
        <w:rPr>
          <w:rFonts w:ascii="Times New Roman" w:hAnsi="Times New Roman"/>
          <w:lang w:eastAsia="zh-CN" w:bidi="hi-IN"/>
        </w:rPr>
        <w:t xml:space="preserve"> на участие в электронном аукционе  присутствовали:</w:t>
      </w:r>
    </w:p>
    <w:p w:rsidR="006C5895" w:rsidRPr="00E0529B" w:rsidRDefault="006C5895" w:rsidP="00FB14DF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4458" w:type="pc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68"/>
        <w:gridCol w:w="1782"/>
        <w:gridCol w:w="3018"/>
      </w:tblGrid>
      <w:tr w:rsidR="006C5895" w:rsidRPr="0087467D" w:rsidTr="00650324">
        <w:trPr>
          <w:trHeight w:val="240"/>
        </w:trPr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Роль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FDD"/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6C5895" w:rsidRPr="0087467D" w:rsidTr="0065032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895" w:rsidRPr="0087467D" w:rsidTr="0065032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895" w:rsidRPr="0087467D" w:rsidTr="0065032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895" w:rsidRPr="0087467D" w:rsidTr="00650324">
        <w:trPr>
          <w:trHeight w:val="50"/>
        </w:trPr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895" w:rsidRPr="0087467D" w:rsidTr="0065032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895" w:rsidRPr="0087467D" w:rsidTr="0065032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895" w:rsidRPr="0087467D" w:rsidTr="0065032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895" w:rsidRPr="0087467D" w:rsidTr="0065032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5895" w:rsidRDefault="006C5895" w:rsidP="00FB14DF">
      <w:pPr>
        <w:spacing w:after="0" w:line="240" w:lineRule="auto"/>
        <w:ind w:left="284" w:firstLine="424"/>
        <w:jc w:val="both"/>
        <w:rPr>
          <w:rFonts w:ascii="Times New Roman" w:hAnsi="Times New Roman"/>
          <w:lang w:eastAsia="zh-CN" w:bidi="hi-IN"/>
        </w:rPr>
      </w:pPr>
      <w:r w:rsidRPr="00E0529B">
        <w:rPr>
          <w:rFonts w:ascii="Times New Roman" w:hAnsi="Times New Roman"/>
          <w:lang w:eastAsia="zh-CN" w:bidi="hi-IN"/>
        </w:rPr>
        <w:t>Всего на заседании присутствовало ____ члена комиссии. Кворум имеется. Заседание правомочно.</w:t>
      </w:r>
    </w:p>
    <w:p w:rsidR="006C5895" w:rsidRDefault="006C5895" w:rsidP="00FB14DF">
      <w:pPr>
        <w:spacing w:after="0" w:line="240" w:lineRule="auto"/>
        <w:ind w:left="-567" w:firstLine="1275"/>
        <w:jc w:val="both"/>
        <w:rPr>
          <w:rFonts w:ascii="Times New Roman" w:hAnsi="Times New Roman"/>
          <w:lang w:eastAsia="zh-CN" w:bidi="hi-IN"/>
        </w:rPr>
      </w:pPr>
    </w:p>
    <w:p w:rsidR="006C5895" w:rsidRPr="00612EDC" w:rsidRDefault="006C5895" w:rsidP="00FB14DF">
      <w:pPr>
        <w:spacing w:after="0" w:line="240" w:lineRule="auto"/>
        <w:ind w:left="709"/>
        <w:jc w:val="both"/>
        <w:rPr>
          <w:rFonts w:ascii="Times New Roman" w:hAnsi="Times New Roman"/>
          <w:lang w:eastAsia="zh-CN" w:bidi="hi-IN"/>
        </w:rPr>
      </w:pPr>
      <w:r w:rsidRPr="00612EDC">
        <w:rPr>
          <w:rFonts w:ascii="Times New Roman" w:hAnsi="Times New Roman"/>
          <w:lang w:eastAsia="zh-CN" w:bidi="hi-IN"/>
        </w:rPr>
        <w:t xml:space="preserve">На </w:t>
      </w:r>
      <w:r w:rsidRPr="00612EDC">
        <w:rPr>
          <w:rFonts w:ascii="Times New Roman" w:hAnsi="Times New Roman"/>
          <w:sz w:val="24"/>
          <w:szCs w:val="24"/>
        </w:rPr>
        <w:t>момент окончания срока подачи заявок на участие в электронном аукционе было подано ___ заявки(ок):</w:t>
      </w:r>
    </w:p>
    <w:p w:rsidR="006C5895" w:rsidRPr="00612EDC" w:rsidRDefault="006C5895" w:rsidP="00FB14DF">
      <w:pPr>
        <w:spacing w:after="0" w:line="240" w:lineRule="auto"/>
        <w:ind w:left="709" w:firstLine="1275"/>
        <w:jc w:val="both"/>
        <w:rPr>
          <w:rFonts w:ascii="Times New Roman" w:hAnsi="Times New Roman"/>
          <w:lang w:eastAsia="zh-CN" w:bidi="hi-IN"/>
        </w:rPr>
      </w:pPr>
    </w:p>
    <w:tbl>
      <w:tblPr>
        <w:tblW w:w="9498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78"/>
        <w:gridCol w:w="4820"/>
      </w:tblGrid>
      <w:tr w:rsidR="006C5895" w:rsidRPr="0087467D" w:rsidTr="00650324">
        <w:tc>
          <w:tcPr>
            <w:tcW w:w="4678" w:type="dxa"/>
            <w:shd w:val="clear" w:color="auto" w:fill="D9D9D9"/>
          </w:tcPr>
          <w:p w:rsidR="006C5895" w:rsidRPr="0087467D" w:rsidRDefault="006C5895" w:rsidP="00650324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67D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820" w:type="dxa"/>
            <w:shd w:val="clear" w:color="auto" w:fill="D9D9D9"/>
          </w:tcPr>
          <w:p w:rsidR="006C5895" w:rsidRPr="0087467D" w:rsidRDefault="006C5895" w:rsidP="006503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67D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6C5895" w:rsidRPr="0087467D" w:rsidTr="00650324">
        <w:tc>
          <w:tcPr>
            <w:tcW w:w="4678" w:type="dxa"/>
          </w:tcPr>
          <w:p w:rsidR="006C5895" w:rsidRPr="0087467D" w:rsidRDefault="006C5895" w:rsidP="00650324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67D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C5895" w:rsidRPr="0087467D" w:rsidRDefault="006C5895" w:rsidP="006503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7467D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  <w:r w:rsidRPr="008746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(по московскому времени)</w:t>
            </w:r>
          </w:p>
        </w:tc>
      </w:tr>
      <w:tr w:rsidR="006C5895" w:rsidRPr="0087467D" w:rsidTr="00650324">
        <w:tc>
          <w:tcPr>
            <w:tcW w:w="4678" w:type="dxa"/>
          </w:tcPr>
          <w:p w:rsidR="006C5895" w:rsidRPr="0087467D" w:rsidRDefault="006C5895" w:rsidP="00650324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67D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C5895" w:rsidRPr="0087467D" w:rsidRDefault="006C5895" w:rsidP="006503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7467D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8746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</w:tbl>
    <w:p w:rsidR="006C5895" w:rsidRPr="00612EDC" w:rsidRDefault="006C5895" w:rsidP="00FB14DF">
      <w:pPr>
        <w:pStyle w:val="ListParagraph"/>
        <w:numPr>
          <w:ilvl w:val="0"/>
          <w:numId w:val="2"/>
        </w:numPr>
        <w:tabs>
          <w:tab w:val="left" w:pos="-56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</w:t>
      </w:r>
      <w:r w:rsidRPr="00612EDC">
        <w:rPr>
          <w:rFonts w:ascii="Times New Roman" w:hAnsi="Times New Roman"/>
          <w:sz w:val="24"/>
          <w:szCs w:val="24"/>
        </w:rPr>
        <w:t xml:space="preserve"> рассмотрела первые части заявок на участие в электронном аукционе в порядке, установленном ст. 67 Федерального закона от 05</w:t>
      </w:r>
      <w:r>
        <w:rPr>
          <w:rFonts w:ascii="Times New Roman" w:hAnsi="Times New Roman"/>
          <w:sz w:val="24"/>
          <w:szCs w:val="24"/>
        </w:rPr>
        <w:t>.04.</w:t>
      </w:r>
      <w:r w:rsidRPr="00612EDC">
        <w:rPr>
          <w:rFonts w:ascii="Times New Roman" w:hAnsi="Times New Roman"/>
          <w:sz w:val="24"/>
          <w:szCs w:val="24"/>
        </w:rPr>
        <w:t>2013 г. №44-ФЗ, на соответствие требованиям, установленным в документации об аукционе, и приняла решение:</w:t>
      </w:r>
    </w:p>
    <w:tbl>
      <w:tblPr>
        <w:tblW w:w="4869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75"/>
        <w:gridCol w:w="4204"/>
        <w:gridCol w:w="3385"/>
      </w:tblGrid>
      <w:tr w:rsidR="006C5895" w:rsidRPr="0087467D" w:rsidTr="00FB14DF">
        <w:tc>
          <w:tcPr>
            <w:tcW w:w="859" w:type="pct"/>
            <w:shd w:val="clear" w:color="auto" w:fill="D9D9D9"/>
          </w:tcPr>
          <w:p w:rsidR="006C5895" w:rsidRPr="0087467D" w:rsidRDefault="006C5895" w:rsidP="00650324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67D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294" w:type="pct"/>
            <w:shd w:val="clear" w:color="auto" w:fill="D9D9D9"/>
          </w:tcPr>
          <w:p w:rsidR="006C5895" w:rsidRPr="0087467D" w:rsidRDefault="006C5895" w:rsidP="006503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</w:t>
            </w:r>
          </w:p>
        </w:tc>
        <w:tc>
          <w:tcPr>
            <w:tcW w:w="1847" w:type="pct"/>
            <w:shd w:val="clear" w:color="auto" w:fill="D9D9D9"/>
          </w:tcPr>
          <w:p w:rsidR="006C5895" w:rsidRPr="0087467D" w:rsidRDefault="006C5895" w:rsidP="006503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6C5895" w:rsidRPr="0087467D" w:rsidTr="00FB14DF">
        <w:tc>
          <w:tcPr>
            <w:tcW w:w="859" w:type="pct"/>
          </w:tcPr>
          <w:p w:rsidR="006C5895" w:rsidRPr="0087467D" w:rsidRDefault="006C5895" w:rsidP="00650324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67D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94" w:type="pct"/>
          </w:tcPr>
          <w:p w:rsidR="006C5895" w:rsidRPr="0087467D" w:rsidRDefault="006C5895" w:rsidP="006503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67D">
              <w:rPr>
                <w:rFonts w:ascii="Times New Roman" w:hAnsi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1847" w:type="pct"/>
          </w:tcPr>
          <w:p w:rsidR="006C5895" w:rsidRPr="0087467D" w:rsidRDefault="006C5895" w:rsidP="006503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895" w:rsidRPr="0087467D" w:rsidTr="00FB14DF">
        <w:tc>
          <w:tcPr>
            <w:tcW w:w="859" w:type="pct"/>
          </w:tcPr>
          <w:p w:rsidR="006C5895" w:rsidRPr="0087467D" w:rsidRDefault="006C5895" w:rsidP="00650324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67D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294" w:type="pct"/>
          </w:tcPr>
          <w:p w:rsidR="006C5895" w:rsidRPr="0087467D" w:rsidRDefault="006C5895" w:rsidP="006503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67D">
              <w:rPr>
                <w:rFonts w:ascii="Times New Roman" w:hAnsi="Times New Roman"/>
                <w:snapToGrid w:val="0"/>
                <w:sz w:val="24"/>
                <w:szCs w:val="24"/>
              </w:rPr>
              <w:t>Отказать в допуске участника закупки к участию в электронном аукционе</w:t>
            </w:r>
          </w:p>
        </w:tc>
        <w:tc>
          <w:tcPr>
            <w:tcW w:w="1847" w:type="pct"/>
          </w:tcPr>
          <w:p w:rsidR="006C5895" w:rsidRPr="0087467D" w:rsidRDefault="006C5895" w:rsidP="006503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5895" w:rsidRPr="00FB14DF" w:rsidRDefault="006C5895" w:rsidP="00FB14DF">
      <w:pPr>
        <w:numPr>
          <w:ilvl w:val="0"/>
          <w:numId w:val="2"/>
        </w:numPr>
        <w:tabs>
          <w:tab w:val="left" w:pos="-562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B14DF">
        <w:rPr>
          <w:rFonts w:ascii="Times New Roman" w:hAnsi="Times New Roman"/>
          <w:sz w:val="24"/>
          <w:szCs w:val="24"/>
        </w:rPr>
        <w:t xml:space="preserve">В связи с тем, что по результатам рассмотрения заявок на участие в электронном аукционе комиссия приняла решение о признании только одного участника закупки, подавшего заявку на участие в таком аукционе, его участником, на основании ч. 8 ст. 67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FB14DF">
          <w:rPr>
            <w:rFonts w:ascii="Times New Roman" w:hAnsi="Times New Roman"/>
            <w:sz w:val="24"/>
            <w:szCs w:val="24"/>
          </w:rPr>
          <w:t>2013 г</w:t>
        </w:r>
      </w:smartTag>
      <w:r w:rsidRPr="00FB14DF">
        <w:rPr>
          <w:rFonts w:ascii="Times New Roman" w:hAnsi="Times New Roman"/>
          <w:sz w:val="24"/>
          <w:szCs w:val="24"/>
        </w:rPr>
        <w:t xml:space="preserve">. №44-ФЗ, электронный аукцион признается несостоявшимся. </w:t>
      </w:r>
    </w:p>
    <w:p w:rsidR="006C5895" w:rsidRPr="006116BE" w:rsidRDefault="006C5895" w:rsidP="00FB14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116BE">
        <w:rPr>
          <w:rFonts w:ascii="Times New Roman" w:hAnsi="Times New Roman"/>
          <w:b/>
          <w:bCs/>
        </w:rPr>
        <w:t xml:space="preserve">Дата окончания рассмотрения заявок на участие в аукционе: </w:t>
      </w:r>
    </w:p>
    <w:p w:rsidR="006C5895" w:rsidRPr="006116BE" w:rsidRDefault="006C5895" w:rsidP="00FB14DF">
      <w:pPr>
        <w:spacing w:after="0" w:line="240" w:lineRule="auto"/>
        <w:rPr>
          <w:rFonts w:ascii="Times New Roman" w:hAnsi="Times New Roman"/>
          <w:highlight w:val="yellow"/>
        </w:rPr>
      </w:pPr>
    </w:p>
    <w:p w:rsidR="006C5895" w:rsidRPr="00E0529B" w:rsidRDefault="006C5895" w:rsidP="00FB14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0529B">
        <w:rPr>
          <w:rFonts w:ascii="Times New Roman" w:hAnsi="Times New Roman"/>
        </w:rPr>
        <w:t>П</w:t>
      </w:r>
      <w:r w:rsidRPr="00E0529B">
        <w:rPr>
          <w:rFonts w:ascii="Times New Roman" w:hAnsi="Times New Roman"/>
          <w:bCs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комиссии и направлен оператору электронной: </w:t>
      </w:r>
      <w:hyperlink r:id="rId5" w:history="1">
        <w:r w:rsidRPr="00E0529B">
          <w:rPr>
            <w:rStyle w:val="Hyperlink"/>
            <w:rFonts w:ascii="Times New Roman" w:hAnsi="Times New Roman"/>
          </w:rPr>
          <w:t>http://www.rts-tender.ru/</w:t>
        </w:r>
      </w:hyperlink>
      <w:r w:rsidRPr="00E0529B">
        <w:rPr>
          <w:rFonts w:ascii="Times New Roman" w:hAnsi="Times New Roman"/>
        </w:rPr>
        <w:t>.</w:t>
      </w:r>
    </w:p>
    <w:p w:rsidR="006C5895" w:rsidRDefault="006C5895" w:rsidP="00FB14DF">
      <w:pPr>
        <w:spacing w:after="0" w:line="240" w:lineRule="auto"/>
        <w:ind w:left="-567"/>
        <w:outlineLvl w:val="1"/>
        <w:rPr>
          <w:rFonts w:ascii="Times New Roman" w:hAnsi="Times New Roman"/>
          <w:b/>
          <w:bCs/>
          <w:kern w:val="36"/>
        </w:rPr>
      </w:pPr>
    </w:p>
    <w:p w:rsidR="006C5895" w:rsidRPr="00723600" w:rsidRDefault="006C5895" w:rsidP="00FB14DF">
      <w:pPr>
        <w:spacing w:after="0" w:line="240" w:lineRule="auto"/>
        <w:ind w:left="-567"/>
        <w:outlineLvl w:val="1"/>
        <w:rPr>
          <w:rFonts w:ascii="Times New Roman" w:hAnsi="Times New Roman"/>
          <w:b/>
          <w:bCs/>
          <w:kern w:val="36"/>
        </w:rPr>
      </w:pPr>
    </w:p>
    <w:tbl>
      <w:tblPr>
        <w:tblpPr w:leftFromText="181" w:rightFromText="181" w:vertAnchor="text" w:horzAnchor="margin" w:tblpX="1105" w:tblpY="398"/>
        <w:tblW w:w="92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85"/>
        <w:gridCol w:w="3402"/>
        <w:gridCol w:w="2126"/>
      </w:tblGrid>
      <w:tr w:rsidR="006C5895" w:rsidRPr="0087467D" w:rsidTr="00650324">
        <w:tc>
          <w:tcPr>
            <w:tcW w:w="3685" w:type="dxa"/>
          </w:tcPr>
          <w:p w:rsidR="006C5895" w:rsidRPr="0087467D" w:rsidRDefault="006C5895" w:rsidP="00650324">
            <w:pPr>
              <w:spacing w:after="0" w:line="240" w:lineRule="auto"/>
              <w:rPr>
                <w:rFonts w:ascii="Times New Roman" w:hAnsi="Times New Roman"/>
              </w:rPr>
            </w:pPr>
            <w:r w:rsidRPr="0087467D">
              <w:rPr>
                <w:rFonts w:ascii="Times New Roman" w:hAnsi="Times New Roman"/>
              </w:rPr>
              <w:t xml:space="preserve">Председатель комиссии </w:t>
            </w:r>
          </w:p>
          <w:p w:rsidR="006C5895" w:rsidRPr="0087467D" w:rsidRDefault="006C5895" w:rsidP="00650324">
            <w:pPr>
              <w:spacing w:after="0" w:line="240" w:lineRule="auto"/>
              <w:rPr>
                <w:rFonts w:ascii="Times New Roman" w:hAnsi="Times New Roman"/>
              </w:rPr>
            </w:pPr>
            <w:r w:rsidRPr="0087467D">
              <w:rPr>
                <w:rFonts w:ascii="Times New Roman" w:hAnsi="Times New Roman"/>
              </w:rPr>
              <w:t>(Зам. председателя комиссии)</w:t>
            </w:r>
          </w:p>
        </w:tc>
        <w:tc>
          <w:tcPr>
            <w:tcW w:w="3402" w:type="dxa"/>
          </w:tcPr>
          <w:p w:rsidR="006C5895" w:rsidRPr="0087467D" w:rsidRDefault="006C5895" w:rsidP="00650324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6C5895" w:rsidRPr="0087467D" w:rsidRDefault="006C5895" w:rsidP="00650324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87467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126" w:type="dxa"/>
          </w:tcPr>
          <w:p w:rsidR="006C5895" w:rsidRPr="0087467D" w:rsidRDefault="006C5895" w:rsidP="00650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67D">
              <w:rPr>
                <w:rFonts w:ascii="Times New Roman" w:hAnsi="Times New Roman"/>
              </w:rPr>
              <w:t>Ф.И.О.</w:t>
            </w:r>
          </w:p>
        </w:tc>
      </w:tr>
      <w:tr w:rsidR="006C5895" w:rsidRPr="0087467D" w:rsidTr="00650324">
        <w:tc>
          <w:tcPr>
            <w:tcW w:w="3685" w:type="dxa"/>
          </w:tcPr>
          <w:p w:rsidR="006C5895" w:rsidRPr="0087467D" w:rsidRDefault="006C5895" w:rsidP="00650324">
            <w:pPr>
              <w:spacing w:after="0" w:line="240" w:lineRule="auto"/>
              <w:rPr>
                <w:rFonts w:ascii="Times New Roman" w:hAnsi="Times New Roman"/>
              </w:rPr>
            </w:pPr>
            <w:r w:rsidRPr="0087467D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2" w:type="dxa"/>
          </w:tcPr>
          <w:p w:rsidR="006C5895" w:rsidRPr="0087467D" w:rsidRDefault="006C5895" w:rsidP="00650324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6C5895" w:rsidRPr="0087467D" w:rsidRDefault="006C5895" w:rsidP="00650324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87467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126" w:type="dxa"/>
          </w:tcPr>
          <w:p w:rsidR="006C5895" w:rsidRPr="0087467D" w:rsidRDefault="006C5895" w:rsidP="00650324">
            <w:pPr>
              <w:jc w:val="center"/>
            </w:pPr>
            <w:r w:rsidRPr="0087467D">
              <w:rPr>
                <w:rFonts w:ascii="Times New Roman" w:hAnsi="Times New Roman"/>
              </w:rPr>
              <w:t>Ф.И.О.</w:t>
            </w:r>
          </w:p>
        </w:tc>
      </w:tr>
      <w:tr w:rsidR="006C5895" w:rsidRPr="0087467D" w:rsidTr="00650324">
        <w:tc>
          <w:tcPr>
            <w:tcW w:w="3685" w:type="dxa"/>
          </w:tcPr>
          <w:p w:rsidR="006C5895" w:rsidRPr="0087467D" w:rsidRDefault="006C5895" w:rsidP="00650324">
            <w:pPr>
              <w:spacing w:after="0" w:line="240" w:lineRule="auto"/>
              <w:rPr>
                <w:rFonts w:ascii="Times New Roman" w:hAnsi="Times New Roman"/>
              </w:rPr>
            </w:pPr>
            <w:r w:rsidRPr="0087467D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2" w:type="dxa"/>
          </w:tcPr>
          <w:p w:rsidR="006C5895" w:rsidRPr="0087467D" w:rsidRDefault="006C5895" w:rsidP="00650324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6C5895" w:rsidRPr="0087467D" w:rsidRDefault="006C5895" w:rsidP="00650324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87467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126" w:type="dxa"/>
          </w:tcPr>
          <w:p w:rsidR="006C5895" w:rsidRPr="0087467D" w:rsidRDefault="006C5895" w:rsidP="00650324">
            <w:pPr>
              <w:jc w:val="center"/>
            </w:pPr>
            <w:r w:rsidRPr="0087467D">
              <w:rPr>
                <w:rFonts w:ascii="Times New Roman" w:hAnsi="Times New Roman"/>
              </w:rPr>
              <w:t>Ф.И.О.</w:t>
            </w:r>
          </w:p>
        </w:tc>
      </w:tr>
      <w:tr w:rsidR="006C5895" w:rsidRPr="0087467D" w:rsidTr="00650324">
        <w:tc>
          <w:tcPr>
            <w:tcW w:w="3685" w:type="dxa"/>
          </w:tcPr>
          <w:p w:rsidR="006C5895" w:rsidRPr="0087467D" w:rsidRDefault="006C5895" w:rsidP="00650324">
            <w:pPr>
              <w:spacing w:after="0" w:line="240" w:lineRule="auto"/>
              <w:rPr>
                <w:rFonts w:ascii="Times New Roman" w:hAnsi="Times New Roman"/>
              </w:rPr>
            </w:pPr>
            <w:r w:rsidRPr="0087467D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3402" w:type="dxa"/>
          </w:tcPr>
          <w:p w:rsidR="006C5895" w:rsidRPr="0087467D" w:rsidRDefault="006C5895" w:rsidP="00650324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6C5895" w:rsidRPr="0087467D" w:rsidRDefault="006C5895" w:rsidP="00650324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87467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126" w:type="dxa"/>
          </w:tcPr>
          <w:p w:rsidR="006C5895" w:rsidRPr="0087467D" w:rsidRDefault="006C5895" w:rsidP="00650324">
            <w:pPr>
              <w:jc w:val="center"/>
            </w:pPr>
            <w:r w:rsidRPr="0087467D">
              <w:rPr>
                <w:rFonts w:ascii="Times New Roman" w:hAnsi="Times New Roman"/>
              </w:rPr>
              <w:t>Ф.И.О.</w:t>
            </w:r>
          </w:p>
        </w:tc>
      </w:tr>
    </w:tbl>
    <w:p w:rsidR="006C5895" w:rsidRPr="006116BE" w:rsidRDefault="006C5895" w:rsidP="00FB14DF">
      <w:pPr>
        <w:spacing w:after="0" w:line="240" w:lineRule="auto"/>
        <w:ind w:left="644"/>
        <w:jc w:val="both"/>
        <w:rPr>
          <w:rFonts w:ascii="Times New Roman" w:hAnsi="Times New Roman"/>
          <w:highlight w:val="yellow"/>
        </w:rPr>
      </w:pPr>
    </w:p>
    <w:p w:rsidR="006C5895" w:rsidRPr="00FB14DF" w:rsidRDefault="006C5895" w:rsidP="00806ED2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6C5895" w:rsidRPr="00FB14DF" w:rsidRDefault="006C5895" w:rsidP="00806ED2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6C5895" w:rsidRPr="00FB14DF" w:rsidRDefault="006C5895" w:rsidP="00806ED2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6C5895" w:rsidRPr="00FB14DF" w:rsidRDefault="006C5895" w:rsidP="00806ED2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6C5895" w:rsidRPr="00806ED2" w:rsidRDefault="006C5895" w:rsidP="00806ED2">
      <w:pPr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5895" w:rsidRDefault="006C5895"/>
    <w:sectPr w:rsidR="006C5895" w:rsidSect="00407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C86C33"/>
    <w:multiLevelType w:val="hybridMultilevel"/>
    <w:tmpl w:val="1D5CAA28"/>
    <w:lvl w:ilvl="0" w:tplc="070831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ED2"/>
    <w:rsid w:val="00195CF2"/>
    <w:rsid w:val="00231631"/>
    <w:rsid w:val="00393D92"/>
    <w:rsid w:val="00407BA6"/>
    <w:rsid w:val="005615A6"/>
    <w:rsid w:val="0060401A"/>
    <w:rsid w:val="006116BE"/>
    <w:rsid w:val="00612EDC"/>
    <w:rsid w:val="00650324"/>
    <w:rsid w:val="006C5895"/>
    <w:rsid w:val="00723600"/>
    <w:rsid w:val="00806ED2"/>
    <w:rsid w:val="0087467D"/>
    <w:rsid w:val="00875766"/>
    <w:rsid w:val="009D1C44"/>
    <w:rsid w:val="00AC3831"/>
    <w:rsid w:val="00AD6F26"/>
    <w:rsid w:val="00BF2637"/>
    <w:rsid w:val="00C4535B"/>
    <w:rsid w:val="00D93F65"/>
    <w:rsid w:val="00E0529B"/>
    <w:rsid w:val="00F92E45"/>
    <w:rsid w:val="00FB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6ED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06E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6ED2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FB1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ot-param2">
    <w:name w:val="lot-param2"/>
    <w:basedOn w:val="DefaultParagraphFont"/>
    <w:uiPriority w:val="99"/>
    <w:rsid w:val="00FB14DF"/>
    <w:rPr>
      <w:rFonts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357</Words>
  <Characters>2038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</dc:creator>
  <cp:keywords/>
  <dc:description/>
  <cp:lastModifiedBy>nachomz</cp:lastModifiedBy>
  <cp:revision>6</cp:revision>
  <dcterms:created xsi:type="dcterms:W3CDTF">2016-07-08T06:20:00Z</dcterms:created>
  <dcterms:modified xsi:type="dcterms:W3CDTF">2016-08-16T02:39:00Z</dcterms:modified>
</cp:coreProperties>
</file>