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C97" w:rsidRPr="000768B8" w:rsidRDefault="00B67C97" w:rsidP="002D0B13">
      <w:pPr>
        <w:autoSpaceDE w:val="0"/>
        <w:autoSpaceDN w:val="0"/>
        <w:adjustRightInd w:val="0"/>
        <w:jc w:val="right"/>
        <w:rPr>
          <w:bCs/>
          <w:color w:val="26282F"/>
          <w:sz w:val="22"/>
        </w:rPr>
      </w:pPr>
      <w:r w:rsidRPr="000768B8">
        <w:rPr>
          <w:bCs/>
          <w:color w:val="26282F"/>
          <w:sz w:val="22"/>
        </w:rPr>
        <w:t>УТВЕРЖДЕНА</w:t>
      </w:r>
    </w:p>
    <w:p w:rsidR="00B67C97" w:rsidRPr="000768B8" w:rsidRDefault="00B67C97" w:rsidP="002D0B13">
      <w:pPr>
        <w:autoSpaceDE w:val="0"/>
        <w:autoSpaceDN w:val="0"/>
        <w:adjustRightInd w:val="0"/>
        <w:jc w:val="right"/>
        <w:rPr>
          <w:bCs/>
          <w:color w:val="26282F"/>
          <w:sz w:val="22"/>
        </w:rPr>
      </w:pPr>
      <w:hyperlink w:anchor="sub_0" w:history="1">
        <w:r w:rsidRPr="000768B8">
          <w:rPr>
            <w:sz w:val="22"/>
          </w:rPr>
          <w:t>Указом</w:t>
        </w:r>
      </w:hyperlink>
      <w:r w:rsidRPr="000768B8">
        <w:rPr>
          <w:bCs/>
          <w:sz w:val="22"/>
        </w:rPr>
        <w:t xml:space="preserve"> </w:t>
      </w:r>
      <w:r w:rsidRPr="000768B8">
        <w:rPr>
          <w:bCs/>
          <w:color w:val="26282F"/>
          <w:sz w:val="22"/>
        </w:rPr>
        <w:t>Президента</w:t>
      </w:r>
    </w:p>
    <w:p w:rsidR="00B67C97" w:rsidRPr="000768B8" w:rsidRDefault="00B67C97" w:rsidP="002D0B13">
      <w:pPr>
        <w:autoSpaceDE w:val="0"/>
        <w:autoSpaceDN w:val="0"/>
        <w:adjustRightInd w:val="0"/>
        <w:jc w:val="right"/>
        <w:rPr>
          <w:sz w:val="22"/>
        </w:rPr>
      </w:pPr>
      <w:r w:rsidRPr="000768B8">
        <w:rPr>
          <w:bCs/>
          <w:color w:val="26282F"/>
          <w:sz w:val="22"/>
        </w:rPr>
        <w:t>Российской Федерации</w:t>
      </w:r>
    </w:p>
    <w:p w:rsidR="00B67C97" w:rsidRDefault="00B67C97" w:rsidP="002D0B13">
      <w:pPr>
        <w:autoSpaceDE w:val="0"/>
        <w:autoSpaceDN w:val="0"/>
        <w:adjustRightInd w:val="0"/>
        <w:ind w:firstLine="709"/>
        <w:jc w:val="right"/>
        <w:rPr>
          <w:bCs/>
          <w:color w:val="26282F"/>
          <w:sz w:val="22"/>
        </w:rPr>
      </w:pPr>
      <w:r w:rsidRPr="000768B8">
        <w:rPr>
          <w:bCs/>
          <w:color w:val="26282F"/>
          <w:sz w:val="22"/>
        </w:rPr>
        <w:t>от 23 июня 2014 г. N 460</w:t>
      </w:r>
    </w:p>
    <w:p w:rsidR="00B67C97" w:rsidRPr="00300807" w:rsidRDefault="00B67C97" w:rsidP="002D0B13">
      <w:pPr>
        <w:autoSpaceDE w:val="0"/>
        <w:autoSpaceDN w:val="0"/>
        <w:adjustRightInd w:val="0"/>
        <w:ind w:firstLine="709"/>
        <w:jc w:val="right"/>
        <w:rPr>
          <w:b/>
          <w:sz w:val="36"/>
          <w:szCs w:val="36"/>
        </w:rPr>
      </w:pPr>
    </w:p>
    <w:p w:rsidR="00B67C97" w:rsidRPr="00924F70" w:rsidRDefault="00B67C97" w:rsidP="008D4E7D">
      <w:pPr>
        <w:pBdr>
          <w:bottom w:val="single" w:sz="4" w:space="1" w:color="auto"/>
        </w:pBdr>
        <w:autoSpaceDE w:val="0"/>
        <w:autoSpaceDN w:val="0"/>
        <w:adjustRightInd w:val="0"/>
        <w:rPr>
          <w:sz w:val="24"/>
        </w:rPr>
      </w:pPr>
      <w:r w:rsidRPr="00924F70">
        <w:rPr>
          <w:sz w:val="24"/>
        </w:rPr>
        <w:t xml:space="preserve">В </w:t>
      </w:r>
    </w:p>
    <w:p w:rsidR="00B67C97" w:rsidRPr="00110AFE" w:rsidRDefault="00B67C97" w:rsidP="002D0B13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110AFE">
        <w:rPr>
          <w:sz w:val="16"/>
          <w:szCs w:val="16"/>
        </w:rPr>
        <w:t>(</w:t>
      </w:r>
      <w:r w:rsidRPr="001178BA">
        <w:rPr>
          <w:sz w:val="18"/>
          <w:szCs w:val="18"/>
        </w:rPr>
        <w:t>указывается наименование кадрового подразделения федерального государственного органа, иного органа или организации)</w:t>
      </w:r>
    </w:p>
    <w:p w:rsidR="00B67C97" w:rsidRDefault="00B67C97" w:rsidP="00C763F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7C97" w:rsidRPr="00300807" w:rsidRDefault="00B67C97" w:rsidP="00C763F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7C97" w:rsidRPr="00924F70" w:rsidRDefault="00B67C97" w:rsidP="00C763F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71"/>
      <w:bookmarkEnd w:id="0"/>
      <w:r w:rsidRPr="00924F70">
        <w:rPr>
          <w:rFonts w:ascii="Times New Roman" w:hAnsi="Times New Roman" w:cs="Times New Roman"/>
          <w:b/>
          <w:sz w:val="24"/>
          <w:szCs w:val="24"/>
        </w:rPr>
        <w:t xml:space="preserve">СПРАВКА </w:t>
      </w:r>
      <w:hyperlink w:anchor="Par605" w:tooltip="Ссылка на текущий документ" w:history="1">
        <w:r w:rsidRPr="00924F70">
          <w:rPr>
            <w:rFonts w:ascii="Times New Roman" w:hAnsi="Times New Roman" w:cs="Times New Roman"/>
            <w:sz w:val="24"/>
            <w:szCs w:val="24"/>
          </w:rPr>
          <w:t>&lt;1&gt;</w:t>
        </w:r>
      </w:hyperlink>
    </w:p>
    <w:p w:rsidR="00B67C97" w:rsidRPr="00924F70" w:rsidRDefault="00B67C97" w:rsidP="00C763F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F70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</w:t>
      </w:r>
    </w:p>
    <w:p w:rsidR="00B67C97" w:rsidRPr="00924F70" w:rsidRDefault="00B67C97" w:rsidP="00C763F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F70">
        <w:rPr>
          <w:rFonts w:ascii="Times New Roman" w:hAnsi="Times New Roman" w:cs="Times New Roman"/>
          <w:b/>
          <w:sz w:val="24"/>
          <w:szCs w:val="24"/>
        </w:rPr>
        <w:t xml:space="preserve">имущественного характера </w:t>
      </w:r>
      <w:hyperlink w:anchor="Par606" w:tooltip="Ссылка на текущий документ" w:history="1">
        <w:r w:rsidRPr="00924F70">
          <w:rPr>
            <w:rFonts w:ascii="Times New Roman" w:hAnsi="Times New Roman" w:cs="Times New Roman"/>
            <w:sz w:val="24"/>
            <w:szCs w:val="24"/>
          </w:rPr>
          <w:t>&lt;2&gt;</w:t>
        </w:r>
      </w:hyperlink>
    </w:p>
    <w:p w:rsidR="00B67C97" w:rsidRDefault="00B67C97" w:rsidP="00C763F9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67C97" w:rsidRPr="00924F70" w:rsidRDefault="00B67C97" w:rsidP="000B7F7F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924F70">
        <w:rPr>
          <w:rFonts w:ascii="Times New Roman" w:hAnsi="Times New Roman" w:cs="Times New Roman"/>
          <w:sz w:val="24"/>
          <w:szCs w:val="24"/>
        </w:rPr>
        <w:t xml:space="preserve">Я, </w:t>
      </w:r>
    </w:p>
    <w:p w:rsidR="00B67C97" w:rsidRPr="00B02114" w:rsidRDefault="00B67C97" w:rsidP="000B7F7F">
      <w:pPr>
        <w:pStyle w:val="ConsPlusNonformat"/>
        <w:jc w:val="center"/>
        <w:rPr>
          <w:rFonts w:ascii="Times New Roman" w:hAnsi="Times New Roman" w:cs="Times New Roman"/>
        </w:rPr>
      </w:pPr>
      <w:r w:rsidRPr="00B02114">
        <w:rPr>
          <w:rFonts w:ascii="Times New Roman" w:hAnsi="Times New Roman" w:cs="Times New Roman"/>
        </w:rPr>
        <w:t>(фамилия, имя, отчество</w:t>
      </w:r>
      <w:r>
        <w:rPr>
          <w:rFonts w:ascii="Times New Roman" w:hAnsi="Times New Roman" w:cs="Times New Roman"/>
        </w:rPr>
        <w:t>, дата рождения</w:t>
      </w:r>
      <w:r w:rsidRPr="00B02114">
        <w:rPr>
          <w:rFonts w:ascii="Times New Roman" w:hAnsi="Times New Roman" w:cs="Times New Roman"/>
        </w:rPr>
        <w:t>)</w:t>
      </w:r>
    </w:p>
    <w:p w:rsidR="00B67C97" w:rsidRPr="000B7F7F" w:rsidRDefault="00B67C97" w:rsidP="00D4236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67C97" w:rsidRDefault="00B67C97" w:rsidP="007126EA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C97" w:rsidRPr="00D4236E" w:rsidRDefault="00B67C97" w:rsidP="00D4236E">
      <w:pPr>
        <w:pStyle w:val="ConsPlusNonformat"/>
        <w:jc w:val="center"/>
        <w:rPr>
          <w:rFonts w:ascii="Times New Roman" w:hAnsi="Times New Roman" w:cs="Times New Roman"/>
        </w:rPr>
      </w:pPr>
      <w:r w:rsidRPr="008D4E7D">
        <w:rPr>
          <w:rFonts w:ascii="Times New Roman" w:hAnsi="Times New Roman" w:cs="Times New Roman"/>
        </w:rPr>
        <w:t>(серия и номер паспорта, дата выдачи</w:t>
      </w:r>
      <w:r>
        <w:rPr>
          <w:rFonts w:ascii="Times New Roman" w:hAnsi="Times New Roman" w:cs="Times New Roman"/>
        </w:rPr>
        <w:t>,</w:t>
      </w:r>
      <w:r w:rsidRPr="008D4E7D">
        <w:rPr>
          <w:rFonts w:ascii="Times New Roman" w:hAnsi="Times New Roman" w:cs="Times New Roman"/>
        </w:rPr>
        <w:t xml:space="preserve"> орган выдавший паспорт)</w:t>
      </w:r>
    </w:p>
    <w:p w:rsidR="00B67C97" w:rsidRDefault="00B67C97" w:rsidP="007126EA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,</w:t>
      </w:r>
    </w:p>
    <w:p w:rsidR="00B67C97" w:rsidRPr="007126EA" w:rsidRDefault="00B67C97" w:rsidP="007126EA">
      <w:pPr>
        <w:pStyle w:val="ConsPlusNonformat"/>
        <w:jc w:val="center"/>
        <w:rPr>
          <w:rFonts w:ascii="Times New Roman" w:hAnsi="Times New Roman" w:cs="Times New Roman"/>
        </w:rPr>
      </w:pPr>
      <w:r w:rsidRPr="007126EA">
        <w:rPr>
          <w:rFonts w:ascii="Times New Roman" w:hAnsi="Times New Roman" w:cs="Times New Roman"/>
        </w:rPr>
        <w:t>(место работы (службы), занимаемая (замещаемая) должность; в случае отсутствия основного места работы</w:t>
      </w:r>
    </w:p>
    <w:p w:rsidR="00B67C97" w:rsidRPr="00300807" w:rsidRDefault="00B67C97" w:rsidP="007126EA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B67C97" w:rsidRPr="007126EA" w:rsidRDefault="00B67C97" w:rsidP="00B02114">
      <w:pPr>
        <w:pStyle w:val="ConsPlusNonformat"/>
        <w:jc w:val="center"/>
        <w:rPr>
          <w:rFonts w:ascii="Times New Roman" w:hAnsi="Times New Roman" w:cs="Times New Roman"/>
        </w:rPr>
      </w:pPr>
      <w:r w:rsidRPr="007126EA">
        <w:rPr>
          <w:rFonts w:ascii="Times New Roman" w:hAnsi="Times New Roman" w:cs="Times New Roman"/>
        </w:rPr>
        <w:t>(службы)- род занятий; должность, на замещение которой претендует гражданин (если применимо))</w:t>
      </w:r>
    </w:p>
    <w:p w:rsidR="00B67C97" w:rsidRDefault="00B67C97" w:rsidP="00C763F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67C97" w:rsidRPr="00924F70" w:rsidRDefault="00B67C97" w:rsidP="00135077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924F70">
        <w:rPr>
          <w:rFonts w:ascii="Times New Roman" w:hAnsi="Times New Roman" w:cs="Times New Roman"/>
          <w:sz w:val="24"/>
          <w:szCs w:val="24"/>
        </w:rPr>
        <w:t xml:space="preserve">зарегистрированный(ая) по адресу:                                                                              </w:t>
      </w:r>
    </w:p>
    <w:p w:rsidR="00B67C97" w:rsidRPr="008D4E7D" w:rsidRDefault="00B67C97" w:rsidP="00135077">
      <w:pPr>
        <w:pStyle w:val="ConsPlusNonformat"/>
        <w:jc w:val="center"/>
        <w:rPr>
          <w:rFonts w:ascii="Times New Roman" w:hAnsi="Times New Roman" w:cs="Times New Roman"/>
        </w:rPr>
      </w:pPr>
      <w:r w:rsidRPr="008D4E7D">
        <w:rPr>
          <w:rFonts w:ascii="Times New Roman" w:hAnsi="Times New Roman" w:cs="Times New Roman"/>
        </w:rPr>
        <w:t>(адрес места регистрации)</w:t>
      </w:r>
    </w:p>
    <w:p w:rsidR="00B67C97" w:rsidRPr="00135077" w:rsidRDefault="00B67C97" w:rsidP="00135077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</w:t>
      </w:r>
      <w:r w:rsidRPr="00135077">
        <w:rPr>
          <w:rFonts w:ascii="Times New Roman" w:hAnsi="Times New Roman" w:cs="Times New Roman"/>
          <w:sz w:val="28"/>
          <w:szCs w:val="28"/>
        </w:rPr>
        <w:t>,</w:t>
      </w:r>
    </w:p>
    <w:p w:rsidR="00B67C97" w:rsidRDefault="00B67C97" w:rsidP="00C763F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67C97" w:rsidRPr="006B48BE" w:rsidRDefault="00B67C97" w:rsidP="00924F70">
      <w:pPr>
        <w:pStyle w:val="ConsPlusNonformat"/>
        <w:jc w:val="both"/>
        <w:rPr>
          <w:rFonts w:ascii="Times New Roman" w:hAnsi="Times New Roman" w:cs="Times New Roman"/>
        </w:rPr>
      </w:pPr>
      <w:r w:rsidRPr="00924F70">
        <w:rPr>
          <w:rFonts w:ascii="Times New Roman" w:hAnsi="Times New Roman" w:cs="Times New Roman"/>
          <w:sz w:val="24"/>
          <w:szCs w:val="24"/>
        </w:rPr>
        <w:t>сообщаю   сведения   о   доходах,   расходах   своих,  супруги   (супруга),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4F70">
        <w:rPr>
          <w:rFonts w:ascii="Times New Roman" w:hAnsi="Times New Roman" w:cs="Times New Roman"/>
          <w:sz w:val="24"/>
          <w:szCs w:val="24"/>
        </w:rPr>
        <w:t xml:space="preserve">несовершеннолетнего ребенка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B48BE">
        <w:rPr>
          <w:rFonts w:ascii="Times New Roman" w:hAnsi="Times New Roman" w:cs="Times New Roman"/>
        </w:rPr>
        <w:t>(нужное подчеркнуть)</w:t>
      </w:r>
    </w:p>
    <w:p w:rsidR="00B67C97" w:rsidRDefault="00B67C97" w:rsidP="006B48BE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</w:rPr>
      </w:pPr>
    </w:p>
    <w:p w:rsidR="00B67C97" w:rsidRDefault="00B67C97" w:rsidP="006B48BE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</w:rPr>
      </w:pPr>
    </w:p>
    <w:p w:rsidR="00B67C97" w:rsidRPr="006B48BE" w:rsidRDefault="00B67C97" w:rsidP="006B48BE">
      <w:pPr>
        <w:pStyle w:val="ConsPlusNonformat"/>
        <w:jc w:val="center"/>
        <w:rPr>
          <w:rFonts w:ascii="Times New Roman" w:hAnsi="Times New Roman" w:cs="Times New Roman"/>
        </w:rPr>
      </w:pPr>
      <w:r w:rsidRPr="006B48BE">
        <w:rPr>
          <w:rFonts w:ascii="Times New Roman" w:hAnsi="Times New Roman" w:cs="Times New Roman"/>
        </w:rPr>
        <w:t xml:space="preserve"> (фамилия, имя, отчество</w:t>
      </w:r>
      <w:r>
        <w:rPr>
          <w:rFonts w:ascii="Times New Roman" w:hAnsi="Times New Roman" w:cs="Times New Roman"/>
        </w:rPr>
        <w:t>, дата рождения</w:t>
      </w:r>
      <w:r w:rsidRPr="006B48BE">
        <w:rPr>
          <w:rFonts w:ascii="Times New Roman" w:hAnsi="Times New Roman" w:cs="Times New Roman"/>
        </w:rPr>
        <w:t>)</w:t>
      </w:r>
    </w:p>
    <w:p w:rsidR="00B67C97" w:rsidRDefault="00B67C97" w:rsidP="008D4E7D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B67C97" w:rsidRPr="008D4E7D" w:rsidRDefault="00B67C97" w:rsidP="00D4236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(серия и номер паспорта, дата выдачи,</w:t>
      </w:r>
    </w:p>
    <w:p w:rsidR="00B67C97" w:rsidRDefault="00B67C97" w:rsidP="006B48BE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B67C97" w:rsidRPr="00300807" w:rsidRDefault="00B67C97" w:rsidP="00D4236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орган выдавший паспорт)</w:t>
      </w:r>
    </w:p>
    <w:p w:rsidR="00B67C97" w:rsidRDefault="00B67C97" w:rsidP="006B48BE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B67C97" w:rsidRPr="00D4236E" w:rsidRDefault="00B67C97" w:rsidP="006B48BE">
      <w:pPr>
        <w:pStyle w:val="ConsPlusNonformat"/>
        <w:jc w:val="center"/>
        <w:rPr>
          <w:rFonts w:ascii="Times New Roman" w:hAnsi="Times New Roman" w:cs="Times New Roman"/>
        </w:rPr>
      </w:pPr>
      <w:r w:rsidRPr="00D4236E">
        <w:rPr>
          <w:rFonts w:ascii="Times New Roman" w:hAnsi="Times New Roman" w:cs="Times New Roman"/>
        </w:rPr>
        <w:t xml:space="preserve"> (адрес места регистрации</w:t>
      </w:r>
      <w:r>
        <w:rPr>
          <w:rFonts w:ascii="Times New Roman" w:hAnsi="Times New Roman" w:cs="Times New Roman"/>
        </w:rPr>
        <w:t>,</w:t>
      </w:r>
      <w:r w:rsidRPr="00665C6B">
        <w:rPr>
          <w:rFonts w:ascii="Times New Roman" w:hAnsi="Times New Roman" w:cs="Times New Roman"/>
        </w:rPr>
        <w:t xml:space="preserve"> </w:t>
      </w:r>
      <w:r w:rsidRPr="00D4236E">
        <w:rPr>
          <w:rFonts w:ascii="Times New Roman" w:hAnsi="Times New Roman" w:cs="Times New Roman"/>
        </w:rPr>
        <w:t>основное место работы (службы)</w:t>
      </w:r>
      <w:r>
        <w:rPr>
          <w:rFonts w:ascii="Times New Roman" w:hAnsi="Times New Roman" w:cs="Times New Roman"/>
        </w:rPr>
        <w:t>,</w:t>
      </w:r>
    </w:p>
    <w:p w:rsidR="00B67C97" w:rsidRDefault="00B67C97" w:rsidP="00D4236E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B67C97" w:rsidRPr="00D4236E" w:rsidRDefault="00B67C97" w:rsidP="00D4236E">
      <w:pPr>
        <w:pStyle w:val="ConsPlusNonformat"/>
        <w:jc w:val="center"/>
        <w:rPr>
          <w:rFonts w:ascii="Times New Roman" w:hAnsi="Times New Roman" w:cs="Times New Roman"/>
        </w:rPr>
      </w:pPr>
      <w:r w:rsidRPr="00D4236E">
        <w:rPr>
          <w:rFonts w:ascii="Times New Roman" w:hAnsi="Times New Roman" w:cs="Times New Roman"/>
        </w:rPr>
        <w:t>занимаемая</w:t>
      </w:r>
      <w:r>
        <w:rPr>
          <w:rFonts w:ascii="Times New Roman" w:hAnsi="Times New Roman" w:cs="Times New Roman"/>
        </w:rPr>
        <w:t xml:space="preserve"> </w:t>
      </w:r>
      <w:r w:rsidRPr="00D4236E">
        <w:rPr>
          <w:rFonts w:ascii="Times New Roman" w:hAnsi="Times New Roman" w:cs="Times New Roman"/>
        </w:rPr>
        <w:t>(замещаемая) должность)</w:t>
      </w:r>
    </w:p>
    <w:p w:rsidR="00B67C97" w:rsidRPr="00300807" w:rsidRDefault="00B67C97" w:rsidP="00D4236E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B67C97" w:rsidRPr="00D4236E" w:rsidRDefault="00B67C97" w:rsidP="00D4236E">
      <w:pPr>
        <w:pStyle w:val="ConsPlusNonformat"/>
        <w:jc w:val="center"/>
        <w:rPr>
          <w:rFonts w:ascii="Times New Roman" w:hAnsi="Times New Roman" w:cs="Times New Roman"/>
        </w:rPr>
      </w:pPr>
      <w:r w:rsidRPr="00D4236E">
        <w:rPr>
          <w:rFonts w:ascii="Times New Roman" w:hAnsi="Times New Roman" w:cs="Times New Roman"/>
        </w:rPr>
        <w:t>(в случае отсутствия основного места работы (службы) - род занятий)</w:t>
      </w:r>
    </w:p>
    <w:p w:rsidR="00B67C97" w:rsidRPr="00300807" w:rsidRDefault="00B67C97" w:rsidP="00D4236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67C97" w:rsidRPr="00300807" w:rsidRDefault="00B67C97" w:rsidP="00924F70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924F70">
        <w:rPr>
          <w:rFonts w:ascii="Times New Roman" w:hAnsi="Times New Roman" w:cs="Times New Roman"/>
          <w:sz w:val="24"/>
          <w:szCs w:val="24"/>
        </w:rPr>
        <w:t>за    отчетный   период   с  1  января  20          г.   по   31  декабря  20        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4F70">
        <w:rPr>
          <w:rFonts w:ascii="Times New Roman" w:hAnsi="Times New Roman" w:cs="Times New Roman"/>
          <w:sz w:val="24"/>
          <w:szCs w:val="24"/>
        </w:rPr>
        <w:t>об имуществе,  принадлежащем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67C97" w:rsidRDefault="00B67C97" w:rsidP="00D4236E">
      <w:pPr>
        <w:pStyle w:val="ConsPlusNonformat"/>
        <w:jc w:val="center"/>
        <w:rPr>
          <w:rFonts w:ascii="Times New Roman" w:hAnsi="Times New Roman" w:cs="Times New Roman"/>
        </w:rPr>
      </w:pPr>
      <w:r w:rsidRPr="00D4236E">
        <w:rPr>
          <w:rFonts w:ascii="Times New Roman" w:hAnsi="Times New Roman" w:cs="Times New Roman"/>
        </w:rPr>
        <w:t>(фамилия, имя, отчество)</w:t>
      </w:r>
    </w:p>
    <w:p w:rsidR="00B67C97" w:rsidRPr="00D4236E" w:rsidRDefault="00B67C97" w:rsidP="00D4236E">
      <w:pPr>
        <w:pStyle w:val="ConsPlusNonformat"/>
        <w:jc w:val="center"/>
        <w:rPr>
          <w:rFonts w:ascii="Times New Roman" w:hAnsi="Times New Roman" w:cs="Times New Roman"/>
        </w:rPr>
      </w:pPr>
    </w:p>
    <w:p w:rsidR="00B67C97" w:rsidRDefault="00B67C97" w:rsidP="00924F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4F70">
        <w:rPr>
          <w:rFonts w:ascii="Times New Roman" w:hAnsi="Times New Roman" w:cs="Times New Roman"/>
          <w:sz w:val="24"/>
          <w:szCs w:val="24"/>
        </w:rPr>
        <w:t xml:space="preserve">на праве   собственности,   о   вкладах  в  банках,  ценных  бумагах,  об обязательствах имущественного характера по состоянию на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24F7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24F70">
        <w:rPr>
          <w:rFonts w:ascii="Times New Roman" w:hAnsi="Times New Roman" w:cs="Times New Roman"/>
          <w:sz w:val="24"/>
          <w:szCs w:val="24"/>
        </w:rPr>
        <w:t xml:space="preserve">»  </w:t>
      </w:r>
      <w:r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Pr="00924F7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24F70">
        <w:rPr>
          <w:rFonts w:ascii="Times New Roman" w:hAnsi="Times New Roman" w:cs="Times New Roman"/>
          <w:sz w:val="24"/>
          <w:szCs w:val="24"/>
        </w:rPr>
        <w:t>г.</w:t>
      </w:r>
    </w:p>
    <w:p w:rsidR="00B67C97" w:rsidRPr="00924F70" w:rsidRDefault="00B67C97" w:rsidP="00924F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7C97" w:rsidRDefault="00B67C97" w:rsidP="00E42922">
      <w:pPr>
        <w:pStyle w:val="ConsPlusNormal"/>
        <w:ind w:firstLine="0"/>
        <w:jc w:val="both"/>
        <w:rPr>
          <w:rFonts w:ascii="Times New Roman" w:hAnsi="Times New Roman" w:cs="Times New Roman"/>
        </w:rPr>
      </w:pPr>
      <w:bookmarkStart w:id="1" w:name="Par106"/>
      <w:bookmarkEnd w:id="1"/>
      <w:r>
        <w:rPr>
          <w:rFonts w:ascii="Times New Roman" w:hAnsi="Times New Roman" w:cs="Times New Roman"/>
        </w:rPr>
        <w:t>________________________</w:t>
      </w:r>
    </w:p>
    <w:p w:rsidR="00B67C97" w:rsidRPr="00924F70" w:rsidRDefault="00B67C97" w:rsidP="00665C6B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924F70">
        <w:rPr>
          <w:rFonts w:ascii="Times New Roman" w:hAnsi="Times New Roman" w:cs="Times New Roman"/>
        </w:rPr>
        <w:t>&lt;1&gt;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B67C97" w:rsidRPr="00924F70" w:rsidRDefault="00B67C97" w:rsidP="00665C6B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924F70">
        <w:rPr>
          <w:rFonts w:ascii="Times New Roman" w:hAnsi="Times New Roman" w:cs="Times New Roman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B67C97" w:rsidRDefault="00B67C97" w:rsidP="00C763F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67C97" w:rsidRDefault="00B67C97" w:rsidP="00C763F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67C97" w:rsidRPr="00924F70" w:rsidRDefault="00B67C97" w:rsidP="00924F70">
      <w:pPr>
        <w:pStyle w:val="ConsPlusNonformat"/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67C97" w:rsidRPr="00E42922" w:rsidRDefault="00B67C97" w:rsidP="00C763F9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922">
        <w:rPr>
          <w:rFonts w:ascii="Times New Roman" w:hAnsi="Times New Roman" w:cs="Times New Roman"/>
          <w:b/>
          <w:sz w:val="24"/>
          <w:szCs w:val="24"/>
        </w:rPr>
        <w:t xml:space="preserve">Раздел 1. Сведения о доходах </w:t>
      </w:r>
      <w:hyperlink w:anchor="Par607" w:tooltip="Ссылка на текущий документ" w:history="1">
        <w:r w:rsidRPr="00E42922">
          <w:rPr>
            <w:rFonts w:ascii="Times New Roman" w:hAnsi="Times New Roman" w:cs="Times New Roman"/>
            <w:b/>
            <w:sz w:val="24"/>
            <w:szCs w:val="24"/>
          </w:rPr>
          <w:t>&lt;3&gt;</w:t>
        </w:r>
      </w:hyperlink>
    </w:p>
    <w:p w:rsidR="00B67C97" w:rsidRPr="00E42922" w:rsidRDefault="00B67C97" w:rsidP="00C763F9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07" w:type="dxa"/>
        <w:tblInd w:w="-32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4"/>
        <w:gridCol w:w="7654"/>
        <w:gridCol w:w="2099"/>
      </w:tblGrid>
      <w:tr w:rsidR="00B67C97" w:rsidRPr="00924F70" w:rsidTr="00E4292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924F70" w:rsidRDefault="00B67C97" w:rsidP="007126EA">
            <w:pPr>
              <w:pStyle w:val="ConsPlusNormal"/>
              <w:ind w:left="-102"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67C97" w:rsidRPr="00924F70" w:rsidRDefault="00B67C97" w:rsidP="007126EA">
            <w:pPr>
              <w:pStyle w:val="ConsPlusNormal"/>
              <w:ind w:left="-102"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7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924F70" w:rsidRDefault="00B67C97" w:rsidP="007126EA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70">
              <w:rPr>
                <w:rFonts w:ascii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924F70" w:rsidRDefault="00B67C97" w:rsidP="007126EA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70">
              <w:rPr>
                <w:rFonts w:ascii="Times New Roman" w:hAnsi="Times New Roman" w:cs="Times New Roman"/>
                <w:sz w:val="24"/>
                <w:szCs w:val="24"/>
              </w:rPr>
              <w:t xml:space="preserve">Величина дохода </w:t>
            </w:r>
            <w:hyperlink w:anchor="Par608" w:tooltip="Ссылка на текущий документ" w:history="1">
              <w:r w:rsidRPr="00924F70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  <w:r w:rsidRPr="00924F70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B67C97" w:rsidRPr="00924F70" w:rsidTr="00E42922">
        <w:trPr>
          <w:trHeight w:hRule="exact" w:val="36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924F70" w:rsidRDefault="00B67C97" w:rsidP="007126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924F70" w:rsidRDefault="00B67C97" w:rsidP="007126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924F70" w:rsidRDefault="00B67C97" w:rsidP="007126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67C97" w:rsidRPr="00924F70" w:rsidTr="00E4292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924F70" w:rsidRDefault="00B67C97" w:rsidP="007126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924F70" w:rsidRDefault="00B67C97" w:rsidP="007126EA">
            <w:pPr>
              <w:pStyle w:val="ConsPlusNormal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924F70"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924F70" w:rsidRDefault="00B67C97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C97" w:rsidRPr="00924F70" w:rsidTr="00E4292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924F70" w:rsidRDefault="00B67C97" w:rsidP="007126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924F70" w:rsidRDefault="00B67C97" w:rsidP="007126EA">
            <w:pPr>
              <w:pStyle w:val="ConsPlusNormal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924F70">
              <w:rPr>
                <w:rFonts w:ascii="Times New Roman" w:hAnsi="Times New Roman" w:cs="Times New Roman"/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924F70" w:rsidRDefault="00B67C97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C97" w:rsidRPr="00924F70" w:rsidTr="00E4292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924F70" w:rsidRDefault="00B67C97" w:rsidP="007126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924F70" w:rsidRDefault="00B67C97" w:rsidP="007126EA">
            <w:pPr>
              <w:pStyle w:val="ConsPlusNormal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924F70">
              <w:rPr>
                <w:rFonts w:ascii="Times New Roman" w:hAnsi="Times New Roman" w:cs="Times New Roman"/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924F70" w:rsidRDefault="00B67C97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C97" w:rsidRPr="00924F70" w:rsidTr="00E4292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924F70" w:rsidRDefault="00B67C97" w:rsidP="007126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924F70" w:rsidRDefault="00B67C97" w:rsidP="007126EA">
            <w:pPr>
              <w:pStyle w:val="ConsPlusNormal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924F70">
              <w:rPr>
                <w:rFonts w:ascii="Times New Roman" w:hAnsi="Times New Roman" w:cs="Times New Roman"/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924F70" w:rsidRDefault="00B67C97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C97" w:rsidRPr="00924F70" w:rsidTr="00E4292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924F70" w:rsidRDefault="00B67C97" w:rsidP="007126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924F70" w:rsidRDefault="00B67C97" w:rsidP="007126EA">
            <w:pPr>
              <w:pStyle w:val="ConsPlusNormal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924F70">
              <w:rPr>
                <w:rFonts w:ascii="Times New Roman" w:hAnsi="Times New Roman" w:cs="Times New Roman"/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924F70" w:rsidRDefault="00B67C97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C97" w:rsidRPr="00924F70" w:rsidTr="00E42922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924F70" w:rsidRDefault="00B67C97" w:rsidP="007126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924F70" w:rsidRDefault="00B67C97" w:rsidP="007126EA">
            <w:pPr>
              <w:pStyle w:val="ConsPlusNormal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924F70">
              <w:rPr>
                <w:rFonts w:ascii="Times New Roman" w:hAnsi="Times New Roman" w:cs="Times New Roman"/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924F70" w:rsidRDefault="00B67C97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C97" w:rsidRPr="00924F70" w:rsidTr="00E42922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924F70" w:rsidRDefault="00B67C97" w:rsidP="007126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924F70" w:rsidRDefault="00B67C97" w:rsidP="007126EA">
            <w:pPr>
              <w:pStyle w:val="ConsPlusNormal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924F70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09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924F70" w:rsidRDefault="00B67C97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C97" w:rsidRPr="00924F70" w:rsidTr="00E4292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924F70" w:rsidRDefault="00B67C97" w:rsidP="007126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924F70" w:rsidRDefault="00B67C97" w:rsidP="007126EA">
            <w:pPr>
              <w:pStyle w:val="ConsPlusNormal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924F70">
              <w:rPr>
                <w:rFonts w:ascii="Times New Roman" w:hAnsi="Times New Roman" w:cs="Times New Roman"/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924F70" w:rsidRDefault="00B67C97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7C97" w:rsidRDefault="00B67C97" w:rsidP="00924F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42"/>
      <w:bookmarkEnd w:id="2"/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B67C97" w:rsidRPr="00924F70" w:rsidRDefault="00B67C97" w:rsidP="00665C6B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924F70">
        <w:rPr>
          <w:rFonts w:ascii="Times New Roman" w:hAnsi="Times New Roman" w:cs="Times New Roman"/>
        </w:rPr>
        <w:t>&lt;3&gt; Указываются доходы (включая пенсии, пособия, иные выплаты) за отчетный период.</w:t>
      </w:r>
    </w:p>
    <w:p w:rsidR="00B67C97" w:rsidRPr="00924F70" w:rsidRDefault="00B67C97" w:rsidP="00665C6B">
      <w:pPr>
        <w:pStyle w:val="ConsPlusNormal"/>
        <w:ind w:firstLine="0"/>
        <w:jc w:val="both"/>
        <w:rPr>
          <w:rFonts w:ascii="Times New Roman" w:hAnsi="Times New Roman" w:cs="Times New Roman"/>
        </w:rPr>
      </w:pPr>
      <w:bookmarkStart w:id="3" w:name="Par608"/>
      <w:bookmarkEnd w:id="3"/>
      <w:r>
        <w:rPr>
          <w:rFonts w:ascii="Times New Roman" w:hAnsi="Times New Roman" w:cs="Times New Roman"/>
        </w:rPr>
        <w:t xml:space="preserve">  </w:t>
      </w:r>
      <w:r w:rsidRPr="00924F70">
        <w:rPr>
          <w:rFonts w:ascii="Times New Roman" w:hAnsi="Times New Roman" w:cs="Times New Roman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B67C97" w:rsidRDefault="00B67C97" w:rsidP="00C763F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7C97" w:rsidRPr="00E42922" w:rsidRDefault="00B67C97" w:rsidP="00C763F9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922">
        <w:rPr>
          <w:rFonts w:ascii="Times New Roman" w:hAnsi="Times New Roman" w:cs="Times New Roman"/>
          <w:b/>
          <w:sz w:val="24"/>
          <w:szCs w:val="24"/>
        </w:rPr>
        <w:t xml:space="preserve">Раздел 2. Сведения о расходах </w:t>
      </w:r>
      <w:hyperlink w:anchor="Par609" w:tooltip="Ссылка на текущий документ" w:history="1">
        <w:r w:rsidRPr="00E42922">
          <w:rPr>
            <w:rFonts w:ascii="Times New Roman" w:hAnsi="Times New Roman" w:cs="Times New Roman"/>
            <w:b/>
            <w:sz w:val="24"/>
            <w:szCs w:val="24"/>
          </w:rPr>
          <w:t>&lt;5&gt;</w:t>
        </w:r>
      </w:hyperlink>
    </w:p>
    <w:p w:rsidR="00B67C97" w:rsidRPr="00924F70" w:rsidRDefault="00B67C97" w:rsidP="00C763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32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8"/>
        <w:gridCol w:w="2732"/>
        <w:gridCol w:w="1764"/>
        <w:gridCol w:w="3056"/>
        <w:gridCol w:w="2087"/>
      </w:tblGrid>
      <w:tr w:rsidR="00B67C97" w:rsidRPr="00924F70" w:rsidTr="00E429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924F70" w:rsidRDefault="00B67C97" w:rsidP="00907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70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924F70" w:rsidRDefault="00B67C97" w:rsidP="00907C25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70">
              <w:rPr>
                <w:rFonts w:ascii="Times New Roman" w:hAnsi="Times New Roman" w:cs="Times New Roman"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924F70" w:rsidRDefault="00B67C97" w:rsidP="00907C25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70">
              <w:rPr>
                <w:rFonts w:ascii="Times New Roman" w:hAnsi="Times New Roman" w:cs="Times New Roman"/>
                <w:sz w:val="24"/>
                <w:szCs w:val="24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924F70" w:rsidRDefault="00B67C97" w:rsidP="00907C25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70">
              <w:rPr>
                <w:rFonts w:ascii="Times New Roman" w:hAnsi="Times New Roman" w:cs="Times New Roman"/>
                <w:sz w:val="24"/>
                <w:szCs w:val="24"/>
              </w:rPr>
              <w:t>Источник получения средств, за счет которых совершена сделка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924F70" w:rsidRDefault="00B67C97" w:rsidP="00907C25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70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приобретения </w:t>
            </w:r>
            <w:hyperlink w:anchor="Par610" w:tooltip="Ссылка на текущий документ" w:history="1">
              <w:r w:rsidRPr="00924F70">
                <w:rPr>
                  <w:rFonts w:ascii="Times New Roman" w:hAnsi="Times New Roman" w:cs="Times New Roman"/>
                  <w:sz w:val="24"/>
                  <w:szCs w:val="24"/>
                </w:rPr>
                <w:t>&lt;6&gt;</w:t>
              </w:r>
            </w:hyperlink>
          </w:p>
        </w:tc>
      </w:tr>
      <w:tr w:rsidR="00B67C97" w:rsidRPr="00924F70" w:rsidTr="00E429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924F70" w:rsidRDefault="00B67C97" w:rsidP="00907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924F70" w:rsidRDefault="00B67C97" w:rsidP="00907C25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924F70" w:rsidRDefault="00B67C97" w:rsidP="00907C25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924F70" w:rsidRDefault="00B67C97" w:rsidP="00907C25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924F70" w:rsidRDefault="00B67C97" w:rsidP="00907C25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67C97" w:rsidRPr="00924F70" w:rsidTr="00E429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924F70" w:rsidRDefault="00B67C97" w:rsidP="00907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Default="00B67C97" w:rsidP="00907C25">
            <w:pPr>
              <w:pStyle w:val="ConsPlusNormal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24F70">
              <w:rPr>
                <w:rFonts w:ascii="Times New Roman" w:hAnsi="Times New Roman" w:cs="Times New Roman"/>
                <w:sz w:val="24"/>
                <w:szCs w:val="24"/>
              </w:rPr>
              <w:t>Земельные участки:</w:t>
            </w:r>
          </w:p>
          <w:p w:rsidR="00B67C97" w:rsidRPr="00924F70" w:rsidRDefault="00B67C97" w:rsidP="00907C25">
            <w:pPr>
              <w:pStyle w:val="ConsPlusNormal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924F70" w:rsidRDefault="00B67C97" w:rsidP="00907C25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924F70" w:rsidRDefault="00B67C97" w:rsidP="00907C25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924F70" w:rsidRDefault="00B67C97" w:rsidP="00907C25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C97" w:rsidRPr="00924F70" w:rsidTr="00E4292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924F70" w:rsidRDefault="00B67C97" w:rsidP="00907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924F70" w:rsidRDefault="00B67C97" w:rsidP="00907C25">
            <w:pPr>
              <w:pStyle w:val="ConsPlusNormal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24F70">
              <w:rPr>
                <w:rFonts w:ascii="Times New Roman" w:hAnsi="Times New Roman" w:cs="Times New Roman"/>
                <w:sz w:val="24"/>
                <w:szCs w:val="24"/>
              </w:rPr>
              <w:t>Другие объекты недвижимости: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924F70" w:rsidRDefault="00B67C97" w:rsidP="00907C25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924F70" w:rsidRDefault="00B67C97" w:rsidP="00907C25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924F70" w:rsidRDefault="00B67C97" w:rsidP="00907C25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C97" w:rsidRPr="00924F70" w:rsidTr="00E4292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924F70" w:rsidRDefault="00B67C97" w:rsidP="00907C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924F70" w:rsidRDefault="00B67C97" w:rsidP="00907C25">
            <w:pPr>
              <w:pStyle w:val="ConsPlusNormal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24F70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924F70" w:rsidRDefault="00B67C97" w:rsidP="00907C25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924F70" w:rsidRDefault="00B67C97" w:rsidP="00907C25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924F70" w:rsidRDefault="00B67C97" w:rsidP="00907C25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C97" w:rsidRPr="00924F70" w:rsidTr="00E4292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924F70" w:rsidRDefault="00B67C97" w:rsidP="00907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924F70" w:rsidRDefault="00B67C97" w:rsidP="00907C25">
            <w:pPr>
              <w:pStyle w:val="ConsPlusNormal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24F70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924F70" w:rsidRDefault="00B67C97" w:rsidP="00907C25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924F70" w:rsidRDefault="00B67C97" w:rsidP="00907C25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924F70" w:rsidRDefault="00B67C97" w:rsidP="00907C25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C97" w:rsidRPr="00924F70" w:rsidTr="00E4292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924F70" w:rsidRDefault="00B67C97" w:rsidP="00907C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924F70" w:rsidRDefault="00B67C97" w:rsidP="00907C25">
            <w:pPr>
              <w:pStyle w:val="ConsPlusNormal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24F70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924F70" w:rsidRDefault="00B67C97" w:rsidP="00907C25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924F70" w:rsidRDefault="00B67C97" w:rsidP="00907C25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924F70" w:rsidRDefault="00B67C97" w:rsidP="00907C25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C97" w:rsidRPr="00924F70" w:rsidTr="00E4292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924F70" w:rsidRDefault="00B67C97" w:rsidP="00907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924F70" w:rsidRDefault="00B67C97" w:rsidP="00907C25">
            <w:pPr>
              <w:pStyle w:val="ConsPlusNormal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24F70">
              <w:rPr>
                <w:rFonts w:ascii="Times New Roman" w:hAnsi="Times New Roman" w:cs="Times New Roman"/>
                <w:sz w:val="24"/>
                <w:szCs w:val="24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924F70" w:rsidRDefault="00B67C97" w:rsidP="00907C25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924F70" w:rsidRDefault="00B67C97" w:rsidP="00907C25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924F70" w:rsidRDefault="00B67C97" w:rsidP="00907C25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C97" w:rsidRPr="00924F70" w:rsidTr="00E4292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924F70" w:rsidRDefault="00B67C97" w:rsidP="00907C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924F70" w:rsidRDefault="00B67C97" w:rsidP="00924F70">
            <w:pPr>
              <w:pStyle w:val="ConsPlusNormal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24F70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924F70" w:rsidRDefault="00B67C97" w:rsidP="00924F7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924F70" w:rsidRDefault="00B67C97" w:rsidP="00907C25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924F70" w:rsidRDefault="00B67C97" w:rsidP="00907C25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C97" w:rsidRPr="00924F70" w:rsidTr="00E429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924F70" w:rsidRDefault="00B67C97" w:rsidP="00907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924F70" w:rsidRDefault="00B67C97" w:rsidP="00907C25">
            <w:pPr>
              <w:pStyle w:val="ConsPlusNormal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24F70">
              <w:rPr>
                <w:rFonts w:ascii="Times New Roman" w:hAnsi="Times New Roman" w:cs="Times New Roman"/>
                <w:sz w:val="24"/>
                <w:szCs w:val="24"/>
              </w:rPr>
              <w:t>Иные сделки, сумма которых превысила общий доход вместе с супругой (супругом) за три последних года:</w:t>
            </w:r>
          </w:p>
          <w:p w:rsidR="00B67C97" w:rsidRPr="00924F70" w:rsidRDefault="00B67C97" w:rsidP="00924F70">
            <w:pPr>
              <w:pStyle w:val="ConsPlusNormal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24F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924F70" w:rsidRDefault="00B67C97" w:rsidP="00907C25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924F70" w:rsidRDefault="00B67C97" w:rsidP="00907C25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924F70" w:rsidRDefault="00B67C97" w:rsidP="00907C25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7C97" w:rsidRPr="00300807" w:rsidRDefault="00B67C97" w:rsidP="00C763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B67C97" w:rsidRPr="00E42922" w:rsidRDefault="00B67C97" w:rsidP="00665C6B">
      <w:pPr>
        <w:pStyle w:val="ConsPlusNormal"/>
        <w:ind w:firstLine="0"/>
        <w:jc w:val="both"/>
        <w:rPr>
          <w:rFonts w:ascii="Times New Roman" w:hAnsi="Times New Roman" w:cs="Times New Roman"/>
        </w:rPr>
      </w:pPr>
      <w:bookmarkStart w:id="4" w:name="Par223"/>
      <w:bookmarkEnd w:id="4"/>
      <w:r>
        <w:rPr>
          <w:rFonts w:ascii="Times New Roman" w:hAnsi="Times New Roman" w:cs="Times New Roman"/>
        </w:rPr>
        <w:t xml:space="preserve">  </w:t>
      </w:r>
      <w:r w:rsidRPr="00E42922">
        <w:rPr>
          <w:rFonts w:ascii="Times New Roman" w:hAnsi="Times New Roman" w:cs="Times New Roman"/>
        </w:rPr>
        <w:t xml:space="preserve">&lt;5&gt; Сведения о расходах представляются в случаях, установленных </w:t>
      </w:r>
      <w:hyperlink r:id="rId6" w:tooltip="Федеральный закон от 03.12.2012 N 230-ФЗ &quot;О контроле за соответствием расходов лиц, замещающих государственные должности, и иных лиц их доходам&quot;{КонсультантПлюс}" w:history="1">
        <w:r w:rsidRPr="00E42922">
          <w:rPr>
            <w:rFonts w:ascii="Times New Roman" w:hAnsi="Times New Roman" w:cs="Times New Roman"/>
          </w:rPr>
          <w:t>статьей 3</w:t>
        </w:r>
      </w:hyperlink>
      <w:r w:rsidRPr="00E42922">
        <w:rPr>
          <w:rFonts w:ascii="Times New Roman" w:hAnsi="Times New Roman" w:cs="Times New Roman"/>
        </w:rPr>
        <w:t xml:space="preserve"> Федерального закона от 03.12.2012  № 230-ФЗ «О контроле за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B67C97" w:rsidRPr="00E42922" w:rsidRDefault="00B67C97" w:rsidP="00665C6B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E42922">
        <w:rPr>
          <w:rFonts w:ascii="Times New Roman" w:hAnsi="Times New Roman" w:cs="Times New Roman"/>
        </w:rPr>
        <w:t>&lt;6&gt;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B67C97" w:rsidRDefault="00B67C97" w:rsidP="00C763F9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67C97" w:rsidRDefault="00B67C97" w:rsidP="00C763F9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67C97" w:rsidRPr="00E42922" w:rsidRDefault="00B67C97" w:rsidP="00E42922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922">
        <w:rPr>
          <w:rFonts w:ascii="Times New Roman" w:hAnsi="Times New Roman" w:cs="Times New Roman"/>
          <w:b/>
          <w:sz w:val="24"/>
          <w:szCs w:val="24"/>
        </w:rPr>
        <w:t>Раздел 3. Сведения об имуществе</w:t>
      </w:r>
    </w:p>
    <w:p w:rsidR="00B67C97" w:rsidRPr="00E42922" w:rsidRDefault="00B67C97" w:rsidP="00E42922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Par225"/>
      <w:bookmarkEnd w:id="5"/>
      <w:r w:rsidRPr="00E42922">
        <w:rPr>
          <w:rFonts w:ascii="Times New Roman" w:hAnsi="Times New Roman" w:cs="Times New Roman"/>
          <w:b/>
          <w:sz w:val="24"/>
          <w:szCs w:val="24"/>
        </w:rPr>
        <w:t>3.1. Недвижимое имущество</w:t>
      </w:r>
    </w:p>
    <w:p w:rsidR="00B67C97" w:rsidRPr="00300807" w:rsidRDefault="00B67C97" w:rsidP="00C763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1" w:type="dxa"/>
        <w:tblInd w:w="-32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8"/>
        <w:gridCol w:w="2126"/>
        <w:gridCol w:w="1866"/>
        <w:gridCol w:w="2387"/>
        <w:gridCol w:w="1276"/>
        <w:gridCol w:w="1838"/>
      </w:tblGrid>
      <w:tr w:rsidR="00B67C97" w:rsidRPr="00E42922" w:rsidTr="007126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E42922" w:rsidRDefault="00B67C97" w:rsidP="007126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E42922" w:rsidRDefault="00B67C97" w:rsidP="007126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E42922" w:rsidRDefault="00B67C97" w:rsidP="007126EA">
            <w:pPr>
              <w:pStyle w:val="ConsPlusNormal"/>
              <w:ind w:left="-102" w:right="-3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</w:t>
            </w:r>
            <w:hyperlink w:anchor="Par611" w:tooltip="Ссылка на текущий документ" w:history="1">
              <w:r w:rsidRPr="00E42922">
                <w:rPr>
                  <w:rFonts w:ascii="Times New Roman" w:hAnsi="Times New Roman" w:cs="Times New Roman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E42922" w:rsidRDefault="00B67C97" w:rsidP="007126EA">
            <w:pPr>
              <w:pStyle w:val="ConsPlusNormal"/>
              <w:ind w:left="-125"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E42922" w:rsidRDefault="00B67C97" w:rsidP="007126EA">
            <w:pPr>
              <w:pStyle w:val="ConsPlusNormal"/>
              <w:ind w:left="-102"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E42922" w:rsidRDefault="00B67C97" w:rsidP="007126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приобретения </w:t>
            </w:r>
          </w:p>
          <w:p w:rsidR="00B67C97" w:rsidRPr="00E42922" w:rsidRDefault="00B67C97" w:rsidP="007126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 xml:space="preserve">и источник средств </w:t>
            </w:r>
            <w:hyperlink w:anchor="Par612" w:tooltip="Ссылка на текущий документ" w:history="1">
              <w:r w:rsidRPr="00E42922">
                <w:rPr>
                  <w:rFonts w:ascii="Times New Roman" w:hAnsi="Times New Roman" w:cs="Times New Roman"/>
                  <w:sz w:val="24"/>
                  <w:szCs w:val="24"/>
                </w:rPr>
                <w:t>&lt;8&gt;</w:t>
              </w:r>
            </w:hyperlink>
          </w:p>
        </w:tc>
      </w:tr>
      <w:tr w:rsidR="00B67C97" w:rsidRPr="00E42922" w:rsidTr="007126EA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E42922" w:rsidRDefault="00B67C97" w:rsidP="007126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E42922" w:rsidRDefault="00B67C97" w:rsidP="007126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E42922" w:rsidRDefault="00B67C97" w:rsidP="007126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E42922" w:rsidRDefault="00B67C97" w:rsidP="007126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E42922" w:rsidRDefault="00B67C97" w:rsidP="007126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E42922" w:rsidRDefault="00B67C97" w:rsidP="007126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67C97" w:rsidRPr="00E42922" w:rsidTr="007126E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E42922" w:rsidRDefault="00B67C97" w:rsidP="007126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E42922" w:rsidRDefault="00B67C97" w:rsidP="007126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</w:t>
            </w:r>
            <w:hyperlink w:anchor="Par613" w:tooltip="Ссылка на текущий документ" w:history="1">
              <w:r w:rsidRPr="00E42922">
                <w:rPr>
                  <w:rFonts w:ascii="Times New Roman" w:hAnsi="Times New Roman" w:cs="Times New Roman"/>
                  <w:sz w:val="24"/>
                  <w:szCs w:val="24"/>
                </w:rPr>
                <w:t>&lt;9&gt;</w:t>
              </w:r>
            </w:hyperlink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E42922" w:rsidRDefault="00B67C97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E42922" w:rsidRDefault="00B67C97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E42922" w:rsidRDefault="00B67C97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E42922" w:rsidRDefault="00B67C97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C97" w:rsidRPr="00E42922" w:rsidTr="007126E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E42922" w:rsidRDefault="00B67C97" w:rsidP="007126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E42922" w:rsidRDefault="00B67C97" w:rsidP="007126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E42922" w:rsidRDefault="00B67C97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E42922" w:rsidRDefault="00B67C97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E42922" w:rsidRDefault="00B67C97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E42922" w:rsidRDefault="00B67C97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C97" w:rsidRPr="00E42922" w:rsidTr="007126E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E42922" w:rsidRDefault="00B67C97" w:rsidP="007126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E42922" w:rsidRDefault="00B67C97" w:rsidP="007126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E42922" w:rsidRDefault="00B67C97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E42922" w:rsidRDefault="00B67C97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E42922" w:rsidRDefault="00B67C97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E42922" w:rsidRDefault="00B67C97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C97" w:rsidRPr="00E42922" w:rsidTr="007126E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E42922" w:rsidRDefault="00B67C97" w:rsidP="007126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E42922" w:rsidRDefault="00B67C97" w:rsidP="007126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Жилые дома, дачи: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E42922" w:rsidRDefault="00B67C97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E42922" w:rsidRDefault="00B67C97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E42922" w:rsidRDefault="00B67C97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E42922" w:rsidRDefault="00B67C97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C97" w:rsidRPr="00E42922" w:rsidTr="007126E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E42922" w:rsidRDefault="00B67C97" w:rsidP="007126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E42922" w:rsidRDefault="00B67C97" w:rsidP="007126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E42922" w:rsidRDefault="00B67C97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E42922" w:rsidRDefault="00B67C97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E42922" w:rsidRDefault="00B67C97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E42922" w:rsidRDefault="00B67C97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C97" w:rsidRPr="00E42922" w:rsidTr="007126E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E42922" w:rsidRDefault="00B67C97" w:rsidP="007126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E42922" w:rsidRDefault="00B67C97" w:rsidP="007126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E42922" w:rsidRDefault="00B67C97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E42922" w:rsidRDefault="00B67C97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E42922" w:rsidRDefault="00B67C97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E42922" w:rsidRDefault="00B67C97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C97" w:rsidRPr="00E42922" w:rsidTr="007126E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E42922" w:rsidRDefault="00B67C97" w:rsidP="007126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E42922" w:rsidRDefault="00B67C97" w:rsidP="007126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Квартиры: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E42922" w:rsidRDefault="00B67C97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E42922" w:rsidRDefault="00B67C97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E42922" w:rsidRDefault="00B67C97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E42922" w:rsidRDefault="00B67C97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C97" w:rsidRPr="00E42922" w:rsidTr="007126E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E42922" w:rsidRDefault="00B67C97" w:rsidP="007126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E42922" w:rsidRDefault="00B67C97" w:rsidP="007126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E42922" w:rsidRDefault="00B67C97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E42922" w:rsidRDefault="00B67C97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E42922" w:rsidRDefault="00B67C97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E42922" w:rsidRDefault="00B67C97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C97" w:rsidRPr="00E42922" w:rsidTr="007126E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E42922" w:rsidRDefault="00B67C97" w:rsidP="007126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E42922" w:rsidRDefault="00B67C97" w:rsidP="007126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E42922" w:rsidRDefault="00B67C97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E42922" w:rsidRDefault="00B67C97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E42922" w:rsidRDefault="00B67C97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E42922" w:rsidRDefault="00B67C97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C97" w:rsidRPr="00E42922" w:rsidTr="007126E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E42922" w:rsidRDefault="00B67C97" w:rsidP="007126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E42922" w:rsidRDefault="00B67C97" w:rsidP="007126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Гаражи: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E42922" w:rsidRDefault="00B67C97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E42922" w:rsidRDefault="00B67C97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E42922" w:rsidRDefault="00B67C97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E42922" w:rsidRDefault="00B67C97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C97" w:rsidRPr="00E42922" w:rsidTr="007126E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E42922" w:rsidRDefault="00B67C97" w:rsidP="007126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E42922" w:rsidRDefault="00B67C97" w:rsidP="007126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E42922" w:rsidRDefault="00B67C97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E42922" w:rsidRDefault="00B67C97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E42922" w:rsidRDefault="00B67C97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E42922" w:rsidRDefault="00B67C97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C97" w:rsidRPr="00E42922" w:rsidTr="007126E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E42922" w:rsidRDefault="00B67C97" w:rsidP="007126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E42922" w:rsidRDefault="00B67C97" w:rsidP="007126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E42922" w:rsidRDefault="00B67C97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E42922" w:rsidRDefault="00B67C97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E42922" w:rsidRDefault="00B67C97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E42922" w:rsidRDefault="00B67C97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C97" w:rsidRPr="00E42922" w:rsidTr="007126E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E42922" w:rsidRDefault="00B67C97" w:rsidP="007126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E42922" w:rsidRDefault="00B67C97" w:rsidP="007126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E42922" w:rsidRDefault="00B67C97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E42922" w:rsidRDefault="00B67C97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E42922" w:rsidRDefault="00B67C97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E42922" w:rsidRDefault="00B67C97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C97" w:rsidRPr="00E42922" w:rsidTr="007126E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E42922" w:rsidRDefault="00B67C97" w:rsidP="007126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E42922" w:rsidRDefault="00B67C97" w:rsidP="007126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E42922" w:rsidRDefault="00B67C97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E42922" w:rsidRDefault="00B67C97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E42922" w:rsidRDefault="00B67C97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E42922" w:rsidRDefault="00B67C97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C97" w:rsidRPr="00E42922" w:rsidTr="007126E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E42922" w:rsidRDefault="00B67C97" w:rsidP="007126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E42922" w:rsidRDefault="00B67C97" w:rsidP="007126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E42922" w:rsidRDefault="00B67C97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E42922" w:rsidRDefault="00B67C97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E42922" w:rsidRDefault="00B67C97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E42922" w:rsidRDefault="00B67C97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7C97" w:rsidRDefault="00B67C97" w:rsidP="00C763F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320"/>
      <w:bookmarkEnd w:id="6"/>
    </w:p>
    <w:p w:rsidR="00B67C97" w:rsidRDefault="00B67C97" w:rsidP="00C763F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B67C97" w:rsidRPr="00E42922" w:rsidRDefault="00B67C97" w:rsidP="00665C6B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E42922">
        <w:rPr>
          <w:rFonts w:ascii="Times New Roman" w:hAnsi="Times New Roman" w:cs="Times New Roman"/>
        </w:rPr>
        <w:t>&lt;7&gt;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B67C97" w:rsidRPr="00E42922" w:rsidRDefault="00B67C97" w:rsidP="00665C6B">
      <w:pPr>
        <w:pStyle w:val="ConsPlusNormal"/>
        <w:ind w:firstLine="0"/>
        <w:jc w:val="both"/>
        <w:rPr>
          <w:rFonts w:ascii="Times New Roman" w:hAnsi="Times New Roman" w:cs="Times New Roman"/>
        </w:rPr>
      </w:pPr>
      <w:bookmarkStart w:id="7" w:name="Par612"/>
      <w:bookmarkEnd w:id="7"/>
      <w:r>
        <w:rPr>
          <w:rFonts w:ascii="Times New Roman" w:hAnsi="Times New Roman" w:cs="Times New Roman"/>
        </w:rPr>
        <w:t xml:space="preserve">  </w:t>
      </w:r>
      <w:r w:rsidRPr="00E42922">
        <w:rPr>
          <w:rFonts w:ascii="Times New Roman" w:hAnsi="Times New Roman" w:cs="Times New Roman"/>
        </w:rPr>
        <w:t xml:space="preserve">&lt;8&gt;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7" w:tooltip="Федеральный закон от 07.05.2013 N 79-ФЗ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" w:history="1">
        <w:r w:rsidRPr="00E42922">
          <w:rPr>
            <w:rFonts w:ascii="Times New Roman" w:hAnsi="Times New Roman" w:cs="Times New Roman"/>
          </w:rPr>
          <w:t>частью 1 статьи 4</w:t>
        </w:r>
      </w:hyperlink>
      <w:r w:rsidRPr="00E42922">
        <w:rPr>
          <w:rFonts w:ascii="Times New Roman" w:hAnsi="Times New Roman" w:cs="Times New Roman"/>
        </w:rPr>
        <w:t xml:space="preserve"> Федерального закона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B67C97" w:rsidRPr="00E42922" w:rsidRDefault="00B67C97" w:rsidP="00665C6B">
      <w:pPr>
        <w:pStyle w:val="ConsPlusNormal"/>
        <w:ind w:firstLine="0"/>
        <w:jc w:val="both"/>
        <w:rPr>
          <w:rFonts w:ascii="Times New Roman" w:hAnsi="Times New Roman" w:cs="Times New Roman"/>
        </w:rPr>
      </w:pPr>
      <w:bookmarkStart w:id="8" w:name="Par613"/>
      <w:bookmarkEnd w:id="8"/>
      <w:r>
        <w:rPr>
          <w:rFonts w:ascii="Times New Roman" w:hAnsi="Times New Roman" w:cs="Times New Roman"/>
        </w:rPr>
        <w:t xml:space="preserve">  </w:t>
      </w:r>
      <w:r w:rsidRPr="00E42922">
        <w:rPr>
          <w:rFonts w:ascii="Times New Roman" w:hAnsi="Times New Roman" w:cs="Times New Roman"/>
        </w:rPr>
        <w:t>&lt;9&gt;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B67C97" w:rsidRDefault="00B67C97" w:rsidP="00C763F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7C97" w:rsidRDefault="00B67C97" w:rsidP="00C763F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7C97" w:rsidRDefault="00B67C97" w:rsidP="00C763F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7C97" w:rsidRDefault="00B67C97" w:rsidP="00C763F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7C97" w:rsidRDefault="00B67C97" w:rsidP="00C763F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7C97" w:rsidRDefault="00B67C97" w:rsidP="00C763F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7C97" w:rsidRDefault="00B67C97" w:rsidP="00C763F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7C97" w:rsidRDefault="00B67C97" w:rsidP="00C763F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7C97" w:rsidRPr="00E42922" w:rsidRDefault="00B67C97" w:rsidP="00E42922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922">
        <w:rPr>
          <w:rFonts w:ascii="Times New Roman" w:hAnsi="Times New Roman" w:cs="Times New Roman"/>
          <w:b/>
          <w:sz w:val="24"/>
          <w:szCs w:val="24"/>
        </w:rPr>
        <w:t>3.2. Транспортные средства</w:t>
      </w:r>
    </w:p>
    <w:p w:rsidR="00B67C97" w:rsidRPr="00E42922" w:rsidRDefault="00B67C97" w:rsidP="00C763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32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8"/>
        <w:gridCol w:w="3796"/>
        <w:gridCol w:w="2725"/>
        <w:gridCol w:w="2976"/>
      </w:tblGrid>
      <w:tr w:rsidR="00B67C97" w:rsidRPr="00E42922" w:rsidTr="007126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E42922" w:rsidRDefault="00B67C97" w:rsidP="007126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E42922" w:rsidRDefault="00B67C97" w:rsidP="007126EA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E42922" w:rsidRDefault="00B67C97" w:rsidP="007126EA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</w:t>
            </w:r>
            <w:hyperlink w:anchor="Par614" w:tooltip="Ссылка на текущий документ" w:history="1">
              <w:r w:rsidRPr="00E42922">
                <w:rPr>
                  <w:rFonts w:ascii="Times New Roman" w:hAnsi="Times New Roman" w:cs="Times New Roman"/>
                  <w:sz w:val="24"/>
                  <w:szCs w:val="24"/>
                </w:rPr>
                <w:t>&lt;10&gt;</w:t>
              </w:r>
            </w:hyperlink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E42922" w:rsidRDefault="00B67C97" w:rsidP="007126EA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Место регистрации</w:t>
            </w:r>
          </w:p>
        </w:tc>
      </w:tr>
      <w:tr w:rsidR="00B67C97" w:rsidRPr="00E42922" w:rsidTr="007126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E42922" w:rsidRDefault="00B67C97" w:rsidP="007126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E42922" w:rsidRDefault="00B67C97" w:rsidP="007126EA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E42922" w:rsidRDefault="00B67C97" w:rsidP="007126EA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E42922" w:rsidRDefault="00B67C97" w:rsidP="007126EA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67C97" w:rsidRPr="00E42922" w:rsidTr="007126E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E42922" w:rsidRDefault="00B67C97" w:rsidP="007126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E42922" w:rsidRDefault="00B67C97" w:rsidP="007126EA">
            <w:pPr>
              <w:pStyle w:val="ConsPlusNormal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Автомобили легковые: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E42922" w:rsidRDefault="00B67C97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E42922" w:rsidRDefault="00B67C97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C97" w:rsidRPr="00E42922" w:rsidTr="007126E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E42922" w:rsidRDefault="00B67C97" w:rsidP="007126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E42922" w:rsidRDefault="00B67C97" w:rsidP="007126EA">
            <w:pPr>
              <w:pStyle w:val="ConsPlusNormal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72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E42922" w:rsidRDefault="00B67C97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E42922" w:rsidRDefault="00B67C97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C97" w:rsidRPr="00E42922" w:rsidTr="007126EA">
        <w:trPr>
          <w:trHeight w:val="3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E42922" w:rsidRDefault="00B67C97" w:rsidP="007126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E42922" w:rsidRDefault="00B67C97" w:rsidP="007126EA">
            <w:pPr>
              <w:pStyle w:val="ConsPlusNormal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Автомобили грузовые:</w:t>
            </w:r>
          </w:p>
        </w:tc>
        <w:tc>
          <w:tcPr>
            <w:tcW w:w="2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E42922" w:rsidRDefault="00B67C97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E42922" w:rsidRDefault="00B67C97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C97" w:rsidRPr="00E42922" w:rsidTr="007126EA">
        <w:trPr>
          <w:trHeight w:val="3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E42922" w:rsidRDefault="00B67C97" w:rsidP="007126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E42922" w:rsidRDefault="00B67C97" w:rsidP="007126EA">
            <w:pPr>
              <w:pStyle w:val="ConsPlusNormal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E42922" w:rsidRDefault="00B67C97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E42922" w:rsidRDefault="00B67C97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C97" w:rsidRPr="00E42922" w:rsidTr="007126EA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E42922" w:rsidRDefault="00B67C97" w:rsidP="007126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Default="00B67C97" w:rsidP="007126EA">
            <w:pPr>
              <w:pStyle w:val="ConsPlusNormal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Мототранспортные средства:</w:t>
            </w:r>
          </w:p>
          <w:p w:rsidR="00B67C97" w:rsidRPr="00E42922" w:rsidRDefault="00B67C97" w:rsidP="007126EA">
            <w:pPr>
              <w:pStyle w:val="ConsPlusNormal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E42922" w:rsidRDefault="00B67C97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E42922" w:rsidRDefault="00B67C97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C97" w:rsidRPr="00E42922" w:rsidTr="007126E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E42922" w:rsidRDefault="00B67C97" w:rsidP="007126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E42922" w:rsidRDefault="00B67C97" w:rsidP="007126EA">
            <w:pPr>
              <w:pStyle w:val="ConsPlusNormal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E42922" w:rsidRDefault="00B67C97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E42922" w:rsidRDefault="00B67C97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C97" w:rsidRPr="00E42922" w:rsidTr="007126E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E42922" w:rsidRDefault="00B67C97" w:rsidP="007126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E42922" w:rsidRDefault="00B67C97" w:rsidP="007126EA">
            <w:pPr>
              <w:pStyle w:val="ConsPlusNormal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72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E42922" w:rsidRDefault="00B67C97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E42922" w:rsidRDefault="00B67C97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C97" w:rsidRPr="00E42922" w:rsidTr="007126E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E42922" w:rsidRDefault="00B67C97" w:rsidP="007126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E42922" w:rsidRDefault="00B67C97" w:rsidP="007126EA">
            <w:pPr>
              <w:pStyle w:val="ConsPlusNormal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Водный транспорт: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E42922" w:rsidRDefault="00B67C97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E42922" w:rsidRDefault="00B67C97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C97" w:rsidRPr="00E42922" w:rsidTr="007126E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E42922" w:rsidRDefault="00B67C97" w:rsidP="007126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E42922" w:rsidRDefault="00B67C97" w:rsidP="007126EA">
            <w:pPr>
              <w:pStyle w:val="ConsPlusNormal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72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E42922" w:rsidRDefault="00B67C97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E42922" w:rsidRDefault="00B67C97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C97" w:rsidRPr="00E42922" w:rsidTr="007126E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E42922" w:rsidRDefault="00B67C97" w:rsidP="007126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E42922" w:rsidRDefault="00B67C97" w:rsidP="007126EA">
            <w:pPr>
              <w:pStyle w:val="ConsPlusNormal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Воздушный транспорт: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E42922" w:rsidRDefault="00B67C97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E42922" w:rsidRDefault="00B67C97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C97" w:rsidRPr="00E42922" w:rsidTr="007126E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E42922" w:rsidRDefault="00B67C97" w:rsidP="007126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E42922" w:rsidRDefault="00B67C97" w:rsidP="007126EA">
            <w:pPr>
              <w:pStyle w:val="ConsPlusNormal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72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E42922" w:rsidRDefault="00B67C97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E42922" w:rsidRDefault="00B67C97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C97" w:rsidRPr="00E42922" w:rsidTr="007126E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E42922" w:rsidRDefault="00B67C97" w:rsidP="007126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E42922" w:rsidRDefault="00B67C97" w:rsidP="007126EA">
            <w:pPr>
              <w:pStyle w:val="ConsPlusNormal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E42922" w:rsidRDefault="00B67C97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E42922" w:rsidRDefault="00B67C97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C97" w:rsidRPr="00E42922" w:rsidTr="007126E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E42922" w:rsidRDefault="00B67C97" w:rsidP="007126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E42922" w:rsidRDefault="00B67C97" w:rsidP="007126EA">
            <w:pPr>
              <w:pStyle w:val="ConsPlusNormal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E42922" w:rsidRDefault="00B67C97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E42922" w:rsidRDefault="00B67C97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7C97" w:rsidRDefault="00B67C97" w:rsidP="00C763F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393"/>
      <w:bookmarkEnd w:id="9"/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B67C97" w:rsidRPr="00E42922" w:rsidRDefault="00B67C97" w:rsidP="00665C6B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E42922">
        <w:rPr>
          <w:rFonts w:ascii="Times New Roman" w:hAnsi="Times New Roman" w:cs="Times New Roman"/>
        </w:rPr>
        <w:t>&lt;10&gt;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B67C97" w:rsidRDefault="00B67C97" w:rsidP="00C763F9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67C97" w:rsidRPr="00E42922" w:rsidRDefault="00B67C97" w:rsidP="00C763F9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7C97" w:rsidRPr="00E42922" w:rsidRDefault="00B67C97" w:rsidP="00C763F9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922">
        <w:rPr>
          <w:rFonts w:ascii="Times New Roman" w:hAnsi="Times New Roman" w:cs="Times New Roman"/>
          <w:b/>
          <w:sz w:val="24"/>
          <w:szCs w:val="24"/>
        </w:rPr>
        <w:t>Раздел 4. Сведения о счетах в банках и иных кредитных организациях</w:t>
      </w:r>
    </w:p>
    <w:p w:rsidR="00B67C97" w:rsidRPr="00E42922" w:rsidRDefault="00B67C97" w:rsidP="00C763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33" w:type="dxa"/>
        <w:tblInd w:w="-32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8"/>
        <w:gridCol w:w="2718"/>
        <w:gridCol w:w="1596"/>
        <w:gridCol w:w="1441"/>
        <w:gridCol w:w="1442"/>
        <w:gridCol w:w="2268"/>
      </w:tblGrid>
      <w:tr w:rsidR="00B67C97" w:rsidRPr="00E42922" w:rsidTr="007126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E42922" w:rsidRDefault="00B67C97" w:rsidP="007126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E42922" w:rsidRDefault="00B67C97" w:rsidP="007126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E42922" w:rsidRDefault="00B67C97" w:rsidP="007126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 xml:space="preserve">Вид и валюта счета </w:t>
            </w:r>
            <w:hyperlink w:anchor="Par615" w:tooltip="Ссылка на текущий документ" w:history="1">
              <w:r w:rsidRPr="00E42922">
                <w:rPr>
                  <w:rFonts w:ascii="Times New Roman" w:hAnsi="Times New Roman" w:cs="Times New Roman"/>
                  <w:sz w:val="24"/>
                  <w:szCs w:val="24"/>
                </w:rPr>
                <w:t>&lt;11&gt;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E42922" w:rsidRDefault="00B67C97" w:rsidP="007126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E42922" w:rsidRDefault="00B67C97" w:rsidP="007126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 xml:space="preserve">Остаток на счете </w:t>
            </w:r>
            <w:hyperlink w:anchor="Par616" w:tooltip="Ссылка на текущий документ" w:history="1">
              <w:r w:rsidRPr="00E42922">
                <w:rPr>
                  <w:rFonts w:ascii="Times New Roman" w:hAnsi="Times New Roman" w:cs="Times New Roman"/>
                  <w:sz w:val="24"/>
                  <w:szCs w:val="24"/>
                </w:rPr>
                <w:t>&lt;12&gt;</w:t>
              </w:r>
            </w:hyperlink>
            <w:r w:rsidRPr="00E42922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E42922" w:rsidRDefault="00B67C97" w:rsidP="007126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 xml:space="preserve">Сумма поступивших на счет денежных средств </w:t>
            </w:r>
            <w:hyperlink w:anchor="Par617" w:tooltip="Ссылка на текущий документ" w:history="1">
              <w:r w:rsidRPr="00E42922">
                <w:rPr>
                  <w:rFonts w:ascii="Times New Roman" w:hAnsi="Times New Roman" w:cs="Times New Roman"/>
                  <w:sz w:val="24"/>
                  <w:szCs w:val="24"/>
                </w:rPr>
                <w:t>&lt;13&gt;</w:t>
              </w:r>
            </w:hyperlink>
            <w:r w:rsidRPr="00E42922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B67C97" w:rsidRPr="00E42922" w:rsidTr="007126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E42922" w:rsidRDefault="00B67C97" w:rsidP="007126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E42922" w:rsidRDefault="00B67C97" w:rsidP="007126EA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E42922" w:rsidRDefault="00B67C97" w:rsidP="007126EA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E42922" w:rsidRDefault="00B67C97" w:rsidP="007126EA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E42922" w:rsidRDefault="00B67C97" w:rsidP="007126EA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E42922" w:rsidRDefault="00B67C97" w:rsidP="007126EA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67C97" w:rsidRPr="00E42922" w:rsidTr="007126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E42922" w:rsidRDefault="00B67C97" w:rsidP="007126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E42922" w:rsidRDefault="00B67C97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E42922" w:rsidRDefault="00B67C97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E42922" w:rsidRDefault="00B67C97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E42922" w:rsidRDefault="00B67C97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E42922" w:rsidRDefault="00B67C97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C97" w:rsidRPr="00E42922" w:rsidTr="007126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E42922" w:rsidRDefault="00B67C97" w:rsidP="007126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E42922" w:rsidRDefault="00B67C97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E42922" w:rsidRDefault="00B67C97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E42922" w:rsidRDefault="00B67C97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E42922" w:rsidRDefault="00B67C97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E42922" w:rsidRDefault="00B67C97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7C97" w:rsidRDefault="00B67C97" w:rsidP="00C763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67C97" w:rsidRDefault="00B67C97" w:rsidP="00E42922">
      <w:pPr>
        <w:pStyle w:val="ConsPlusNonformat"/>
        <w:tabs>
          <w:tab w:val="left" w:pos="8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:rsidR="00B67C97" w:rsidRPr="00E42922" w:rsidRDefault="00B67C97" w:rsidP="00665C6B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E42922">
        <w:rPr>
          <w:rFonts w:ascii="Times New Roman" w:hAnsi="Times New Roman" w:cs="Times New Roman"/>
        </w:rPr>
        <w:t>&lt;11&gt; Указываются вид счета (депозитный, текущий, расчетный, ссудный и другие) и валюта счета.</w:t>
      </w:r>
    </w:p>
    <w:p w:rsidR="00B67C97" w:rsidRPr="00E42922" w:rsidRDefault="00B67C97" w:rsidP="00665C6B">
      <w:pPr>
        <w:pStyle w:val="ConsPlusNormal"/>
        <w:ind w:firstLine="0"/>
        <w:jc w:val="both"/>
        <w:rPr>
          <w:rFonts w:ascii="Times New Roman" w:hAnsi="Times New Roman" w:cs="Times New Roman"/>
        </w:rPr>
      </w:pPr>
      <w:bookmarkStart w:id="10" w:name="Par616"/>
      <w:bookmarkEnd w:id="10"/>
      <w:r>
        <w:rPr>
          <w:rFonts w:ascii="Times New Roman" w:hAnsi="Times New Roman" w:cs="Times New Roman"/>
        </w:rPr>
        <w:t xml:space="preserve">  </w:t>
      </w:r>
      <w:r w:rsidRPr="00E42922">
        <w:rPr>
          <w:rFonts w:ascii="Times New Roman" w:hAnsi="Times New Roman" w:cs="Times New Roman"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B67C97" w:rsidRPr="00E42922" w:rsidRDefault="00B67C97" w:rsidP="00665C6B">
      <w:pPr>
        <w:pStyle w:val="ConsPlusNormal"/>
        <w:ind w:firstLine="0"/>
        <w:jc w:val="both"/>
        <w:rPr>
          <w:rFonts w:ascii="Times New Roman" w:hAnsi="Times New Roman" w:cs="Times New Roman"/>
        </w:rPr>
      </w:pPr>
      <w:bookmarkStart w:id="11" w:name="Par617"/>
      <w:bookmarkEnd w:id="11"/>
      <w:r>
        <w:rPr>
          <w:rFonts w:ascii="Times New Roman" w:hAnsi="Times New Roman" w:cs="Times New Roman"/>
        </w:rPr>
        <w:t xml:space="preserve">  </w:t>
      </w:r>
      <w:r w:rsidRPr="00E42922">
        <w:rPr>
          <w:rFonts w:ascii="Times New Roman" w:hAnsi="Times New Roman" w:cs="Times New Roman"/>
        </w:rPr>
        <w:t>&lt;13&gt;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B67C97" w:rsidRDefault="00B67C97" w:rsidP="00C763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67C97" w:rsidRDefault="00B67C97" w:rsidP="00C763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67C97" w:rsidRDefault="00B67C97" w:rsidP="00C763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67C97" w:rsidRPr="00E42922" w:rsidRDefault="00B67C97" w:rsidP="00C763F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922">
        <w:rPr>
          <w:rFonts w:ascii="Times New Roman" w:hAnsi="Times New Roman" w:cs="Times New Roman"/>
          <w:b/>
          <w:sz w:val="24"/>
          <w:szCs w:val="24"/>
        </w:rPr>
        <w:t>Раздел 5. Сведения о ценных бумагах</w:t>
      </w:r>
    </w:p>
    <w:p w:rsidR="00B67C97" w:rsidRPr="00E42922" w:rsidRDefault="00B67C97" w:rsidP="00C763F9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2" w:name="Par428"/>
      <w:bookmarkEnd w:id="12"/>
      <w:r w:rsidRPr="00E42922">
        <w:rPr>
          <w:rFonts w:ascii="Times New Roman" w:hAnsi="Times New Roman" w:cs="Times New Roman"/>
          <w:b/>
          <w:sz w:val="24"/>
          <w:szCs w:val="24"/>
        </w:rPr>
        <w:t>5.1. Акции и иное участие в коммерческих организациях и фондах</w:t>
      </w:r>
    </w:p>
    <w:p w:rsidR="00B67C97" w:rsidRPr="00300807" w:rsidRDefault="00B67C97" w:rsidP="00C763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33" w:type="dxa"/>
        <w:tblInd w:w="-32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8"/>
        <w:gridCol w:w="2835"/>
        <w:gridCol w:w="2291"/>
        <w:gridCol w:w="1567"/>
        <w:gridCol w:w="1232"/>
        <w:gridCol w:w="1540"/>
      </w:tblGrid>
      <w:tr w:rsidR="00B67C97" w:rsidRPr="00E42922" w:rsidTr="007126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E42922" w:rsidRDefault="00B67C97" w:rsidP="007126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E42922" w:rsidRDefault="00B67C97" w:rsidP="007126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hyperlink w:anchor="Par618" w:tooltip="Ссылка на текущий документ" w:history="1">
              <w:r w:rsidRPr="00E42922">
                <w:rPr>
                  <w:rFonts w:ascii="Times New Roman" w:hAnsi="Times New Roman" w:cs="Times New Roman"/>
                  <w:sz w:val="24"/>
                  <w:szCs w:val="24"/>
                </w:rPr>
                <w:t>&lt;14&gt;</w:t>
              </w:r>
            </w:hyperlink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E42922" w:rsidRDefault="00B67C97" w:rsidP="007126EA">
            <w:pPr>
              <w:pStyle w:val="ConsPlusNormal"/>
              <w:ind w:left="-102" w:right="-3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E42922" w:rsidRDefault="00B67C97" w:rsidP="007126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 xml:space="preserve">Уставный капитал </w:t>
            </w:r>
            <w:hyperlink w:anchor="Par619" w:tooltip="Ссылка на текущий документ" w:history="1">
              <w:r w:rsidRPr="00E42922">
                <w:rPr>
                  <w:rFonts w:ascii="Times New Roman" w:hAnsi="Times New Roman" w:cs="Times New Roman"/>
                  <w:sz w:val="24"/>
                  <w:szCs w:val="24"/>
                </w:rPr>
                <w:t>&lt;15&gt;</w:t>
              </w:r>
            </w:hyperlink>
            <w:r w:rsidRPr="00E42922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E42922" w:rsidRDefault="00B67C97" w:rsidP="007126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 xml:space="preserve">Доля участия </w:t>
            </w:r>
            <w:hyperlink w:anchor="Par620" w:tooltip="Ссылка на текущий документ" w:history="1">
              <w:r w:rsidRPr="00E42922">
                <w:rPr>
                  <w:rFonts w:ascii="Times New Roman" w:hAnsi="Times New Roman" w:cs="Times New Roman"/>
                  <w:sz w:val="24"/>
                  <w:szCs w:val="24"/>
                </w:rPr>
                <w:t>&lt;16&gt;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E42922" w:rsidRDefault="00B67C97" w:rsidP="007126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участия </w:t>
            </w:r>
            <w:hyperlink w:anchor="Par621" w:tooltip="Ссылка на текущий документ" w:history="1">
              <w:r w:rsidRPr="00E42922">
                <w:rPr>
                  <w:rFonts w:ascii="Times New Roman" w:hAnsi="Times New Roman" w:cs="Times New Roman"/>
                  <w:sz w:val="24"/>
                  <w:szCs w:val="24"/>
                </w:rPr>
                <w:t>&lt;17&gt;</w:t>
              </w:r>
            </w:hyperlink>
          </w:p>
        </w:tc>
      </w:tr>
      <w:tr w:rsidR="00B67C97" w:rsidRPr="00E42922" w:rsidTr="007126EA">
        <w:trPr>
          <w:trHeight w:val="2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E42922" w:rsidRDefault="00B67C97" w:rsidP="007126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E42922" w:rsidRDefault="00B67C97" w:rsidP="007126EA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E42922" w:rsidRDefault="00B67C97" w:rsidP="007126EA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E42922" w:rsidRDefault="00B67C97" w:rsidP="007126EA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E42922" w:rsidRDefault="00B67C97" w:rsidP="007126EA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E42922" w:rsidRDefault="00B67C97" w:rsidP="007126EA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67C97" w:rsidRPr="00E42922" w:rsidTr="007126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E42922" w:rsidRDefault="00B67C97" w:rsidP="007126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E42922" w:rsidRDefault="00B67C97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E42922" w:rsidRDefault="00B67C97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E42922" w:rsidRDefault="00B67C97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E42922" w:rsidRDefault="00B67C97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E42922" w:rsidRDefault="00B67C97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C97" w:rsidRPr="00E42922" w:rsidTr="007126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E42922" w:rsidRDefault="00B67C97" w:rsidP="007126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E42922" w:rsidRDefault="00B67C97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E42922" w:rsidRDefault="00B67C97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E42922" w:rsidRDefault="00B67C97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E42922" w:rsidRDefault="00B67C97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E42922" w:rsidRDefault="00B67C97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7C97" w:rsidRDefault="00B67C97" w:rsidP="00C763F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473"/>
      <w:bookmarkEnd w:id="13"/>
    </w:p>
    <w:p w:rsidR="00B67C97" w:rsidRDefault="00B67C97" w:rsidP="00C763F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B67C97" w:rsidRPr="00C21983" w:rsidRDefault="00B67C97" w:rsidP="00665C6B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C21983">
        <w:rPr>
          <w:rFonts w:ascii="Times New Roman" w:hAnsi="Times New Roman" w:cs="Times New Roman"/>
        </w:rPr>
        <w:t>&lt;14&gt;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B67C97" w:rsidRPr="00C21983" w:rsidRDefault="00B67C97" w:rsidP="00665C6B">
      <w:pPr>
        <w:pStyle w:val="ConsPlusNormal"/>
        <w:ind w:firstLine="0"/>
        <w:jc w:val="both"/>
        <w:rPr>
          <w:rFonts w:ascii="Times New Roman" w:hAnsi="Times New Roman" w:cs="Times New Roman"/>
        </w:rPr>
      </w:pPr>
      <w:bookmarkStart w:id="14" w:name="Par619"/>
      <w:bookmarkEnd w:id="14"/>
      <w:r>
        <w:rPr>
          <w:rFonts w:ascii="Times New Roman" w:hAnsi="Times New Roman" w:cs="Times New Roman"/>
        </w:rPr>
        <w:t xml:space="preserve">  </w:t>
      </w:r>
      <w:r w:rsidRPr="00C21983">
        <w:rPr>
          <w:rFonts w:ascii="Times New Roman" w:hAnsi="Times New Roman" w:cs="Times New Roman"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B67C97" w:rsidRPr="00C21983" w:rsidRDefault="00B67C97" w:rsidP="00665C6B">
      <w:pPr>
        <w:pStyle w:val="ConsPlusNormal"/>
        <w:ind w:firstLine="0"/>
        <w:jc w:val="both"/>
        <w:rPr>
          <w:rFonts w:ascii="Times New Roman" w:hAnsi="Times New Roman" w:cs="Times New Roman"/>
        </w:rPr>
      </w:pPr>
      <w:bookmarkStart w:id="15" w:name="Par620"/>
      <w:bookmarkEnd w:id="15"/>
      <w:r>
        <w:rPr>
          <w:rFonts w:ascii="Times New Roman" w:hAnsi="Times New Roman" w:cs="Times New Roman"/>
        </w:rPr>
        <w:t xml:space="preserve">  </w:t>
      </w:r>
      <w:r w:rsidRPr="00C21983">
        <w:rPr>
          <w:rFonts w:ascii="Times New Roman" w:hAnsi="Times New Roman" w:cs="Times New Roman"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B67C97" w:rsidRPr="00C21983" w:rsidRDefault="00B67C97" w:rsidP="00665C6B">
      <w:pPr>
        <w:pStyle w:val="ConsPlusNormal"/>
        <w:ind w:firstLine="0"/>
        <w:jc w:val="both"/>
        <w:rPr>
          <w:rFonts w:ascii="Times New Roman" w:hAnsi="Times New Roman" w:cs="Times New Roman"/>
        </w:rPr>
      </w:pPr>
      <w:bookmarkStart w:id="16" w:name="Par621"/>
      <w:bookmarkEnd w:id="16"/>
      <w:r>
        <w:rPr>
          <w:rFonts w:ascii="Times New Roman" w:hAnsi="Times New Roman" w:cs="Times New Roman"/>
        </w:rPr>
        <w:t xml:space="preserve">  </w:t>
      </w:r>
      <w:r w:rsidRPr="00C21983">
        <w:rPr>
          <w:rFonts w:ascii="Times New Roman" w:hAnsi="Times New Roman" w:cs="Times New Roman"/>
        </w:rPr>
        <w:t>&lt;17&gt;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B67C97" w:rsidRDefault="00B67C97" w:rsidP="00C763F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7C97" w:rsidRDefault="00B67C97" w:rsidP="00C763F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7C97" w:rsidRDefault="00B67C97" w:rsidP="00C763F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7C97" w:rsidRPr="00E42922" w:rsidRDefault="00B67C97" w:rsidP="00E42922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922">
        <w:rPr>
          <w:rFonts w:ascii="Times New Roman" w:hAnsi="Times New Roman" w:cs="Times New Roman"/>
          <w:b/>
          <w:sz w:val="24"/>
          <w:szCs w:val="24"/>
        </w:rPr>
        <w:t>5.2. Иные ценные бумаги</w:t>
      </w:r>
    </w:p>
    <w:p w:rsidR="00B67C97" w:rsidRPr="00E42922" w:rsidRDefault="00B67C97" w:rsidP="00E4292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32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6"/>
        <w:gridCol w:w="1842"/>
        <w:gridCol w:w="2268"/>
        <w:gridCol w:w="2234"/>
        <w:gridCol w:w="1652"/>
        <w:gridCol w:w="1610"/>
      </w:tblGrid>
      <w:tr w:rsidR="00B67C97" w:rsidRPr="00E42922" w:rsidTr="00C2198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E42922" w:rsidRDefault="00B67C97" w:rsidP="007126EA">
            <w:pPr>
              <w:pStyle w:val="ConsPlusNormal"/>
              <w:ind w:left="-10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E42922" w:rsidRDefault="00B67C97" w:rsidP="007126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 xml:space="preserve">Вид ценной бумаги </w:t>
            </w:r>
            <w:hyperlink w:anchor="Par622" w:tooltip="Ссылка на текущий документ" w:history="1">
              <w:r w:rsidRPr="00E42922">
                <w:rPr>
                  <w:rFonts w:ascii="Times New Roman" w:hAnsi="Times New Roman" w:cs="Times New Roman"/>
                  <w:sz w:val="24"/>
                  <w:szCs w:val="24"/>
                </w:rPr>
                <w:t>&lt;18&gt;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E42922" w:rsidRDefault="00B67C97" w:rsidP="007126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E42922" w:rsidRDefault="00B67C97" w:rsidP="007126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E42922" w:rsidRDefault="00B67C97" w:rsidP="007126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E42922" w:rsidRDefault="00B67C97" w:rsidP="007126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</w:t>
            </w:r>
            <w:hyperlink w:anchor="Par623" w:tooltip="Ссылка на текущий документ" w:history="1">
              <w:r w:rsidRPr="00E42922">
                <w:rPr>
                  <w:rFonts w:ascii="Times New Roman" w:hAnsi="Times New Roman" w:cs="Times New Roman"/>
                  <w:sz w:val="24"/>
                  <w:szCs w:val="24"/>
                </w:rPr>
                <w:t>&lt;19&gt;</w:t>
              </w:r>
            </w:hyperlink>
            <w:r w:rsidRPr="00E42922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B67C97" w:rsidRPr="00E42922" w:rsidTr="00C2198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E42922" w:rsidRDefault="00B67C97" w:rsidP="007126EA">
            <w:pPr>
              <w:pStyle w:val="ConsPlusNormal"/>
              <w:ind w:left="-10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E42922" w:rsidRDefault="00B67C97" w:rsidP="007126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E42922" w:rsidRDefault="00B67C97" w:rsidP="007126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E42922" w:rsidRDefault="00B67C97" w:rsidP="007126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E42922" w:rsidRDefault="00B67C97" w:rsidP="007126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E42922" w:rsidRDefault="00B67C97" w:rsidP="007126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67C97" w:rsidRPr="00E42922" w:rsidTr="00C2198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E42922" w:rsidRDefault="00B67C97" w:rsidP="007126EA">
            <w:pPr>
              <w:pStyle w:val="ConsPlusNormal"/>
              <w:ind w:left="-10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E42922" w:rsidRDefault="00B67C97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E42922" w:rsidRDefault="00B67C97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E42922" w:rsidRDefault="00B67C97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E42922" w:rsidRDefault="00B67C97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E42922" w:rsidRDefault="00B67C97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C97" w:rsidRPr="00E42922" w:rsidTr="00C2198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E42922" w:rsidRDefault="00B67C97" w:rsidP="007126EA">
            <w:pPr>
              <w:pStyle w:val="ConsPlusNormal"/>
              <w:ind w:left="-10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E42922" w:rsidRDefault="00B67C97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E42922" w:rsidRDefault="00B67C97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E42922" w:rsidRDefault="00B67C97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E42922" w:rsidRDefault="00B67C97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E42922" w:rsidRDefault="00B67C97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7C97" w:rsidRDefault="00B67C97" w:rsidP="00C763F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7C97" w:rsidRDefault="00B67C97" w:rsidP="00C21983">
      <w:pPr>
        <w:pStyle w:val="ConsPlusNonformat"/>
        <w:pBdr>
          <w:bottom w:val="single" w:sz="4" w:space="1" w:color="auto"/>
        </w:pBd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7C97" w:rsidRPr="00C21983" w:rsidRDefault="00B67C97" w:rsidP="00665C6B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21983">
        <w:rPr>
          <w:rFonts w:ascii="Times New Roman" w:hAnsi="Times New Roman" w:cs="Times New Roman"/>
          <w:sz w:val="24"/>
          <w:szCs w:val="24"/>
        </w:rPr>
        <w:t xml:space="preserve">Итого   по   </w:t>
      </w:r>
      <w:hyperlink w:anchor="Par426" w:tooltip="Ссылка на текущий документ" w:history="1">
        <w:r w:rsidRPr="00C21983">
          <w:rPr>
            <w:rFonts w:ascii="Times New Roman" w:hAnsi="Times New Roman" w:cs="Times New Roman"/>
            <w:sz w:val="24"/>
            <w:szCs w:val="24"/>
          </w:rPr>
          <w:t>разделу   5</w:t>
        </w:r>
      </w:hyperlink>
      <w:r w:rsidRPr="00C21983">
        <w:rPr>
          <w:rFonts w:ascii="Times New Roman" w:hAnsi="Times New Roman" w:cs="Times New Roman"/>
          <w:sz w:val="24"/>
          <w:szCs w:val="24"/>
        </w:rPr>
        <w:t xml:space="preserve">   «Сведения   о   ценных   бумагах»   суммарная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1983">
        <w:rPr>
          <w:rFonts w:ascii="Times New Roman" w:hAnsi="Times New Roman" w:cs="Times New Roman"/>
          <w:sz w:val="24"/>
          <w:szCs w:val="24"/>
        </w:rPr>
        <w:t>деклари</w:t>
      </w:r>
      <w:r>
        <w:rPr>
          <w:rFonts w:ascii="Times New Roman" w:hAnsi="Times New Roman" w:cs="Times New Roman"/>
          <w:sz w:val="24"/>
          <w:szCs w:val="24"/>
        </w:rPr>
        <w:t xml:space="preserve">рованная </w:t>
      </w:r>
      <w:r w:rsidRPr="00C21983">
        <w:rPr>
          <w:rFonts w:ascii="Times New Roman" w:hAnsi="Times New Roman" w:cs="Times New Roman"/>
          <w:sz w:val="24"/>
          <w:szCs w:val="24"/>
        </w:rPr>
        <w:t>стоимость ценных бумаг, включая доли участия в коммерческих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1983">
        <w:rPr>
          <w:rFonts w:ascii="Times New Roman" w:hAnsi="Times New Roman" w:cs="Times New Roman"/>
          <w:sz w:val="24"/>
          <w:szCs w:val="24"/>
        </w:rPr>
        <w:t xml:space="preserve">организациях (руб.),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7C97" w:rsidRPr="00C21983" w:rsidRDefault="00B67C97" w:rsidP="00C763F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7C97" w:rsidRDefault="00B67C97" w:rsidP="00C763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7" w:name="Par529"/>
      <w:bookmarkEnd w:id="17"/>
    </w:p>
    <w:p w:rsidR="00B67C97" w:rsidRPr="00C21983" w:rsidRDefault="00B67C97" w:rsidP="00665C6B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C21983">
        <w:rPr>
          <w:rFonts w:ascii="Times New Roman" w:hAnsi="Times New Roman" w:cs="Times New Roman"/>
        </w:rPr>
        <w:t xml:space="preserve">&lt;18&gt; Указываются все ценные бумаги по видам (облигации, векселя и другие), за исключением акций, указанных в </w:t>
      </w:r>
      <w:hyperlink w:anchor="Par428" w:tooltip="Ссылка на текущий документ" w:history="1">
        <w:r w:rsidRPr="00C21983">
          <w:rPr>
            <w:rFonts w:ascii="Times New Roman" w:hAnsi="Times New Roman" w:cs="Times New Roman"/>
          </w:rPr>
          <w:t>подразделе 5.1</w:t>
        </w:r>
      </w:hyperlink>
      <w:r w:rsidRPr="00C21983">
        <w:rPr>
          <w:rFonts w:ascii="Times New Roman" w:hAnsi="Times New Roman" w:cs="Times New Roman"/>
        </w:rPr>
        <w:t xml:space="preserve"> «Акции и иное участие в коммерческих организациях и фондах».</w:t>
      </w:r>
    </w:p>
    <w:p w:rsidR="00B67C97" w:rsidRPr="00C21983" w:rsidRDefault="00B67C97" w:rsidP="00665C6B">
      <w:pPr>
        <w:pStyle w:val="ConsPlusNormal"/>
        <w:ind w:firstLine="0"/>
        <w:jc w:val="both"/>
        <w:rPr>
          <w:rFonts w:ascii="Times New Roman" w:hAnsi="Times New Roman" w:cs="Times New Roman"/>
        </w:rPr>
      </w:pPr>
      <w:bookmarkStart w:id="18" w:name="Par623"/>
      <w:bookmarkEnd w:id="18"/>
      <w:r>
        <w:rPr>
          <w:rFonts w:ascii="Times New Roman" w:hAnsi="Times New Roman" w:cs="Times New Roman"/>
        </w:rPr>
        <w:t xml:space="preserve">  </w:t>
      </w:r>
      <w:r w:rsidRPr="00C21983">
        <w:rPr>
          <w:rFonts w:ascii="Times New Roman" w:hAnsi="Times New Roman" w:cs="Times New Roman"/>
        </w:rPr>
        <w:t>&lt;19&gt;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B67C97" w:rsidRDefault="00B67C97" w:rsidP="00C763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67C97" w:rsidRDefault="00B67C97" w:rsidP="00C763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67C97" w:rsidRDefault="00B67C97" w:rsidP="00C763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67C97" w:rsidRDefault="00B67C97" w:rsidP="00C763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67C97" w:rsidRDefault="00B67C97" w:rsidP="00C763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67C97" w:rsidRDefault="00B67C97" w:rsidP="00C763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67C97" w:rsidRDefault="00B67C97" w:rsidP="00C763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67C97" w:rsidRDefault="00B67C97" w:rsidP="00C763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67C97" w:rsidRDefault="00B67C97" w:rsidP="00C763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67C97" w:rsidRDefault="00B67C97" w:rsidP="00C763F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7C97" w:rsidRPr="00C21983" w:rsidRDefault="00B67C97" w:rsidP="00C763F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983">
        <w:rPr>
          <w:rFonts w:ascii="Times New Roman" w:hAnsi="Times New Roman" w:cs="Times New Roman"/>
          <w:b/>
          <w:sz w:val="24"/>
          <w:szCs w:val="24"/>
        </w:rPr>
        <w:t>Раздел 6. Сведения об обязательствах имущественного характера</w:t>
      </w:r>
      <w:bookmarkStart w:id="19" w:name="Par531"/>
      <w:bookmarkEnd w:id="19"/>
    </w:p>
    <w:p w:rsidR="00B67C97" w:rsidRPr="00C21983" w:rsidRDefault="00B67C97" w:rsidP="00C763F9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983">
        <w:rPr>
          <w:rFonts w:ascii="Times New Roman" w:hAnsi="Times New Roman" w:cs="Times New Roman"/>
          <w:b/>
          <w:sz w:val="24"/>
          <w:szCs w:val="24"/>
        </w:rPr>
        <w:t xml:space="preserve">6.1. Объекты недвижимого имущества, находящиеся в пользовании </w:t>
      </w:r>
      <w:hyperlink w:anchor="Par624" w:tooltip="Ссылка на текущий документ" w:history="1">
        <w:r w:rsidRPr="00C21983">
          <w:rPr>
            <w:rFonts w:ascii="Times New Roman" w:hAnsi="Times New Roman" w:cs="Times New Roman"/>
            <w:b/>
            <w:sz w:val="24"/>
            <w:szCs w:val="24"/>
          </w:rPr>
          <w:t>&lt;20&gt;</w:t>
        </w:r>
      </w:hyperlink>
    </w:p>
    <w:p w:rsidR="00B67C97" w:rsidRPr="00C21983" w:rsidRDefault="00B67C97" w:rsidP="00C763F9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47" w:type="dxa"/>
        <w:tblInd w:w="-32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8"/>
        <w:gridCol w:w="1985"/>
        <w:gridCol w:w="1842"/>
        <w:gridCol w:w="1843"/>
        <w:gridCol w:w="2451"/>
        <w:gridCol w:w="1358"/>
      </w:tblGrid>
      <w:tr w:rsidR="00B67C97" w:rsidRPr="00C21983" w:rsidTr="007126EA">
        <w:trPr>
          <w:trHeight w:val="2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C21983" w:rsidRDefault="00B67C97" w:rsidP="007126EA">
            <w:pPr>
              <w:pStyle w:val="ConsPlusNormal"/>
              <w:ind w:left="-10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8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C21983" w:rsidRDefault="00B67C97" w:rsidP="007126EA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83">
              <w:rPr>
                <w:rFonts w:ascii="Times New Roman" w:hAnsi="Times New Roman" w:cs="Times New Roman"/>
                <w:sz w:val="24"/>
                <w:szCs w:val="24"/>
              </w:rPr>
              <w:t xml:space="preserve">Вид имущества </w:t>
            </w:r>
            <w:hyperlink w:anchor="Par625" w:tooltip="Ссылка на текущий документ" w:history="1">
              <w:r w:rsidRPr="00C21983">
                <w:rPr>
                  <w:rFonts w:ascii="Times New Roman" w:hAnsi="Times New Roman" w:cs="Times New Roman"/>
                  <w:sz w:val="24"/>
                  <w:szCs w:val="24"/>
                </w:rPr>
                <w:t>&lt;21&gt;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C21983" w:rsidRDefault="00B67C97" w:rsidP="007126EA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83">
              <w:rPr>
                <w:rFonts w:ascii="Times New Roman" w:hAnsi="Times New Roman" w:cs="Times New Roman"/>
                <w:sz w:val="24"/>
                <w:szCs w:val="24"/>
              </w:rPr>
              <w:t xml:space="preserve">Вид и сроки пользования </w:t>
            </w:r>
            <w:hyperlink w:anchor="Par626" w:tooltip="Ссылка на текущий документ" w:history="1">
              <w:r w:rsidRPr="00C21983">
                <w:rPr>
                  <w:rFonts w:ascii="Times New Roman" w:hAnsi="Times New Roman" w:cs="Times New Roman"/>
                  <w:sz w:val="24"/>
                  <w:szCs w:val="24"/>
                </w:rPr>
                <w:t>&lt;22&gt;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C21983" w:rsidRDefault="00B67C97" w:rsidP="007126EA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83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пользования </w:t>
            </w:r>
            <w:hyperlink w:anchor="Par627" w:tooltip="Ссылка на текущий документ" w:history="1">
              <w:r w:rsidRPr="00C21983">
                <w:rPr>
                  <w:rFonts w:ascii="Times New Roman" w:hAnsi="Times New Roman" w:cs="Times New Roman"/>
                  <w:sz w:val="24"/>
                  <w:szCs w:val="24"/>
                </w:rPr>
                <w:t>&lt;23&gt;</w:t>
              </w:r>
            </w:hyperlink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C21983" w:rsidRDefault="00B67C97" w:rsidP="007126EA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83"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C21983" w:rsidRDefault="00B67C97" w:rsidP="007126EA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83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</w:tr>
      <w:tr w:rsidR="00B67C97" w:rsidRPr="00C21983" w:rsidTr="007126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C21983" w:rsidRDefault="00B67C97" w:rsidP="007126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C21983" w:rsidRDefault="00B67C97" w:rsidP="007126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C21983" w:rsidRDefault="00B67C97" w:rsidP="007126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C21983" w:rsidRDefault="00B67C97" w:rsidP="007126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C21983" w:rsidRDefault="00B67C97" w:rsidP="007126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C21983" w:rsidRDefault="00B67C97" w:rsidP="007126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67C97" w:rsidRPr="00C21983" w:rsidTr="007126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C21983" w:rsidRDefault="00B67C97" w:rsidP="007126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C21983" w:rsidRDefault="00B67C97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C21983" w:rsidRDefault="00B67C97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C21983" w:rsidRDefault="00B67C97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C21983" w:rsidRDefault="00B67C97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C21983" w:rsidRDefault="00B67C97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C97" w:rsidRPr="00C21983" w:rsidTr="007126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C21983" w:rsidRDefault="00B67C97" w:rsidP="007126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C21983" w:rsidRDefault="00B67C97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C21983" w:rsidRDefault="00B67C97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C21983" w:rsidRDefault="00B67C97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C21983" w:rsidRDefault="00B67C97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C21983" w:rsidRDefault="00B67C97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7C97" w:rsidRDefault="00B67C97" w:rsidP="00C763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B67C97" w:rsidRPr="00C21983" w:rsidRDefault="00B67C97" w:rsidP="00665C6B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C21983">
        <w:rPr>
          <w:rFonts w:ascii="Times New Roman" w:hAnsi="Times New Roman" w:cs="Times New Roman"/>
        </w:rPr>
        <w:t>&lt;20&gt; Указываются по состоянию на отчетную дату.</w:t>
      </w:r>
    </w:p>
    <w:p w:rsidR="00B67C97" w:rsidRPr="00C21983" w:rsidRDefault="00B67C97" w:rsidP="00665C6B">
      <w:pPr>
        <w:pStyle w:val="ConsPlusNormal"/>
        <w:ind w:firstLine="0"/>
        <w:jc w:val="both"/>
        <w:rPr>
          <w:rFonts w:ascii="Times New Roman" w:hAnsi="Times New Roman" w:cs="Times New Roman"/>
        </w:rPr>
      </w:pPr>
      <w:bookmarkStart w:id="20" w:name="Par625"/>
      <w:bookmarkEnd w:id="20"/>
      <w:r>
        <w:rPr>
          <w:rFonts w:ascii="Times New Roman" w:hAnsi="Times New Roman" w:cs="Times New Roman"/>
        </w:rPr>
        <w:t xml:space="preserve">  </w:t>
      </w:r>
      <w:r w:rsidRPr="00C21983">
        <w:rPr>
          <w:rFonts w:ascii="Times New Roman" w:hAnsi="Times New Roman" w:cs="Times New Roman"/>
        </w:rPr>
        <w:t>&lt;21&gt; Указывается вид недвижимого имущества (земельный участок, жилой дом, дача и другие).</w:t>
      </w:r>
    </w:p>
    <w:p w:rsidR="00B67C97" w:rsidRPr="00C21983" w:rsidRDefault="00B67C97" w:rsidP="00665C6B">
      <w:pPr>
        <w:pStyle w:val="ConsPlusNormal"/>
        <w:ind w:firstLine="0"/>
        <w:jc w:val="both"/>
        <w:rPr>
          <w:rFonts w:ascii="Times New Roman" w:hAnsi="Times New Roman" w:cs="Times New Roman"/>
        </w:rPr>
      </w:pPr>
      <w:bookmarkStart w:id="21" w:name="Par626"/>
      <w:bookmarkEnd w:id="21"/>
      <w:r>
        <w:rPr>
          <w:rFonts w:ascii="Times New Roman" w:hAnsi="Times New Roman" w:cs="Times New Roman"/>
        </w:rPr>
        <w:t xml:space="preserve">  </w:t>
      </w:r>
      <w:r w:rsidRPr="00C21983">
        <w:rPr>
          <w:rFonts w:ascii="Times New Roman" w:hAnsi="Times New Roman" w:cs="Times New Roman"/>
        </w:rPr>
        <w:t>&lt;22&gt; Указываются вид пользования (аренда, безвозмездное пользование и другие) и сроки пользования.</w:t>
      </w:r>
    </w:p>
    <w:p w:rsidR="00B67C97" w:rsidRPr="00C21983" w:rsidRDefault="00B67C97" w:rsidP="00665C6B">
      <w:pPr>
        <w:pStyle w:val="ConsPlusNormal"/>
        <w:ind w:firstLine="0"/>
        <w:jc w:val="both"/>
        <w:rPr>
          <w:rFonts w:ascii="Times New Roman" w:hAnsi="Times New Roman" w:cs="Times New Roman"/>
        </w:rPr>
      </w:pPr>
      <w:bookmarkStart w:id="22" w:name="Par627"/>
      <w:bookmarkEnd w:id="22"/>
      <w:r>
        <w:rPr>
          <w:rFonts w:ascii="Times New Roman" w:hAnsi="Times New Roman" w:cs="Times New Roman"/>
        </w:rPr>
        <w:t xml:space="preserve">  </w:t>
      </w:r>
      <w:r w:rsidRPr="00C21983">
        <w:rPr>
          <w:rFonts w:ascii="Times New Roman" w:hAnsi="Times New Roman" w:cs="Times New Roman"/>
        </w:rPr>
        <w:t>&lt;23&gt;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B67C97" w:rsidRDefault="00B67C97" w:rsidP="00C763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7C97" w:rsidRPr="00C21983" w:rsidRDefault="00B67C97" w:rsidP="00C763F9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7C97" w:rsidRPr="00C21983" w:rsidRDefault="00B67C97" w:rsidP="00C763F9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3" w:name="Par564"/>
      <w:bookmarkEnd w:id="23"/>
      <w:r w:rsidRPr="00C21983">
        <w:rPr>
          <w:rFonts w:ascii="Times New Roman" w:hAnsi="Times New Roman" w:cs="Times New Roman"/>
          <w:b/>
          <w:sz w:val="24"/>
          <w:szCs w:val="24"/>
        </w:rPr>
        <w:t xml:space="preserve">6.2. Срочные обязательства финансового характера </w:t>
      </w:r>
      <w:hyperlink w:anchor="Par628" w:tooltip="Ссылка на текущий документ" w:history="1">
        <w:r w:rsidRPr="00C21983">
          <w:rPr>
            <w:rFonts w:ascii="Times New Roman" w:hAnsi="Times New Roman" w:cs="Times New Roman"/>
            <w:b/>
            <w:sz w:val="24"/>
            <w:szCs w:val="24"/>
          </w:rPr>
          <w:t>&lt;24&gt;</w:t>
        </w:r>
      </w:hyperlink>
    </w:p>
    <w:p w:rsidR="00B67C97" w:rsidRPr="00300807" w:rsidRDefault="00B67C97" w:rsidP="00C763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33" w:type="dxa"/>
        <w:tblInd w:w="-32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8"/>
        <w:gridCol w:w="1985"/>
        <w:gridCol w:w="1417"/>
        <w:gridCol w:w="1976"/>
        <w:gridCol w:w="2135"/>
        <w:gridCol w:w="1952"/>
      </w:tblGrid>
      <w:tr w:rsidR="00B67C97" w:rsidRPr="00C21983" w:rsidTr="007126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C21983" w:rsidRDefault="00B67C97" w:rsidP="007126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8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C21983" w:rsidRDefault="00B67C97" w:rsidP="007126EA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8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обязательства </w:t>
            </w:r>
            <w:hyperlink w:anchor="Par629" w:tooltip="Ссылка на текущий документ" w:history="1">
              <w:r w:rsidRPr="00C21983">
                <w:rPr>
                  <w:rFonts w:ascii="Times New Roman" w:hAnsi="Times New Roman" w:cs="Times New Roman"/>
                  <w:sz w:val="24"/>
                  <w:szCs w:val="24"/>
                </w:rPr>
                <w:t>&lt;25&gt;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C21983" w:rsidRDefault="00B67C97" w:rsidP="007126EA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83">
              <w:rPr>
                <w:rFonts w:ascii="Times New Roman" w:hAnsi="Times New Roman" w:cs="Times New Roman"/>
                <w:sz w:val="24"/>
                <w:szCs w:val="24"/>
              </w:rPr>
              <w:t xml:space="preserve">Кредитор (должник) </w:t>
            </w:r>
            <w:hyperlink w:anchor="Par630" w:tooltip="Ссылка на текущий документ" w:history="1">
              <w:r w:rsidRPr="00C21983">
                <w:rPr>
                  <w:rFonts w:ascii="Times New Roman" w:hAnsi="Times New Roman" w:cs="Times New Roman"/>
                  <w:sz w:val="24"/>
                  <w:szCs w:val="24"/>
                </w:rPr>
                <w:t>&lt;26&gt;</w:t>
              </w:r>
            </w:hyperlink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C21983" w:rsidRDefault="00B67C97" w:rsidP="007126EA">
            <w:pPr>
              <w:pStyle w:val="ConsPlusNormal"/>
              <w:ind w:left="-102" w:right="-71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83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возникновения </w:t>
            </w:r>
            <w:hyperlink w:anchor="Par631" w:tooltip="Ссылка на текущий документ" w:history="1">
              <w:r w:rsidRPr="00C21983">
                <w:rPr>
                  <w:rFonts w:ascii="Times New Roman" w:hAnsi="Times New Roman" w:cs="Times New Roman"/>
                  <w:sz w:val="24"/>
                  <w:szCs w:val="24"/>
                </w:rPr>
                <w:t>&lt;27&gt;</w:t>
              </w:r>
            </w:hyperlink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C21983" w:rsidRDefault="00B67C97" w:rsidP="007126EA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83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  <w:p w:rsidR="00B67C97" w:rsidRPr="00C21983" w:rsidRDefault="00B67C97" w:rsidP="007126EA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83">
              <w:rPr>
                <w:rFonts w:ascii="Times New Roman" w:hAnsi="Times New Roman" w:cs="Times New Roman"/>
                <w:sz w:val="24"/>
                <w:szCs w:val="24"/>
              </w:rPr>
              <w:t>обязательства</w:t>
            </w:r>
          </w:p>
          <w:p w:rsidR="00B67C97" w:rsidRPr="00C21983" w:rsidRDefault="00B67C97" w:rsidP="007126EA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83">
              <w:rPr>
                <w:rFonts w:ascii="Times New Roman" w:hAnsi="Times New Roman" w:cs="Times New Roman"/>
                <w:sz w:val="24"/>
                <w:szCs w:val="24"/>
              </w:rPr>
              <w:t xml:space="preserve">/размер обязательства по состоянию на отчетную дату </w:t>
            </w:r>
            <w:hyperlink w:anchor="Par632" w:tooltip="Ссылка на текущий документ" w:history="1">
              <w:r w:rsidRPr="00C21983">
                <w:rPr>
                  <w:rFonts w:ascii="Times New Roman" w:hAnsi="Times New Roman" w:cs="Times New Roman"/>
                  <w:sz w:val="24"/>
                  <w:szCs w:val="24"/>
                </w:rPr>
                <w:t>&lt;28&gt;</w:t>
              </w:r>
            </w:hyperlink>
            <w:r w:rsidRPr="00C21983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C21983" w:rsidRDefault="00B67C97" w:rsidP="007126EA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83">
              <w:rPr>
                <w:rFonts w:ascii="Times New Roman" w:hAnsi="Times New Roman" w:cs="Times New Roman"/>
                <w:sz w:val="24"/>
                <w:szCs w:val="24"/>
              </w:rPr>
              <w:t xml:space="preserve">Условия обязательства </w:t>
            </w:r>
            <w:hyperlink w:anchor="Par633" w:tooltip="Ссылка на текущий документ" w:history="1">
              <w:r w:rsidRPr="00C21983">
                <w:rPr>
                  <w:rFonts w:ascii="Times New Roman" w:hAnsi="Times New Roman" w:cs="Times New Roman"/>
                  <w:sz w:val="24"/>
                  <w:szCs w:val="24"/>
                </w:rPr>
                <w:t>&lt;29&gt;</w:t>
              </w:r>
            </w:hyperlink>
          </w:p>
        </w:tc>
      </w:tr>
      <w:tr w:rsidR="00B67C97" w:rsidRPr="00C21983" w:rsidTr="007126EA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C21983" w:rsidRDefault="00B67C97" w:rsidP="007126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C21983" w:rsidRDefault="00B67C97" w:rsidP="007126EA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C21983" w:rsidRDefault="00B67C97" w:rsidP="007126EA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C21983" w:rsidRDefault="00B67C97" w:rsidP="007126EA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C21983" w:rsidRDefault="00B67C97" w:rsidP="007126EA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C21983" w:rsidRDefault="00B67C97" w:rsidP="007126EA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67C97" w:rsidRPr="00C21983" w:rsidTr="007126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C21983" w:rsidRDefault="00B67C97" w:rsidP="007126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C21983" w:rsidRDefault="00B67C97" w:rsidP="007126EA">
            <w:pPr>
              <w:pStyle w:val="ConsPlusNormal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C21983" w:rsidRDefault="00B67C97" w:rsidP="007126EA">
            <w:pPr>
              <w:pStyle w:val="ConsPlusNormal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C21983" w:rsidRDefault="00B67C97" w:rsidP="007126EA">
            <w:pPr>
              <w:pStyle w:val="ConsPlusNormal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C21983" w:rsidRDefault="00B67C97" w:rsidP="007126EA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8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C21983" w:rsidRDefault="00B67C97" w:rsidP="007126EA">
            <w:pPr>
              <w:pStyle w:val="ConsPlusNormal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C97" w:rsidRPr="00C21983" w:rsidTr="007126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C21983" w:rsidRDefault="00B67C97" w:rsidP="007126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C21983" w:rsidRDefault="00B67C97" w:rsidP="007126EA">
            <w:pPr>
              <w:pStyle w:val="ConsPlusNormal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C21983" w:rsidRDefault="00B67C97" w:rsidP="007126EA">
            <w:pPr>
              <w:pStyle w:val="ConsPlusNormal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C21983" w:rsidRDefault="00B67C97" w:rsidP="007126EA">
            <w:pPr>
              <w:pStyle w:val="ConsPlusNormal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C21983" w:rsidRDefault="00B67C97" w:rsidP="007126EA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8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C97" w:rsidRPr="00C21983" w:rsidRDefault="00B67C97" w:rsidP="007126EA">
            <w:pPr>
              <w:pStyle w:val="ConsPlusNormal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7C97" w:rsidRDefault="00B67C97" w:rsidP="00C763F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7C97" w:rsidRPr="00C21983" w:rsidRDefault="00B67C97" w:rsidP="00C763F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983"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p w:rsidR="00B67C97" w:rsidRPr="00C21983" w:rsidRDefault="00B67C97" w:rsidP="00C763F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7C97" w:rsidRPr="00C21983" w:rsidRDefault="00B67C97" w:rsidP="00C219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1983">
        <w:rPr>
          <w:rFonts w:ascii="Times New Roman" w:hAnsi="Times New Roman" w:cs="Times New Roman"/>
          <w:sz w:val="24"/>
          <w:szCs w:val="24"/>
        </w:rPr>
        <w:t>«____» ____________ 20___ г.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B67C97" w:rsidRPr="00C21983" w:rsidRDefault="00B67C97" w:rsidP="00C763F9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Pr="00C21983">
        <w:rPr>
          <w:rFonts w:ascii="Times New Roman" w:hAnsi="Times New Roman" w:cs="Times New Roman"/>
        </w:rPr>
        <w:t>(подпись лица, представляющего сведения)</w:t>
      </w:r>
    </w:p>
    <w:p w:rsidR="00B67C97" w:rsidRPr="00C21983" w:rsidRDefault="00B67C97" w:rsidP="00C763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1983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B67C97" w:rsidRPr="00C21983" w:rsidRDefault="00B67C97" w:rsidP="00C763F9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</w:t>
      </w:r>
      <w:r w:rsidRPr="00C21983">
        <w:rPr>
          <w:rFonts w:ascii="Times New Roman" w:hAnsi="Times New Roman" w:cs="Times New Roman"/>
        </w:rPr>
        <w:t xml:space="preserve"> (Ф.И.О. и подпись лица, принявшего справку)</w:t>
      </w:r>
    </w:p>
    <w:p w:rsidR="00B67C97" w:rsidRPr="00300807" w:rsidRDefault="00B67C97" w:rsidP="00C763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7C97" w:rsidRPr="00C21983" w:rsidRDefault="00B67C97" w:rsidP="00665C6B">
      <w:pPr>
        <w:pStyle w:val="ConsPlusNormal"/>
        <w:ind w:firstLine="0"/>
        <w:jc w:val="both"/>
        <w:rPr>
          <w:rFonts w:ascii="Times New Roman" w:hAnsi="Times New Roman" w:cs="Times New Roman"/>
        </w:rPr>
      </w:pPr>
      <w:bookmarkStart w:id="24" w:name="Par611"/>
      <w:bookmarkStart w:id="25" w:name="Par614"/>
      <w:bookmarkStart w:id="26" w:name="Par615"/>
      <w:bookmarkStart w:id="27" w:name="Par618"/>
      <w:bookmarkStart w:id="28" w:name="Par622"/>
      <w:bookmarkStart w:id="29" w:name="Par624"/>
      <w:bookmarkStart w:id="30" w:name="Par628"/>
      <w:bookmarkStart w:id="31" w:name="_GoBack"/>
      <w:bookmarkEnd w:id="24"/>
      <w:bookmarkEnd w:id="25"/>
      <w:bookmarkEnd w:id="26"/>
      <w:bookmarkEnd w:id="27"/>
      <w:bookmarkEnd w:id="28"/>
      <w:bookmarkEnd w:id="29"/>
      <w:bookmarkEnd w:id="30"/>
      <w:r>
        <w:rPr>
          <w:rFonts w:ascii="Times New Roman" w:hAnsi="Times New Roman" w:cs="Times New Roman"/>
        </w:rPr>
        <w:t xml:space="preserve">  </w:t>
      </w:r>
      <w:r w:rsidRPr="00C21983">
        <w:rPr>
          <w:rFonts w:ascii="Times New Roman" w:hAnsi="Times New Roman" w:cs="Times New Roman"/>
        </w:rPr>
        <w:t>&lt;24&gt; 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B67C97" w:rsidRPr="00C21983" w:rsidRDefault="00B67C97" w:rsidP="00665C6B">
      <w:pPr>
        <w:pStyle w:val="ConsPlusNormal"/>
        <w:ind w:firstLine="0"/>
        <w:jc w:val="both"/>
        <w:rPr>
          <w:rFonts w:ascii="Times New Roman" w:hAnsi="Times New Roman" w:cs="Times New Roman"/>
        </w:rPr>
      </w:pPr>
      <w:bookmarkStart w:id="32" w:name="Par629"/>
      <w:bookmarkEnd w:id="32"/>
      <w:r>
        <w:rPr>
          <w:rFonts w:ascii="Times New Roman" w:hAnsi="Times New Roman" w:cs="Times New Roman"/>
        </w:rPr>
        <w:t xml:space="preserve">  </w:t>
      </w:r>
      <w:r w:rsidRPr="00C21983">
        <w:rPr>
          <w:rFonts w:ascii="Times New Roman" w:hAnsi="Times New Roman" w:cs="Times New Roman"/>
        </w:rPr>
        <w:t>&lt;25&gt; Указывается существо обязательства (заем, кредит и другие).</w:t>
      </w:r>
    </w:p>
    <w:p w:rsidR="00B67C97" w:rsidRPr="00C21983" w:rsidRDefault="00B67C97" w:rsidP="00665C6B">
      <w:pPr>
        <w:pStyle w:val="ConsPlusNormal"/>
        <w:ind w:firstLine="0"/>
        <w:jc w:val="both"/>
        <w:rPr>
          <w:rFonts w:ascii="Times New Roman" w:hAnsi="Times New Roman" w:cs="Times New Roman"/>
        </w:rPr>
      </w:pPr>
      <w:bookmarkStart w:id="33" w:name="Par630"/>
      <w:bookmarkEnd w:id="33"/>
      <w:r>
        <w:rPr>
          <w:rFonts w:ascii="Times New Roman" w:hAnsi="Times New Roman" w:cs="Times New Roman"/>
        </w:rPr>
        <w:t xml:space="preserve">  </w:t>
      </w:r>
      <w:r w:rsidRPr="00C21983">
        <w:rPr>
          <w:rFonts w:ascii="Times New Roman" w:hAnsi="Times New Roman" w:cs="Times New Roman"/>
        </w:rPr>
        <w:t>&lt;26&gt;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B67C97" w:rsidRPr="00C21983" w:rsidRDefault="00B67C97" w:rsidP="00665C6B">
      <w:pPr>
        <w:pStyle w:val="ConsPlusNormal"/>
        <w:ind w:firstLine="0"/>
        <w:jc w:val="both"/>
        <w:rPr>
          <w:rFonts w:ascii="Times New Roman" w:hAnsi="Times New Roman" w:cs="Times New Roman"/>
        </w:rPr>
      </w:pPr>
      <w:bookmarkStart w:id="34" w:name="Par631"/>
      <w:bookmarkEnd w:id="34"/>
      <w:r>
        <w:rPr>
          <w:rFonts w:ascii="Times New Roman" w:hAnsi="Times New Roman" w:cs="Times New Roman"/>
        </w:rPr>
        <w:t xml:space="preserve">  </w:t>
      </w:r>
      <w:r w:rsidRPr="00C21983">
        <w:rPr>
          <w:rFonts w:ascii="Times New Roman" w:hAnsi="Times New Roman" w:cs="Times New Roman"/>
        </w:rPr>
        <w:t>&lt;27&gt; Указываются основание возникновения обязательства, а также реквизиты (дата, номер) соответствующего договора или акта.</w:t>
      </w:r>
    </w:p>
    <w:p w:rsidR="00B67C97" w:rsidRPr="00C21983" w:rsidRDefault="00B67C97" w:rsidP="00665C6B">
      <w:pPr>
        <w:pStyle w:val="ConsPlusNormal"/>
        <w:ind w:firstLine="0"/>
        <w:jc w:val="both"/>
        <w:rPr>
          <w:rFonts w:ascii="Times New Roman" w:hAnsi="Times New Roman" w:cs="Times New Roman"/>
        </w:rPr>
      </w:pPr>
      <w:bookmarkStart w:id="35" w:name="Par632"/>
      <w:bookmarkEnd w:id="35"/>
      <w:r>
        <w:rPr>
          <w:rFonts w:ascii="Times New Roman" w:hAnsi="Times New Roman" w:cs="Times New Roman"/>
        </w:rPr>
        <w:t xml:space="preserve">  </w:t>
      </w:r>
      <w:r w:rsidRPr="00C21983">
        <w:rPr>
          <w:rFonts w:ascii="Times New Roman" w:hAnsi="Times New Roman" w:cs="Times New Roman"/>
        </w:rPr>
        <w:t>&lt;28&gt;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B67C97" w:rsidRPr="00C21983" w:rsidRDefault="00B67C97" w:rsidP="00665C6B">
      <w:pPr>
        <w:pStyle w:val="ConsPlusNormal"/>
        <w:ind w:firstLine="0"/>
        <w:jc w:val="both"/>
        <w:rPr>
          <w:rFonts w:ascii="Times New Roman" w:hAnsi="Times New Roman" w:cs="Times New Roman"/>
        </w:rPr>
      </w:pPr>
      <w:bookmarkStart w:id="36" w:name="Par633"/>
      <w:bookmarkEnd w:id="36"/>
      <w:r>
        <w:rPr>
          <w:rFonts w:ascii="Times New Roman" w:hAnsi="Times New Roman" w:cs="Times New Roman"/>
        </w:rPr>
        <w:t xml:space="preserve">  </w:t>
      </w:r>
      <w:r w:rsidRPr="00C21983">
        <w:rPr>
          <w:rFonts w:ascii="Times New Roman" w:hAnsi="Times New Roman" w:cs="Times New Roman"/>
        </w:rPr>
        <w:t>&lt;29&gt;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поручительства.»</w:t>
      </w:r>
    </w:p>
    <w:bookmarkEnd w:id="31"/>
    <w:p w:rsidR="00B67C97" w:rsidRPr="00895777" w:rsidRDefault="00B67C97">
      <w:pPr>
        <w:rPr>
          <w:sz w:val="24"/>
        </w:rPr>
      </w:pPr>
    </w:p>
    <w:sectPr w:rsidR="00B67C97" w:rsidRPr="00895777" w:rsidSect="00C21983">
      <w:pgSz w:w="11906" w:h="16838"/>
      <w:pgMar w:top="284" w:right="567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C97" w:rsidRDefault="00B67C97" w:rsidP="006B48BE">
      <w:r>
        <w:separator/>
      </w:r>
    </w:p>
  </w:endnote>
  <w:endnote w:type="continuationSeparator" w:id="0">
    <w:p w:rsidR="00B67C97" w:rsidRDefault="00B67C97" w:rsidP="006B48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C97" w:rsidRDefault="00B67C97" w:rsidP="006B48BE">
      <w:r>
        <w:separator/>
      </w:r>
    </w:p>
  </w:footnote>
  <w:footnote w:type="continuationSeparator" w:id="0">
    <w:p w:rsidR="00B67C97" w:rsidRDefault="00B67C97" w:rsidP="006B48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523C"/>
    <w:rsid w:val="00037891"/>
    <w:rsid w:val="000768B8"/>
    <w:rsid w:val="000B7F7F"/>
    <w:rsid w:val="00110AFE"/>
    <w:rsid w:val="001178BA"/>
    <w:rsid w:val="00135077"/>
    <w:rsid w:val="002D0B13"/>
    <w:rsid w:val="00300807"/>
    <w:rsid w:val="003D4EFB"/>
    <w:rsid w:val="004369E6"/>
    <w:rsid w:val="00484FBC"/>
    <w:rsid w:val="0048523C"/>
    <w:rsid w:val="00627FC1"/>
    <w:rsid w:val="00665C6B"/>
    <w:rsid w:val="006B48BE"/>
    <w:rsid w:val="006F64D0"/>
    <w:rsid w:val="007126EA"/>
    <w:rsid w:val="00745027"/>
    <w:rsid w:val="007D74D0"/>
    <w:rsid w:val="0089053C"/>
    <w:rsid w:val="00895777"/>
    <w:rsid w:val="008D01DE"/>
    <w:rsid w:val="008D4E7D"/>
    <w:rsid w:val="00907C25"/>
    <w:rsid w:val="00924F70"/>
    <w:rsid w:val="00B02114"/>
    <w:rsid w:val="00B67C97"/>
    <w:rsid w:val="00C21983"/>
    <w:rsid w:val="00C763F9"/>
    <w:rsid w:val="00D4236E"/>
    <w:rsid w:val="00E42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3F9"/>
    <w:rPr>
      <w:rFonts w:ascii="Times New Roman" w:eastAsia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763F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763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6B48B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B48BE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6B48B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B48BE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F4AFB4C13C8F54F13A7A3EAC110E972B9CC4C0ED6693D30BC26979B58677E7864E5800B05C19907C7cE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F4AFB4C13C8F54F13A7A3EAC110E972B9CB4102DA613D30BC26979B58677E7864E5800B05C19906C7c9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155</TotalTime>
  <Pages>6</Pages>
  <Words>2076</Words>
  <Characters>11837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Трофимова Людмила В.</dc:creator>
  <cp:keywords/>
  <dc:description/>
  <cp:lastModifiedBy>user</cp:lastModifiedBy>
  <cp:revision>6</cp:revision>
  <dcterms:created xsi:type="dcterms:W3CDTF">2015-02-06T08:03:00Z</dcterms:created>
  <dcterms:modified xsi:type="dcterms:W3CDTF">2016-03-17T09:25:00Z</dcterms:modified>
</cp:coreProperties>
</file>