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A6" w:rsidRPr="00FC1C33" w:rsidRDefault="00D338A6" w:rsidP="00FC1C33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FC1C33">
        <w:rPr>
          <w:rFonts w:cs="Arial"/>
          <w:b/>
          <w:bCs/>
          <w:kern w:val="28"/>
          <w:sz w:val="32"/>
          <w:szCs w:val="32"/>
        </w:rPr>
        <w:t>АДМИНИСТРАЦИЯ ГОРОДА БЕЛОВО</w:t>
      </w:r>
    </w:p>
    <w:p w:rsidR="00D338A6" w:rsidRPr="00FC1C33" w:rsidRDefault="00D338A6" w:rsidP="00FC1C3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338A6" w:rsidRDefault="00D338A6" w:rsidP="00FC1C3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C1C33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D338A6" w:rsidRPr="00FC1C33" w:rsidRDefault="00D338A6" w:rsidP="00FC1C3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C1C33">
        <w:rPr>
          <w:rFonts w:cs="Arial"/>
          <w:b/>
          <w:bCs/>
          <w:kern w:val="28"/>
          <w:sz w:val="32"/>
          <w:szCs w:val="32"/>
        </w:rPr>
        <w:t xml:space="preserve">от 31 октября </w:t>
      </w:r>
      <w:smartTag w:uri="urn:schemas-microsoft-com:office:smarttags" w:element="metricconverter">
        <w:smartTagPr>
          <w:attr w:name="ProductID" w:val="2006 г"/>
        </w:smartTagPr>
        <w:r w:rsidRPr="00FC1C33">
          <w:rPr>
            <w:rFonts w:cs="Arial"/>
            <w:b/>
            <w:bCs/>
            <w:kern w:val="28"/>
            <w:sz w:val="32"/>
            <w:szCs w:val="32"/>
          </w:rPr>
          <w:t>2006 г</w:t>
        </w:r>
      </w:smartTag>
      <w:r w:rsidRPr="00FC1C33">
        <w:rPr>
          <w:rFonts w:cs="Arial"/>
          <w:b/>
          <w:bCs/>
          <w:kern w:val="28"/>
          <w:sz w:val="32"/>
          <w:szCs w:val="32"/>
        </w:rPr>
        <w:t>. N 273-п</w:t>
      </w:r>
    </w:p>
    <w:p w:rsidR="00D338A6" w:rsidRPr="00FC1C33" w:rsidRDefault="00D338A6" w:rsidP="00FC1C3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338A6" w:rsidRPr="00FC1C33" w:rsidRDefault="00D338A6" w:rsidP="00FC1C3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C1C33">
        <w:rPr>
          <w:rFonts w:cs="Arial"/>
          <w:b/>
          <w:bCs/>
          <w:kern w:val="28"/>
          <w:sz w:val="32"/>
          <w:szCs w:val="32"/>
        </w:rPr>
        <w:t>ОБ УТВЕРЖДЕНИИ ПОЛОЖЕНИЯ "О ПОРЯДКЕ НАЗНАЧЕНИЯ МУНИЦИПАЛЬНОЙ ПЕНСИИ ЛИЦАМ, УДОСТОЕННЫМ ЗВАНИЯ "ПОЧЕТНЫЙ ГРАЖДАНИН ГОРОДА БЕЛОВО"</w:t>
      </w:r>
    </w:p>
    <w:p w:rsidR="00D338A6" w:rsidRDefault="00D338A6" w:rsidP="005F4B1F">
      <w:pPr>
        <w:jc w:val="center"/>
      </w:pPr>
    </w:p>
    <w:p w:rsidR="00D338A6" w:rsidRPr="005F4B1F" w:rsidRDefault="00D338A6" w:rsidP="005F4B1F">
      <w:pPr>
        <w:tabs>
          <w:tab w:val="left" w:pos="567"/>
        </w:tabs>
        <w:suppressAutoHyphens/>
        <w:jc w:val="center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(утратило силу постановлением </w:t>
      </w:r>
      <w:r w:rsidRPr="0055324B">
        <w:rPr>
          <w:rFonts w:cs="Arial"/>
          <w:bCs/>
          <w:kern w:val="28"/>
          <w:szCs w:val="32"/>
        </w:rPr>
        <w:t>от 02.04.2015 № 92-п</w:t>
      </w:r>
      <w:r>
        <w:rPr>
          <w:rFonts w:cs="Arial"/>
          <w:bCs/>
          <w:kern w:val="28"/>
          <w:szCs w:val="32"/>
        </w:rPr>
        <w:t>)</w:t>
      </w:r>
    </w:p>
    <w:p w:rsidR="00D338A6" w:rsidRPr="00FC1C33" w:rsidRDefault="00D338A6" w:rsidP="005F4B1F">
      <w:pPr>
        <w:jc w:val="center"/>
      </w:pPr>
    </w:p>
    <w:p w:rsidR="00D338A6" w:rsidRPr="00FC1C33" w:rsidRDefault="00D338A6" w:rsidP="00FC1C33">
      <w:r w:rsidRPr="00FC1C33">
        <w:t>В</w:t>
      </w:r>
      <w:r>
        <w:t xml:space="preserve"> </w:t>
      </w:r>
      <w:r w:rsidRPr="00FC1C33">
        <w:t>целях</w:t>
      </w:r>
      <w:r>
        <w:t xml:space="preserve"> </w:t>
      </w:r>
      <w:r w:rsidRPr="00FC1C33">
        <w:t>реализации</w:t>
      </w:r>
      <w:r>
        <w:t xml:space="preserve"> </w:t>
      </w:r>
      <w:r w:rsidRPr="00FC1C33">
        <w:t>распоряжения</w:t>
      </w:r>
      <w:r>
        <w:t xml:space="preserve"> </w:t>
      </w:r>
      <w:r w:rsidRPr="00FC1C33">
        <w:t>Администрации</w:t>
      </w:r>
      <w:r>
        <w:t xml:space="preserve"> </w:t>
      </w:r>
      <w:r w:rsidRPr="00FC1C33">
        <w:t>г.</w:t>
      </w:r>
      <w:r>
        <w:t xml:space="preserve"> </w:t>
      </w:r>
      <w:r w:rsidRPr="00FC1C33">
        <w:t>Белово</w:t>
      </w:r>
      <w:r>
        <w:t xml:space="preserve"> </w:t>
      </w:r>
      <w:r w:rsidRPr="0055324B">
        <w:t>N 513-р от 26.04.2002</w:t>
      </w:r>
      <w:r>
        <w:t xml:space="preserve"> </w:t>
      </w:r>
      <w:r w:rsidRPr="00FC1C33">
        <w:t>"О</w:t>
      </w:r>
      <w:r>
        <w:t xml:space="preserve"> </w:t>
      </w:r>
      <w:r w:rsidRPr="00FC1C33">
        <w:t>назначении</w:t>
      </w:r>
      <w:r>
        <w:t xml:space="preserve"> </w:t>
      </w:r>
      <w:r w:rsidRPr="00FC1C33">
        <w:t>муниципальной</w:t>
      </w:r>
      <w:r>
        <w:t xml:space="preserve"> </w:t>
      </w:r>
      <w:r w:rsidRPr="00FC1C33">
        <w:t>пенсии</w:t>
      </w:r>
      <w:r>
        <w:t xml:space="preserve"> </w:t>
      </w:r>
      <w:r w:rsidRPr="00FC1C33">
        <w:t>лицам,</w:t>
      </w:r>
      <w:r>
        <w:t xml:space="preserve"> </w:t>
      </w:r>
      <w:r w:rsidRPr="00FC1C33">
        <w:t>удостоенным</w:t>
      </w:r>
      <w:r>
        <w:t xml:space="preserve"> </w:t>
      </w:r>
      <w:r w:rsidRPr="00FC1C33">
        <w:t>звания</w:t>
      </w:r>
      <w:r>
        <w:t xml:space="preserve"> </w:t>
      </w:r>
      <w:r w:rsidRPr="00FC1C33">
        <w:t>"Почетный</w:t>
      </w:r>
      <w:r>
        <w:t xml:space="preserve"> </w:t>
      </w:r>
      <w:r w:rsidRPr="00FC1C33">
        <w:t>гражданин</w:t>
      </w:r>
      <w:r>
        <w:t xml:space="preserve"> </w:t>
      </w:r>
      <w:r w:rsidRPr="00FC1C33">
        <w:t>города</w:t>
      </w:r>
      <w:r>
        <w:t xml:space="preserve"> </w:t>
      </w:r>
      <w:r w:rsidRPr="00FC1C33">
        <w:t>Белово"</w:t>
      </w:r>
      <w:r>
        <w:t xml:space="preserve"> </w:t>
      </w:r>
      <w:r w:rsidRPr="00FC1C33">
        <w:t>и</w:t>
      </w:r>
      <w:r>
        <w:t xml:space="preserve"> </w:t>
      </w:r>
      <w:r w:rsidRPr="00FC1C33">
        <w:t>Постановления</w:t>
      </w:r>
      <w:r>
        <w:t xml:space="preserve"> </w:t>
      </w:r>
      <w:r w:rsidRPr="00FC1C33">
        <w:t>Администрации</w:t>
      </w:r>
      <w:r>
        <w:t xml:space="preserve"> </w:t>
      </w:r>
      <w:r w:rsidRPr="00FC1C33">
        <w:t>г.</w:t>
      </w:r>
      <w:r>
        <w:t xml:space="preserve"> </w:t>
      </w:r>
      <w:r w:rsidRPr="00FC1C33">
        <w:t>Белово</w:t>
      </w:r>
      <w:r>
        <w:t xml:space="preserve"> </w:t>
      </w:r>
      <w:r w:rsidRPr="0055324B">
        <w:t>N 196-п от 31.12.2003</w:t>
      </w:r>
      <w:r>
        <w:t xml:space="preserve"> </w:t>
      </w:r>
      <w:r w:rsidRPr="00FC1C33">
        <w:t>"О</w:t>
      </w:r>
      <w:r>
        <w:t xml:space="preserve"> </w:t>
      </w:r>
      <w:r w:rsidRPr="00FC1C33">
        <w:t>назначении</w:t>
      </w:r>
      <w:r>
        <w:t xml:space="preserve"> </w:t>
      </w:r>
      <w:r w:rsidRPr="00FC1C33">
        <w:t>муниципальной</w:t>
      </w:r>
      <w:r>
        <w:t xml:space="preserve"> </w:t>
      </w:r>
      <w:r w:rsidRPr="00FC1C33">
        <w:t>пенсии</w:t>
      </w:r>
      <w:r>
        <w:t xml:space="preserve"> </w:t>
      </w:r>
      <w:r w:rsidRPr="00FC1C33">
        <w:t>лицам,</w:t>
      </w:r>
      <w:r>
        <w:t xml:space="preserve"> </w:t>
      </w:r>
      <w:r w:rsidRPr="00FC1C33">
        <w:t>удостоенным</w:t>
      </w:r>
      <w:r>
        <w:t xml:space="preserve"> </w:t>
      </w:r>
      <w:r w:rsidRPr="00FC1C33">
        <w:t>звания</w:t>
      </w:r>
      <w:r>
        <w:t xml:space="preserve"> </w:t>
      </w:r>
      <w:r w:rsidRPr="00FC1C33">
        <w:t>"Почетный</w:t>
      </w:r>
      <w:r>
        <w:t xml:space="preserve"> </w:t>
      </w:r>
      <w:r w:rsidRPr="00FC1C33">
        <w:t>гражданин</w:t>
      </w:r>
      <w:r>
        <w:t xml:space="preserve"> </w:t>
      </w:r>
      <w:r w:rsidRPr="00FC1C33">
        <w:t>города</w:t>
      </w:r>
      <w:r>
        <w:t xml:space="preserve"> </w:t>
      </w:r>
      <w:r w:rsidRPr="00FC1C33">
        <w:t>Белово":</w:t>
      </w:r>
    </w:p>
    <w:p w:rsidR="00D338A6" w:rsidRPr="00FC1C33" w:rsidRDefault="00D338A6" w:rsidP="00FC1C33">
      <w:r w:rsidRPr="00FC1C33">
        <w:t>1.</w:t>
      </w:r>
      <w:r>
        <w:t xml:space="preserve"> </w:t>
      </w:r>
      <w:r w:rsidRPr="00FC1C33">
        <w:t>Утвердить</w:t>
      </w:r>
      <w:r>
        <w:t xml:space="preserve"> </w:t>
      </w:r>
      <w:r w:rsidRPr="00FC1C33">
        <w:t>прилагаемое</w:t>
      </w:r>
      <w:r>
        <w:t xml:space="preserve"> </w:t>
      </w:r>
      <w:r w:rsidRPr="00044592">
        <w:t>Положение</w:t>
      </w:r>
      <w:r>
        <w:t xml:space="preserve"> </w:t>
      </w:r>
      <w:r w:rsidRPr="00FC1C33">
        <w:t>"О</w:t>
      </w:r>
      <w:r>
        <w:t xml:space="preserve"> </w:t>
      </w:r>
      <w:r w:rsidRPr="00FC1C33">
        <w:t>порядке</w:t>
      </w:r>
      <w:r>
        <w:t xml:space="preserve"> </w:t>
      </w:r>
      <w:r w:rsidRPr="00FC1C33">
        <w:t>назначения</w:t>
      </w:r>
      <w:r>
        <w:t xml:space="preserve"> </w:t>
      </w:r>
      <w:r w:rsidRPr="00FC1C33">
        <w:t>и</w:t>
      </w:r>
      <w:r>
        <w:t xml:space="preserve"> </w:t>
      </w:r>
      <w:r w:rsidRPr="00FC1C33">
        <w:t>выплаты</w:t>
      </w:r>
      <w:r>
        <w:t xml:space="preserve"> </w:t>
      </w:r>
      <w:r w:rsidRPr="00FC1C33">
        <w:t>муниципальной</w:t>
      </w:r>
      <w:r>
        <w:t xml:space="preserve"> </w:t>
      </w:r>
      <w:r w:rsidRPr="00FC1C33">
        <w:t>пенсии</w:t>
      </w:r>
      <w:r>
        <w:t xml:space="preserve"> </w:t>
      </w:r>
      <w:r w:rsidRPr="00FC1C33">
        <w:t>лицам,</w:t>
      </w:r>
      <w:r>
        <w:t xml:space="preserve"> </w:t>
      </w:r>
      <w:r w:rsidRPr="00FC1C33">
        <w:t>удостоенным</w:t>
      </w:r>
      <w:r>
        <w:t xml:space="preserve"> </w:t>
      </w:r>
      <w:r w:rsidRPr="00FC1C33">
        <w:t>звания</w:t>
      </w:r>
      <w:r>
        <w:t xml:space="preserve"> </w:t>
      </w:r>
      <w:r w:rsidRPr="00FC1C33">
        <w:t>"Почетный</w:t>
      </w:r>
      <w:r>
        <w:t xml:space="preserve"> </w:t>
      </w:r>
      <w:r w:rsidRPr="00FC1C33">
        <w:t>гражданин</w:t>
      </w:r>
      <w:r>
        <w:t xml:space="preserve"> </w:t>
      </w:r>
      <w:r w:rsidRPr="00FC1C33">
        <w:t>города</w:t>
      </w:r>
      <w:r>
        <w:t xml:space="preserve"> </w:t>
      </w:r>
      <w:r w:rsidRPr="00FC1C33">
        <w:t>Белово".</w:t>
      </w:r>
    </w:p>
    <w:p w:rsidR="00D338A6" w:rsidRPr="00FC1C33" w:rsidRDefault="00D338A6" w:rsidP="00FC1C33">
      <w:r w:rsidRPr="00FC1C33">
        <w:t>2.</w:t>
      </w:r>
      <w:r>
        <w:t xml:space="preserve"> </w:t>
      </w:r>
      <w:r w:rsidRPr="00FC1C33">
        <w:t>Управлению</w:t>
      </w:r>
      <w:r>
        <w:t xml:space="preserve"> </w:t>
      </w:r>
      <w:r w:rsidRPr="00FC1C33">
        <w:t>по</w:t>
      </w:r>
      <w:r>
        <w:t xml:space="preserve"> </w:t>
      </w:r>
      <w:r w:rsidRPr="00FC1C33">
        <w:t>работе</w:t>
      </w:r>
      <w:r>
        <w:t xml:space="preserve"> </w:t>
      </w:r>
      <w:r w:rsidRPr="00FC1C33">
        <w:t>со</w:t>
      </w:r>
      <w:r>
        <w:t xml:space="preserve"> </w:t>
      </w:r>
      <w:r w:rsidRPr="00FC1C33">
        <w:t>средствами</w:t>
      </w:r>
      <w:r>
        <w:t xml:space="preserve"> </w:t>
      </w:r>
      <w:r w:rsidRPr="00FC1C33">
        <w:t>массовой</w:t>
      </w:r>
      <w:r>
        <w:t xml:space="preserve"> </w:t>
      </w:r>
      <w:r w:rsidRPr="00FC1C33">
        <w:t>информации</w:t>
      </w:r>
      <w:r>
        <w:t xml:space="preserve"> </w:t>
      </w:r>
      <w:r w:rsidRPr="00FC1C33">
        <w:t>Администрации</w:t>
      </w:r>
      <w:r>
        <w:t xml:space="preserve"> </w:t>
      </w:r>
      <w:r w:rsidRPr="00FC1C33">
        <w:t>города</w:t>
      </w:r>
      <w:r>
        <w:t xml:space="preserve"> </w:t>
      </w:r>
      <w:r w:rsidRPr="00FC1C33">
        <w:t>Белово</w:t>
      </w:r>
      <w:r>
        <w:t xml:space="preserve"> </w:t>
      </w:r>
      <w:r w:rsidRPr="00FC1C33">
        <w:t>(А.А.</w:t>
      </w:r>
      <w:r>
        <w:t xml:space="preserve"> </w:t>
      </w:r>
      <w:r w:rsidRPr="00FC1C33">
        <w:t>Карпов)</w:t>
      </w:r>
      <w:r>
        <w:t xml:space="preserve"> </w:t>
      </w:r>
      <w:r w:rsidRPr="00FC1C33">
        <w:t>официально</w:t>
      </w:r>
      <w:r>
        <w:t xml:space="preserve"> </w:t>
      </w:r>
      <w:r w:rsidRPr="00FC1C33">
        <w:t>опубликовать</w:t>
      </w:r>
      <w:r>
        <w:t xml:space="preserve"> </w:t>
      </w:r>
      <w:r w:rsidRPr="00FC1C33">
        <w:t>настоящее</w:t>
      </w:r>
      <w:r>
        <w:t xml:space="preserve"> </w:t>
      </w:r>
      <w:r w:rsidRPr="00FC1C33">
        <w:t>Постановление</w:t>
      </w:r>
      <w:r>
        <w:t xml:space="preserve"> </w:t>
      </w:r>
      <w:r w:rsidRPr="00FC1C33">
        <w:t>в</w:t>
      </w:r>
      <w:r>
        <w:t xml:space="preserve"> </w:t>
      </w:r>
      <w:r w:rsidRPr="00FC1C33">
        <w:t>средствах</w:t>
      </w:r>
      <w:r>
        <w:t xml:space="preserve"> </w:t>
      </w:r>
      <w:r w:rsidRPr="00FC1C33">
        <w:t>массовой</w:t>
      </w:r>
      <w:r>
        <w:t xml:space="preserve"> </w:t>
      </w:r>
      <w:r w:rsidRPr="00FC1C33">
        <w:t>информации.</w:t>
      </w:r>
    </w:p>
    <w:p w:rsidR="00D338A6" w:rsidRPr="00FC1C33" w:rsidRDefault="00D338A6" w:rsidP="00FC1C33">
      <w:r w:rsidRPr="00FC1C33">
        <w:t>3.</w:t>
      </w:r>
      <w:r>
        <w:t xml:space="preserve"> </w:t>
      </w:r>
      <w:r w:rsidRPr="00FC1C33">
        <w:t>Настоящее</w:t>
      </w:r>
      <w:r>
        <w:t xml:space="preserve"> </w:t>
      </w:r>
      <w:r w:rsidRPr="00FC1C33">
        <w:t>Постановление</w:t>
      </w:r>
      <w:r>
        <w:t xml:space="preserve"> </w:t>
      </w:r>
      <w:r w:rsidRPr="00FC1C33">
        <w:t>вступает</w:t>
      </w:r>
      <w:r>
        <w:t xml:space="preserve"> </w:t>
      </w:r>
      <w:r w:rsidRPr="00FC1C33">
        <w:t>в</w:t>
      </w:r>
      <w:r>
        <w:t xml:space="preserve"> </w:t>
      </w:r>
      <w:r w:rsidRPr="00FC1C33">
        <w:t>силу</w:t>
      </w:r>
      <w:r>
        <w:t xml:space="preserve"> </w:t>
      </w:r>
      <w:r w:rsidRPr="00FC1C33">
        <w:t>с</w:t>
      </w:r>
      <w:r>
        <w:t xml:space="preserve"> </w:t>
      </w:r>
      <w:r w:rsidRPr="00FC1C33">
        <w:t>момента</w:t>
      </w:r>
      <w:r>
        <w:t xml:space="preserve"> </w:t>
      </w:r>
      <w:r w:rsidRPr="00FC1C33">
        <w:t>опубликования</w:t>
      </w:r>
      <w:r>
        <w:t xml:space="preserve"> </w:t>
      </w:r>
      <w:r w:rsidRPr="00FC1C33">
        <w:t>и</w:t>
      </w:r>
      <w:r>
        <w:t xml:space="preserve"> </w:t>
      </w:r>
      <w:r w:rsidRPr="00FC1C33">
        <w:t>распространяется</w:t>
      </w:r>
      <w:r>
        <w:t xml:space="preserve"> </w:t>
      </w:r>
      <w:r w:rsidRPr="00FC1C33">
        <w:t>на</w:t>
      </w:r>
      <w:r>
        <w:t xml:space="preserve"> </w:t>
      </w:r>
      <w:r w:rsidRPr="00FC1C33">
        <w:t>отношения,</w:t>
      </w:r>
      <w:r>
        <w:t xml:space="preserve"> </w:t>
      </w:r>
      <w:r w:rsidRPr="00FC1C33">
        <w:t>возникшие</w:t>
      </w:r>
      <w:r>
        <w:t xml:space="preserve"> </w:t>
      </w:r>
      <w:r w:rsidRPr="00FC1C33">
        <w:t>с</w:t>
      </w:r>
      <w:r>
        <w:t xml:space="preserve"> </w:t>
      </w:r>
      <w:r w:rsidRPr="00FC1C33">
        <w:t>01.01.2006.</w:t>
      </w:r>
    </w:p>
    <w:p w:rsidR="00D338A6" w:rsidRPr="00FC1C33" w:rsidRDefault="00D338A6" w:rsidP="00FC1C33"/>
    <w:p w:rsidR="00D338A6" w:rsidRPr="00FC1C33" w:rsidRDefault="00D338A6" w:rsidP="00FC1C33">
      <w:r w:rsidRPr="00FC1C33">
        <w:t>Глава</w:t>
      </w:r>
      <w:r>
        <w:t xml:space="preserve"> </w:t>
      </w:r>
      <w:r w:rsidRPr="00FC1C33">
        <w:t>города</w:t>
      </w:r>
      <w:r>
        <w:t xml:space="preserve"> </w:t>
      </w:r>
      <w:r w:rsidRPr="00FC1C33">
        <w:t>Белово</w:t>
      </w:r>
    </w:p>
    <w:p w:rsidR="00D338A6" w:rsidRPr="00FC1C33" w:rsidRDefault="00D338A6" w:rsidP="00FC1C33">
      <w:r w:rsidRPr="00FC1C33">
        <w:t>Е.А.ПАНОВ</w:t>
      </w:r>
    </w:p>
    <w:p w:rsidR="00D338A6" w:rsidRPr="00FC1C33" w:rsidRDefault="00D338A6" w:rsidP="00FC1C33"/>
    <w:p w:rsidR="00D338A6" w:rsidRPr="00FC1C33" w:rsidRDefault="00D338A6" w:rsidP="00FC1C3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1C33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D338A6" w:rsidRPr="00FC1C33" w:rsidRDefault="00D338A6" w:rsidP="00FC1C3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1C33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D338A6" w:rsidRPr="00FC1C33" w:rsidRDefault="00D338A6" w:rsidP="00FC1C3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1C33">
        <w:rPr>
          <w:rFonts w:cs="Arial"/>
          <w:b/>
          <w:bCs/>
          <w:kern w:val="28"/>
          <w:sz w:val="32"/>
          <w:szCs w:val="32"/>
        </w:rPr>
        <w:t>города Белово</w:t>
      </w:r>
    </w:p>
    <w:p w:rsidR="00D338A6" w:rsidRPr="00FC1C33" w:rsidRDefault="00D338A6" w:rsidP="00FC1C3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1C33">
        <w:rPr>
          <w:rFonts w:cs="Arial"/>
          <w:b/>
          <w:bCs/>
          <w:kern w:val="28"/>
          <w:sz w:val="32"/>
          <w:szCs w:val="32"/>
        </w:rPr>
        <w:t>от 31.10.2006 N 273-п</w:t>
      </w:r>
    </w:p>
    <w:p w:rsidR="00D338A6" w:rsidRPr="00FC1C33" w:rsidRDefault="00D338A6" w:rsidP="00FC1C33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D338A6" w:rsidRPr="00FC1C33" w:rsidRDefault="00D338A6" w:rsidP="00FC1C33">
      <w:pPr>
        <w:jc w:val="center"/>
        <w:rPr>
          <w:rFonts w:cs="Arial"/>
          <w:b/>
          <w:bCs/>
          <w:iCs/>
          <w:sz w:val="30"/>
          <w:szCs w:val="28"/>
        </w:rPr>
      </w:pPr>
      <w:r w:rsidRPr="00FC1C33">
        <w:rPr>
          <w:rFonts w:cs="Arial"/>
          <w:b/>
          <w:bCs/>
          <w:iCs/>
          <w:sz w:val="30"/>
          <w:szCs w:val="28"/>
        </w:rPr>
        <w:t>ПОЛОЖЕНИЕ "О ПОРЯДКЕ НАЗНАЧЕНИЯ МУНИЦИПАЛЬНОЙ ПЕНСИИ ЛИЦАМ, УДОСТОЕННЫМ ЗВАНИЯ "ПОЧЕТНЫЙ ГРАЖДАНИН ГОРОДА БЕЛОВО"</w:t>
      </w:r>
    </w:p>
    <w:p w:rsidR="00D338A6" w:rsidRPr="00FC1C33" w:rsidRDefault="00D338A6" w:rsidP="00FC1C33"/>
    <w:p w:rsidR="00D338A6" w:rsidRPr="00FC1C33" w:rsidRDefault="00D338A6" w:rsidP="00FC1C33">
      <w:r w:rsidRPr="00FC1C33">
        <w:t>1.</w:t>
      </w:r>
      <w:r>
        <w:t xml:space="preserve"> </w:t>
      </w:r>
      <w:r w:rsidRPr="00FC1C33">
        <w:t>Настоящий</w:t>
      </w:r>
      <w:r>
        <w:t xml:space="preserve"> </w:t>
      </w:r>
      <w:r w:rsidRPr="00FC1C33">
        <w:t>Порядок</w:t>
      </w:r>
      <w:r>
        <w:t xml:space="preserve"> </w:t>
      </w:r>
      <w:r w:rsidRPr="00FC1C33">
        <w:t>в</w:t>
      </w:r>
      <w:r>
        <w:t xml:space="preserve"> </w:t>
      </w:r>
      <w:r w:rsidRPr="00FC1C33">
        <w:t>развитие</w:t>
      </w:r>
      <w:r>
        <w:t xml:space="preserve"> </w:t>
      </w:r>
      <w:r w:rsidRPr="00FC1C33">
        <w:t>положений</w:t>
      </w:r>
      <w:r>
        <w:t xml:space="preserve"> </w:t>
      </w:r>
      <w:r w:rsidRPr="00FC1C33">
        <w:t>распоряжения</w:t>
      </w:r>
      <w:r>
        <w:t xml:space="preserve"> </w:t>
      </w:r>
      <w:r w:rsidRPr="00FC1C33">
        <w:t>Администрации</w:t>
      </w:r>
      <w:r>
        <w:t xml:space="preserve"> </w:t>
      </w:r>
      <w:r w:rsidRPr="00FC1C33">
        <w:t>г.</w:t>
      </w:r>
      <w:r>
        <w:t xml:space="preserve"> </w:t>
      </w:r>
      <w:r w:rsidRPr="00FC1C33">
        <w:t>Белово</w:t>
      </w:r>
      <w:r>
        <w:t xml:space="preserve"> </w:t>
      </w:r>
      <w:r w:rsidRPr="0055324B">
        <w:t>N 513-р от 26.04.2002</w:t>
      </w:r>
      <w:r>
        <w:t xml:space="preserve"> </w:t>
      </w:r>
      <w:r w:rsidRPr="00FC1C33">
        <w:t>"О</w:t>
      </w:r>
      <w:r>
        <w:t xml:space="preserve"> </w:t>
      </w:r>
      <w:r w:rsidRPr="00FC1C33">
        <w:t>назначении</w:t>
      </w:r>
      <w:r>
        <w:t xml:space="preserve"> </w:t>
      </w:r>
      <w:r w:rsidRPr="00FC1C33">
        <w:t>муниципальной</w:t>
      </w:r>
      <w:r>
        <w:t xml:space="preserve"> </w:t>
      </w:r>
      <w:r w:rsidRPr="00FC1C33">
        <w:t>пенсии</w:t>
      </w:r>
      <w:r>
        <w:t xml:space="preserve"> </w:t>
      </w:r>
      <w:r w:rsidRPr="00FC1C33">
        <w:t>лицам,</w:t>
      </w:r>
      <w:r>
        <w:t xml:space="preserve"> </w:t>
      </w:r>
      <w:r w:rsidRPr="00FC1C33">
        <w:t>удостоенным</w:t>
      </w:r>
      <w:r>
        <w:t xml:space="preserve"> </w:t>
      </w:r>
      <w:r w:rsidRPr="00FC1C33">
        <w:t>звания</w:t>
      </w:r>
      <w:r>
        <w:t xml:space="preserve"> </w:t>
      </w:r>
      <w:r w:rsidRPr="00FC1C33">
        <w:t>"Почетный</w:t>
      </w:r>
      <w:r>
        <w:t xml:space="preserve"> </w:t>
      </w:r>
      <w:r w:rsidRPr="00FC1C33">
        <w:t>гражданин</w:t>
      </w:r>
      <w:r>
        <w:t xml:space="preserve"> </w:t>
      </w:r>
      <w:r w:rsidRPr="00FC1C33">
        <w:t>города</w:t>
      </w:r>
      <w:r>
        <w:t xml:space="preserve"> </w:t>
      </w:r>
      <w:r w:rsidRPr="00FC1C33">
        <w:t>Белово"</w:t>
      </w:r>
      <w:r>
        <w:t xml:space="preserve"> </w:t>
      </w:r>
      <w:r w:rsidRPr="00FC1C33">
        <w:t>и</w:t>
      </w:r>
      <w:r>
        <w:t xml:space="preserve"> </w:t>
      </w:r>
      <w:r w:rsidRPr="00FC1C33">
        <w:t>Постановления</w:t>
      </w:r>
      <w:r>
        <w:t xml:space="preserve"> </w:t>
      </w:r>
      <w:r w:rsidRPr="00FC1C33">
        <w:t>Администрации</w:t>
      </w:r>
      <w:r>
        <w:t xml:space="preserve"> </w:t>
      </w:r>
      <w:r w:rsidRPr="00FC1C33">
        <w:t>г.</w:t>
      </w:r>
      <w:r>
        <w:t xml:space="preserve"> </w:t>
      </w:r>
      <w:r w:rsidRPr="00FC1C33">
        <w:t>Белово</w:t>
      </w:r>
      <w:r>
        <w:t xml:space="preserve"> </w:t>
      </w:r>
      <w:r w:rsidRPr="0055324B">
        <w:t>N 196-п от 31.12.2003</w:t>
      </w:r>
      <w:r>
        <w:t xml:space="preserve"> </w:t>
      </w:r>
      <w:r w:rsidRPr="00FC1C33">
        <w:t>"О</w:t>
      </w:r>
      <w:r>
        <w:t xml:space="preserve"> </w:t>
      </w:r>
      <w:r w:rsidRPr="00FC1C33">
        <w:t>назначении</w:t>
      </w:r>
      <w:r>
        <w:t xml:space="preserve"> </w:t>
      </w:r>
      <w:r w:rsidRPr="00FC1C33">
        <w:t>муниципальной</w:t>
      </w:r>
      <w:r>
        <w:t xml:space="preserve"> </w:t>
      </w:r>
      <w:r w:rsidRPr="00FC1C33">
        <w:t>пенсии</w:t>
      </w:r>
      <w:r>
        <w:t xml:space="preserve"> </w:t>
      </w:r>
      <w:r w:rsidRPr="00FC1C33">
        <w:t>лицам,</w:t>
      </w:r>
      <w:r>
        <w:t xml:space="preserve"> </w:t>
      </w:r>
      <w:r w:rsidRPr="00FC1C33">
        <w:t>удостоенным</w:t>
      </w:r>
      <w:r>
        <w:t xml:space="preserve"> </w:t>
      </w:r>
      <w:r w:rsidRPr="00FC1C33">
        <w:t>звания</w:t>
      </w:r>
      <w:r>
        <w:t xml:space="preserve"> </w:t>
      </w:r>
      <w:r w:rsidRPr="00FC1C33">
        <w:t>"Почетный</w:t>
      </w:r>
      <w:r>
        <w:t xml:space="preserve"> </w:t>
      </w:r>
      <w:r w:rsidRPr="00FC1C33">
        <w:t>гражданин</w:t>
      </w:r>
      <w:r>
        <w:t xml:space="preserve"> </w:t>
      </w:r>
      <w:r w:rsidRPr="00FC1C33">
        <w:t>города</w:t>
      </w:r>
      <w:r>
        <w:t xml:space="preserve"> </w:t>
      </w:r>
      <w:r w:rsidRPr="00FC1C33">
        <w:t>Белово"</w:t>
      </w:r>
      <w:r>
        <w:t xml:space="preserve"> </w:t>
      </w:r>
      <w:r w:rsidRPr="00FC1C33">
        <w:t>определяет</w:t>
      </w:r>
      <w:r>
        <w:t xml:space="preserve"> </w:t>
      </w:r>
      <w:r w:rsidRPr="00FC1C33">
        <w:t>правила</w:t>
      </w:r>
      <w:r>
        <w:t xml:space="preserve"> </w:t>
      </w:r>
      <w:r w:rsidRPr="00FC1C33">
        <w:t>представления</w:t>
      </w:r>
      <w:r>
        <w:t xml:space="preserve"> </w:t>
      </w:r>
      <w:r w:rsidRPr="00FC1C33">
        <w:t>и</w:t>
      </w:r>
      <w:r>
        <w:t xml:space="preserve"> </w:t>
      </w:r>
      <w:r w:rsidRPr="00FC1C33">
        <w:t>оформления</w:t>
      </w:r>
      <w:r>
        <w:t xml:space="preserve"> </w:t>
      </w:r>
      <w:r w:rsidRPr="00FC1C33">
        <w:t>документов</w:t>
      </w:r>
      <w:r>
        <w:t xml:space="preserve"> </w:t>
      </w:r>
      <w:r w:rsidRPr="00FC1C33">
        <w:t>для</w:t>
      </w:r>
      <w:r>
        <w:t xml:space="preserve"> </w:t>
      </w:r>
      <w:r w:rsidRPr="00FC1C33">
        <w:t>назначения</w:t>
      </w:r>
      <w:r>
        <w:t xml:space="preserve"> </w:t>
      </w:r>
      <w:r w:rsidRPr="00FC1C33">
        <w:t>муниципальной</w:t>
      </w:r>
      <w:r>
        <w:t xml:space="preserve"> </w:t>
      </w:r>
      <w:r w:rsidRPr="00FC1C33">
        <w:t>пенсии</w:t>
      </w:r>
      <w:r>
        <w:t xml:space="preserve"> </w:t>
      </w:r>
      <w:r w:rsidRPr="00FC1C33">
        <w:t>лицам,</w:t>
      </w:r>
      <w:r>
        <w:t xml:space="preserve"> </w:t>
      </w:r>
      <w:r w:rsidRPr="00FC1C33">
        <w:t>удостоенным</w:t>
      </w:r>
      <w:r>
        <w:t xml:space="preserve"> </w:t>
      </w:r>
      <w:r w:rsidRPr="00FC1C33">
        <w:t>звания</w:t>
      </w:r>
      <w:r>
        <w:t xml:space="preserve"> </w:t>
      </w:r>
      <w:r w:rsidRPr="00FC1C33">
        <w:t>"Почетный</w:t>
      </w:r>
      <w:r>
        <w:t xml:space="preserve"> </w:t>
      </w:r>
      <w:r w:rsidRPr="00FC1C33">
        <w:t>гражданин</w:t>
      </w:r>
      <w:r>
        <w:t xml:space="preserve"> </w:t>
      </w:r>
      <w:r w:rsidRPr="00FC1C33">
        <w:t>города</w:t>
      </w:r>
      <w:r>
        <w:t xml:space="preserve"> </w:t>
      </w:r>
      <w:r w:rsidRPr="00FC1C33">
        <w:t>Белово".</w:t>
      </w:r>
    </w:p>
    <w:p w:rsidR="00D338A6" w:rsidRPr="00FC1C33" w:rsidRDefault="00D338A6" w:rsidP="00FC1C33">
      <w:r w:rsidRPr="00FC1C33">
        <w:t>2.</w:t>
      </w:r>
      <w:r>
        <w:t xml:space="preserve"> </w:t>
      </w:r>
      <w:r w:rsidRPr="00FC1C33">
        <w:t>Муниципальная</w:t>
      </w:r>
      <w:r>
        <w:t xml:space="preserve"> </w:t>
      </w:r>
      <w:r w:rsidRPr="00FC1C33">
        <w:t>пенсия</w:t>
      </w:r>
      <w:r>
        <w:t xml:space="preserve"> </w:t>
      </w:r>
      <w:r w:rsidRPr="00FC1C33">
        <w:t>устанавливается</w:t>
      </w:r>
      <w:r>
        <w:t xml:space="preserve"> </w:t>
      </w:r>
      <w:r w:rsidRPr="00FC1C33">
        <w:t>решением</w:t>
      </w:r>
      <w:r>
        <w:t xml:space="preserve"> </w:t>
      </w:r>
      <w:r w:rsidRPr="00FC1C33">
        <w:t>комиссии,</w:t>
      </w:r>
      <w:r>
        <w:t xml:space="preserve"> </w:t>
      </w:r>
      <w:r w:rsidRPr="00FC1C33">
        <w:t>созданной</w:t>
      </w:r>
      <w:r>
        <w:t xml:space="preserve"> </w:t>
      </w:r>
      <w:r w:rsidRPr="00FC1C33">
        <w:t>при</w:t>
      </w:r>
      <w:r>
        <w:t xml:space="preserve"> </w:t>
      </w:r>
      <w:r w:rsidRPr="00FC1C33">
        <w:t>Администрации</w:t>
      </w:r>
      <w:r>
        <w:t xml:space="preserve"> </w:t>
      </w:r>
      <w:r w:rsidRPr="00FC1C33">
        <w:t>г.</w:t>
      </w:r>
      <w:r>
        <w:t xml:space="preserve"> </w:t>
      </w:r>
      <w:r w:rsidRPr="00FC1C33">
        <w:t>Белово,</w:t>
      </w:r>
      <w:r>
        <w:t xml:space="preserve"> </w:t>
      </w:r>
      <w:r w:rsidRPr="00FC1C33">
        <w:t>на</w:t>
      </w:r>
      <w:r>
        <w:t xml:space="preserve"> </w:t>
      </w:r>
      <w:r w:rsidRPr="00FC1C33">
        <w:t>основании</w:t>
      </w:r>
      <w:r>
        <w:t xml:space="preserve"> </w:t>
      </w:r>
      <w:r w:rsidRPr="00FC1C33">
        <w:t>обращения</w:t>
      </w:r>
      <w:r>
        <w:t xml:space="preserve"> </w:t>
      </w:r>
      <w:r w:rsidRPr="00FC1C33">
        <w:t>лица,</w:t>
      </w:r>
      <w:r>
        <w:t xml:space="preserve"> </w:t>
      </w:r>
      <w:r w:rsidRPr="00FC1C33">
        <w:t>удостоенного</w:t>
      </w:r>
      <w:r>
        <w:t xml:space="preserve"> </w:t>
      </w:r>
      <w:r w:rsidRPr="00FC1C33">
        <w:t>звания</w:t>
      </w:r>
      <w:r>
        <w:t xml:space="preserve"> </w:t>
      </w:r>
      <w:r w:rsidRPr="00FC1C33">
        <w:t>"Почетный</w:t>
      </w:r>
      <w:r>
        <w:t xml:space="preserve"> </w:t>
      </w:r>
      <w:r w:rsidRPr="00FC1C33">
        <w:t>гражданин</w:t>
      </w:r>
      <w:r>
        <w:t xml:space="preserve"> </w:t>
      </w:r>
      <w:r w:rsidRPr="00FC1C33">
        <w:t>города</w:t>
      </w:r>
      <w:r>
        <w:t xml:space="preserve"> </w:t>
      </w:r>
      <w:r w:rsidRPr="00FC1C33">
        <w:t>Белово",</w:t>
      </w:r>
      <w:r>
        <w:t xml:space="preserve"> </w:t>
      </w:r>
      <w:r w:rsidRPr="00FC1C33">
        <w:t>с</w:t>
      </w:r>
      <w:r>
        <w:t xml:space="preserve"> </w:t>
      </w:r>
      <w:r w:rsidRPr="00FC1C33">
        <w:t>соответствующим</w:t>
      </w:r>
      <w:r>
        <w:t xml:space="preserve"> </w:t>
      </w:r>
      <w:r w:rsidRPr="00FC1C33">
        <w:t>письменным</w:t>
      </w:r>
      <w:r>
        <w:t xml:space="preserve"> </w:t>
      </w:r>
      <w:r w:rsidRPr="00FC1C33">
        <w:t>заявлением</w:t>
      </w:r>
      <w:r>
        <w:t xml:space="preserve"> </w:t>
      </w:r>
      <w:r w:rsidRPr="00FC1C33">
        <w:t>и</w:t>
      </w:r>
      <w:r>
        <w:t xml:space="preserve"> </w:t>
      </w:r>
      <w:r w:rsidRPr="00FC1C33">
        <w:t>предоставлением</w:t>
      </w:r>
      <w:r>
        <w:t xml:space="preserve"> </w:t>
      </w:r>
      <w:r w:rsidRPr="00FC1C33">
        <w:t>всех</w:t>
      </w:r>
      <w:r>
        <w:t xml:space="preserve"> </w:t>
      </w:r>
      <w:r w:rsidRPr="00FC1C33">
        <w:t>необходимых</w:t>
      </w:r>
      <w:r>
        <w:t xml:space="preserve"> </w:t>
      </w:r>
      <w:r w:rsidRPr="00FC1C33">
        <w:t>документов.</w:t>
      </w:r>
    </w:p>
    <w:p w:rsidR="00D338A6" w:rsidRPr="00FC1C33" w:rsidRDefault="00D338A6" w:rsidP="00FC1C33">
      <w:r w:rsidRPr="00FC1C33">
        <w:t>3.</w:t>
      </w:r>
      <w:r>
        <w:t xml:space="preserve"> </w:t>
      </w:r>
      <w:r w:rsidRPr="00FC1C33">
        <w:t>Заявление</w:t>
      </w:r>
      <w:r>
        <w:t xml:space="preserve"> </w:t>
      </w:r>
      <w:r w:rsidRPr="00FC1C33">
        <w:t>о</w:t>
      </w:r>
      <w:r>
        <w:t xml:space="preserve"> </w:t>
      </w:r>
      <w:r w:rsidRPr="00FC1C33">
        <w:t>назначении</w:t>
      </w:r>
      <w:r>
        <w:t xml:space="preserve"> </w:t>
      </w:r>
      <w:r w:rsidRPr="00FC1C33">
        <w:t>муниципальной</w:t>
      </w:r>
      <w:r>
        <w:t xml:space="preserve"> </w:t>
      </w:r>
      <w:r w:rsidRPr="00FC1C33">
        <w:t>пенсии</w:t>
      </w:r>
      <w:r>
        <w:t xml:space="preserve"> </w:t>
      </w:r>
      <w:r w:rsidRPr="00FC1C33">
        <w:t>подается</w:t>
      </w:r>
      <w:r>
        <w:t xml:space="preserve"> </w:t>
      </w:r>
      <w:r w:rsidRPr="00FC1C33">
        <w:t>в</w:t>
      </w:r>
      <w:r>
        <w:t xml:space="preserve"> </w:t>
      </w:r>
      <w:r w:rsidRPr="00FC1C33">
        <w:t>Комитет</w:t>
      </w:r>
      <w:r>
        <w:t xml:space="preserve"> </w:t>
      </w:r>
      <w:r w:rsidRPr="00FC1C33">
        <w:t>социальной</w:t>
      </w:r>
      <w:r>
        <w:t xml:space="preserve"> </w:t>
      </w:r>
      <w:r w:rsidRPr="00FC1C33">
        <w:t>защиты</w:t>
      </w:r>
      <w:r>
        <w:t xml:space="preserve"> </w:t>
      </w:r>
      <w:r w:rsidRPr="00FC1C33">
        <w:t>города</w:t>
      </w:r>
      <w:r>
        <w:t xml:space="preserve"> </w:t>
      </w:r>
      <w:r w:rsidRPr="00FC1C33">
        <w:t>Белово</w:t>
      </w:r>
      <w:r>
        <w:t xml:space="preserve"> </w:t>
      </w:r>
      <w:r w:rsidRPr="00FC1C33">
        <w:t>по</w:t>
      </w:r>
      <w:r>
        <w:t xml:space="preserve"> </w:t>
      </w:r>
      <w:r w:rsidRPr="00FC1C33">
        <w:t>форме</w:t>
      </w:r>
      <w:r>
        <w:t xml:space="preserve"> </w:t>
      </w:r>
      <w:r w:rsidRPr="00FC1C33">
        <w:t>согласно</w:t>
      </w:r>
      <w:r>
        <w:t xml:space="preserve"> </w:t>
      </w:r>
      <w:r w:rsidRPr="00044592">
        <w:t>приложению N 1</w:t>
      </w:r>
      <w:r w:rsidRPr="00FC1C33">
        <w:t>.</w:t>
      </w:r>
    </w:p>
    <w:p w:rsidR="00D338A6" w:rsidRPr="00FC1C33" w:rsidRDefault="00D338A6" w:rsidP="00FC1C33">
      <w:r w:rsidRPr="00FC1C33">
        <w:t>Заявление</w:t>
      </w:r>
      <w:r>
        <w:t xml:space="preserve"> </w:t>
      </w:r>
      <w:r w:rsidRPr="00FC1C33">
        <w:t>регистрируется</w:t>
      </w:r>
      <w:r>
        <w:t xml:space="preserve"> </w:t>
      </w:r>
      <w:r w:rsidRPr="00FC1C33">
        <w:t>в</w:t>
      </w:r>
      <w:r>
        <w:t xml:space="preserve"> </w:t>
      </w:r>
      <w:r w:rsidRPr="00FC1C33">
        <w:t>журнале</w:t>
      </w:r>
      <w:r>
        <w:t xml:space="preserve"> </w:t>
      </w:r>
      <w:r w:rsidRPr="00FC1C33">
        <w:t>регистрации</w:t>
      </w:r>
      <w:r>
        <w:t xml:space="preserve"> </w:t>
      </w:r>
      <w:r w:rsidRPr="00FC1C33">
        <w:t>обращений</w:t>
      </w:r>
      <w:r>
        <w:t xml:space="preserve"> </w:t>
      </w:r>
      <w:r w:rsidRPr="00FC1C33">
        <w:t>граждан.</w:t>
      </w:r>
    </w:p>
    <w:p w:rsidR="00D338A6" w:rsidRPr="00FC1C33" w:rsidRDefault="00D338A6" w:rsidP="00FC1C33">
      <w:r w:rsidRPr="00FC1C33">
        <w:t>Заявителю</w:t>
      </w:r>
      <w:r>
        <w:t xml:space="preserve"> </w:t>
      </w:r>
      <w:r w:rsidRPr="00FC1C33">
        <w:t>выдается</w:t>
      </w:r>
      <w:r>
        <w:t xml:space="preserve"> </w:t>
      </w:r>
      <w:r w:rsidRPr="00FC1C33">
        <w:t>расписка</w:t>
      </w:r>
      <w:r>
        <w:t xml:space="preserve"> </w:t>
      </w:r>
      <w:r w:rsidRPr="00FC1C33">
        <w:t>с</w:t>
      </w:r>
      <w:r>
        <w:t xml:space="preserve"> </w:t>
      </w:r>
      <w:r w:rsidRPr="00FC1C33">
        <w:t>указанием</w:t>
      </w:r>
      <w:r>
        <w:t xml:space="preserve"> </w:t>
      </w:r>
      <w:r w:rsidRPr="00FC1C33">
        <w:t>даты</w:t>
      </w:r>
      <w:r>
        <w:t xml:space="preserve"> </w:t>
      </w:r>
      <w:r w:rsidRPr="00FC1C33">
        <w:t>приема</w:t>
      </w:r>
      <w:r>
        <w:t xml:space="preserve"> </w:t>
      </w:r>
      <w:r w:rsidRPr="00FC1C33">
        <w:t>заявления.</w:t>
      </w:r>
    </w:p>
    <w:p w:rsidR="00D338A6" w:rsidRPr="00FC1C33" w:rsidRDefault="00D338A6" w:rsidP="00FC1C33">
      <w:r w:rsidRPr="00FC1C33">
        <w:t>4.</w:t>
      </w:r>
      <w:r>
        <w:t xml:space="preserve"> </w:t>
      </w:r>
      <w:r w:rsidRPr="00FC1C33">
        <w:t>Обращение</w:t>
      </w:r>
      <w:r>
        <w:t xml:space="preserve"> </w:t>
      </w:r>
      <w:r w:rsidRPr="00FC1C33">
        <w:t>за</w:t>
      </w:r>
      <w:r>
        <w:t xml:space="preserve"> </w:t>
      </w:r>
      <w:r w:rsidRPr="00FC1C33">
        <w:t>назначением</w:t>
      </w:r>
      <w:r>
        <w:t xml:space="preserve"> </w:t>
      </w:r>
      <w:r w:rsidRPr="00FC1C33">
        <w:t>муниципальной</w:t>
      </w:r>
      <w:r>
        <w:t xml:space="preserve"> </w:t>
      </w:r>
      <w:r w:rsidRPr="00FC1C33">
        <w:t>пенсии</w:t>
      </w:r>
      <w:r>
        <w:t xml:space="preserve"> </w:t>
      </w:r>
      <w:r w:rsidRPr="00FC1C33">
        <w:t>может</w:t>
      </w:r>
      <w:r>
        <w:t xml:space="preserve"> </w:t>
      </w:r>
      <w:r w:rsidRPr="00FC1C33">
        <w:t>осуществляться</w:t>
      </w:r>
      <w:r>
        <w:t xml:space="preserve"> </w:t>
      </w:r>
      <w:r w:rsidRPr="00FC1C33">
        <w:t>в</w:t>
      </w:r>
      <w:r>
        <w:t xml:space="preserve"> </w:t>
      </w:r>
      <w:r w:rsidRPr="00FC1C33">
        <w:t>любое</w:t>
      </w:r>
      <w:r>
        <w:t xml:space="preserve"> </w:t>
      </w:r>
      <w:r w:rsidRPr="00FC1C33">
        <w:t>время</w:t>
      </w:r>
      <w:r>
        <w:t xml:space="preserve"> </w:t>
      </w:r>
      <w:r w:rsidRPr="00FC1C33">
        <w:t>после</w:t>
      </w:r>
      <w:r>
        <w:t xml:space="preserve"> </w:t>
      </w:r>
      <w:r w:rsidRPr="00FC1C33">
        <w:t>возникновения</w:t>
      </w:r>
      <w:r>
        <w:t xml:space="preserve"> </w:t>
      </w:r>
      <w:r w:rsidRPr="00FC1C33">
        <w:t>на</w:t>
      </w:r>
      <w:r>
        <w:t xml:space="preserve"> </w:t>
      </w:r>
      <w:r w:rsidRPr="00FC1C33">
        <w:t>нее</w:t>
      </w:r>
      <w:r>
        <w:t xml:space="preserve"> </w:t>
      </w:r>
      <w:r w:rsidRPr="00FC1C33">
        <w:t>права</w:t>
      </w:r>
      <w:r>
        <w:t xml:space="preserve"> </w:t>
      </w:r>
      <w:r w:rsidRPr="00FC1C33">
        <w:t>без</w:t>
      </w:r>
      <w:r>
        <w:t xml:space="preserve"> </w:t>
      </w:r>
      <w:r w:rsidRPr="00FC1C33">
        <w:t>ограничения</w:t>
      </w:r>
      <w:r>
        <w:t xml:space="preserve"> </w:t>
      </w:r>
      <w:r w:rsidRPr="00FC1C33">
        <w:t>каким-либо</w:t>
      </w:r>
      <w:r>
        <w:t xml:space="preserve"> </w:t>
      </w:r>
      <w:r w:rsidRPr="00FC1C33">
        <w:t>сроком.</w:t>
      </w:r>
    </w:p>
    <w:p w:rsidR="00D338A6" w:rsidRPr="00FC1C33" w:rsidRDefault="00D338A6" w:rsidP="00FC1C33">
      <w:r w:rsidRPr="00FC1C33">
        <w:t>5.</w:t>
      </w:r>
      <w:r>
        <w:t xml:space="preserve"> </w:t>
      </w:r>
      <w:r w:rsidRPr="00FC1C33">
        <w:t>Муниципальная</w:t>
      </w:r>
      <w:r>
        <w:t xml:space="preserve"> </w:t>
      </w:r>
      <w:r w:rsidRPr="00FC1C33">
        <w:t>пенсия</w:t>
      </w:r>
      <w:r>
        <w:t xml:space="preserve"> </w:t>
      </w:r>
      <w:r w:rsidRPr="00FC1C33">
        <w:t>назначается</w:t>
      </w:r>
      <w:r>
        <w:t xml:space="preserve"> </w:t>
      </w:r>
      <w:r w:rsidRPr="00FC1C33">
        <w:t>со</w:t>
      </w:r>
      <w:r>
        <w:t xml:space="preserve"> </w:t>
      </w:r>
      <w:r w:rsidRPr="00FC1C33">
        <w:t>дня</w:t>
      </w:r>
      <w:r>
        <w:t xml:space="preserve"> </w:t>
      </w:r>
      <w:r w:rsidRPr="00FC1C33">
        <w:t>обращения</w:t>
      </w:r>
      <w:r>
        <w:t xml:space="preserve"> </w:t>
      </w:r>
      <w:r w:rsidRPr="00FC1C33">
        <w:t>за</w:t>
      </w:r>
      <w:r>
        <w:t xml:space="preserve"> </w:t>
      </w:r>
      <w:r w:rsidRPr="00FC1C33">
        <w:t>указанной</w:t>
      </w:r>
      <w:r>
        <w:t xml:space="preserve"> </w:t>
      </w:r>
      <w:r w:rsidRPr="00FC1C33">
        <w:t>пенсией,</w:t>
      </w:r>
      <w:r>
        <w:t xml:space="preserve"> </w:t>
      </w:r>
      <w:r w:rsidRPr="00FC1C33">
        <w:t>но</w:t>
      </w:r>
      <w:r>
        <w:t xml:space="preserve"> </w:t>
      </w:r>
      <w:r w:rsidRPr="00FC1C33">
        <w:t>не</w:t>
      </w:r>
      <w:r>
        <w:t xml:space="preserve"> </w:t>
      </w:r>
      <w:r w:rsidRPr="00FC1C33">
        <w:t>ранее</w:t>
      </w:r>
      <w:r>
        <w:t xml:space="preserve"> </w:t>
      </w:r>
      <w:r w:rsidRPr="00FC1C33">
        <w:t>чем</w:t>
      </w:r>
      <w:r>
        <w:t xml:space="preserve"> </w:t>
      </w:r>
      <w:r w:rsidRPr="00FC1C33">
        <w:t>со</w:t>
      </w:r>
      <w:r>
        <w:t xml:space="preserve"> </w:t>
      </w:r>
      <w:r w:rsidRPr="00FC1C33">
        <w:t>дня</w:t>
      </w:r>
      <w:r>
        <w:t xml:space="preserve"> </w:t>
      </w:r>
      <w:r w:rsidRPr="00FC1C33">
        <w:t>возникновения</w:t>
      </w:r>
      <w:r>
        <w:t xml:space="preserve"> </w:t>
      </w:r>
      <w:r w:rsidRPr="00FC1C33">
        <w:t>права</w:t>
      </w:r>
      <w:r>
        <w:t xml:space="preserve"> </w:t>
      </w:r>
      <w:r w:rsidRPr="00FC1C33">
        <w:t>на</w:t>
      </w:r>
      <w:r>
        <w:t xml:space="preserve"> </w:t>
      </w:r>
      <w:r w:rsidRPr="00FC1C33">
        <w:t>указанную</w:t>
      </w:r>
      <w:r>
        <w:t xml:space="preserve"> </w:t>
      </w:r>
      <w:r w:rsidRPr="00FC1C33">
        <w:t>пенсию.</w:t>
      </w:r>
    </w:p>
    <w:p w:rsidR="00D338A6" w:rsidRPr="00FC1C33" w:rsidRDefault="00D338A6" w:rsidP="00FC1C33">
      <w:r w:rsidRPr="00FC1C33">
        <w:t>6.</w:t>
      </w:r>
      <w:r>
        <w:t xml:space="preserve"> </w:t>
      </w:r>
      <w:r w:rsidRPr="00FC1C33">
        <w:t>К</w:t>
      </w:r>
      <w:r>
        <w:t xml:space="preserve"> </w:t>
      </w:r>
      <w:r w:rsidRPr="00FC1C33">
        <w:t>заявлению</w:t>
      </w:r>
      <w:r>
        <w:t xml:space="preserve"> </w:t>
      </w:r>
      <w:r w:rsidRPr="00FC1C33">
        <w:t>о</w:t>
      </w:r>
      <w:r>
        <w:t xml:space="preserve"> </w:t>
      </w:r>
      <w:r w:rsidRPr="00FC1C33">
        <w:t>назначении</w:t>
      </w:r>
      <w:r>
        <w:t xml:space="preserve"> </w:t>
      </w:r>
      <w:r w:rsidRPr="00FC1C33">
        <w:t>муниципальной</w:t>
      </w:r>
      <w:r>
        <w:t xml:space="preserve"> </w:t>
      </w:r>
      <w:r w:rsidRPr="00FC1C33">
        <w:t>пенсии</w:t>
      </w:r>
      <w:r>
        <w:t xml:space="preserve"> </w:t>
      </w:r>
      <w:r w:rsidRPr="00FC1C33">
        <w:t>должны</w:t>
      </w:r>
      <w:r>
        <w:t xml:space="preserve"> </w:t>
      </w:r>
      <w:r w:rsidRPr="00FC1C33">
        <w:t>быть</w:t>
      </w:r>
      <w:r>
        <w:t xml:space="preserve"> </w:t>
      </w:r>
      <w:r w:rsidRPr="00FC1C33">
        <w:t>приложены:</w:t>
      </w:r>
    </w:p>
    <w:p w:rsidR="00D338A6" w:rsidRPr="00FC1C33" w:rsidRDefault="00D338A6" w:rsidP="00FC1C33">
      <w:r w:rsidRPr="00FC1C33">
        <w:t>-</w:t>
      </w:r>
      <w:r>
        <w:t xml:space="preserve"> </w:t>
      </w:r>
      <w:r w:rsidRPr="00FC1C33">
        <w:t>документ</w:t>
      </w:r>
      <w:r>
        <w:t xml:space="preserve"> </w:t>
      </w:r>
      <w:r w:rsidRPr="00FC1C33">
        <w:t>(и</w:t>
      </w:r>
      <w:r>
        <w:t xml:space="preserve"> </w:t>
      </w:r>
      <w:r w:rsidRPr="00FC1C33">
        <w:t>его</w:t>
      </w:r>
      <w:r>
        <w:t xml:space="preserve"> </w:t>
      </w:r>
      <w:r w:rsidRPr="00FC1C33">
        <w:t>копия),</w:t>
      </w:r>
      <w:r>
        <w:t xml:space="preserve"> </w:t>
      </w:r>
      <w:r w:rsidRPr="00FC1C33">
        <w:t>удостоверяющий</w:t>
      </w:r>
      <w:r>
        <w:t xml:space="preserve"> </w:t>
      </w:r>
      <w:r w:rsidRPr="00FC1C33">
        <w:t>личность;</w:t>
      </w:r>
    </w:p>
    <w:p w:rsidR="00D338A6" w:rsidRPr="00FC1C33" w:rsidRDefault="00D338A6" w:rsidP="00FC1C33">
      <w:r w:rsidRPr="00FC1C33">
        <w:t>-</w:t>
      </w:r>
      <w:r>
        <w:t xml:space="preserve"> </w:t>
      </w:r>
      <w:r w:rsidRPr="00FC1C33">
        <w:t>грамота,</w:t>
      </w:r>
      <w:r>
        <w:t xml:space="preserve"> </w:t>
      </w:r>
      <w:r w:rsidRPr="00FC1C33">
        <w:t>удостоверение</w:t>
      </w:r>
      <w:r>
        <w:t xml:space="preserve"> </w:t>
      </w:r>
      <w:r w:rsidRPr="00FC1C33">
        <w:t>о</w:t>
      </w:r>
      <w:r>
        <w:t xml:space="preserve"> </w:t>
      </w:r>
      <w:r w:rsidRPr="00FC1C33">
        <w:t>присвоении</w:t>
      </w:r>
      <w:r>
        <w:t xml:space="preserve"> </w:t>
      </w:r>
      <w:r w:rsidRPr="00FC1C33">
        <w:t>звания</w:t>
      </w:r>
      <w:r>
        <w:t xml:space="preserve"> </w:t>
      </w:r>
      <w:r w:rsidRPr="00FC1C33">
        <w:t>"Почетный</w:t>
      </w:r>
      <w:r>
        <w:t xml:space="preserve"> </w:t>
      </w:r>
      <w:r w:rsidRPr="00FC1C33">
        <w:t>гражданин</w:t>
      </w:r>
      <w:r>
        <w:t xml:space="preserve"> </w:t>
      </w:r>
      <w:r w:rsidRPr="00FC1C33">
        <w:t>города</w:t>
      </w:r>
      <w:r>
        <w:t xml:space="preserve"> </w:t>
      </w:r>
      <w:r w:rsidRPr="00FC1C33">
        <w:t>Белово"</w:t>
      </w:r>
      <w:r>
        <w:t xml:space="preserve"> </w:t>
      </w:r>
      <w:r w:rsidRPr="00FC1C33">
        <w:t>и</w:t>
      </w:r>
      <w:r>
        <w:t xml:space="preserve"> </w:t>
      </w:r>
      <w:r w:rsidRPr="00FC1C33">
        <w:t>его</w:t>
      </w:r>
      <w:r>
        <w:t xml:space="preserve"> </w:t>
      </w:r>
      <w:r w:rsidRPr="00FC1C33">
        <w:t>копия;</w:t>
      </w:r>
    </w:p>
    <w:p w:rsidR="00D338A6" w:rsidRPr="00FC1C33" w:rsidRDefault="00D338A6" w:rsidP="00FC1C33">
      <w:r w:rsidRPr="00FC1C33">
        <w:t>-</w:t>
      </w:r>
      <w:r>
        <w:t xml:space="preserve"> </w:t>
      </w:r>
      <w:r w:rsidRPr="00FC1C33">
        <w:t>номер</w:t>
      </w:r>
      <w:r>
        <w:t xml:space="preserve"> </w:t>
      </w:r>
      <w:r w:rsidRPr="00FC1C33">
        <w:t>расчетного</w:t>
      </w:r>
      <w:r>
        <w:t xml:space="preserve"> </w:t>
      </w:r>
      <w:r w:rsidRPr="00FC1C33">
        <w:t>счета,</w:t>
      </w:r>
      <w:r>
        <w:t xml:space="preserve"> </w:t>
      </w:r>
      <w:r w:rsidRPr="00FC1C33">
        <w:t>открытого</w:t>
      </w:r>
      <w:r>
        <w:t xml:space="preserve"> </w:t>
      </w:r>
      <w:r w:rsidRPr="00FC1C33">
        <w:t>в</w:t>
      </w:r>
      <w:r>
        <w:t xml:space="preserve"> </w:t>
      </w:r>
      <w:r w:rsidRPr="00FC1C33">
        <w:t>отделении</w:t>
      </w:r>
      <w:r>
        <w:t xml:space="preserve"> </w:t>
      </w:r>
      <w:r w:rsidRPr="00FC1C33">
        <w:t>Сберегательного</w:t>
      </w:r>
      <w:r>
        <w:t xml:space="preserve"> </w:t>
      </w:r>
      <w:r w:rsidRPr="00FC1C33">
        <w:t>банка</w:t>
      </w:r>
      <w:r>
        <w:t xml:space="preserve"> </w:t>
      </w:r>
      <w:r w:rsidRPr="00FC1C33">
        <w:t>РФ</w:t>
      </w:r>
      <w:r>
        <w:t xml:space="preserve"> </w:t>
      </w:r>
      <w:r w:rsidRPr="00FC1C33">
        <w:t>по</w:t>
      </w:r>
      <w:r>
        <w:t xml:space="preserve"> </w:t>
      </w:r>
      <w:r w:rsidRPr="00FC1C33">
        <w:t>г.</w:t>
      </w:r>
      <w:r>
        <w:t xml:space="preserve"> </w:t>
      </w:r>
      <w:r w:rsidRPr="00FC1C33">
        <w:t>Белово.</w:t>
      </w:r>
    </w:p>
    <w:p w:rsidR="00D338A6" w:rsidRPr="00FC1C33" w:rsidRDefault="00D338A6" w:rsidP="00FC1C33">
      <w:r w:rsidRPr="00FC1C33">
        <w:t>7.</w:t>
      </w:r>
      <w:r>
        <w:t xml:space="preserve"> </w:t>
      </w:r>
      <w:r w:rsidRPr="00FC1C33">
        <w:t>Размер</w:t>
      </w:r>
      <w:r>
        <w:t xml:space="preserve"> </w:t>
      </w:r>
      <w:r w:rsidRPr="00FC1C33">
        <w:t>муниципальной</w:t>
      </w:r>
      <w:r>
        <w:t xml:space="preserve"> </w:t>
      </w:r>
      <w:r w:rsidRPr="00FC1C33">
        <w:t>пенсии</w:t>
      </w:r>
      <w:r>
        <w:t xml:space="preserve"> </w:t>
      </w:r>
      <w:r w:rsidRPr="00FC1C33">
        <w:t>лицам,</w:t>
      </w:r>
      <w:r>
        <w:t xml:space="preserve"> </w:t>
      </w:r>
      <w:r w:rsidRPr="00FC1C33">
        <w:t>удостоенным</w:t>
      </w:r>
      <w:r>
        <w:t xml:space="preserve"> </w:t>
      </w:r>
      <w:r w:rsidRPr="00FC1C33">
        <w:t>звания</w:t>
      </w:r>
      <w:r>
        <w:t xml:space="preserve"> </w:t>
      </w:r>
      <w:r w:rsidRPr="00FC1C33">
        <w:t>"Почетный</w:t>
      </w:r>
      <w:r>
        <w:t xml:space="preserve"> </w:t>
      </w:r>
      <w:r w:rsidRPr="00FC1C33">
        <w:t>гражданин</w:t>
      </w:r>
      <w:r>
        <w:t xml:space="preserve"> </w:t>
      </w:r>
      <w:r w:rsidRPr="00FC1C33">
        <w:t>города</w:t>
      </w:r>
      <w:r>
        <w:t xml:space="preserve"> </w:t>
      </w:r>
      <w:r w:rsidRPr="00FC1C33">
        <w:t>Белово",</w:t>
      </w:r>
      <w:r>
        <w:t xml:space="preserve"> </w:t>
      </w:r>
      <w:r w:rsidRPr="00FC1C33">
        <w:t>устанавливается</w:t>
      </w:r>
      <w:r>
        <w:t xml:space="preserve"> </w:t>
      </w:r>
      <w:r w:rsidRPr="00FC1C33">
        <w:t>постановлением</w:t>
      </w:r>
      <w:r>
        <w:t xml:space="preserve"> </w:t>
      </w:r>
      <w:r w:rsidRPr="00FC1C33">
        <w:t>Совета</w:t>
      </w:r>
      <w:r>
        <w:t xml:space="preserve"> </w:t>
      </w:r>
      <w:r w:rsidRPr="00FC1C33">
        <w:t>народных</w:t>
      </w:r>
      <w:r>
        <w:t xml:space="preserve"> </w:t>
      </w:r>
      <w:r w:rsidRPr="00FC1C33">
        <w:t>депутатов</w:t>
      </w:r>
      <w:r>
        <w:t xml:space="preserve"> </w:t>
      </w:r>
      <w:r w:rsidRPr="00FC1C33">
        <w:t>г.</w:t>
      </w:r>
      <w:r>
        <w:t xml:space="preserve"> </w:t>
      </w:r>
      <w:r w:rsidRPr="00FC1C33">
        <w:t>Белово.</w:t>
      </w:r>
    </w:p>
    <w:p w:rsidR="00D338A6" w:rsidRPr="00FC1C33" w:rsidRDefault="00D338A6" w:rsidP="00FC1C33">
      <w:r w:rsidRPr="00FC1C33">
        <w:t>8.</w:t>
      </w:r>
      <w:r>
        <w:t xml:space="preserve"> </w:t>
      </w:r>
      <w:r w:rsidRPr="00FC1C33">
        <w:t>Решение</w:t>
      </w:r>
      <w:r>
        <w:t xml:space="preserve"> </w:t>
      </w:r>
      <w:r w:rsidRPr="00FC1C33">
        <w:t>об</w:t>
      </w:r>
      <w:r>
        <w:t xml:space="preserve"> </w:t>
      </w:r>
      <w:r w:rsidRPr="00FC1C33">
        <w:t>установлении</w:t>
      </w:r>
      <w:r>
        <w:t xml:space="preserve"> </w:t>
      </w:r>
      <w:r w:rsidRPr="00FC1C33">
        <w:t>муниципальной</w:t>
      </w:r>
      <w:r>
        <w:t xml:space="preserve"> </w:t>
      </w:r>
      <w:r w:rsidRPr="00FC1C33">
        <w:t>пенсии</w:t>
      </w:r>
      <w:r>
        <w:t xml:space="preserve"> </w:t>
      </w:r>
      <w:r w:rsidRPr="00FC1C33">
        <w:t>оформляется</w:t>
      </w:r>
      <w:r>
        <w:t xml:space="preserve"> </w:t>
      </w:r>
      <w:r w:rsidRPr="00FC1C33">
        <w:t>протоколом</w:t>
      </w:r>
      <w:r>
        <w:t xml:space="preserve"> </w:t>
      </w:r>
      <w:r w:rsidRPr="00FC1C33">
        <w:t>заседания</w:t>
      </w:r>
      <w:r>
        <w:t xml:space="preserve"> </w:t>
      </w:r>
      <w:r w:rsidRPr="00FC1C33">
        <w:t>комиссии</w:t>
      </w:r>
      <w:r>
        <w:t xml:space="preserve"> </w:t>
      </w:r>
      <w:r w:rsidRPr="00FC1C33">
        <w:t>по</w:t>
      </w:r>
      <w:r>
        <w:t xml:space="preserve"> </w:t>
      </w:r>
      <w:r w:rsidRPr="00FC1C33">
        <w:t>определению</w:t>
      </w:r>
      <w:r>
        <w:t xml:space="preserve"> </w:t>
      </w:r>
      <w:r w:rsidRPr="00FC1C33">
        <w:t>размера</w:t>
      </w:r>
      <w:r>
        <w:t xml:space="preserve"> </w:t>
      </w:r>
      <w:r w:rsidRPr="00FC1C33">
        <w:t>ежемесячной</w:t>
      </w:r>
      <w:r>
        <w:t xml:space="preserve"> </w:t>
      </w:r>
      <w:r w:rsidRPr="00FC1C33">
        <w:t>доплаты</w:t>
      </w:r>
      <w:r>
        <w:t xml:space="preserve"> </w:t>
      </w:r>
      <w:r w:rsidRPr="00FC1C33">
        <w:t>к</w:t>
      </w:r>
      <w:r>
        <w:t xml:space="preserve"> </w:t>
      </w:r>
      <w:r w:rsidRPr="00FC1C33">
        <w:t>государственной</w:t>
      </w:r>
      <w:r>
        <w:t xml:space="preserve"> </w:t>
      </w:r>
      <w:r w:rsidRPr="00FC1C33">
        <w:t>пенсии</w:t>
      </w:r>
      <w:r>
        <w:t xml:space="preserve"> </w:t>
      </w:r>
      <w:r w:rsidRPr="00FC1C33">
        <w:t>лицам,</w:t>
      </w:r>
      <w:r>
        <w:t xml:space="preserve"> </w:t>
      </w:r>
      <w:r w:rsidRPr="00FC1C33">
        <w:t>замещавшим</w:t>
      </w:r>
      <w:r>
        <w:t xml:space="preserve"> </w:t>
      </w:r>
      <w:r w:rsidRPr="00FC1C33">
        <w:t>муниципальные</w:t>
      </w:r>
      <w:r>
        <w:t xml:space="preserve"> </w:t>
      </w:r>
      <w:r w:rsidRPr="00FC1C33">
        <w:t>должности,</w:t>
      </w:r>
      <w:r>
        <w:t xml:space="preserve"> </w:t>
      </w:r>
      <w:r w:rsidRPr="00FC1C33">
        <w:t>по</w:t>
      </w:r>
      <w:r>
        <w:t xml:space="preserve"> </w:t>
      </w:r>
      <w:r w:rsidRPr="00FC1C33">
        <w:t>назначению</w:t>
      </w:r>
      <w:r>
        <w:t xml:space="preserve"> </w:t>
      </w:r>
      <w:r w:rsidRPr="00FC1C33">
        <w:t>муниципальных</w:t>
      </w:r>
      <w:r>
        <w:t xml:space="preserve"> </w:t>
      </w:r>
      <w:r w:rsidRPr="00FC1C33">
        <w:t>пенсий</w:t>
      </w:r>
      <w:r>
        <w:t xml:space="preserve"> </w:t>
      </w:r>
      <w:r w:rsidRPr="00FC1C33">
        <w:t>отдельным</w:t>
      </w:r>
      <w:r>
        <w:t xml:space="preserve"> </w:t>
      </w:r>
      <w:r w:rsidRPr="00FC1C33">
        <w:t>категориям</w:t>
      </w:r>
      <w:r>
        <w:t xml:space="preserve"> </w:t>
      </w:r>
      <w:r w:rsidRPr="00FC1C33">
        <w:t>граждан</w:t>
      </w:r>
      <w:r>
        <w:t xml:space="preserve"> </w:t>
      </w:r>
      <w:r w:rsidRPr="00FC1C33">
        <w:t>и</w:t>
      </w:r>
      <w:r>
        <w:t xml:space="preserve"> </w:t>
      </w:r>
      <w:r w:rsidRPr="00FC1C33">
        <w:t>лицам,</w:t>
      </w:r>
      <w:r>
        <w:t xml:space="preserve"> </w:t>
      </w:r>
      <w:r w:rsidRPr="00FC1C33">
        <w:t>удостоенным</w:t>
      </w:r>
      <w:r>
        <w:t xml:space="preserve"> </w:t>
      </w:r>
      <w:r w:rsidRPr="00FC1C33">
        <w:t>звания</w:t>
      </w:r>
      <w:r>
        <w:t xml:space="preserve"> </w:t>
      </w:r>
      <w:r w:rsidRPr="00FC1C33">
        <w:t>"Почетный</w:t>
      </w:r>
      <w:r>
        <w:t xml:space="preserve"> </w:t>
      </w:r>
      <w:r w:rsidRPr="00FC1C33">
        <w:t>гражданин</w:t>
      </w:r>
      <w:r>
        <w:t xml:space="preserve"> </w:t>
      </w:r>
      <w:r w:rsidRPr="00FC1C33">
        <w:t>города</w:t>
      </w:r>
      <w:r>
        <w:t xml:space="preserve"> </w:t>
      </w:r>
      <w:r w:rsidRPr="00FC1C33">
        <w:t>Белово".</w:t>
      </w:r>
    </w:p>
    <w:p w:rsidR="00D338A6" w:rsidRPr="00FC1C33" w:rsidRDefault="00D338A6" w:rsidP="00FC1C33">
      <w:r w:rsidRPr="00FC1C33">
        <w:t>9.</w:t>
      </w:r>
      <w:r>
        <w:t xml:space="preserve"> </w:t>
      </w:r>
      <w:r w:rsidRPr="00FC1C33">
        <w:t>Финансирование</w:t>
      </w:r>
      <w:r>
        <w:t xml:space="preserve"> </w:t>
      </w:r>
      <w:r w:rsidRPr="00FC1C33">
        <w:t>расходов</w:t>
      </w:r>
      <w:r>
        <w:t xml:space="preserve"> </w:t>
      </w:r>
      <w:r w:rsidRPr="00FC1C33">
        <w:t>по</w:t>
      </w:r>
      <w:r>
        <w:t xml:space="preserve"> </w:t>
      </w:r>
      <w:r w:rsidRPr="00FC1C33">
        <w:t>выплате</w:t>
      </w:r>
      <w:r>
        <w:t xml:space="preserve"> </w:t>
      </w:r>
      <w:r w:rsidRPr="00FC1C33">
        <w:t>муниципальной</w:t>
      </w:r>
      <w:r>
        <w:t xml:space="preserve"> </w:t>
      </w:r>
      <w:r w:rsidRPr="00FC1C33">
        <w:t>пенсии</w:t>
      </w:r>
      <w:r>
        <w:t xml:space="preserve"> </w:t>
      </w:r>
      <w:r w:rsidRPr="00FC1C33">
        <w:t>производится</w:t>
      </w:r>
      <w:r>
        <w:t xml:space="preserve"> </w:t>
      </w:r>
      <w:r w:rsidRPr="00FC1C33">
        <w:t>Финансовым</w:t>
      </w:r>
      <w:r>
        <w:t xml:space="preserve"> </w:t>
      </w:r>
      <w:r w:rsidRPr="00FC1C33">
        <w:t>управлением</w:t>
      </w:r>
      <w:r>
        <w:t xml:space="preserve"> </w:t>
      </w:r>
      <w:r w:rsidRPr="00FC1C33">
        <w:t>города</w:t>
      </w:r>
      <w:r>
        <w:t xml:space="preserve"> </w:t>
      </w:r>
      <w:r w:rsidRPr="00FC1C33">
        <w:t>Белово</w:t>
      </w:r>
      <w:r>
        <w:t xml:space="preserve"> </w:t>
      </w:r>
      <w:r w:rsidRPr="00FC1C33">
        <w:t>из</w:t>
      </w:r>
      <w:r>
        <w:t xml:space="preserve"> </w:t>
      </w:r>
      <w:r w:rsidRPr="00FC1C33">
        <w:t>средств</w:t>
      </w:r>
      <w:r>
        <w:t xml:space="preserve"> </w:t>
      </w:r>
      <w:r w:rsidRPr="00FC1C33">
        <w:t>местного</w:t>
      </w:r>
      <w:r>
        <w:t xml:space="preserve"> </w:t>
      </w:r>
      <w:r w:rsidRPr="00FC1C33">
        <w:t>бюджета</w:t>
      </w:r>
      <w:r>
        <w:t xml:space="preserve"> </w:t>
      </w:r>
      <w:r w:rsidRPr="00FC1C33">
        <w:t>в</w:t>
      </w:r>
      <w:r>
        <w:t xml:space="preserve"> </w:t>
      </w:r>
      <w:r w:rsidRPr="00FC1C33">
        <w:t>централизованном</w:t>
      </w:r>
      <w:r>
        <w:t xml:space="preserve"> </w:t>
      </w:r>
      <w:r w:rsidRPr="00FC1C33">
        <w:t>порядке</w:t>
      </w:r>
      <w:r>
        <w:t xml:space="preserve"> </w:t>
      </w:r>
      <w:r w:rsidRPr="00FC1C33">
        <w:t>через</w:t>
      </w:r>
      <w:r>
        <w:t xml:space="preserve"> </w:t>
      </w:r>
      <w:r w:rsidRPr="00FC1C33">
        <w:t>комитет.</w:t>
      </w:r>
    </w:p>
    <w:p w:rsidR="00D338A6" w:rsidRPr="00FC1C33" w:rsidRDefault="00D338A6" w:rsidP="00FC1C33"/>
    <w:p w:rsidR="00D338A6" w:rsidRPr="00FC1C33" w:rsidRDefault="00D338A6" w:rsidP="00FC1C3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1C33">
        <w:rPr>
          <w:rFonts w:cs="Arial"/>
          <w:b/>
          <w:bCs/>
          <w:kern w:val="28"/>
          <w:sz w:val="32"/>
          <w:szCs w:val="32"/>
        </w:rPr>
        <w:t>Приложение N 1</w:t>
      </w:r>
    </w:p>
    <w:p w:rsidR="00D338A6" w:rsidRPr="00FC1C33" w:rsidRDefault="00D338A6" w:rsidP="00FC1C3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1C33">
        <w:rPr>
          <w:rFonts w:cs="Arial"/>
          <w:b/>
          <w:bCs/>
          <w:kern w:val="28"/>
          <w:sz w:val="32"/>
          <w:szCs w:val="32"/>
        </w:rPr>
        <w:t>к Положению "О порядке назначения</w:t>
      </w:r>
    </w:p>
    <w:p w:rsidR="00D338A6" w:rsidRPr="00FC1C33" w:rsidRDefault="00D338A6" w:rsidP="00FC1C3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1C33">
        <w:rPr>
          <w:rFonts w:cs="Arial"/>
          <w:b/>
          <w:bCs/>
          <w:kern w:val="28"/>
          <w:sz w:val="32"/>
          <w:szCs w:val="32"/>
        </w:rPr>
        <w:t>и выплаты муниципальной пенсии лицам,</w:t>
      </w:r>
    </w:p>
    <w:p w:rsidR="00D338A6" w:rsidRPr="00FC1C33" w:rsidRDefault="00D338A6" w:rsidP="00FC1C3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1C33">
        <w:rPr>
          <w:rFonts w:cs="Arial"/>
          <w:b/>
          <w:bCs/>
          <w:kern w:val="28"/>
          <w:sz w:val="32"/>
          <w:szCs w:val="32"/>
        </w:rPr>
        <w:t>удостоенным звания "Почетный гражданин</w:t>
      </w:r>
    </w:p>
    <w:p w:rsidR="00D338A6" w:rsidRPr="00FC1C33" w:rsidRDefault="00D338A6" w:rsidP="00FC1C3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1C33">
        <w:rPr>
          <w:rFonts w:cs="Arial"/>
          <w:b/>
          <w:bCs/>
          <w:kern w:val="28"/>
          <w:sz w:val="32"/>
          <w:szCs w:val="32"/>
        </w:rPr>
        <w:t>города Белово"</w:t>
      </w:r>
    </w:p>
    <w:p w:rsidR="00D338A6" w:rsidRPr="00FC1C33" w:rsidRDefault="00D338A6" w:rsidP="00FC1C33"/>
    <w:p w:rsidR="00D338A6" w:rsidRPr="00FC1C33" w:rsidRDefault="00D338A6" w:rsidP="00FC1C33">
      <w:r w:rsidRPr="00FC1C33">
        <w:t>лицевая</w:t>
      </w:r>
      <w:r>
        <w:t xml:space="preserve"> </w:t>
      </w:r>
      <w:r w:rsidRPr="00FC1C33">
        <w:t>сторона</w:t>
      </w:r>
    </w:p>
    <w:p w:rsidR="00D338A6" w:rsidRPr="00FC1C33" w:rsidRDefault="00D338A6" w:rsidP="00FC1C33">
      <w:r w:rsidRPr="00FC1C33">
        <w:t>В</w:t>
      </w:r>
      <w:r>
        <w:t xml:space="preserve"> </w:t>
      </w:r>
      <w:r w:rsidRPr="00FC1C33">
        <w:t>комиссию</w:t>
      </w:r>
      <w:r>
        <w:t xml:space="preserve"> </w:t>
      </w:r>
      <w:r w:rsidRPr="00FC1C33">
        <w:t>по</w:t>
      </w:r>
      <w:r>
        <w:t xml:space="preserve"> </w:t>
      </w:r>
      <w:r w:rsidRPr="00FC1C33">
        <w:t>назначению</w:t>
      </w:r>
    </w:p>
    <w:p w:rsidR="00D338A6" w:rsidRPr="00FC1C33" w:rsidRDefault="00D338A6" w:rsidP="00FC1C33">
      <w:r w:rsidRPr="00FC1C33">
        <w:t>_____________________________________</w:t>
      </w:r>
    </w:p>
    <w:p w:rsidR="00D338A6" w:rsidRPr="00FC1C33" w:rsidRDefault="00D338A6" w:rsidP="00FC1C33">
      <w:r w:rsidRPr="00FC1C33">
        <w:t>при</w:t>
      </w:r>
      <w:r>
        <w:t xml:space="preserve"> </w:t>
      </w:r>
      <w:r w:rsidRPr="00FC1C33">
        <w:t>Администрации</w:t>
      </w:r>
    </w:p>
    <w:p w:rsidR="00D338A6" w:rsidRPr="00FC1C33" w:rsidRDefault="00D338A6" w:rsidP="00FC1C33">
      <w:r w:rsidRPr="00FC1C33">
        <w:t>_____________________________________</w:t>
      </w:r>
    </w:p>
    <w:p w:rsidR="00D338A6" w:rsidRPr="00FC1C33" w:rsidRDefault="00D338A6" w:rsidP="00FC1C33"/>
    <w:p w:rsidR="00D338A6" w:rsidRPr="00FC1C33" w:rsidRDefault="00D338A6" w:rsidP="00FC1C33">
      <w:r w:rsidRPr="00FC1C33">
        <w:t>Заявление</w:t>
      </w:r>
      <w:r>
        <w:t xml:space="preserve"> </w:t>
      </w:r>
      <w:r w:rsidRPr="00FC1C33">
        <w:t>о</w:t>
      </w:r>
      <w:r>
        <w:t xml:space="preserve"> </w:t>
      </w:r>
      <w:r w:rsidRPr="00FC1C33">
        <w:t>назначении/перерасчете</w:t>
      </w:r>
      <w:r>
        <w:t xml:space="preserve"> </w:t>
      </w:r>
      <w:r w:rsidRPr="00FC1C33">
        <w:t>муниципальной</w:t>
      </w:r>
      <w:r>
        <w:t xml:space="preserve"> </w:t>
      </w:r>
      <w:r w:rsidRPr="00FC1C33">
        <w:t>пенсии</w:t>
      </w:r>
    </w:p>
    <w:p w:rsidR="00D338A6" w:rsidRPr="00FC1C33" w:rsidRDefault="00D338A6" w:rsidP="00FC1C33">
      <w:r w:rsidRPr="00FC1C33">
        <w:t>Гр.</w:t>
      </w:r>
      <w:r>
        <w:t xml:space="preserve"> </w:t>
      </w:r>
      <w:r w:rsidRPr="00FC1C33">
        <w:t>______________________________________________________________</w:t>
      </w:r>
    </w:p>
    <w:p w:rsidR="00D338A6" w:rsidRPr="00FC1C33" w:rsidRDefault="00D338A6" w:rsidP="00FC1C33">
      <w:r w:rsidRPr="00FC1C33">
        <w:t>Адрес</w:t>
      </w:r>
      <w:r>
        <w:t xml:space="preserve"> </w:t>
      </w:r>
      <w:r w:rsidRPr="00FC1C33">
        <w:t>____________________________________________________________</w:t>
      </w:r>
    </w:p>
    <w:p w:rsidR="00D338A6" w:rsidRPr="00FC1C33" w:rsidRDefault="00D338A6" w:rsidP="00FC1C33">
      <w:r w:rsidRPr="00FC1C33">
        <w:t>___________________________</w:t>
      </w:r>
      <w:r>
        <w:t xml:space="preserve"> </w:t>
      </w:r>
      <w:r w:rsidRPr="00FC1C33">
        <w:t>Тел.</w:t>
      </w:r>
      <w:r>
        <w:t xml:space="preserve"> </w:t>
      </w:r>
      <w:r w:rsidRPr="00FC1C33">
        <w:t>N</w:t>
      </w:r>
      <w:r>
        <w:t xml:space="preserve"> </w:t>
      </w:r>
      <w:r w:rsidRPr="00FC1C33">
        <w:t>_______________________________</w:t>
      </w:r>
    </w:p>
    <w:p w:rsidR="00D338A6" w:rsidRPr="00FC1C33" w:rsidRDefault="00D338A6" w:rsidP="00FC1C3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080"/>
        <w:gridCol w:w="2160"/>
        <w:gridCol w:w="2295"/>
        <w:gridCol w:w="2430"/>
      </w:tblGrid>
      <w:tr w:rsidR="00D338A6" w:rsidRPr="00FC1C33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8A6" w:rsidRPr="00FC1C33" w:rsidRDefault="00D338A6" w:rsidP="00FC1C33">
            <w:pPr>
              <w:pStyle w:val="Table0"/>
            </w:pPr>
            <w:r w:rsidRPr="00FC1C33">
              <w:t>Пас-</w:t>
            </w:r>
            <w:r>
              <w:t xml:space="preserve">  </w:t>
            </w:r>
            <w:r w:rsidRPr="00FC1C33">
              <w:t>порт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FC1C33" w:rsidRDefault="00D338A6" w:rsidP="00FC1C33">
            <w:pPr>
              <w:pStyle w:val="Table0"/>
            </w:pPr>
            <w:r w:rsidRPr="00FC1C33">
              <w:t>Серия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FC1C33" w:rsidRDefault="00D338A6" w:rsidP="00FC1C33">
            <w:pPr>
              <w:pStyle w:val="Table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FC1C33" w:rsidRDefault="00D338A6" w:rsidP="00FC1C33">
            <w:pPr>
              <w:pStyle w:val="Table0"/>
            </w:pPr>
            <w:r w:rsidRPr="00FC1C33">
              <w:t>Дата</w:t>
            </w:r>
            <w:r>
              <w:t xml:space="preserve"> </w:t>
            </w:r>
            <w:r w:rsidRPr="00FC1C33">
              <w:t>выдачи</w:t>
            </w:r>
            <w: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FC1C33" w:rsidRDefault="00D338A6" w:rsidP="00FC1C33">
            <w:pPr>
              <w:pStyle w:val="Table0"/>
            </w:pPr>
          </w:p>
        </w:tc>
      </w:tr>
      <w:tr w:rsidR="00D338A6" w:rsidRPr="00FC1C33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8A6" w:rsidRPr="00FC1C33" w:rsidRDefault="00D338A6" w:rsidP="00FC1C33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FC1C33" w:rsidRDefault="00D338A6" w:rsidP="00FC1C33">
            <w:pPr>
              <w:pStyle w:val="Table"/>
            </w:pPr>
            <w:r w:rsidRPr="00FC1C33">
              <w:t>Номер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FC1C33" w:rsidRDefault="00D338A6" w:rsidP="00FC1C33">
            <w:pPr>
              <w:pStyle w:val="Table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FC1C33" w:rsidRDefault="00D338A6" w:rsidP="00FC1C33">
            <w:pPr>
              <w:pStyle w:val="Table"/>
            </w:pPr>
            <w:r w:rsidRPr="00FC1C33">
              <w:t>Дата</w:t>
            </w:r>
            <w:r>
              <w:t xml:space="preserve"> </w:t>
            </w:r>
            <w:r w:rsidRPr="00FC1C33">
              <w:t>рождения</w:t>
            </w:r>
            <w: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FC1C33" w:rsidRDefault="00D338A6" w:rsidP="00FC1C33">
            <w:pPr>
              <w:pStyle w:val="Table"/>
            </w:pPr>
          </w:p>
        </w:tc>
      </w:tr>
      <w:tr w:rsidR="00D338A6" w:rsidRPr="00FC1C33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FC1C33" w:rsidRDefault="00D338A6" w:rsidP="00FC1C33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FC1C33" w:rsidRDefault="00D338A6" w:rsidP="00FC1C33">
            <w:pPr>
              <w:pStyle w:val="Table"/>
            </w:pPr>
            <w:r w:rsidRPr="00FC1C33">
              <w:t>Кем</w:t>
            </w:r>
            <w:r>
              <w:t xml:space="preserve">  </w:t>
            </w:r>
            <w:r w:rsidRPr="00FC1C33">
              <w:t>выдан</w:t>
            </w:r>
            <w:r>
              <w:t xml:space="preserve"> </w:t>
            </w:r>
          </w:p>
        </w:tc>
        <w:tc>
          <w:tcPr>
            <w:tcW w:w="6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FC1C33" w:rsidRDefault="00D338A6" w:rsidP="00FC1C33">
            <w:pPr>
              <w:pStyle w:val="Table"/>
            </w:pPr>
          </w:p>
        </w:tc>
      </w:tr>
    </w:tbl>
    <w:p w:rsidR="00D338A6" w:rsidRPr="00FC1C33" w:rsidRDefault="00D338A6" w:rsidP="00FC1C33"/>
    <w:p w:rsidR="00D338A6" w:rsidRPr="00FC1C33" w:rsidRDefault="00D338A6" w:rsidP="00FC1C33">
      <w:r w:rsidRPr="00FC1C33">
        <w:t>Прошу</w:t>
      </w:r>
      <w:r>
        <w:t xml:space="preserve"> </w:t>
      </w:r>
      <w:r w:rsidRPr="00FC1C33">
        <w:t>назначить/перерасчитать</w:t>
      </w:r>
      <w:r>
        <w:t xml:space="preserve"> </w:t>
      </w:r>
      <w:r w:rsidRPr="00FC1C33">
        <w:t>мне</w:t>
      </w:r>
      <w:r>
        <w:t xml:space="preserve"> </w:t>
      </w:r>
      <w:r w:rsidRPr="00FC1C33">
        <w:t>пенсию</w:t>
      </w:r>
    </w:p>
    <w:p w:rsidR="00D338A6" w:rsidRPr="00FC1C33" w:rsidRDefault="00D338A6" w:rsidP="00FC1C3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5400"/>
      </w:tblGrid>
      <w:tr w:rsidR="00D338A6" w:rsidRPr="00FC1C33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FC1C33" w:rsidRDefault="00D338A6" w:rsidP="00FC1C33">
            <w:pPr>
              <w:pStyle w:val="Table0"/>
            </w:pPr>
            <w:r w:rsidRPr="00FC1C33">
              <w:t>Вид</w:t>
            </w:r>
            <w:r>
              <w:t xml:space="preserve"> </w:t>
            </w:r>
            <w:r w:rsidRPr="00FC1C33">
              <w:t>пенсии</w:t>
            </w:r>
            <w: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FC1C33" w:rsidRDefault="00D338A6" w:rsidP="00FC1C33">
            <w:pPr>
              <w:pStyle w:val="Table0"/>
            </w:pPr>
          </w:p>
        </w:tc>
      </w:tr>
      <w:tr w:rsidR="00D338A6" w:rsidRPr="00FC1C33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FC1C33" w:rsidRDefault="00D338A6" w:rsidP="00FC1C33">
            <w:pPr>
              <w:pStyle w:val="Table"/>
            </w:pPr>
            <w:r w:rsidRPr="00FC1C33">
              <w:t>В</w:t>
            </w:r>
            <w:r>
              <w:t xml:space="preserve"> </w:t>
            </w:r>
            <w:r w:rsidRPr="00FC1C33">
              <w:t>настоящее</w:t>
            </w:r>
            <w:r>
              <w:t xml:space="preserve"> </w:t>
            </w:r>
            <w:r w:rsidRPr="00FC1C33">
              <w:t>время</w:t>
            </w:r>
            <w:r>
              <w:t xml:space="preserve"> 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8A6" w:rsidRPr="00FC1C33" w:rsidRDefault="00D338A6" w:rsidP="00FC1C33">
            <w:pPr>
              <w:pStyle w:val="Table"/>
            </w:pPr>
            <w:r w:rsidRPr="00FC1C33">
              <w:t>работаю/не</w:t>
            </w:r>
            <w:r>
              <w:t xml:space="preserve"> </w:t>
            </w:r>
            <w:r w:rsidRPr="00FC1C33">
              <w:t>работаю</w:t>
            </w:r>
            <w:r>
              <w:t xml:space="preserve">  </w:t>
            </w:r>
            <w:r w:rsidRPr="00FC1C33">
              <w:t>(ненужное</w:t>
            </w:r>
            <w:r>
              <w:t xml:space="preserve"> </w:t>
            </w:r>
            <w:r w:rsidRPr="00FC1C33">
              <w:t>зачеркнуть)</w:t>
            </w:r>
            <w:r>
              <w:t xml:space="preserve"> </w:t>
            </w:r>
          </w:p>
        </w:tc>
      </w:tr>
      <w:tr w:rsidR="00D338A6" w:rsidRPr="00FC1C33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FC1C33" w:rsidRDefault="00D338A6" w:rsidP="00FC1C33">
            <w:pPr>
              <w:pStyle w:val="Table"/>
            </w:pP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FC1C33" w:rsidRDefault="00D338A6" w:rsidP="00FC1C33">
            <w:pPr>
              <w:pStyle w:val="Table"/>
            </w:pPr>
          </w:p>
        </w:tc>
      </w:tr>
    </w:tbl>
    <w:p w:rsidR="00D338A6" w:rsidRPr="00FC1C33" w:rsidRDefault="00D338A6" w:rsidP="00FC1C33"/>
    <w:p w:rsidR="00D338A6" w:rsidRPr="00FC1C33" w:rsidRDefault="00D338A6" w:rsidP="00FC1C33">
      <w:r w:rsidRPr="00FC1C33">
        <w:t>Линия</w:t>
      </w:r>
      <w:r>
        <w:t xml:space="preserve"> </w:t>
      </w:r>
      <w:r w:rsidRPr="00FC1C33">
        <w:t>отрыва</w:t>
      </w:r>
    </w:p>
    <w:p w:rsidR="00D338A6" w:rsidRPr="00FC1C33" w:rsidRDefault="00D338A6" w:rsidP="00FC1C33"/>
    <w:p w:rsidR="00D338A6" w:rsidRPr="00FC1C33" w:rsidRDefault="00D338A6" w:rsidP="00FC1C33">
      <w:r w:rsidRPr="00FC1C33">
        <w:t>Расписка-уведомление</w:t>
      </w:r>
    </w:p>
    <w:p w:rsidR="00D338A6" w:rsidRPr="00FC1C33" w:rsidRDefault="00D338A6" w:rsidP="00FC1C33"/>
    <w:p w:rsidR="00D338A6" w:rsidRPr="00FC1C33" w:rsidRDefault="00D338A6" w:rsidP="00FC1C33">
      <w:r w:rsidRPr="00FC1C33">
        <w:t>Заявление,</w:t>
      </w:r>
      <w:r>
        <w:t xml:space="preserve"> </w:t>
      </w:r>
      <w:r w:rsidRPr="00FC1C33">
        <w:t>представление</w:t>
      </w:r>
      <w:r>
        <w:t xml:space="preserve"> </w:t>
      </w:r>
      <w:r w:rsidRPr="00FC1C33">
        <w:t>и</w:t>
      </w:r>
      <w:r>
        <w:t xml:space="preserve"> </w:t>
      </w:r>
      <w:r w:rsidRPr="00FC1C33">
        <w:t>др.</w:t>
      </w:r>
      <w:r>
        <w:t xml:space="preserve"> </w:t>
      </w:r>
      <w:r w:rsidRPr="00FC1C33">
        <w:t>документы</w:t>
      </w:r>
      <w:r>
        <w:t xml:space="preserve"> </w:t>
      </w:r>
      <w:r w:rsidRPr="00FC1C33">
        <w:t>гр.</w:t>
      </w:r>
      <w:r>
        <w:t xml:space="preserve"> </w:t>
      </w:r>
      <w:r w:rsidRPr="00FC1C33">
        <w:t>_____________________</w:t>
      </w:r>
    </w:p>
    <w:p w:rsidR="00D338A6" w:rsidRPr="00FC1C33" w:rsidRDefault="00D338A6" w:rsidP="00FC1C33">
      <w:r w:rsidRPr="00FC1C33">
        <w:t>N</w:t>
      </w:r>
      <w:r>
        <w:t xml:space="preserve"> </w:t>
      </w:r>
      <w:r w:rsidRPr="00FC1C33">
        <w:t>_____________________</w:t>
      </w:r>
    </w:p>
    <w:p w:rsidR="00D338A6" w:rsidRPr="00FC1C33" w:rsidRDefault="00D338A6" w:rsidP="00FC1C33">
      <w:pPr>
        <w:tabs>
          <w:tab w:val="left" w:pos="2413"/>
        </w:tabs>
      </w:pPr>
      <w:r w:rsidRPr="00FC1C33">
        <w:t>Принял│</w:t>
      </w:r>
    </w:p>
    <w:p w:rsidR="00D338A6" w:rsidRPr="00FC1C33" w:rsidRDefault="00D338A6" w:rsidP="00FC1C33">
      <w:r w:rsidRPr="00FC1C33">
        <w:t>Дата</w:t>
      </w:r>
      <w:r>
        <w:t xml:space="preserve"> </w:t>
      </w:r>
    </w:p>
    <w:p w:rsidR="00D338A6" w:rsidRPr="00FC1C33" w:rsidRDefault="00D338A6" w:rsidP="00FC1C33">
      <w:r w:rsidRPr="00FC1C33">
        <w:t>Подпись</w:t>
      </w:r>
      <w:r>
        <w:t xml:space="preserve"> </w:t>
      </w:r>
      <w:r w:rsidRPr="00FC1C33">
        <w:t>специалиста</w:t>
      </w:r>
      <w:r>
        <w:t xml:space="preserve"> </w:t>
      </w:r>
      <w:r w:rsidRPr="00FC1C33">
        <w:t>│</w:t>
      </w:r>
    </w:p>
    <w:p w:rsidR="00D338A6" w:rsidRPr="00FC1C33" w:rsidRDefault="00D338A6" w:rsidP="00FC1C33"/>
    <w:p w:rsidR="00D338A6" w:rsidRPr="00FC1C33" w:rsidRDefault="00D338A6" w:rsidP="00FC1C33">
      <w:r w:rsidRPr="00FC1C33">
        <w:t>обратная</w:t>
      </w:r>
      <w:r>
        <w:t xml:space="preserve"> </w:t>
      </w:r>
      <w:r w:rsidRPr="00FC1C33">
        <w:t>сторона</w:t>
      </w:r>
    </w:p>
    <w:p w:rsidR="00D338A6" w:rsidRPr="00FC1C33" w:rsidRDefault="00D338A6" w:rsidP="00FC1C33"/>
    <w:p w:rsidR="00D338A6" w:rsidRPr="00FC1C33" w:rsidRDefault="00D338A6" w:rsidP="00FC1C33">
      <w:r w:rsidRPr="00FC1C33">
        <w:t>К</w:t>
      </w:r>
      <w:r>
        <w:t xml:space="preserve"> </w:t>
      </w:r>
      <w:r w:rsidRPr="00FC1C33">
        <w:t>заявлению</w:t>
      </w:r>
      <w:r>
        <w:t xml:space="preserve"> </w:t>
      </w:r>
      <w:r w:rsidRPr="00FC1C33">
        <w:t>прилагаю:</w:t>
      </w:r>
    </w:p>
    <w:p w:rsidR="00D338A6" w:rsidRPr="00FC1C33" w:rsidRDefault="00D338A6" w:rsidP="00FC1C33">
      <w:r w:rsidRPr="00FC1C33">
        <w:t>__________________________________________________________________</w:t>
      </w:r>
    </w:p>
    <w:p w:rsidR="00D338A6" w:rsidRPr="00FC1C33" w:rsidRDefault="00D338A6" w:rsidP="00FC1C33">
      <w:r w:rsidRPr="00FC1C33">
        <w:t>__________________________________________________________________</w:t>
      </w:r>
    </w:p>
    <w:p w:rsidR="00D338A6" w:rsidRPr="00FC1C33" w:rsidRDefault="00D338A6" w:rsidP="00FC1C33">
      <w:r w:rsidRPr="00FC1C33">
        <w:t>__________________________________________________________________</w:t>
      </w:r>
    </w:p>
    <w:p w:rsidR="00D338A6" w:rsidRPr="00FC1C33" w:rsidRDefault="00D338A6" w:rsidP="00FC1C33">
      <w:r w:rsidRPr="00FC1C33">
        <w:t>__________________________________________________________________</w:t>
      </w:r>
    </w:p>
    <w:p w:rsidR="00D338A6" w:rsidRPr="00FC1C33" w:rsidRDefault="00D338A6" w:rsidP="00FC1C33">
      <w:r w:rsidRPr="00FC1C33">
        <w:t>__________________________________________________________________</w:t>
      </w:r>
    </w:p>
    <w:p w:rsidR="00D338A6" w:rsidRPr="00FC1C33" w:rsidRDefault="00D338A6" w:rsidP="00FC1C33">
      <w:r w:rsidRPr="00FC1C33">
        <w:t>__________________________________________________________________</w:t>
      </w:r>
    </w:p>
    <w:p w:rsidR="00D338A6" w:rsidRPr="00FC1C33" w:rsidRDefault="00D338A6" w:rsidP="00FC1C33"/>
    <w:p w:rsidR="00D338A6" w:rsidRPr="00FC1C33" w:rsidRDefault="00D338A6" w:rsidP="00FC1C33">
      <w:r>
        <w:t xml:space="preserve"> </w:t>
      </w:r>
      <w:r w:rsidRPr="00FC1C33">
        <w:t>"___"</w:t>
      </w:r>
      <w:r>
        <w:t xml:space="preserve"> </w:t>
      </w:r>
      <w:r w:rsidRPr="00FC1C33">
        <w:t>______________</w:t>
      </w:r>
      <w:r>
        <w:t xml:space="preserve"> </w:t>
      </w:r>
      <w:r w:rsidRPr="00FC1C33">
        <w:t>200__</w:t>
      </w:r>
      <w:r>
        <w:t xml:space="preserve"> </w:t>
      </w:r>
      <w:r w:rsidRPr="00FC1C33">
        <w:t>г.</w:t>
      </w:r>
    </w:p>
    <w:p w:rsidR="00D338A6" w:rsidRPr="00FC1C33" w:rsidRDefault="00D338A6" w:rsidP="00FC1C33">
      <w:r>
        <w:t xml:space="preserve"> </w:t>
      </w:r>
      <w:r w:rsidRPr="00FC1C33">
        <w:t>_____________________________</w:t>
      </w:r>
    </w:p>
    <w:p w:rsidR="00D338A6" w:rsidRPr="00FC1C33" w:rsidRDefault="00D338A6" w:rsidP="00FC1C33"/>
    <w:p w:rsidR="00D338A6" w:rsidRPr="00FC1C33" w:rsidRDefault="00D338A6" w:rsidP="00FC1C33">
      <w:r w:rsidRPr="00FC1C33">
        <w:t>Управляющий</w:t>
      </w:r>
      <w:r>
        <w:t xml:space="preserve"> </w:t>
      </w:r>
      <w:r w:rsidRPr="00FC1C33">
        <w:t>делами</w:t>
      </w:r>
    </w:p>
    <w:p w:rsidR="00D338A6" w:rsidRPr="00FC1C33" w:rsidRDefault="00D338A6" w:rsidP="00FC1C33">
      <w:r w:rsidRPr="00FC1C33">
        <w:t>Т.Ю.МИШИНА</w:t>
      </w:r>
    </w:p>
    <w:p w:rsidR="00D338A6" w:rsidRPr="00FC1C33" w:rsidRDefault="00D338A6" w:rsidP="00FC1C33"/>
    <w:sectPr w:rsidR="00D338A6" w:rsidRPr="00FC1C33" w:rsidSect="00FC1C33">
      <w:pgSz w:w="11906" w:h="16838" w:code="9"/>
      <w:pgMar w:top="1418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363"/>
    <w:rsid w:val="00044592"/>
    <w:rsid w:val="00227E47"/>
    <w:rsid w:val="004D2627"/>
    <w:rsid w:val="0055324B"/>
    <w:rsid w:val="005768A7"/>
    <w:rsid w:val="005F4B1F"/>
    <w:rsid w:val="006768C6"/>
    <w:rsid w:val="008D218A"/>
    <w:rsid w:val="009D2361"/>
    <w:rsid w:val="00BA3FCD"/>
    <w:rsid w:val="00BC4F97"/>
    <w:rsid w:val="00BE3363"/>
    <w:rsid w:val="00D338A6"/>
    <w:rsid w:val="00D92A3F"/>
    <w:rsid w:val="00FC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BC4F97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C4F9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C4F9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C4F97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C4F97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FC1C3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FC1C33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FC1C3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FC1C33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BA3F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3F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3F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A3FC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A3F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BC4F97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BC4F97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FC1C33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BC4F9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C4F97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BC4F9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C4F9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BC4F9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BC4F9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BC4F9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748</Words>
  <Characters>4264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msv</cp:lastModifiedBy>
  <cp:revision>2</cp:revision>
  <dcterms:created xsi:type="dcterms:W3CDTF">2017-06-16T02:37:00Z</dcterms:created>
  <dcterms:modified xsi:type="dcterms:W3CDTF">2017-06-19T04:48:00Z</dcterms:modified>
</cp:coreProperties>
</file>