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09" w:rsidRPr="00672009" w:rsidRDefault="00672009" w:rsidP="00672009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672009" w:rsidRPr="00672009" w:rsidRDefault="00672009" w:rsidP="00672009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672009">
        <w:rPr>
          <w:rFonts w:cs="Arial"/>
          <w:b/>
          <w:bCs/>
          <w:kern w:val="28"/>
          <w:sz w:val="32"/>
          <w:szCs w:val="32"/>
        </w:rPr>
        <w:t>БЕЛОВСКИЙ ГОРОДСКОЙ СОВЕТ НАРОДНЫХ ДЕПУТАТОВ</w:t>
      </w:r>
    </w:p>
    <w:p w:rsidR="00672009" w:rsidRPr="00672009" w:rsidRDefault="00672009" w:rsidP="00672009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672009" w:rsidRPr="00672009" w:rsidRDefault="00672009" w:rsidP="00672009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672009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672009" w:rsidRPr="00672009" w:rsidRDefault="00672009" w:rsidP="00672009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672009">
        <w:rPr>
          <w:rFonts w:cs="Arial"/>
          <w:b/>
          <w:bCs/>
          <w:kern w:val="28"/>
          <w:sz w:val="32"/>
          <w:szCs w:val="32"/>
        </w:rPr>
        <w:t>от 25 сентября 2003 г. N 8/8</w:t>
      </w:r>
    </w:p>
    <w:p w:rsidR="00672009" w:rsidRPr="00672009" w:rsidRDefault="00672009" w:rsidP="00672009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672009" w:rsidRPr="00672009" w:rsidRDefault="00672009" w:rsidP="00672009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672009">
        <w:rPr>
          <w:rFonts w:cs="Arial"/>
          <w:b/>
          <w:bCs/>
          <w:kern w:val="28"/>
          <w:sz w:val="32"/>
          <w:szCs w:val="32"/>
        </w:rPr>
        <w:t>О ВРЕМЕННОМ ПОЛОЖЕНИИ "ОБ УСТАНОВЛЕНИИ И ОСУЩЕСТВЛЕНИИ ОПЕКИ И ПОПЕЧИТЕЛЬСТВА В Г. БЕЛОВО"</w:t>
      </w:r>
    </w:p>
    <w:p w:rsidR="00672009" w:rsidRDefault="00672009" w:rsidP="00523415">
      <w:pPr>
        <w:jc w:val="center"/>
      </w:pPr>
    </w:p>
    <w:p w:rsidR="00523415" w:rsidRPr="00523415" w:rsidRDefault="00523415" w:rsidP="00523415">
      <w:pPr>
        <w:jc w:val="center"/>
        <w:rPr>
          <w:rFonts w:cs="Arial"/>
          <w:bCs/>
          <w:kern w:val="28"/>
          <w:szCs w:val="32"/>
        </w:rPr>
      </w:pPr>
      <w:r w:rsidRPr="00523415">
        <w:rPr>
          <w:rFonts w:cs="Arial"/>
          <w:bCs/>
          <w:kern w:val="28"/>
          <w:szCs w:val="32"/>
        </w:rPr>
        <w:t xml:space="preserve">(утратило силу решением </w:t>
      </w:r>
      <w:r w:rsidRPr="0046728E">
        <w:rPr>
          <w:rFonts w:cs="Arial"/>
          <w:bCs/>
          <w:kern w:val="28"/>
          <w:szCs w:val="32"/>
        </w:rPr>
        <w:t>от 24.11.2011 № 48/259-н</w:t>
      </w:r>
      <w:r w:rsidRPr="00523415">
        <w:rPr>
          <w:rFonts w:cs="Arial"/>
          <w:bCs/>
          <w:kern w:val="28"/>
          <w:szCs w:val="32"/>
        </w:rPr>
        <w:t xml:space="preserve">) </w:t>
      </w:r>
    </w:p>
    <w:p w:rsidR="00523415" w:rsidRPr="00672009" w:rsidRDefault="00523415" w:rsidP="00523415">
      <w:pPr>
        <w:jc w:val="center"/>
      </w:pPr>
    </w:p>
    <w:p w:rsidR="00672009" w:rsidRPr="00672009" w:rsidRDefault="00672009" w:rsidP="00672009">
      <w:r w:rsidRPr="00672009">
        <w:t>1. Утвердить Временное положение "Об установлении и осуществлении опеки и попечительства в г. Белово" согласно приложению.</w:t>
      </w:r>
    </w:p>
    <w:p w:rsidR="00672009" w:rsidRPr="00672009" w:rsidRDefault="00672009" w:rsidP="00672009">
      <w:r w:rsidRPr="00672009">
        <w:t>2. Направить данное Постановление Главе города для подписания и опубликования.</w:t>
      </w:r>
    </w:p>
    <w:p w:rsidR="00672009" w:rsidRPr="00672009" w:rsidRDefault="00672009" w:rsidP="00672009">
      <w:r w:rsidRPr="00672009">
        <w:t xml:space="preserve">3. </w:t>
      </w:r>
      <w:proofErr w:type="gramStart"/>
      <w:r w:rsidRPr="00672009">
        <w:t>Контроль за</w:t>
      </w:r>
      <w:proofErr w:type="gramEnd"/>
      <w:r w:rsidRPr="00672009">
        <w:t xml:space="preserve"> исполнением Постановления Совет возлагает на председателя Комитета по социальным вопросам Сатина А.В.</w:t>
      </w:r>
    </w:p>
    <w:p w:rsidR="00672009" w:rsidRPr="00672009" w:rsidRDefault="00672009" w:rsidP="00672009"/>
    <w:p w:rsidR="00672009" w:rsidRPr="00672009" w:rsidRDefault="00672009" w:rsidP="00672009">
      <w:r w:rsidRPr="00672009">
        <w:t>Глава</w:t>
      </w:r>
    </w:p>
    <w:p w:rsidR="00672009" w:rsidRPr="00672009" w:rsidRDefault="00672009" w:rsidP="00672009">
      <w:r w:rsidRPr="00672009">
        <w:t>города Белово</w:t>
      </w:r>
    </w:p>
    <w:p w:rsidR="00672009" w:rsidRPr="00672009" w:rsidRDefault="00672009" w:rsidP="00672009">
      <w:r w:rsidRPr="00672009">
        <w:t>Е.ПАНОВ</w:t>
      </w:r>
    </w:p>
    <w:p w:rsidR="00672009" w:rsidRPr="00672009" w:rsidRDefault="00672009" w:rsidP="00672009"/>
    <w:p w:rsidR="00672009" w:rsidRPr="00672009" w:rsidRDefault="00672009" w:rsidP="00672009">
      <w:r w:rsidRPr="00672009">
        <w:t>Председатель</w:t>
      </w:r>
    </w:p>
    <w:p w:rsidR="00672009" w:rsidRPr="00672009" w:rsidRDefault="00672009" w:rsidP="00672009">
      <w:r w:rsidRPr="00672009">
        <w:t>Беловского городского Совета</w:t>
      </w:r>
    </w:p>
    <w:p w:rsidR="00672009" w:rsidRPr="00672009" w:rsidRDefault="00672009" w:rsidP="00672009">
      <w:r w:rsidRPr="00672009">
        <w:t>народных депутатов</w:t>
      </w:r>
    </w:p>
    <w:p w:rsidR="00672009" w:rsidRPr="00672009" w:rsidRDefault="00672009" w:rsidP="00672009">
      <w:r w:rsidRPr="00672009">
        <w:t>В.И.КАРПОВ</w:t>
      </w:r>
    </w:p>
    <w:p w:rsidR="00672009" w:rsidRPr="00672009" w:rsidRDefault="00672009" w:rsidP="00672009"/>
    <w:p w:rsidR="00672009" w:rsidRPr="00672009" w:rsidRDefault="00672009" w:rsidP="00672009"/>
    <w:p w:rsidR="00672009" w:rsidRPr="00672009" w:rsidRDefault="00672009" w:rsidP="0067200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72009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672009" w:rsidRPr="00672009" w:rsidRDefault="00672009" w:rsidP="0067200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72009">
        <w:rPr>
          <w:rFonts w:cs="Arial"/>
          <w:b/>
          <w:bCs/>
          <w:kern w:val="28"/>
          <w:sz w:val="32"/>
          <w:szCs w:val="32"/>
        </w:rPr>
        <w:t>к Постановлению Беловского</w:t>
      </w:r>
    </w:p>
    <w:p w:rsidR="00672009" w:rsidRPr="00672009" w:rsidRDefault="00672009" w:rsidP="0067200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72009">
        <w:rPr>
          <w:rFonts w:cs="Arial"/>
          <w:b/>
          <w:bCs/>
          <w:kern w:val="28"/>
          <w:sz w:val="32"/>
          <w:szCs w:val="32"/>
        </w:rPr>
        <w:t>городского Совета</w:t>
      </w:r>
    </w:p>
    <w:p w:rsidR="00672009" w:rsidRPr="00672009" w:rsidRDefault="00672009" w:rsidP="0067200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72009">
        <w:rPr>
          <w:rFonts w:cs="Arial"/>
          <w:b/>
          <w:bCs/>
          <w:kern w:val="28"/>
          <w:sz w:val="32"/>
          <w:szCs w:val="32"/>
        </w:rPr>
        <w:t>народных депутатов</w:t>
      </w:r>
    </w:p>
    <w:p w:rsidR="00672009" w:rsidRPr="00672009" w:rsidRDefault="00672009" w:rsidP="0067200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72009">
        <w:rPr>
          <w:rFonts w:cs="Arial"/>
          <w:b/>
          <w:bCs/>
          <w:kern w:val="28"/>
          <w:sz w:val="32"/>
          <w:szCs w:val="32"/>
        </w:rPr>
        <w:t>от 25.03.2003 N 8/8</w:t>
      </w:r>
    </w:p>
    <w:p w:rsidR="00672009" w:rsidRPr="00672009" w:rsidRDefault="00672009" w:rsidP="00672009"/>
    <w:p w:rsidR="00672009" w:rsidRPr="00672009" w:rsidRDefault="00672009" w:rsidP="00672009">
      <w:pPr>
        <w:jc w:val="center"/>
        <w:rPr>
          <w:rFonts w:cs="Arial"/>
          <w:b/>
          <w:bCs/>
          <w:kern w:val="32"/>
          <w:sz w:val="32"/>
          <w:szCs w:val="32"/>
        </w:rPr>
      </w:pPr>
      <w:bookmarkStart w:id="0" w:name="Par32"/>
      <w:bookmarkEnd w:id="0"/>
      <w:r w:rsidRPr="00672009">
        <w:rPr>
          <w:rFonts w:cs="Arial"/>
          <w:b/>
          <w:bCs/>
          <w:kern w:val="32"/>
          <w:sz w:val="32"/>
          <w:szCs w:val="32"/>
        </w:rPr>
        <w:t>ВРЕМЕННОЕ ПОЛОЖЕНИЕ "ОБ УСТАНОВЛЕНИИ И ОСУЩЕСТВЛЕНИИ ОПЕКИ И ПОПЕЧИТЕЛЬСТВА В Г. БЕЛОВО"</w:t>
      </w:r>
    </w:p>
    <w:p w:rsidR="00672009" w:rsidRPr="00672009" w:rsidRDefault="00672009" w:rsidP="00672009"/>
    <w:p w:rsidR="00672009" w:rsidRPr="00672009" w:rsidRDefault="00672009" w:rsidP="00672009">
      <w:r w:rsidRPr="00672009">
        <w:t>1. ОБЩИЕ ПОЛОЖЕНИЯ</w:t>
      </w:r>
    </w:p>
    <w:p w:rsidR="00672009" w:rsidRPr="00672009" w:rsidRDefault="00672009" w:rsidP="00672009"/>
    <w:p w:rsidR="00672009" w:rsidRPr="00672009" w:rsidRDefault="00672009" w:rsidP="00672009">
      <w:r w:rsidRPr="00672009">
        <w:t xml:space="preserve">1.1. Настоящее временное Положение разработано в соответствии с </w:t>
      </w:r>
      <w:r w:rsidR="000145A6" w:rsidRPr="0046728E">
        <w:rPr>
          <w:rFonts w:cs="Arial"/>
        </w:rPr>
        <w:t>Гражданским кодексом Российской Федерации</w:t>
      </w:r>
      <w:r w:rsidRPr="00672009">
        <w:t xml:space="preserve">, </w:t>
      </w:r>
      <w:r w:rsidR="000145A6" w:rsidRPr="0046728E">
        <w:rPr>
          <w:rFonts w:cs="Arial"/>
        </w:rPr>
        <w:t>Семейным кодексом Российской Федерации</w:t>
      </w:r>
      <w:r w:rsidRPr="00672009">
        <w:t xml:space="preserve">, </w:t>
      </w:r>
      <w:r w:rsidRPr="0046728E">
        <w:t>Уставом</w:t>
      </w:r>
      <w:r w:rsidRPr="00672009">
        <w:t xml:space="preserve"> г. Белово, иными законодательными актами РФ и определяет </w:t>
      </w:r>
      <w:r w:rsidRPr="00672009">
        <w:lastRenderedPageBreak/>
        <w:t>порядок установления и осуществления органами городского самоуправления опеки и попечительства в городе Белово.</w:t>
      </w:r>
    </w:p>
    <w:p w:rsidR="00672009" w:rsidRPr="00672009" w:rsidRDefault="00672009" w:rsidP="00672009">
      <w:r w:rsidRPr="00672009">
        <w:t>1.2. Временное Положение определяет цели и задачи опеки и попечительства, задачи и функции органов опеки и попечительства, порядок установления и осуществления опеки и попечительства в городе Белово.</w:t>
      </w:r>
    </w:p>
    <w:p w:rsidR="00672009" w:rsidRPr="00672009" w:rsidRDefault="00672009" w:rsidP="00672009">
      <w:r w:rsidRPr="00672009">
        <w:t>1.3. Опека и попечительство - межотраслевой комплекс правоотношений, включающий все виды попечения над гражданами, которые по возрасту или состоянию здоровья не могут самостоятельно участвовать в гражданско-правовых отношениях и нуждаются в особых формах охраны своих прав и интересов.</w:t>
      </w:r>
    </w:p>
    <w:p w:rsidR="00672009" w:rsidRPr="00672009" w:rsidRDefault="00672009" w:rsidP="00672009">
      <w:r w:rsidRPr="00672009">
        <w:t>1.4. Опека и попечительство устанавливаются в целях защиты имущественных и личных неимущественных прав и охраняемых законом интересов недееспособных, не полностью дееспособных граждан, а также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обязанности. Опека и попечительство над несовершеннолетними устанавливаются также в целях их воспитания.</w:t>
      </w:r>
    </w:p>
    <w:p w:rsidR="00672009" w:rsidRPr="00672009" w:rsidRDefault="00672009" w:rsidP="00672009">
      <w:r w:rsidRPr="00672009">
        <w:t>1.5. Опека устанавливается над следующими категориями граждан:</w:t>
      </w:r>
    </w:p>
    <w:p w:rsidR="00672009" w:rsidRPr="00672009" w:rsidRDefault="00672009" w:rsidP="00672009">
      <w:r w:rsidRPr="00672009">
        <w:t>1.5.1. Малолетними.</w:t>
      </w:r>
    </w:p>
    <w:p w:rsidR="00672009" w:rsidRPr="00672009" w:rsidRDefault="00672009" w:rsidP="00672009">
      <w:r w:rsidRPr="00672009">
        <w:t xml:space="preserve">1.5.2. </w:t>
      </w:r>
      <w:proofErr w:type="gramStart"/>
      <w:r w:rsidRPr="00672009">
        <w:t>Признанными судом недееспособными вследствие психического расстройства.</w:t>
      </w:r>
      <w:proofErr w:type="gramEnd"/>
    </w:p>
    <w:p w:rsidR="00672009" w:rsidRPr="00672009" w:rsidRDefault="00672009" w:rsidP="00672009">
      <w:r w:rsidRPr="00672009">
        <w:t>1.6. Попечительство устанавливается над следующими категориями граждан:</w:t>
      </w:r>
    </w:p>
    <w:p w:rsidR="00672009" w:rsidRPr="00672009" w:rsidRDefault="00672009" w:rsidP="00672009">
      <w:r w:rsidRPr="00672009">
        <w:t>1.6.1. Несовершеннолетними в возрасте от четырнадцати до восемнадцати лет.</w:t>
      </w:r>
    </w:p>
    <w:p w:rsidR="00672009" w:rsidRPr="00672009" w:rsidRDefault="00672009" w:rsidP="00672009">
      <w:r w:rsidRPr="00672009">
        <w:t>1.6.2. Ограниченными судом в дееспособности вследствие злоупотребления спиртными напитками или наркотическими средствами.</w:t>
      </w:r>
    </w:p>
    <w:p w:rsidR="00672009" w:rsidRPr="00672009" w:rsidRDefault="00672009" w:rsidP="00672009">
      <w:r w:rsidRPr="00672009">
        <w:t>1.6.3. Совершеннолетними дееспособными, которые по состоянию здоровья не могут самостоятельно осуществлять и защищать свои права и исполнять обязанности.</w:t>
      </w:r>
    </w:p>
    <w:p w:rsidR="00672009" w:rsidRPr="00672009" w:rsidRDefault="00672009" w:rsidP="00672009">
      <w:r w:rsidRPr="00672009">
        <w:t>1.7. Основания и порядок признания граждан недееспособными или ограниченно дееспособными определяются законодательством РФ.</w:t>
      </w:r>
    </w:p>
    <w:p w:rsidR="00672009" w:rsidRPr="00672009" w:rsidRDefault="00672009" w:rsidP="00672009"/>
    <w:p w:rsidR="00672009" w:rsidRPr="00672009" w:rsidRDefault="00672009" w:rsidP="00672009">
      <w:r w:rsidRPr="00672009">
        <w:t>2. ОРГАНЫ ОПЕКИ И ПОПЕЧИТЕЛЬСТВА В ГОРОДЕ БЕЛОВО</w:t>
      </w:r>
    </w:p>
    <w:p w:rsidR="00672009" w:rsidRPr="00672009" w:rsidRDefault="00672009" w:rsidP="00672009"/>
    <w:p w:rsidR="00672009" w:rsidRPr="00672009" w:rsidRDefault="00672009" w:rsidP="00672009">
      <w:r w:rsidRPr="00672009">
        <w:t>2.1. Полномочия в сфере отношений опеки и попечительства осуществляет Администрация города через свои структурные подразделения:</w:t>
      </w:r>
    </w:p>
    <w:p w:rsidR="00672009" w:rsidRPr="00672009" w:rsidRDefault="00672009" w:rsidP="00672009">
      <w:r w:rsidRPr="00672009">
        <w:t>Комитет социальной защиты, управление образования, управление здравоохранения, территориальные управления в соответствии с законодательством РФ, нормативно-правовыми актами Кемеровской области, Уставом города Белово, настоящим временным Положением и другими правовыми актами органов местного самоуправления.</w:t>
      </w:r>
    </w:p>
    <w:p w:rsidR="00672009" w:rsidRPr="00672009" w:rsidRDefault="00672009" w:rsidP="00672009">
      <w:r w:rsidRPr="00672009">
        <w:t>2.2. Управление образования Администрации города осуществляет функции по опеке и попечительству в отношении малолетних и несовершеннолетних до 18 лет.</w:t>
      </w:r>
    </w:p>
    <w:p w:rsidR="00672009" w:rsidRPr="00672009" w:rsidRDefault="00672009" w:rsidP="00672009">
      <w:r w:rsidRPr="00672009">
        <w:t>2.3. Комитет социальной защиты осуществляет функции по опеке и попечительству в отношении совершеннолетних дееспособных граждан, которые по состоянию здоровья не могут самостоятельно осуществлять и защищать свои права и обязанности.</w:t>
      </w:r>
    </w:p>
    <w:p w:rsidR="00672009" w:rsidRPr="00672009" w:rsidRDefault="00672009" w:rsidP="00672009">
      <w:r w:rsidRPr="00672009">
        <w:t>2.4. Территориальные управления Администрации города осуществляют функции по опеке и попечительству в отношении имущества граждан, признанных безвестно отсутствующими, при условии необходимости постоянного управления им.</w:t>
      </w:r>
    </w:p>
    <w:p w:rsidR="00672009" w:rsidRPr="00672009" w:rsidRDefault="00672009" w:rsidP="00672009">
      <w:r w:rsidRPr="00672009">
        <w:t>2.5. Управление здравоохранения Администрации города осуществляет функции по опеке и попечительству в отношении недееспособных граждан вследствие психического расстройства и ограниченно дееспособных вследствие злоупотребления спиртными напитками и наркотическими средствами.</w:t>
      </w:r>
    </w:p>
    <w:p w:rsidR="00672009" w:rsidRPr="00672009" w:rsidRDefault="00672009" w:rsidP="00672009"/>
    <w:p w:rsidR="00672009" w:rsidRPr="00672009" w:rsidRDefault="00672009" w:rsidP="00672009">
      <w:r w:rsidRPr="00672009">
        <w:t>3. ЗАДАЧИ И ФУНКЦИИ ОРГАНОВ ОПЕКИ И ПОПЕЧИТЕЛЬСТВА</w:t>
      </w:r>
    </w:p>
    <w:p w:rsidR="00672009" w:rsidRPr="00672009" w:rsidRDefault="00672009" w:rsidP="00672009">
      <w:r w:rsidRPr="00672009">
        <w:t>В ГОРОДЕ БЕЛОВО</w:t>
      </w:r>
    </w:p>
    <w:p w:rsidR="00672009" w:rsidRPr="00672009" w:rsidRDefault="00672009" w:rsidP="00672009"/>
    <w:p w:rsidR="00672009" w:rsidRPr="00672009" w:rsidRDefault="00672009" w:rsidP="00672009">
      <w:r w:rsidRPr="00672009">
        <w:t>3.1. Основными задачами органов опеки и попечительства являются:</w:t>
      </w:r>
    </w:p>
    <w:p w:rsidR="00672009" w:rsidRPr="00672009" w:rsidRDefault="00672009" w:rsidP="00672009">
      <w:r w:rsidRPr="00672009">
        <w:t>3.1.1. Обеспечение оптимальных условий для жизни и воспитания детей-сирот, детей, оставшихся без попечения родителей, малолетних и несовершеннолетних в возрасте до восемнадцати лет, не имеющих нормальных условий для воспитания в семье.</w:t>
      </w:r>
    </w:p>
    <w:p w:rsidR="00672009" w:rsidRPr="00672009" w:rsidRDefault="00672009" w:rsidP="00672009">
      <w:r w:rsidRPr="00672009">
        <w:t>3.1.2. Защита имущественных и личных неимущественных прав и охраняемых законом прав малолетних и несовершеннолетних в возрасте до восемнадцати лет.</w:t>
      </w:r>
    </w:p>
    <w:p w:rsidR="00672009" w:rsidRPr="00672009" w:rsidRDefault="00672009" w:rsidP="00672009">
      <w:r w:rsidRPr="00672009">
        <w:t>3.1.3. Защита имущественных и личных неимущественных прав, а также охраняемых законом интересов совершеннолетних лиц, признанных судом недееспособными.</w:t>
      </w:r>
    </w:p>
    <w:p w:rsidR="00672009" w:rsidRPr="00672009" w:rsidRDefault="00672009" w:rsidP="00672009">
      <w:r w:rsidRPr="00672009">
        <w:t>3.1.4. Содействие в защите имущественных, личных неимущественных прав и охраняемых законом интересов граждан, признанных судом ограниченно дееспособными, и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обязанности.</w:t>
      </w:r>
    </w:p>
    <w:p w:rsidR="00672009" w:rsidRPr="00672009" w:rsidRDefault="00672009" w:rsidP="00672009">
      <w:r w:rsidRPr="00672009">
        <w:t>3.2. В соответствии с возложенными на них задачами органы опеки и попечительства осуществляют следующие функции:</w:t>
      </w:r>
    </w:p>
    <w:p w:rsidR="00672009" w:rsidRPr="00672009" w:rsidRDefault="00672009" w:rsidP="00672009">
      <w:r w:rsidRPr="00672009">
        <w:t>3.2.1. Организуют выявление детей-сирот, детей, оставшихся без попечения родителей, и несовершеннолетних, не имеющих нормальных условий для воспитания в семье, а также совершеннолетних лиц, которые по состоянию здоровья не могут самостоятельно осуществлять и защищать свои права и исполнять обязанности и нуждаются в установлении над ними опеки или попечительства.</w:t>
      </w:r>
    </w:p>
    <w:p w:rsidR="00672009" w:rsidRPr="00672009" w:rsidRDefault="00672009" w:rsidP="00672009">
      <w:r w:rsidRPr="00672009">
        <w:t xml:space="preserve">3.2.2. </w:t>
      </w:r>
      <w:proofErr w:type="gramStart"/>
      <w:r w:rsidRPr="00672009">
        <w:t>Устанавливают опеку и попечительство над несовершеннолетними, оставшимися без попечения родителей, над лицами, признанными судом недееспособными вследствие психического расстройства, над совершеннолетними дееспособными гражданами, которые по состоянию здоровья не могут самостоятельно осуществлять свои права и исполнять обязанности, а также над лицами, ограниченными судом в дееспособности вследствие злоупотребления спиртными напитками или наркотическими средствами.</w:t>
      </w:r>
      <w:proofErr w:type="gramEnd"/>
    </w:p>
    <w:p w:rsidR="00672009" w:rsidRPr="00672009" w:rsidRDefault="00672009" w:rsidP="00672009">
      <w:r w:rsidRPr="00672009">
        <w:t>3.2.3. Являются учредителями управления при заключении договоров доверительного управления при необходимости постоянного управления недвижимым и ценным движимым имуществом подопечных, граждан, признанных безвестно отсутствующими, а также при заключении указанных договоров с попечителями граждан, над которыми установлено попечительство в форме патронажа.</w:t>
      </w:r>
    </w:p>
    <w:p w:rsidR="00672009" w:rsidRPr="00672009" w:rsidRDefault="00672009" w:rsidP="00672009">
      <w:r w:rsidRPr="00672009">
        <w:t>3.2.4. Назначают опекунов и попечителей.</w:t>
      </w:r>
    </w:p>
    <w:p w:rsidR="00672009" w:rsidRPr="00672009" w:rsidRDefault="00672009" w:rsidP="00672009">
      <w:r w:rsidRPr="00672009">
        <w:t>3.2.5. Освобождают и отстраняют опекунов и попечителей от исполнения ими своих обязанностей.</w:t>
      </w:r>
    </w:p>
    <w:p w:rsidR="00672009" w:rsidRPr="00672009" w:rsidRDefault="00672009" w:rsidP="00672009">
      <w:r w:rsidRPr="00672009">
        <w:t>3.2.6. Принимают меры по защите жилищных прав подопечных, детей-сирот, детей, оставшихся без попечения родителей, и по обеспечению их жилой площадью в случаях, предусмотренных законодательством, а также по защите иных имущественных, личных неимущественных прав и охраняемых законом интересов граждан, над которыми устанавливается опека или попечительство.</w:t>
      </w:r>
    </w:p>
    <w:p w:rsidR="00672009" w:rsidRPr="00672009" w:rsidRDefault="00672009" w:rsidP="00672009">
      <w:r w:rsidRPr="00672009">
        <w:t>3.2.7. Обращаются в судебные и иные органы за защитой имущественных, личных неимущественных прав и охраняемых законом интересов лиц, над которыми установлена опека или попечительство, в том числе от опекунов и попечителей.</w:t>
      </w:r>
    </w:p>
    <w:p w:rsidR="00672009" w:rsidRPr="00672009" w:rsidRDefault="00672009" w:rsidP="00672009">
      <w:r w:rsidRPr="00672009">
        <w:t>3.2.8. В случаях, предусмотренных законодательством, решают вопросы содержания подопечных, распоряжения их текущими доходами и имуществом.</w:t>
      </w:r>
    </w:p>
    <w:p w:rsidR="00672009" w:rsidRPr="00672009" w:rsidRDefault="00672009" w:rsidP="00672009">
      <w:r w:rsidRPr="00672009">
        <w:lastRenderedPageBreak/>
        <w:t>3.2.9. Решают иные вопросы в соответствии с действующим законодательством.</w:t>
      </w:r>
    </w:p>
    <w:p w:rsidR="00672009" w:rsidRPr="00672009" w:rsidRDefault="00672009" w:rsidP="00672009">
      <w:r w:rsidRPr="00672009">
        <w:t>3.3. Для решения поставленных задач в рамках их компетенции городские управления образования, здравоохранения и Комитет социальной защиты, территориальные управления Администрации города:</w:t>
      </w:r>
    </w:p>
    <w:p w:rsidR="00672009" w:rsidRPr="00672009" w:rsidRDefault="00672009" w:rsidP="00672009">
      <w:r w:rsidRPr="00672009">
        <w:t>3.3.1. Осуществляют подбор лиц, способных к исполнению обязанностей опекуна или попечителя, подготавливают материалы, необходимые для назначения опекуна или попечителя, а также об освобождении или отстранении опекуна или попечителя от исполнения своих обязанностей;</w:t>
      </w:r>
    </w:p>
    <w:p w:rsidR="00672009" w:rsidRPr="00672009" w:rsidRDefault="00672009" w:rsidP="00672009">
      <w:r w:rsidRPr="00672009">
        <w:t>3.3.2. Обследуют условия жизни лиц, нуждающихся в установлении опеки или попечительства;</w:t>
      </w:r>
    </w:p>
    <w:p w:rsidR="00672009" w:rsidRPr="00672009" w:rsidRDefault="00672009" w:rsidP="00672009">
      <w:r w:rsidRPr="00672009">
        <w:t>3.3.3. Дают опекунам или попечителям предварительные разрешения на совершение сделок в отношении имущества подопечных в случаях, предусмотренных законодательством;</w:t>
      </w:r>
    </w:p>
    <w:p w:rsidR="00672009" w:rsidRPr="00672009" w:rsidRDefault="00672009" w:rsidP="00672009">
      <w:r w:rsidRPr="00672009">
        <w:t>3.3.4. Ведут учет лиц, в отношении которых установлена опека или попечительство;</w:t>
      </w:r>
    </w:p>
    <w:p w:rsidR="00672009" w:rsidRPr="00672009" w:rsidRDefault="00672009" w:rsidP="00672009">
      <w:r w:rsidRPr="00672009">
        <w:t>3.3.5. Подготавливают материалы о назначении пособия на содержание подопечного;</w:t>
      </w:r>
    </w:p>
    <w:p w:rsidR="00672009" w:rsidRPr="00672009" w:rsidRDefault="00672009" w:rsidP="00672009">
      <w:r w:rsidRPr="00672009">
        <w:t>3.3.6. Участвуют в судах по делам подопечных в случаях, предусмотренных законодательством;</w:t>
      </w:r>
    </w:p>
    <w:p w:rsidR="00672009" w:rsidRPr="00672009" w:rsidRDefault="00672009" w:rsidP="00672009">
      <w:r w:rsidRPr="00672009">
        <w:t>3.3.7. Осуществляют надзор за деятельностью опекунов и попечителей, оказывают им помощь в организации медицинского наблюдения и трудоустройстве подопечных;</w:t>
      </w:r>
    </w:p>
    <w:p w:rsidR="00672009" w:rsidRPr="00672009" w:rsidRDefault="00672009" w:rsidP="00672009">
      <w:r w:rsidRPr="00672009">
        <w:t>3.3.8. Рассматривают предложения, заявления и жалобы граждан по вопросам опеки и попечительства, принимают по ним необходимые меры;</w:t>
      </w:r>
    </w:p>
    <w:p w:rsidR="00672009" w:rsidRPr="00672009" w:rsidRDefault="00672009" w:rsidP="00672009">
      <w:r w:rsidRPr="00672009">
        <w:t>3.3.9. Выдают опекунам и попечителям удостоверения установленного образца;</w:t>
      </w:r>
    </w:p>
    <w:p w:rsidR="00672009" w:rsidRPr="00672009" w:rsidRDefault="00672009" w:rsidP="00672009">
      <w:r w:rsidRPr="00672009">
        <w:t>3.3.10. Привлекают к работе общественность, а также решают иные вопросы в целях защиты имущественных, личных неимущественных прав и охраняемых законом интересов подопечных;</w:t>
      </w:r>
    </w:p>
    <w:p w:rsidR="00672009" w:rsidRPr="00672009" w:rsidRDefault="00672009" w:rsidP="00672009">
      <w:r w:rsidRPr="00672009">
        <w:t>3.3.11. Комитет социальной защиты населения осуществляет подготовку необходимых материалов для установления и прекращения попечительства в форме патронажа.</w:t>
      </w:r>
    </w:p>
    <w:p w:rsidR="00672009" w:rsidRPr="00672009" w:rsidRDefault="00672009" w:rsidP="00672009">
      <w:r w:rsidRPr="00672009">
        <w:t xml:space="preserve">3.4. </w:t>
      </w:r>
      <w:proofErr w:type="gramStart"/>
      <w:r w:rsidRPr="00672009">
        <w:t>Опека или попечительство должны быть установлены, а опекун или попечитель назначены в течение месяца с момента, когда органу опеки и попечительства стало известно о необходимости установления опеки или попечительства над гражданином (т.е. с момента обращения гражданина или иного заинтересованного лица либо с момента поступления в орган опеки и попечительства решения суда о признании гражданина недееспособным или ограниченно дееспособным).</w:t>
      </w:r>
      <w:proofErr w:type="gramEnd"/>
    </w:p>
    <w:p w:rsidR="00672009" w:rsidRPr="00672009" w:rsidRDefault="00672009" w:rsidP="00672009">
      <w:r w:rsidRPr="00672009">
        <w:t>В случаях, не требующих длительного изучения и проверок, решения принимаются в 15-дневный срок.</w:t>
      </w:r>
    </w:p>
    <w:p w:rsidR="00672009" w:rsidRPr="00672009" w:rsidRDefault="00672009" w:rsidP="00672009">
      <w:r w:rsidRPr="00672009">
        <w:t>В случаях, требующих проведения соответствующих проверок, изучения и истребования дополнительных материалов, принятия других мер, сроки рассмотрения могут быть, в порядке исключения, продлены. При этом в течение месяца с момента поступления обращения его автору письменно сообщается о принятых мерах и о продлении срока рассмотрения вопроса об установлении опеки или попечительства и о назначении опекуна или попечителя.</w:t>
      </w:r>
    </w:p>
    <w:p w:rsidR="00672009" w:rsidRPr="00672009" w:rsidRDefault="00672009" w:rsidP="00672009"/>
    <w:p w:rsidR="00672009" w:rsidRPr="00672009" w:rsidRDefault="00672009" w:rsidP="00672009">
      <w:r w:rsidRPr="00672009">
        <w:t>4. ОПЕКУНЫ И ПОПЕЧИТЕЛИ</w:t>
      </w:r>
    </w:p>
    <w:p w:rsidR="00672009" w:rsidRPr="00672009" w:rsidRDefault="00672009" w:rsidP="00672009"/>
    <w:p w:rsidR="00672009" w:rsidRPr="00672009" w:rsidRDefault="00672009" w:rsidP="00672009">
      <w:r w:rsidRPr="00672009">
        <w:t>4.1. Опекунами и попечителями могут быть только физические лица, за исключением случаев, установленных законом.</w:t>
      </w:r>
    </w:p>
    <w:p w:rsidR="00672009" w:rsidRPr="00672009" w:rsidRDefault="00672009" w:rsidP="00672009">
      <w:r w:rsidRPr="00672009">
        <w:lastRenderedPageBreak/>
        <w:t>4.2. Опекунами и попечителями могут быть назначены только совершеннолетние полностью дееспособные граждане, не лишенные родительских прав.</w:t>
      </w:r>
    </w:p>
    <w:p w:rsidR="00672009" w:rsidRPr="00672009" w:rsidRDefault="00672009" w:rsidP="00672009">
      <w:r w:rsidRPr="00672009">
        <w:t>4.3. При выборе опекуна или попечителя должны быть учтены:</w:t>
      </w:r>
    </w:p>
    <w:p w:rsidR="00672009" w:rsidRPr="00672009" w:rsidRDefault="00672009" w:rsidP="00672009">
      <w:r w:rsidRPr="00672009">
        <w:t>4.3.1. Личные качества кандидата;</w:t>
      </w:r>
    </w:p>
    <w:p w:rsidR="00672009" w:rsidRPr="00672009" w:rsidRDefault="00672009" w:rsidP="00672009">
      <w:r w:rsidRPr="00672009">
        <w:t>4.3.2. Способность к исполнению возлагаемых обязанностей;</w:t>
      </w:r>
    </w:p>
    <w:p w:rsidR="00672009" w:rsidRPr="00672009" w:rsidRDefault="00672009" w:rsidP="00672009">
      <w:r w:rsidRPr="00672009">
        <w:t>4.3.3. Отношения, существующие между кандидатом и лицом, нуждающимся в установлении опеки или попечительства;</w:t>
      </w:r>
    </w:p>
    <w:p w:rsidR="00672009" w:rsidRPr="00672009" w:rsidRDefault="00672009" w:rsidP="00672009">
      <w:r w:rsidRPr="00672009">
        <w:t>4.3.4. По возможности - желание подопечного.</w:t>
      </w:r>
    </w:p>
    <w:p w:rsidR="00672009" w:rsidRPr="00672009" w:rsidRDefault="00672009" w:rsidP="00672009">
      <w:r w:rsidRPr="00672009">
        <w:t>4.4. Опекуны и попечители могут быть назначены только с их согласия. Учитывается согласие супруга предполагаемого опекуна или попечителя, а также членов его семьи, проживающих совместно с ним.</w:t>
      </w:r>
    </w:p>
    <w:p w:rsidR="00672009" w:rsidRPr="00672009" w:rsidRDefault="00672009" w:rsidP="00672009">
      <w:r w:rsidRPr="00672009">
        <w:t>4.5. При прочих равных условиях преимущественное право на назначение опекуном или попечителем имеют лица, состоящие в родственных отношениях с подопечными.</w:t>
      </w:r>
    </w:p>
    <w:p w:rsidR="00672009" w:rsidRPr="00672009" w:rsidRDefault="00672009" w:rsidP="00672009">
      <w:r w:rsidRPr="00672009">
        <w:t>4.6. Опекуны и попечители назначаются органами опеки и попечительства по месту жительства подопечного. В исключительных случаях, при наличии заслуживающих внимания обстоятельств (например, в случае если подопечный проживает в семье лица, желающего стать опекуном или попечителем), опекун или попечитель может быть назначен по месту его жительства.</w:t>
      </w:r>
    </w:p>
    <w:p w:rsidR="00672009" w:rsidRPr="00672009" w:rsidRDefault="00672009" w:rsidP="00672009">
      <w:r w:rsidRPr="00672009">
        <w:t>4.7. Обязанности по опеке и попечительству исполняются безвозмездно, кроме случаев, установленных законом.</w:t>
      </w:r>
    </w:p>
    <w:p w:rsidR="00672009" w:rsidRPr="00672009" w:rsidRDefault="00672009" w:rsidP="00672009">
      <w:r w:rsidRPr="00672009">
        <w:t>4.8. Опекуны и попечители обязаны:</w:t>
      </w:r>
    </w:p>
    <w:p w:rsidR="00672009" w:rsidRPr="00672009" w:rsidRDefault="00672009" w:rsidP="00672009">
      <w:r w:rsidRPr="00672009">
        <w:t>4.8.1. Надлежащим образом исполнять свои обязанности;</w:t>
      </w:r>
    </w:p>
    <w:p w:rsidR="00672009" w:rsidRPr="00672009" w:rsidRDefault="00672009" w:rsidP="00672009">
      <w:r w:rsidRPr="00672009">
        <w:t>4.8.2. Не использовать опеку и попечительство в корыстных целях;</w:t>
      </w:r>
    </w:p>
    <w:p w:rsidR="00672009" w:rsidRPr="00672009" w:rsidRDefault="00672009" w:rsidP="00672009">
      <w:r w:rsidRPr="00672009">
        <w:t>4.8.3. Соблюдать ограничения, установленные законодательством для опекунов и попечителей;</w:t>
      </w:r>
    </w:p>
    <w:p w:rsidR="00672009" w:rsidRPr="00672009" w:rsidRDefault="00672009" w:rsidP="00672009">
      <w:r w:rsidRPr="00672009">
        <w:t>4.8.4. Не оставлять подопечных без надзора и необходимой помощи;</w:t>
      </w:r>
    </w:p>
    <w:p w:rsidR="00672009" w:rsidRPr="00672009" w:rsidRDefault="00672009" w:rsidP="00672009">
      <w:bookmarkStart w:id="1" w:name="Par112"/>
      <w:bookmarkEnd w:id="1"/>
      <w:r w:rsidRPr="00672009">
        <w:t>4.8.5. Заботиться о содержании подопечных;</w:t>
      </w:r>
    </w:p>
    <w:p w:rsidR="00672009" w:rsidRPr="00672009" w:rsidRDefault="00672009" w:rsidP="00672009">
      <w:r w:rsidRPr="00672009">
        <w:t>4.8.6. Заботиться о создании подопечным необходимых бытовых условий;</w:t>
      </w:r>
    </w:p>
    <w:p w:rsidR="00672009" w:rsidRPr="00672009" w:rsidRDefault="00672009" w:rsidP="00672009">
      <w:r w:rsidRPr="00672009">
        <w:t>4.8.7. Заботиться об обеспечении подопечных уходом и лечением;</w:t>
      </w:r>
    </w:p>
    <w:p w:rsidR="00672009" w:rsidRPr="00672009" w:rsidRDefault="00672009" w:rsidP="00672009">
      <w:r w:rsidRPr="00672009">
        <w:t>4.8.8. Защищать имущественные, личные неимущественные права и охраняемые законом интересы лиц, над которыми установлена опека;</w:t>
      </w:r>
    </w:p>
    <w:p w:rsidR="00672009" w:rsidRPr="00672009" w:rsidRDefault="00672009" w:rsidP="00672009">
      <w:bookmarkStart w:id="2" w:name="Par116"/>
      <w:bookmarkEnd w:id="2"/>
      <w:r w:rsidRPr="00672009">
        <w:t>4.8.9. Оказывать подопечным содействие в осуществлении и защите ими своих прав и исполнении обязанностей;</w:t>
      </w:r>
    </w:p>
    <w:p w:rsidR="00672009" w:rsidRPr="00672009" w:rsidRDefault="00672009" w:rsidP="00672009">
      <w:r w:rsidRPr="00672009">
        <w:t>4.8.10. Охранять подопечных от злоупотреблений со стороны третьих лиц;</w:t>
      </w:r>
    </w:p>
    <w:p w:rsidR="00672009" w:rsidRPr="00672009" w:rsidRDefault="00672009" w:rsidP="00672009">
      <w:r w:rsidRPr="00672009">
        <w:t>4.8.11. Отчитываться в письменной форме перед органами опеки и попечительства о своей деятельности ежегодно; по требованию органа опеки и попечительства отчет должен быть представлен в другие сроки, установленные органом опеки и попечительства;</w:t>
      </w:r>
    </w:p>
    <w:p w:rsidR="00672009" w:rsidRPr="00672009" w:rsidRDefault="00672009" w:rsidP="00672009">
      <w:r w:rsidRPr="00672009">
        <w:t>4.8.12. В случае если отпали основания, по которым лицо было признано недееспособным или ограниченно дееспособным, ходатайствовать перед судом о признании его дееспособным и о снятии с него опеки или попечительства.</w:t>
      </w:r>
    </w:p>
    <w:p w:rsidR="00672009" w:rsidRPr="00672009" w:rsidRDefault="00672009" w:rsidP="00672009">
      <w:r w:rsidRPr="00672009">
        <w:t xml:space="preserve">Обязанности, указанные в </w:t>
      </w:r>
      <w:proofErr w:type="spellStart"/>
      <w:r w:rsidRPr="00672009">
        <w:t>пп</w:t>
      </w:r>
      <w:proofErr w:type="spellEnd"/>
      <w:r w:rsidRPr="00672009">
        <w:t>. 4.8.5 - 4.8.9 настоящего Положения, не возлагаются на попечителей совершеннолетних граждан, ограниченных судом в дееспособности;</w:t>
      </w:r>
    </w:p>
    <w:p w:rsidR="00672009" w:rsidRPr="00672009" w:rsidRDefault="00672009" w:rsidP="00672009">
      <w:r w:rsidRPr="00672009">
        <w:t>4.8.13. Опекуны и попечители исполняют иные обязанности, предусмотренные законодательством, а также настоящим временным Положением.</w:t>
      </w:r>
    </w:p>
    <w:p w:rsidR="00672009" w:rsidRPr="00672009" w:rsidRDefault="00672009" w:rsidP="00672009">
      <w:r w:rsidRPr="00672009">
        <w:t>4.9. Опекуны и попечители освобождаются от исполнения своих обязанностей при наличии следующих уважительных причин:</w:t>
      </w:r>
    </w:p>
    <w:p w:rsidR="00672009" w:rsidRPr="00672009" w:rsidRDefault="00672009" w:rsidP="00672009">
      <w:r w:rsidRPr="00672009">
        <w:t>4.9.1. Болезнь;</w:t>
      </w:r>
    </w:p>
    <w:p w:rsidR="00672009" w:rsidRPr="00672009" w:rsidRDefault="00672009" w:rsidP="00672009">
      <w:r w:rsidRPr="00672009">
        <w:t>4.9.2. Изменение материальных условий жизни;</w:t>
      </w:r>
    </w:p>
    <w:p w:rsidR="00672009" w:rsidRPr="00672009" w:rsidRDefault="00672009" w:rsidP="00672009">
      <w:r w:rsidRPr="00672009">
        <w:lastRenderedPageBreak/>
        <w:t>4.9.3. Изменение семейного положения;</w:t>
      </w:r>
    </w:p>
    <w:p w:rsidR="00672009" w:rsidRPr="00672009" w:rsidRDefault="00672009" w:rsidP="00672009">
      <w:r w:rsidRPr="00672009">
        <w:t>4.9.4. Изменение режима работы;</w:t>
      </w:r>
    </w:p>
    <w:p w:rsidR="00672009" w:rsidRPr="00672009" w:rsidRDefault="00672009" w:rsidP="00672009">
      <w:r w:rsidRPr="00672009">
        <w:t>4.9.5. Отъе</w:t>
      </w:r>
      <w:proofErr w:type="gramStart"/>
      <w:r w:rsidRPr="00672009">
        <w:t>зд в др</w:t>
      </w:r>
      <w:proofErr w:type="gramEnd"/>
      <w:r w:rsidRPr="00672009">
        <w:t>угую местность опекуна (попечителя) или подопечного;</w:t>
      </w:r>
    </w:p>
    <w:p w:rsidR="00672009" w:rsidRPr="00672009" w:rsidRDefault="00672009" w:rsidP="00672009">
      <w:r w:rsidRPr="00672009">
        <w:t>4.9.6. Отъе</w:t>
      </w:r>
      <w:proofErr w:type="gramStart"/>
      <w:r w:rsidRPr="00672009">
        <w:t>зд в дл</w:t>
      </w:r>
      <w:proofErr w:type="gramEnd"/>
      <w:r w:rsidRPr="00672009">
        <w:t>ительную командировку;</w:t>
      </w:r>
    </w:p>
    <w:p w:rsidR="00672009" w:rsidRPr="00672009" w:rsidRDefault="00672009" w:rsidP="00672009">
      <w:r w:rsidRPr="00672009">
        <w:t>4.9.7. Отъезд в экспедицию;</w:t>
      </w:r>
    </w:p>
    <w:p w:rsidR="00672009" w:rsidRPr="00672009" w:rsidRDefault="00672009" w:rsidP="00672009">
      <w:r w:rsidRPr="00672009">
        <w:t>4.9.8. Отсутствие необходимого контакта и т.п.;</w:t>
      </w:r>
    </w:p>
    <w:p w:rsidR="00672009" w:rsidRPr="00672009" w:rsidRDefault="00672009" w:rsidP="00672009">
      <w:r w:rsidRPr="00672009">
        <w:t>4.9.9. При наличии иных оснований, установленных законодательством.</w:t>
      </w:r>
    </w:p>
    <w:p w:rsidR="00672009" w:rsidRPr="00672009" w:rsidRDefault="00672009" w:rsidP="00672009">
      <w:r w:rsidRPr="00672009">
        <w:t>4.10. Опекуны и попечители отстраняются от исполнения своих обязанностей при ненадлежащем исполнении возложенных на них обязанностей, установленных законодательством, а также настоящим временным Положением.</w:t>
      </w:r>
    </w:p>
    <w:p w:rsidR="00672009" w:rsidRPr="00672009" w:rsidRDefault="00672009" w:rsidP="00672009">
      <w:r w:rsidRPr="00672009">
        <w:t>4.11. Освобождение и отстранение опекунов или попечителей от исполнения своих обязанностей производится по решению органа опеки и попечительства.</w:t>
      </w:r>
    </w:p>
    <w:p w:rsidR="00672009" w:rsidRPr="00672009" w:rsidRDefault="00672009" w:rsidP="00672009">
      <w:r w:rsidRPr="00672009">
        <w:t>4.12. Освобождение или отстранение опекуна или попечителя от исполнения ими своих обязанностей, а также смерть опекуна или попечителя не является основанием для прекращения опеки или попечительства. Данные обстоятельства - основание для назначения подопечному нового опекуна или попечителя.</w:t>
      </w:r>
    </w:p>
    <w:p w:rsidR="00672009" w:rsidRPr="00672009" w:rsidRDefault="00672009" w:rsidP="00672009">
      <w:r w:rsidRPr="00672009">
        <w:t>4.13. Назначение опекуна или попечителя, освобождение, а также отстранение опекуна или попечителя от исполнения своих обязанностей может быть обжаловано в суде заинтересованными лицами.</w:t>
      </w:r>
    </w:p>
    <w:p w:rsidR="00672009" w:rsidRPr="00672009" w:rsidRDefault="00672009" w:rsidP="00672009"/>
    <w:p w:rsidR="00672009" w:rsidRPr="00672009" w:rsidRDefault="00672009" w:rsidP="00672009">
      <w:r w:rsidRPr="00672009">
        <w:t xml:space="preserve">5. ОПЕКА И ПОПЕЧИТЕЛЬСТВО НАД </w:t>
      </w:r>
      <w:proofErr w:type="gramStart"/>
      <w:r w:rsidRPr="00672009">
        <w:t>МАЛОЛЕТНИМИ</w:t>
      </w:r>
      <w:proofErr w:type="gramEnd"/>
      <w:r w:rsidRPr="00672009">
        <w:t xml:space="preserve"> И</w:t>
      </w:r>
    </w:p>
    <w:p w:rsidR="00672009" w:rsidRPr="00672009" w:rsidRDefault="00672009" w:rsidP="00672009">
      <w:r w:rsidRPr="00672009">
        <w:t>НЕСОВЕРШЕННОЛЕТНИМИ В ВОЗРАСТЕ ДО ВОСЕМНАДЦАТИ ЛЕТ</w:t>
      </w:r>
    </w:p>
    <w:p w:rsidR="00672009" w:rsidRPr="00672009" w:rsidRDefault="00672009" w:rsidP="00672009"/>
    <w:p w:rsidR="00672009" w:rsidRPr="00672009" w:rsidRDefault="00672009" w:rsidP="00672009">
      <w:r w:rsidRPr="00672009">
        <w:t>5.1. Опека и попечительство над малолетними и несовершеннолетними в возрасте до 18 лет - форма устройства детей-сирот и детей, оставшихся без попечения родителей, в целях их содержания, воспитания и образования, а также форма защиты прав и законных интересов всех несовершеннолетних детей.</w:t>
      </w:r>
    </w:p>
    <w:p w:rsidR="00672009" w:rsidRPr="00672009" w:rsidRDefault="00672009" w:rsidP="00672009">
      <w:r w:rsidRPr="00672009">
        <w:t>5.2. Органом опеки и попечительства над малолетними и несовершеннолетними в возрасте до восемнадцати лет является управление образования Администрации г. Белово.</w:t>
      </w:r>
    </w:p>
    <w:p w:rsidR="00672009" w:rsidRPr="00672009" w:rsidRDefault="00672009" w:rsidP="00672009">
      <w:r w:rsidRPr="00672009">
        <w:t>5.3. Управление образования Администрации города Белово в качестве органа опеки и попечительства:</w:t>
      </w:r>
    </w:p>
    <w:p w:rsidR="00672009" w:rsidRPr="00672009" w:rsidRDefault="00672009" w:rsidP="00672009">
      <w:r w:rsidRPr="00672009">
        <w:t>5.3.1. Организует работу с должностными лицами, гражданами по выявлению детей-сирот и детей, которые вследствие лишения родителей родительских прав, нахождения их в заключении, розыске, признания безвестно отсутствующими или по другим причинам остались без попечения родителей;</w:t>
      </w:r>
    </w:p>
    <w:p w:rsidR="00672009" w:rsidRPr="00672009" w:rsidRDefault="00672009" w:rsidP="00672009">
      <w:r w:rsidRPr="00672009">
        <w:t>5.3.2. Ведет учет детей, оставшихся без попечения родителей;</w:t>
      </w:r>
    </w:p>
    <w:p w:rsidR="00672009" w:rsidRPr="00672009" w:rsidRDefault="00672009" w:rsidP="00672009">
      <w:r w:rsidRPr="00672009">
        <w:t>5.3.3. Обеспечивает временное устройство детей, нуждающихся в определении на полное государственное обеспечение;</w:t>
      </w:r>
    </w:p>
    <w:p w:rsidR="00672009" w:rsidRPr="00672009" w:rsidRDefault="00672009" w:rsidP="00672009">
      <w:r w:rsidRPr="00672009">
        <w:t>5.3.4. Осуществляет подготовку документов детей-сирот и детей, оставшихся без попечения родителей, для определения их под опеку (попечение), на усыновление, в приемную семью, а при отсутствии такой возможности в учреждение для детей-сирот; ведет учет граждан, проживающих на территории муниципального образования, желающих усыновить ребенка;</w:t>
      </w:r>
    </w:p>
    <w:p w:rsidR="00672009" w:rsidRPr="00672009" w:rsidRDefault="00672009" w:rsidP="00672009">
      <w:r w:rsidRPr="00672009">
        <w:t>5.3.5. Проводит обследование жилищно-бытовых условий граждан, желающих взять ребенка на воспитание в семью, на основании которого, а также других документов, представленных гражданами, готовит заключение о возможности быть усыновителями, опекунами, приемными родителями;</w:t>
      </w:r>
    </w:p>
    <w:p w:rsidR="00672009" w:rsidRPr="00672009" w:rsidRDefault="00672009" w:rsidP="00672009">
      <w:r w:rsidRPr="00672009">
        <w:t>5.3.6. Оказывает помощь в подборе ребенка кандидатам в усыновители;</w:t>
      </w:r>
    </w:p>
    <w:p w:rsidR="00672009" w:rsidRPr="00672009" w:rsidRDefault="00672009" w:rsidP="00672009">
      <w:r w:rsidRPr="00672009">
        <w:t>5.3.7. Готовит по запросу суда заключение об обоснованности усыновления и соответствии его интересам усыновляемого ребенка;</w:t>
      </w:r>
    </w:p>
    <w:p w:rsidR="00672009" w:rsidRPr="00672009" w:rsidRDefault="00672009" w:rsidP="00672009">
      <w:r w:rsidRPr="00672009">
        <w:t>5.3.8. Участвует в судебных делах об установлении усыновления (удочерения);</w:t>
      </w:r>
    </w:p>
    <w:p w:rsidR="00672009" w:rsidRPr="00672009" w:rsidRDefault="00672009" w:rsidP="00672009">
      <w:r w:rsidRPr="00672009">
        <w:lastRenderedPageBreak/>
        <w:t>5.3.9. Возбуждает в судах дела об отмене усыновления (удочерения);</w:t>
      </w:r>
    </w:p>
    <w:p w:rsidR="00672009" w:rsidRPr="00672009" w:rsidRDefault="00672009" w:rsidP="00672009">
      <w:r w:rsidRPr="00672009">
        <w:t>5.3.10. Ведет учет детей, в отношении которых произведено усыновление (удочерение);</w:t>
      </w:r>
    </w:p>
    <w:p w:rsidR="00672009" w:rsidRPr="00672009" w:rsidRDefault="00672009" w:rsidP="00672009">
      <w:r w:rsidRPr="00672009">
        <w:t xml:space="preserve">5.3.11. Осуществляет </w:t>
      </w:r>
      <w:proofErr w:type="gramStart"/>
      <w:r w:rsidRPr="00672009">
        <w:t>контроль за</w:t>
      </w:r>
      <w:proofErr w:type="gramEnd"/>
      <w:r w:rsidRPr="00672009">
        <w:t xml:space="preserve"> условиями жизни усыновленных детей согласно законодательству;</w:t>
      </w:r>
    </w:p>
    <w:p w:rsidR="00672009" w:rsidRPr="00672009" w:rsidRDefault="00672009" w:rsidP="00672009">
      <w:r w:rsidRPr="00672009">
        <w:t>5.3.12. Осуществляет подбор лиц, способных к выполнению обязанностей приемных родителей, готовит проект договора о создании приемной семьи;</w:t>
      </w:r>
    </w:p>
    <w:p w:rsidR="00672009" w:rsidRPr="00672009" w:rsidRDefault="00672009" w:rsidP="00672009">
      <w:r w:rsidRPr="00672009">
        <w:t>5.3.13. Оказывает опекунам и попечителям, приемным родителям помощь в воспитании, обучении и организации отдыха детей;</w:t>
      </w:r>
    </w:p>
    <w:p w:rsidR="00672009" w:rsidRPr="00672009" w:rsidRDefault="00672009" w:rsidP="00672009">
      <w:r w:rsidRPr="00672009">
        <w:t>5.3.14. Готовит документы на выплату денежных средств опекунам (попечителям) на содержание опекаемых детей;</w:t>
      </w:r>
    </w:p>
    <w:p w:rsidR="00672009" w:rsidRPr="00672009" w:rsidRDefault="00672009" w:rsidP="00672009">
      <w:r w:rsidRPr="00672009">
        <w:t xml:space="preserve">5.3.15. Осуществляет </w:t>
      </w:r>
      <w:proofErr w:type="gramStart"/>
      <w:r w:rsidRPr="00672009">
        <w:t>контроль за</w:t>
      </w:r>
      <w:proofErr w:type="gramEnd"/>
      <w:r w:rsidRPr="00672009">
        <w:t xml:space="preserve"> выполнением возложенных на приемных родителей и опекунов (попечителей) обязанностей по содержанию, воспитанию, образованию детей;</w:t>
      </w:r>
    </w:p>
    <w:p w:rsidR="00672009" w:rsidRPr="00672009" w:rsidRDefault="00672009" w:rsidP="00672009">
      <w:r w:rsidRPr="00672009">
        <w:t>5.3.16. Дает заключение о возможности раздельного проживания попечителя с подопечным;</w:t>
      </w:r>
    </w:p>
    <w:p w:rsidR="00672009" w:rsidRPr="00672009" w:rsidRDefault="00672009" w:rsidP="00672009">
      <w:r w:rsidRPr="00672009">
        <w:t xml:space="preserve">5.3.17. Дает заключение о возможности объявления несовершеннолетнего полностью </w:t>
      </w:r>
      <w:proofErr w:type="gramStart"/>
      <w:r w:rsidRPr="00672009">
        <w:t>дееспособным</w:t>
      </w:r>
      <w:proofErr w:type="gramEnd"/>
      <w:r w:rsidRPr="00672009">
        <w:t xml:space="preserve"> (эмансипированным);</w:t>
      </w:r>
    </w:p>
    <w:p w:rsidR="00672009" w:rsidRPr="00672009" w:rsidRDefault="00672009" w:rsidP="00672009">
      <w:r w:rsidRPr="00672009">
        <w:t>5.3.18. Подает иски в суд о лишении родительских прав, ограничении в родительских правах в отношении родителей, дети которых состоят на учете в управлении образования (опекаемые, проживающие в учреждениях для детей-сирот);</w:t>
      </w:r>
    </w:p>
    <w:p w:rsidR="00672009" w:rsidRPr="00672009" w:rsidRDefault="00672009" w:rsidP="00672009">
      <w:r w:rsidRPr="00672009">
        <w:t>5.3.19. Готовит заключения об обоснованности и соответствии интересам детей лишения родительских прав, ограничения в родительских правах по искам, предъявленным прокуратурой, другими учреждениями, гражданами, а также восстановления в родительских правах;</w:t>
      </w:r>
    </w:p>
    <w:p w:rsidR="00672009" w:rsidRPr="00672009" w:rsidRDefault="00672009" w:rsidP="00672009">
      <w:r w:rsidRPr="00672009">
        <w:t>5.3.20. Участвует в судебных делах по лишению родительских прав;</w:t>
      </w:r>
    </w:p>
    <w:p w:rsidR="00672009" w:rsidRPr="00672009" w:rsidRDefault="00672009" w:rsidP="00672009">
      <w:r w:rsidRPr="00672009">
        <w:t>5.3.21. Обследует условия жизни лиц, претендующих на воспитание ребенка, готовит заключение по вопросам определения места его жительства, передаче на воспитание ребенка, об участии в воспитании отдельно проживающего родителя, бабки, деда, участвует в рассмотрении судебных дел по данным вопросам;</w:t>
      </w:r>
    </w:p>
    <w:p w:rsidR="00672009" w:rsidRPr="00672009" w:rsidRDefault="00672009" w:rsidP="00672009">
      <w:r w:rsidRPr="00672009">
        <w:t>5.3.22. Участвует в исполнении решения суда о передаче или отобрании ребенка;</w:t>
      </w:r>
    </w:p>
    <w:p w:rsidR="00672009" w:rsidRPr="00672009" w:rsidRDefault="00672009" w:rsidP="00672009">
      <w:r w:rsidRPr="00672009">
        <w:t>5.3.23. Готовит документы на регистрацию брака несовершеннолетних;</w:t>
      </w:r>
    </w:p>
    <w:p w:rsidR="00672009" w:rsidRPr="00672009" w:rsidRDefault="00672009" w:rsidP="00672009">
      <w:r w:rsidRPr="00672009">
        <w:t>5.3.24. Готовит документы на изменение фамилии и имени несовершеннолетних;</w:t>
      </w:r>
    </w:p>
    <w:p w:rsidR="00672009" w:rsidRPr="00672009" w:rsidRDefault="00672009" w:rsidP="00672009">
      <w:r w:rsidRPr="00672009">
        <w:t>5.3.25. Готовит заключения по вопросам отчуждения, использования, обмена и других сделок с имуществом несовершеннолетних;</w:t>
      </w:r>
    </w:p>
    <w:p w:rsidR="00672009" w:rsidRPr="00672009" w:rsidRDefault="00672009" w:rsidP="00672009">
      <w:r w:rsidRPr="00672009">
        <w:t>5.3.26. Готовит заключения по вопросам использования денежных вкладов несовершеннолетних в предусмотренных законом случаях;</w:t>
      </w:r>
    </w:p>
    <w:p w:rsidR="00672009" w:rsidRPr="00672009" w:rsidRDefault="00672009" w:rsidP="00672009">
      <w:r w:rsidRPr="00672009">
        <w:t>5.3.27. Представляет интересы несовершеннолетних при заключении договоров покупки, продажи, обмена и других сделок с жильем и имуществом несовершеннолетних в случаях, предусмотренных законом;</w:t>
      </w:r>
    </w:p>
    <w:p w:rsidR="00672009" w:rsidRPr="00672009" w:rsidRDefault="00672009" w:rsidP="00672009">
      <w:r w:rsidRPr="00672009">
        <w:t>5.3.28. Участвует в судебных делах по жилищным вопросам в случаях, предусмотренных законом;</w:t>
      </w:r>
    </w:p>
    <w:p w:rsidR="00672009" w:rsidRPr="00672009" w:rsidRDefault="00672009" w:rsidP="00672009">
      <w:r w:rsidRPr="00672009">
        <w:t>5.3.29. Представляет интересы несовершеннолетних, обвиняемых и потерпевших в уголовных делах, в случае отсутствия родительского попечения;</w:t>
      </w:r>
    </w:p>
    <w:p w:rsidR="00672009" w:rsidRPr="00672009" w:rsidRDefault="00672009" w:rsidP="00672009">
      <w:r w:rsidRPr="00672009">
        <w:t>5.3.30. Дает согласие на медицинское освидетельствование несовершеннолетнего, оставшегося без попечения родителей, в психиатрическом учреждении.</w:t>
      </w:r>
    </w:p>
    <w:p w:rsidR="00672009" w:rsidRPr="00672009" w:rsidRDefault="00672009" w:rsidP="00672009">
      <w:r w:rsidRPr="00672009">
        <w:t>5.4. Комитет социальной защиты в качестве органа опеки и попечительства:</w:t>
      </w:r>
    </w:p>
    <w:p w:rsidR="00672009" w:rsidRPr="00672009" w:rsidRDefault="00672009" w:rsidP="00672009">
      <w:r w:rsidRPr="00672009">
        <w:lastRenderedPageBreak/>
        <w:t>5.4.1. Организует работу с должностными лицами, гражданами по выявлению несовершеннолетних, не имеющих нормальных условий для проживания и воспитания в семье, проводит профилактическую работу с данными семьями;</w:t>
      </w:r>
    </w:p>
    <w:p w:rsidR="00672009" w:rsidRPr="00672009" w:rsidRDefault="00672009" w:rsidP="00672009">
      <w:r w:rsidRPr="00672009">
        <w:t>5.4.2. Ведет учет семей данной категории;</w:t>
      </w:r>
    </w:p>
    <w:p w:rsidR="00672009" w:rsidRPr="00672009" w:rsidRDefault="00672009" w:rsidP="00672009">
      <w:r w:rsidRPr="00672009">
        <w:t xml:space="preserve">5.4.3. Производит отобрание детей у родителей, </w:t>
      </w:r>
      <w:proofErr w:type="gramStart"/>
      <w:r w:rsidRPr="00672009">
        <w:t>условия</w:t>
      </w:r>
      <w:proofErr w:type="gramEnd"/>
      <w:r w:rsidRPr="00672009">
        <w:t xml:space="preserve"> проживания которых представляют опасность для их здоровья и жизни, согласно законодательству;</w:t>
      </w:r>
    </w:p>
    <w:p w:rsidR="00672009" w:rsidRPr="00672009" w:rsidRDefault="00672009" w:rsidP="00672009">
      <w:r w:rsidRPr="00672009">
        <w:t>5.4.4. Выявляет несовершеннолетних лиц, нуждающихся в государственной помощи, оказывает им социальную и правовую помощь;</w:t>
      </w:r>
    </w:p>
    <w:p w:rsidR="00672009" w:rsidRPr="00672009" w:rsidRDefault="00672009" w:rsidP="00672009">
      <w:r w:rsidRPr="00672009">
        <w:t>5.4.5. Осуществляет устройство несовершеннолетних лиц, нуждающихся в помощи государства, в приют или центр социальной реабилитации несовершеннолетних.</w:t>
      </w:r>
    </w:p>
    <w:p w:rsidR="00672009" w:rsidRPr="00672009" w:rsidRDefault="00672009" w:rsidP="00672009">
      <w:r w:rsidRPr="00672009">
        <w:t>5.5. Управление здравоохранения Администрации города:</w:t>
      </w:r>
    </w:p>
    <w:p w:rsidR="00672009" w:rsidRPr="00672009" w:rsidRDefault="00672009" w:rsidP="00672009">
      <w:r w:rsidRPr="00672009">
        <w:t>5.5.1. Способствует помещению несовершеннолетних, оставшихся без попечения родителей, в психиатрические учреждения по заявлению управления образования;</w:t>
      </w:r>
    </w:p>
    <w:p w:rsidR="00672009" w:rsidRPr="00672009" w:rsidRDefault="00672009" w:rsidP="00672009">
      <w:r w:rsidRPr="00672009">
        <w:t>5.5.2. Обеспечивает временное содержание детей раннего возраста, оставшихся без попечения родителей, или безнадзорных детей в лечебно-профилактические учреждения;</w:t>
      </w:r>
    </w:p>
    <w:p w:rsidR="00672009" w:rsidRPr="00672009" w:rsidRDefault="00672009" w:rsidP="00672009">
      <w:r w:rsidRPr="00672009">
        <w:t>5.5.3. Осуществляет устройство детей раннего возраста, оставшихся без попечения родителей, в учреждения для детей-сирот.</w:t>
      </w:r>
    </w:p>
    <w:p w:rsidR="00672009" w:rsidRPr="00672009" w:rsidRDefault="00672009" w:rsidP="00672009"/>
    <w:p w:rsidR="00672009" w:rsidRPr="00672009" w:rsidRDefault="00672009" w:rsidP="00672009">
      <w:r w:rsidRPr="00672009">
        <w:t xml:space="preserve">6. ОПЕКА И ПОПЕЧИТЕЛЬСТВО НАД </w:t>
      </w:r>
      <w:proofErr w:type="gramStart"/>
      <w:r w:rsidRPr="00672009">
        <w:t>НЕДЕЕСПОСОБНЫМИ</w:t>
      </w:r>
      <w:proofErr w:type="gramEnd"/>
      <w:r w:rsidRPr="00672009">
        <w:t xml:space="preserve"> ВСЛЕДСТВИЕ</w:t>
      </w:r>
    </w:p>
    <w:p w:rsidR="00672009" w:rsidRPr="00672009" w:rsidRDefault="00672009" w:rsidP="00672009">
      <w:r w:rsidRPr="00672009">
        <w:t xml:space="preserve">ПСИХИЧЕСКОГО РАССТРОЙСТВА И ОГРАНИЧЕННО </w:t>
      </w:r>
      <w:proofErr w:type="gramStart"/>
      <w:r w:rsidRPr="00672009">
        <w:t>ДЕЕСПОСОБНЫМИ</w:t>
      </w:r>
      <w:proofErr w:type="gramEnd"/>
    </w:p>
    <w:p w:rsidR="00672009" w:rsidRPr="00672009" w:rsidRDefault="00672009" w:rsidP="00672009">
      <w:r w:rsidRPr="00672009">
        <w:t>ВСЛЕДСТВИЕ ЗЛОУПОТРЕБЛЕНИЯ СПИРТНЫМИ НАПИТКАМИ ИЛИ</w:t>
      </w:r>
    </w:p>
    <w:p w:rsidR="00672009" w:rsidRPr="00672009" w:rsidRDefault="00672009" w:rsidP="00672009">
      <w:r w:rsidRPr="00672009">
        <w:t>НАРКОТИЧЕСКИМИ СРЕДСТВАМИ</w:t>
      </w:r>
    </w:p>
    <w:p w:rsidR="00672009" w:rsidRPr="00672009" w:rsidRDefault="00672009" w:rsidP="00672009"/>
    <w:p w:rsidR="00672009" w:rsidRPr="00672009" w:rsidRDefault="00672009" w:rsidP="00672009">
      <w:r w:rsidRPr="00672009">
        <w:t>6.1. Опека над совершеннолетними гражданами, признанными судом недееспособными, устанавливается в целях реализации и защиты имущественных, личных неимущественных прав и охраняемых законом интересов опекаемых. Попечительство над совершеннолетними гражданами, признанными судом ограниченно дееспособными вследствие злоупотребления спиртными напитками или наркотическими средствами, устанавливается в целях контроля со стороны попечителя за деятельностью подопечного в сфере распоряжения имуществом, получения и расходования заработной платы и других доходов.</w:t>
      </w:r>
    </w:p>
    <w:p w:rsidR="00672009" w:rsidRPr="00672009" w:rsidRDefault="00672009" w:rsidP="00672009">
      <w:r w:rsidRPr="00672009">
        <w:t xml:space="preserve">6.2. </w:t>
      </w:r>
      <w:proofErr w:type="gramStart"/>
      <w:r w:rsidRPr="00672009">
        <w:t>По вопросам установления и осуществления опеки над гражданами, признанными недееспособными вследствие психического расстройства, и попечительства над гражданами, ограниченными в дееспособности вследствие злоупотребления спиртными напитками или наркотическими средствами (далее по тексту - опека и попечительство над совершеннолетними гражданами), заинтересованные лица должны обращаться в управление здравоохранения Администрации города Белово.</w:t>
      </w:r>
      <w:proofErr w:type="gramEnd"/>
    </w:p>
    <w:p w:rsidR="00672009" w:rsidRPr="00672009" w:rsidRDefault="00672009" w:rsidP="00672009">
      <w:r w:rsidRPr="00672009">
        <w:t>6.3. Орган опеки и попечительства обязан:</w:t>
      </w:r>
    </w:p>
    <w:p w:rsidR="00672009" w:rsidRPr="00672009" w:rsidRDefault="00672009" w:rsidP="00672009">
      <w:r w:rsidRPr="00672009">
        <w:t>6.3.1. Выявлять лиц, страдающих психическими расстройствами и нуждающихся в установлении над ними опеки;</w:t>
      </w:r>
    </w:p>
    <w:p w:rsidR="00672009" w:rsidRPr="00672009" w:rsidRDefault="00672009" w:rsidP="00672009">
      <w:r w:rsidRPr="00672009">
        <w:t>6.3.2. Оказывать необходимую помощь до установления опеки лицам, признанным судом недееспособными вследствие психического расстройства;</w:t>
      </w:r>
    </w:p>
    <w:p w:rsidR="00672009" w:rsidRPr="00672009" w:rsidRDefault="00672009" w:rsidP="00672009">
      <w:r w:rsidRPr="00672009">
        <w:t>6.3.3. Устанавливать опеку и попечительство над совершеннолетними гражданами;</w:t>
      </w:r>
    </w:p>
    <w:p w:rsidR="00672009" w:rsidRPr="00672009" w:rsidRDefault="00672009" w:rsidP="00672009">
      <w:r w:rsidRPr="00672009">
        <w:t>6.3.4. Назначать опекунов и попечителей над совершеннолетними гражданами;</w:t>
      </w:r>
    </w:p>
    <w:p w:rsidR="00672009" w:rsidRPr="00672009" w:rsidRDefault="00672009" w:rsidP="00672009">
      <w:r w:rsidRPr="00672009">
        <w:t>6.3.5. Принимать решения об освобождении и об отстранении от исполнения своих обязанностей опекунов и попечителей совершеннолетних граждан;</w:t>
      </w:r>
    </w:p>
    <w:p w:rsidR="00672009" w:rsidRPr="00672009" w:rsidRDefault="00672009" w:rsidP="00672009">
      <w:r w:rsidRPr="00672009">
        <w:lastRenderedPageBreak/>
        <w:t>6.3.6. Принимать решения о прекращении опеки или попечительства над совершеннолетними гражданами;</w:t>
      </w:r>
    </w:p>
    <w:p w:rsidR="00672009" w:rsidRPr="00672009" w:rsidRDefault="00672009" w:rsidP="00672009">
      <w:r w:rsidRPr="00672009">
        <w:t>6.3.7. Осуществлять устройство лиц, признанных судом недееспособными вследствие психического расстройства, в психиатрические или психоневрологические учреждения;</w:t>
      </w:r>
    </w:p>
    <w:p w:rsidR="00672009" w:rsidRPr="00672009" w:rsidRDefault="00672009" w:rsidP="00672009">
      <w:r w:rsidRPr="00672009">
        <w:t xml:space="preserve">6.3.8. </w:t>
      </w:r>
      <w:proofErr w:type="gramStart"/>
      <w:r w:rsidRPr="00672009">
        <w:t>Возбуждать в судах дела о признании граждан недееспособными или ограниченно дееспособными, о признании выздоровевших дееспособными, об отмене ограничений дееспособности граждан, о признании браков недействительными в интересах лиц, признанных судом недееспособными, и другие дела в интересах имущественных, личных неимущественных прав и охраняемых законом интересов совершеннолетних подопечных;</w:t>
      </w:r>
      <w:proofErr w:type="gramEnd"/>
    </w:p>
    <w:p w:rsidR="00672009" w:rsidRPr="00672009" w:rsidRDefault="00672009" w:rsidP="00672009">
      <w:r w:rsidRPr="00672009">
        <w:t>6.3.9. Разрешать разногласия между опекунами или попечителями совершеннолетних граждан и заинтересованными лицами;</w:t>
      </w:r>
    </w:p>
    <w:p w:rsidR="00672009" w:rsidRPr="00672009" w:rsidRDefault="00672009" w:rsidP="00672009">
      <w:r w:rsidRPr="00672009">
        <w:t>6.3.10. Организовывать собрания опекунов и попечителей совершеннолетних граждан;</w:t>
      </w:r>
    </w:p>
    <w:p w:rsidR="00672009" w:rsidRPr="00672009" w:rsidRDefault="00672009" w:rsidP="00672009">
      <w:r w:rsidRPr="00672009">
        <w:t>6.3.11. Организовывать консультативную помощь опекунам и попечителям совершеннолетних граждан;</w:t>
      </w:r>
    </w:p>
    <w:p w:rsidR="00672009" w:rsidRPr="00672009" w:rsidRDefault="00672009" w:rsidP="00672009">
      <w:r w:rsidRPr="00672009">
        <w:t xml:space="preserve">6.3.12. В любое время осуществлять проверку работы опекунов и ревизию израсходованных средств, принадлежащих </w:t>
      </w:r>
      <w:proofErr w:type="gramStart"/>
      <w:r w:rsidRPr="00672009">
        <w:t>опекаемому</w:t>
      </w:r>
      <w:proofErr w:type="gramEnd"/>
      <w:r w:rsidRPr="00672009">
        <w:t>;</w:t>
      </w:r>
    </w:p>
    <w:p w:rsidR="00672009" w:rsidRPr="00672009" w:rsidRDefault="00672009" w:rsidP="00672009">
      <w:r w:rsidRPr="00672009">
        <w:t>6.3.13. Исполнять иные обязанности в соответствии с нормативно-правовыми актами РФ, Кемеровской области и органов городского самоуправления.</w:t>
      </w:r>
    </w:p>
    <w:p w:rsidR="00672009" w:rsidRPr="00672009" w:rsidRDefault="00672009" w:rsidP="00672009">
      <w:r w:rsidRPr="00672009">
        <w:t xml:space="preserve">6.4. Опека над совершеннолетним гражданином устанавливается в случае признания его недееспособным вследствие психического расстройства в судебном порядке. </w:t>
      </w:r>
      <w:proofErr w:type="gramStart"/>
      <w:r w:rsidRPr="00672009">
        <w:t>Решение суда о признании совершеннолетнего гражданина недееспособным вследствие психического расстройства - основание для установления над ним опеки и назначения опекуна.</w:t>
      </w:r>
      <w:proofErr w:type="gramEnd"/>
    </w:p>
    <w:p w:rsidR="00672009" w:rsidRPr="00672009" w:rsidRDefault="00672009" w:rsidP="00672009">
      <w:r w:rsidRPr="00672009">
        <w:t>6.5. Опека над совершеннолетним гражданином устанавливается решением органа опеки и попечительства в форме Постановления Главы города.</w:t>
      </w:r>
    </w:p>
    <w:p w:rsidR="00672009" w:rsidRPr="00672009" w:rsidRDefault="00672009" w:rsidP="00672009">
      <w:r w:rsidRPr="00672009">
        <w:t>6.6. По возможности, исходя из состояния здоровья совершеннолетнего лица, над которым устанавливается опека, орган опеки и попечительства обязан учесть его мнение при назначении опекуном конкретного лица.</w:t>
      </w:r>
    </w:p>
    <w:p w:rsidR="00672009" w:rsidRPr="00672009" w:rsidRDefault="00672009" w:rsidP="00672009">
      <w:r w:rsidRPr="00672009">
        <w:t>6.7. Если характер психического расстройства недееспособного совершеннолетнего лица свидетельствует о том, что он должен быть помещен в соответствующее лечебное учреждение, то опекун не назначается.</w:t>
      </w:r>
    </w:p>
    <w:p w:rsidR="00672009" w:rsidRPr="00672009" w:rsidRDefault="00672009" w:rsidP="00672009">
      <w:r w:rsidRPr="00672009">
        <w:t>6.8. Опекун совершеннолетнего лица обязан:</w:t>
      </w:r>
    </w:p>
    <w:p w:rsidR="00672009" w:rsidRPr="00672009" w:rsidRDefault="00672009" w:rsidP="00672009">
      <w:r w:rsidRPr="00672009">
        <w:t xml:space="preserve">6.8.1. Следить за осуществлением </w:t>
      </w:r>
      <w:proofErr w:type="gramStart"/>
      <w:r w:rsidRPr="00672009">
        <w:t>над</w:t>
      </w:r>
      <w:proofErr w:type="gramEnd"/>
      <w:r w:rsidRPr="00672009">
        <w:t xml:space="preserve"> опекаемым постоянного медицинского наблюдения;</w:t>
      </w:r>
    </w:p>
    <w:p w:rsidR="00672009" w:rsidRPr="00672009" w:rsidRDefault="00672009" w:rsidP="00672009">
      <w:r w:rsidRPr="00672009">
        <w:t>6.8.2. Заботиться об опекаемом, используя в его интересах принадлежащее ему имущество и денежные средства, а также имущественные права, в том числе, жилищные, наследственные и иные;</w:t>
      </w:r>
    </w:p>
    <w:p w:rsidR="00672009" w:rsidRPr="00672009" w:rsidRDefault="00672009" w:rsidP="00672009">
      <w:r w:rsidRPr="00672009">
        <w:t>6.8.3. При налич</w:t>
      </w:r>
      <w:proofErr w:type="gramStart"/>
      <w:r w:rsidRPr="00672009">
        <w:t>ии у о</w:t>
      </w:r>
      <w:proofErr w:type="gramEnd"/>
      <w:r w:rsidRPr="00672009">
        <w:t>пекаемого иждивенцев обеспечивать их содержание в той мере, в какой возможно нести эти расходы после покрытия издержек на содержание самого опекаемого;</w:t>
      </w:r>
    </w:p>
    <w:p w:rsidR="00672009" w:rsidRPr="00672009" w:rsidRDefault="00672009" w:rsidP="00672009">
      <w:r w:rsidRPr="00672009">
        <w:t xml:space="preserve">6.8.4. </w:t>
      </w:r>
      <w:proofErr w:type="gramStart"/>
      <w:r w:rsidRPr="00672009">
        <w:t>Реализовывать и защищать имущественные, личные неимущественные права и охраняемые законом интересы опекаемого;</w:t>
      </w:r>
      <w:proofErr w:type="gramEnd"/>
    </w:p>
    <w:p w:rsidR="00672009" w:rsidRPr="00672009" w:rsidRDefault="00672009" w:rsidP="00672009">
      <w:r w:rsidRPr="00672009">
        <w:t xml:space="preserve">6.8.5. Ограждать </w:t>
      </w:r>
      <w:proofErr w:type="gramStart"/>
      <w:r w:rsidRPr="00672009">
        <w:t>опекаемого</w:t>
      </w:r>
      <w:proofErr w:type="gramEnd"/>
      <w:r w:rsidRPr="00672009">
        <w:t xml:space="preserve"> от посягательств третьих лиц;</w:t>
      </w:r>
    </w:p>
    <w:p w:rsidR="00672009" w:rsidRPr="00672009" w:rsidRDefault="00672009" w:rsidP="00672009">
      <w:r w:rsidRPr="00672009">
        <w:t xml:space="preserve">6.8.6. Ограждать третьих лиц от посягательств </w:t>
      </w:r>
      <w:proofErr w:type="gramStart"/>
      <w:r w:rsidRPr="00672009">
        <w:t>опекаемого</w:t>
      </w:r>
      <w:proofErr w:type="gramEnd"/>
      <w:r w:rsidRPr="00672009">
        <w:t>;</w:t>
      </w:r>
    </w:p>
    <w:p w:rsidR="00672009" w:rsidRPr="00672009" w:rsidRDefault="00672009" w:rsidP="00672009">
      <w:r w:rsidRPr="00672009">
        <w:t>6.8.7. Проживать совместно с опекаемым;</w:t>
      </w:r>
    </w:p>
    <w:p w:rsidR="00672009" w:rsidRPr="00672009" w:rsidRDefault="00672009" w:rsidP="00672009">
      <w:r w:rsidRPr="00672009">
        <w:t xml:space="preserve">6.8.8. </w:t>
      </w:r>
      <w:proofErr w:type="gramStart"/>
      <w:r w:rsidRPr="00672009">
        <w:t>Отчитываться о</w:t>
      </w:r>
      <w:proofErr w:type="gramEnd"/>
      <w:r w:rsidRPr="00672009">
        <w:t xml:space="preserve"> своей работе перед органом опеки и попечительства;</w:t>
      </w:r>
    </w:p>
    <w:p w:rsidR="00672009" w:rsidRPr="00672009" w:rsidRDefault="00672009" w:rsidP="00672009">
      <w:r w:rsidRPr="00672009">
        <w:t xml:space="preserve">6.8.9. В случае выздоровления опекаемого возбудить в суде дело о признании опекаемого </w:t>
      </w:r>
      <w:proofErr w:type="gramStart"/>
      <w:r w:rsidRPr="00672009">
        <w:t>дееспособным</w:t>
      </w:r>
      <w:proofErr w:type="gramEnd"/>
      <w:r w:rsidRPr="00672009">
        <w:t xml:space="preserve"> и о снятии с него опеки;</w:t>
      </w:r>
    </w:p>
    <w:p w:rsidR="00672009" w:rsidRPr="00672009" w:rsidRDefault="00672009" w:rsidP="00672009">
      <w:r w:rsidRPr="00672009">
        <w:lastRenderedPageBreak/>
        <w:t>6.8.10. Выполнять иные обязанности в соответствии с законодательством РФ, Кемеровской области, настоящим временным Положением и иными нормативно-правовыми актами органов местного самоуправления.</w:t>
      </w:r>
    </w:p>
    <w:p w:rsidR="00672009" w:rsidRPr="00672009" w:rsidRDefault="00672009" w:rsidP="00672009">
      <w:r w:rsidRPr="00672009">
        <w:t>6.9. В случае причинения опекуном вреда имуществу опекаемого в результате нерадения, небрежности или корысти при использовании или распоряжении имуществом опекаемого они несут ответственность в форме возмещения убытков.</w:t>
      </w:r>
    </w:p>
    <w:p w:rsidR="00672009" w:rsidRPr="00672009" w:rsidRDefault="00672009" w:rsidP="00672009">
      <w:r w:rsidRPr="00672009">
        <w:t xml:space="preserve">6.10. При признании совершеннолетнего недееспособного гражданина полностью </w:t>
      </w:r>
      <w:proofErr w:type="gramStart"/>
      <w:r w:rsidRPr="00672009">
        <w:t>дееспособным</w:t>
      </w:r>
      <w:proofErr w:type="gramEnd"/>
      <w:r w:rsidRPr="00672009">
        <w:t xml:space="preserve"> опека прекращается по решению органа опеки и попечительства в форме Постановления Администрации города на основании решения суда о восстановлении полной дееспособности.</w:t>
      </w:r>
    </w:p>
    <w:p w:rsidR="00672009" w:rsidRPr="00672009" w:rsidRDefault="00672009" w:rsidP="00672009">
      <w:r w:rsidRPr="00672009">
        <w:t xml:space="preserve">6.11. Попечительство над совершеннолетним гражданином устанавливается в случае признания его в судебном порядке ограниченно дееспособным вследствие злоупотребления спиртными напитками или наркотическими средствами, если он ставит свою семью в тяжелое материальное положение. </w:t>
      </w:r>
      <w:proofErr w:type="gramStart"/>
      <w:r w:rsidRPr="00672009">
        <w:t>Решение суда о признании совершеннолетнего гражданина ограниченно дееспособным - основание для установления над ним попечительства.</w:t>
      </w:r>
      <w:proofErr w:type="gramEnd"/>
    </w:p>
    <w:p w:rsidR="00672009" w:rsidRPr="00672009" w:rsidRDefault="00672009" w:rsidP="00672009">
      <w:r w:rsidRPr="00672009">
        <w:t>6.12. Попечительство над совершеннолетним гражданином устанавливается решением органа опеки и попечительства в форме Постановления Администрации города.</w:t>
      </w:r>
    </w:p>
    <w:p w:rsidR="00672009" w:rsidRPr="00672009" w:rsidRDefault="00672009" w:rsidP="00672009">
      <w:r w:rsidRPr="00672009">
        <w:t>6.13. При решении вопроса о назначении попечителем конкретного лица учитывается мнение подопечного.</w:t>
      </w:r>
    </w:p>
    <w:p w:rsidR="00672009" w:rsidRPr="00672009" w:rsidRDefault="00672009" w:rsidP="00672009">
      <w:r w:rsidRPr="00672009">
        <w:t>6.14. Попечитель совершеннолетнего лица обязан:</w:t>
      </w:r>
    </w:p>
    <w:p w:rsidR="00672009" w:rsidRPr="00672009" w:rsidRDefault="00672009" w:rsidP="00672009">
      <w:r w:rsidRPr="00672009">
        <w:t>6.14.1. Контролировать деятельность подопечного в сфере распоряжения имуществом, получения и расходования заработной платы и других доходов;</w:t>
      </w:r>
    </w:p>
    <w:p w:rsidR="00672009" w:rsidRPr="00672009" w:rsidRDefault="00672009" w:rsidP="00672009">
      <w:r w:rsidRPr="00672009">
        <w:t>6.14.2. Оказывать содействие лечебно-профилактическим учреждениям с тем, чтобы подопечный прошел лечение;</w:t>
      </w:r>
    </w:p>
    <w:p w:rsidR="00672009" w:rsidRPr="00672009" w:rsidRDefault="00672009" w:rsidP="00672009">
      <w:r w:rsidRPr="00672009">
        <w:t xml:space="preserve">6.14.3. </w:t>
      </w:r>
      <w:proofErr w:type="gramStart"/>
      <w:r w:rsidRPr="00672009">
        <w:t>Возбуждать в суде дела о признании несовершеннолетнего полностью дееспособным при условии, что отпали основания, по которым он был ограничен в дееспособности;</w:t>
      </w:r>
      <w:proofErr w:type="gramEnd"/>
    </w:p>
    <w:p w:rsidR="00672009" w:rsidRPr="00672009" w:rsidRDefault="00672009" w:rsidP="00672009">
      <w:r w:rsidRPr="00672009">
        <w:t>6.14.4. Исполнять иные обязанности, предусмотренные законодательством РФ, Кемеровской области, настоящим временным Положением и иными нормативно-правовыми актами органов городского самоуправления.</w:t>
      </w:r>
    </w:p>
    <w:p w:rsidR="00672009" w:rsidRPr="00672009" w:rsidRDefault="00672009" w:rsidP="00672009">
      <w:r w:rsidRPr="00672009">
        <w:t xml:space="preserve">6.15. При признании совершеннолетнего подопечного полностью дееспособным попечительство прекращается решением органа опеки и попечительства в форме </w:t>
      </w:r>
      <w:proofErr w:type="gramStart"/>
      <w:r w:rsidRPr="00672009">
        <w:t>распоряжения начальника управления здравоохранения Администрации города</w:t>
      </w:r>
      <w:proofErr w:type="gramEnd"/>
      <w:r w:rsidRPr="00672009">
        <w:t xml:space="preserve"> Белово на основании решения суда о восстановлении полной дееспособности гражданина.</w:t>
      </w:r>
    </w:p>
    <w:p w:rsidR="00672009" w:rsidRPr="00672009" w:rsidRDefault="00672009" w:rsidP="00672009"/>
    <w:p w:rsidR="00672009" w:rsidRPr="00672009" w:rsidRDefault="00672009" w:rsidP="00672009">
      <w:r w:rsidRPr="00672009">
        <w:t>7. ПОПЕЧИТЕЛЬСТВО В ФОРМЕ ПАТРОНАЖА</w:t>
      </w:r>
    </w:p>
    <w:p w:rsidR="00672009" w:rsidRPr="00672009" w:rsidRDefault="00672009" w:rsidP="00672009"/>
    <w:p w:rsidR="00672009" w:rsidRPr="00672009" w:rsidRDefault="00672009" w:rsidP="00672009">
      <w:r w:rsidRPr="00672009">
        <w:t>7.1. Патронаж - особая форма попечительства, направленная на оказание содействия и регулярной помощи в осуществлении имущественных, личных неимущественных прав и охраняемых законом интересов, их защите и исполнении обязанностей совершеннолетними дееспособными гражданами.</w:t>
      </w:r>
    </w:p>
    <w:p w:rsidR="00672009" w:rsidRPr="00672009" w:rsidRDefault="00672009" w:rsidP="00672009">
      <w:r w:rsidRPr="00672009">
        <w:t>7.2. Попечительство в форме патронажа (далее по тексту - патронаж) устанавливается над совершеннолетними полностью дееспособными гражданами, не способными по состоянию здоровья самостоятельно осуществлять и защищать свои права и исполнять обязанности.</w:t>
      </w:r>
    </w:p>
    <w:p w:rsidR="00672009" w:rsidRPr="00672009" w:rsidRDefault="00672009" w:rsidP="00672009">
      <w:r w:rsidRPr="00672009">
        <w:t xml:space="preserve">7.3. Патронаж может быть установлен в случае, если совершеннолетний дееспособный гражданин не может самостоятельно осуществлять и защищать свои права и исполнять обязанности по состоянию здоровья, а именно: в связи с </w:t>
      </w:r>
      <w:r w:rsidRPr="00672009">
        <w:lastRenderedPageBreak/>
        <w:t>достижением пожилого возраста, наличием инвалидности, тяжелой болезни, увечья, физических недостатков или каких-либо иных нарушений в состоянии здоровья.</w:t>
      </w:r>
    </w:p>
    <w:p w:rsidR="00672009" w:rsidRPr="00672009" w:rsidRDefault="00672009" w:rsidP="00672009">
      <w:r w:rsidRPr="00672009">
        <w:t>7.4. Патронаж устанавливается и прекращается, попечитель (помощник) назначается, освобождается или отстраняется от исполнения своих обязанностей решением органа опеки и попечительства по месту жительства лица, над которым устанавливается патронаж, в соответствии с Положением, утверждаемым Главой города.</w:t>
      </w:r>
    </w:p>
    <w:p w:rsidR="00672009" w:rsidRPr="00672009" w:rsidRDefault="00672009" w:rsidP="00672009">
      <w:r w:rsidRPr="00672009">
        <w:t>7.5. Патронаж устанавливается по просьбе совершеннолетнего дееспособного лица, который по состоянию здоровья не может самостоятельно осуществлять и защищать свои права и исполнять обязанности при условии отсутствия лиц, осуществляющих уход за ним.</w:t>
      </w:r>
    </w:p>
    <w:p w:rsidR="00672009" w:rsidRPr="00672009" w:rsidRDefault="00672009" w:rsidP="00672009">
      <w:r w:rsidRPr="00672009">
        <w:t>В случаях, когда лицо не может лично заявить о необходимости установления над ним патронажа и назначения попечителя (помощника), патронаж над ним устанавливается по заявлению заинтересованных лиц или по инициативе органа опеки и попечительства по месту жительства такого гражданина.</w:t>
      </w:r>
    </w:p>
    <w:p w:rsidR="00672009" w:rsidRPr="00672009" w:rsidRDefault="00672009" w:rsidP="00672009">
      <w:r w:rsidRPr="00672009">
        <w:t>7.6. Согласие гражданина, над которым устанавливается патронаж, на назначение попечителем (помощником) конкретного лица является обязательным условием для вынесения соответствующего решения.</w:t>
      </w:r>
    </w:p>
    <w:p w:rsidR="00672009" w:rsidRPr="00672009" w:rsidRDefault="00672009" w:rsidP="00672009">
      <w:r w:rsidRPr="00672009">
        <w:t>7.7. Органы опеки и попечительства обязаны принимать обращения граждан с просьбой об установлении над ними патронажа.</w:t>
      </w:r>
    </w:p>
    <w:p w:rsidR="00672009" w:rsidRPr="00672009" w:rsidRDefault="00672009" w:rsidP="00672009">
      <w:r w:rsidRPr="00672009">
        <w:t>7.8. При рассмотрении обращений граждан с просьбой об установлении патронажа принимается одно из решений:</w:t>
      </w:r>
    </w:p>
    <w:p w:rsidR="00672009" w:rsidRPr="00672009" w:rsidRDefault="00672009" w:rsidP="00672009">
      <w:r w:rsidRPr="00672009">
        <w:t>7.8.1. Об установлении патронажа и назначении попечителя (помощника);</w:t>
      </w:r>
    </w:p>
    <w:p w:rsidR="00672009" w:rsidRPr="00672009" w:rsidRDefault="00672009" w:rsidP="00672009">
      <w:r w:rsidRPr="00672009">
        <w:t>7.8.2. Об установлении патронажа без назначения попечителя (помощника);</w:t>
      </w:r>
    </w:p>
    <w:p w:rsidR="00672009" w:rsidRPr="00672009" w:rsidRDefault="00672009" w:rsidP="00672009">
      <w:r w:rsidRPr="00672009">
        <w:t>7.8.3. Об отказе в установлении патронажа.</w:t>
      </w:r>
    </w:p>
    <w:p w:rsidR="00672009" w:rsidRPr="00672009" w:rsidRDefault="00672009" w:rsidP="00672009">
      <w:r w:rsidRPr="00672009">
        <w:t xml:space="preserve">7.9. Органы опеки и попечительства обязаны осуществлять </w:t>
      </w:r>
      <w:proofErr w:type="gramStart"/>
      <w:r w:rsidRPr="00672009">
        <w:t>контроль за</w:t>
      </w:r>
      <w:proofErr w:type="gramEnd"/>
      <w:r w:rsidRPr="00672009">
        <w:t xml:space="preserve"> деятельностью попечителей (помощников), принимают решения об освобождении попечителей (помощников) от исполнения ими своих обязанностей, а также о прекращении патронажа.</w:t>
      </w:r>
    </w:p>
    <w:p w:rsidR="00672009" w:rsidRPr="00672009" w:rsidRDefault="00672009" w:rsidP="00672009">
      <w:r w:rsidRPr="00672009">
        <w:t>7.10. Территориальные управления социальной защиты населения по месту жительства лица, нуждающегося в установлении патронажа, во исполнение функций в соответствии с настоящим временным Положением:</w:t>
      </w:r>
    </w:p>
    <w:p w:rsidR="00672009" w:rsidRPr="00672009" w:rsidRDefault="00672009" w:rsidP="00672009">
      <w:r w:rsidRPr="00672009">
        <w:t>7.10.1. Выявляют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обязанности;</w:t>
      </w:r>
    </w:p>
    <w:p w:rsidR="00672009" w:rsidRPr="00672009" w:rsidRDefault="00672009" w:rsidP="00672009">
      <w:r w:rsidRPr="00672009">
        <w:t>7.10.2. Оказывают необходимую помощь до установления патронажа;</w:t>
      </w:r>
    </w:p>
    <w:p w:rsidR="00672009" w:rsidRPr="00672009" w:rsidRDefault="00672009" w:rsidP="00672009">
      <w:r w:rsidRPr="00672009">
        <w:t>7.10.3. Осуществляют обследование условий жизни лиц, над которыми установлен патронаж;</w:t>
      </w:r>
    </w:p>
    <w:p w:rsidR="00672009" w:rsidRPr="00672009" w:rsidRDefault="00672009" w:rsidP="00672009">
      <w:r w:rsidRPr="00672009">
        <w:t>7.10.4. Дают мотивированные заключения об отсутствии оснований для установления патронажа и назначения попечителя (помощника);</w:t>
      </w:r>
    </w:p>
    <w:p w:rsidR="00672009" w:rsidRPr="00672009" w:rsidRDefault="00672009" w:rsidP="00672009">
      <w:r w:rsidRPr="00672009">
        <w:t>7.10.5. Осуществляют устройство совершеннолетних дееспособных граждан, нуждающихся в установлении патронажа, в дома-интернаты, лечебные учреждения, учреждения социальной защиты населения и другие учреждения для престарелых и инвалидов;</w:t>
      </w:r>
    </w:p>
    <w:p w:rsidR="00672009" w:rsidRPr="00672009" w:rsidRDefault="00672009" w:rsidP="00672009">
      <w:r w:rsidRPr="00672009">
        <w:t>7.10.6. Разрешают разногласия между попечителями (помощниками) и подопечными;</w:t>
      </w:r>
    </w:p>
    <w:p w:rsidR="00672009" w:rsidRPr="00672009" w:rsidRDefault="00672009" w:rsidP="00672009">
      <w:r w:rsidRPr="00672009">
        <w:t>7.10.7. Осуществляют проверку отчетов попечителей (помощников);</w:t>
      </w:r>
    </w:p>
    <w:p w:rsidR="00672009" w:rsidRPr="00672009" w:rsidRDefault="00672009" w:rsidP="00672009">
      <w:r w:rsidRPr="00672009">
        <w:t>7.10.8. Организуют не реже одного раза в шесть месяцев собрания попечителей (помощников);</w:t>
      </w:r>
    </w:p>
    <w:p w:rsidR="00672009" w:rsidRPr="00672009" w:rsidRDefault="00672009" w:rsidP="00672009">
      <w:r w:rsidRPr="00672009">
        <w:t>7.10.9. Организуют консультативную помощь попечителям (помощникам).</w:t>
      </w:r>
    </w:p>
    <w:p w:rsidR="00672009" w:rsidRPr="00672009" w:rsidRDefault="00672009" w:rsidP="00672009">
      <w:r w:rsidRPr="00672009">
        <w:t xml:space="preserve">7.11. Для установления патронажа совершеннолетнее дееспособное лицо, которое по состоянию здоровья не может самостоятельно осуществлять и защищать </w:t>
      </w:r>
      <w:r w:rsidRPr="00672009">
        <w:lastRenderedPageBreak/>
        <w:t>свои права и исполнять обязанности, должно обратиться в территориальное управление социальной защиты населения по месту жительства.</w:t>
      </w:r>
    </w:p>
    <w:p w:rsidR="00672009" w:rsidRPr="00672009" w:rsidRDefault="00672009" w:rsidP="00672009">
      <w:r w:rsidRPr="00672009">
        <w:t>7.12. Попечитель (помощник) обязан отчитываться перед органом опеки и попечительства об исполнении своих обязанностей.</w:t>
      </w:r>
    </w:p>
    <w:p w:rsidR="00672009" w:rsidRPr="00672009" w:rsidRDefault="00672009" w:rsidP="00672009">
      <w:r w:rsidRPr="00672009">
        <w:t>7.13. Совместное проживание лица, над которым установлен патронаж, и его попечителя (помощника) необязательно.</w:t>
      </w:r>
    </w:p>
    <w:p w:rsidR="00672009" w:rsidRPr="00672009" w:rsidRDefault="00672009" w:rsidP="00672009">
      <w:r w:rsidRPr="00672009">
        <w:t>7.14. Распоряжение имуществом лица, над которым установлен патронаж, осуществляется его попечителем (помощником) на основании договора поручения или доверительного управления, заключенного с подопечным.</w:t>
      </w:r>
    </w:p>
    <w:p w:rsidR="00672009" w:rsidRPr="00672009" w:rsidRDefault="00672009" w:rsidP="00672009">
      <w:r w:rsidRPr="00672009">
        <w:t>Уклонение попечителя (помощника) от заключения договора поручения или доверительного управления между ним и лицом, над которым установлен патронаж, является основанием для отстранения попечителя (помощника) от исполнения им своих обязанностей.</w:t>
      </w:r>
    </w:p>
    <w:p w:rsidR="00672009" w:rsidRPr="00672009" w:rsidRDefault="00672009" w:rsidP="00672009">
      <w:r w:rsidRPr="00672009">
        <w:t>7.15. Патронаж прекращается по требованию гражданина, находящегося под патронажем, а также при его помещении в дом-интернат, лечебное учреждение или иное учреждение для престарелых и инвалидов.</w:t>
      </w:r>
    </w:p>
    <w:p w:rsidR="00672009" w:rsidRPr="00672009" w:rsidRDefault="00672009" w:rsidP="00672009"/>
    <w:sectPr w:rsidR="00672009" w:rsidRPr="00672009" w:rsidSect="00672009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71"/>
    <w:rsid w:val="000145A6"/>
    <w:rsid w:val="000200F6"/>
    <w:rsid w:val="00390C1F"/>
    <w:rsid w:val="0046728E"/>
    <w:rsid w:val="00523415"/>
    <w:rsid w:val="00591D77"/>
    <w:rsid w:val="00672009"/>
    <w:rsid w:val="00741823"/>
    <w:rsid w:val="007D5D71"/>
    <w:rsid w:val="00886D3F"/>
    <w:rsid w:val="00A47FF6"/>
    <w:rsid w:val="00B86C18"/>
    <w:rsid w:val="00CA2E05"/>
    <w:rsid w:val="00CE38CB"/>
    <w:rsid w:val="00D044FE"/>
    <w:rsid w:val="00E217B6"/>
    <w:rsid w:val="00E4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A2E0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A2E0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A2E0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A2E0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A2E0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D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91D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91D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91D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591D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200F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200F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200F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200F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CA2E05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A2E05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0200F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A2E0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CA2E05"/>
    <w:rPr>
      <w:color w:val="0000FF"/>
      <w:u w:val="none"/>
    </w:rPr>
  </w:style>
  <w:style w:type="paragraph" w:customStyle="1" w:styleId="Application">
    <w:name w:val="Application!Приложение"/>
    <w:rsid w:val="00CA2E0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A2E0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A2E0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A2E0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A2E0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A2E0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A2E0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A2E0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A2E0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A2E0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D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91D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91D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91D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591D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200F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200F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200F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200F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CA2E05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A2E05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0200F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A2E0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CA2E05"/>
    <w:rPr>
      <w:color w:val="0000FF"/>
      <w:u w:val="none"/>
    </w:rPr>
  </w:style>
  <w:style w:type="paragraph" w:customStyle="1" w:styleId="Application">
    <w:name w:val="Application!Приложение"/>
    <w:rsid w:val="00CA2E0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A2E0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A2E0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A2E0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A2E0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12</Pages>
  <Words>4833</Words>
  <Characters>27552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32321</CharactersWithSpaces>
  <SharedDoc>false</SharedDoc>
  <HLinks>
    <vt:vector size="24" baseType="variant">
      <vt:variant>
        <vt:i4>4980824</vt:i4>
      </vt:variant>
      <vt:variant>
        <vt:i4>9</vt:i4>
      </vt:variant>
      <vt:variant>
        <vt:i4>0</vt:i4>
      </vt:variant>
      <vt:variant>
        <vt:i4>5</vt:i4>
      </vt:variant>
      <vt:variant>
        <vt:lpwstr>/content/act/21e72cd8-192b-4ae3-890f-fe042373edf4.doc</vt:lpwstr>
      </vt:variant>
      <vt:variant>
        <vt:lpwstr/>
      </vt:variant>
      <vt:variant>
        <vt:i4>3932264</vt:i4>
      </vt:variant>
      <vt:variant>
        <vt:i4>6</vt:i4>
      </vt:variant>
      <vt:variant>
        <vt:i4>0</vt:i4>
      </vt:variant>
      <vt:variant>
        <vt:i4>5</vt:i4>
      </vt:variant>
      <vt:variant>
        <vt:lpwstr>/content/act/7368a0bf-8291-4bfe-a615-d42bedba5478.html</vt:lpwstr>
      </vt:variant>
      <vt:variant>
        <vt:lpwstr/>
      </vt:variant>
      <vt:variant>
        <vt:i4>7012412</vt:i4>
      </vt:variant>
      <vt:variant>
        <vt:i4>3</vt:i4>
      </vt:variant>
      <vt:variant>
        <vt:i4>0</vt:i4>
      </vt:variant>
      <vt:variant>
        <vt:i4>5</vt:i4>
      </vt:variant>
      <vt:variant>
        <vt:lpwstr>/content/act/ea4730e2-0388-4aee-bd89-0cbc2c54574b.html</vt:lpwstr>
      </vt:variant>
      <vt:variant>
        <vt:lpwstr/>
      </vt:variant>
      <vt:variant>
        <vt:i4>3407987</vt:i4>
      </vt:variant>
      <vt:variant>
        <vt:i4>0</vt:i4>
      </vt:variant>
      <vt:variant>
        <vt:i4>0</vt:i4>
      </vt:variant>
      <vt:variant>
        <vt:i4>5</vt:i4>
      </vt:variant>
      <vt:variant>
        <vt:lpwstr>../../../../../content/act/4a45b920-fa2d-4924-8d7c-4b005a38acec.doc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3</cp:revision>
  <dcterms:created xsi:type="dcterms:W3CDTF">2017-06-15T08:23:00Z</dcterms:created>
  <dcterms:modified xsi:type="dcterms:W3CDTF">2017-06-15T08:26:00Z</dcterms:modified>
</cp:coreProperties>
</file>