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FF" w:rsidRPr="00C672E2" w:rsidRDefault="00E23BFF" w:rsidP="00C672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72E2">
        <w:rPr>
          <w:rFonts w:cs="Arial"/>
          <w:b/>
          <w:bCs/>
          <w:kern w:val="28"/>
          <w:sz w:val="32"/>
          <w:szCs w:val="32"/>
        </w:rPr>
        <w:t>АДМИНИСТРАЦИЯ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ГОРОДА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БЕЛОВО</w:t>
      </w:r>
    </w:p>
    <w:p w:rsidR="00E23BFF" w:rsidRPr="00C672E2" w:rsidRDefault="00E23BFF" w:rsidP="00C672E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4333A" w:rsidRDefault="00E23BFF" w:rsidP="00C672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72E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23BFF" w:rsidRPr="00C672E2" w:rsidRDefault="00E23BFF" w:rsidP="00C672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72E2">
        <w:rPr>
          <w:rFonts w:cs="Arial"/>
          <w:b/>
          <w:bCs/>
          <w:kern w:val="28"/>
          <w:sz w:val="32"/>
          <w:szCs w:val="32"/>
        </w:rPr>
        <w:t>от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31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августа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2007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г.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N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259-п</w:t>
      </w:r>
    </w:p>
    <w:p w:rsidR="00E23BFF" w:rsidRPr="00C672E2" w:rsidRDefault="00E23BFF" w:rsidP="00C672E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23BFF" w:rsidRPr="00C672E2" w:rsidRDefault="00E23BFF" w:rsidP="00C672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672E2">
        <w:rPr>
          <w:rFonts w:cs="Arial"/>
          <w:b/>
          <w:bCs/>
          <w:kern w:val="28"/>
          <w:sz w:val="32"/>
          <w:szCs w:val="32"/>
        </w:rPr>
        <w:t>О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НОРМАТИВЕ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СТОИМОСТИ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1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КВ.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М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ОБЩЕЙ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ПЛОЩАДИ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ЖИЛЬЯ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ПО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МУНИЦИПАЛЬНОМУ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ОБРАЗОВАНИЮ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"Г.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БЕЛОВО"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ДЛЯ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РАСЧЕТА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СУБСИДИЙ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МОЛОДЫМ</w:t>
      </w:r>
      <w:r w:rsidR="00C672E2" w:rsidRPr="00C672E2">
        <w:rPr>
          <w:rFonts w:cs="Arial"/>
          <w:b/>
          <w:bCs/>
          <w:kern w:val="28"/>
          <w:sz w:val="32"/>
          <w:szCs w:val="32"/>
        </w:rPr>
        <w:t xml:space="preserve"> </w:t>
      </w:r>
      <w:r w:rsidRPr="00C672E2">
        <w:rPr>
          <w:rFonts w:cs="Arial"/>
          <w:b/>
          <w:bCs/>
          <w:kern w:val="28"/>
          <w:sz w:val="32"/>
          <w:szCs w:val="32"/>
        </w:rPr>
        <w:t>СЕМЬЯМ</w:t>
      </w:r>
    </w:p>
    <w:p w:rsidR="00E23BFF" w:rsidRDefault="00E23BFF" w:rsidP="00C672E2"/>
    <w:p w:rsidR="007107E5" w:rsidRDefault="007107E5" w:rsidP="007107E5">
      <w:pPr>
        <w:suppressAutoHyphens/>
        <w:jc w:val="center"/>
      </w:pPr>
      <w:r>
        <w:t xml:space="preserve">(утратило силу согласно </w:t>
      </w:r>
      <w:r w:rsidRPr="00461BF1">
        <w:t>п.1</w:t>
      </w:r>
      <w:r>
        <w:t>. настоящего постановления)</w:t>
      </w:r>
    </w:p>
    <w:p w:rsidR="007107E5" w:rsidRPr="00C672E2" w:rsidRDefault="007107E5" w:rsidP="00C672E2"/>
    <w:p w:rsidR="00E23BFF" w:rsidRPr="00C672E2" w:rsidRDefault="00E23BFF" w:rsidP="00C672E2">
      <w:proofErr w:type="gramStart"/>
      <w:r w:rsidRPr="00C672E2">
        <w:t>В</w:t>
      </w:r>
      <w:r w:rsidR="00C672E2">
        <w:t xml:space="preserve"> </w:t>
      </w:r>
      <w:r w:rsidRPr="00C672E2">
        <w:t>соответствии</w:t>
      </w:r>
      <w:r w:rsidR="00C672E2">
        <w:t xml:space="preserve"> </w:t>
      </w:r>
      <w:r w:rsidRPr="00C672E2">
        <w:t>с</w:t>
      </w:r>
      <w:r w:rsidR="00C672E2">
        <w:t xml:space="preserve"> </w:t>
      </w:r>
      <w:r w:rsidRPr="0054333A">
        <w:t>п.</w:t>
      </w:r>
      <w:r w:rsidR="00C672E2" w:rsidRPr="0054333A">
        <w:t xml:space="preserve"> </w:t>
      </w:r>
      <w:r w:rsidRPr="0054333A">
        <w:t>10</w:t>
      </w:r>
      <w:r w:rsidR="00C672E2">
        <w:t xml:space="preserve"> </w:t>
      </w:r>
      <w:r w:rsidRPr="00C672E2">
        <w:t>Правил</w:t>
      </w:r>
      <w:r w:rsidR="00C672E2">
        <w:t xml:space="preserve"> </w:t>
      </w:r>
      <w:r w:rsidRPr="00C672E2">
        <w:t>предоставления</w:t>
      </w:r>
      <w:r w:rsidR="00C672E2">
        <w:t xml:space="preserve"> </w:t>
      </w:r>
      <w:r w:rsidRPr="00C672E2">
        <w:t>молодым</w:t>
      </w:r>
      <w:r w:rsidR="00C672E2">
        <w:t xml:space="preserve"> </w:t>
      </w:r>
      <w:r w:rsidRPr="00C672E2">
        <w:t>семьям</w:t>
      </w:r>
      <w:r w:rsidR="00C672E2">
        <w:t xml:space="preserve"> </w:t>
      </w:r>
      <w:r w:rsidRPr="00C672E2">
        <w:t>субсидий</w:t>
      </w:r>
      <w:r w:rsidR="00C672E2">
        <w:t xml:space="preserve"> </w:t>
      </w:r>
      <w:r w:rsidRPr="00C672E2">
        <w:t>на</w:t>
      </w:r>
      <w:r w:rsidR="00C672E2">
        <w:t xml:space="preserve"> </w:t>
      </w:r>
      <w:r w:rsidRPr="00C672E2">
        <w:t>приобретение</w:t>
      </w:r>
      <w:r w:rsidR="00C672E2">
        <w:t xml:space="preserve"> </w:t>
      </w:r>
      <w:r w:rsidRPr="00C672E2">
        <w:t>жилья</w:t>
      </w:r>
      <w:r w:rsidR="00C672E2">
        <w:t xml:space="preserve"> </w:t>
      </w:r>
      <w:r w:rsidRPr="00C672E2">
        <w:t>в</w:t>
      </w:r>
      <w:r w:rsidR="00C672E2">
        <w:t xml:space="preserve"> </w:t>
      </w:r>
      <w:r w:rsidRPr="00C672E2">
        <w:t>рамках</w:t>
      </w:r>
      <w:r w:rsidR="00C672E2">
        <w:t xml:space="preserve"> </w:t>
      </w:r>
      <w:r w:rsidRPr="00C672E2">
        <w:t>реализации</w:t>
      </w:r>
      <w:r w:rsidR="00C672E2">
        <w:t xml:space="preserve"> </w:t>
      </w:r>
      <w:r w:rsidRPr="00C672E2">
        <w:t>подпрограммы</w:t>
      </w:r>
      <w:r w:rsidR="00C672E2">
        <w:t xml:space="preserve"> </w:t>
      </w:r>
      <w:r w:rsidRPr="00C672E2">
        <w:t>"Обеспечение</w:t>
      </w:r>
      <w:r w:rsidR="00C672E2">
        <w:t xml:space="preserve"> </w:t>
      </w:r>
      <w:r w:rsidRPr="00C672E2">
        <w:t>жильем</w:t>
      </w:r>
      <w:r w:rsidR="00C672E2">
        <w:t xml:space="preserve"> </w:t>
      </w:r>
      <w:r w:rsidRPr="00C672E2">
        <w:t>молодых</w:t>
      </w:r>
      <w:r w:rsidR="00C672E2">
        <w:t xml:space="preserve"> </w:t>
      </w:r>
      <w:r w:rsidRPr="00C672E2">
        <w:t>семей</w:t>
      </w:r>
      <w:r w:rsidR="00C672E2">
        <w:t xml:space="preserve"> </w:t>
      </w:r>
      <w:r w:rsidRPr="00C672E2">
        <w:t>федеральной</w:t>
      </w:r>
      <w:r w:rsidR="00C672E2">
        <w:t xml:space="preserve"> </w:t>
      </w:r>
      <w:r w:rsidRPr="00C672E2">
        <w:t>целевой</w:t>
      </w:r>
      <w:r w:rsidR="00C672E2">
        <w:t xml:space="preserve"> </w:t>
      </w:r>
      <w:r w:rsidRPr="00C672E2">
        <w:t>программы</w:t>
      </w:r>
      <w:r w:rsidR="00C672E2">
        <w:t xml:space="preserve"> </w:t>
      </w:r>
      <w:r w:rsidRPr="00C672E2">
        <w:t>"Жилище"</w:t>
      </w:r>
      <w:r w:rsidR="00C672E2">
        <w:t xml:space="preserve"> </w:t>
      </w:r>
      <w:r w:rsidRPr="00C672E2">
        <w:t>на</w:t>
      </w:r>
      <w:r w:rsidR="00C672E2">
        <w:t xml:space="preserve"> </w:t>
      </w:r>
      <w:r w:rsidRPr="00C672E2">
        <w:t>2002</w:t>
      </w:r>
      <w:r w:rsidR="00C672E2">
        <w:t xml:space="preserve"> </w:t>
      </w:r>
      <w:r w:rsidRPr="00C672E2">
        <w:t>-</w:t>
      </w:r>
      <w:r w:rsidR="00C672E2">
        <w:t xml:space="preserve"> </w:t>
      </w:r>
      <w:r w:rsidRPr="00C672E2">
        <w:t>2010</w:t>
      </w:r>
      <w:r w:rsidR="00C672E2">
        <w:t xml:space="preserve"> </w:t>
      </w:r>
      <w:r w:rsidRPr="00C672E2">
        <w:t>годы",</w:t>
      </w:r>
      <w:r w:rsidR="00C672E2">
        <w:t xml:space="preserve"> </w:t>
      </w:r>
      <w:r w:rsidRPr="00C672E2">
        <w:t>утвержденных</w:t>
      </w:r>
      <w:r w:rsidR="00C672E2">
        <w:t xml:space="preserve"> </w:t>
      </w:r>
      <w:r w:rsidRPr="00C672E2">
        <w:t>Постановлением</w:t>
      </w:r>
      <w:r w:rsidR="00C672E2">
        <w:t xml:space="preserve"> </w:t>
      </w:r>
      <w:r w:rsidRPr="00C672E2">
        <w:t>Правительства</w:t>
      </w:r>
      <w:r w:rsidR="00C672E2">
        <w:t xml:space="preserve"> </w:t>
      </w:r>
      <w:r w:rsidRPr="00C672E2">
        <w:t>Российской</w:t>
      </w:r>
      <w:r w:rsidR="00C672E2">
        <w:t xml:space="preserve"> </w:t>
      </w:r>
      <w:r w:rsidRPr="00C672E2">
        <w:t>Федерации</w:t>
      </w:r>
      <w:r w:rsidR="00C672E2">
        <w:t xml:space="preserve"> </w:t>
      </w:r>
      <w:r w:rsidRPr="00461BF1">
        <w:t>от</w:t>
      </w:r>
      <w:r w:rsidR="00C672E2" w:rsidRPr="00461BF1">
        <w:t xml:space="preserve"> </w:t>
      </w:r>
      <w:r w:rsidRPr="00461BF1">
        <w:t>13.05.2006</w:t>
      </w:r>
      <w:r w:rsidR="00C672E2" w:rsidRPr="00461BF1">
        <w:t xml:space="preserve"> </w:t>
      </w:r>
      <w:r w:rsidRPr="00461BF1">
        <w:t>N</w:t>
      </w:r>
      <w:r w:rsidR="00C672E2" w:rsidRPr="00461BF1">
        <w:t xml:space="preserve"> </w:t>
      </w:r>
      <w:r w:rsidRPr="00461BF1">
        <w:t>285,</w:t>
      </w:r>
      <w:r w:rsidR="00C672E2">
        <w:t xml:space="preserve"> </w:t>
      </w:r>
      <w:r w:rsidRPr="00C672E2">
        <w:t>списком</w:t>
      </w:r>
      <w:r w:rsidR="00C672E2">
        <w:t xml:space="preserve"> </w:t>
      </w:r>
      <w:r w:rsidRPr="00C672E2">
        <w:t>молодых</w:t>
      </w:r>
      <w:r w:rsidR="00C672E2">
        <w:t xml:space="preserve"> </w:t>
      </w:r>
      <w:r w:rsidRPr="00C672E2">
        <w:t>семей</w:t>
      </w:r>
      <w:r w:rsidR="00C672E2">
        <w:t xml:space="preserve"> </w:t>
      </w:r>
      <w:r w:rsidRPr="00C672E2">
        <w:t>-</w:t>
      </w:r>
      <w:r w:rsidR="00C672E2">
        <w:t xml:space="preserve"> </w:t>
      </w:r>
      <w:r w:rsidRPr="00C672E2">
        <w:t>претендентов</w:t>
      </w:r>
      <w:r w:rsidR="00C672E2">
        <w:t xml:space="preserve"> </w:t>
      </w:r>
      <w:r w:rsidRPr="00C672E2">
        <w:t>на</w:t>
      </w:r>
      <w:r w:rsidR="00C672E2">
        <w:t xml:space="preserve"> </w:t>
      </w:r>
      <w:r w:rsidRPr="00C672E2">
        <w:t>получение</w:t>
      </w:r>
      <w:r w:rsidR="00C672E2">
        <w:t xml:space="preserve"> </w:t>
      </w:r>
      <w:r w:rsidRPr="00C672E2">
        <w:t>субсидии</w:t>
      </w:r>
      <w:r w:rsidR="00C672E2">
        <w:t xml:space="preserve"> </w:t>
      </w:r>
      <w:r w:rsidRPr="00C672E2">
        <w:t>в</w:t>
      </w:r>
      <w:r w:rsidR="00C672E2">
        <w:t xml:space="preserve"> </w:t>
      </w:r>
      <w:r w:rsidRPr="00C672E2">
        <w:t>2008</w:t>
      </w:r>
      <w:r w:rsidR="00C672E2">
        <w:t xml:space="preserve"> </w:t>
      </w:r>
      <w:r w:rsidRPr="00C672E2">
        <w:t>году</w:t>
      </w:r>
      <w:r w:rsidR="00C672E2">
        <w:t xml:space="preserve"> </w:t>
      </w:r>
      <w:r w:rsidRPr="00C672E2">
        <w:t>и</w:t>
      </w:r>
      <w:r w:rsidR="00C672E2">
        <w:t xml:space="preserve"> </w:t>
      </w:r>
      <w:r w:rsidRPr="00C672E2">
        <w:t>на</w:t>
      </w:r>
      <w:r w:rsidR="00C672E2">
        <w:t xml:space="preserve"> </w:t>
      </w:r>
      <w:r w:rsidRPr="00C672E2">
        <w:t>основании</w:t>
      </w:r>
      <w:r w:rsidR="00C672E2">
        <w:t xml:space="preserve"> </w:t>
      </w:r>
      <w:r w:rsidRPr="0054333A">
        <w:t>Приказа</w:t>
      </w:r>
      <w:r w:rsidR="00C672E2">
        <w:t xml:space="preserve"> </w:t>
      </w:r>
      <w:r w:rsidRPr="00C672E2">
        <w:t>Министерства</w:t>
      </w:r>
      <w:r w:rsidR="00C672E2">
        <w:t xml:space="preserve"> </w:t>
      </w:r>
      <w:r w:rsidRPr="00C672E2">
        <w:t>регионального</w:t>
      </w:r>
      <w:r w:rsidR="00C672E2">
        <w:t xml:space="preserve"> </w:t>
      </w:r>
      <w:r w:rsidRPr="00C672E2">
        <w:t>развития</w:t>
      </w:r>
      <w:r w:rsidR="00C672E2">
        <w:t xml:space="preserve"> </w:t>
      </w:r>
      <w:r w:rsidRPr="00C672E2">
        <w:t>Российской</w:t>
      </w:r>
      <w:r w:rsidR="00C672E2">
        <w:t xml:space="preserve"> </w:t>
      </w:r>
      <w:r w:rsidRPr="00C672E2">
        <w:t>Федерации</w:t>
      </w:r>
      <w:r w:rsidR="00C672E2">
        <w:t xml:space="preserve"> </w:t>
      </w:r>
      <w:r w:rsidRPr="00461BF1">
        <w:t>N</w:t>
      </w:r>
      <w:r w:rsidR="00C672E2" w:rsidRPr="00461BF1">
        <w:t xml:space="preserve"> </w:t>
      </w:r>
      <w:r w:rsidRPr="00461BF1">
        <w:t>48</w:t>
      </w:r>
      <w:r w:rsidR="00C672E2" w:rsidRPr="00461BF1">
        <w:t xml:space="preserve"> </w:t>
      </w:r>
      <w:r w:rsidRPr="00461BF1">
        <w:t>от</w:t>
      </w:r>
      <w:proofErr w:type="gramEnd"/>
      <w:r w:rsidR="00C672E2" w:rsidRPr="00461BF1">
        <w:t xml:space="preserve"> </w:t>
      </w:r>
      <w:r w:rsidRPr="00461BF1">
        <w:t>13.06.2007</w:t>
      </w:r>
      <w:r w:rsidRPr="00C672E2">
        <w:t>:</w:t>
      </w:r>
    </w:p>
    <w:p w:rsidR="00E23BFF" w:rsidRPr="00C672E2" w:rsidRDefault="00E23BFF" w:rsidP="00C672E2">
      <w:r w:rsidRPr="00C672E2">
        <w:t>1.</w:t>
      </w:r>
      <w:r w:rsidR="00C672E2">
        <w:t xml:space="preserve"> </w:t>
      </w:r>
      <w:r w:rsidRPr="00C672E2">
        <w:t>Отделу</w:t>
      </w:r>
      <w:r w:rsidR="00C672E2">
        <w:t xml:space="preserve"> </w:t>
      </w:r>
      <w:r w:rsidRPr="00C672E2">
        <w:t>по</w:t>
      </w:r>
      <w:r w:rsidR="00C672E2">
        <w:t xml:space="preserve"> </w:t>
      </w:r>
      <w:r w:rsidRPr="00C672E2">
        <w:t>учету</w:t>
      </w:r>
      <w:r w:rsidR="00C672E2">
        <w:t xml:space="preserve"> </w:t>
      </w:r>
      <w:r w:rsidRPr="00C672E2">
        <w:t>и</w:t>
      </w:r>
      <w:r w:rsidR="00C672E2">
        <w:t xml:space="preserve"> </w:t>
      </w:r>
      <w:r w:rsidRPr="00C672E2">
        <w:t>распределению</w:t>
      </w:r>
      <w:r w:rsidR="00C672E2">
        <w:t xml:space="preserve"> </w:t>
      </w:r>
      <w:r w:rsidRPr="00C672E2">
        <w:t>жилой</w:t>
      </w:r>
      <w:r w:rsidR="00C672E2">
        <w:t xml:space="preserve"> </w:t>
      </w:r>
      <w:r w:rsidRPr="00C672E2">
        <w:t>площади</w:t>
      </w:r>
      <w:r w:rsidR="00C672E2">
        <w:t xml:space="preserve"> </w:t>
      </w:r>
      <w:r w:rsidRPr="00C672E2">
        <w:t>(</w:t>
      </w:r>
      <w:proofErr w:type="spellStart"/>
      <w:r w:rsidRPr="00C672E2">
        <w:t>Блинова</w:t>
      </w:r>
      <w:proofErr w:type="spellEnd"/>
      <w:r w:rsidR="00C672E2">
        <w:t xml:space="preserve"> </w:t>
      </w:r>
      <w:r w:rsidRPr="00C672E2">
        <w:t>Г.П.)</w:t>
      </w:r>
      <w:r w:rsidR="00C672E2">
        <w:t xml:space="preserve"> </w:t>
      </w:r>
      <w:r w:rsidRPr="00C672E2">
        <w:t>в</w:t>
      </w:r>
      <w:r w:rsidR="00C672E2">
        <w:t xml:space="preserve"> </w:t>
      </w:r>
      <w:r w:rsidRPr="00C672E2">
        <w:t>III</w:t>
      </w:r>
      <w:r w:rsidR="00C672E2">
        <w:t xml:space="preserve"> </w:t>
      </w:r>
      <w:r w:rsidRPr="00C672E2">
        <w:t>квартале</w:t>
      </w:r>
      <w:r w:rsidR="00C672E2">
        <w:t xml:space="preserve"> </w:t>
      </w:r>
      <w:r w:rsidRPr="00C672E2">
        <w:t>2007</w:t>
      </w:r>
      <w:r w:rsidR="00C672E2">
        <w:t xml:space="preserve"> </w:t>
      </w:r>
      <w:r w:rsidRPr="00C672E2">
        <w:t>года</w:t>
      </w:r>
      <w:r w:rsidR="00C672E2">
        <w:t xml:space="preserve"> </w:t>
      </w:r>
      <w:r w:rsidRPr="00C672E2">
        <w:t>применять</w:t>
      </w:r>
      <w:r w:rsidR="00C672E2">
        <w:t xml:space="preserve"> </w:t>
      </w:r>
      <w:r w:rsidRPr="00C672E2">
        <w:t>для</w:t>
      </w:r>
      <w:r w:rsidR="00C672E2">
        <w:t xml:space="preserve"> </w:t>
      </w:r>
      <w:r w:rsidRPr="00C672E2">
        <w:t>расчета</w:t>
      </w:r>
      <w:r w:rsidR="00C672E2">
        <w:t xml:space="preserve"> </w:t>
      </w:r>
      <w:r w:rsidRPr="00C672E2">
        <w:t>размера</w:t>
      </w:r>
      <w:r w:rsidR="00C672E2">
        <w:t xml:space="preserve"> </w:t>
      </w:r>
      <w:r w:rsidRPr="00C672E2">
        <w:t>субсидий</w:t>
      </w:r>
      <w:r w:rsidR="00C672E2">
        <w:t xml:space="preserve"> </w:t>
      </w:r>
      <w:r w:rsidRPr="00C672E2">
        <w:t>молодым</w:t>
      </w:r>
      <w:r w:rsidR="00C672E2">
        <w:t xml:space="preserve"> </w:t>
      </w:r>
      <w:r w:rsidRPr="00C672E2">
        <w:t>семьям</w:t>
      </w:r>
      <w:r w:rsidR="00C672E2">
        <w:t xml:space="preserve"> </w:t>
      </w:r>
      <w:r w:rsidRPr="00C672E2">
        <w:t>-</w:t>
      </w:r>
      <w:r w:rsidR="00C672E2">
        <w:t xml:space="preserve"> </w:t>
      </w:r>
      <w:r w:rsidRPr="00C672E2">
        <w:t>участникам</w:t>
      </w:r>
      <w:r w:rsidR="00C672E2">
        <w:t xml:space="preserve"> </w:t>
      </w:r>
      <w:r w:rsidRPr="00C672E2">
        <w:t>подпрограммы</w:t>
      </w:r>
      <w:r w:rsidR="00C672E2">
        <w:t xml:space="preserve"> </w:t>
      </w:r>
      <w:r w:rsidRPr="00C672E2">
        <w:t>"Обеспечение</w:t>
      </w:r>
      <w:r w:rsidR="00C672E2">
        <w:t xml:space="preserve"> </w:t>
      </w:r>
      <w:r w:rsidRPr="00C672E2">
        <w:t>жильем</w:t>
      </w:r>
      <w:r w:rsidR="00C672E2">
        <w:t xml:space="preserve"> </w:t>
      </w:r>
      <w:r w:rsidRPr="00C672E2">
        <w:t>молодых</w:t>
      </w:r>
      <w:r w:rsidR="00C672E2">
        <w:t xml:space="preserve"> </w:t>
      </w:r>
      <w:r w:rsidRPr="00C672E2">
        <w:t>семей"</w:t>
      </w:r>
      <w:r w:rsidR="00C672E2">
        <w:t xml:space="preserve"> </w:t>
      </w:r>
      <w:r w:rsidRPr="00C672E2">
        <w:t>норматив</w:t>
      </w:r>
      <w:r w:rsidR="00C672E2">
        <w:t xml:space="preserve"> </w:t>
      </w:r>
      <w:r w:rsidRPr="00C672E2">
        <w:t>стоимости</w:t>
      </w:r>
      <w:r w:rsidR="00C672E2">
        <w:t xml:space="preserve"> </w:t>
      </w:r>
      <w:r w:rsidRPr="00C672E2">
        <w:t>1</w:t>
      </w:r>
      <w:r w:rsidR="00C672E2">
        <w:t xml:space="preserve"> </w:t>
      </w:r>
      <w:r w:rsidRPr="00C672E2">
        <w:t>кв.</w:t>
      </w:r>
      <w:r w:rsidR="00C672E2">
        <w:t xml:space="preserve"> </w:t>
      </w:r>
      <w:r w:rsidRPr="00C672E2">
        <w:t>м</w:t>
      </w:r>
      <w:r w:rsidR="00C672E2">
        <w:t xml:space="preserve"> </w:t>
      </w:r>
      <w:r w:rsidRPr="00C672E2">
        <w:t>общей</w:t>
      </w:r>
      <w:r w:rsidR="00C672E2">
        <w:t xml:space="preserve"> </w:t>
      </w:r>
      <w:r w:rsidRPr="00C672E2">
        <w:t>площади</w:t>
      </w:r>
      <w:r w:rsidR="00C672E2">
        <w:t xml:space="preserve"> </w:t>
      </w:r>
      <w:r w:rsidRPr="00C672E2">
        <w:t>жилья</w:t>
      </w:r>
      <w:r w:rsidR="00C672E2">
        <w:t xml:space="preserve"> </w:t>
      </w:r>
      <w:r w:rsidRPr="00C672E2">
        <w:t>по</w:t>
      </w:r>
      <w:r w:rsidR="00C672E2">
        <w:t xml:space="preserve"> </w:t>
      </w:r>
      <w:r w:rsidRPr="00C672E2">
        <w:t>муниципальному</w:t>
      </w:r>
      <w:r w:rsidR="00C672E2">
        <w:t xml:space="preserve"> </w:t>
      </w:r>
      <w:r w:rsidRPr="00C672E2">
        <w:t>образованию</w:t>
      </w:r>
      <w:r w:rsidR="00C672E2">
        <w:t xml:space="preserve"> </w:t>
      </w:r>
      <w:r w:rsidRPr="00C672E2">
        <w:t>"Г.</w:t>
      </w:r>
      <w:r w:rsidR="00C672E2">
        <w:t xml:space="preserve"> </w:t>
      </w:r>
      <w:r w:rsidRPr="00C672E2">
        <w:t>Белово"</w:t>
      </w:r>
      <w:r w:rsidR="00C672E2">
        <w:t xml:space="preserve"> </w:t>
      </w:r>
      <w:r w:rsidRPr="00C672E2">
        <w:t>в</w:t>
      </w:r>
      <w:r w:rsidR="00C672E2">
        <w:t xml:space="preserve"> </w:t>
      </w:r>
      <w:r w:rsidRPr="00C672E2">
        <w:t>размере</w:t>
      </w:r>
      <w:r w:rsidR="00C672E2">
        <w:t xml:space="preserve"> </w:t>
      </w:r>
      <w:r w:rsidRPr="00C672E2">
        <w:t>20350</w:t>
      </w:r>
      <w:r w:rsidR="00C672E2">
        <w:t xml:space="preserve"> </w:t>
      </w:r>
      <w:r w:rsidRPr="00C672E2">
        <w:t>(двадцать</w:t>
      </w:r>
      <w:r w:rsidR="00C672E2">
        <w:t xml:space="preserve"> </w:t>
      </w:r>
      <w:r w:rsidRPr="00C672E2">
        <w:t>тысяч</w:t>
      </w:r>
      <w:r w:rsidR="00C672E2">
        <w:t xml:space="preserve"> </w:t>
      </w:r>
      <w:r w:rsidRPr="00C672E2">
        <w:t>триста</w:t>
      </w:r>
      <w:r w:rsidR="00C672E2">
        <w:t xml:space="preserve"> </w:t>
      </w:r>
      <w:r w:rsidRPr="00C672E2">
        <w:t>пятьдесят)</w:t>
      </w:r>
      <w:r w:rsidR="00C672E2">
        <w:t xml:space="preserve"> </w:t>
      </w:r>
      <w:r w:rsidRPr="00C672E2">
        <w:t>рублей.</w:t>
      </w:r>
    </w:p>
    <w:p w:rsidR="00E23BFF" w:rsidRPr="00C672E2" w:rsidRDefault="00E23BFF" w:rsidP="00C672E2">
      <w:r w:rsidRPr="00C672E2">
        <w:t>2.</w:t>
      </w:r>
      <w:r w:rsidR="00C672E2">
        <w:t xml:space="preserve"> </w:t>
      </w:r>
      <w:proofErr w:type="gramStart"/>
      <w:r w:rsidRPr="00C672E2">
        <w:t>Контроль</w:t>
      </w:r>
      <w:r w:rsidR="00C672E2">
        <w:t xml:space="preserve"> </w:t>
      </w:r>
      <w:r w:rsidRPr="00C672E2">
        <w:t>за</w:t>
      </w:r>
      <w:proofErr w:type="gramEnd"/>
      <w:r w:rsidR="00C672E2">
        <w:t xml:space="preserve"> </w:t>
      </w:r>
      <w:r w:rsidRPr="00C672E2">
        <w:t>исполнением</w:t>
      </w:r>
      <w:r w:rsidR="00C672E2">
        <w:t xml:space="preserve"> </w:t>
      </w:r>
      <w:r w:rsidRPr="00C672E2">
        <w:t>настоящего</w:t>
      </w:r>
      <w:r w:rsidR="00C672E2">
        <w:t xml:space="preserve"> </w:t>
      </w:r>
      <w:r w:rsidRPr="00C672E2">
        <w:t>распоряжения</w:t>
      </w:r>
      <w:r w:rsidR="00C672E2">
        <w:t xml:space="preserve"> </w:t>
      </w:r>
      <w:r w:rsidRPr="00C672E2">
        <w:t>возложить</w:t>
      </w:r>
      <w:r w:rsidR="00C672E2">
        <w:t xml:space="preserve"> </w:t>
      </w:r>
      <w:r w:rsidRPr="00C672E2">
        <w:t>на</w:t>
      </w:r>
      <w:r w:rsidR="00C672E2">
        <w:t xml:space="preserve"> </w:t>
      </w:r>
      <w:r w:rsidRPr="00C672E2">
        <w:t>заместителя</w:t>
      </w:r>
      <w:r w:rsidR="00C672E2">
        <w:t xml:space="preserve"> </w:t>
      </w:r>
      <w:r w:rsidRPr="00C672E2">
        <w:t>Главы</w:t>
      </w:r>
      <w:r w:rsidR="00C672E2">
        <w:t xml:space="preserve"> </w:t>
      </w:r>
      <w:r w:rsidRPr="00C672E2">
        <w:t>города</w:t>
      </w:r>
      <w:r w:rsidR="00C672E2">
        <w:t xml:space="preserve"> </w:t>
      </w:r>
      <w:r w:rsidRPr="00C672E2">
        <w:t>по</w:t>
      </w:r>
      <w:r w:rsidR="00C672E2">
        <w:t xml:space="preserve"> </w:t>
      </w:r>
      <w:r w:rsidRPr="00C672E2">
        <w:t>административным</w:t>
      </w:r>
      <w:r w:rsidR="00C672E2">
        <w:t xml:space="preserve"> </w:t>
      </w:r>
      <w:r w:rsidRPr="00C672E2">
        <w:t>органам</w:t>
      </w:r>
      <w:r w:rsidR="00C672E2">
        <w:t xml:space="preserve"> </w:t>
      </w:r>
      <w:r w:rsidRPr="00C672E2">
        <w:t>и</w:t>
      </w:r>
      <w:r w:rsidR="00C672E2">
        <w:t xml:space="preserve"> </w:t>
      </w:r>
      <w:r w:rsidRPr="00C672E2">
        <w:t>общественному</w:t>
      </w:r>
      <w:r w:rsidR="00C672E2">
        <w:t xml:space="preserve"> </w:t>
      </w:r>
      <w:r w:rsidRPr="00C672E2">
        <w:t>правопорядку</w:t>
      </w:r>
      <w:r w:rsidR="00C672E2">
        <w:t xml:space="preserve"> </w:t>
      </w:r>
      <w:r w:rsidRPr="00C672E2">
        <w:t>Щеколдину</w:t>
      </w:r>
      <w:r w:rsidR="00C672E2">
        <w:t xml:space="preserve"> </w:t>
      </w:r>
      <w:r w:rsidRPr="00C672E2">
        <w:t>Н.В.</w:t>
      </w:r>
    </w:p>
    <w:p w:rsidR="00E23BFF" w:rsidRPr="00C672E2" w:rsidRDefault="00E23BFF" w:rsidP="00C672E2"/>
    <w:p w:rsidR="00E23BFF" w:rsidRPr="00C672E2" w:rsidRDefault="00E23BFF" w:rsidP="00C672E2">
      <w:r w:rsidRPr="00C672E2">
        <w:t>Глава</w:t>
      </w:r>
      <w:r w:rsidR="00C672E2">
        <w:t xml:space="preserve"> </w:t>
      </w:r>
      <w:r w:rsidRPr="00C672E2">
        <w:t>города</w:t>
      </w:r>
      <w:r w:rsidR="00C672E2">
        <w:t xml:space="preserve"> </w:t>
      </w:r>
      <w:r w:rsidRPr="00C672E2">
        <w:t>Белово</w:t>
      </w:r>
    </w:p>
    <w:p w:rsidR="00E23BFF" w:rsidRPr="00C672E2" w:rsidRDefault="00E23BFF" w:rsidP="00C672E2">
      <w:r w:rsidRPr="00C672E2">
        <w:t>Е.А.ПАНОВ</w:t>
      </w:r>
    </w:p>
    <w:p w:rsidR="00E23BFF" w:rsidRPr="00C672E2" w:rsidRDefault="00E23BFF" w:rsidP="00C672E2"/>
    <w:p w:rsidR="00461BF1" w:rsidRPr="00C672E2" w:rsidRDefault="00461BF1"/>
    <w:sectPr w:rsidR="00461BF1" w:rsidRPr="00C672E2" w:rsidSect="00C672E2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F1"/>
    <w:rsid w:val="002B54F1"/>
    <w:rsid w:val="00461BF1"/>
    <w:rsid w:val="0054333A"/>
    <w:rsid w:val="005C4CFC"/>
    <w:rsid w:val="007107E5"/>
    <w:rsid w:val="008F240F"/>
    <w:rsid w:val="0095575B"/>
    <w:rsid w:val="00A51178"/>
    <w:rsid w:val="00C672E2"/>
    <w:rsid w:val="00E2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24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4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24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24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24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672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72E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672E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672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24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8F240F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C672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F24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8F240F"/>
    <w:rPr>
      <w:color w:val="0000FF"/>
      <w:u w:val="none"/>
    </w:rPr>
  </w:style>
  <w:style w:type="paragraph" w:customStyle="1" w:styleId="Application">
    <w:name w:val="Application!Приложение"/>
    <w:rsid w:val="008F24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24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24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24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24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240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40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F240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F240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F240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672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72E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672E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672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F240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8F240F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C672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F240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8F240F"/>
    <w:rPr>
      <w:color w:val="0000FF"/>
      <w:u w:val="none"/>
    </w:rPr>
  </w:style>
  <w:style w:type="paragraph" w:customStyle="1" w:styleId="Application">
    <w:name w:val="Application!Приложение"/>
    <w:rsid w:val="008F240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F240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F240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F240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F240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12" baseType="variant"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cp:lastPrinted>2015-12-11T02:53:00Z</cp:lastPrinted>
  <dcterms:created xsi:type="dcterms:W3CDTF">2017-06-15T06:53:00Z</dcterms:created>
  <dcterms:modified xsi:type="dcterms:W3CDTF">2017-06-15T06:55:00Z</dcterms:modified>
</cp:coreProperties>
</file>