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4D" w:rsidRPr="00CA7778" w:rsidRDefault="00CE2F4D" w:rsidP="00CA777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A7778">
        <w:rPr>
          <w:rFonts w:cs="Arial"/>
          <w:b/>
          <w:bCs/>
          <w:kern w:val="28"/>
          <w:sz w:val="32"/>
          <w:szCs w:val="32"/>
        </w:rPr>
        <w:t>АДМИНИСТРАЦИЯ</w:t>
      </w:r>
      <w:r w:rsidR="00CA7778" w:rsidRPr="00CA7778">
        <w:rPr>
          <w:rFonts w:cs="Arial"/>
          <w:b/>
          <w:bCs/>
          <w:kern w:val="28"/>
          <w:sz w:val="32"/>
          <w:szCs w:val="32"/>
        </w:rPr>
        <w:t xml:space="preserve"> </w:t>
      </w:r>
      <w:r w:rsidRPr="00CA7778">
        <w:rPr>
          <w:rFonts w:cs="Arial"/>
          <w:b/>
          <w:bCs/>
          <w:kern w:val="28"/>
          <w:sz w:val="32"/>
          <w:szCs w:val="32"/>
        </w:rPr>
        <w:t>ГОРОДА</w:t>
      </w:r>
      <w:r w:rsidR="00CA7778" w:rsidRPr="00CA7778">
        <w:rPr>
          <w:rFonts w:cs="Arial"/>
          <w:b/>
          <w:bCs/>
          <w:kern w:val="28"/>
          <w:sz w:val="32"/>
          <w:szCs w:val="32"/>
        </w:rPr>
        <w:t xml:space="preserve"> </w:t>
      </w:r>
      <w:r w:rsidRPr="00CA7778">
        <w:rPr>
          <w:rFonts w:cs="Arial"/>
          <w:b/>
          <w:bCs/>
          <w:kern w:val="28"/>
          <w:sz w:val="32"/>
          <w:szCs w:val="32"/>
        </w:rPr>
        <w:t>БЕЛОВО</w:t>
      </w:r>
    </w:p>
    <w:p w:rsidR="00CE2F4D" w:rsidRPr="00CA7778" w:rsidRDefault="00CE2F4D" w:rsidP="00CA7778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215D79" w:rsidRDefault="00CE2F4D" w:rsidP="00CA777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A7778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E2F4D" w:rsidRPr="00CA7778" w:rsidRDefault="00CE2F4D" w:rsidP="00CA777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A7778">
        <w:rPr>
          <w:rFonts w:cs="Arial"/>
          <w:b/>
          <w:bCs/>
          <w:kern w:val="28"/>
          <w:sz w:val="32"/>
          <w:szCs w:val="32"/>
        </w:rPr>
        <w:t>от</w:t>
      </w:r>
      <w:r w:rsidR="00CA7778" w:rsidRPr="00CA7778">
        <w:rPr>
          <w:rFonts w:cs="Arial"/>
          <w:b/>
          <w:bCs/>
          <w:kern w:val="28"/>
          <w:sz w:val="32"/>
          <w:szCs w:val="32"/>
        </w:rPr>
        <w:t xml:space="preserve"> </w:t>
      </w:r>
      <w:r w:rsidRPr="00CA7778">
        <w:rPr>
          <w:rFonts w:cs="Arial"/>
          <w:b/>
          <w:bCs/>
          <w:kern w:val="28"/>
          <w:sz w:val="32"/>
          <w:szCs w:val="32"/>
        </w:rPr>
        <w:t>21</w:t>
      </w:r>
      <w:r w:rsidR="00CA7778" w:rsidRPr="00CA7778">
        <w:rPr>
          <w:rFonts w:cs="Arial"/>
          <w:b/>
          <w:bCs/>
          <w:kern w:val="28"/>
          <w:sz w:val="32"/>
          <w:szCs w:val="32"/>
        </w:rPr>
        <w:t xml:space="preserve"> </w:t>
      </w:r>
      <w:r w:rsidRPr="00CA7778">
        <w:rPr>
          <w:rFonts w:cs="Arial"/>
          <w:b/>
          <w:bCs/>
          <w:kern w:val="28"/>
          <w:sz w:val="32"/>
          <w:szCs w:val="32"/>
        </w:rPr>
        <w:t>августа</w:t>
      </w:r>
      <w:r w:rsidR="00CA7778" w:rsidRPr="00CA7778">
        <w:rPr>
          <w:rFonts w:cs="Arial"/>
          <w:b/>
          <w:bCs/>
          <w:kern w:val="28"/>
          <w:sz w:val="32"/>
          <w:szCs w:val="32"/>
        </w:rPr>
        <w:t xml:space="preserve"> </w:t>
      </w:r>
      <w:r w:rsidRPr="00CA7778">
        <w:rPr>
          <w:rFonts w:cs="Arial"/>
          <w:b/>
          <w:bCs/>
          <w:kern w:val="28"/>
          <w:sz w:val="32"/>
          <w:szCs w:val="32"/>
        </w:rPr>
        <w:t>2002</w:t>
      </w:r>
      <w:r w:rsidR="00CA7778" w:rsidRPr="00CA7778">
        <w:rPr>
          <w:rFonts w:cs="Arial"/>
          <w:b/>
          <w:bCs/>
          <w:kern w:val="28"/>
          <w:sz w:val="32"/>
          <w:szCs w:val="32"/>
        </w:rPr>
        <w:t xml:space="preserve"> </w:t>
      </w:r>
      <w:r w:rsidRPr="00CA7778">
        <w:rPr>
          <w:rFonts w:cs="Arial"/>
          <w:b/>
          <w:bCs/>
          <w:kern w:val="28"/>
          <w:sz w:val="32"/>
          <w:szCs w:val="32"/>
        </w:rPr>
        <w:t>г.</w:t>
      </w:r>
      <w:r w:rsidR="00CA7778" w:rsidRPr="00CA7778">
        <w:rPr>
          <w:rFonts w:cs="Arial"/>
          <w:b/>
          <w:bCs/>
          <w:kern w:val="28"/>
          <w:sz w:val="32"/>
          <w:szCs w:val="32"/>
        </w:rPr>
        <w:t xml:space="preserve"> </w:t>
      </w:r>
      <w:r w:rsidRPr="00CA7778">
        <w:rPr>
          <w:rFonts w:cs="Arial"/>
          <w:b/>
          <w:bCs/>
          <w:kern w:val="28"/>
          <w:sz w:val="32"/>
          <w:szCs w:val="32"/>
        </w:rPr>
        <w:t>N</w:t>
      </w:r>
      <w:r w:rsidR="00CA7778" w:rsidRPr="00CA7778">
        <w:rPr>
          <w:rFonts w:cs="Arial"/>
          <w:b/>
          <w:bCs/>
          <w:kern w:val="28"/>
          <w:sz w:val="32"/>
          <w:szCs w:val="32"/>
        </w:rPr>
        <w:t xml:space="preserve"> </w:t>
      </w:r>
      <w:r w:rsidRPr="00CA7778">
        <w:rPr>
          <w:rFonts w:cs="Arial"/>
          <w:b/>
          <w:bCs/>
          <w:kern w:val="28"/>
          <w:sz w:val="32"/>
          <w:szCs w:val="32"/>
        </w:rPr>
        <w:t>96-п</w:t>
      </w:r>
    </w:p>
    <w:p w:rsidR="00CE2F4D" w:rsidRPr="00CA7778" w:rsidRDefault="00CE2F4D" w:rsidP="00CA7778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CE2F4D" w:rsidRPr="00CA7778" w:rsidRDefault="00CE2F4D" w:rsidP="00CA777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A7778">
        <w:rPr>
          <w:rFonts w:cs="Arial"/>
          <w:b/>
          <w:bCs/>
          <w:kern w:val="28"/>
          <w:sz w:val="32"/>
          <w:szCs w:val="32"/>
        </w:rPr>
        <w:t>ОБ</w:t>
      </w:r>
      <w:r w:rsidR="00CA7778" w:rsidRPr="00CA7778">
        <w:rPr>
          <w:rFonts w:cs="Arial"/>
          <w:b/>
          <w:bCs/>
          <w:kern w:val="28"/>
          <w:sz w:val="32"/>
          <w:szCs w:val="32"/>
        </w:rPr>
        <w:t xml:space="preserve"> </w:t>
      </w:r>
      <w:r w:rsidRPr="00CA7778">
        <w:rPr>
          <w:rFonts w:cs="Arial"/>
          <w:b/>
          <w:bCs/>
          <w:kern w:val="28"/>
          <w:sz w:val="32"/>
          <w:szCs w:val="32"/>
        </w:rPr>
        <w:t>УТВЕРЖДЕНИИ</w:t>
      </w:r>
      <w:r w:rsidR="00CA7778" w:rsidRPr="00CA7778">
        <w:rPr>
          <w:rFonts w:cs="Arial"/>
          <w:b/>
          <w:bCs/>
          <w:kern w:val="28"/>
          <w:sz w:val="32"/>
          <w:szCs w:val="32"/>
        </w:rPr>
        <w:t xml:space="preserve"> </w:t>
      </w:r>
      <w:r w:rsidRPr="00CA7778">
        <w:rPr>
          <w:rFonts w:cs="Arial"/>
          <w:b/>
          <w:bCs/>
          <w:kern w:val="28"/>
          <w:sz w:val="32"/>
          <w:szCs w:val="32"/>
        </w:rPr>
        <w:t>КОНЦЕПЦИИ</w:t>
      </w:r>
      <w:r w:rsidR="00CA7778" w:rsidRPr="00CA7778">
        <w:rPr>
          <w:rFonts w:cs="Arial"/>
          <w:b/>
          <w:bCs/>
          <w:kern w:val="28"/>
          <w:sz w:val="32"/>
          <w:szCs w:val="32"/>
        </w:rPr>
        <w:t xml:space="preserve"> </w:t>
      </w:r>
      <w:r w:rsidRPr="00CA7778">
        <w:rPr>
          <w:rFonts w:cs="Arial"/>
          <w:b/>
          <w:bCs/>
          <w:kern w:val="28"/>
          <w:sz w:val="32"/>
          <w:szCs w:val="32"/>
        </w:rPr>
        <w:t>ЦЕНОВОЙ</w:t>
      </w:r>
      <w:r w:rsidR="00CA7778" w:rsidRPr="00CA7778">
        <w:rPr>
          <w:rFonts w:cs="Arial"/>
          <w:b/>
          <w:bCs/>
          <w:kern w:val="28"/>
          <w:sz w:val="32"/>
          <w:szCs w:val="32"/>
        </w:rPr>
        <w:t xml:space="preserve"> </w:t>
      </w:r>
      <w:r w:rsidRPr="00CA7778">
        <w:rPr>
          <w:rFonts w:cs="Arial"/>
          <w:b/>
          <w:bCs/>
          <w:kern w:val="28"/>
          <w:sz w:val="32"/>
          <w:szCs w:val="32"/>
        </w:rPr>
        <w:t>(ТАРИФНОЙ)</w:t>
      </w:r>
      <w:r w:rsidR="00CA7778" w:rsidRPr="00CA7778">
        <w:rPr>
          <w:rFonts w:cs="Arial"/>
          <w:b/>
          <w:bCs/>
          <w:kern w:val="28"/>
          <w:sz w:val="32"/>
          <w:szCs w:val="32"/>
        </w:rPr>
        <w:t xml:space="preserve"> </w:t>
      </w:r>
      <w:r w:rsidRPr="00CA7778">
        <w:rPr>
          <w:rFonts w:cs="Arial"/>
          <w:b/>
          <w:bCs/>
          <w:kern w:val="28"/>
          <w:sz w:val="32"/>
          <w:szCs w:val="32"/>
        </w:rPr>
        <w:t>ПОЛИТИКИ</w:t>
      </w:r>
      <w:r w:rsidR="00CA7778" w:rsidRPr="00CA7778">
        <w:rPr>
          <w:rFonts w:cs="Arial"/>
          <w:b/>
          <w:bCs/>
          <w:kern w:val="28"/>
          <w:sz w:val="32"/>
          <w:szCs w:val="32"/>
        </w:rPr>
        <w:t xml:space="preserve"> </w:t>
      </w:r>
      <w:r w:rsidRPr="00CA7778">
        <w:rPr>
          <w:rFonts w:cs="Arial"/>
          <w:b/>
          <w:bCs/>
          <w:kern w:val="28"/>
          <w:sz w:val="32"/>
          <w:szCs w:val="32"/>
        </w:rPr>
        <w:t>АДМИНИСТРАЦИИ</w:t>
      </w:r>
      <w:r w:rsidR="00CA7778" w:rsidRPr="00CA7778">
        <w:rPr>
          <w:rFonts w:cs="Arial"/>
          <w:b/>
          <w:bCs/>
          <w:kern w:val="28"/>
          <w:sz w:val="32"/>
          <w:szCs w:val="32"/>
        </w:rPr>
        <w:t xml:space="preserve"> </w:t>
      </w:r>
      <w:r w:rsidRPr="00CA7778">
        <w:rPr>
          <w:rFonts w:cs="Arial"/>
          <w:b/>
          <w:bCs/>
          <w:kern w:val="28"/>
          <w:sz w:val="32"/>
          <w:szCs w:val="32"/>
        </w:rPr>
        <w:t>Г.</w:t>
      </w:r>
      <w:r w:rsidR="00CA7778" w:rsidRPr="00CA7778">
        <w:rPr>
          <w:rFonts w:cs="Arial"/>
          <w:b/>
          <w:bCs/>
          <w:kern w:val="28"/>
          <w:sz w:val="32"/>
          <w:szCs w:val="32"/>
        </w:rPr>
        <w:t xml:space="preserve"> </w:t>
      </w:r>
      <w:r w:rsidRPr="00CA7778">
        <w:rPr>
          <w:rFonts w:cs="Arial"/>
          <w:b/>
          <w:bCs/>
          <w:kern w:val="28"/>
          <w:sz w:val="32"/>
          <w:szCs w:val="32"/>
        </w:rPr>
        <w:t>БЕЛОВО</w:t>
      </w:r>
      <w:r w:rsidR="00CA7778" w:rsidRPr="00CA7778">
        <w:rPr>
          <w:rFonts w:cs="Arial"/>
          <w:b/>
          <w:bCs/>
          <w:kern w:val="28"/>
          <w:sz w:val="32"/>
          <w:szCs w:val="32"/>
        </w:rPr>
        <w:t xml:space="preserve"> </w:t>
      </w:r>
      <w:r w:rsidRPr="00CA7778">
        <w:rPr>
          <w:rFonts w:cs="Arial"/>
          <w:b/>
          <w:bCs/>
          <w:kern w:val="28"/>
          <w:sz w:val="32"/>
          <w:szCs w:val="32"/>
        </w:rPr>
        <w:t>НА</w:t>
      </w:r>
      <w:r w:rsidR="00CA7778" w:rsidRPr="00CA7778">
        <w:rPr>
          <w:rFonts w:cs="Arial"/>
          <w:b/>
          <w:bCs/>
          <w:kern w:val="28"/>
          <w:sz w:val="32"/>
          <w:szCs w:val="32"/>
        </w:rPr>
        <w:t xml:space="preserve"> </w:t>
      </w:r>
      <w:r w:rsidRPr="00CA7778">
        <w:rPr>
          <w:rFonts w:cs="Arial"/>
          <w:b/>
          <w:bCs/>
          <w:kern w:val="28"/>
          <w:sz w:val="32"/>
          <w:szCs w:val="32"/>
        </w:rPr>
        <w:t>2002</w:t>
      </w:r>
      <w:r w:rsidR="00CA7778" w:rsidRPr="00CA7778">
        <w:rPr>
          <w:rFonts w:cs="Arial"/>
          <w:b/>
          <w:bCs/>
          <w:kern w:val="28"/>
          <w:sz w:val="32"/>
          <w:szCs w:val="32"/>
        </w:rPr>
        <w:t xml:space="preserve"> </w:t>
      </w:r>
      <w:r w:rsidRPr="00CA7778">
        <w:rPr>
          <w:rFonts w:cs="Arial"/>
          <w:b/>
          <w:bCs/>
          <w:kern w:val="28"/>
          <w:sz w:val="32"/>
          <w:szCs w:val="32"/>
        </w:rPr>
        <w:t>-</w:t>
      </w:r>
      <w:r w:rsidR="00CA7778" w:rsidRPr="00CA7778">
        <w:rPr>
          <w:rFonts w:cs="Arial"/>
          <w:b/>
          <w:bCs/>
          <w:kern w:val="28"/>
          <w:sz w:val="32"/>
          <w:szCs w:val="32"/>
        </w:rPr>
        <w:t xml:space="preserve"> </w:t>
      </w:r>
      <w:r w:rsidRPr="00CA7778">
        <w:rPr>
          <w:rFonts w:cs="Arial"/>
          <w:b/>
          <w:bCs/>
          <w:kern w:val="28"/>
          <w:sz w:val="32"/>
          <w:szCs w:val="32"/>
        </w:rPr>
        <w:t>2005</w:t>
      </w:r>
      <w:r w:rsidR="00CA7778" w:rsidRPr="00CA7778">
        <w:rPr>
          <w:rFonts w:cs="Arial"/>
          <w:b/>
          <w:bCs/>
          <w:kern w:val="28"/>
          <w:sz w:val="32"/>
          <w:szCs w:val="32"/>
        </w:rPr>
        <w:t xml:space="preserve"> </w:t>
      </w:r>
      <w:r w:rsidRPr="00CA7778">
        <w:rPr>
          <w:rFonts w:cs="Arial"/>
          <w:b/>
          <w:bCs/>
          <w:kern w:val="28"/>
          <w:sz w:val="32"/>
          <w:szCs w:val="32"/>
        </w:rPr>
        <w:t>ГОДЫ</w:t>
      </w:r>
    </w:p>
    <w:p w:rsidR="00CE2F4D" w:rsidRDefault="00CE2F4D" w:rsidP="00700F1B">
      <w:pPr>
        <w:jc w:val="center"/>
      </w:pPr>
    </w:p>
    <w:p w:rsidR="00700F1B" w:rsidRDefault="00700F1B" w:rsidP="00700F1B">
      <w:pPr>
        <w:jc w:val="center"/>
      </w:pPr>
      <w:r>
        <w:t xml:space="preserve">(утратило силу согласно </w:t>
      </w:r>
      <w:r w:rsidRPr="001C6739">
        <w:t>п.1</w:t>
      </w:r>
      <w:r>
        <w:t xml:space="preserve"> настоящего постановления)</w:t>
      </w:r>
    </w:p>
    <w:p w:rsidR="00700F1B" w:rsidRPr="00CA7778" w:rsidRDefault="00700F1B" w:rsidP="00700F1B">
      <w:pPr>
        <w:jc w:val="center"/>
      </w:pPr>
    </w:p>
    <w:p w:rsidR="00CE2F4D" w:rsidRPr="00CA7778" w:rsidRDefault="00CE2F4D" w:rsidP="00CA7778">
      <w:r w:rsidRPr="00CA7778">
        <w:t>В</w:t>
      </w:r>
      <w:r w:rsidR="00CA7778">
        <w:t xml:space="preserve"> </w:t>
      </w:r>
      <w:r w:rsidRPr="00CA7778">
        <w:t>целях</w:t>
      </w:r>
      <w:r w:rsidR="00CA7778">
        <w:t xml:space="preserve"> </w:t>
      </w:r>
      <w:r w:rsidRPr="00CA7778">
        <w:t>проведения</w:t>
      </w:r>
      <w:r w:rsidR="00CA7778">
        <w:t xml:space="preserve"> </w:t>
      </w:r>
      <w:r w:rsidRPr="00CA7778">
        <w:t>единой</w:t>
      </w:r>
      <w:r w:rsidR="00CA7778">
        <w:t xml:space="preserve"> </w:t>
      </w:r>
      <w:r w:rsidRPr="00CA7778">
        <w:t>ценовой</w:t>
      </w:r>
      <w:r w:rsidR="00CA7778">
        <w:t xml:space="preserve"> </w:t>
      </w:r>
      <w:r w:rsidRPr="00CA7778">
        <w:t>(тарифной)</w:t>
      </w:r>
      <w:r w:rsidR="00CA7778">
        <w:t xml:space="preserve"> </w:t>
      </w:r>
      <w:r w:rsidRPr="00CA7778">
        <w:t>политики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городе,</w:t>
      </w:r>
      <w:r w:rsidR="00CA7778">
        <w:t xml:space="preserve"> </w:t>
      </w:r>
      <w:r w:rsidRPr="00CA7778">
        <w:t>а</w:t>
      </w:r>
      <w:r w:rsidR="00CA7778">
        <w:t xml:space="preserve"> </w:t>
      </w:r>
      <w:r w:rsidRPr="00CA7778">
        <w:t>также</w:t>
      </w:r>
      <w:r w:rsidR="00CA7778">
        <w:t xml:space="preserve"> </w:t>
      </w:r>
      <w:r w:rsidRPr="00CA7778">
        <w:t>регламентирования</w:t>
      </w:r>
      <w:r w:rsidR="00CA7778">
        <w:t xml:space="preserve"> </w:t>
      </w:r>
      <w:r w:rsidRPr="00CA7778">
        <w:t>деятельности</w:t>
      </w:r>
      <w:r w:rsidR="00CA7778">
        <w:t xml:space="preserve"> </w:t>
      </w:r>
      <w:r w:rsidRPr="00CA7778">
        <w:t>органов</w:t>
      </w:r>
      <w:r w:rsidR="00CA7778">
        <w:t xml:space="preserve"> </w:t>
      </w:r>
      <w:r w:rsidRPr="00CA7778">
        <w:t>исполнительной</w:t>
      </w:r>
      <w:r w:rsidR="00CA7778">
        <w:t xml:space="preserve"> </w:t>
      </w:r>
      <w:r w:rsidRPr="00CA7778">
        <w:t>власти</w:t>
      </w:r>
      <w:r w:rsidR="00CA7778">
        <w:t xml:space="preserve"> </w:t>
      </w:r>
      <w:r w:rsidRPr="00CA7778">
        <w:t>местного</w:t>
      </w:r>
      <w:r w:rsidR="00CA7778">
        <w:t xml:space="preserve"> </w:t>
      </w:r>
      <w:r w:rsidRPr="00CA7778">
        <w:t>самоуправления:</w:t>
      </w:r>
    </w:p>
    <w:p w:rsidR="00CE2F4D" w:rsidRPr="00CA7778" w:rsidRDefault="00CE2F4D" w:rsidP="00CA7778">
      <w:r w:rsidRPr="00CA7778">
        <w:t>1.</w:t>
      </w:r>
      <w:r w:rsidR="00CA7778">
        <w:t xml:space="preserve"> </w:t>
      </w:r>
      <w:r w:rsidRPr="00CA7778">
        <w:t>Утвердить</w:t>
      </w:r>
      <w:r w:rsidR="00CA7778">
        <w:t xml:space="preserve"> </w:t>
      </w:r>
      <w:r w:rsidRPr="00215D79">
        <w:t>Концепцию</w:t>
      </w:r>
      <w:r w:rsidR="00CA7778">
        <w:t xml:space="preserve"> </w:t>
      </w:r>
      <w:r w:rsidRPr="00CA7778">
        <w:t>ценовой</w:t>
      </w:r>
      <w:r w:rsidR="00CA7778">
        <w:t xml:space="preserve"> </w:t>
      </w:r>
      <w:r w:rsidRPr="00CA7778">
        <w:t>(тарифной)</w:t>
      </w:r>
      <w:r w:rsidR="00CA7778">
        <w:t xml:space="preserve"> </w:t>
      </w:r>
      <w:r w:rsidRPr="00CA7778">
        <w:t>политики</w:t>
      </w:r>
      <w:r w:rsidR="00CA7778">
        <w:t xml:space="preserve"> </w:t>
      </w:r>
      <w:r w:rsidRPr="00CA7778">
        <w:t>Администрации</w:t>
      </w:r>
      <w:r w:rsidR="00CA7778">
        <w:t xml:space="preserve"> </w:t>
      </w:r>
      <w:r w:rsidRPr="00CA7778">
        <w:t>города</w:t>
      </w:r>
      <w:r w:rsidR="00CA7778">
        <w:t xml:space="preserve"> </w:t>
      </w:r>
      <w:r w:rsidRPr="00CA7778">
        <w:t>Белово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2002</w:t>
      </w:r>
      <w:r w:rsidR="00CA7778">
        <w:t xml:space="preserve"> </w:t>
      </w:r>
      <w:r w:rsidRPr="00CA7778">
        <w:t>-</w:t>
      </w:r>
      <w:r w:rsidR="00CA7778">
        <w:t xml:space="preserve"> </w:t>
      </w:r>
      <w:r w:rsidRPr="00CA7778">
        <w:t>2005</w:t>
      </w:r>
      <w:r w:rsidR="00CA7778">
        <w:t xml:space="preserve"> </w:t>
      </w:r>
      <w:r w:rsidRPr="00CA7778">
        <w:t>годы.</w:t>
      </w:r>
    </w:p>
    <w:p w:rsidR="00CE2F4D" w:rsidRPr="00CA7778" w:rsidRDefault="00CE2F4D" w:rsidP="00CA7778">
      <w:r w:rsidRPr="00CA7778">
        <w:t>2.</w:t>
      </w:r>
      <w:r w:rsidR="00CA7778">
        <w:t xml:space="preserve"> </w:t>
      </w:r>
      <w:r w:rsidRPr="00CA7778">
        <w:t>Постановление</w:t>
      </w:r>
      <w:r w:rsidR="00CA7778">
        <w:t xml:space="preserve"> </w:t>
      </w:r>
      <w:r w:rsidRPr="00CA7778">
        <w:t>вступает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силу</w:t>
      </w:r>
      <w:r w:rsidR="00CA7778">
        <w:t xml:space="preserve"> </w:t>
      </w:r>
      <w:r w:rsidRPr="00CA7778">
        <w:t>с</w:t>
      </w:r>
      <w:r w:rsidR="00CA7778">
        <w:t xml:space="preserve"> </w:t>
      </w:r>
      <w:r w:rsidRPr="00CA7778">
        <w:t>момента</w:t>
      </w:r>
      <w:r w:rsidR="00CA7778">
        <w:t xml:space="preserve"> </w:t>
      </w:r>
      <w:r w:rsidRPr="00CA7778">
        <w:t>подписания.</w:t>
      </w:r>
    </w:p>
    <w:p w:rsidR="00CE2F4D" w:rsidRPr="00CA7778" w:rsidRDefault="00CE2F4D" w:rsidP="00CA7778">
      <w:r w:rsidRPr="00CA7778">
        <w:t>3.</w:t>
      </w:r>
      <w:r w:rsidR="00CA7778">
        <w:t xml:space="preserve"> </w:t>
      </w:r>
      <w:proofErr w:type="gramStart"/>
      <w:r w:rsidRPr="00CA7778">
        <w:t>Контроль</w:t>
      </w:r>
      <w:r w:rsidR="00CA7778">
        <w:t xml:space="preserve"> </w:t>
      </w:r>
      <w:r w:rsidRPr="00CA7778">
        <w:t>за</w:t>
      </w:r>
      <w:proofErr w:type="gramEnd"/>
      <w:r w:rsidR="00CA7778">
        <w:t xml:space="preserve"> </w:t>
      </w:r>
      <w:r w:rsidRPr="00CA7778">
        <w:t>исполнением</w:t>
      </w:r>
      <w:r w:rsidR="00CA7778">
        <w:t xml:space="preserve"> </w:t>
      </w:r>
      <w:r w:rsidRPr="00CA7778">
        <w:t>Постановления</w:t>
      </w:r>
      <w:r w:rsidR="00CA7778">
        <w:t xml:space="preserve"> </w:t>
      </w:r>
      <w:r w:rsidRPr="00CA7778">
        <w:t>возложить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заместителя</w:t>
      </w:r>
      <w:r w:rsidR="00CA7778">
        <w:t xml:space="preserve"> </w:t>
      </w:r>
      <w:r w:rsidRPr="00CA7778">
        <w:t>Главы</w:t>
      </w:r>
      <w:r w:rsidR="00CA7778">
        <w:t xml:space="preserve"> </w:t>
      </w:r>
      <w:r w:rsidRPr="00CA7778">
        <w:t>города</w:t>
      </w:r>
      <w:r w:rsidR="00CA7778">
        <w:t xml:space="preserve"> </w:t>
      </w:r>
      <w:r w:rsidRPr="00CA7778">
        <w:t>Г.С.</w:t>
      </w:r>
      <w:r w:rsidR="00CA7778">
        <w:t xml:space="preserve"> </w:t>
      </w:r>
      <w:r w:rsidRPr="00CA7778">
        <w:t>Кузнецова,</w:t>
      </w:r>
      <w:r w:rsidR="00CA7778">
        <w:t xml:space="preserve"> </w:t>
      </w:r>
      <w:r w:rsidRPr="00CA7778">
        <w:t>заместителя</w:t>
      </w:r>
      <w:r w:rsidR="00CA7778">
        <w:t xml:space="preserve"> </w:t>
      </w:r>
      <w:r w:rsidRPr="00CA7778">
        <w:t>Главы</w:t>
      </w:r>
      <w:r w:rsidR="00CA7778">
        <w:t xml:space="preserve"> </w:t>
      </w:r>
      <w:r w:rsidRPr="00CA7778">
        <w:t>города</w:t>
      </w:r>
      <w:r w:rsidR="00CA7778">
        <w:t xml:space="preserve"> </w:t>
      </w:r>
      <w:r w:rsidRPr="00CA7778">
        <w:t>Е.А.</w:t>
      </w:r>
      <w:r w:rsidR="00CA7778">
        <w:t xml:space="preserve"> </w:t>
      </w:r>
      <w:r w:rsidRPr="00CA7778">
        <w:t>Панова.</w:t>
      </w:r>
    </w:p>
    <w:p w:rsidR="00CE2F4D" w:rsidRPr="00CA7778" w:rsidRDefault="00CE2F4D" w:rsidP="00CA7778"/>
    <w:p w:rsidR="00CE2F4D" w:rsidRPr="00CA7778" w:rsidRDefault="00CE2F4D" w:rsidP="00CA7778">
      <w:r w:rsidRPr="00CA7778">
        <w:t>Глава</w:t>
      </w:r>
      <w:r w:rsidR="00CA7778">
        <w:t xml:space="preserve"> </w:t>
      </w:r>
      <w:r w:rsidRPr="00CA7778">
        <w:t>города</w:t>
      </w:r>
      <w:r w:rsidR="00CA7778">
        <w:t xml:space="preserve"> </w:t>
      </w:r>
      <w:r w:rsidRPr="00CA7778">
        <w:t>Белово</w:t>
      </w:r>
    </w:p>
    <w:p w:rsidR="00CE2F4D" w:rsidRPr="00CA7778" w:rsidRDefault="00CE2F4D" w:rsidP="00CA7778">
      <w:r w:rsidRPr="00CA7778">
        <w:t>Г.П.ШАТИЛОВ</w:t>
      </w:r>
    </w:p>
    <w:p w:rsidR="00CE2F4D" w:rsidRPr="00CA7778" w:rsidRDefault="00CE2F4D" w:rsidP="00CA7778"/>
    <w:p w:rsidR="00CE2F4D" w:rsidRPr="00CA7778" w:rsidRDefault="00CE2F4D" w:rsidP="00CA777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A7778">
        <w:rPr>
          <w:rFonts w:cs="Arial"/>
          <w:b/>
          <w:bCs/>
          <w:kern w:val="28"/>
          <w:sz w:val="32"/>
          <w:szCs w:val="32"/>
        </w:rPr>
        <w:t>Приложение</w:t>
      </w:r>
      <w:r w:rsidR="00CA7778" w:rsidRPr="00CA7778">
        <w:rPr>
          <w:rFonts w:cs="Arial"/>
          <w:b/>
          <w:bCs/>
          <w:kern w:val="28"/>
          <w:sz w:val="32"/>
          <w:szCs w:val="32"/>
        </w:rPr>
        <w:t xml:space="preserve"> </w:t>
      </w:r>
      <w:r w:rsidRPr="00CA7778">
        <w:rPr>
          <w:rFonts w:cs="Arial"/>
          <w:b/>
          <w:bCs/>
          <w:kern w:val="28"/>
          <w:sz w:val="32"/>
          <w:szCs w:val="32"/>
        </w:rPr>
        <w:t>N</w:t>
      </w:r>
      <w:r w:rsidR="00CA7778" w:rsidRPr="00CA7778">
        <w:rPr>
          <w:rFonts w:cs="Arial"/>
          <w:b/>
          <w:bCs/>
          <w:kern w:val="28"/>
          <w:sz w:val="32"/>
          <w:szCs w:val="32"/>
        </w:rPr>
        <w:t xml:space="preserve"> </w:t>
      </w:r>
      <w:r w:rsidRPr="00CA7778">
        <w:rPr>
          <w:rFonts w:cs="Arial"/>
          <w:b/>
          <w:bCs/>
          <w:kern w:val="28"/>
          <w:sz w:val="32"/>
          <w:szCs w:val="32"/>
        </w:rPr>
        <w:t>1</w:t>
      </w:r>
    </w:p>
    <w:p w:rsidR="00CE2F4D" w:rsidRPr="00CA7778" w:rsidRDefault="00CE2F4D" w:rsidP="00CA777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A7778">
        <w:rPr>
          <w:rFonts w:cs="Arial"/>
          <w:b/>
          <w:bCs/>
          <w:kern w:val="28"/>
          <w:sz w:val="32"/>
          <w:szCs w:val="32"/>
        </w:rPr>
        <w:t>к</w:t>
      </w:r>
      <w:r w:rsidR="00CA7778" w:rsidRPr="00CA7778">
        <w:rPr>
          <w:rFonts w:cs="Arial"/>
          <w:b/>
          <w:bCs/>
          <w:kern w:val="28"/>
          <w:sz w:val="32"/>
          <w:szCs w:val="32"/>
        </w:rPr>
        <w:t xml:space="preserve"> </w:t>
      </w:r>
      <w:r w:rsidRPr="00CA7778">
        <w:rPr>
          <w:rFonts w:cs="Arial"/>
          <w:b/>
          <w:bCs/>
          <w:kern w:val="28"/>
          <w:sz w:val="32"/>
          <w:szCs w:val="32"/>
        </w:rPr>
        <w:t>Постановлению</w:t>
      </w:r>
      <w:r w:rsidR="00CA7778" w:rsidRPr="00CA7778">
        <w:rPr>
          <w:rFonts w:cs="Arial"/>
          <w:b/>
          <w:bCs/>
          <w:kern w:val="28"/>
          <w:sz w:val="32"/>
          <w:szCs w:val="32"/>
        </w:rPr>
        <w:t xml:space="preserve"> </w:t>
      </w:r>
      <w:r w:rsidRPr="00CA7778">
        <w:rPr>
          <w:rFonts w:cs="Arial"/>
          <w:b/>
          <w:bCs/>
          <w:kern w:val="28"/>
          <w:sz w:val="32"/>
          <w:szCs w:val="32"/>
        </w:rPr>
        <w:t>Главы</w:t>
      </w:r>
    </w:p>
    <w:p w:rsidR="00CE2F4D" w:rsidRPr="00CA7778" w:rsidRDefault="00CE2F4D" w:rsidP="00CA777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A7778">
        <w:rPr>
          <w:rFonts w:cs="Arial"/>
          <w:b/>
          <w:bCs/>
          <w:kern w:val="28"/>
          <w:sz w:val="32"/>
          <w:szCs w:val="32"/>
        </w:rPr>
        <w:t>города</w:t>
      </w:r>
      <w:r w:rsidR="00CA7778" w:rsidRPr="00CA7778">
        <w:rPr>
          <w:rFonts w:cs="Arial"/>
          <w:b/>
          <w:bCs/>
          <w:kern w:val="28"/>
          <w:sz w:val="32"/>
          <w:szCs w:val="32"/>
        </w:rPr>
        <w:t xml:space="preserve"> </w:t>
      </w:r>
      <w:r w:rsidRPr="00CA7778">
        <w:rPr>
          <w:rFonts w:cs="Arial"/>
          <w:b/>
          <w:bCs/>
          <w:kern w:val="28"/>
          <w:sz w:val="32"/>
          <w:szCs w:val="32"/>
        </w:rPr>
        <w:t>Белово</w:t>
      </w:r>
    </w:p>
    <w:p w:rsidR="00CE2F4D" w:rsidRPr="00CA7778" w:rsidRDefault="00CE2F4D" w:rsidP="00CA777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A7778">
        <w:rPr>
          <w:rFonts w:cs="Arial"/>
          <w:b/>
          <w:bCs/>
          <w:kern w:val="28"/>
          <w:sz w:val="32"/>
          <w:szCs w:val="32"/>
        </w:rPr>
        <w:t>от</w:t>
      </w:r>
      <w:r w:rsidR="00CA7778" w:rsidRPr="00CA7778">
        <w:rPr>
          <w:rFonts w:cs="Arial"/>
          <w:b/>
          <w:bCs/>
          <w:kern w:val="28"/>
          <w:sz w:val="32"/>
          <w:szCs w:val="32"/>
        </w:rPr>
        <w:t xml:space="preserve"> </w:t>
      </w:r>
      <w:r w:rsidRPr="00CA7778">
        <w:rPr>
          <w:rFonts w:cs="Arial"/>
          <w:b/>
          <w:bCs/>
          <w:kern w:val="28"/>
          <w:sz w:val="32"/>
          <w:szCs w:val="32"/>
        </w:rPr>
        <w:t>21.08.2002</w:t>
      </w:r>
      <w:r w:rsidR="00CA7778" w:rsidRPr="00CA7778">
        <w:rPr>
          <w:rFonts w:cs="Arial"/>
          <w:b/>
          <w:bCs/>
          <w:kern w:val="28"/>
          <w:sz w:val="32"/>
          <w:szCs w:val="32"/>
        </w:rPr>
        <w:t xml:space="preserve"> </w:t>
      </w:r>
      <w:r w:rsidRPr="00CA7778">
        <w:rPr>
          <w:rFonts w:cs="Arial"/>
          <w:b/>
          <w:bCs/>
          <w:kern w:val="28"/>
          <w:sz w:val="32"/>
          <w:szCs w:val="32"/>
        </w:rPr>
        <w:t>N</w:t>
      </w:r>
      <w:r w:rsidR="00CA7778" w:rsidRPr="00CA7778">
        <w:rPr>
          <w:rFonts w:cs="Arial"/>
          <w:b/>
          <w:bCs/>
          <w:kern w:val="28"/>
          <w:sz w:val="32"/>
          <w:szCs w:val="32"/>
        </w:rPr>
        <w:t xml:space="preserve"> </w:t>
      </w:r>
      <w:r w:rsidRPr="00CA7778">
        <w:rPr>
          <w:rFonts w:cs="Arial"/>
          <w:b/>
          <w:bCs/>
          <w:kern w:val="28"/>
          <w:sz w:val="32"/>
          <w:szCs w:val="32"/>
        </w:rPr>
        <w:t>34-п</w:t>
      </w:r>
    </w:p>
    <w:p w:rsidR="00CE2F4D" w:rsidRPr="00CA7778" w:rsidRDefault="00CE2F4D" w:rsidP="00CA7778"/>
    <w:p w:rsidR="00CE2F4D" w:rsidRPr="00CA7778" w:rsidRDefault="00CE2F4D" w:rsidP="00CA7778">
      <w:pPr>
        <w:jc w:val="center"/>
        <w:rPr>
          <w:rFonts w:cs="Arial"/>
          <w:b/>
          <w:bCs/>
          <w:iCs/>
          <w:sz w:val="30"/>
          <w:szCs w:val="28"/>
        </w:rPr>
      </w:pPr>
      <w:r w:rsidRPr="00CA7778">
        <w:rPr>
          <w:rFonts w:cs="Arial"/>
          <w:b/>
          <w:bCs/>
          <w:iCs/>
          <w:sz w:val="30"/>
          <w:szCs w:val="28"/>
        </w:rPr>
        <w:t>КОНЦЕПЦИЯ</w:t>
      </w:r>
      <w:r w:rsidR="00CA7778" w:rsidRPr="00CA7778">
        <w:rPr>
          <w:rFonts w:cs="Arial"/>
          <w:b/>
          <w:bCs/>
          <w:iCs/>
          <w:sz w:val="30"/>
          <w:szCs w:val="28"/>
        </w:rPr>
        <w:t xml:space="preserve"> </w:t>
      </w:r>
      <w:r w:rsidRPr="00CA7778">
        <w:rPr>
          <w:rFonts w:cs="Arial"/>
          <w:b/>
          <w:bCs/>
          <w:iCs/>
          <w:sz w:val="30"/>
          <w:szCs w:val="28"/>
        </w:rPr>
        <w:t>ЦЕНОВОЙ</w:t>
      </w:r>
      <w:r w:rsidR="00CA7778" w:rsidRPr="00CA7778">
        <w:rPr>
          <w:rFonts w:cs="Arial"/>
          <w:b/>
          <w:bCs/>
          <w:iCs/>
          <w:sz w:val="30"/>
          <w:szCs w:val="28"/>
        </w:rPr>
        <w:t xml:space="preserve"> </w:t>
      </w:r>
      <w:r w:rsidRPr="00CA7778">
        <w:rPr>
          <w:rFonts w:cs="Arial"/>
          <w:b/>
          <w:bCs/>
          <w:iCs/>
          <w:sz w:val="30"/>
          <w:szCs w:val="28"/>
        </w:rPr>
        <w:t>(ТАРИФНОЙ)</w:t>
      </w:r>
      <w:r w:rsidR="00CA7778" w:rsidRPr="00CA7778">
        <w:rPr>
          <w:rFonts w:cs="Arial"/>
          <w:b/>
          <w:bCs/>
          <w:iCs/>
          <w:sz w:val="30"/>
          <w:szCs w:val="28"/>
        </w:rPr>
        <w:t xml:space="preserve"> </w:t>
      </w:r>
      <w:r w:rsidRPr="00CA7778">
        <w:rPr>
          <w:rFonts w:cs="Arial"/>
          <w:b/>
          <w:bCs/>
          <w:iCs/>
          <w:sz w:val="30"/>
          <w:szCs w:val="28"/>
        </w:rPr>
        <w:t>ПОЛИТИКИ</w:t>
      </w:r>
      <w:r w:rsidR="00CA7778" w:rsidRPr="00CA7778">
        <w:rPr>
          <w:rFonts w:cs="Arial"/>
          <w:b/>
          <w:bCs/>
          <w:iCs/>
          <w:sz w:val="30"/>
          <w:szCs w:val="28"/>
        </w:rPr>
        <w:t xml:space="preserve"> </w:t>
      </w:r>
      <w:r w:rsidRPr="00CA7778">
        <w:rPr>
          <w:rFonts w:cs="Arial"/>
          <w:b/>
          <w:bCs/>
          <w:iCs/>
          <w:sz w:val="30"/>
          <w:szCs w:val="28"/>
        </w:rPr>
        <w:t>АДМИНИСТРАЦИИ</w:t>
      </w:r>
      <w:r w:rsidR="00CA7778" w:rsidRPr="00CA7778">
        <w:rPr>
          <w:rFonts w:cs="Arial"/>
          <w:b/>
          <w:bCs/>
          <w:iCs/>
          <w:sz w:val="30"/>
          <w:szCs w:val="28"/>
        </w:rPr>
        <w:t xml:space="preserve"> </w:t>
      </w:r>
      <w:r w:rsidRPr="00CA7778">
        <w:rPr>
          <w:rFonts w:cs="Arial"/>
          <w:b/>
          <w:bCs/>
          <w:iCs/>
          <w:sz w:val="30"/>
          <w:szCs w:val="28"/>
        </w:rPr>
        <w:t>ГОРОДА</w:t>
      </w:r>
      <w:r w:rsidR="00CA7778" w:rsidRPr="00CA7778">
        <w:rPr>
          <w:rFonts w:cs="Arial"/>
          <w:b/>
          <w:bCs/>
          <w:iCs/>
          <w:sz w:val="30"/>
          <w:szCs w:val="28"/>
        </w:rPr>
        <w:t xml:space="preserve"> </w:t>
      </w:r>
      <w:r w:rsidRPr="00CA7778">
        <w:rPr>
          <w:rFonts w:cs="Arial"/>
          <w:b/>
          <w:bCs/>
          <w:iCs/>
          <w:sz w:val="30"/>
          <w:szCs w:val="28"/>
        </w:rPr>
        <w:t>БЕЛОВО</w:t>
      </w:r>
      <w:r w:rsidR="00CA7778" w:rsidRPr="00CA7778">
        <w:rPr>
          <w:rFonts w:cs="Arial"/>
          <w:b/>
          <w:bCs/>
          <w:iCs/>
          <w:sz w:val="30"/>
          <w:szCs w:val="28"/>
        </w:rPr>
        <w:t xml:space="preserve"> </w:t>
      </w:r>
      <w:r w:rsidRPr="00CA7778">
        <w:rPr>
          <w:rFonts w:cs="Arial"/>
          <w:b/>
          <w:bCs/>
          <w:iCs/>
          <w:sz w:val="30"/>
          <w:szCs w:val="28"/>
        </w:rPr>
        <w:t>НА</w:t>
      </w:r>
      <w:r w:rsidR="00CA7778" w:rsidRPr="00CA7778">
        <w:rPr>
          <w:rFonts w:cs="Arial"/>
          <w:b/>
          <w:bCs/>
          <w:iCs/>
          <w:sz w:val="30"/>
          <w:szCs w:val="28"/>
        </w:rPr>
        <w:t xml:space="preserve"> </w:t>
      </w:r>
      <w:r w:rsidRPr="00CA7778">
        <w:rPr>
          <w:rFonts w:cs="Arial"/>
          <w:b/>
          <w:bCs/>
          <w:iCs/>
          <w:sz w:val="30"/>
          <w:szCs w:val="28"/>
        </w:rPr>
        <w:t>2002</w:t>
      </w:r>
      <w:r w:rsidR="00CA7778" w:rsidRPr="00CA7778">
        <w:rPr>
          <w:rFonts w:cs="Arial"/>
          <w:b/>
          <w:bCs/>
          <w:iCs/>
          <w:sz w:val="30"/>
          <w:szCs w:val="28"/>
        </w:rPr>
        <w:t xml:space="preserve"> </w:t>
      </w:r>
      <w:r w:rsidRPr="00CA7778">
        <w:rPr>
          <w:rFonts w:cs="Arial"/>
          <w:b/>
          <w:bCs/>
          <w:iCs/>
          <w:sz w:val="30"/>
          <w:szCs w:val="28"/>
        </w:rPr>
        <w:t>-</w:t>
      </w:r>
      <w:r w:rsidR="00CA7778" w:rsidRPr="00CA7778">
        <w:rPr>
          <w:rFonts w:cs="Arial"/>
          <w:b/>
          <w:bCs/>
          <w:iCs/>
          <w:sz w:val="30"/>
          <w:szCs w:val="28"/>
        </w:rPr>
        <w:t xml:space="preserve"> </w:t>
      </w:r>
      <w:r w:rsidRPr="00CA7778">
        <w:rPr>
          <w:rFonts w:cs="Arial"/>
          <w:b/>
          <w:bCs/>
          <w:iCs/>
          <w:sz w:val="30"/>
          <w:szCs w:val="28"/>
        </w:rPr>
        <w:t>2005</w:t>
      </w:r>
      <w:r w:rsidR="00CA7778" w:rsidRPr="00CA7778">
        <w:rPr>
          <w:rFonts w:cs="Arial"/>
          <w:b/>
          <w:bCs/>
          <w:iCs/>
          <w:sz w:val="30"/>
          <w:szCs w:val="28"/>
        </w:rPr>
        <w:t xml:space="preserve"> </w:t>
      </w:r>
      <w:r w:rsidRPr="00CA7778">
        <w:rPr>
          <w:rFonts w:cs="Arial"/>
          <w:b/>
          <w:bCs/>
          <w:iCs/>
          <w:sz w:val="30"/>
          <w:szCs w:val="28"/>
        </w:rPr>
        <w:t>ГОДЫ</w:t>
      </w:r>
    </w:p>
    <w:p w:rsidR="00CE2F4D" w:rsidRPr="00CA7778" w:rsidRDefault="00CE2F4D" w:rsidP="00CA7778"/>
    <w:p w:rsidR="00CE2F4D" w:rsidRPr="00CA7778" w:rsidRDefault="00CE2F4D" w:rsidP="00CA7778">
      <w:proofErr w:type="gramStart"/>
      <w:r w:rsidRPr="00CA7778">
        <w:t>Концепция</w:t>
      </w:r>
      <w:r w:rsidR="00CA7778">
        <w:t xml:space="preserve"> </w:t>
      </w:r>
      <w:r w:rsidRPr="00CA7778">
        <w:t>ценовой</w:t>
      </w:r>
      <w:r w:rsidR="00CA7778">
        <w:t xml:space="preserve"> </w:t>
      </w:r>
      <w:r w:rsidRPr="00CA7778">
        <w:t>(тарифной)</w:t>
      </w:r>
      <w:r w:rsidR="00CA7778">
        <w:t xml:space="preserve"> </w:t>
      </w:r>
      <w:r w:rsidRPr="00CA7778">
        <w:t>политики</w:t>
      </w:r>
      <w:r w:rsidR="00CA7778">
        <w:t xml:space="preserve"> </w:t>
      </w:r>
      <w:r w:rsidRPr="00CA7778">
        <w:t>Администрации</w:t>
      </w:r>
      <w:r w:rsidR="00CA7778">
        <w:t xml:space="preserve"> </w:t>
      </w:r>
      <w:r w:rsidRPr="00CA7778">
        <w:t>города</w:t>
      </w:r>
      <w:r w:rsidR="00CA7778">
        <w:t xml:space="preserve"> </w:t>
      </w:r>
      <w:r w:rsidRPr="00CA7778">
        <w:t>Белово</w:t>
      </w:r>
      <w:r w:rsidR="00CA7778">
        <w:t xml:space="preserve"> </w:t>
      </w:r>
      <w:r w:rsidRPr="00CA7778">
        <w:t>(далее</w:t>
      </w:r>
      <w:r w:rsidR="00CA7778">
        <w:t xml:space="preserve"> </w:t>
      </w:r>
      <w:r w:rsidRPr="00CA7778">
        <w:t>-</w:t>
      </w:r>
      <w:r w:rsidR="00CA7778">
        <w:t xml:space="preserve"> </w:t>
      </w:r>
      <w:r w:rsidRPr="00CA7778">
        <w:t>Концепция)</w:t>
      </w:r>
      <w:r w:rsidR="00CA7778">
        <w:t xml:space="preserve"> </w:t>
      </w:r>
      <w:r w:rsidRPr="00CA7778">
        <w:t>представляет</w:t>
      </w:r>
      <w:r w:rsidR="00CA7778">
        <w:t xml:space="preserve"> </w:t>
      </w:r>
      <w:r w:rsidRPr="00CA7778">
        <w:t>собой</w:t>
      </w:r>
      <w:r w:rsidR="00CA7778">
        <w:t xml:space="preserve"> </w:t>
      </w:r>
      <w:r w:rsidRPr="00CA7778">
        <w:t>систему</w:t>
      </w:r>
      <w:r w:rsidR="00CA7778">
        <w:t xml:space="preserve"> </w:t>
      </w:r>
      <w:r w:rsidRPr="00CA7778">
        <w:t>определенных</w:t>
      </w:r>
      <w:r w:rsidR="00CA7778">
        <w:t xml:space="preserve"> </w:t>
      </w:r>
      <w:r w:rsidRPr="00CA7778">
        <w:t>единых</w:t>
      </w:r>
      <w:r w:rsidR="00CA7778">
        <w:t xml:space="preserve"> </w:t>
      </w:r>
      <w:r w:rsidRPr="00CA7778">
        <w:t>принципов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приоритетов,</w:t>
      </w:r>
      <w:r w:rsidR="00CA7778">
        <w:t xml:space="preserve"> </w:t>
      </w:r>
      <w:r w:rsidRPr="00CA7778">
        <w:t>а</w:t>
      </w:r>
      <w:r w:rsidR="00CA7778">
        <w:t xml:space="preserve"> </w:t>
      </w:r>
      <w:r w:rsidRPr="00CA7778">
        <w:t>также</w:t>
      </w:r>
      <w:r w:rsidR="00CA7778">
        <w:t xml:space="preserve"> </w:t>
      </w:r>
      <w:r w:rsidRPr="00CA7778">
        <w:t>правил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методов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деятельности</w:t>
      </w:r>
      <w:r w:rsidR="00CA7778">
        <w:t xml:space="preserve"> </w:t>
      </w:r>
      <w:r w:rsidRPr="00CA7778">
        <w:t>исполнительных</w:t>
      </w:r>
      <w:r w:rsidR="00CA7778">
        <w:t xml:space="preserve"> </w:t>
      </w:r>
      <w:r w:rsidRPr="00CA7778">
        <w:t>органов</w:t>
      </w:r>
      <w:r w:rsidR="00CA7778">
        <w:t xml:space="preserve"> </w:t>
      </w:r>
      <w:r w:rsidRPr="00CA7778">
        <w:t>местного</w:t>
      </w:r>
      <w:r w:rsidR="00CA7778">
        <w:t xml:space="preserve"> </w:t>
      </w:r>
      <w:r w:rsidRPr="00CA7778">
        <w:t>самоуправления</w:t>
      </w:r>
      <w:r w:rsidR="00CA7778">
        <w:t xml:space="preserve"> </w:t>
      </w:r>
      <w:r w:rsidRPr="00CA7778">
        <w:t>города</w:t>
      </w:r>
      <w:r w:rsidR="00CA7778">
        <w:t xml:space="preserve"> </w:t>
      </w:r>
      <w:r w:rsidRPr="00CA7778">
        <w:t>Белово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сфере</w:t>
      </w:r>
      <w:r w:rsidR="00CA7778">
        <w:t xml:space="preserve"> </w:t>
      </w:r>
      <w:r w:rsidRPr="00CA7778">
        <w:t>регулирования</w:t>
      </w:r>
      <w:r w:rsidR="00CA7778">
        <w:t xml:space="preserve"> </w:t>
      </w:r>
      <w:r w:rsidRPr="00CA7778">
        <w:t>цен</w:t>
      </w:r>
      <w:r w:rsidR="00CA7778">
        <w:t xml:space="preserve"> </w:t>
      </w:r>
      <w:r w:rsidRPr="00CA7778">
        <w:t>(тарифов),</w:t>
      </w:r>
      <w:r w:rsidR="00CA7778">
        <w:t xml:space="preserve"> </w:t>
      </w:r>
      <w:r w:rsidRPr="00CA7778">
        <w:t>отнесенных</w:t>
      </w:r>
      <w:r w:rsidR="00CA7778">
        <w:t xml:space="preserve"> </w:t>
      </w:r>
      <w:r w:rsidRPr="00CA7778">
        <w:t>к</w:t>
      </w:r>
      <w:r w:rsidR="00CA7778">
        <w:t xml:space="preserve"> </w:t>
      </w:r>
      <w:r w:rsidRPr="00CA7778">
        <w:t>компетенции</w:t>
      </w:r>
      <w:r w:rsidR="00CA7778">
        <w:t xml:space="preserve"> </w:t>
      </w:r>
      <w:r w:rsidRPr="00CA7778">
        <w:t>органов</w:t>
      </w:r>
      <w:r w:rsidR="00CA7778">
        <w:t xml:space="preserve"> </w:t>
      </w:r>
      <w:r w:rsidRPr="00CA7778">
        <w:t>местного</w:t>
      </w:r>
      <w:r w:rsidR="00CA7778">
        <w:t xml:space="preserve"> </w:t>
      </w:r>
      <w:r w:rsidRPr="00CA7778">
        <w:t>самоуправления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контроля</w:t>
      </w:r>
      <w:r w:rsidR="00CA7778">
        <w:t xml:space="preserve"> </w:t>
      </w:r>
      <w:r w:rsidRPr="00CA7778">
        <w:t>цен</w:t>
      </w:r>
      <w:r w:rsidR="00CA7778">
        <w:t xml:space="preserve"> </w:t>
      </w:r>
      <w:r w:rsidRPr="00CA7778">
        <w:t>(тарифов),</w:t>
      </w:r>
      <w:r w:rsidR="00CA7778">
        <w:t xml:space="preserve"> </w:t>
      </w:r>
      <w:r w:rsidRPr="00CA7778">
        <w:t>установленных</w:t>
      </w:r>
      <w:r w:rsidR="00CA7778">
        <w:t xml:space="preserve"> </w:t>
      </w:r>
      <w:r w:rsidRPr="00CA7778">
        <w:t>исполнительными</w:t>
      </w:r>
      <w:r w:rsidR="00CA7778">
        <w:t xml:space="preserve"> </w:t>
      </w:r>
      <w:r w:rsidRPr="00CA7778">
        <w:t>органами</w:t>
      </w:r>
      <w:r w:rsidR="00CA7778">
        <w:t xml:space="preserve"> </w:t>
      </w:r>
      <w:r w:rsidRPr="00CA7778">
        <w:t>государственной</w:t>
      </w:r>
      <w:r w:rsidR="00CA7778">
        <w:t xml:space="preserve"> </w:t>
      </w:r>
      <w:r w:rsidRPr="00CA7778">
        <w:t>власти</w:t>
      </w:r>
      <w:r w:rsidR="00CA7778">
        <w:t xml:space="preserve"> </w:t>
      </w:r>
      <w:r w:rsidRPr="00CA7778">
        <w:t>Кемеровской</w:t>
      </w:r>
      <w:r w:rsidR="00CA7778">
        <w:t xml:space="preserve"> </w:t>
      </w:r>
      <w:r w:rsidRPr="00CA7778">
        <w:t>области.</w:t>
      </w:r>
      <w:proofErr w:type="gramEnd"/>
    </w:p>
    <w:p w:rsidR="00CE2F4D" w:rsidRPr="00CA7778" w:rsidRDefault="00CE2F4D" w:rsidP="00CA7778">
      <w:r w:rsidRPr="00CA7778">
        <w:t>Концепция</w:t>
      </w:r>
      <w:r w:rsidR="00CA7778">
        <w:t xml:space="preserve"> </w:t>
      </w:r>
      <w:r w:rsidRPr="00CA7778">
        <w:t>направлена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решение</w:t>
      </w:r>
      <w:r w:rsidR="00CA7778">
        <w:t xml:space="preserve"> </w:t>
      </w:r>
      <w:r w:rsidRPr="00CA7778">
        <w:t>основных</w:t>
      </w:r>
      <w:r w:rsidR="00CA7778">
        <w:t xml:space="preserve"> </w:t>
      </w:r>
      <w:r w:rsidRPr="00CA7778">
        <w:t>проблем: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устойчивого</w:t>
      </w:r>
      <w:r w:rsidR="00CA7778">
        <w:t xml:space="preserve"> </w:t>
      </w:r>
      <w:r w:rsidRPr="00CA7778">
        <w:t>экономического</w:t>
      </w:r>
      <w:r w:rsidR="00CA7778">
        <w:t xml:space="preserve"> </w:t>
      </w:r>
      <w:r w:rsidRPr="00CA7778">
        <w:t>развития</w:t>
      </w:r>
      <w:r w:rsidR="00CA7778">
        <w:t xml:space="preserve"> </w:t>
      </w:r>
      <w:r w:rsidRPr="00CA7778">
        <w:t>муниципальных</w:t>
      </w:r>
      <w:r w:rsidR="00CA7778">
        <w:t xml:space="preserve"> </w:t>
      </w:r>
      <w:r w:rsidRPr="00CA7778">
        <w:t>предприятий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организаций</w:t>
      </w:r>
      <w:r w:rsidR="00CA7778">
        <w:t xml:space="preserve"> </w:t>
      </w:r>
      <w:r w:rsidRPr="00CA7778">
        <w:t>энергетического</w:t>
      </w:r>
      <w:r w:rsidR="00CA7778">
        <w:t xml:space="preserve"> </w:t>
      </w:r>
      <w:r w:rsidRPr="00CA7778">
        <w:t>комплекса,</w:t>
      </w:r>
      <w:r w:rsidR="00CA7778">
        <w:t xml:space="preserve"> </w:t>
      </w:r>
      <w:r w:rsidRPr="00CA7778">
        <w:t>пассажирского</w:t>
      </w:r>
      <w:r w:rsidR="00CA7778">
        <w:t xml:space="preserve"> </w:t>
      </w:r>
      <w:r w:rsidRPr="00CA7778">
        <w:t>транспорта,</w:t>
      </w:r>
      <w:r w:rsidR="00CA7778">
        <w:t xml:space="preserve"> </w:t>
      </w:r>
      <w:r w:rsidRPr="00CA7778">
        <w:t>жилищно-коммунального</w:t>
      </w:r>
      <w:r w:rsidR="00CA7778">
        <w:t xml:space="preserve"> </w:t>
      </w:r>
      <w:r w:rsidRPr="00CA7778">
        <w:t>хозяйства,</w:t>
      </w:r>
      <w:r w:rsidR="00CA7778">
        <w:t xml:space="preserve"> </w:t>
      </w:r>
      <w:r w:rsidRPr="00CA7778">
        <w:t>агропромышленного</w:t>
      </w:r>
      <w:r w:rsidR="00CA7778">
        <w:t xml:space="preserve"> </w:t>
      </w:r>
      <w:r w:rsidRPr="00CA7778">
        <w:t>комплекса,</w:t>
      </w:r>
      <w:r w:rsidR="00CA7778">
        <w:t xml:space="preserve"> </w:t>
      </w:r>
      <w:r w:rsidRPr="00CA7778">
        <w:t>обеспечения</w:t>
      </w:r>
      <w:r w:rsidR="00CA7778">
        <w:t xml:space="preserve"> </w:t>
      </w:r>
      <w:r w:rsidRPr="00CA7778">
        <w:t>модернизации,</w:t>
      </w:r>
      <w:r w:rsidR="00CA7778">
        <w:t xml:space="preserve"> </w:t>
      </w:r>
      <w:r w:rsidRPr="00CA7778">
        <w:t>повышения</w:t>
      </w:r>
      <w:r w:rsidR="00CA7778">
        <w:t xml:space="preserve"> </w:t>
      </w:r>
      <w:r w:rsidRPr="00CA7778">
        <w:t>качества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надежности</w:t>
      </w:r>
      <w:r w:rsidR="00CA7778">
        <w:t xml:space="preserve"> </w:t>
      </w:r>
      <w:r w:rsidRPr="00CA7778">
        <w:t>(бесперебойности)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их</w:t>
      </w:r>
      <w:r w:rsidR="00CA7778">
        <w:t xml:space="preserve"> </w:t>
      </w:r>
      <w:r w:rsidRPr="00CA7778">
        <w:t>работе;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формирования</w:t>
      </w:r>
      <w:r w:rsidR="00CA7778">
        <w:t xml:space="preserve"> </w:t>
      </w:r>
      <w:r w:rsidRPr="00CA7778">
        <w:t>тарифов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услуги,</w:t>
      </w:r>
      <w:r w:rsidR="00CA7778">
        <w:t xml:space="preserve"> </w:t>
      </w:r>
      <w:r w:rsidRPr="00CA7778">
        <w:t>оказываемые</w:t>
      </w:r>
      <w:r w:rsidR="00CA7778">
        <w:t xml:space="preserve"> </w:t>
      </w:r>
      <w:r w:rsidRPr="00CA7778">
        <w:t>населению,</w:t>
      </w:r>
      <w:r w:rsidR="00CA7778">
        <w:t xml:space="preserve"> </w:t>
      </w:r>
      <w:r w:rsidRPr="00CA7778">
        <w:t>с</w:t>
      </w:r>
      <w:r w:rsidR="00CA7778">
        <w:t xml:space="preserve"> </w:t>
      </w:r>
      <w:r w:rsidRPr="00CA7778">
        <w:t>учетом</w:t>
      </w:r>
      <w:r w:rsidR="00CA7778">
        <w:t xml:space="preserve"> </w:t>
      </w:r>
      <w:r w:rsidRPr="00CA7778">
        <w:t>суммарной</w:t>
      </w:r>
      <w:r w:rsidR="00CA7778">
        <w:t xml:space="preserve"> </w:t>
      </w:r>
      <w:r w:rsidRPr="00CA7778">
        <w:t>нагрузки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потребителя,</w:t>
      </w:r>
      <w:r w:rsidR="00CA7778">
        <w:t xml:space="preserve"> </w:t>
      </w:r>
      <w:r w:rsidRPr="00CA7778">
        <w:t>их</w:t>
      </w:r>
      <w:r w:rsidR="00CA7778">
        <w:t xml:space="preserve"> </w:t>
      </w:r>
      <w:r w:rsidRPr="00CA7778">
        <w:t>реальной</w:t>
      </w:r>
      <w:r w:rsidR="00CA7778">
        <w:t xml:space="preserve"> </w:t>
      </w:r>
      <w:r w:rsidRPr="00CA7778">
        <w:t>платежеспособности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возможностей</w:t>
      </w:r>
      <w:r w:rsidR="00CA7778">
        <w:t xml:space="preserve"> </w:t>
      </w:r>
      <w:r w:rsidRPr="00CA7778">
        <w:t>бюджетов</w:t>
      </w:r>
      <w:r w:rsidR="00CA7778">
        <w:t xml:space="preserve"> </w:t>
      </w:r>
      <w:r w:rsidRPr="00CA7778">
        <w:t>города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области,</w:t>
      </w:r>
      <w:r w:rsidR="00CA7778">
        <w:t xml:space="preserve"> </w:t>
      </w:r>
      <w:r w:rsidRPr="00CA7778">
        <w:t>недопущения</w:t>
      </w:r>
      <w:r w:rsidR="00CA7778">
        <w:t xml:space="preserve"> </w:t>
      </w:r>
      <w:r w:rsidRPr="00CA7778">
        <w:t>необоснованного</w:t>
      </w:r>
      <w:r w:rsidR="00CA7778">
        <w:t xml:space="preserve"> </w:t>
      </w:r>
      <w:r w:rsidRPr="00CA7778">
        <w:lastRenderedPageBreak/>
        <w:t>завышения</w:t>
      </w:r>
      <w:r w:rsidR="00CA7778">
        <w:t xml:space="preserve"> </w:t>
      </w:r>
      <w:r w:rsidRPr="00CA7778">
        <w:t>цен</w:t>
      </w:r>
      <w:r w:rsidR="00CA7778">
        <w:t xml:space="preserve"> </w:t>
      </w:r>
      <w:r w:rsidRPr="00CA7778">
        <w:t>(тарифов)</w:t>
      </w:r>
      <w:r w:rsidR="00CA7778">
        <w:t xml:space="preserve"> </w:t>
      </w:r>
      <w:r w:rsidRPr="00CA7778">
        <w:t>для</w:t>
      </w:r>
      <w:r w:rsidR="00CA7778">
        <w:t xml:space="preserve"> </w:t>
      </w:r>
      <w:r w:rsidRPr="00CA7778">
        <w:t>потребителей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исключение</w:t>
      </w:r>
      <w:r w:rsidR="00CA7778">
        <w:t xml:space="preserve"> </w:t>
      </w:r>
      <w:r w:rsidRPr="00CA7778">
        <w:t>влияния</w:t>
      </w:r>
      <w:r w:rsidR="00CA7778">
        <w:t xml:space="preserve"> </w:t>
      </w:r>
      <w:r w:rsidRPr="00CA7778">
        <w:t>субъективных</w:t>
      </w:r>
      <w:r w:rsidR="00CA7778">
        <w:t xml:space="preserve"> </w:t>
      </w:r>
      <w:r w:rsidRPr="00CA7778">
        <w:t>причин.</w:t>
      </w:r>
    </w:p>
    <w:p w:rsidR="00CE2F4D" w:rsidRPr="00CA7778" w:rsidRDefault="00CE2F4D" w:rsidP="00CA7778"/>
    <w:p w:rsidR="00CE2F4D" w:rsidRPr="00CA7778" w:rsidRDefault="00CE2F4D" w:rsidP="00CA7778">
      <w:pPr>
        <w:rPr>
          <w:b/>
          <w:bCs/>
          <w:sz w:val="26"/>
          <w:szCs w:val="28"/>
        </w:rPr>
      </w:pPr>
      <w:r w:rsidRPr="00CA7778">
        <w:rPr>
          <w:b/>
          <w:bCs/>
          <w:sz w:val="26"/>
          <w:szCs w:val="28"/>
        </w:rPr>
        <w:t>1.</w:t>
      </w:r>
      <w:r w:rsidR="00CA7778" w:rsidRPr="00CA7778">
        <w:rPr>
          <w:b/>
          <w:bCs/>
          <w:sz w:val="26"/>
          <w:szCs w:val="28"/>
        </w:rPr>
        <w:t xml:space="preserve"> </w:t>
      </w:r>
      <w:r w:rsidRPr="00CA7778">
        <w:rPr>
          <w:b/>
          <w:bCs/>
          <w:sz w:val="26"/>
          <w:szCs w:val="28"/>
        </w:rPr>
        <w:t>ОСНОВНЫЕ</w:t>
      </w:r>
      <w:r w:rsidR="00CA7778" w:rsidRPr="00CA7778">
        <w:rPr>
          <w:b/>
          <w:bCs/>
          <w:sz w:val="26"/>
          <w:szCs w:val="28"/>
        </w:rPr>
        <w:t xml:space="preserve"> </w:t>
      </w:r>
      <w:r w:rsidRPr="00CA7778">
        <w:rPr>
          <w:b/>
          <w:bCs/>
          <w:sz w:val="26"/>
          <w:szCs w:val="28"/>
        </w:rPr>
        <w:t>ТЕРМИНЫ</w:t>
      </w:r>
      <w:r w:rsidR="00CA7778" w:rsidRPr="00CA7778">
        <w:rPr>
          <w:b/>
          <w:bCs/>
          <w:sz w:val="26"/>
          <w:szCs w:val="28"/>
        </w:rPr>
        <w:t xml:space="preserve"> </w:t>
      </w:r>
      <w:r w:rsidRPr="00CA7778">
        <w:rPr>
          <w:b/>
          <w:bCs/>
          <w:sz w:val="26"/>
          <w:szCs w:val="28"/>
        </w:rPr>
        <w:t>И</w:t>
      </w:r>
      <w:r w:rsidR="00CA7778" w:rsidRPr="00CA7778">
        <w:rPr>
          <w:b/>
          <w:bCs/>
          <w:sz w:val="26"/>
          <w:szCs w:val="28"/>
        </w:rPr>
        <w:t xml:space="preserve"> </w:t>
      </w:r>
      <w:r w:rsidRPr="00CA7778">
        <w:rPr>
          <w:b/>
          <w:bCs/>
          <w:sz w:val="26"/>
          <w:szCs w:val="28"/>
        </w:rPr>
        <w:t>ОПРЕДЕЛЕНИЯ</w:t>
      </w:r>
    </w:p>
    <w:p w:rsidR="00CE2F4D" w:rsidRPr="00CA7778" w:rsidRDefault="00CE2F4D" w:rsidP="00CA7778"/>
    <w:p w:rsidR="00CE2F4D" w:rsidRPr="00CA7778" w:rsidRDefault="00CE2F4D" w:rsidP="00CA7778">
      <w:proofErr w:type="gramStart"/>
      <w:r w:rsidRPr="00CA7778">
        <w:t>Ценовая</w:t>
      </w:r>
      <w:r w:rsidR="00CA7778">
        <w:t xml:space="preserve"> </w:t>
      </w:r>
      <w:r w:rsidRPr="00CA7778">
        <w:t>(тарифная)</w:t>
      </w:r>
      <w:r w:rsidR="00CA7778">
        <w:t xml:space="preserve"> </w:t>
      </w:r>
      <w:r w:rsidRPr="00CA7778">
        <w:t>политика</w:t>
      </w:r>
      <w:r w:rsidR="00CA7778">
        <w:t xml:space="preserve"> </w:t>
      </w:r>
      <w:r w:rsidRPr="00CA7778">
        <w:t>-</w:t>
      </w:r>
      <w:r w:rsidR="00CA7778">
        <w:t xml:space="preserve"> </w:t>
      </w:r>
      <w:r w:rsidRPr="00CA7778">
        <w:t>система</w:t>
      </w:r>
      <w:r w:rsidR="00CA7778">
        <w:t xml:space="preserve"> </w:t>
      </w:r>
      <w:r w:rsidRPr="00CA7778">
        <w:t>определенных</w:t>
      </w:r>
      <w:r w:rsidR="00CA7778">
        <w:t xml:space="preserve"> </w:t>
      </w:r>
      <w:r w:rsidRPr="00CA7778">
        <w:t>последовательных</w:t>
      </w:r>
      <w:r w:rsidR="00CA7778">
        <w:t xml:space="preserve"> </w:t>
      </w:r>
      <w:r w:rsidRPr="00CA7778">
        <w:t>действий,</w:t>
      </w:r>
      <w:r w:rsidR="00CA7778">
        <w:t xml:space="preserve"> </w:t>
      </w:r>
      <w:r w:rsidRPr="00CA7778">
        <w:t>мероприятий,</w:t>
      </w:r>
      <w:r w:rsidR="00CA7778">
        <w:t xml:space="preserve"> </w:t>
      </w:r>
      <w:r w:rsidRPr="00CA7778">
        <w:t>организационных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управленческих</w:t>
      </w:r>
      <w:r w:rsidR="00CA7778">
        <w:t xml:space="preserve"> </w:t>
      </w:r>
      <w:r w:rsidRPr="00CA7778">
        <w:t>решений,</w:t>
      </w:r>
      <w:r w:rsidR="00CA7778">
        <w:t xml:space="preserve"> </w:t>
      </w:r>
      <w:r w:rsidRPr="00CA7778">
        <w:t>направленных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обеспечение</w:t>
      </w:r>
      <w:r w:rsidR="00CA7778">
        <w:t xml:space="preserve"> </w:t>
      </w:r>
      <w:r w:rsidRPr="00CA7778">
        <w:t>согласования</w:t>
      </w:r>
      <w:r w:rsidR="00CA7778">
        <w:t xml:space="preserve"> </w:t>
      </w:r>
      <w:r w:rsidRPr="00CA7778">
        <w:t>экономических</w:t>
      </w:r>
      <w:r w:rsidR="00CA7778">
        <w:t xml:space="preserve"> </w:t>
      </w:r>
      <w:r w:rsidRPr="00CA7778">
        <w:t>интересов</w:t>
      </w:r>
      <w:r w:rsidR="00CA7778">
        <w:t xml:space="preserve"> </w:t>
      </w:r>
      <w:r w:rsidRPr="00CA7778">
        <w:t>предприятий-производителей</w:t>
      </w:r>
      <w:r w:rsidR="00CA7778">
        <w:t xml:space="preserve"> </w:t>
      </w:r>
      <w:r w:rsidRPr="00CA7778">
        <w:t>продукции</w:t>
      </w:r>
      <w:r w:rsidR="00CA7778">
        <w:t xml:space="preserve"> </w:t>
      </w:r>
      <w:r w:rsidRPr="00CA7778">
        <w:t>(работ,</w:t>
      </w:r>
      <w:r w:rsidR="00CA7778">
        <w:t xml:space="preserve"> </w:t>
      </w:r>
      <w:r w:rsidRPr="00CA7778">
        <w:t>услуг),</w:t>
      </w:r>
      <w:r w:rsidR="00CA7778">
        <w:t xml:space="preserve"> </w:t>
      </w:r>
      <w:r w:rsidRPr="00CA7778">
        <w:t>цены</w:t>
      </w:r>
      <w:r w:rsidR="00CA7778">
        <w:t xml:space="preserve"> </w:t>
      </w:r>
      <w:r w:rsidRPr="00CA7778">
        <w:t>(тарифы)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которые</w:t>
      </w:r>
      <w:r w:rsidR="00CA7778">
        <w:t xml:space="preserve"> </w:t>
      </w:r>
      <w:r w:rsidRPr="00CA7778">
        <w:t>подлежат</w:t>
      </w:r>
      <w:r w:rsidR="00CA7778">
        <w:t xml:space="preserve"> </w:t>
      </w:r>
      <w:r w:rsidRPr="00CA7778">
        <w:t>регулированию,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их</w:t>
      </w:r>
      <w:r w:rsidR="00CA7778">
        <w:t xml:space="preserve"> </w:t>
      </w:r>
      <w:r w:rsidRPr="00CA7778">
        <w:t>потребителей.</w:t>
      </w:r>
      <w:proofErr w:type="gramEnd"/>
    </w:p>
    <w:p w:rsidR="00CE2F4D" w:rsidRPr="00CA7778" w:rsidRDefault="00CE2F4D" w:rsidP="00CA7778">
      <w:r w:rsidRPr="00CA7778">
        <w:t>Цена</w:t>
      </w:r>
      <w:r w:rsidR="00CA7778">
        <w:t xml:space="preserve"> </w:t>
      </w:r>
      <w:r w:rsidRPr="00CA7778">
        <w:t>(тариф)</w:t>
      </w:r>
      <w:r w:rsidR="00CA7778">
        <w:t xml:space="preserve"> </w:t>
      </w:r>
      <w:r w:rsidRPr="00CA7778">
        <w:t>-</w:t>
      </w:r>
      <w:r w:rsidR="00CA7778">
        <w:t xml:space="preserve"> </w:t>
      </w:r>
      <w:r w:rsidRPr="00CA7778">
        <w:t>выраженная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валюте</w:t>
      </w:r>
      <w:r w:rsidR="00CA7778">
        <w:t xml:space="preserve"> </w:t>
      </w:r>
      <w:r w:rsidRPr="00CA7778">
        <w:t>Российской</w:t>
      </w:r>
      <w:r w:rsidR="00CA7778">
        <w:t xml:space="preserve"> </w:t>
      </w:r>
      <w:r w:rsidRPr="00CA7778">
        <w:t>Федерации</w:t>
      </w:r>
      <w:r w:rsidR="00CA7778">
        <w:t xml:space="preserve"> </w:t>
      </w:r>
      <w:r w:rsidRPr="00CA7778">
        <w:t>стоимость</w:t>
      </w:r>
      <w:r w:rsidR="00CA7778">
        <w:t xml:space="preserve"> </w:t>
      </w:r>
      <w:r w:rsidRPr="00CA7778">
        <w:t>единицы</w:t>
      </w:r>
      <w:r w:rsidR="00CA7778">
        <w:t xml:space="preserve"> </w:t>
      </w:r>
      <w:r w:rsidRPr="00CA7778">
        <w:t>продукции</w:t>
      </w:r>
      <w:r w:rsidR="00CA7778">
        <w:t xml:space="preserve"> </w:t>
      </w:r>
      <w:r w:rsidRPr="00CA7778">
        <w:t>(товара,</w:t>
      </w:r>
      <w:r w:rsidR="00CA7778">
        <w:t xml:space="preserve"> </w:t>
      </w:r>
      <w:r w:rsidRPr="00CA7778">
        <w:t>работ,</w:t>
      </w:r>
      <w:r w:rsidR="00CA7778">
        <w:t xml:space="preserve"> </w:t>
      </w:r>
      <w:r w:rsidRPr="00CA7778">
        <w:t>услуг).</w:t>
      </w:r>
      <w:r w:rsidR="00CA7778">
        <w:t xml:space="preserve"> </w:t>
      </w:r>
      <w:r w:rsidRPr="00CA7778">
        <w:t>Цена</w:t>
      </w:r>
      <w:r w:rsidR="00CA7778">
        <w:t xml:space="preserve"> </w:t>
      </w:r>
      <w:r w:rsidRPr="00CA7778">
        <w:t>может</w:t>
      </w:r>
      <w:r w:rsidR="00CA7778">
        <w:t xml:space="preserve"> </w:t>
      </w:r>
      <w:r w:rsidRPr="00CA7778">
        <w:t>выражаться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валюте</w:t>
      </w:r>
      <w:r w:rsidR="00CA7778">
        <w:t xml:space="preserve"> </w:t>
      </w:r>
      <w:r w:rsidRPr="00CA7778">
        <w:t>иностранных</w:t>
      </w:r>
      <w:r w:rsidR="00CA7778">
        <w:t xml:space="preserve"> </w:t>
      </w:r>
      <w:r w:rsidRPr="00CA7778">
        <w:t>государств</w:t>
      </w:r>
      <w:r w:rsidR="00CA7778">
        <w:t xml:space="preserve"> </w:t>
      </w:r>
      <w:r w:rsidRPr="00CA7778">
        <w:t>только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случаях,</w:t>
      </w:r>
      <w:r w:rsidR="00CA7778">
        <w:t xml:space="preserve"> </w:t>
      </w:r>
      <w:r w:rsidRPr="00CA7778">
        <w:t>определяемых</w:t>
      </w:r>
      <w:r w:rsidR="00CA7778">
        <w:t xml:space="preserve"> </w:t>
      </w:r>
      <w:r w:rsidRPr="00CA7778">
        <w:t>законом</w:t>
      </w:r>
      <w:r w:rsidR="00CA7778">
        <w:t xml:space="preserve"> </w:t>
      </w:r>
      <w:r w:rsidRPr="00CA7778">
        <w:t>либо</w:t>
      </w:r>
      <w:r w:rsidR="00CA7778">
        <w:t xml:space="preserve"> </w:t>
      </w:r>
      <w:r w:rsidRPr="00CA7778">
        <w:t>международным</w:t>
      </w:r>
      <w:r w:rsidR="00CA7778">
        <w:t xml:space="preserve"> </w:t>
      </w:r>
      <w:r w:rsidRPr="00CA7778">
        <w:t>договором</w:t>
      </w:r>
      <w:r w:rsidR="00CA7778">
        <w:t xml:space="preserve"> </w:t>
      </w:r>
      <w:r w:rsidRPr="00CA7778">
        <w:t>или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установленном</w:t>
      </w:r>
      <w:r w:rsidR="00CA7778">
        <w:t xml:space="preserve"> </w:t>
      </w:r>
      <w:r w:rsidRPr="00CA7778">
        <w:t>ими</w:t>
      </w:r>
      <w:r w:rsidR="00CA7778">
        <w:t xml:space="preserve"> </w:t>
      </w:r>
      <w:r w:rsidRPr="00CA7778">
        <w:t>порядке.</w:t>
      </w:r>
    </w:p>
    <w:p w:rsidR="00CE2F4D" w:rsidRPr="00CA7778" w:rsidRDefault="00CE2F4D" w:rsidP="00CA7778">
      <w:proofErr w:type="gramStart"/>
      <w:r w:rsidRPr="00CA7778">
        <w:t>Тарифная</w:t>
      </w:r>
      <w:r w:rsidR="00CA7778">
        <w:t xml:space="preserve"> </w:t>
      </w:r>
      <w:r w:rsidRPr="00CA7778">
        <w:t>группа</w:t>
      </w:r>
      <w:r w:rsidR="00CA7778">
        <w:t xml:space="preserve"> </w:t>
      </w:r>
      <w:r w:rsidRPr="00CA7778">
        <w:t>-</w:t>
      </w:r>
      <w:r w:rsidR="00CA7778">
        <w:t xml:space="preserve"> </w:t>
      </w:r>
      <w:r w:rsidRPr="00CA7778">
        <w:t>категория</w:t>
      </w:r>
      <w:r w:rsidR="00CA7778">
        <w:t xml:space="preserve"> </w:t>
      </w:r>
      <w:r w:rsidRPr="00CA7778">
        <w:t>потребителей</w:t>
      </w:r>
      <w:r w:rsidR="00CA7778">
        <w:t xml:space="preserve"> </w:t>
      </w:r>
      <w:r w:rsidRPr="00CA7778">
        <w:t>продукции,</w:t>
      </w:r>
      <w:r w:rsidR="00CA7778">
        <w:t xml:space="preserve"> </w:t>
      </w:r>
      <w:r w:rsidRPr="00CA7778">
        <w:t>работ,</w:t>
      </w:r>
      <w:r w:rsidR="00CA7778">
        <w:t xml:space="preserve"> </w:t>
      </w:r>
      <w:r w:rsidRPr="00CA7778">
        <w:t>услуг,</w:t>
      </w:r>
      <w:r w:rsidR="00CA7778">
        <w:t xml:space="preserve"> </w:t>
      </w:r>
      <w:r w:rsidRPr="00CA7778">
        <w:t>объединенная</w:t>
      </w:r>
      <w:r w:rsidR="00CA7778">
        <w:t xml:space="preserve"> </w:t>
      </w:r>
      <w:r w:rsidRPr="00CA7778">
        <w:t>общими</w:t>
      </w:r>
      <w:r w:rsidR="00CA7778">
        <w:t xml:space="preserve"> </w:t>
      </w:r>
      <w:r w:rsidRPr="00CA7778">
        <w:t>технологическими,</w:t>
      </w:r>
      <w:r w:rsidR="00CA7778">
        <w:t xml:space="preserve"> </w:t>
      </w:r>
      <w:r w:rsidRPr="00CA7778">
        <w:t>экономическими,</w:t>
      </w:r>
      <w:r w:rsidR="00CA7778">
        <w:t xml:space="preserve"> </w:t>
      </w:r>
      <w:r w:rsidRPr="00CA7778">
        <w:t>социальными</w:t>
      </w:r>
      <w:r w:rsidR="00CA7778">
        <w:t xml:space="preserve"> </w:t>
      </w:r>
      <w:r w:rsidRPr="00CA7778">
        <w:t>условиями,</w:t>
      </w:r>
      <w:r w:rsidR="00CA7778">
        <w:t xml:space="preserve"> </w:t>
      </w:r>
      <w:r w:rsidRPr="00CA7778">
        <w:t>определяющими</w:t>
      </w:r>
      <w:r w:rsidR="00CA7778">
        <w:t xml:space="preserve"> </w:t>
      </w:r>
      <w:r w:rsidRPr="00CA7778">
        <w:t>единство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формировании</w:t>
      </w:r>
      <w:r w:rsidR="00CA7778">
        <w:t xml:space="preserve"> </w:t>
      </w:r>
      <w:r w:rsidRPr="00CA7778">
        <w:t>цен</w:t>
      </w:r>
      <w:r w:rsidR="00CA7778">
        <w:t xml:space="preserve"> </w:t>
      </w:r>
      <w:r w:rsidRPr="00CA7778">
        <w:t>(тарифов)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продукцию</w:t>
      </w:r>
      <w:r w:rsidR="00CA7778">
        <w:t xml:space="preserve"> </w:t>
      </w:r>
      <w:r w:rsidRPr="00CA7778">
        <w:t>(товары,</w:t>
      </w:r>
      <w:r w:rsidR="00CA7778">
        <w:t xml:space="preserve"> </w:t>
      </w:r>
      <w:r w:rsidRPr="00CA7778">
        <w:t>услуги),</w:t>
      </w:r>
      <w:r w:rsidR="00CA7778">
        <w:t xml:space="preserve"> </w:t>
      </w:r>
      <w:r w:rsidRPr="00CA7778">
        <w:t>реализуемые</w:t>
      </w:r>
      <w:r w:rsidR="00CA7778">
        <w:t xml:space="preserve"> </w:t>
      </w:r>
      <w:r w:rsidRPr="00CA7778">
        <w:t>для</w:t>
      </w:r>
      <w:r w:rsidR="00CA7778">
        <w:t xml:space="preserve"> </w:t>
      </w:r>
      <w:r w:rsidRPr="00CA7778">
        <w:t>этой</w:t>
      </w:r>
      <w:r w:rsidR="00CA7778">
        <w:t xml:space="preserve"> </w:t>
      </w:r>
      <w:r w:rsidRPr="00CA7778">
        <w:t>категории</w:t>
      </w:r>
      <w:r w:rsidR="00CA7778">
        <w:t xml:space="preserve"> </w:t>
      </w:r>
      <w:r w:rsidRPr="00CA7778">
        <w:t>потребителей</w:t>
      </w:r>
      <w:r w:rsidR="00CA7778">
        <w:t xml:space="preserve"> </w:t>
      </w:r>
      <w:r w:rsidRPr="00CA7778">
        <w:t>конкретным</w:t>
      </w:r>
      <w:r w:rsidR="00CA7778">
        <w:t xml:space="preserve"> </w:t>
      </w:r>
      <w:r w:rsidRPr="00CA7778">
        <w:t>поставщиком</w:t>
      </w:r>
      <w:r w:rsidR="00CA7778">
        <w:t xml:space="preserve"> </w:t>
      </w:r>
      <w:r w:rsidRPr="00CA7778">
        <w:t>(группой</w:t>
      </w:r>
      <w:r w:rsidR="00CA7778">
        <w:t xml:space="preserve"> </w:t>
      </w:r>
      <w:r w:rsidRPr="00CA7778">
        <w:t>поставщиков).</w:t>
      </w:r>
      <w:proofErr w:type="gramEnd"/>
    </w:p>
    <w:p w:rsidR="00CE2F4D" w:rsidRPr="00CA7778" w:rsidRDefault="00CE2F4D" w:rsidP="00CA7778">
      <w:r w:rsidRPr="00CA7778">
        <w:t>Период</w:t>
      </w:r>
      <w:r w:rsidR="00CA7778">
        <w:t xml:space="preserve"> </w:t>
      </w:r>
      <w:r w:rsidRPr="00CA7778">
        <w:t>регулирования</w:t>
      </w:r>
      <w:r w:rsidR="00CA7778">
        <w:t xml:space="preserve"> </w:t>
      </w:r>
      <w:r w:rsidRPr="00CA7778">
        <w:t>-</w:t>
      </w:r>
      <w:r w:rsidR="00CA7778">
        <w:t xml:space="preserve"> </w:t>
      </w:r>
      <w:r w:rsidRPr="00CA7778">
        <w:t>временной</w:t>
      </w:r>
      <w:r w:rsidR="00CA7778">
        <w:t xml:space="preserve"> </w:t>
      </w:r>
      <w:r w:rsidRPr="00CA7778">
        <w:t>интервал,</w:t>
      </w:r>
      <w:r w:rsidR="00CA7778">
        <w:t xml:space="preserve"> </w:t>
      </w:r>
      <w:r w:rsidRPr="00CA7778">
        <w:t>принимаемый</w:t>
      </w:r>
      <w:r w:rsidR="00CA7778">
        <w:t xml:space="preserve"> </w:t>
      </w:r>
      <w:r w:rsidRPr="00CA7778">
        <w:t>для</w:t>
      </w:r>
      <w:r w:rsidR="00CA7778">
        <w:t xml:space="preserve"> </w:t>
      </w:r>
      <w:r w:rsidRPr="00CA7778">
        <w:t>расчетов</w:t>
      </w:r>
      <w:r w:rsidR="00CA7778">
        <w:t xml:space="preserve"> </w:t>
      </w:r>
      <w:r w:rsidRPr="00CA7778">
        <w:t>показателей,</w:t>
      </w:r>
      <w:r w:rsidR="00CA7778">
        <w:t xml:space="preserve"> </w:t>
      </w:r>
      <w:r w:rsidRPr="00CA7778">
        <w:t>включаемых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предложения</w:t>
      </w:r>
      <w:r w:rsidR="00CA7778">
        <w:t xml:space="preserve"> </w:t>
      </w:r>
      <w:r w:rsidRPr="00CA7778">
        <w:t>по</w:t>
      </w:r>
      <w:r w:rsidR="00CA7778">
        <w:t xml:space="preserve"> </w:t>
      </w:r>
      <w:r w:rsidRPr="00CA7778">
        <w:t>установлению</w:t>
      </w:r>
      <w:r w:rsidR="00CA7778">
        <w:t xml:space="preserve"> </w:t>
      </w:r>
      <w:r w:rsidRPr="00CA7778">
        <w:t>(изменению)</w:t>
      </w:r>
      <w:r w:rsidR="00CA7778">
        <w:t xml:space="preserve"> </w:t>
      </w:r>
      <w:r w:rsidRPr="00CA7778">
        <w:t>цен</w:t>
      </w:r>
      <w:r w:rsidR="00CA7778">
        <w:t xml:space="preserve"> </w:t>
      </w:r>
      <w:r w:rsidRPr="00CA7778">
        <w:t>(тарифов,</w:t>
      </w:r>
      <w:r w:rsidR="00CA7778">
        <w:t xml:space="preserve"> </w:t>
      </w:r>
      <w:r w:rsidRPr="00CA7778">
        <w:t>размера</w:t>
      </w:r>
      <w:r w:rsidR="00CA7778">
        <w:t xml:space="preserve"> </w:t>
      </w:r>
      <w:r w:rsidRPr="00CA7778">
        <w:t>платы</w:t>
      </w:r>
      <w:r w:rsidR="00CA7778">
        <w:t xml:space="preserve"> </w:t>
      </w:r>
      <w:r w:rsidRPr="00CA7778">
        <w:t>за</w:t>
      </w:r>
      <w:r w:rsidR="00CA7778">
        <w:t xml:space="preserve"> </w:t>
      </w:r>
      <w:r w:rsidRPr="00CA7778">
        <w:t>услуги).</w:t>
      </w:r>
    </w:p>
    <w:p w:rsidR="00CE2F4D" w:rsidRPr="00CA7778" w:rsidRDefault="00CE2F4D" w:rsidP="00CA7778">
      <w:proofErr w:type="gramStart"/>
      <w:r w:rsidRPr="00CA7778">
        <w:t>Договорная</w:t>
      </w:r>
      <w:r w:rsidR="00CA7778">
        <w:t xml:space="preserve"> </w:t>
      </w:r>
      <w:r w:rsidRPr="00CA7778">
        <w:t>цена</w:t>
      </w:r>
      <w:r w:rsidR="00CA7778">
        <w:t xml:space="preserve"> </w:t>
      </w:r>
      <w:r w:rsidRPr="00CA7778">
        <w:t>(тариф)</w:t>
      </w:r>
      <w:r w:rsidR="00CA7778">
        <w:t xml:space="preserve"> </w:t>
      </w:r>
      <w:r w:rsidRPr="00CA7778">
        <w:t>-</w:t>
      </w:r>
      <w:r w:rsidR="00CA7778">
        <w:t xml:space="preserve"> </w:t>
      </w:r>
      <w:r w:rsidRPr="00CA7778">
        <w:t>цена</w:t>
      </w:r>
      <w:r w:rsidR="00CA7778">
        <w:t xml:space="preserve"> </w:t>
      </w:r>
      <w:r w:rsidRPr="00CA7778">
        <w:t>(тариф),</w:t>
      </w:r>
      <w:r w:rsidR="00CA7778">
        <w:t xml:space="preserve"> </w:t>
      </w:r>
      <w:r w:rsidRPr="00CA7778">
        <w:t>устанавливаемая</w:t>
      </w:r>
      <w:r w:rsidR="00CA7778">
        <w:t xml:space="preserve"> </w:t>
      </w:r>
      <w:r w:rsidRPr="00CA7778">
        <w:t>по</w:t>
      </w:r>
      <w:r w:rsidR="00CA7778">
        <w:t xml:space="preserve"> </w:t>
      </w:r>
      <w:r w:rsidRPr="00CA7778">
        <w:t>договоренности</w:t>
      </w:r>
      <w:r w:rsidR="00CA7778">
        <w:t xml:space="preserve"> </w:t>
      </w:r>
      <w:r w:rsidRPr="00CA7778">
        <w:t>между</w:t>
      </w:r>
      <w:r w:rsidR="00CA7778">
        <w:t xml:space="preserve"> </w:t>
      </w:r>
      <w:r w:rsidRPr="00CA7778">
        <w:t>производителем</w:t>
      </w:r>
      <w:r w:rsidR="00CA7778">
        <w:t xml:space="preserve"> </w:t>
      </w:r>
      <w:r w:rsidRPr="00CA7778">
        <w:t>(продавцом)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потребителем</w:t>
      </w:r>
      <w:r w:rsidR="00CA7778">
        <w:t xml:space="preserve"> </w:t>
      </w:r>
      <w:r w:rsidRPr="00CA7778">
        <w:t>(покупателем)</w:t>
      </w:r>
      <w:r w:rsidR="00CA7778">
        <w:t xml:space="preserve"> </w:t>
      </w:r>
      <w:r w:rsidRPr="00CA7778">
        <w:t>продукции</w:t>
      </w:r>
      <w:r w:rsidR="00CA7778">
        <w:t xml:space="preserve"> </w:t>
      </w:r>
      <w:r w:rsidRPr="00CA7778">
        <w:t>(работ,</w:t>
      </w:r>
      <w:r w:rsidR="00CA7778">
        <w:t xml:space="preserve"> </w:t>
      </w:r>
      <w:r w:rsidRPr="00CA7778">
        <w:t>услуг).</w:t>
      </w:r>
      <w:proofErr w:type="gramEnd"/>
    </w:p>
    <w:p w:rsidR="00CE2F4D" w:rsidRPr="00CA7778" w:rsidRDefault="00CE2F4D" w:rsidP="00CA7778">
      <w:proofErr w:type="gramStart"/>
      <w:r w:rsidRPr="00CA7778">
        <w:t>Норматив</w:t>
      </w:r>
      <w:r w:rsidR="00CA7778">
        <w:t xml:space="preserve"> </w:t>
      </w:r>
      <w:r w:rsidRPr="00CA7778">
        <w:t>потребления</w:t>
      </w:r>
      <w:r w:rsidR="00CA7778">
        <w:t xml:space="preserve"> </w:t>
      </w:r>
      <w:r w:rsidRPr="00CA7778">
        <w:t>услуг</w:t>
      </w:r>
      <w:r w:rsidR="00CA7778">
        <w:t xml:space="preserve"> </w:t>
      </w:r>
      <w:r w:rsidRPr="00CA7778">
        <w:t>населением</w:t>
      </w:r>
      <w:r w:rsidR="00CA7778">
        <w:t xml:space="preserve"> </w:t>
      </w:r>
      <w:r w:rsidRPr="00CA7778">
        <w:t>-</w:t>
      </w:r>
      <w:r w:rsidR="00CA7778">
        <w:t xml:space="preserve"> </w:t>
      </w:r>
      <w:r w:rsidRPr="00CA7778">
        <w:t>объем</w:t>
      </w:r>
      <w:r w:rsidR="00CA7778">
        <w:t xml:space="preserve"> </w:t>
      </w:r>
      <w:r w:rsidRPr="00CA7778">
        <w:t>услуги,</w:t>
      </w:r>
      <w:r w:rsidR="00CA7778">
        <w:t xml:space="preserve"> </w:t>
      </w:r>
      <w:r w:rsidRPr="00CA7778">
        <w:t>измеряемый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соответствующих</w:t>
      </w:r>
      <w:r w:rsidR="00CA7778">
        <w:t xml:space="preserve"> </w:t>
      </w:r>
      <w:r w:rsidRPr="00CA7778">
        <w:t>единицах</w:t>
      </w:r>
      <w:r w:rsidR="00CA7778">
        <w:t xml:space="preserve"> </w:t>
      </w:r>
      <w:r w:rsidRPr="00CA7778">
        <w:t>установленной</w:t>
      </w:r>
      <w:r w:rsidR="00CA7778">
        <w:t xml:space="preserve"> </w:t>
      </w:r>
      <w:r w:rsidRPr="00CA7778">
        <w:t>номенклатуры,</w:t>
      </w:r>
      <w:r w:rsidR="00CA7778">
        <w:t xml:space="preserve"> </w:t>
      </w:r>
      <w:r w:rsidRPr="00CA7778">
        <w:t>используемый</w:t>
      </w:r>
      <w:r w:rsidR="00CA7778">
        <w:t xml:space="preserve"> </w:t>
      </w:r>
      <w:r w:rsidRPr="00CA7778">
        <w:t>как</w:t>
      </w:r>
      <w:r w:rsidR="00CA7778">
        <w:t xml:space="preserve"> </w:t>
      </w:r>
      <w:r w:rsidRPr="00CA7778">
        <w:t>оценочный</w:t>
      </w:r>
      <w:r w:rsidR="00CA7778">
        <w:t xml:space="preserve"> </w:t>
      </w:r>
      <w:r w:rsidRPr="00CA7778">
        <w:t>достаточный</w:t>
      </w:r>
      <w:r w:rsidR="00CA7778">
        <w:t xml:space="preserve"> </w:t>
      </w:r>
      <w:r w:rsidRPr="00CA7778">
        <w:t>уровень</w:t>
      </w:r>
      <w:r w:rsidR="00CA7778">
        <w:t xml:space="preserve"> </w:t>
      </w:r>
      <w:r w:rsidRPr="00CA7778">
        <w:t>потребления</w:t>
      </w:r>
      <w:r w:rsidR="00CA7778">
        <w:t xml:space="preserve"> </w:t>
      </w:r>
      <w:r w:rsidRPr="00CA7778">
        <w:t>населением</w:t>
      </w:r>
      <w:r w:rsidR="00CA7778">
        <w:t xml:space="preserve"> </w:t>
      </w:r>
      <w:r w:rsidRPr="00CA7778">
        <w:t>того</w:t>
      </w:r>
      <w:r w:rsidR="00CA7778">
        <w:t xml:space="preserve"> </w:t>
      </w:r>
      <w:r w:rsidRPr="00CA7778">
        <w:t>или</w:t>
      </w:r>
      <w:r w:rsidR="00CA7778">
        <w:t xml:space="preserve"> </w:t>
      </w:r>
      <w:r w:rsidRPr="00CA7778">
        <w:t>иного</w:t>
      </w:r>
      <w:r w:rsidR="00CA7778">
        <w:t xml:space="preserve"> </w:t>
      </w:r>
      <w:r w:rsidRPr="00CA7778">
        <w:t>вида</w:t>
      </w:r>
      <w:r w:rsidR="00CA7778">
        <w:t xml:space="preserve"> </w:t>
      </w:r>
      <w:r w:rsidRPr="00CA7778">
        <w:t>услуг,</w:t>
      </w:r>
      <w:r w:rsidR="00CA7778">
        <w:t xml:space="preserve"> </w:t>
      </w:r>
      <w:r w:rsidRPr="00CA7778">
        <w:t>из</w:t>
      </w:r>
      <w:r w:rsidR="00CA7778">
        <w:t xml:space="preserve"> </w:t>
      </w:r>
      <w:r w:rsidRPr="00CA7778">
        <w:t>расчета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одного</w:t>
      </w:r>
      <w:r w:rsidR="00CA7778">
        <w:t xml:space="preserve"> </w:t>
      </w:r>
      <w:r w:rsidRPr="00CA7778">
        <w:t>человека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месяц</w:t>
      </w:r>
      <w:r w:rsidR="00CA7778">
        <w:t xml:space="preserve"> </w:t>
      </w:r>
      <w:r w:rsidRPr="00CA7778">
        <w:t>или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один</w:t>
      </w:r>
      <w:r w:rsidR="00CA7778">
        <w:t xml:space="preserve"> </w:t>
      </w:r>
      <w:r w:rsidRPr="00CA7778">
        <w:t>квадратный</w:t>
      </w:r>
      <w:r w:rsidR="00CA7778">
        <w:t xml:space="preserve"> </w:t>
      </w:r>
      <w:r w:rsidRPr="00CA7778">
        <w:t>метр</w:t>
      </w:r>
      <w:r w:rsidR="00CA7778">
        <w:t xml:space="preserve"> </w:t>
      </w:r>
      <w:r w:rsidRPr="00CA7778">
        <w:t>жилой</w:t>
      </w:r>
      <w:r w:rsidR="00CA7778">
        <w:t xml:space="preserve"> </w:t>
      </w:r>
      <w:r w:rsidRPr="00CA7778">
        <w:t>(общей)</w:t>
      </w:r>
      <w:r w:rsidR="00CA7778">
        <w:t xml:space="preserve"> </w:t>
      </w:r>
      <w:r w:rsidRPr="00CA7778">
        <w:t>площади.</w:t>
      </w:r>
      <w:proofErr w:type="gramEnd"/>
    </w:p>
    <w:p w:rsidR="00CE2F4D" w:rsidRPr="00CA7778" w:rsidRDefault="00CE2F4D" w:rsidP="00CA7778">
      <w:r w:rsidRPr="00CA7778">
        <w:t>Ставка</w:t>
      </w:r>
      <w:r w:rsidR="00CA7778">
        <w:t xml:space="preserve"> </w:t>
      </w:r>
      <w:r w:rsidRPr="00CA7778">
        <w:t>платы</w:t>
      </w:r>
      <w:r w:rsidR="00CA7778">
        <w:t xml:space="preserve"> </w:t>
      </w:r>
      <w:r w:rsidRPr="00CA7778">
        <w:t>населения</w:t>
      </w:r>
      <w:r w:rsidR="00CA7778">
        <w:t xml:space="preserve"> </w:t>
      </w:r>
      <w:r w:rsidRPr="00CA7778">
        <w:t>-</w:t>
      </w:r>
      <w:r w:rsidR="00CA7778">
        <w:t xml:space="preserve"> </w:t>
      </w:r>
      <w:r w:rsidRPr="00CA7778">
        <w:t>плата</w:t>
      </w:r>
      <w:r w:rsidR="00CA7778">
        <w:t xml:space="preserve"> </w:t>
      </w:r>
      <w:r w:rsidRPr="00CA7778">
        <w:t>населения</w:t>
      </w:r>
      <w:r w:rsidR="00CA7778">
        <w:t xml:space="preserve"> </w:t>
      </w:r>
      <w:r w:rsidRPr="00CA7778">
        <w:t>за</w:t>
      </w:r>
      <w:r w:rsidR="00CA7778">
        <w:t xml:space="preserve"> </w:t>
      </w:r>
      <w:r w:rsidRPr="00CA7778">
        <w:t>конкретно</w:t>
      </w:r>
      <w:r w:rsidR="00CA7778">
        <w:t xml:space="preserve"> </w:t>
      </w:r>
      <w:r w:rsidRPr="00CA7778">
        <w:t>предоставляемую</w:t>
      </w:r>
      <w:r w:rsidR="00CA7778">
        <w:t xml:space="preserve"> </w:t>
      </w:r>
      <w:r w:rsidRPr="00CA7778">
        <w:t>жилищно-коммунальную</w:t>
      </w:r>
      <w:r w:rsidR="00CA7778">
        <w:t xml:space="preserve"> </w:t>
      </w:r>
      <w:r w:rsidRPr="00CA7778">
        <w:t>услугу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объемах,</w:t>
      </w:r>
      <w:r w:rsidR="00CA7778">
        <w:t xml:space="preserve"> </w:t>
      </w:r>
      <w:r w:rsidRPr="00CA7778">
        <w:t>обусловленных</w:t>
      </w:r>
      <w:r w:rsidR="00CA7778">
        <w:t xml:space="preserve"> </w:t>
      </w:r>
      <w:r w:rsidRPr="00CA7778">
        <w:t>нормативом</w:t>
      </w:r>
      <w:r w:rsidR="00CA7778">
        <w:t xml:space="preserve"> </w:t>
      </w:r>
      <w:r w:rsidRPr="00CA7778">
        <w:t>потребления</w:t>
      </w:r>
      <w:r w:rsidR="00CA7778">
        <w:t xml:space="preserve"> </w:t>
      </w:r>
      <w:r w:rsidRPr="00CA7778">
        <w:t>за</w:t>
      </w:r>
      <w:r w:rsidR="00CA7778">
        <w:t xml:space="preserve"> </w:t>
      </w:r>
      <w:r w:rsidRPr="00CA7778">
        <w:t>определенный</w:t>
      </w:r>
      <w:r w:rsidR="00CA7778">
        <w:t xml:space="preserve"> </w:t>
      </w:r>
      <w:r w:rsidRPr="00CA7778">
        <w:t>временной</w:t>
      </w:r>
      <w:r w:rsidR="00CA7778">
        <w:t xml:space="preserve"> </w:t>
      </w:r>
      <w:r w:rsidRPr="00CA7778">
        <w:t>интервал</w:t>
      </w:r>
      <w:r w:rsidR="00CA7778">
        <w:t xml:space="preserve"> </w:t>
      </w:r>
      <w:r w:rsidRPr="00CA7778">
        <w:t>(месяц),</w:t>
      </w:r>
      <w:r w:rsidR="00CA7778">
        <w:t xml:space="preserve"> </w:t>
      </w:r>
      <w:r w:rsidRPr="00CA7778">
        <w:t>по</w:t>
      </w:r>
      <w:r w:rsidR="00CA7778">
        <w:t xml:space="preserve"> </w:t>
      </w:r>
      <w:r w:rsidRPr="00CA7778">
        <w:t>тарифам</w:t>
      </w:r>
      <w:r w:rsidR="00CA7778">
        <w:t xml:space="preserve"> </w:t>
      </w:r>
      <w:r w:rsidRPr="00CA7778">
        <w:t>для</w:t>
      </w:r>
      <w:r w:rsidR="00CA7778">
        <w:t xml:space="preserve"> </w:t>
      </w:r>
      <w:r w:rsidRPr="00CA7778">
        <w:t>данного</w:t>
      </w:r>
      <w:r w:rsidR="00CA7778">
        <w:t xml:space="preserve"> </w:t>
      </w:r>
      <w:r w:rsidRPr="00CA7778">
        <w:t>вида</w:t>
      </w:r>
      <w:r w:rsidR="00CA7778">
        <w:t xml:space="preserve"> </w:t>
      </w:r>
      <w:r w:rsidRPr="00CA7778">
        <w:t>услуги.</w:t>
      </w:r>
    </w:p>
    <w:p w:rsidR="00CE2F4D" w:rsidRPr="00CA7778" w:rsidRDefault="00CE2F4D" w:rsidP="00CA7778">
      <w:r w:rsidRPr="00CA7778">
        <w:t>Жилищно-коммунальный</w:t>
      </w:r>
      <w:r w:rsidR="00CA7778">
        <w:t xml:space="preserve"> </w:t>
      </w:r>
      <w:r w:rsidRPr="00CA7778">
        <w:t>комплекс</w:t>
      </w:r>
      <w:r w:rsidR="00CA7778">
        <w:t xml:space="preserve"> </w:t>
      </w:r>
      <w:r w:rsidRPr="00CA7778">
        <w:t>-</w:t>
      </w:r>
      <w:r w:rsidR="00CA7778">
        <w:t xml:space="preserve"> </w:t>
      </w:r>
      <w:r w:rsidRPr="00CA7778">
        <w:t>комплекс</w:t>
      </w:r>
      <w:r w:rsidR="00CA7778">
        <w:t xml:space="preserve"> </w:t>
      </w:r>
      <w:r w:rsidRPr="00CA7778">
        <w:t>предприятий,</w:t>
      </w:r>
      <w:r w:rsidR="00CA7778">
        <w:t xml:space="preserve"> </w:t>
      </w:r>
      <w:r w:rsidRPr="00CA7778">
        <w:t>осуществляющих</w:t>
      </w:r>
      <w:r w:rsidR="00CA7778">
        <w:t xml:space="preserve"> </w:t>
      </w:r>
      <w:r w:rsidRPr="00CA7778">
        <w:t>содержание</w:t>
      </w:r>
      <w:r w:rsidR="00CA7778">
        <w:t xml:space="preserve"> </w:t>
      </w:r>
      <w:r w:rsidRPr="00CA7778">
        <w:t>жилищного</w:t>
      </w:r>
      <w:r w:rsidR="00CA7778">
        <w:t xml:space="preserve"> </w:t>
      </w:r>
      <w:r w:rsidRPr="00CA7778">
        <w:t>фонда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эксплуатацию</w:t>
      </w:r>
      <w:r w:rsidR="00CA7778">
        <w:t xml:space="preserve"> </w:t>
      </w:r>
      <w:r w:rsidRPr="00CA7778">
        <w:t>объектов</w:t>
      </w:r>
      <w:r w:rsidR="00CA7778">
        <w:t xml:space="preserve"> </w:t>
      </w:r>
      <w:r w:rsidRPr="00CA7778">
        <w:t>инженерной</w:t>
      </w:r>
      <w:r w:rsidR="00CA7778">
        <w:t xml:space="preserve"> </w:t>
      </w:r>
      <w:r w:rsidRPr="00CA7778">
        <w:t>инфраструктуры</w:t>
      </w:r>
      <w:r w:rsidR="00CA7778">
        <w:t xml:space="preserve"> </w:t>
      </w:r>
      <w:r w:rsidRPr="00CA7778">
        <w:t>территорий,</w:t>
      </w:r>
      <w:r w:rsidR="00CA7778">
        <w:t xml:space="preserve"> </w:t>
      </w:r>
      <w:r w:rsidRPr="00CA7778">
        <w:t>оказывающих</w:t>
      </w:r>
      <w:r w:rsidR="00CA7778">
        <w:t xml:space="preserve"> </w:t>
      </w:r>
      <w:r w:rsidRPr="00CA7778">
        <w:t>жилищные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коммунальные</w:t>
      </w:r>
      <w:r w:rsidR="00CA7778">
        <w:t xml:space="preserve"> </w:t>
      </w:r>
      <w:r w:rsidRPr="00CA7778">
        <w:t>услуги.</w:t>
      </w:r>
    </w:p>
    <w:p w:rsidR="00CE2F4D" w:rsidRPr="00CA7778" w:rsidRDefault="00CE2F4D" w:rsidP="00CA7778">
      <w:proofErr w:type="gramStart"/>
      <w:r w:rsidRPr="00CA7778">
        <w:t>Расходы</w:t>
      </w:r>
      <w:r w:rsidR="00CA7778">
        <w:t xml:space="preserve"> </w:t>
      </w:r>
      <w:r w:rsidRPr="00CA7778">
        <w:t>-</w:t>
      </w:r>
      <w:r w:rsidR="00CA7778">
        <w:t xml:space="preserve"> </w:t>
      </w:r>
      <w:r w:rsidRPr="00CA7778">
        <w:t>стоимостная</w:t>
      </w:r>
      <w:r w:rsidR="00CA7778">
        <w:t xml:space="preserve"> </w:t>
      </w:r>
      <w:r w:rsidRPr="00CA7778">
        <w:t>оценка</w:t>
      </w:r>
      <w:r w:rsidR="00CA7778">
        <w:t xml:space="preserve"> </w:t>
      </w:r>
      <w:r w:rsidRPr="00CA7778">
        <w:t>используемых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процессе</w:t>
      </w:r>
      <w:r w:rsidR="00CA7778">
        <w:t xml:space="preserve"> </w:t>
      </w:r>
      <w:r w:rsidRPr="00CA7778">
        <w:t>производства</w:t>
      </w:r>
      <w:r w:rsidR="00CA7778">
        <w:t xml:space="preserve"> </w:t>
      </w:r>
      <w:r w:rsidRPr="00CA7778">
        <w:t>продукции</w:t>
      </w:r>
      <w:r w:rsidR="00CA7778">
        <w:t xml:space="preserve"> </w:t>
      </w:r>
      <w:r w:rsidRPr="00CA7778">
        <w:t>(работ,</w:t>
      </w:r>
      <w:r w:rsidR="00CA7778">
        <w:t xml:space="preserve"> </w:t>
      </w:r>
      <w:r w:rsidRPr="00CA7778">
        <w:t>услуг)</w:t>
      </w:r>
      <w:r w:rsidR="00CA7778">
        <w:t xml:space="preserve"> </w:t>
      </w:r>
      <w:r w:rsidRPr="00CA7778">
        <w:t>природных</w:t>
      </w:r>
      <w:r w:rsidR="00CA7778">
        <w:t xml:space="preserve"> </w:t>
      </w:r>
      <w:r w:rsidRPr="00CA7778">
        <w:t>ресурсов,</w:t>
      </w:r>
      <w:r w:rsidR="00CA7778">
        <w:t xml:space="preserve"> </w:t>
      </w:r>
      <w:r w:rsidRPr="00CA7778">
        <w:t>сырья,</w:t>
      </w:r>
      <w:r w:rsidR="00CA7778">
        <w:t xml:space="preserve"> </w:t>
      </w:r>
      <w:r w:rsidRPr="00CA7778">
        <w:t>материалов,</w:t>
      </w:r>
      <w:r w:rsidR="00CA7778">
        <w:t xml:space="preserve"> </w:t>
      </w:r>
      <w:r w:rsidRPr="00CA7778">
        <w:t>топлива,</w:t>
      </w:r>
      <w:r w:rsidR="00CA7778">
        <w:t xml:space="preserve"> </w:t>
      </w:r>
      <w:r w:rsidRPr="00CA7778">
        <w:t>энергии,</w:t>
      </w:r>
      <w:r w:rsidR="00CA7778">
        <w:t xml:space="preserve"> </w:t>
      </w:r>
      <w:r w:rsidRPr="00CA7778">
        <w:t>основных</w:t>
      </w:r>
      <w:r w:rsidR="00CA7778">
        <w:t xml:space="preserve"> </w:t>
      </w:r>
      <w:r w:rsidRPr="00CA7778">
        <w:t>фондов,</w:t>
      </w:r>
      <w:r w:rsidR="00CA7778">
        <w:t xml:space="preserve"> </w:t>
      </w:r>
      <w:r w:rsidRPr="00CA7778">
        <w:t>трудовых</w:t>
      </w:r>
      <w:r w:rsidR="00CA7778">
        <w:t xml:space="preserve"> </w:t>
      </w:r>
      <w:r w:rsidRPr="00CA7778">
        <w:t>ресурсов,</w:t>
      </w:r>
      <w:r w:rsidR="00CA7778">
        <w:t xml:space="preserve"> </w:t>
      </w:r>
      <w:r w:rsidRPr="00CA7778">
        <w:t>а</w:t>
      </w:r>
      <w:r w:rsidR="00CA7778">
        <w:t xml:space="preserve"> </w:t>
      </w:r>
      <w:r w:rsidRPr="00CA7778">
        <w:t>также</w:t>
      </w:r>
      <w:r w:rsidR="00CA7778">
        <w:t xml:space="preserve"> </w:t>
      </w:r>
      <w:r w:rsidRPr="00CA7778">
        <w:t>другие</w:t>
      </w:r>
      <w:r w:rsidR="00CA7778">
        <w:t xml:space="preserve"> </w:t>
      </w:r>
      <w:r w:rsidRPr="00CA7778">
        <w:t>затраты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ее</w:t>
      </w:r>
      <w:r w:rsidR="00CA7778">
        <w:t xml:space="preserve"> </w:t>
      </w:r>
      <w:r w:rsidRPr="00CA7778">
        <w:t>производство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реализацию.</w:t>
      </w:r>
      <w:proofErr w:type="gramEnd"/>
    </w:p>
    <w:p w:rsidR="00CE2F4D" w:rsidRPr="00CA7778" w:rsidRDefault="00CE2F4D" w:rsidP="00CA7778">
      <w:r w:rsidRPr="00CA7778">
        <w:t>Инвестиционная</w:t>
      </w:r>
      <w:r w:rsidR="00CA7778">
        <w:t xml:space="preserve"> </w:t>
      </w:r>
      <w:r w:rsidRPr="00CA7778">
        <w:t>составляющая</w:t>
      </w:r>
      <w:r w:rsidR="00CA7778">
        <w:t xml:space="preserve"> </w:t>
      </w:r>
      <w:r w:rsidRPr="00CA7778">
        <w:t>-</w:t>
      </w:r>
      <w:r w:rsidR="00CA7778">
        <w:t xml:space="preserve"> </w:t>
      </w:r>
      <w:r w:rsidRPr="00CA7778">
        <w:t>сумма</w:t>
      </w:r>
      <w:r w:rsidR="00CA7778">
        <w:t xml:space="preserve"> </w:t>
      </w:r>
      <w:r w:rsidRPr="00CA7778">
        <w:t>амортизационных</w:t>
      </w:r>
      <w:r w:rsidR="00CA7778">
        <w:t xml:space="preserve"> </w:t>
      </w:r>
      <w:r w:rsidRPr="00CA7778">
        <w:t>отчислений,</w:t>
      </w:r>
      <w:r w:rsidR="00CA7778">
        <w:t xml:space="preserve"> </w:t>
      </w:r>
      <w:r w:rsidRPr="00CA7778">
        <w:t>включаемых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расходы,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части</w:t>
      </w:r>
      <w:r w:rsidR="00CA7778">
        <w:t xml:space="preserve"> </w:t>
      </w:r>
      <w:r w:rsidRPr="00CA7778">
        <w:t>прибыли,</w:t>
      </w:r>
      <w:r w:rsidR="00CA7778">
        <w:t xml:space="preserve"> </w:t>
      </w:r>
      <w:r w:rsidRPr="00CA7778">
        <w:t>направляемой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развитие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модернизацию</w:t>
      </w:r>
      <w:r w:rsidR="00CA7778">
        <w:t xml:space="preserve"> </w:t>
      </w:r>
      <w:r w:rsidRPr="00CA7778">
        <w:t>производства.</w:t>
      </w:r>
    </w:p>
    <w:p w:rsidR="00CE2F4D" w:rsidRPr="00CA7778" w:rsidRDefault="00CE2F4D" w:rsidP="00CA7778">
      <w:r w:rsidRPr="00CA7778">
        <w:t>Энергосбережение</w:t>
      </w:r>
      <w:r w:rsidR="00CA7778">
        <w:t xml:space="preserve"> </w:t>
      </w:r>
      <w:r w:rsidRPr="00CA7778">
        <w:t>-</w:t>
      </w:r>
      <w:r w:rsidR="00CA7778">
        <w:t xml:space="preserve"> </w:t>
      </w:r>
      <w:r w:rsidRPr="00CA7778">
        <w:t>реализация</w:t>
      </w:r>
      <w:r w:rsidR="00CA7778">
        <w:t xml:space="preserve"> </w:t>
      </w:r>
      <w:r w:rsidRPr="00CA7778">
        <w:t>правовых,</w:t>
      </w:r>
      <w:r w:rsidR="00CA7778">
        <w:t xml:space="preserve"> </w:t>
      </w:r>
      <w:r w:rsidRPr="00CA7778">
        <w:t>организационных,</w:t>
      </w:r>
      <w:r w:rsidR="00CA7778">
        <w:t xml:space="preserve"> </w:t>
      </w:r>
      <w:r w:rsidRPr="00CA7778">
        <w:t>научных,</w:t>
      </w:r>
      <w:r w:rsidR="00CA7778">
        <w:t xml:space="preserve"> </w:t>
      </w:r>
      <w:r w:rsidRPr="00CA7778">
        <w:t>производственных,</w:t>
      </w:r>
      <w:r w:rsidR="00CA7778">
        <w:t xml:space="preserve"> </w:t>
      </w:r>
      <w:r w:rsidRPr="00CA7778">
        <w:t>технических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экономических</w:t>
      </w:r>
      <w:r w:rsidR="00CA7778">
        <w:t xml:space="preserve"> </w:t>
      </w:r>
      <w:r w:rsidRPr="00CA7778">
        <w:t>мер,</w:t>
      </w:r>
      <w:r w:rsidR="00CA7778">
        <w:t xml:space="preserve"> </w:t>
      </w:r>
      <w:r w:rsidRPr="00CA7778">
        <w:t>направленных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эффективное</w:t>
      </w:r>
      <w:r w:rsidR="00CA7778">
        <w:t xml:space="preserve"> </w:t>
      </w:r>
      <w:r w:rsidRPr="00CA7778">
        <w:t>использование</w:t>
      </w:r>
      <w:r w:rsidR="00CA7778">
        <w:t xml:space="preserve"> </w:t>
      </w:r>
      <w:r w:rsidRPr="00CA7778">
        <w:t>энергетических</w:t>
      </w:r>
      <w:r w:rsidR="00CA7778">
        <w:t xml:space="preserve"> </w:t>
      </w:r>
      <w:r w:rsidRPr="00CA7778">
        <w:t>ресурсов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вовлечение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хозяйственный</w:t>
      </w:r>
      <w:r w:rsidR="00CA7778">
        <w:t xml:space="preserve"> </w:t>
      </w:r>
      <w:r w:rsidRPr="00CA7778">
        <w:t>оборот</w:t>
      </w:r>
      <w:r w:rsidR="00CA7778">
        <w:t xml:space="preserve"> </w:t>
      </w:r>
      <w:r w:rsidRPr="00CA7778">
        <w:t>возобновляемых</w:t>
      </w:r>
      <w:r w:rsidR="00CA7778">
        <w:t xml:space="preserve"> </w:t>
      </w:r>
      <w:r w:rsidRPr="00CA7778">
        <w:t>источников</w:t>
      </w:r>
      <w:r w:rsidR="00CA7778">
        <w:t xml:space="preserve"> </w:t>
      </w:r>
      <w:r w:rsidRPr="00CA7778">
        <w:t>энергии.</w:t>
      </w:r>
    </w:p>
    <w:p w:rsidR="00CE2F4D" w:rsidRPr="00CA7778" w:rsidRDefault="00CE2F4D" w:rsidP="00CA7778">
      <w:r w:rsidRPr="00CA7778">
        <w:t>Предприятие</w:t>
      </w:r>
      <w:r w:rsidR="00CA7778">
        <w:t xml:space="preserve"> </w:t>
      </w:r>
      <w:r w:rsidRPr="00CA7778">
        <w:t>(хозяйствующий</w:t>
      </w:r>
      <w:r w:rsidR="00CA7778">
        <w:t xml:space="preserve"> </w:t>
      </w:r>
      <w:r w:rsidRPr="00CA7778">
        <w:t>субъект)</w:t>
      </w:r>
      <w:r w:rsidR="00CA7778">
        <w:t xml:space="preserve"> </w:t>
      </w:r>
      <w:r w:rsidRPr="00CA7778">
        <w:t>-</w:t>
      </w:r>
      <w:r w:rsidR="00CA7778">
        <w:t xml:space="preserve"> </w:t>
      </w:r>
      <w:r w:rsidRPr="00CA7778">
        <w:t>юридическое</w:t>
      </w:r>
      <w:r w:rsidR="00CA7778">
        <w:t xml:space="preserve"> </w:t>
      </w:r>
      <w:r w:rsidRPr="00CA7778">
        <w:t>лицо,</w:t>
      </w:r>
      <w:r w:rsidR="00CA7778">
        <w:t xml:space="preserve"> </w:t>
      </w:r>
      <w:r w:rsidRPr="00CA7778">
        <w:t>гражданин,</w:t>
      </w:r>
      <w:r w:rsidR="00CA7778">
        <w:t xml:space="preserve"> </w:t>
      </w:r>
      <w:r w:rsidRPr="00CA7778">
        <w:t>занимающийся</w:t>
      </w:r>
      <w:r w:rsidR="00CA7778">
        <w:t xml:space="preserve"> </w:t>
      </w:r>
      <w:r w:rsidRPr="00CA7778">
        <w:t>деятельностью</w:t>
      </w:r>
      <w:r w:rsidR="00CA7778">
        <w:t xml:space="preserve"> </w:t>
      </w:r>
      <w:r w:rsidRPr="00CA7778">
        <w:t>по</w:t>
      </w:r>
      <w:r w:rsidR="00CA7778">
        <w:t xml:space="preserve"> </w:t>
      </w:r>
      <w:r w:rsidRPr="00CA7778">
        <w:t>производству,</w:t>
      </w:r>
      <w:r w:rsidR="00CA7778">
        <w:t xml:space="preserve"> </w:t>
      </w:r>
      <w:r w:rsidRPr="00CA7778">
        <w:t>реализации</w:t>
      </w:r>
      <w:r w:rsidR="00CA7778">
        <w:t xml:space="preserve"> </w:t>
      </w:r>
      <w:r w:rsidRPr="00CA7778">
        <w:t>или</w:t>
      </w:r>
      <w:r w:rsidR="00CA7778">
        <w:t xml:space="preserve"> </w:t>
      </w:r>
      <w:r w:rsidRPr="00CA7778">
        <w:t>приобретению</w:t>
      </w:r>
      <w:r w:rsidR="00CA7778">
        <w:t xml:space="preserve"> </w:t>
      </w:r>
      <w:r w:rsidRPr="00CA7778">
        <w:t>продукции</w:t>
      </w:r>
      <w:r w:rsidR="00CA7778">
        <w:t xml:space="preserve"> </w:t>
      </w:r>
      <w:r w:rsidRPr="00CA7778">
        <w:t>(работ,</w:t>
      </w:r>
      <w:r w:rsidR="00CA7778">
        <w:t xml:space="preserve"> </w:t>
      </w:r>
      <w:r w:rsidRPr="00CA7778">
        <w:t>услуг).</w:t>
      </w:r>
    </w:p>
    <w:p w:rsidR="00CE2F4D" w:rsidRPr="00CA7778" w:rsidRDefault="00CE2F4D" w:rsidP="00CA7778">
      <w:r w:rsidRPr="00CA7778">
        <w:lastRenderedPageBreak/>
        <w:t>Экономико-математическое</w:t>
      </w:r>
      <w:r w:rsidR="00CA7778">
        <w:t xml:space="preserve"> </w:t>
      </w:r>
      <w:r w:rsidRPr="00CA7778">
        <w:t>моделирование</w:t>
      </w:r>
      <w:r w:rsidR="00CA7778">
        <w:t xml:space="preserve"> </w:t>
      </w:r>
      <w:r w:rsidRPr="00CA7778">
        <w:t>(экономико-</w:t>
      </w:r>
      <w:proofErr w:type="spellStart"/>
      <w:r w:rsidRPr="00CA7778">
        <w:t>математ</w:t>
      </w:r>
      <w:proofErr w:type="spellEnd"/>
      <w:r w:rsidRPr="00CA7778">
        <w:t>-</w:t>
      </w:r>
      <w:proofErr w:type="spellStart"/>
      <w:r w:rsidRPr="00CA7778">
        <w:t>ская</w:t>
      </w:r>
      <w:proofErr w:type="spellEnd"/>
      <w:r w:rsidR="00CA7778">
        <w:t xml:space="preserve"> </w:t>
      </w:r>
      <w:r w:rsidRPr="00CA7778">
        <w:t>модель)</w:t>
      </w:r>
      <w:r w:rsidR="00CA7778">
        <w:t xml:space="preserve"> </w:t>
      </w:r>
      <w:r w:rsidRPr="00CA7778">
        <w:t>-</w:t>
      </w:r>
      <w:r w:rsidR="00CA7778">
        <w:t xml:space="preserve"> </w:t>
      </w:r>
      <w:r w:rsidRPr="00CA7778">
        <w:t>описание</w:t>
      </w:r>
      <w:r w:rsidR="00CA7778">
        <w:t xml:space="preserve"> </w:t>
      </w:r>
      <w:r w:rsidRPr="00CA7778">
        <w:t>взаимосвязи</w:t>
      </w:r>
      <w:r w:rsidR="00CA7778">
        <w:t xml:space="preserve"> </w:t>
      </w:r>
      <w:r w:rsidRPr="00CA7778">
        <w:t>экономических</w:t>
      </w:r>
      <w:r w:rsidR="00CA7778">
        <w:t xml:space="preserve"> </w:t>
      </w:r>
      <w:r w:rsidRPr="00CA7778">
        <w:t>объектов</w:t>
      </w:r>
      <w:r w:rsidR="00CA7778">
        <w:t xml:space="preserve"> </w:t>
      </w:r>
      <w:r w:rsidRPr="00CA7778">
        <w:t>математическими</w:t>
      </w:r>
      <w:r w:rsidR="00CA7778">
        <w:t xml:space="preserve"> </w:t>
      </w:r>
      <w:r w:rsidRPr="00CA7778">
        <w:t>методами</w:t>
      </w:r>
      <w:r w:rsidR="00CA7778">
        <w:t xml:space="preserve"> </w:t>
      </w:r>
      <w:r w:rsidRPr="00CA7778">
        <w:t>с</w:t>
      </w:r>
      <w:r w:rsidR="00CA7778">
        <w:t xml:space="preserve"> </w:t>
      </w:r>
      <w:r w:rsidRPr="00CA7778">
        <w:t>целью</w:t>
      </w:r>
      <w:r w:rsidR="00CA7778">
        <w:t xml:space="preserve"> </w:t>
      </w:r>
      <w:r w:rsidRPr="00CA7778">
        <w:t>определения</w:t>
      </w:r>
      <w:r w:rsidR="00CA7778">
        <w:t xml:space="preserve"> </w:t>
      </w:r>
      <w:r w:rsidRPr="00CA7778">
        <w:t>влияния</w:t>
      </w:r>
      <w:r w:rsidR="00CA7778">
        <w:t xml:space="preserve"> </w:t>
      </w:r>
      <w:r w:rsidRPr="00CA7778">
        <w:t>того</w:t>
      </w:r>
      <w:r w:rsidR="00CA7778">
        <w:t xml:space="preserve"> </w:t>
      </w:r>
      <w:r w:rsidRPr="00CA7778">
        <w:t>или</w:t>
      </w:r>
      <w:r w:rsidR="00CA7778">
        <w:t xml:space="preserve"> </w:t>
      </w:r>
      <w:r w:rsidRPr="00CA7778">
        <w:t>иного</w:t>
      </w:r>
      <w:r w:rsidR="00CA7778">
        <w:t xml:space="preserve"> </w:t>
      </w:r>
      <w:r w:rsidRPr="00CA7778">
        <w:t>объекта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определенный</w:t>
      </w:r>
      <w:r w:rsidR="00CA7778">
        <w:t xml:space="preserve"> </w:t>
      </w:r>
      <w:r w:rsidRPr="00CA7778">
        <w:t>результат.</w:t>
      </w:r>
    </w:p>
    <w:p w:rsidR="00CE2F4D" w:rsidRPr="00CA7778" w:rsidRDefault="00CE2F4D" w:rsidP="00CA7778">
      <w:r w:rsidRPr="00CA7778">
        <w:t>Базовые</w:t>
      </w:r>
      <w:r w:rsidR="00CA7778">
        <w:t xml:space="preserve"> </w:t>
      </w:r>
      <w:r w:rsidRPr="00CA7778">
        <w:t>расходы</w:t>
      </w:r>
      <w:r w:rsidR="00CA7778">
        <w:t xml:space="preserve"> </w:t>
      </w:r>
      <w:r w:rsidRPr="00CA7778">
        <w:t>-</w:t>
      </w:r>
      <w:r w:rsidR="00CA7778">
        <w:t xml:space="preserve"> </w:t>
      </w:r>
      <w:r w:rsidRPr="00CA7778">
        <w:t>расходы</w:t>
      </w:r>
      <w:r w:rsidR="00CA7778">
        <w:t xml:space="preserve"> </w:t>
      </w:r>
      <w:r w:rsidRPr="00CA7778">
        <w:t>производства</w:t>
      </w:r>
      <w:r w:rsidR="00CA7778">
        <w:t xml:space="preserve"> </w:t>
      </w:r>
      <w:r w:rsidRPr="00CA7778">
        <w:t>продукции</w:t>
      </w:r>
      <w:r w:rsidR="00CA7778">
        <w:t xml:space="preserve"> </w:t>
      </w:r>
      <w:r w:rsidRPr="00CA7778">
        <w:t>(работ,</w:t>
      </w:r>
      <w:r w:rsidR="00CA7778">
        <w:t xml:space="preserve"> </w:t>
      </w:r>
      <w:r w:rsidRPr="00CA7778">
        <w:t>услуг),</w:t>
      </w:r>
      <w:r w:rsidR="00CA7778">
        <w:t xml:space="preserve"> </w:t>
      </w:r>
      <w:r w:rsidRPr="00CA7778">
        <w:t>сформированные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основании</w:t>
      </w:r>
      <w:r w:rsidR="00CA7778">
        <w:t xml:space="preserve"> </w:t>
      </w:r>
      <w:r w:rsidRPr="00CA7778">
        <w:t>проведения</w:t>
      </w:r>
      <w:r w:rsidR="00CA7778">
        <w:t xml:space="preserve"> </w:t>
      </w:r>
      <w:r w:rsidRPr="00CA7778">
        <w:t>комплексных</w:t>
      </w:r>
      <w:r w:rsidR="00CA7778">
        <w:t xml:space="preserve"> </w:t>
      </w:r>
      <w:r w:rsidRPr="00CA7778">
        <w:t>аудитов</w:t>
      </w:r>
      <w:r w:rsidR="00CA7778">
        <w:t xml:space="preserve"> </w:t>
      </w:r>
      <w:r w:rsidRPr="00CA7778">
        <w:t>предприятий</w:t>
      </w:r>
      <w:r w:rsidR="00CA7778">
        <w:t xml:space="preserve"> </w:t>
      </w:r>
      <w:r w:rsidRPr="00CA7778">
        <w:t>с</w:t>
      </w:r>
      <w:r w:rsidR="00CA7778">
        <w:t xml:space="preserve"> </w:t>
      </w:r>
      <w:r w:rsidRPr="00CA7778">
        <w:t>учетом</w:t>
      </w:r>
      <w:r w:rsidR="00CA7778">
        <w:t xml:space="preserve"> </w:t>
      </w:r>
      <w:r w:rsidRPr="00CA7778">
        <w:t>выявленных</w:t>
      </w:r>
      <w:r w:rsidR="00CA7778">
        <w:t xml:space="preserve"> </w:t>
      </w:r>
      <w:r w:rsidRPr="00CA7778">
        <w:t>возможностей</w:t>
      </w:r>
      <w:r w:rsidR="00CA7778">
        <w:t xml:space="preserve"> </w:t>
      </w:r>
      <w:r w:rsidRPr="00CA7778">
        <w:t>оптимизации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резервов</w:t>
      </w:r>
      <w:r w:rsidR="00CA7778">
        <w:t xml:space="preserve"> </w:t>
      </w:r>
      <w:r w:rsidRPr="00CA7778">
        <w:t>хозяйственной</w:t>
      </w:r>
      <w:r w:rsidR="00CA7778">
        <w:t xml:space="preserve"> </w:t>
      </w:r>
      <w:r w:rsidRPr="00CA7778">
        <w:t>деятельности,</w:t>
      </w:r>
      <w:r w:rsidR="00CA7778">
        <w:t xml:space="preserve"> </w:t>
      </w:r>
      <w:r w:rsidRPr="00CA7778">
        <w:t>а</w:t>
      </w:r>
      <w:r w:rsidR="00CA7778">
        <w:t xml:space="preserve"> </w:t>
      </w:r>
      <w:r w:rsidRPr="00CA7778">
        <w:t>также</w:t>
      </w:r>
      <w:r w:rsidR="00CA7778">
        <w:t xml:space="preserve"> </w:t>
      </w:r>
      <w:r w:rsidRPr="00CA7778">
        <w:t>нормативных</w:t>
      </w:r>
      <w:r w:rsidR="00CA7778">
        <w:t xml:space="preserve"> </w:t>
      </w:r>
      <w:r w:rsidRPr="00CA7778">
        <w:t>затрат.</w:t>
      </w:r>
    </w:p>
    <w:p w:rsidR="00CE2F4D" w:rsidRPr="00CA7778" w:rsidRDefault="00CE2F4D" w:rsidP="00CA7778">
      <w:r w:rsidRPr="00CA7778">
        <w:t>Жилищно-коммунальные</w:t>
      </w:r>
      <w:r w:rsidR="00CA7778">
        <w:t xml:space="preserve"> </w:t>
      </w:r>
      <w:r w:rsidRPr="00CA7778">
        <w:t>услуги</w:t>
      </w:r>
      <w:r w:rsidR="00CA7778">
        <w:t xml:space="preserve"> </w:t>
      </w:r>
      <w:r w:rsidRPr="00CA7778">
        <w:t>-</w:t>
      </w:r>
      <w:r w:rsidR="00CA7778">
        <w:t xml:space="preserve"> </w:t>
      </w:r>
      <w:r w:rsidRPr="00CA7778">
        <w:t>услуги</w:t>
      </w:r>
      <w:r w:rsidR="00CA7778">
        <w:t xml:space="preserve"> </w:t>
      </w:r>
      <w:r w:rsidRPr="00CA7778">
        <w:t>по</w:t>
      </w:r>
      <w:r w:rsidR="00CA7778">
        <w:t xml:space="preserve"> </w:t>
      </w:r>
      <w:r w:rsidRPr="00CA7778">
        <w:t>содержанию,</w:t>
      </w:r>
      <w:r w:rsidR="00CA7778">
        <w:t xml:space="preserve"> </w:t>
      </w:r>
      <w:r w:rsidRPr="00CA7778">
        <w:t>текущему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капитальному</w:t>
      </w:r>
      <w:r w:rsidR="00CA7778">
        <w:t xml:space="preserve"> </w:t>
      </w:r>
      <w:r w:rsidRPr="00CA7778">
        <w:t>ремонту</w:t>
      </w:r>
      <w:r w:rsidR="00CA7778">
        <w:t xml:space="preserve"> </w:t>
      </w:r>
      <w:r w:rsidRPr="00CA7778">
        <w:t>жилья,</w:t>
      </w:r>
      <w:r w:rsidR="00CA7778">
        <w:t xml:space="preserve"> </w:t>
      </w:r>
      <w:r w:rsidRPr="00CA7778">
        <w:t>электроснабжению,</w:t>
      </w:r>
      <w:r w:rsidR="00CA7778">
        <w:t xml:space="preserve"> </w:t>
      </w:r>
      <w:r w:rsidRPr="00CA7778">
        <w:t>теплоснабжению,</w:t>
      </w:r>
      <w:r w:rsidR="00CA7778">
        <w:t xml:space="preserve"> </w:t>
      </w:r>
      <w:r w:rsidRPr="00CA7778">
        <w:t>газоснабжению,</w:t>
      </w:r>
      <w:r w:rsidR="00CA7778">
        <w:t xml:space="preserve"> </w:t>
      </w:r>
      <w:r w:rsidRPr="00CA7778">
        <w:t>водоснабжению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водоотведению,</w:t>
      </w:r>
      <w:r w:rsidR="00CA7778">
        <w:t xml:space="preserve"> </w:t>
      </w:r>
      <w:r w:rsidRPr="00CA7778">
        <w:t>вывозу</w:t>
      </w:r>
      <w:r w:rsidR="00CA7778">
        <w:t xml:space="preserve"> </w:t>
      </w:r>
      <w:r w:rsidRPr="00CA7778">
        <w:t>твердых</w:t>
      </w:r>
      <w:r w:rsidR="00CA7778">
        <w:t xml:space="preserve"> </w:t>
      </w:r>
      <w:r w:rsidRPr="00CA7778">
        <w:t>бытовых</w:t>
      </w:r>
      <w:r w:rsidR="00CA7778">
        <w:t xml:space="preserve"> </w:t>
      </w:r>
      <w:r w:rsidRPr="00CA7778">
        <w:t>отходов,</w:t>
      </w:r>
      <w:r w:rsidR="00CA7778">
        <w:t xml:space="preserve"> </w:t>
      </w:r>
      <w:r w:rsidRPr="00CA7778">
        <w:t>обслуживанию</w:t>
      </w:r>
      <w:r w:rsidR="00CA7778">
        <w:t xml:space="preserve"> </w:t>
      </w:r>
      <w:r w:rsidRPr="00CA7778">
        <w:t>лифтового</w:t>
      </w:r>
      <w:r w:rsidR="00CA7778">
        <w:t xml:space="preserve"> </w:t>
      </w:r>
      <w:r w:rsidRPr="00CA7778">
        <w:t>хозяйства.</w:t>
      </w:r>
    </w:p>
    <w:p w:rsidR="00CE2F4D" w:rsidRPr="00CA7778" w:rsidRDefault="00CE2F4D" w:rsidP="00CA7778">
      <w:r w:rsidRPr="00CA7778">
        <w:t>Регулирующий</w:t>
      </w:r>
      <w:r w:rsidR="00CA7778">
        <w:t xml:space="preserve"> </w:t>
      </w:r>
      <w:r w:rsidRPr="00CA7778">
        <w:t>орган</w:t>
      </w:r>
      <w:r w:rsidR="00CA7778">
        <w:t xml:space="preserve"> </w:t>
      </w:r>
      <w:r w:rsidRPr="00CA7778">
        <w:t>-</w:t>
      </w:r>
      <w:r w:rsidR="00CA7778">
        <w:t xml:space="preserve"> </w:t>
      </w:r>
      <w:r w:rsidRPr="00CA7778">
        <w:t>орган</w:t>
      </w:r>
      <w:r w:rsidR="00CA7778">
        <w:t xml:space="preserve"> </w:t>
      </w:r>
      <w:r w:rsidRPr="00CA7778">
        <w:t>исполнительной</w:t>
      </w:r>
      <w:r w:rsidR="00CA7778">
        <w:t xml:space="preserve"> </w:t>
      </w:r>
      <w:r w:rsidRPr="00CA7778">
        <w:t>власти</w:t>
      </w:r>
      <w:r w:rsidR="00CA7778">
        <w:t xml:space="preserve"> </w:t>
      </w:r>
      <w:r w:rsidRPr="00CA7778">
        <w:t>субъекта</w:t>
      </w:r>
      <w:r w:rsidR="00CA7778">
        <w:t xml:space="preserve"> </w:t>
      </w:r>
      <w:r w:rsidRPr="00CA7778">
        <w:t>Российской</w:t>
      </w:r>
      <w:r w:rsidR="00CA7778">
        <w:t xml:space="preserve"> </w:t>
      </w:r>
      <w:r w:rsidRPr="00CA7778">
        <w:t>Федерации,</w:t>
      </w:r>
      <w:r w:rsidR="00CA7778">
        <w:t xml:space="preserve"> </w:t>
      </w:r>
      <w:r w:rsidRPr="00CA7778">
        <w:t>орган</w:t>
      </w:r>
      <w:r w:rsidR="00CA7778">
        <w:t xml:space="preserve"> </w:t>
      </w:r>
      <w:r w:rsidRPr="00CA7778">
        <w:t>местного</w:t>
      </w:r>
      <w:r w:rsidR="00CA7778">
        <w:t xml:space="preserve"> </w:t>
      </w:r>
      <w:r w:rsidRPr="00CA7778">
        <w:t>самоуправления,</w:t>
      </w:r>
      <w:r w:rsidR="00CA7778">
        <w:t xml:space="preserve"> </w:t>
      </w:r>
      <w:r w:rsidRPr="00CA7778">
        <w:t>осуществляющий</w:t>
      </w:r>
      <w:r w:rsidR="00CA7778">
        <w:t xml:space="preserve"> </w:t>
      </w:r>
      <w:r w:rsidRPr="00CA7778">
        <w:t>регулирование</w:t>
      </w:r>
      <w:r w:rsidR="00CA7778">
        <w:t xml:space="preserve"> </w:t>
      </w:r>
      <w:r w:rsidRPr="00CA7778">
        <w:t>цен,</w:t>
      </w:r>
      <w:r w:rsidR="00CA7778">
        <w:t xml:space="preserve"> </w:t>
      </w:r>
      <w:r w:rsidRPr="00CA7778">
        <w:t>тарифов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территории</w:t>
      </w:r>
      <w:r w:rsidR="00CA7778">
        <w:t xml:space="preserve"> </w:t>
      </w:r>
      <w:r w:rsidRPr="00CA7778">
        <w:t>области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соответствии</w:t>
      </w:r>
      <w:r w:rsidR="00CA7778">
        <w:t xml:space="preserve"> </w:t>
      </w:r>
      <w:r w:rsidRPr="00CA7778">
        <w:t>с</w:t>
      </w:r>
      <w:r w:rsidR="00CA7778">
        <w:t xml:space="preserve"> </w:t>
      </w:r>
      <w:r w:rsidRPr="00CA7778">
        <w:t>действующим</w:t>
      </w:r>
      <w:r w:rsidR="00CA7778">
        <w:t xml:space="preserve"> </w:t>
      </w:r>
      <w:r w:rsidRPr="00CA7778">
        <w:t>законодательством.</w:t>
      </w:r>
    </w:p>
    <w:p w:rsidR="00CE2F4D" w:rsidRPr="00CA7778" w:rsidRDefault="00CE2F4D" w:rsidP="00CA7778"/>
    <w:p w:rsidR="00CE2F4D" w:rsidRPr="00CA7778" w:rsidRDefault="00CE2F4D" w:rsidP="00CA7778">
      <w:pPr>
        <w:rPr>
          <w:b/>
          <w:bCs/>
          <w:sz w:val="26"/>
          <w:szCs w:val="28"/>
        </w:rPr>
      </w:pPr>
      <w:r w:rsidRPr="00CA7778">
        <w:rPr>
          <w:b/>
          <w:bCs/>
          <w:sz w:val="26"/>
          <w:szCs w:val="28"/>
        </w:rPr>
        <w:t>2.</w:t>
      </w:r>
      <w:r w:rsidR="00CA7778" w:rsidRPr="00CA7778">
        <w:rPr>
          <w:b/>
          <w:bCs/>
          <w:sz w:val="26"/>
          <w:szCs w:val="28"/>
        </w:rPr>
        <w:t xml:space="preserve"> </w:t>
      </w:r>
      <w:r w:rsidRPr="00CA7778">
        <w:rPr>
          <w:b/>
          <w:bCs/>
          <w:sz w:val="26"/>
          <w:szCs w:val="28"/>
        </w:rPr>
        <w:t>ОБЛАСТЬ</w:t>
      </w:r>
      <w:r w:rsidR="00CA7778" w:rsidRPr="00CA7778">
        <w:rPr>
          <w:b/>
          <w:bCs/>
          <w:sz w:val="26"/>
          <w:szCs w:val="28"/>
        </w:rPr>
        <w:t xml:space="preserve"> </w:t>
      </w:r>
      <w:r w:rsidRPr="00CA7778">
        <w:rPr>
          <w:b/>
          <w:bCs/>
          <w:sz w:val="26"/>
          <w:szCs w:val="28"/>
        </w:rPr>
        <w:t>РЕГУЛИРОВАНИЯ</w:t>
      </w:r>
      <w:r w:rsidR="00CA7778" w:rsidRPr="00CA7778">
        <w:rPr>
          <w:b/>
          <w:bCs/>
          <w:sz w:val="26"/>
          <w:szCs w:val="28"/>
        </w:rPr>
        <w:t xml:space="preserve"> </w:t>
      </w:r>
      <w:r w:rsidRPr="00CA7778">
        <w:rPr>
          <w:b/>
          <w:bCs/>
          <w:sz w:val="26"/>
          <w:szCs w:val="28"/>
        </w:rPr>
        <w:t>И</w:t>
      </w:r>
      <w:r w:rsidR="00CA7778" w:rsidRPr="00CA7778">
        <w:rPr>
          <w:b/>
          <w:bCs/>
          <w:sz w:val="26"/>
          <w:szCs w:val="28"/>
        </w:rPr>
        <w:t xml:space="preserve"> </w:t>
      </w:r>
      <w:r w:rsidRPr="00CA7778">
        <w:rPr>
          <w:b/>
          <w:bCs/>
          <w:sz w:val="26"/>
          <w:szCs w:val="28"/>
        </w:rPr>
        <w:t>КОНТРОЛЯ</w:t>
      </w:r>
    </w:p>
    <w:p w:rsidR="00CE2F4D" w:rsidRPr="00CA7778" w:rsidRDefault="00CE2F4D" w:rsidP="00CA7778"/>
    <w:p w:rsidR="00CE2F4D" w:rsidRPr="00CA7778" w:rsidRDefault="00CE2F4D" w:rsidP="00CA7778">
      <w:r w:rsidRPr="00CA7778">
        <w:t>В</w:t>
      </w:r>
      <w:r w:rsidR="00CA7778">
        <w:t xml:space="preserve"> </w:t>
      </w:r>
      <w:r w:rsidRPr="00CA7778">
        <w:t>соответствии</w:t>
      </w:r>
      <w:r w:rsidR="00CA7778">
        <w:t xml:space="preserve"> </w:t>
      </w:r>
      <w:r w:rsidRPr="00CA7778">
        <w:t>с</w:t>
      </w:r>
      <w:r w:rsidR="00CA7778">
        <w:t xml:space="preserve"> </w:t>
      </w:r>
      <w:r w:rsidRPr="00CA7778">
        <w:t>нормативно-правовыми</w:t>
      </w:r>
      <w:r w:rsidR="00CA7778">
        <w:t xml:space="preserve"> </w:t>
      </w:r>
      <w:r w:rsidRPr="00CA7778">
        <w:t>документами</w:t>
      </w:r>
      <w:r w:rsidR="00CA7778">
        <w:t xml:space="preserve"> </w:t>
      </w:r>
      <w:r w:rsidRPr="00CA7778">
        <w:t>Российской</w:t>
      </w:r>
      <w:r w:rsidR="00CA7778">
        <w:t xml:space="preserve"> </w:t>
      </w:r>
      <w:r w:rsidRPr="00CA7778">
        <w:t>Федерации,</w:t>
      </w:r>
      <w:r w:rsidR="00CA7778">
        <w:t xml:space="preserve"> </w:t>
      </w:r>
      <w:r w:rsidRPr="00CA7778">
        <w:t>Законом</w:t>
      </w:r>
      <w:r w:rsidR="00CA7778">
        <w:t xml:space="preserve"> </w:t>
      </w:r>
      <w:r w:rsidRPr="00CA7778">
        <w:t>Кемеровской</w:t>
      </w:r>
      <w:r w:rsidR="00CA7778">
        <w:t xml:space="preserve"> </w:t>
      </w:r>
      <w:r w:rsidRPr="00CA7778">
        <w:t>области</w:t>
      </w:r>
      <w:r w:rsidR="00CA7778">
        <w:t xml:space="preserve"> </w:t>
      </w:r>
      <w:r w:rsidRPr="00CA7778">
        <w:t>"О</w:t>
      </w:r>
      <w:r w:rsidR="00CA7778">
        <w:t xml:space="preserve"> </w:t>
      </w:r>
      <w:r w:rsidRPr="00CA7778">
        <w:t>местном</w:t>
      </w:r>
      <w:r w:rsidR="00CA7778">
        <w:t xml:space="preserve"> </w:t>
      </w:r>
      <w:r w:rsidRPr="00CA7778">
        <w:t>самоуправлении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Кемеровской</w:t>
      </w:r>
      <w:r w:rsidR="00CA7778">
        <w:t xml:space="preserve"> </w:t>
      </w:r>
      <w:r w:rsidRPr="00CA7778">
        <w:t>области"</w:t>
      </w:r>
      <w:r w:rsidR="00CA7778">
        <w:t xml:space="preserve"> </w:t>
      </w:r>
      <w:r w:rsidRPr="00CA7778">
        <w:t>к</w:t>
      </w:r>
      <w:r w:rsidR="00CA7778">
        <w:t xml:space="preserve"> </w:t>
      </w:r>
      <w:r w:rsidRPr="00CA7778">
        <w:t>компетенции</w:t>
      </w:r>
      <w:r w:rsidR="00CA7778">
        <w:t xml:space="preserve"> </w:t>
      </w:r>
      <w:r w:rsidRPr="00CA7778">
        <w:t>органов</w:t>
      </w:r>
      <w:r w:rsidR="00CA7778">
        <w:t xml:space="preserve"> </w:t>
      </w:r>
      <w:r w:rsidRPr="00CA7778">
        <w:t>исполнительной</w:t>
      </w:r>
      <w:r w:rsidR="00CA7778">
        <w:t xml:space="preserve"> </w:t>
      </w:r>
      <w:r w:rsidRPr="00CA7778">
        <w:t>власти</w:t>
      </w:r>
      <w:r w:rsidR="00CA7778">
        <w:t xml:space="preserve"> </w:t>
      </w:r>
      <w:r w:rsidRPr="00CA7778">
        <w:t>местного</w:t>
      </w:r>
      <w:r w:rsidR="00CA7778">
        <w:t xml:space="preserve"> </w:t>
      </w:r>
      <w:r w:rsidRPr="00CA7778">
        <w:t>самоуправления</w:t>
      </w:r>
      <w:r w:rsidR="00CA7778">
        <w:t xml:space="preserve"> </w:t>
      </w:r>
      <w:r w:rsidRPr="00CA7778">
        <w:t>отнесено:</w:t>
      </w:r>
    </w:p>
    <w:p w:rsidR="00CE2F4D" w:rsidRPr="00CA7778" w:rsidRDefault="00CE2F4D" w:rsidP="00CA7778">
      <w:r w:rsidRPr="00CA7778">
        <w:t>1.</w:t>
      </w:r>
      <w:r w:rsidR="00CA7778">
        <w:t xml:space="preserve"> </w:t>
      </w:r>
      <w:r w:rsidRPr="00CA7778">
        <w:t>регулирование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согласование</w:t>
      </w:r>
      <w:r w:rsidR="00CA7778">
        <w:t xml:space="preserve"> </w:t>
      </w:r>
      <w:r w:rsidRPr="00CA7778">
        <w:t>цен</w:t>
      </w:r>
      <w:r w:rsidR="00CA7778">
        <w:t xml:space="preserve"> </w:t>
      </w:r>
      <w:r w:rsidRPr="00CA7778">
        <w:t>(тарифов),</w:t>
      </w:r>
      <w:r w:rsidR="00CA7778">
        <w:t xml:space="preserve"> </w:t>
      </w:r>
      <w:r w:rsidRPr="00CA7778">
        <w:t>надбавок,</w:t>
      </w:r>
      <w:r w:rsidR="00CA7778">
        <w:t xml:space="preserve"> </w:t>
      </w:r>
      <w:r w:rsidRPr="00CA7778">
        <w:t>сборов,</w:t>
      </w:r>
      <w:r w:rsidR="00CA7778">
        <w:t xml:space="preserve"> </w:t>
      </w:r>
      <w:r w:rsidRPr="00CA7778">
        <w:t>ставок,</w:t>
      </w:r>
      <w:r w:rsidR="00CA7778">
        <w:t xml:space="preserve"> </w:t>
      </w:r>
      <w:r w:rsidRPr="00CA7778">
        <w:t>плат</w:t>
      </w:r>
      <w:r w:rsidR="00CA7778">
        <w:t xml:space="preserve"> </w:t>
      </w:r>
      <w:r w:rsidRPr="00CA7778">
        <w:t>муниципальным</w:t>
      </w:r>
      <w:r w:rsidR="00CA7778">
        <w:t xml:space="preserve"> </w:t>
      </w:r>
      <w:r w:rsidRPr="00CA7778">
        <w:t>предприятиям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организациям</w:t>
      </w:r>
      <w:r w:rsidR="00CA7778">
        <w:t xml:space="preserve"> </w:t>
      </w:r>
      <w:r w:rsidRPr="00CA7778">
        <w:t>по</w:t>
      </w:r>
      <w:r w:rsidR="00CA7778">
        <w:t xml:space="preserve"> </w:t>
      </w:r>
      <w:r w:rsidRPr="00CA7778">
        <w:t>следующему</w:t>
      </w:r>
      <w:r w:rsidR="00CA7778">
        <w:t xml:space="preserve"> </w:t>
      </w:r>
      <w:r w:rsidRPr="00CA7778">
        <w:t>перечню: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тепловая</w:t>
      </w:r>
      <w:r w:rsidR="00CA7778">
        <w:t xml:space="preserve"> </w:t>
      </w:r>
      <w:r w:rsidRPr="00CA7778">
        <w:t>энергия;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услуги</w:t>
      </w:r>
      <w:r w:rsidR="00CA7778">
        <w:t xml:space="preserve"> </w:t>
      </w:r>
      <w:r w:rsidRPr="00CA7778">
        <w:t>водоснабжения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канализации;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услуги</w:t>
      </w:r>
      <w:r w:rsidR="00CA7778">
        <w:t xml:space="preserve"> </w:t>
      </w:r>
      <w:r w:rsidRPr="00CA7778">
        <w:t>по</w:t>
      </w:r>
      <w:r w:rsidR="00CA7778">
        <w:t xml:space="preserve"> </w:t>
      </w:r>
      <w:r w:rsidRPr="00CA7778">
        <w:t>вывозу</w:t>
      </w:r>
      <w:r w:rsidR="00CA7778">
        <w:t xml:space="preserve"> </w:t>
      </w:r>
      <w:r w:rsidRPr="00CA7778">
        <w:t>твердых</w:t>
      </w:r>
      <w:r w:rsidR="00CA7778">
        <w:t xml:space="preserve"> </w:t>
      </w:r>
      <w:r w:rsidRPr="00CA7778">
        <w:t>бытовых</w:t>
      </w:r>
      <w:r w:rsidR="00CA7778">
        <w:t xml:space="preserve"> </w:t>
      </w:r>
      <w:r w:rsidRPr="00CA7778">
        <w:t>отходов;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ритуальные</w:t>
      </w:r>
      <w:r w:rsidR="00CA7778">
        <w:t xml:space="preserve"> </w:t>
      </w:r>
      <w:r w:rsidRPr="00CA7778">
        <w:t>услуги;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оплата</w:t>
      </w:r>
      <w:r w:rsidR="00CA7778">
        <w:t xml:space="preserve"> </w:t>
      </w:r>
      <w:r w:rsidRPr="00CA7778">
        <w:t>населением</w:t>
      </w:r>
      <w:r w:rsidR="00CA7778">
        <w:t xml:space="preserve"> </w:t>
      </w:r>
      <w:r w:rsidRPr="00CA7778">
        <w:t>жилья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коммунальных</w:t>
      </w:r>
      <w:r w:rsidR="00CA7778">
        <w:t xml:space="preserve"> </w:t>
      </w:r>
      <w:r w:rsidRPr="00CA7778">
        <w:t>услуг;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наценки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продукцию</w:t>
      </w:r>
      <w:r w:rsidR="00CA7778">
        <w:t xml:space="preserve"> </w:t>
      </w:r>
      <w:r w:rsidRPr="00CA7778">
        <w:t>(товары),</w:t>
      </w:r>
      <w:r w:rsidR="00CA7778">
        <w:t xml:space="preserve"> </w:t>
      </w:r>
      <w:r w:rsidRPr="00CA7778">
        <w:t>реализуемую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предприятиях</w:t>
      </w:r>
      <w:r w:rsidR="00CA7778">
        <w:t xml:space="preserve"> </w:t>
      </w:r>
      <w:r w:rsidRPr="00CA7778">
        <w:t>общественного</w:t>
      </w:r>
      <w:r w:rsidR="00CA7778">
        <w:t xml:space="preserve"> </w:t>
      </w:r>
      <w:r w:rsidRPr="00CA7778">
        <w:t>питания</w:t>
      </w:r>
      <w:r w:rsidR="00CA7778">
        <w:t xml:space="preserve"> </w:t>
      </w:r>
      <w:r w:rsidRPr="00CA7778">
        <w:t>при</w:t>
      </w:r>
      <w:r w:rsidR="00CA7778">
        <w:t xml:space="preserve"> </w:t>
      </w:r>
      <w:r w:rsidRPr="00CA7778">
        <w:t>общеобразовательных</w:t>
      </w:r>
      <w:r w:rsidR="00CA7778">
        <w:t xml:space="preserve"> </w:t>
      </w:r>
      <w:r w:rsidRPr="00CA7778">
        <w:t>школах;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платные</w:t>
      </w:r>
      <w:r w:rsidR="00CA7778">
        <w:t xml:space="preserve"> </w:t>
      </w:r>
      <w:r w:rsidRPr="00CA7778">
        <w:t>услуги;</w:t>
      </w:r>
    </w:p>
    <w:p w:rsidR="00CE2F4D" w:rsidRPr="00CA7778" w:rsidRDefault="00CE2F4D" w:rsidP="00CA7778">
      <w:r w:rsidRPr="00CA7778">
        <w:t>2.</w:t>
      </w:r>
      <w:r w:rsidR="00CA7778">
        <w:t xml:space="preserve"> </w:t>
      </w:r>
      <w:proofErr w:type="gramStart"/>
      <w:r w:rsidRPr="00CA7778">
        <w:t>контроль</w:t>
      </w:r>
      <w:r w:rsidR="00CA7778">
        <w:t xml:space="preserve"> </w:t>
      </w:r>
      <w:r w:rsidRPr="00CA7778">
        <w:t>за</w:t>
      </w:r>
      <w:proofErr w:type="gramEnd"/>
      <w:r w:rsidR="00CA7778">
        <w:t xml:space="preserve"> </w:t>
      </w:r>
      <w:r w:rsidRPr="00CA7778">
        <w:t>правильностью</w:t>
      </w:r>
      <w:r w:rsidR="00CA7778">
        <w:t xml:space="preserve"> </w:t>
      </w:r>
      <w:r w:rsidRPr="00CA7778">
        <w:t>применения</w:t>
      </w:r>
      <w:r w:rsidR="00CA7778">
        <w:t xml:space="preserve"> </w:t>
      </w:r>
      <w:r w:rsidRPr="00CA7778">
        <w:t>цен</w:t>
      </w:r>
      <w:r w:rsidR="00CA7778">
        <w:t xml:space="preserve"> </w:t>
      </w:r>
      <w:r w:rsidRPr="00CA7778">
        <w:t>(тарифов),</w:t>
      </w:r>
      <w:r w:rsidR="00CA7778">
        <w:t xml:space="preserve"> </w:t>
      </w:r>
      <w:r w:rsidRPr="00CA7778">
        <w:t>надбавок,</w:t>
      </w:r>
      <w:r w:rsidR="00CA7778">
        <w:t xml:space="preserve"> </w:t>
      </w:r>
      <w:r w:rsidRPr="00CA7778">
        <w:t>сборов,</w:t>
      </w:r>
      <w:r w:rsidR="00CA7778">
        <w:t xml:space="preserve"> </w:t>
      </w:r>
      <w:r w:rsidRPr="00CA7778">
        <w:t>ставок,</w:t>
      </w:r>
      <w:r w:rsidR="00CA7778">
        <w:t xml:space="preserve"> </w:t>
      </w:r>
      <w:r w:rsidRPr="00CA7778">
        <w:t>плат</w:t>
      </w:r>
      <w:r w:rsidR="00CA7778">
        <w:t xml:space="preserve"> </w:t>
      </w:r>
      <w:r w:rsidRPr="00CA7778">
        <w:t>по</w:t>
      </w:r>
      <w:r w:rsidR="00CA7778">
        <w:t xml:space="preserve"> </w:t>
      </w:r>
      <w:r w:rsidRPr="00CA7778">
        <w:t>следующему</w:t>
      </w:r>
      <w:r w:rsidR="00CA7778">
        <w:t xml:space="preserve"> </w:t>
      </w:r>
      <w:r w:rsidRPr="00CA7778">
        <w:t>перечню: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электроэнергия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тепловая</w:t>
      </w:r>
      <w:r w:rsidR="00CA7778">
        <w:t xml:space="preserve"> </w:t>
      </w:r>
      <w:r w:rsidRPr="00CA7778">
        <w:t>энергия;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услуги</w:t>
      </w:r>
      <w:r w:rsidR="00CA7778">
        <w:t xml:space="preserve"> </w:t>
      </w:r>
      <w:r w:rsidRPr="00CA7778">
        <w:t>систем</w:t>
      </w:r>
      <w:r w:rsidR="00CA7778">
        <w:t xml:space="preserve"> </w:t>
      </w:r>
      <w:r w:rsidRPr="00CA7778">
        <w:t>водоснабжения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канализации;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газ</w:t>
      </w:r>
      <w:r w:rsidR="00CA7778">
        <w:t xml:space="preserve"> </w:t>
      </w:r>
      <w:r w:rsidRPr="00CA7778">
        <w:t>природный,</w:t>
      </w:r>
      <w:r w:rsidR="00CA7778">
        <w:t xml:space="preserve"> </w:t>
      </w:r>
      <w:r w:rsidRPr="00CA7778">
        <w:t>реализуемый</w:t>
      </w:r>
      <w:r w:rsidR="00CA7778">
        <w:t xml:space="preserve"> </w:t>
      </w:r>
      <w:r w:rsidRPr="00CA7778">
        <w:t>населению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жилищно-строительным</w:t>
      </w:r>
      <w:r w:rsidR="00CA7778">
        <w:t xml:space="preserve"> </w:t>
      </w:r>
      <w:r w:rsidRPr="00CA7778">
        <w:t>кооперативам;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газ</w:t>
      </w:r>
      <w:r w:rsidR="00CA7778">
        <w:t xml:space="preserve"> </w:t>
      </w:r>
      <w:r w:rsidRPr="00CA7778">
        <w:t>сжиженный,</w:t>
      </w:r>
      <w:r w:rsidR="00CA7778">
        <w:t xml:space="preserve"> </w:t>
      </w:r>
      <w:r w:rsidRPr="00CA7778">
        <w:t>реализуемый</w:t>
      </w:r>
      <w:r w:rsidR="00CA7778">
        <w:t xml:space="preserve"> </w:t>
      </w:r>
      <w:r w:rsidRPr="00CA7778">
        <w:t>населению</w:t>
      </w:r>
      <w:r w:rsidR="00CA7778">
        <w:t xml:space="preserve"> </w:t>
      </w:r>
      <w:r w:rsidRPr="00CA7778">
        <w:t>для</w:t>
      </w:r>
      <w:r w:rsidR="00CA7778">
        <w:t xml:space="preserve"> </w:t>
      </w:r>
      <w:r w:rsidRPr="00CA7778">
        <w:t>бытовых</w:t>
      </w:r>
      <w:r w:rsidR="00CA7778">
        <w:t xml:space="preserve"> </w:t>
      </w:r>
      <w:r w:rsidRPr="00CA7778">
        <w:t>нужд</w:t>
      </w:r>
      <w:r w:rsidR="00CA7778">
        <w:t xml:space="preserve"> </w:t>
      </w:r>
      <w:r w:rsidRPr="00CA7778">
        <w:t>(кроме</w:t>
      </w:r>
      <w:r w:rsidR="00CA7778">
        <w:t xml:space="preserve"> </w:t>
      </w:r>
      <w:r w:rsidRPr="00CA7778">
        <w:t>газа</w:t>
      </w:r>
      <w:r w:rsidR="00CA7778">
        <w:t xml:space="preserve"> </w:t>
      </w:r>
      <w:r w:rsidRPr="00CA7778">
        <w:t>для</w:t>
      </w:r>
      <w:r w:rsidR="00CA7778">
        <w:t xml:space="preserve"> </w:t>
      </w:r>
      <w:r w:rsidRPr="00CA7778">
        <w:t>заправки</w:t>
      </w:r>
      <w:r w:rsidR="00CA7778">
        <w:t xml:space="preserve"> </w:t>
      </w:r>
      <w:r w:rsidRPr="00CA7778">
        <w:t>автотранспортных</w:t>
      </w:r>
      <w:r w:rsidR="00CA7778">
        <w:t xml:space="preserve"> </w:t>
      </w:r>
      <w:r w:rsidRPr="00CA7778">
        <w:t>средств);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перевозки</w:t>
      </w:r>
      <w:r w:rsidR="00CA7778">
        <w:t xml:space="preserve"> </w:t>
      </w:r>
      <w:r w:rsidRPr="00CA7778">
        <w:t>пассажиров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багажа</w:t>
      </w:r>
      <w:r w:rsidR="00CA7778">
        <w:t xml:space="preserve"> </w:t>
      </w:r>
      <w:r w:rsidRPr="00CA7778">
        <w:t>всеми</w:t>
      </w:r>
      <w:r w:rsidR="00CA7778">
        <w:t xml:space="preserve"> </w:t>
      </w:r>
      <w:r w:rsidRPr="00CA7778">
        <w:t>видами</w:t>
      </w:r>
      <w:r w:rsidR="00CA7778">
        <w:t xml:space="preserve"> </w:t>
      </w:r>
      <w:r w:rsidRPr="00CA7778">
        <w:t>общественного</w:t>
      </w:r>
      <w:r w:rsidR="00CA7778">
        <w:t xml:space="preserve"> </w:t>
      </w:r>
      <w:r w:rsidRPr="00CA7778">
        <w:t>транспорта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городском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пригородном</w:t>
      </w:r>
      <w:r w:rsidR="00CA7778">
        <w:t xml:space="preserve"> </w:t>
      </w:r>
      <w:r w:rsidRPr="00CA7778">
        <w:t>сообщении</w:t>
      </w:r>
      <w:r w:rsidR="00CA7778">
        <w:t xml:space="preserve"> </w:t>
      </w:r>
      <w:r w:rsidRPr="00CA7778">
        <w:t>(кроме</w:t>
      </w:r>
      <w:r w:rsidR="00CA7778">
        <w:t xml:space="preserve"> </w:t>
      </w:r>
      <w:r w:rsidRPr="00CA7778">
        <w:t>железнодорожного</w:t>
      </w:r>
      <w:r w:rsidR="00CA7778">
        <w:t xml:space="preserve"> </w:t>
      </w:r>
      <w:r w:rsidRPr="00CA7778">
        <w:t>транспорта);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перевозки</w:t>
      </w:r>
      <w:r w:rsidR="00CA7778">
        <w:t xml:space="preserve"> </w:t>
      </w:r>
      <w:r w:rsidRPr="00CA7778">
        <w:t>пассажиров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багажа</w:t>
      </w:r>
      <w:r w:rsidR="00CA7778">
        <w:t xml:space="preserve"> </w:t>
      </w:r>
      <w:r w:rsidRPr="00CA7778">
        <w:t>железнодорожным</w:t>
      </w:r>
      <w:r w:rsidR="00CA7778">
        <w:t xml:space="preserve"> </w:t>
      </w:r>
      <w:r w:rsidRPr="00CA7778">
        <w:t>транспортом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пригородном</w:t>
      </w:r>
      <w:r w:rsidR="00CA7778">
        <w:t xml:space="preserve"> </w:t>
      </w:r>
      <w:r w:rsidRPr="00CA7778">
        <w:t>сообщении</w:t>
      </w:r>
      <w:r w:rsidR="00CA7778">
        <w:t xml:space="preserve"> </w:t>
      </w:r>
      <w:r w:rsidRPr="00CA7778">
        <w:t>по</w:t>
      </w:r>
      <w:r w:rsidR="00CA7778">
        <w:t xml:space="preserve"> </w:t>
      </w:r>
      <w:r w:rsidRPr="00CA7778">
        <w:t>согласованию</w:t>
      </w:r>
      <w:r w:rsidR="00CA7778">
        <w:t xml:space="preserve"> </w:t>
      </w:r>
      <w:r w:rsidRPr="00CA7778">
        <w:t>с</w:t>
      </w:r>
      <w:r w:rsidR="00CA7778">
        <w:t xml:space="preserve"> </w:t>
      </w:r>
      <w:r w:rsidRPr="00CA7778">
        <w:t>Министерством</w:t>
      </w:r>
      <w:r w:rsidR="00CA7778">
        <w:t xml:space="preserve"> </w:t>
      </w:r>
      <w:r w:rsidRPr="00CA7778">
        <w:t>путей</w:t>
      </w:r>
      <w:r w:rsidR="00CA7778">
        <w:t xml:space="preserve"> </w:t>
      </w:r>
      <w:r w:rsidRPr="00CA7778">
        <w:t>сообщения</w:t>
      </w:r>
      <w:r w:rsidR="00CA7778">
        <w:t xml:space="preserve"> </w:t>
      </w:r>
      <w:r w:rsidRPr="00CA7778">
        <w:t>Российской</w:t>
      </w:r>
      <w:r w:rsidR="00CA7778">
        <w:t xml:space="preserve"> </w:t>
      </w:r>
      <w:r w:rsidRPr="00CA7778">
        <w:t>Федерации</w:t>
      </w:r>
      <w:r w:rsidR="00CA7778">
        <w:t xml:space="preserve"> </w:t>
      </w:r>
      <w:r w:rsidRPr="00CA7778">
        <w:t>(железными</w:t>
      </w:r>
      <w:r w:rsidR="00CA7778">
        <w:t xml:space="preserve"> </w:t>
      </w:r>
      <w:r w:rsidRPr="00CA7778">
        <w:t>дорогами)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при</w:t>
      </w:r>
      <w:r w:rsidR="00CA7778">
        <w:t xml:space="preserve"> </w:t>
      </w:r>
      <w:r w:rsidRPr="00CA7778">
        <w:t>условии</w:t>
      </w:r>
      <w:r w:rsidR="00CA7778">
        <w:t xml:space="preserve"> </w:t>
      </w:r>
      <w:r w:rsidRPr="00CA7778">
        <w:t>возмещения</w:t>
      </w:r>
      <w:r w:rsidR="00CA7778">
        <w:t xml:space="preserve"> </w:t>
      </w:r>
      <w:r w:rsidRPr="00CA7778">
        <w:t>убытков,</w:t>
      </w:r>
      <w:r w:rsidR="00CA7778">
        <w:t xml:space="preserve"> </w:t>
      </w:r>
      <w:r w:rsidRPr="00CA7778">
        <w:t>возникающих</w:t>
      </w:r>
      <w:r w:rsidR="00CA7778">
        <w:t xml:space="preserve"> </w:t>
      </w:r>
      <w:r w:rsidRPr="00CA7778">
        <w:t>вследствие</w:t>
      </w:r>
      <w:r w:rsidR="00CA7778">
        <w:t xml:space="preserve"> </w:t>
      </w:r>
      <w:r w:rsidRPr="00CA7778">
        <w:t>регулирования</w:t>
      </w:r>
      <w:r w:rsidR="00CA7778">
        <w:t xml:space="preserve"> </w:t>
      </w:r>
      <w:r w:rsidRPr="00CA7778">
        <w:t>тарифов,</w:t>
      </w:r>
      <w:r w:rsidR="00CA7778">
        <w:t xml:space="preserve"> </w:t>
      </w:r>
      <w:r w:rsidRPr="00CA7778">
        <w:t>за</w:t>
      </w:r>
      <w:r w:rsidR="00CA7778">
        <w:t xml:space="preserve"> </w:t>
      </w:r>
      <w:r w:rsidRPr="00CA7778">
        <w:t>счет</w:t>
      </w:r>
      <w:r w:rsidR="00CA7778">
        <w:t xml:space="preserve"> </w:t>
      </w:r>
      <w:r w:rsidRPr="00CA7778">
        <w:t>бюджета</w:t>
      </w:r>
      <w:r w:rsidR="00CA7778">
        <w:t xml:space="preserve"> </w:t>
      </w:r>
      <w:r w:rsidRPr="00CA7778">
        <w:t>Кемеровской</w:t>
      </w:r>
      <w:r w:rsidR="00CA7778">
        <w:t xml:space="preserve"> </w:t>
      </w:r>
      <w:r w:rsidRPr="00CA7778">
        <w:t>области;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перевозки</w:t>
      </w:r>
      <w:r w:rsidR="00CA7778">
        <w:t xml:space="preserve"> </w:t>
      </w:r>
      <w:r w:rsidRPr="00CA7778">
        <w:t>пассажиров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багажа</w:t>
      </w:r>
      <w:r w:rsidR="00CA7778">
        <w:t xml:space="preserve"> </w:t>
      </w:r>
      <w:r w:rsidRPr="00CA7778">
        <w:t>автомобильным</w:t>
      </w:r>
      <w:r w:rsidR="00CA7778">
        <w:t xml:space="preserve"> </w:t>
      </w:r>
      <w:r w:rsidRPr="00CA7778">
        <w:t>транспортом</w:t>
      </w:r>
      <w:r w:rsidR="00CA7778">
        <w:t xml:space="preserve"> </w:t>
      </w:r>
      <w:r w:rsidRPr="00CA7778">
        <w:t>по</w:t>
      </w:r>
      <w:r w:rsidR="00CA7778">
        <w:t xml:space="preserve"> </w:t>
      </w:r>
      <w:r w:rsidRPr="00CA7778">
        <w:t>внутриобластным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межобластным</w:t>
      </w:r>
      <w:r w:rsidR="00CA7778">
        <w:t xml:space="preserve"> </w:t>
      </w:r>
      <w:r w:rsidRPr="00CA7778">
        <w:t>(межреспубликанским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пределах</w:t>
      </w:r>
      <w:r w:rsidR="00CA7778">
        <w:t xml:space="preserve"> </w:t>
      </w:r>
      <w:r w:rsidRPr="00CA7778">
        <w:t>Российской</w:t>
      </w:r>
      <w:r w:rsidR="00CA7778">
        <w:t xml:space="preserve"> </w:t>
      </w:r>
      <w:r w:rsidRPr="00CA7778">
        <w:t>Федерации)</w:t>
      </w:r>
      <w:r w:rsidR="00CA7778">
        <w:t xml:space="preserve"> </w:t>
      </w:r>
      <w:r w:rsidRPr="00CA7778">
        <w:t>маршрутам,</w:t>
      </w:r>
      <w:r w:rsidR="00CA7778">
        <w:t xml:space="preserve"> </w:t>
      </w:r>
      <w:r w:rsidRPr="00CA7778">
        <w:t>включая</w:t>
      </w:r>
      <w:r w:rsidR="00CA7778">
        <w:t xml:space="preserve"> </w:t>
      </w:r>
      <w:r w:rsidRPr="00CA7778">
        <w:t>такси;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перевозки</w:t>
      </w:r>
      <w:r w:rsidR="00CA7778">
        <w:t xml:space="preserve"> </w:t>
      </w:r>
      <w:r w:rsidRPr="00CA7778">
        <w:t>пассажиров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багажа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местных</w:t>
      </w:r>
      <w:r w:rsidR="00CA7778">
        <w:t xml:space="preserve"> </w:t>
      </w:r>
      <w:r w:rsidRPr="00CA7778">
        <w:t>авиалиниях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речным</w:t>
      </w:r>
      <w:r w:rsidR="00CA7778">
        <w:t xml:space="preserve"> </w:t>
      </w:r>
      <w:r w:rsidRPr="00CA7778">
        <w:t>транспортом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местном</w:t>
      </w:r>
      <w:r w:rsidR="00CA7778">
        <w:t xml:space="preserve"> </w:t>
      </w:r>
      <w:r w:rsidRPr="00CA7778">
        <w:t>сообщении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переправах;</w:t>
      </w:r>
    </w:p>
    <w:p w:rsidR="00CE2F4D" w:rsidRPr="00CA7778" w:rsidRDefault="00CE2F4D" w:rsidP="00CA7778">
      <w:r w:rsidRPr="00CA7778">
        <w:lastRenderedPageBreak/>
        <w:t>-</w:t>
      </w:r>
      <w:r w:rsidR="00CA7778">
        <w:t xml:space="preserve"> </w:t>
      </w:r>
      <w:r w:rsidRPr="00CA7778">
        <w:t>услуги,</w:t>
      </w:r>
      <w:r w:rsidR="00CA7778">
        <w:t xml:space="preserve"> </w:t>
      </w:r>
      <w:r w:rsidRPr="00CA7778">
        <w:t>оказываемые</w:t>
      </w:r>
      <w:r w:rsidR="00CA7778">
        <w:t xml:space="preserve"> </w:t>
      </w:r>
      <w:r w:rsidRPr="00CA7778">
        <w:t>предприятиями</w:t>
      </w:r>
      <w:r w:rsidR="00CA7778">
        <w:t xml:space="preserve"> </w:t>
      </w:r>
      <w:r w:rsidRPr="00CA7778">
        <w:t>промышленного</w:t>
      </w:r>
      <w:r w:rsidR="00CA7778">
        <w:t xml:space="preserve"> </w:t>
      </w:r>
      <w:r w:rsidRPr="00CA7778">
        <w:t>железнодорожного</w:t>
      </w:r>
      <w:r w:rsidR="00CA7778">
        <w:t xml:space="preserve"> </w:t>
      </w:r>
      <w:r w:rsidRPr="00CA7778">
        <w:t>транспорта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подъездных</w:t>
      </w:r>
      <w:r w:rsidR="00CA7778">
        <w:t xml:space="preserve"> </w:t>
      </w:r>
      <w:r w:rsidRPr="00CA7778">
        <w:t>путях;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топливо</w:t>
      </w:r>
      <w:r w:rsidR="00CA7778">
        <w:t xml:space="preserve"> </w:t>
      </w:r>
      <w:r w:rsidRPr="00CA7778">
        <w:t>твердое,</w:t>
      </w:r>
      <w:r w:rsidR="00CA7778">
        <w:t xml:space="preserve"> </w:t>
      </w:r>
      <w:r w:rsidRPr="00CA7778">
        <w:t>топливо</w:t>
      </w:r>
      <w:r w:rsidR="00CA7778">
        <w:t xml:space="preserve"> </w:t>
      </w:r>
      <w:r w:rsidRPr="00CA7778">
        <w:t>печное</w:t>
      </w:r>
      <w:r w:rsidR="00CA7778">
        <w:t xml:space="preserve"> </w:t>
      </w:r>
      <w:r w:rsidRPr="00CA7778">
        <w:t>бытовое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керосин,</w:t>
      </w:r>
      <w:r w:rsidR="00CA7778">
        <w:t xml:space="preserve"> </w:t>
      </w:r>
      <w:proofErr w:type="gramStart"/>
      <w:r w:rsidRPr="00CA7778">
        <w:t>реализуемые</w:t>
      </w:r>
      <w:proofErr w:type="gramEnd"/>
      <w:r w:rsidR="00CA7778">
        <w:t xml:space="preserve"> </w:t>
      </w:r>
      <w:r w:rsidRPr="00CA7778">
        <w:t>населению;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оплата</w:t>
      </w:r>
      <w:r w:rsidR="00CA7778">
        <w:t xml:space="preserve"> </w:t>
      </w:r>
      <w:r w:rsidRPr="00CA7778">
        <w:t>населением</w:t>
      </w:r>
      <w:r w:rsidR="00CA7778">
        <w:t xml:space="preserve"> </w:t>
      </w:r>
      <w:r w:rsidRPr="00CA7778">
        <w:t>жилья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коммунальных</w:t>
      </w:r>
      <w:r w:rsidR="00CA7778">
        <w:t xml:space="preserve"> </w:t>
      </w:r>
      <w:r w:rsidRPr="00CA7778">
        <w:t>услуг;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услуги</w:t>
      </w:r>
      <w:r w:rsidR="00CA7778">
        <w:t xml:space="preserve"> </w:t>
      </w:r>
      <w:r w:rsidRPr="00CA7778">
        <w:t>по</w:t>
      </w:r>
      <w:r w:rsidR="00CA7778">
        <w:t xml:space="preserve"> </w:t>
      </w:r>
      <w:r w:rsidRPr="00CA7778">
        <w:t>вывозу</w:t>
      </w:r>
      <w:r w:rsidR="00CA7778">
        <w:t xml:space="preserve"> </w:t>
      </w:r>
      <w:r w:rsidRPr="00CA7778">
        <w:t>твердых</w:t>
      </w:r>
      <w:r w:rsidR="00CA7778">
        <w:t xml:space="preserve"> </w:t>
      </w:r>
      <w:r w:rsidRPr="00CA7778">
        <w:t>бытовых</w:t>
      </w:r>
      <w:r w:rsidR="00CA7778">
        <w:t xml:space="preserve"> </w:t>
      </w:r>
      <w:r w:rsidRPr="00CA7778">
        <w:t>отходов;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торговые</w:t>
      </w:r>
      <w:r w:rsidR="00CA7778">
        <w:t xml:space="preserve"> </w:t>
      </w:r>
      <w:r w:rsidRPr="00CA7778">
        <w:t>надбавки</w:t>
      </w:r>
      <w:r w:rsidR="00CA7778">
        <w:t xml:space="preserve"> </w:t>
      </w:r>
      <w:r w:rsidRPr="00CA7778">
        <w:t>к</w:t>
      </w:r>
      <w:r w:rsidR="00CA7778">
        <w:t xml:space="preserve"> </w:t>
      </w:r>
      <w:r w:rsidRPr="00CA7778">
        <w:t>ценам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лекарственные</w:t>
      </w:r>
      <w:r w:rsidR="00CA7778">
        <w:t xml:space="preserve"> </w:t>
      </w:r>
      <w:r w:rsidRPr="00CA7778">
        <w:t>средства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изделия</w:t>
      </w:r>
      <w:r w:rsidR="00CA7778">
        <w:t xml:space="preserve"> </w:t>
      </w:r>
      <w:r w:rsidRPr="00CA7778">
        <w:t>медицинского</w:t>
      </w:r>
      <w:r w:rsidR="00CA7778">
        <w:t xml:space="preserve"> </w:t>
      </w:r>
      <w:r w:rsidRPr="00CA7778">
        <w:t>назначения;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продукция</w:t>
      </w:r>
      <w:r w:rsidR="00CA7778">
        <w:t xml:space="preserve"> </w:t>
      </w:r>
      <w:r w:rsidRPr="00CA7778">
        <w:t>агропромышленного</w:t>
      </w:r>
      <w:r w:rsidR="00CA7778">
        <w:t xml:space="preserve"> </w:t>
      </w:r>
      <w:r w:rsidRPr="00CA7778">
        <w:t>комплекса,</w:t>
      </w:r>
      <w:r w:rsidR="00CA7778">
        <w:t xml:space="preserve"> </w:t>
      </w:r>
      <w:r w:rsidRPr="00CA7778">
        <w:t>цены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которую</w:t>
      </w:r>
      <w:r w:rsidR="00CA7778">
        <w:t xml:space="preserve"> </w:t>
      </w:r>
      <w:r w:rsidRPr="00CA7778">
        <w:t>подлежат</w:t>
      </w:r>
      <w:r w:rsidR="00CA7778">
        <w:t xml:space="preserve"> </w:t>
      </w:r>
      <w:r w:rsidRPr="00CA7778">
        <w:t>регулированию;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социальные</w:t>
      </w:r>
      <w:r w:rsidR="00CA7778">
        <w:t xml:space="preserve"> </w:t>
      </w:r>
      <w:r w:rsidRPr="00CA7778">
        <w:t>услуги,</w:t>
      </w:r>
      <w:r w:rsidR="00CA7778">
        <w:t xml:space="preserve"> </w:t>
      </w:r>
      <w:r w:rsidRPr="00CA7778">
        <w:t>предоставляемые</w:t>
      </w:r>
      <w:r w:rsidR="00CA7778">
        <w:t xml:space="preserve"> </w:t>
      </w:r>
      <w:r w:rsidRPr="00CA7778">
        <w:t>населению</w:t>
      </w:r>
      <w:r w:rsidR="00CA7778">
        <w:t xml:space="preserve"> </w:t>
      </w:r>
      <w:r w:rsidRPr="00CA7778">
        <w:t>государственными</w:t>
      </w:r>
      <w:r w:rsidR="00CA7778">
        <w:t xml:space="preserve"> </w:t>
      </w:r>
      <w:r w:rsidRPr="00CA7778">
        <w:t>учреждениями</w:t>
      </w:r>
      <w:r w:rsidR="00CA7778">
        <w:t xml:space="preserve"> </w:t>
      </w:r>
      <w:r w:rsidRPr="00CA7778">
        <w:t>социального</w:t>
      </w:r>
      <w:r w:rsidR="00CA7778">
        <w:t xml:space="preserve"> </w:t>
      </w:r>
      <w:r w:rsidRPr="00CA7778">
        <w:t>обслуживания;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ставки</w:t>
      </w:r>
      <w:r w:rsidR="00CA7778">
        <w:t xml:space="preserve"> </w:t>
      </w:r>
      <w:r w:rsidRPr="00CA7778">
        <w:t>платы</w:t>
      </w:r>
      <w:r w:rsidR="00CA7778">
        <w:t xml:space="preserve"> </w:t>
      </w:r>
      <w:r w:rsidRPr="00CA7778">
        <w:t>за</w:t>
      </w:r>
      <w:r w:rsidR="00CA7778">
        <w:t xml:space="preserve"> </w:t>
      </w:r>
      <w:r w:rsidRPr="00CA7778">
        <w:t>паспортизацию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плановую</w:t>
      </w:r>
      <w:r w:rsidR="00CA7778">
        <w:t xml:space="preserve"> </w:t>
      </w:r>
      <w:r w:rsidRPr="00CA7778">
        <w:t>техническую</w:t>
      </w:r>
      <w:r w:rsidR="00CA7778">
        <w:t xml:space="preserve"> </w:t>
      </w:r>
      <w:r w:rsidRPr="00CA7778">
        <w:t>инвентаризацию</w:t>
      </w:r>
      <w:r w:rsidR="00CA7778">
        <w:t xml:space="preserve"> </w:t>
      </w:r>
      <w:r w:rsidRPr="00CA7778">
        <w:t>жилых</w:t>
      </w:r>
      <w:r w:rsidR="00CA7778">
        <w:t xml:space="preserve"> </w:t>
      </w:r>
      <w:r w:rsidRPr="00CA7778">
        <w:t>строений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жилых</w:t>
      </w:r>
      <w:r w:rsidR="00CA7778">
        <w:t xml:space="preserve"> </w:t>
      </w:r>
      <w:r w:rsidRPr="00CA7778">
        <w:t>помещений,</w:t>
      </w:r>
      <w:r w:rsidR="00CA7778">
        <w:t xml:space="preserve"> </w:t>
      </w:r>
      <w:r w:rsidRPr="00CA7778">
        <w:t>проводимую</w:t>
      </w:r>
      <w:r w:rsidR="00CA7778">
        <w:t xml:space="preserve"> </w:t>
      </w:r>
      <w:r w:rsidRPr="00CA7778">
        <w:t>ГУП</w:t>
      </w:r>
      <w:r w:rsidR="00CA7778">
        <w:t xml:space="preserve"> </w:t>
      </w:r>
      <w:r w:rsidRPr="00CA7778">
        <w:t>"Центр</w:t>
      </w:r>
      <w:r w:rsidR="00CA7778">
        <w:t xml:space="preserve"> </w:t>
      </w:r>
      <w:r w:rsidRPr="00CA7778">
        <w:t>технической</w:t>
      </w:r>
      <w:r w:rsidR="00CA7778">
        <w:t xml:space="preserve"> </w:t>
      </w:r>
      <w:r w:rsidRPr="00CA7778">
        <w:t>инвентаризации</w:t>
      </w:r>
      <w:r w:rsidR="00CA7778">
        <w:t xml:space="preserve"> </w:t>
      </w:r>
      <w:r w:rsidRPr="00CA7778">
        <w:t>Кемеровской</w:t>
      </w:r>
      <w:r w:rsidR="00CA7778">
        <w:t xml:space="preserve"> </w:t>
      </w:r>
      <w:r w:rsidRPr="00CA7778">
        <w:t>области";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сборы,</w:t>
      </w:r>
      <w:r w:rsidR="00CA7778">
        <w:t xml:space="preserve"> </w:t>
      </w:r>
      <w:r w:rsidRPr="00CA7778">
        <w:t>взимаемые</w:t>
      </w:r>
      <w:r w:rsidR="00CA7778">
        <w:t xml:space="preserve"> </w:t>
      </w:r>
      <w:r w:rsidRPr="00CA7778">
        <w:t>органами</w:t>
      </w:r>
      <w:r w:rsidR="00CA7778">
        <w:t xml:space="preserve"> </w:t>
      </w:r>
      <w:r w:rsidRPr="00CA7778">
        <w:t>ГИБДД;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сборы,</w:t>
      </w:r>
      <w:r w:rsidR="00CA7778">
        <w:t xml:space="preserve"> </w:t>
      </w:r>
      <w:r w:rsidRPr="00CA7778">
        <w:t>взимаемые</w:t>
      </w:r>
      <w:r w:rsidR="00CA7778">
        <w:t xml:space="preserve"> </w:t>
      </w:r>
      <w:r w:rsidRPr="00CA7778">
        <w:t>органами</w:t>
      </w:r>
      <w:r w:rsidR="00CA7778">
        <w:t xml:space="preserve"> </w:t>
      </w:r>
      <w:proofErr w:type="spellStart"/>
      <w:r w:rsidRPr="00CA7778">
        <w:t>Гостехнадзора</w:t>
      </w:r>
      <w:proofErr w:type="spellEnd"/>
      <w:r w:rsidR="00CA7778">
        <w:t xml:space="preserve"> </w:t>
      </w:r>
      <w:r w:rsidRPr="00CA7778">
        <w:t>Кемеровской</w:t>
      </w:r>
      <w:r w:rsidR="00CA7778">
        <w:t xml:space="preserve"> </w:t>
      </w:r>
      <w:r w:rsidRPr="00CA7778">
        <w:t>области;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услуги,</w:t>
      </w:r>
      <w:r w:rsidR="00CA7778">
        <w:t xml:space="preserve"> </w:t>
      </w:r>
      <w:r w:rsidRPr="00CA7778">
        <w:t>оказываемые</w:t>
      </w:r>
      <w:r w:rsidR="00CA7778">
        <w:t xml:space="preserve"> </w:t>
      </w:r>
      <w:r w:rsidRPr="00CA7778">
        <w:t>Комитетом</w:t>
      </w:r>
      <w:r w:rsidR="00CA7778">
        <w:t xml:space="preserve"> </w:t>
      </w:r>
      <w:r w:rsidRPr="00CA7778">
        <w:t>по</w:t>
      </w:r>
      <w:r w:rsidR="00CA7778">
        <w:t xml:space="preserve"> </w:t>
      </w:r>
      <w:r w:rsidRPr="00CA7778">
        <w:t>земельным</w:t>
      </w:r>
      <w:r w:rsidR="00CA7778">
        <w:t xml:space="preserve"> </w:t>
      </w:r>
      <w:r w:rsidRPr="00CA7778">
        <w:t>ресурсам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землеустройству</w:t>
      </w:r>
      <w:r w:rsidR="00CA7778">
        <w:t xml:space="preserve"> </w:t>
      </w:r>
      <w:r w:rsidRPr="00CA7778">
        <w:t>по</w:t>
      </w:r>
      <w:r w:rsidR="00CA7778">
        <w:t xml:space="preserve"> </w:t>
      </w:r>
      <w:r w:rsidRPr="00CA7778">
        <w:t>Кемеровской</w:t>
      </w:r>
      <w:r w:rsidR="00CA7778">
        <w:t xml:space="preserve"> </w:t>
      </w:r>
      <w:r w:rsidRPr="00CA7778">
        <w:t>области;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услуги,</w:t>
      </w:r>
      <w:r w:rsidR="00CA7778">
        <w:t xml:space="preserve"> </w:t>
      </w:r>
      <w:r w:rsidRPr="00CA7778">
        <w:t>оказываемые</w:t>
      </w:r>
      <w:r w:rsidR="00CA7778">
        <w:t xml:space="preserve"> </w:t>
      </w:r>
      <w:r w:rsidRPr="00CA7778">
        <w:t>ГУ</w:t>
      </w:r>
      <w:r w:rsidR="00CA7778">
        <w:t xml:space="preserve"> </w:t>
      </w:r>
      <w:r w:rsidRPr="00CA7778">
        <w:t>"Областной</w:t>
      </w:r>
      <w:r w:rsidR="00CA7778">
        <w:t xml:space="preserve"> </w:t>
      </w:r>
      <w:r w:rsidRPr="00CA7778">
        <w:t>комитет</w:t>
      </w:r>
      <w:r w:rsidR="00CA7778">
        <w:t xml:space="preserve"> </w:t>
      </w:r>
      <w:r w:rsidRPr="00CA7778">
        <w:t>по</w:t>
      </w:r>
      <w:r w:rsidR="00CA7778">
        <w:t xml:space="preserve"> </w:t>
      </w:r>
      <w:r w:rsidRPr="00CA7778">
        <w:t>охране</w:t>
      </w:r>
      <w:r w:rsidR="00CA7778">
        <w:t xml:space="preserve"> </w:t>
      </w:r>
      <w:r w:rsidRPr="00CA7778">
        <w:t>окружающей</w:t>
      </w:r>
      <w:r w:rsidR="00CA7778">
        <w:t xml:space="preserve"> </w:t>
      </w:r>
      <w:r w:rsidRPr="00CA7778">
        <w:t>природной</w:t>
      </w:r>
      <w:r w:rsidR="00CA7778">
        <w:t xml:space="preserve"> </w:t>
      </w:r>
      <w:r w:rsidRPr="00CA7778">
        <w:t>среды";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услуги,</w:t>
      </w:r>
      <w:r w:rsidR="00CA7778">
        <w:t xml:space="preserve"> </w:t>
      </w:r>
      <w:r w:rsidRPr="00CA7778">
        <w:t>оказываемые</w:t>
      </w:r>
      <w:r w:rsidR="00CA7778">
        <w:t xml:space="preserve"> </w:t>
      </w:r>
      <w:r w:rsidRPr="00CA7778">
        <w:t>государственными</w:t>
      </w:r>
      <w:r w:rsidR="00CA7778">
        <w:t xml:space="preserve"> </w:t>
      </w:r>
      <w:r w:rsidRPr="00CA7778">
        <w:t>семенными</w:t>
      </w:r>
      <w:r w:rsidR="00CA7778">
        <w:t xml:space="preserve"> </w:t>
      </w:r>
      <w:r w:rsidRPr="00CA7778">
        <w:t>инспекциями</w:t>
      </w:r>
      <w:r w:rsidR="00CA7778">
        <w:t xml:space="preserve"> </w:t>
      </w:r>
      <w:r w:rsidRPr="00CA7778">
        <w:t>Кемеровской</w:t>
      </w:r>
      <w:r w:rsidR="00CA7778">
        <w:t xml:space="preserve"> </w:t>
      </w:r>
      <w:r w:rsidRPr="00CA7778">
        <w:t>области;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услуги,</w:t>
      </w:r>
      <w:r w:rsidR="00CA7778">
        <w:t xml:space="preserve"> </w:t>
      </w:r>
      <w:r w:rsidRPr="00CA7778">
        <w:t>оказываемые</w:t>
      </w:r>
      <w:r w:rsidR="00CA7778">
        <w:t xml:space="preserve"> </w:t>
      </w:r>
      <w:r w:rsidRPr="00CA7778">
        <w:t>учреждениями</w:t>
      </w:r>
      <w:r w:rsidR="00CA7778">
        <w:t xml:space="preserve"> </w:t>
      </w:r>
      <w:r w:rsidRPr="00CA7778">
        <w:t>государственной</w:t>
      </w:r>
      <w:r w:rsidR="00CA7778">
        <w:t xml:space="preserve"> </w:t>
      </w:r>
      <w:r w:rsidRPr="00CA7778">
        <w:t>ветеринарной</w:t>
      </w:r>
      <w:r w:rsidR="00CA7778">
        <w:t xml:space="preserve"> </w:t>
      </w:r>
      <w:r w:rsidRPr="00CA7778">
        <w:t>службы</w:t>
      </w:r>
      <w:r w:rsidR="00CA7778">
        <w:t xml:space="preserve"> </w:t>
      </w:r>
      <w:r w:rsidRPr="00CA7778">
        <w:t>Кемеровской</w:t>
      </w:r>
      <w:r w:rsidR="00CA7778">
        <w:t xml:space="preserve"> </w:t>
      </w:r>
      <w:r w:rsidRPr="00CA7778">
        <w:t>области;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наценки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продукцию</w:t>
      </w:r>
      <w:r w:rsidR="00CA7778">
        <w:t xml:space="preserve"> </w:t>
      </w:r>
      <w:r w:rsidRPr="00CA7778">
        <w:t>(товары),</w:t>
      </w:r>
      <w:r w:rsidR="00CA7778">
        <w:t xml:space="preserve"> </w:t>
      </w:r>
      <w:r w:rsidRPr="00CA7778">
        <w:t>реализуемую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предприятиях</w:t>
      </w:r>
      <w:r w:rsidR="00CA7778">
        <w:t xml:space="preserve"> </w:t>
      </w:r>
      <w:r w:rsidRPr="00CA7778">
        <w:t>общественного</w:t>
      </w:r>
      <w:r w:rsidR="00CA7778">
        <w:t xml:space="preserve"> </w:t>
      </w:r>
      <w:r w:rsidRPr="00CA7778">
        <w:t>питания</w:t>
      </w:r>
      <w:r w:rsidR="00CA7778">
        <w:t xml:space="preserve"> </w:t>
      </w:r>
      <w:r w:rsidRPr="00CA7778">
        <w:t>при</w:t>
      </w:r>
      <w:r w:rsidR="00CA7778">
        <w:t xml:space="preserve"> </w:t>
      </w:r>
      <w:r w:rsidRPr="00CA7778">
        <w:t>общеобразовательных</w:t>
      </w:r>
      <w:r w:rsidR="00CA7778">
        <w:t xml:space="preserve"> </w:t>
      </w:r>
      <w:r w:rsidRPr="00CA7778">
        <w:t>школах,</w:t>
      </w:r>
      <w:r w:rsidR="00CA7778">
        <w:t xml:space="preserve"> </w:t>
      </w:r>
      <w:r w:rsidRPr="00CA7778">
        <w:t>профтехучилищах,</w:t>
      </w:r>
      <w:r w:rsidR="00CA7778">
        <w:t xml:space="preserve"> </w:t>
      </w:r>
      <w:r w:rsidRPr="00CA7778">
        <w:t>средних</w:t>
      </w:r>
      <w:r w:rsidR="00CA7778">
        <w:t xml:space="preserve"> </w:t>
      </w:r>
      <w:r w:rsidRPr="00CA7778">
        <w:t>специальных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высших</w:t>
      </w:r>
      <w:r w:rsidR="00CA7778">
        <w:t xml:space="preserve"> </w:t>
      </w:r>
      <w:r w:rsidRPr="00CA7778">
        <w:t>учебных</w:t>
      </w:r>
      <w:r w:rsidR="00CA7778">
        <w:t xml:space="preserve"> </w:t>
      </w:r>
      <w:r w:rsidRPr="00CA7778">
        <w:t>заведениях;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торговые</w:t>
      </w:r>
      <w:r w:rsidR="00CA7778">
        <w:t xml:space="preserve"> </w:t>
      </w:r>
      <w:r w:rsidRPr="00CA7778">
        <w:t>надбавки</w:t>
      </w:r>
      <w:r w:rsidR="00CA7778">
        <w:t xml:space="preserve"> </w:t>
      </w:r>
      <w:r w:rsidRPr="00CA7778">
        <w:t>к</w:t>
      </w:r>
      <w:r w:rsidR="00CA7778">
        <w:t xml:space="preserve"> </w:t>
      </w:r>
      <w:r w:rsidRPr="00CA7778">
        <w:t>ценам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продукты</w:t>
      </w:r>
      <w:r w:rsidR="00CA7778">
        <w:t xml:space="preserve"> </w:t>
      </w:r>
      <w:r w:rsidRPr="00CA7778">
        <w:t>детского</w:t>
      </w:r>
      <w:r w:rsidR="00CA7778">
        <w:t xml:space="preserve"> </w:t>
      </w:r>
      <w:r w:rsidRPr="00CA7778">
        <w:t>питания</w:t>
      </w:r>
      <w:r w:rsidR="00CA7778">
        <w:t xml:space="preserve"> </w:t>
      </w:r>
      <w:r w:rsidRPr="00CA7778">
        <w:t>(включая</w:t>
      </w:r>
      <w:r w:rsidR="00CA7778">
        <w:t xml:space="preserve"> </w:t>
      </w:r>
      <w:r w:rsidRPr="00CA7778">
        <w:t>пищевые</w:t>
      </w:r>
      <w:r w:rsidR="00CA7778">
        <w:t xml:space="preserve"> </w:t>
      </w:r>
      <w:r w:rsidRPr="00CA7778">
        <w:t>концентраты);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платные</w:t>
      </w:r>
      <w:r w:rsidR="00CA7778">
        <w:t xml:space="preserve"> </w:t>
      </w:r>
      <w:r w:rsidRPr="00CA7778">
        <w:t>услуги,</w:t>
      </w:r>
      <w:r w:rsidR="00CA7778">
        <w:t xml:space="preserve"> </w:t>
      </w:r>
      <w:r w:rsidRPr="00CA7778">
        <w:t>оказываемые</w:t>
      </w:r>
      <w:r w:rsidR="00CA7778">
        <w:t xml:space="preserve"> </w:t>
      </w:r>
      <w:r w:rsidRPr="00CA7778">
        <w:t>муниципальными</w:t>
      </w:r>
      <w:r w:rsidR="00CA7778">
        <w:t xml:space="preserve"> </w:t>
      </w:r>
      <w:r w:rsidRPr="00CA7778">
        <w:t>предприятиями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организациями.</w:t>
      </w:r>
    </w:p>
    <w:p w:rsidR="00CE2F4D" w:rsidRPr="00CA7778" w:rsidRDefault="00CE2F4D" w:rsidP="00CA7778"/>
    <w:p w:rsidR="00CE2F4D" w:rsidRPr="00CA7778" w:rsidRDefault="00CE2F4D" w:rsidP="00CA7778">
      <w:pPr>
        <w:rPr>
          <w:b/>
          <w:bCs/>
          <w:sz w:val="26"/>
          <w:szCs w:val="28"/>
        </w:rPr>
      </w:pPr>
      <w:r w:rsidRPr="00CA7778">
        <w:rPr>
          <w:b/>
          <w:bCs/>
          <w:sz w:val="26"/>
          <w:szCs w:val="28"/>
        </w:rPr>
        <w:t>3.</w:t>
      </w:r>
      <w:r w:rsidR="00CA7778" w:rsidRPr="00CA7778">
        <w:rPr>
          <w:b/>
          <w:bCs/>
          <w:sz w:val="26"/>
          <w:szCs w:val="28"/>
        </w:rPr>
        <w:t xml:space="preserve"> </w:t>
      </w:r>
      <w:r w:rsidRPr="00CA7778">
        <w:rPr>
          <w:b/>
          <w:bCs/>
          <w:sz w:val="26"/>
          <w:szCs w:val="28"/>
        </w:rPr>
        <w:t>ЦЕЛЬ</w:t>
      </w:r>
      <w:r w:rsidR="00CA7778" w:rsidRPr="00CA7778">
        <w:rPr>
          <w:b/>
          <w:bCs/>
          <w:sz w:val="26"/>
          <w:szCs w:val="28"/>
        </w:rPr>
        <w:t xml:space="preserve"> </w:t>
      </w:r>
      <w:r w:rsidRPr="00CA7778">
        <w:rPr>
          <w:b/>
          <w:bCs/>
          <w:sz w:val="26"/>
          <w:szCs w:val="28"/>
        </w:rPr>
        <w:t>И</w:t>
      </w:r>
      <w:r w:rsidR="00CA7778" w:rsidRPr="00CA7778">
        <w:rPr>
          <w:b/>
          <w:bCs/>
          <w:sz w:val="26"/>
          <w:szCs w:val="28"/>
        </w:rPr>
        <w:t xml:space="preserve"> </w:t>
      </w:r>
      <w:r w:rsidRPr="00CA7778">
        <w:rPr>
          <w:b/>
          <w:bCs/>
          <w:sz w:val="26"/>
          <w:szCs w:val="28"/>
        </w:rPr>
        <w:t>ЗАДАЧИ</w:t>
      </w:r>
      <w:r w:rsidR="00CA7778" w:rsidRPr="00CA7778">
        <w:rPr>
          <w:b/>
          <w:bCs/>
          <w:sz w:val="26"/>
          <w:szCs w:val="28"/>
        </w:rPr>
        <w:t xml:space="preserve"> </w:t>
      </w:r>
      <w:r w:rsidRPr="00CA7778">
        <w:rPr>
          <w:b/>
          <w:bCs/>
          <w:sz w:val="26"/>
          <w:szCs w:val="28"/>
        </w:rPr>
        <w:t>ЦЕНОВОЙ</w:t>
      </w:r>
      <w:r w:rsidR="00CA7778" w:rsidRPr="00CA7778">
        <w:rPr>
          <w:b/>
          <w:bCs/>
          <w:sz w:val="26"/>
          <w:szCs w:val="28"/>
        </w:rPr>
        <w:t xml:space="preserve"> </w:t>
      </w:r>
      <w:r w:rsidRPr="00CA7778">
        <w:rPr>
          <w:b/>
          <w:bCs/>
          <w:sz w:val="26"/>
          <w:szCs w:val="28"/>
        </w:rPr>
        <w:t>(ТАРИФНОЙ)</w:t>
      </w:r>
      <w:r w:rsidR="00CA7778" w:rsidRPr="00CA7778">
        <w:rPr>
          <w:b/>
          <w:bCs/>
          <w:sz w:val="26"/>
          <w:szCs w:val="28"/>
        </w:rPr>
        <w:t xml:space="preserve"> </w:t>
      </w:r>
      <w:r w:rsidRPr="00CA7778">
        <w:rPr>
          <w:b/>
          <w:bCs/>
          <w:sz w:val="26"/>
          <w:szCs w:val="28"/>
        </w:rPr>
        <w:t>ПОЛИТИКИ</w:t>
      </w:r>
    </w:p>
    <w:p w:rsidR="00CE2F4D" w:rsidRPr="00CA7778" w:rsidRDefault="00CE2F4D" w:rsidP="00CA7778"/>
    <w:p w:rsidR="00CE2F4D" w:rsidRPr="00CA7778" w:rsidRDefault="00CE2F4D" w:rsidP="00CA7778">
      <w:r w:rsidRPr="00CA7778">
        <w:t>Общей</w:t>
      </w:r>
      <w:r w:rsidR="00CA7778">
        <w:t xml:space="preserve"> </w:t>
      </w:r>
      <w:r w:rsidRPr="00CA7778">
        <w:t>долгосрочной</w:t>
      </w:r>
      <w:r w:rsidR="00CA7778">
        <w:t xml:space="preserve"> </w:t>
      </w:r>
      <w:r w:rsidRPr="00CA7778">
        <w:t>целью</w:t>
      </w:r>
      <w:r w:rsidR="00CA7778">
        <w:t xml:space="preserve"> </w:t>
      </w:r>
      <w:r w:rsidRPr="00CA7778">
        <w:t>проводимой</w:t>
      </w:r>
      <w:r w:rsidR="00CA7778">
        <w:t xml:space="preserve"> </w:t>
      </w:r>
      <w:r w:rsidRPr="00CA7778">
        <w:t>ценовой</w:t>
      </w:r>
      <w:r w:rsidR="00CA7778">
        <w:t xml:space="preserve"> </w:t>
      </w:r>
      <w:r w:rsidRPr="00CA7778">
        <w:t>(тарифной)</w:t>
      </w:r>
      <w:r w:rsidR="00CA7778">
        <w:t xml:space="preserve"> </w:t>
      </w:r>
      <w:r w:rsidRPr="00CA7778">
        <w:t>политики</w:t>
      </w:r>
      <w:r w:rsidR="00CA7778">
        <w:t xml:space="preserve"> </w:t>
      </w:r>
      <w:r w:rsidRPr="00CA7778">
        <w:t>является</w:t>
      </w:r>
      <w:r w:rsidR="00CA7778">
        <w:t xml:space="preserve"> </w:t>
      </w:r>
      <w:r w:rsidRPr="00CA7778">
        <w:t>обеспечение</w:t>
      </w:r>
      <w:r w:rsidR="00CA7778">
        <w:t xml:space="preserve"> </w:t>
      </w:r>
      <w:r w:rsidRPr="00CA7778">
        <w:t>сбалансированности</w:t>
      </w:r>
      <w:r w:rsidR="00CA7778">
        <w:t xml:space="preserve"> </w:t>
      </w:r>
      <w:r w:rsidRPr="00CA7778">
        <w:t>интересов</w:t>
      </w:r>
      <w:r w:rsidR="00CA7778">
        <w:t xml:space="preserve"> </w:t>
      </w:r>
      <w:r w:rsidRPr="00CA7778">
        <w:t>местных</w:t>
      </w:r>
      <w:r w:rsidR="00CA7778">
        <w:t xml:space="preserve"> </w:t>
      </w:r>
      <w:r w:rsidRPr="00CA7778">
        <w:t>производителей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потребителей</w:t>
      </w:r>
      <w:r w:rsidR="00CA7778">
        <w:t xml:space="preserve"> </w:t>
      </w:r>
      <w:r w:rsidRPr="00CA7778">
        <w:t>продукции</w:t>
      </w:r>
      <w:r w:rsidR="00CA7778">
        <w:t xml:space="preserve"> </w:t>
      </w:r>
      <w:r w:rsidRPr="00CA7778">
        <w:t>(работ,</w:t>
      </w:r>
      <w:r w:rsidR="00CA7778">
        <w:t xml:space="preserve"> </w:t>
      </w:r>
      <w:r w:rsidRPr="00CA7778">
        <w:t>услуг),</w:t>
      </w:r>
      <w:r w:rsidR="00CA7778">
        <w:t xml:space="preserve"> </w:t>
      </w:r>
      <w:r w:rsidRPr="00CA7778">
        <w:t>цены</w:t>
      </w:r>
      <w:r w:rsidR="00CA7778">
        <w:t xml:space="preserve"> </w:t>
      </w:r>
      <w:r w:rsidRPr="00CA7778">
        <w:t>(тарифы)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которые</w:t>
      </w:r>
      <w:r w:rsidR="00CA7778">
        <w:t xml:space="preserve"> </w:t>
      </w:r>
      <w:r w:rsidRPr="00CA7778">
        <w:t>подлежат</w:t>
      </w:r>
      <w:r w:rsidR="00CA7778">
        <w:t xml:space="preserve"> </w:t>
      </w:r>
      <w:r w:rsidRPr="00CA7778">
        <w:t>регулированию.</w:t>
      </w:r>
    </w:p>
    <w:p w:rsidR="00CE2F4D" w:rsidRPr="00CA7778" w:rsidRDefault="00CE2F4D" w:rsidP="00CA7778">
      <w:r w:rsidRPr="00CA7778">
        <w:t>Под</w:t>
      </w:r>
      <w:r w:rsidR="00CA7778">
        <w:t xml:space="preserve"> </w:t>
      </w:r>
      <w:r w:rsidRPr="00CA7778">
        <w:t>сбалансированностью</w:t>
      </w:r>
      <w:r w:rsidR="00CA7778">
        <w:t xml:space="preserve"> </w:t>
      </w:r>
      <w:r w:rsidRPr="00CA7778">
        <w:t>интересов</w:t>
      </w:r>
      <w:r w:rsidR="00CA7778">
        <w:t xml:space="preserve"> </w:t>
      </w:r>
      <w:r w:rsidRPr="00CA7778">
        <w:t>понимается</w:t>
      </w:r>
      <w:r w:rsidR="00CA7778">
        <w:t xml:space="preserve"> </w:t>
      </w:r>
      <w:r w:rsidRPr="00CA7778">
        <w:t>существование</w:t>
      </w:r>
      <w:r w:rsidR="00CA7778">
        <w:t xml:space="preserve"> </w:t>
      </w:r>
      <w:r w:rsidRPr="00CA7778">
        <w:t>механизма</w:t>
      </w:r>
      <w:r w:rsidR="00CA7778">
        <w:t xml:space="preserve"> </w:t>
      </w:r>
      <w:r w:rsidRPr="00CA7778">
        <w:t>ценового</w:t>
      </w:r>
      <w:r w:rsidR="00CA7778">
        <w:t xml:space="preserve"> </w:t>
      </w:r>
      <w:r w:rsidRPr="00CA7778">
        <w:t>(тарифного)</w:t>
      </w:r>
      <w:r w:rsidR="00CA7778">
        <w:t xml:space="preserve"> </w:t>
      </w:r>
      <w:r w:rsidRPr="00CA7778">
        <w:t>регулирования,</w:t>
      </w:r>
      <w:r w:rsidR="00CA7778">
        <w:t xml:space="preserve"> </w:t>
      </w:r>
      <w:r w:rsidRPr="00CA7778">
        <w:t>позволяющего: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регулирующим</w:t>
      </w:r>
      <w:r w:rsidR="00CA7778">
        <w:t xml:space="preserve"> </w:t>
      </w:r>
      <w:r w:rsidRPr="00CA7778">
        <w:t>органам</w:t>
      </w:r>
      <w:r w:rsidR="00CA7778">
        <w:t xml:space="preserve"> </w:t>
      </w:r>
      <w:r w:rsidRPr="00CA7778">
        <w:t>оценивать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принимать</w:t>
      </w:r>
      <w:r w:rsidR="00CA7778">
        <w:t xml:space="preserve"> </w:t>
      </w:r>
      <w:r w:rsidRPr="00CA7778">
        <w:t>обоснованные</w:t>
      </w:r>
      <w:r w:rsidR="00CA7778">
        <w:t xml:space="preserve"> </w:t>
      </w:r>
      <w:r w:rsidRPr="00CA7778">
        <w:t>решения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области</w:t>
      </w:r>
      <w:r w:rsidR="00CA7778">
        <w:t xml:space="preserve"> </w:t>
      </w:r>
      <w:r w:rsidRPr="00CA7778">
        <w:t>регулирования</w:t>
      </w:r>
      <w:r w:rsidR="00CA7778">
        <w:t xml:space="preserve"> </w:t>
      </w:r>
      <w:r w:rsidRPr="00CA7778">
        <w:t>цен</w:t>
      </w:r>
      <w:r w:rsidR="00CA7778">
        <w:t xml:space="preserve"> </w:t>
      </w:r>
      <w:r w:rsidRPr="00CA7778">
        <w:t>(тарифов),</w:t>
      </w:r>
      <w:r w:rsidR="00CA7778">
        <w:t xml:space="preserve"> </w:t>
      </w:r>
      <w:r w:rsidRPr="00CA7778">
        <w:t>обеспечивать</w:t>
      </w:r>
      <w:r w:rsidR="00CA7778">
        <w:t xml:space="preserve"> </w:t>
      </w:r>
      <w:r w:rsidRPr="00CA7778">
        <w:t>устойчивое</w:t>
      </w:r>
      <w:r w:rsidR="00CA7778">
        <w:t xml:space="preserve"> </w:t>
      </w:r>
      <w:r w:rsidRPr="00CA7778">
        <w:t>состояние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условия</w:t>
      </w:r>
      <w:r w:rsidR="00CA7778">
        <w:t xml:space="preserve"> </w:t>
      </w:r>
      <w:r w:rsidRPr="00CA7778">
        <w:t>для</w:t>
      </w:r>
      <w:r w:rsidR="00CA7778">
        <w:t xml:space="preserve"> </w:t>
      </w:r>
      <w:r w:rsidRPr="00CA7778">
        <w:t>развития</w:t>
      </w:r>
      <w:r w:rsidR="00CA7778">
        <w:t xml:space="preserve"> </w:t>
      </w:r>
      <w:r w:rsidRPr="00CA7778">
        <w:t>предприятий,</w:t>
      </w:r>
      <w:r w:rsidR="00CA7778">
        <w:t xml:space="preserve"> </w:t>
      </w:r>
      <w:r w:rsidRPr="00CA7778">
        <w:t>приемлемый</w:t>
      </w:r>
      <w:r w:rsidR="00CA7778">
        <w:t xml:space="preserve"> </w:t>
      </w:r>
      <w:r w:rsidRPr="00CA7778">
        <w:t>уровень</w:t>
      </w:r>
      <w:r w:rsidR="00CA7778">
        <w:t xml:space="preserve"> </w:t>
      </w:r>
      <w:r w:rsidRPr="00CA7778">
        <w:t>цен</w:t>
      </w:r>
      <w:r w:rsidR="00CA7778">
        <w:t xml:space="preserve"> </w:t>
      </w:r>
      <w:r w:rsidRPr="00CA7778">
        <w:t>(тарифов)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их</w:t>
      </w:r>
      <w:r w:rsidR="00CA7778">
        <w:t xml:space="preserve"> </w:t>
      </w:r>
      <w:r w:rsidRPr="00CA7778">
        <w:t>продукцию</w:t>
      </w:r>
      <w:r w:rsidR="00CA7778">
        <w:t xml:space="preserve"> </w:t>
      </w:r>
      <w:r w:rsidRPr="00CA7778">
        <w:t>(работы,</w:t>
      </w:r>
      <w:r w:rsidR="00CA7778">
        <w:t xml:space="preserve"> </w:t>
      </w:r>
      <w:r w:rsidRPr="00CA7778">
        <w:t>услуги)</w:t>
      </w:r>
      <w:r w:rsidR="00CA7778">
        <w:t xml:space="preserve"> </w:t>
      </w:r>
      <w:r w:rsidRPr="00CA7778">
        <w:t>для</w:t>
      </w:r>
      <w:r w:rsidR="00CA7778">
        <w:t xml:space="preserve"> </w:t>
      </w:r>
      <w:r w:rsidRPr="00CA7778">
        <w:t>потребителей,</w:t>
      </w:r>
      <w:r w:rsidR="00CA7778">
        <w:t xml:space="preserve"> </w:t>
      </w:r>
      <w:r w:rsidRPr="00CA7778">
        <w:t>создавать</w:t>
      </w:r>
      <w:r w:rsidR="00CA7778">
        <w:t xml:space="preserve"> </w:t>
      </w:r>
      <w:r w:rsidRPr="00CA7778">
        <w:t>благоприятный</w:t>
      </w:r>
      <w:r w:rsidR="00CA7778">
        <w:t xml:space="preserve"> </w:t>
      </w:r>
      <w:r w:rsidRPr="00CA7778">
        <w:t>инвестиционный</w:t>
      </w:r>
      <w:r w:rsidR="00CA7778">
        <w:t xml:space="preserve"> </w:t>
      </w:r>
      <w:r w:rsidRPr="00CA7778">
        <w:t>климат,</w:t>
      </w:r>
      <w:r w:rsidR="00CA7778">
        <w:t xml:space="preserve"> </w:t>
      </w:r>
      <w:r w:rsidRPr="00CA7778">
        <w:t>строить</w:t>
      </w:r>
      <w:r w:rsidR="00CA7778">
        <w:t xml:space="preserve"> </w:t>
      </w:r>
      <w:r w:rsidRPr="00CA7778">
        <w:t>прогнозируемую</w:t>
      </w:r>
      <w:r w:rsidR="00CA7778">
        <w:t xml:space="preserve"> </w:t>
      </w:r>
      <w:r w:rsidRPr="00CA7778">
        <w:t>инвестиционную,</w:t>
      </w:r>
      <w:r w:rsidR="00CA7778">
        <w:t xml:space="preserve"> </w:t>
      </w:r>
      <w:r w:rsidRPr="00CA7778">
        <w:t>бюджетную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социальную</w:t>
      </w:r>
      <w:r w:rsidR="00CA7778">
        <w:t xml:space="preserve"> </w:t>
      </w:r>
      <w:r w:rsidRPr="00CA7778">
        <w:t>политику;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хозяйствующим</w:t>
      </w:r>
      <w:r w:rsidR="00CA7778">
        <w:t xml:space="preserve"> </w:t>
      </w:r>
      <w:r w:rsidRPr="00CA7778">
        <w:t>субъектам</w:t>
      </w:r>
      <w:r w:rsidR="00CA7778">
        <w:t xml:space="preserve"> </w:t>
      </w:r>
      <w:r w:rsidRPr="00CA7778">
        <w:t>проводить</w:t>
      </w:r>
      <w:r w:rsidR="00CA7778">
        <w:t xml:space="preserve"> </w:t>
      </w:r>
      <w:r w:rsidRPr="00CA7778">
        <w:t>экономически</w:t>
      </w:r>
      <w:r w:rsidR="00CA7778">
        <w:t xml:space="preserve"> </w:t>
      </w:r>
      <w:r w:rsidRPr="00CA7778">
        <w:t>обоснованную</w:t>
      </w:r>
      <w:r w:rsidR="00CA7778">
        <w:t xml:space="preserve"> </w:t>
      </w:r>
      <w:r w:rsidRPr="00CA7778">
        <w:t>инвестиционную</w:t>
      </w:r>
      <w:r w:rsidR="00CA7778">
        <w:t xml:space="preserve"> </w:t>
      </w:r>
      <w:r w:rsidRPr="00CA7778">
        <w:t>политику,</w:t>
      </w:r>
      <w:r w:rsidR="00CA7778">
        <w:t xml:space="preserve"> </w:t>
      </w:r>
      <w:r w:rsidRPr="00CA7778">
        <w:t>строить</w:t>
      </w:r>
      <w:r w:rsidR="00CA7778">
        <w:t xml:space="preserve"> </w:t>
      </w:r>
      <w:r w:rsidRPr="00CA7778">
        <w:t>долгосрочные</w:t>
      </w:r>
      <w:r w:rsidR="00CA7778">
        <w:t xml:space="preserve"> </w:t>
      </w:r>
      <w:r w:rsidRPr="00CA7778">
        <w:t>прогнозы</w:t>
      </w:r>
      <w:r w:rsidR="00CA7778">
        <w:t xml:space="preserve"> </w:t>
      </w:r>
      <w:r w:rsidRPr="00CA7778">
        <w:t>развития,</w:t>
      </w:r>
      <w:r w:rsidR="00CA7778">
        <w:t xml:space="preserve"> </w:t>
      </w:r>
      <w:r w:rsidRPr="00CA7778">
        <w:t>заключать</w:t>
      </w:r>
      <w:r w:rsidR="00CA7778">
        <w:t xml:space="preserve"> </w:t>
      </w:r>
      <w:r w:rsidRPr="00CA7778">
        <w:t>долгосрочные</w:t>
      </w:r>
      <w:r w:rsidR="00CA7778">
        <w:t xml:space="preserve"> </w:t>
      </w:r>
      <w:r w:rsidRPr="00CA7778">
        <w:t>контракты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договоры,</w:t>
      </w:r>
      <w:r w:rsidR="00CA7778">
        <w:t xml:space="preserve"> </w:t>
      </w:r>
      <w:r w:rsidRPr="00CA7778">
        <w:t>формировать</w:t>
      </w:r>
      <w:r w:rsidR="00CA7778">
        <w:t xml:space="preserve"> </w:t>
      </w:r>
      <w:r w:rsidRPr="00CA7778">
        <w:t>перспективу</w:t>
      </w:r>
      <w:r w:rsidR="00CA7778">
        <w:t xml:space="preserve"> </w:t>
      </w:r>
      <w:r w:rsidRPr="00CA7778">
        <w:t>своего</w:t>
      </w:r>
      <w:r w:rsidR="00CA7778">
        <w:t xml:space="preserve"> </w:t>
      </w:r>
      <w:r w:rsidRPr="00CA7778">
        <w:t>развития</w:t>
      </w:r>
      <w:r w:rsidR="00CA7778">
        <w:t xml:space="preserve"> </w:t>
      </w:r>
      <w:r w:rsidRPr="00CA7778">
        <w:t>с</w:t>
      </w:r>
      <w:r w:rsidR="00CA7778">
        <w:t xml:space="preserve"> </w:t>
      </w:r>
      <w:r w:rsidRPr="00CA7778">
        <w:t>учетом,</w:t>
      </w:r>
      <w:r w:rsidR="00CA7778">
        <w:t xml:space="preserve"> </w:t>
      </w:r>
      <w:r w:rsidRPr="00CA7778">
        <w:t>проводимой</w:t>
      </w:r>
      <w:r w:rsidR="00CA7778">
        <w:t xml:space="preserve"> </w:t>
      </w:r>
      <w:r w:rsidRPr="00CA7778">
        <w:t>Администрацией</w:t>
      </w:r>
      <w:r w:rsidR="00CA7778">
        <w:t xml:space="preserve"> </w:t>
      </w:r>
      <w:r w:rsidRPr="00CA7778">
        <w:t>ценовой</w:t>
      </w:r>
      <w:r w:rsidR="00CA7778">
        <w:t xml:space="preserve"> </w:t>
      </w:r>
      <w:r w:rsidRPr="00CA7778">
        <w:t>(тарифной)</w:t>
      </w:r>
      <w:r w:rsidR="00CA7778">
        <w:t xml:space="preserve"> </w:t>
      </w:r>
      <w:r w:rsidRPr="00CA7778">
        <w:t>политики;</w:t>
      </w:r>
    </w:p>
    <w:p w:rsidR="00CE2F4D" w:rsidRPr="00CA7778" w:rsidRDefault="00CE2F4D" w:rsidP="00CA7778">
      <w:r w:rsidRPr="00CA7778">
        <w:lastRenderedPageBreak/>
        <w:t>-</w:t>
      </w:r>
      <w:r w:rsidR="00CA7778">
        <w:t xml:space="preserve"> </w:t>
      </w:r>
      <w:r w:rsidRPr="00CA7778">
        <w:t>общественности</w:t>
      </w:r>
      <w:r w:rsidR="00CA7778">
        <w:t xml:space="preserve"> </w:t>
      </w:r>
      <w:r w:rsidRPr="00CA7778">
        <w:t>достигнуть</w:t>
      </w:r>
      <w:r w:rsidR="00CA7778">
        <w:t xml:space="preserve"> </w:t>
      </w:r>
      <w:r w:rsidRPr="00CA7778">
        <w:t>понимания</w:t>
      </w:r>
      <w:r w:rsidR="00CA7778">
        <w:t xml:space="preserve"> </w:t>
      </w:r>
      <w:r w:rsidRPr="00CA7778">
        <w:t>о</w:t>
      </w:r>
      <w:r w:rsidR="00CA7778">
        <w:t xml:space="preserve"> </w:t>
      </w:r>
      <w:r w:rsidRPr="00CA7778">
        <w:t>целях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задачах</w:t>
      </w:r>
      <w:r w:rsidR="00CA7778">
        <w:t xml:space="preserve"> </w:t>
      </w:r>
      <w:r w:rsidRPr="00CA7778">
        <w:t>проводимой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области</w:t>
      </w:r>
      <w:r w:rsidR="00CA7778">
        <w:t xml:space="preserve"> </w:t>
      </w:r>
      <w:r w:rsidRPr="00CA7778">
        <w:t>ценовой</w:t>
      </w:r>
      <w:r w:rsidR="00CA7778">
        <w:t xml:space="preserve"> </w:t>
      </w:r>
      <w:r w:rsidRPr="00CA7778">
        <w:t>(тарифной)</w:t>
      </w:r>
      <w:r w:rsidR="00CA7778">
        <w:t xml:space="preserve"> </w:t>
      </w:r>
      <w:r w:rsidRPr="00CA7778">
        <w:t>политики,</w:t>
      </w:r>
      <w:r w:rsidR="00CA7778">
        <w:t xml:space="preserve"> </w:t>
      </w:r>
      <w:r w:rsidRPr="00CA7778">
        <w:t>активно</w:t>
      </w:r>
      <w:r w:rsidR="00CA7778">
        <w:t xml:space="preserve"> </w:t>
      </w:r>
      <w:r w:rsidRPr="00CA7778">
        <w:t>участвовать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процессе</w:t>
      </w:r>
      <w:r w:rsidR="00CA7778">
        <w:t xml:space="preserve"> </w:t>
      </w:r>
      <w:r w:rsidRPr="00CA7778">
        <w:t>обсуждения</w:t>
      </w:r>
      <w:r w:rsidR="00CA7778">
        <w:t xml:space="preserve"> </w:t>
      </w:r>
      <w:r w:rsidRPr="00CA7778">
        <w:t>принимаемых</w:t>
      </w:r>
      <w:r w:rsidR="00CA7778">
        <w:t xml:space="preserve"> </w:t>
      </w:r>
      <w:r w:rsidRPr="00CA7778">
        <w:t>решений,</w:t>
      </w:r>
      <w:r w:rsidR="00CA7778">
        <w:t xml:space="preserve"> </w:t>
      </w:r>
      <w:r w:rsidRPr="00CA7778">
        <w:t>использовать</w:t>
      </w:r>
      <w:r w:rsidR="00CA7778">
        <w:t xml:space="preserve"> </w:t>
      </w:r>
      <w:r w:rsidRPr="00CA7778">
        <w:t>институт</w:t>
      </w:r>
      <w:r w:rsidR="00CA7778">
        <w:t xml:space="preserve"> </w:t>
      </w:r>
      <w:r w:rsidRPr="00CA7778">
        <w:t>социального</w:t>
      </w:r>
      <w:r w:rsidR="00CA7778">
        <w:t xml:space="preserve"> </w:t>
      </w:r>
      <w:r w:rsidRPr="00CA7778">
        <w:t>партнерства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систему</w:t>
      </w:r>
      <w:r w:rsidR="00CA7778">
        <w:t xml:space="preserve"> </w:t>
      </w:r>
      <w:r w:rsidRPr="00CA7778">
        <w:t>согласительных</w:t>
      </w:r>
      <w:r w:rsidR="00CA7778">
        <w:t xml:space="preserve"> </w:t>
      </w:r>
      <w:r w:rsidRPr="00CA7778">
        <w:t>процедур.</w:t>
      </w:r>
    </w:p>
    <w:p w:rsidR="00CE2F4D" w:rsidRPr="00CA7778" w:rsidRDefault="00CE2F4D" w:rsidP="00CA7778">
      <w:r w:rsidRPr="00CA7778">
        <w:t>Достижение</w:t>
      </w:r>
      <w:r w:rsidR="00CA7778">
        <w:t xml:space="preserve"> </w:t>
      </w:r>
      <w:r w:rsidRPr="00CA7778">
        <w:t>поставленной</w:t>
      </w:r>
      <w:r w:rsidR="00CA7778">
        <w:t xml:space="preserve"> </w:t>
      </w:r>
      <w:r w:rsidRPr="00CA7778">
        <w:t>цели</w:t>
      </w:r>
      <w:r w:rsidR="00CA7778">
        <w:t xml:space="preserve"> </w:t>
      </w:r>
      <w:r w:rsidRPr="00CA7778">
        <w:t>возможно</w:t>
      </w:r>
      <w:r w:rsidR="00CA7778">
        <w:t xml:space="preserve"> </w:t>
      </w:r>
      <w:r w:rsidRPr="00CA7778">
        <w:t>только</w:t>
      </w:r>
      <w:r w:rsidR="00CA7778">
        <w:t xml:space="preserve"> </w:t>
      </w:r>
      <w:r w:rsidRPr="00CA7778">
        <w:t>путем</w:t>
      </w:r>
      <w:r w:rsidR="00CA7778">
        <w:t xml:space="preserve"> </w:t>
      </w:r>
      <w:r w:rsidRPr="00CA7778">
        <w:t>решения</w:t>
      </w:r>
      <w:r w:rsidR="00CA7778">
        <w:t xml:space="preserve"> </w:t>
      </w:r>
      <w:r w:rsidRPr="00CA7778">
        <w:t>трех</w:t>
      </w:r>
      <w:r w:rsidR="00CA7778">
        <w:t xml:space="preserve"> </w:t>
      </w:r>
      <w:r w:rsidRPr="00CA7778">
        <w:t>взаимоувязанных</w:t>
      </w:r>
      <w:r w:rsidR="00CA7778">
        <w:t xml:space="preserve"> </w:t>
      </w:r>
      <w:r w:rsidRPr="00CA7778">
        <w:t>задач:</w:t>
      </w:r>
    </w:p>
    <w:p w:rsidR="00CE2F4D" w:rsidRPr="00CA7778" w:rsidRDefault="00CE2F4D" w:rsidP="00CA7778">
      <w:r w:rsidRPr="00CA7778">
        <w:t>1.</w:t>
      </w:r>
      <w:r w:rsidR="00CA7778">
        <w:t xml:space="preserve"> </w:t>
      </w:r>
      <w:r w:rsidRPr="00CA7778">
        <w:t>Проведение</w:t>
      </w:r>
      <w:r w:rsidR="00CA7778">
        <w:t xml:space="preserve"> </w:t>
      </w:r>
      <w:r w:rsidRPr="00CA7778">
        <w:t>централизованной</w:t>
      </w:r>
      <w:r w:rsidR="00CA7778">
        <w:t xml:space="preserve"> </w:t>
      </w:r>
      <w:r w:rsidRPr="00CA7778">
        <w:t>скоординированной</w:t>
      </w:r>
      <w:r w:rsidR="00CA7778">
        <w:t xml:space="preserve"> </w:t>
      </w:r>
      <w:r w:rsidRPr="00CA7778">
        <w:t>ценовой</w:t>
      </w:r>
      <w:r w:rsidR="00CA7778">
        <w:t xml:space="preserve"> </w:t>
      </w:r>
      <w:r w:rsidRPr="00CA7778">
        <w:t>(тарифной)</w:t>
      </w:r>
      <w:r w:rsidR="00CA7778">
        <w:t xml:space="preserve"> </w:t>
      </w:r>
      <w:r w:rsidRPr="00CA7778">
        <w:t>политикой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городе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единого</w:t>
      </w:r>
      <w:r w:rsidR="00CA7778">
        <w:t xml:space="preserve"> </w:t>
      </w:r>
      <w:r w:rsidRPr="00CA7778">
        <w:t>порядка</w:t>
      </w:r>
      <w:r w:rsidR="00CA7778">
        <w:t xml:space="preserve"> </w:t>
      </w:r>
      <w:r w:rsidRPr="00CA7778">
        <w:t>ценового</w:t>
      </w:r>
      <w:r w:rsidR="00CA7778">
        <w:t xml:space="preserve"> </w:t>
      </w:r>
      <w:r w:rsidRPr="00CA7778">
        <w:t>(тарифного)</w:t>
      </w:r>
      <w:r w:rsidR="00CA7778">
        <w:t xml:space="preserve"> </w:t>
      </w:r>
      <w:r w:rsidRPr="00CA7778">
        <w:t>регулирования.</w:t>
      </w:r>
    </w:p>
    <w:p w:rsidR="00CE2F4D" w:rsidRPr="00CA7778" w:rsidRDefault="00CE2F4D" w:rsidP="00CA7778">
      <w:r w:rsidRPr="00CA7778">
        <w:t>2.</w:t>
      </w:r>
      <w:r w:rsidR="00CA7778">
        <w:t xml:space="preserve"> </w:t>
      </w:r>
      <w:r w:rsidRPr="00CA7778">
        <w:t>Применение</w:t>
      </w:r>
      <w:r w:rsidR="00CA7778">
        <w:t xml:space="preserve"> </w:t>
      </w:r>
      <w:r w:rsidRPr="00CA7778">
        <w:t>единых</w:t>
      </w:r>
      <w:r w:rsidR="00CA7778">
        <w:t xml:space="preserve"> </w:t>
      </w:r>
      <w:r w:rsidRPr="00CA7778">
        <w:t>методологических</w:t>
      </w:r>
      <w:r w:rsidR="00CA7778">
        <w:t xml:space="preserve"> </w:t>
      </w:r>
      <w:r w:rsidRPr="00CA7778">
        <w:t>принципов</w:t>
      </w:r>
      <w:r w:rsidR="00CA7778">
        <w:t xml:space="preserve"> </w:t>
      </w:r>
      <w:r w:rsidRPr="00CA7778">
        <w:t>формирования</w:t>
      </w:r>
      <w:r w:rsidR="00CA7778">
        <w:t xml:space="preserve"> </w:t>
      </w:r>
      <w:r w:rsidRPr="00CA7778">
        <w:t>цен</w:t>
      </w:r>
      <w:r w:rsidR="00CA7778">
        <w:t xml:space="preserve"> </w:t>
      </w:r>
      <w:r w:rsidRPr="00CA7778">
        <w:t>(тарифов)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городе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области.</w:t>
      </w:r>
    </w:p>
    <w:p w:rsidR="00CE2F4D" w:rsidRPr="00CA7778" w:rsidRDefault="00CE2F4D" w:rsidP="00CA7778">
      <w:r w:rsidRPr="00CA7778">
        <w:t>3.</w:t>
      </w:r>
      <w:r w:rsidR="00CA7778">
        <w:t xml:space="preserve"> </w:t>
      </w:r>
      <w:r w:rsidRPr="00CA7778">
        <w:t>Последовательная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скоординированная</w:t>
      </w:r>
      <w:r w:rsidR="00CA7778">
        <w:t xml:space="preserve"> </w:t>
      </w:r>
      <w:r w:rsidRPr="00CA7778">
        <w:t>реализация</w:t>
      </w:r>
      <w:r w:rsidR="00CA7778">
        <w:t xml:space="preserve"> </w:t>
      </w:r>
      <w:r w:rsidRPr="00CA7778">
        <w:t>управленческих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организационных</w:t>
      </w:r>
      <w:r w:rsidR="00CA7778">
        <w:t xml:space="preserve"> </w:t>
      </w:r>
      <w:r w:rsidRPr="00CA7778">
        <w:t>мероприятий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соответствии</w:t>
      </w:r>
      <w:r w:rsidR="00CA7778">
        <w:t xml:space="preserve"> </w:t>
      </w:r>
      <w:r w:rsidRPr="00CA7778">
        <w:t>со</w:t>
      </w:r>
      <w:r w:rsidR="00CA7778">
        <w:t xml:space="preserve"> </w:t>
      </w:r>
      <w:r w:rsidRPr="00CA7778">
        <w:t>стратегическими</w:t>
      </w:r>
      <w:r w:rsidR="00CA7778">
        <w:t xml:space="preserve"> </w:t>
      </w:r>
      <w:r w:rsidRPr="00CA7778">
        <w:t>направлениями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базовыми</w:t>
      </w:r>
      <w:r w:rsidR="00CA7778">
        <w:t xml:space="preserve"> </w:t>
      </w:r>
      <w:r w:rsidRPr="00CA7778">
        <w:t>принципами</w:t>
      </w:r>
      <w:r w:rsidR="00CA7778">
        <w:t xml:space="preserve"> </w:t>
      </w:r>
      <w:r w:rsidRPr="00CA7778">
        <w:t>ценовой</w:t>
      </w:r>
      <w:r w:rsidR="00CA7778">
        <w:t xml:space="preserve"> </w:t>
      </w:r>
      <w:r w:rsidRPr="00CA7778">
        <w:t>(тарифной)</w:t>
      </w:r>
      <w:r w:rsidR="00CA7778">
        <w:t xml:space="preserve"> </w:t>
      </w:r>
      <w:r w:rsidRPr="00CA7778">
        <w:t>политики</w:t>
      </w:r>
      <w:r w:rsidR="00CA7778">
        <w:t xml:space="preserve"> </w:t>
      </w:r>
      <w:r w:rsidRPr="00CA7778">
        <w:t>Кузбасса.</w:t>
      </w:r>
    </w:p>
    <w:p w:rsidR="00CE2F4D" w:rsidRPr="00CA7778" w:rsidRDefault="00CE2F4D" w:rsidP="00CA7778"/>
    <w:p w:rsidR="00CE2F4D" w:rsidRPr="00CA7778" w:rsidRDefault="00CE2F4D" w:rsidP="00CA7778">
      <w:pPr>
        <w:rPr>
          <w:b/>
          <w:bCs/>
          <w:sz w:val="26"/>
          <w:szCs w:val="28"/>
        </w:rPr>
      </w:pPr>
      <w:r w:rsidRPr="00CA7778">
        <w:rPr>
          <w:b/>
          <w:bCs/>
          <w:sz w:val="26"/>
          <w:szCs w:val="28"/>
        </w:rPr>
        <w:t>4.</w:t>
      </w:r>
      <w:r w:rsidR="00CA7778" w:rsidRPr="00CA7778">
        <w:rPr>
          <w:b/>
          <w:bCs/>
          <w:sz w:val="26"/>
          <w:szCs w:val="28"/>
        </w:rPr>
        <w:t xml:space="preserve"> </w:t>
      </w:r>
      <w:r w:rsidRPr="00CA7778">
        <w:rPr>
          <w:b/>
          <w:bCs/>
          <w:sz w:val="26"/>
          <w:szCs w:val="28"/>
        </w:rPr>
        <w:t>БАЗОВЫЕ</w:t>
      </w:r>
      <w:r w:rsidR="00CA7778" w:rsidRPr="00CA7778">
        <w:rPr>
          <w:b/>
          <w:bCs/>
          <w:sz w:val="26"/>
          <w:szCs w:val="28"/>
        </w:rPr>
        <w:t xml:space="preserve"> </w:t>
      </w:r>
      <w:r w:rsidRPr="00CA7778">
        <w:rPr>
          <w:b/>
          <w:bCs/>
          <w:sz w:val="26"/>
          <w:szCs w:val="28"/>
        </w:rPr>
        <w:t>ПРИНЦИПЫ</w:t>
      </w:r>
      <w:r w:rsidR="00CA7778" w:rsidRPr="00CA7778">
        <w:rPr>
          <w:b/>
          <w:bCs/>
          <w:sz w:val="26"/>
          <w:szCs w:val="28"/>
        </w:rPr>
        <w:t xml:space="preserve"> </w:t>
      </w:r>
      <w:r w:rsidRPr="00CA7778">
        <w:rPr>
          <w:b/>
          <w:bCs/>
          <w:sz w:val="26"/>
          <w:szCs w:val="28"/>
        </w:rPr>
        <w:t>ЦЕНОВОЙ</w:t>
      </w:r>
      <w:r w:rsidR="00CA7778" w:rsidRPr="00CA7778">
        <w:rPr>
          <w:b/>
          <w:bCs/>
          <w:sz w:val="26"/>
          <w:szCs w:val="28"/>
        </w:rPr>
        <w:t xml:space="preserve"> </w:t>
      </w:r>
      <w:r w:rsidRPr="00CA7778">
        <w:rPr>
          <w:b/>
          <w:bCs/>
          <w:sz w:val="26"/>
          <w:szCs w:val="28"/>
        </w:rPr>
        <w:t>(ТАРИФНОЙ)</w:t>
      </w:r>
      <w:r w:rsidR="00CA7778" w:rsidRPr="00CA7778">
        <w:rPr>
          <w:b/>
          <w:bCs/>
          <w:sz w:val="26"/>
          <w:szCs w:val="28"/>
        </w:rPr>
        <w:t xml:space="preserve"> </w:t>
      </w:r>
      <w:r w:rsidRPr="00CA7778">
        <w:rPr>
          <w:b/>
          <w:bCs/>
          <w:sz w:val="26"/>
          <w:szCs w:val="28"/>
        </w:rPr>
        <w:t>ПОЛИТИКИ</w:t>
      </w:r>
      <w:r w:rsidR="00CA7778" w:rsidRPr="00CA7778">
        <w:rPr>
          <w:b/>
          <w:bCs/>
          <w:sz w:val="26"/>
          <w:szCs w:val="28"/>
        </w:rPr>
        <w:t xml:space="preserve"> </w:t>
      </w:r>
      <w:r w:rsidRPr="00CA7778">
        <w:rPr>
          <w:b/>
          <w:bCs/>
          <w:sz w:val="26"/>
          <w:szCs w:val="28"/>
        </w:rPr>
        <w:t>И</w:t>
      </w:r>
      <w:r w:rsidR="00CA7778" w:rsidRPr="00CA7778">
        <w:rPr>
          <w:b/>
          <w:bCs/>
          <w:sz w:val="26"/>
          <w:szCs w:val="28"/>
        </w:rPr>
        <w:t xml:space="preserve"> </w:t>
      </w:r>
      <w:r w:rsidRPr="00CA7778">
        <w:rPr>
          <w:b/>
          <w:bCs/>
          <w:sz w:val="26"/>
          <w:szCs w:val="28"/>
        </w:rPr>
        <w:t>МЕТОДЫ</w:t>
      </w:r>
      <w:r w:rsidR="00CA7778" w:rsidRPr="00CA7778">
        <w:rPr>
          <w:b/>
          <w:bCs/>
          <w:sz w:val="26"/>
          <w:szCs w:val="28"/>
        </w:rPr>
        <w:t xml:space="preserve"> </w:t>
      </w:r>
      <w:r w:rsidRPr="00CA7778">
        <w:rPr>
          <w:b/>
          <w:bCs/>
          <w:sz w:val="26"/>
          <w:szCs w:val="28"/>
        </w:rPr>
        <w:t>ИХ</w:t>
      </w:r>
      <w:r w:rsidR="00CA7778" w:rsidRPr="00CA7778">
        <w:rPr>
          <w:b/>
          <w:bCs/>
          <w:sz w:val="26"/>
          <w:szCs w:val="28"/>
        </w:rPr>
        <w:t xml:space="preserve"> </w:t>
      </w:r>
      <w:r w:rsidRPr="00CA7778">
        <w:rPr>
          <w:b/>
          <w:bCs/>
          <w:sz w:val="26"/>
          <w:szCs w:val="28"/>
        </w:rPr>
        <w:t>РЕАЛИЗАЦИИ</w:t>
      </w:r>
    </w:p>
    <w:p w:rsidR="00CE2F4D" w:rsidRPr="00CA7778" w:rsidRDefault="00CE2F4D" w:rsidP="00CA7778"/>
    <w:p w:rsidR="00CE2F4D" w:rsidRPr="00CA7778" w:rsidRDefault="00CE2F4D" w:rsidP="00CA7778">
      <w:r w:rsidRPr="00CA7778">
        <w:t>4.1.</w:t>
      </w:r>
      <w:r w:rsidR="00CA7778">
        <w:t xml:space="preserve"> </w:t>
      </w:r>
      <w:r w:rsidRPr="00CA7778">
        <w:t>БАЗОВЫЕ</w:t>
      </w:r>
      <w:r w:rsidR="00CA7778">
        <w:t xml:space="preserve"> </w:t>
      </w:r>
      <w:r w:rsidRPr="00CA7778">
        <w:t>ПРИНЦИПЫ</w:t>
      </w:r>
      <w:r w:rsidR="00CA7778">
        <w:t xml:space="preserve"> </w:t>
      </w:r>
      <w:r w:rsidRPr="00CA7778">
        <w:t>ЦЕНОВОЙ</w:t>
      </w:r>
      <w:r w:rsidR="00CA7778">
        <w:t xml:space="preserve"> </w:t>
      </w:r>
      <w:r w:rsidRPr="00CA7778">
        <w:t>(ТАРИФНОЙ)</w:t>
      </w:r>
      <w:r w:rsidR="00CA7778">
        <w:t xml:space="preserve"> </w:t>
      </w:r>
      <w:r w:rsidRPr="00CA7778">
        <w:t>ПОЛИТИКИ</w:t>
      </w:r>
    </w:p>
    <w:p w:rsidR="00CE2F4D" w:rsidRPr="00CA7778" w:rsidRDefault="00CE2F4D" w:rsidP="00CA7778">
      <w:r w:rsidRPr="00CA7778">
        <w:t>Достижение</w:t>
      </w:r>
      <w:r w:rsidR="00CA7778">
        <w:t xml:space="preserve"> </w:t>
      </w:r>
      <w:r w:rsidRPr="00CA7778">
        <w:t>основной</w:t>
      </w:r>
      <w:r w:rsidR="00CA7778">
        <w:t xml:space="preserve"> </w:t>
      </w:r>
      <w:r w:rsidRPr="00CA7778">
        <w:t>цели</w:t>
      </w:r>
      <w:r w:rsidR="00CA7778">
        <w:t xml:space="preserve"> </w:t>
      </w:r>
      <w:r w:rsidRPr="00CA7778">
        <w:t>ценовой</w:t>
      </w:r>
      <w:r w:rsidR="00CA7778">
        <w:t xml:space="preserve"> </w:t>
      </w:r>
      <w:r w:rsidRPr="00CA7778">
        <w:t>(тарифной)</w:t>
      </w:r>
      <w:r w:rsidR="00CA7778">
        <w:t xml:space="preserve"> </w:t>
      </w:r>
      <w:r w:rsidRPr="00CA7778">
        <w:t>политики</w:t>
      </w:r>
      <w:r w:rsidR="00CA7778">
        <w:t xml:space="preserve"> </w:t>
      </w:r>
      <w:r w:rsidRPr="00CA7778">
        <w:t>осуществляется</w:t>
      </w:r>
      <w:r w:rsidR="00CA7778">
        <w:t xml:space="preserve"> </w:t>
      </w:r>
      <w:r w:rsidRPr="00CA7778">
        <w:t>путем</w:t>
      </w:r>
      <w:r w:rsidR="00CA7778">
        <w:t xml:space="preserve"> </w:t>
      </w:r>
      <w:r w:rsidRPr="00CA7778">
        <w:t>установления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последовательной</w:t>
      </w:r>
      <w:r w:rsidR="00CA7778">
        <w:t xml:space="preserve"> </w:t>
      </w:r>
      <w:r w:rsidRPr="00CA7778">
        <w:t>реализации</w:t>
      </w:r>
      <w:r w:rsidR="00CA7778">
        <w:t xml:space="preserve"> </w:t>
      </w:r>
      <w:r w:rsidRPr="00CA7778">
        <w:t>следующих</w:t>
      </w:r>
      <w:r w:rsidR="00CA7778">
        <w:t xml:space="preserve"> </w:t>
      </w:r>
      <w:r w:rsidRPr="00CA7778">
        <w:t>основных</w:t>
      </w:r>
      <w:r w:rsidR="00CA7778">
        <w:t xml:space="preserve"> </w:t>
      </w:r>
      <w:r w:rsidRPr="00CA7778">
        <w:t>принципов:</w:t>
      </w:r>
    </w:p>
    <w:p w:rsidR="00CE2F4D" w:rsidRPr="00CA7778" w:rsidRDefault="00CE2F4D" w:rsidP="00CA7778">
      <w:r w:rsidRPr="00CA7778">
        <w:t>4.1.1.</w:t>
      </w:r>
      <w:r w:rsidR="00CA7778">
        <w:t xml:space="preserve"> </w:t>
      </w:r>
      <w:r w:rsidRPr="00CA7778">
        <w:t>Принцип</w:t>
      </w:r>
      <w:r w:rsidR="00CA7778">
        <w:t xml:space="preserve"> </w:t>
      </w:r>
      <w:r w:rsidRPr="00CA7778">
        <w:t>централизации: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скоординированное</w:t>
      </w:r>
      <w:r w:rsidR="00CA7778">
        <w:t xml:space="preserve"> </w:t>
      </w:r>
      <w:r w:rsidRPr="00CA7778">
        <w:t>формирование</w:t>
      </w:r>
      <w:r w:rsidR="00CA7778">
        <w:t xml:space="preserve"> </w:t>
      </w:r>
      <w:r w:rsidRPr="00CA7778">
        <w:t>цен</w:t>
      </w:r>
      <w:r w:rsidR="00CA7778">
        <w:t xml:space="preserve"> </w:t>
      </w:r>
      <w:r w:rsidRPr="00CA7778">
        <w:t>(тарифов),</w:t>
      </w:r>
      <w:r w:rsidR="00CA7778">
        <w:t xml:space="preserve"> </w:t>
      </w:r>
      <w:r w:rsidRPr="00CA7778">
        <w:t>единая</w:t>
      </w:r>
      <w:r w:rsidR="00CA7778">
        <w:t xml:space="preserve"> </w:t>
      </w:r>
      <w:r w:rsidRPr="00CA7778">
        <w:t>централизованная</w:t>
      </w:r>
      <w:r w:rsidR="00CA7778">
        <w:t xml:space="preserve"> </w:t>
      </w:r>
      <w:r w:rsidRPr="00CA7778">
        <w:t>методологическая</w:t>
      </w:r>
      <w:r w:rsidR="00CA7778">
        <w:t xml:space="preserve"> </w:t>
      </w:r>
      <w:r w:rsidRPr="00CA7778">
        <w:t>основа</w:t>
      </w:r>
      <w:r w:rsidR="00CA7778">
        <w:t xml:space="preserve"> </w:t>
      </w:r>
      <w:r w:rsidRPr="00CA7778">
        <w:t>согласования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утверждения</w:t>
      </w:r>
      <w:r w:rsidR="00CA7778">
        <w:t xml:space="preserve"> </w:t>
      </w:r>
      <w:r w:rsidRPr="00CA7778">
        <w:t>цен</w:t>
      </w:r>
      <w:r w:rsidR="00CA7778">
        <w:t xml:space="preserve"> </w:t>
      </w:r>
      <w:r w:rsidRPr="00CA7778">
        <w:t>(тарифов)</w:t>
      </w:r>
      <w:r w:rsidR="00CA7778">
        <w:t xml:space="preserve"> </w:t>
      </w:r>
      <w:r w:rsidRPr="00CA7778">
        <w:t>по</w:t>
      </w:r>
      <w:r w:rsidR="00CA7778">
        <w:t xml:space="preserve"> </w:t>
      </w:r>
      <w:r w:rsidRPr="00CA7778">
        <w:t>всей</w:t>
      </w:r>
      <w:r w:rsidR="00CA7778">
        <w:t xml:space="preserve"> </w:t>
      </w:r>
      <w:r w:rsidRPr="00CA7778">
        <w:t>области</w:t>
      </w:r>
      <w:r w:rsidR="00CA7778">
        <w:t xml:space="preserve"> </w:t>
      </w:r>
      <w:r w:rsidRPr="00CA7778">
        <w:t>регулирования;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обеспечение</w:t>
      </w:r>
      <w:r w:rsidR="00CA7778">
        <w:t xml:space="preserve"> </w:t>
      </w:r>
      <w:r w:rsidRPr="00CA7778">
        <w:t>согласованности</w:t>
      </w:r>
      <w:r w:rsidR="00CA7778">
        <w:t xml:space="preserve"> </w:t>
      </w:r>
      <w:r w:rsidRPr="00CA7778">
        <w:t>ценовой</w:t>
      </w:r>
      <w:r w:rsidR="00CA7778">
        <w:t xml:space="preserve"> </w:t>
      </w:r>
      <w:r w:rsidRPr="00CA7778">
        <w:t>(тарифной)</w:t>
      </w:r>
      <w:r w:rsidR="00CA7778">
        <w:t xml:space="preserve"> </w:t>
      </w:r>
      <w:r w:rsidRPr="00CA7778">
        <w:t>политики</w:t>
      </w:r>
      <w:r w:rsidR="00CA7778">
        <w:t xml:space="preserve"> </w:t>
      </w:r>
      <w:r w:rsidRPr="00CA7778">
        <w:t>города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основных</w:t>
      </w:r>
      <w:r w:rsidR="00CA7778">
        <w:t xml:space="preserve"> </w:t>
      </w:r>
      <w:r w:rsidRPr="00CA7778">
        <w:t>направлений</w:t>
      </w:r>
      <w:r w:rsidR="00CA7778">
        <w:t xml:space="preserve"> </w:t>
      </w:r>
      <w:r w:rsidRPr="00CA7778">
        <w:t>развития,</w:t>
      </w:r>
      <w:r w:rsidR="00CA7778">
        <w:t xml:space="preserve"> </w:t>
      </w:r>
      <w:r w:rsidRPr="00CA7778">
        <w:t>модернизации</w:t>
      </w:r>
      <w:r w:rsidR="00CA7778">
        <w:t xml:space="preserve"> </w:t>
      </w:r>
      <w:r w:rsidRPr="00CA7778">
        <w:t>экономики</w:t>
      </w:r>
      <w:r w:rsidR="00CA7778">
        <w:t xml:space="preserve"> </w:t>
      </w:r>
      <w:r w:rsidRPr="00CA7778">
        <w:t>Кемеровской</w:t>
      </w:r>
      <w:r w:rsidR="00CA7778">
        <w:t xml:space="preserve"> </w:t>
      </w:r>
      <w:r w:rsidRPr="00CA7778">
        <w:t>области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Российской</w:t>
      </w:r>
      <w:r w:rsidR="00CA7778">
        <w:t xml:space="preserve"> </w:t>
      </w:r>
      <w:r w:rsidRPr="00CA7778">
        <w:t>Федерации.</w:t>
      </w:r>
    </w:p>
    <w:p w:rsidR="00CE2F4D" w:rsidRPr="00CA7778" w:rsidRDefault="00CE2F4D" w:rsidP="00CA7778">
      <w:r w:rsidRPr="00CA7778">
        <w:t>4.1.2.</w:t>
      </w:r>
      <w:r w:rsidR="00CA7778">
        <w:t xml:space="preserve"> </w:t>
      </w:r>
      <w:r w:rsidRPr="00CA7778">
        <w:t>Принцип</w:t>
      </w:r>
      <w:r w:rsidR="00CA7778">
        <w:t xml:space="preserve"> </w:t>
      </w:r>
      <w:r w:rsidRPr="00CA7778">
        <w:t>развития: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обеспечение</w:t>
      </w:r>
      <w:r w:rsidR="00CA7778">
        <w:t xml:space="preserve"> </w:t>
      </w:r>
      <w:r w:rsidRPr="00CA7778">
        <w:t>экономической</w:t>
      </w:r>
      <w:r w:rsidR="00CA7778">
        <w:t xml:space="preserve"> </w:t>
      </w:r>
      <w:r w:rsidRPr="00CA7778">
        <w:t>устойчивости</w:t>
      </w:r>
      <w:r w:rsidR="00CA7778">
        <w:t xml:space="preserve"> </w:t>
      </w:r>
      <w:r w:rsidRPr="00CA7778">
        <w:t>предприятий,</w:t>
      </w:r>
      <w:r w:rsidR="00CA7778">
        <w:t xml:space="preserve"> </w:t>
      </w:r>
      <w:r w:rsidRPr="00CA7778">
        <w:t>условий</w:t>
      </w:r>
      <w:r w:rsidR="00CA7778">
        <w:t xml:space="preserve"> </w:t>
      </w:r>
      <w:r w:rsidRPr="00CA7778">
        <w:t>для</w:t>
      </w:r>
      <w:r w:rsidR="00CA7778">
        <w:t xml:space="preserve"> </w:t>
      </w:r>
      <w:r w:rsidRPr="00CA7778">
        <w:t>развития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модернизации</w:t>
      </w:r>
      <w:r w:rsidR="00CA7778">
        <w:t xml:space="preserve"> </w:t>
      </w:r>
      <w:r w:rsidRPr="00CA7778">
        <w:t>производства,</w:t>
      </w:r>
      <w:r w:rsidR="00CA7778">
        <w:t xml:space="preserve"> </w:t>
      </w:r>
      <w:r w:rsidRPr="00CA7778">
        <w:t>обновления</w:t>
      </w:r>
      <w:r w:rsidR="00CA7778">
        <w:t xml:space="preserve"> </w:t>
      </w:r>
      <w:r w:rsidRPr="00CA7778">
        <w:t>основных</w:t>
      </w:r>
      <w:r w:rsidR="00CA7778">
        <w:t xml:space="preserve"> </w:t>
      </w:r>
      <w:r w:rsidRPr="00CA7778">
        <w:t>производственных</w:t>
      </w:r>
      <w:r w:rsidR="00CA7778">
        <w:t xml:space="preserve"> </w:t>
      </w:r>
      <w:r w:rsidRPr="00CA7778">
        <w:t>фондов.</w:t>
      </w:r>
    </w:p>
    <w:p w:rsidR="00CE2F4D" w:rsidRPr="00CA7778" w:rsidRDefault="00CE2F4D" w:rsidP="00CA7778">
      <w:r w:rsidRPr="00CA7778">
        <w:t>4.1.3.</w:t>
      </w:r>
      <w:r w:rsidR="00CA7778">
        <w:t xml:space="preserve"> </w:t>
      </w:r>
      <w:r w:rsidRPr="00CA7778">
        <w:t>Принцип</w:t>
      </w:r>
      <w:r w:rsidR="00CA7778">
        <w:t xml:space="preserve"> </w:t>
      </w:r>
      <w:r w:rsidRPr="00CA7778">
        <w:t>социальной</w:t>
      </w:r>
      <w:r w:rsidR="00CA7778">
        <w:t xml:space="preserve"> </w:t>
      </w:r>
      <w:r w:rsidRPr="00CA7778">
        <w:t>справедливости: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оценка</w:t>
      </w:r>
      <w:r w:rsidR="00CA7778">
        <w:t xml:space="preserve"> </w:t>
      </w:r>
      <w:r w:rsidRPr="00CA7778">
        <w:t>суммарной</w:t>
      </w:r>
      <w:r w:rsidR="00CA7778">
        <w:t xml:space="preserve"> </w:t>
      </w:r>
      <w:r w:rsidRPr="00CA7778">
        <w:t>нагрузки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потребителя</w:t>
      </w:r>
      <w:r w:rsidR="00CA7778">
        <w:t xml:space="preserve"> </w:t>
      </w:r>
      <w:r w:rsidRPr="00CA7778">
        <w:t>по</w:t>
      </w:r>
      <w:r w:rsidR="00CA7778">
        <w:t xml:space="preserve"> </w:t>
      </w:r>
      <w:r w:rsidRPr="00CA7778">
        <w:t>всей</w:t>
      </w:r>
      <w:r w:rsidR="00CA7778">
        <w:t xml:space="preserve"> </w:t>
      </w:r>
      <w:r w:rsidRPr="00CA7778">
        <w:t>области</w:t>
      </w:r>
      <w:r w:rsidR="00CA7778">
        <w:t xml:space="preserve"> </w:t>
      </w:r>
      <w:r w:rsidRPr="00CA7778">
        <w:t>регулирования,</w:t>
      </w:r>
      <w:r w:rsidR="00CA7778">
        <w:t xml:space="preserve"> </w:t>
      </w:r>
      <w:r w:rsidRPr="00CA7778">
        <w:t>адекватное</w:t>
      </w:r>
      <w:r w:rsidR="00CA7778">
        <w:t xml:space="preserve"> </w:t>
      </w:r>
      <w:r w:rsidRPr="00CA7778">
        <w:t>формирование</w:t>
      </w:r>
      <w:r w:rsidR="00CA7778">
        <w:t xml:space="preserve"> </w:t>
      </w:r>
      <w:r w:rsidRPr="00CA7778">
        <w:t>тарифов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услуги,</w:t>
      </w:r>
      <w:r w:rsidR="00CA7778">
        <w:t xml:space="preserve"> </w:t>
      </w:r>
      <w:r w:rsidRPr="00CA7778">
        <w:t>оказываемые</w:t>
      </w:r>
      <w:r w:rsidR="00CA7778">
        <w:t xml:space="preserve"> </w:t>
      </w:r>
      <w:r w:rsidRPr="00CA7778">
        <w:t>населению,</w:t>
      </w:r>
      <w:r w:rsidR="00CA7778">
        <w:t xml:space="preserve"> </w:t>
      </w:r>
      <w:r w:rsidRPr="00CA7778">
        <w:t>их</w:t>
      </w:r>
      <w:r w:rsidR="00CA7778">
        <w:t xml:space="preserve"> </w:t>
      </w:r>
      <w:r w:rsidRPr="00CA7778">
        <w:t>реальной</w:t>
      </w:r>
      <w:r w:rsidR="00CA7778">
        <w:t xml:space="preserve"> </w:t>
      </w:r>
      <w:r w:rsidRPr="00CA7778">
        <w:t>платежеспособности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возможностей</w:t>
      </w:r>
      <w:r w:rsidR="00CA7778">
        <w:t xml:space="preserve"> </w:t>
      </w:r>
      <w:r w:rsidRPr="00CA7778">
        <w:t>бюджетов</w:t>
      </w:r>
      <w:r w:rsidR="00CA7778">
        <w:t xml:space="preserve"> </w:t>
      </w:r>
      <w:r w:rsidRPr="00CA7778">
        <w:t>всех</w:t>
      </w:r>
      <w:r w:rsidR="00CA7778">
        <w:t xml:space="preserve"> </w:t>
      </w:r>
      <w:r w:rsidRPr="00CA7778">
        <w:t>уровней;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эффективная</w:t>
      </w:r>
      <w:r w:rsidR="00CA7778">
        <w:t xml:space="preserve"> </w:t>
      </w:r>
      <w:r w:rsidRPr="00CA7778">
        <w:t>адресная</w:t>
      </w:r>
      <w:r w:rsidR="00CA7778">
        <w:t xml:space="preserve"> </w:t>
      </w:r>
      <w:r w:rsidRPr="00CA7778">
        <w:t>социальная</w:t>
      </w:r>
      <w:r w:rsidR="00CA7778">
        <w:t xml:space="preserve"> </w:t>
      </w:r>
      <w:r w:rsidRPr="00CA7778">
        <w:t>помощь</w:t>
      </w:r>
      <w:r w:rsidR="00CA7778">
        <w:t xml:space="preserve"> </w:t>
      </w:r>
      <w:r w:rsidRPr="00CA7778">
        <w:t>незащищенным</w:t>
      </w:r>
      <w:r w:rsidR="00CA7778">
        <w:t xml:space="preserve"> </w:t>
      </w:r>
      <w:r w:rsidRPr="00CA7778">
        <w:t>категориям</w:t>
      </w:r>
      <w:r w:rsidR="00CA7778">
        <w:t xml:space="preserve"> </w:t>
      </w:r>
      <w:r w:rsidRPr="00CA7778">
        <w:t>граждан.</w:t>
      </w:r>
    </w:p>
    <w:p w:rsidR="00CE2F4D" w:rsidRPr="00CA7778" w:rsidRDefault="00CE2F4D" w:rsidP="00CA7778">
      <w:r w:rsidRPr="00CA7778">
        <w:t>4.1.4.</w:t>
      </w:r>
      <w:r w:rsidR="00CA7778">
        <w:t xml:space="preserve"> </w:t>
      </w:r>
      <w:r w:rsidRPr="00CA7778">
        <w:t>Принцип</w:t>
      </w:r>
      <w:r w:rsidR="00CA7778">
        <w:t xml:space="preserve"> </w:t>
      </w:r>
      <w:r w:rsidRPr="00CA7778">
        <w:t>обоснованности: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оптимизация</w:t>
      </w:r>
      <w:r w:rsidR="00CA7778">
        <w:t xml:space="preserve"> </w:t>
      </w:r>
      <w:r w:rsidRPr="00CA7778">
        <w:t>расходов</w:t>
      </w:r>
      <w:r w:rsidR="00CA7778">
        <w:t xml:space="preserve"> </w:t>
      </w:r>
      <w:r w:rsidRPr="00CA7778">
        <w:t>производства</w:t>
      </w:r>
      <w:r w:rsidR="00CA7778">
        <w:t xml:space="preserve"> </w:t>
      </w:r>
      <w:r w:rsidRPr="00CA7778">
        <w:t>продукции</w:t>
      </w:r>
      <w:r w:rsidR="00CA7778">
        <w:t xml:space="preserve"> </w:t>
      </w:r>
      <w:r w:rsidRPr="00CA7778">
        <w:t>(работ,</w:t>
      </w:r>
      <w:r w:rsidR="00CA7778">
        <w:t xml:space="preserve"> </w:t>
      </w:r>
      <w:r w:rsidRPr="00CA7778">
        <w:t>услуг);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осуществление</w:t>
      </w:r>
      <w:r w:rsidR="00CA7778">
        <w:t xml:space="preserve"> </w:t>
      </w:r>
      <w:proofErr w:type="gramStart"/>
      <w:r w:rsidRPr="00CA7778">
        <w:t>контроля</w:t>
      </w:r>
      <w:r w:rsidR="00CA7778">
        <w:t xml:space="preserve"> </w:t>
      </w:r>
      <w:r w:rsidRPr="00CA7778">
        <w:t>за</w:t>
      </w:r>
      <w:proofErr w:type="gramEnd"/>
      <w:r w:rsidR="00CA7778">
        <w:t xml:space="preserve"> </w:t>
      </w:r>
      <w:r w:rsidRPr="00CA7778">
        <w:t>правильностью</w:t>
      </w:r>
      <w:r w:rsidR="00CA7778">
        <w:t xml:space="preserve"> </w:t>
      </w:r>
      <w:r w:rsidRPr="00CA7778">
        <w:t>формирования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применения</w:t>
      </w:r>
      <w:r w:rsidR="00CA7778">
        <w:t xml:space="preserve"> </w:t>
      </w:r>
      <w:r w:rsidRPr="00CA7778">
        <w:t>регулируемых</w:t>
      </w:r>
      <w:r w:rsidR="00CA7778">
        <w:t xml:space="preserve"> </w:t>
      </w:r>
      <w:r w:rsidRPr="00CA7778">
        <w:t>цен</w:t>
      </w:r>
      <w:r w:rsidR="00CA7778">
        <w:t xml:space="preserve"> </w:t>
      </w:r>
      <w:r w:rsidRPr="00CA7778">
        <w:t>(тарифов),</w:t>
      </w:r>
      <w:r w:rsidR="00CA7778">
        <w:t xml:space="preserve"> </w:t>
      </w:r>
      <w:r w:rsidRPr="00CA7778">
        <w:t>то</w:t>
      </w:r>
      <w:r w:rsidR="00CA7778">
        <w:t xml:space="preserve"> </w:t>
      </w:r>
      <w:r w:rsidRPr="00CA7778">
        <w:t>есть</w:t>
      </w:r>
      <w:r w:rsidR="00CA7778">
        <w:t xml:space="preserve"> </w:t>
      </w:r>
      <w:r w:rsidRPr="00CA7778">
        <w:t>проведение</w:t>
      </w:r>
      <w:r w:rsidR="00CA7778">
        <w:t xml:space="preserve"> </w:t>
      </w:r>
      <w:r w:rsidRPr="00CA7778">
        <w:t>контроля</w:t>
      </w:r>
      <w:r w:rsidR="00CA7778">
        <w:t xml:space="preserve"> </w:t>
      </w:r>
      <w:r w:rsidRPr="00CA7778">
        <w:t>за</w:t>
      </w:r>
      <w:r w:rsidR="00CA7778">
        <w:t xml:space="preserve"> </w:t>
      </w:r>
      <w:r w:rsidRPr="00CA7778">
        <w:t>соблюдением</w:t>
      </w:r>
      <w:r w:rsidR="00CA7778">
        <w:t xml:space="preserve"> </w:t>
      </w:r>
      <w:r w:rsidRPr="00CA7778">
        <w:t>государственной</w:t>
      </w:r>
      <w:r w:rsidR="00CA7778">
        <w:t xml:space="preserve"> </w:t>
      </w:r>
      <w:r w:rsidRPr="00CA7778">
        <w:t>дисциплины</w:t>
      </w:r>
      <w:r w:rsidR="00CA7778">
        <w:t xml:space="preserve"> </w:t>
      </w:r>
      <w:r w:rsidRPr="00CA7778">
        <w:t>цен;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осуществление</w:t>
      </w:r>
      <w:r w:rsidR="00CA7778">
        <w:t xml:space="preserve"> </w:t>
      </w:r>
      <w:proofErr w:type="gramStart"/>
      <w:r w:rsidRPr="00CA7778">
        <w:t>контроля</w:t>
      </w:r>
      <w:r w:rsidR="00CA7778">
        <w:t xml:space="preserve"> </w:t>
      </w:r>
      <w:r w:rsidRPr="00CA7778">
        <w:t>за</w:t>
      </w:r>
      <w:proofErr w:type="gramEnd"/>
      <w:r w:rsidR="00CA7778">
        <w:t xml:space="preserve"> </w:t>
      </w:r>
      <w:r w:rsidRPr="00CA7778">
        <w:t>реализацией</w:t>
      </w:r>
      <w:r w:rsidR="00CA7778">
        <w:t xml:space="preserve"> </w:t>
      </w:r>
      <w:r w:rsidRPr="00CA7778">
        <w:t>инвестиционных</w:t>
      </w:r>
      <w:r w:rsidR="00CA7778">
        <w:t xml:space="preserve"> </w:t>
      </w:r>
      <w:r w:rsidRPr="00CA7778">
        <w:t>программ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проектов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соответствии</w:t>
      </w:r>
      <w:r w:rsidR="00CA7778">
        <w:t xml:space="preserve"> </w:t>
      </w:r>
      <w:r w:rsidRPr="00CA7778">
        <w:t>с</w:t>
      </w:r>
      <w:r w:rsidR="00CA7778">
        <w:t xml:space="preserve"> </w:t>
      </w:r>
      <w:r w:rsidRPr="00CA7778">
        <w:t>утвержденными</w:t>
      </w:r>
      <w:r w:rsidR="00CA7778">
        <w:t xml:space="preserve"> </w:t>
      </w:r>
      <w:r w:rsidRPr="00CA7778">
        <w:t>графиками</w:t>
      </w:r>
      <w:r w:rsidR="00CA7778">
        <w:t xml:space="preserve"> </w:t>
      </w:r>
      <w:r w:rsidRPr="00CA7778">
        <w:t>их</w:t>
      </w:r>
      <w:r w:rsidR="00CA7778">
        <w:t xml:space="preserve"> </w:t>
      </w:r>
      <w:r w:rsidRPr="00CA7778">
        <w:t>проведения.</w:t>
      </w:r>
    </w:p>
    <w:p w:rsidR="00CE2F4D" w:rsidRPr="00CA7778" w:rsidRDefault="00CE2F4D" w:rsidP="00CA7778">
      <w:r w:rsidRPr="00CA7778">
        <w:t>4.1.5.</w:t>
      </w:r>
      <w:r w:rsidR="00CA7778">
        <w:t xml:space="preserve"> </w:t>
      </w:r>
      <w:r w:rsidRPr="00CA7778">
        <w:t>Принцип</w:t>
      </w:r>
      <w:r w:rsidR="00CA7778">
        <w:t xml:space="preserve"> </w:t>
      </w:r>
      <w:r w:rsidRPr="00CA7778">
        <w:t>предсказуемости: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обеспечение</w:t>
      </w:r>
      <w:r w:rsidR="00CA7778">
        <w:t xml:space="preserve"> </w:t>
      </w:r>
      <w:r w:rsidRPr="00CA7778">
        <w:t>предсказуемости</w:t>
      </w:r>
      <w:r w:rsidR="00CA7778">
        <w:t xml:space="preserve"> </w:t>
      </w:r>
      <w:r w:rsidRPr="00CA7778">
        <w:t>условий</w:t>
      </w:r>
      <w:r w:rsidR="00CA7778">
        <w:t xml:space="preserve"> </w:t>
      </w:r>
      <w:r w:rsidRPr="00CA7778">
        <w:t>хозяйственной</w:t>
      </w:r>
      <w:r w:rsidR="00CA7778">
        <w:t xml:space="preserve"> </w:t>
      </w:r>
      <w:r w:rsidRPr="00CA7778">
        <w:t>деятельности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экономической</w:t>
      </w:r>
      <w:r w:rsidR="00CA7778">
        <w:t xml:space="preserve"> </w:t>
      </w:r>
      <w:r w:rsidRPr="00CA7778">
        <w:t>политики</w:t>
      </w:r>
      <w:r w:rsidR="00CA7778">
        <w:t xml:space="preserve"> </w:t>
      </w:r>
      <w:r w:rsidRPr="00CA7778">
        <w:t>проводимой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городе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общего</w:t>
      </w:r>
      <w:r w:rsidR="00CA7778">
        <w:t xml:space="preserve"> </w:t>
      </w:r>
      <w:r w:rsidRPr="00CA7778">
        <w:t>социально-экономического</w:t>
      </w:r>
      <w:r w:rsidR="00CA7778">
        <w:t xml:space="preserve"> </w:t>
      </w:r>
      <w:r w:rsidRPr="00CA7778">
        <w:t>развития</w:t>
      </w:r>
      <w:r w:rsidR="00CA7778">
        <w:t xml:space="preserve"> </w:t>
      </w:r>
      <w:r w:rsidRPr="00CA7778">
        <w:t>области.</w:t>
      </w:r>
    </w:p>
    <w:p w:rsidR="00CE2F4D" w:rsidRPr="00CA7778" w:rsidRDefault="00CE2F4D" w:rsidP="00CA7778">
      <w:r w:rsidRPr="00CA7778">
        <w:t>4.1.6.</w:t>
      </w:r>
      <w:r w:rsidR="00CA7778">
        <w:t xml:space="preserve"> </w:t>
      </w:r>
      <w:r w:rsidRPr="00CA7778">
        <w:t>Принцип</w:t>
      </w:r>
      <w:r w:rsidR="00CA7778">
        <w:t xml:space="preserve"> </w:t>
      </w:r>
      <w:r w:rsidRPr="00CA7778">
        <w:t>развития</w:t>
      </w:r>
      <w:r w:rsidR="00CA7778">
        <w:t xml:space="preserve"> </w:t>
      </w:r>
      <w:r w:rsidRPr="00CA7778">
        <w:t>конкуренции: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создание</w:t>
      </w:r>
      <w:r w:rsidR="00CA7778">
        <w:t xml:space="preserve"> </w:t>
      </w:r>
      <w:r w:rsidRPr="00CA7778">
        <w:t>условий</w:t>
      </w:r>
      <w:r w:rsidR="00CA7778">
        <w:t xml:space="preserve"> </w:t>
      </w:r>
      <w:r w:rsidRPr="00CA7778">
        <w:t>развития</w:t>
      </w:r>
      <w:r w:rsidR="00CA7778">
        <w:t xml:space="preserve"> </w:t>
      </w:r>
      <w:r w:rsidRPr="00CA7778">
        <w:t>конкурентной</w:t>
      </w:r>
      <w:r w:rsidR="00CA7778">
        <w:t xml:space="preserve"> </w:t>
      </w:r>
      <w:r w:rsidRPr="00CA7778">
        <w:t>среды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рынке</w:t>
      </w:r>
      <w:r w:rsidR="00CA7778">
        <w:t xml:space="preserve"> </w:t>
      </w:r>
      <w:r w:rsidRPr="00CA7778">
        <w:t>продукции</w:t>
      </w:r>
      <w:r w:rsidR="00CA7778">
        <w:t xml:space="preserve"> </w:t>
      </w:r>
      <w:r w:rsidRPr="00CA7778">
        <w:t>(работ,</w:t>
      </w:r>
      <w:r w:rsidR="00CA7778">
        <w:t xml:space="preserve"> </w:t>
      </w:r>
      <w:r w:rsidRPr="00CA7778">
        <w:t>услуг),</w:t>
      </w:r>
      <w:r w:rsidR="00CA7778">
        <w:t xml:space="preserve"> </w:t>
      </w:r>
      <w:r w:rsidRPr="00CA7778">
        <w:t>цены</w:t>
      </w:r>
      <w:r w:rsidR="00CA7778">
        <w:t xml:space="preserve"> </w:t>
      </w:r>
      <w:r w:rsidRPr="00CA7778">
        <w:t>(тарифы)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которые</w:t>
      </w:r>
      <w:r w:rsidR="00CA7778">
        <w:t xml:space="preserve"> </w:t>
      </w:r>
      <w:r w:rsidRPr="00CA7778">
        <w:t>подлежат</w:t>
      </w:r>
      <w:r w:rsidR="00CA7778">
        <w:t xml:space="preserve"> </w:t>
      </w:r>
      <w:r w:rsidRPr="00CA7778">
        <w:t>регулированию;</w:t>
      </w:r>
    </w:p>
    <w:p w:rsidR="00CE2F4D" w:rsidRPr="00CA7778" w:rsidRDefault="00CE2F4D" w:rsidP="00CA7778">
      <w:r w:rsidRPr="00CA7778">
        <w:lastRenderedPageBreak/>
        <w:t>-</w:t>
      </w:r>
      <w:r w:rsidR="00CA7778">
        <w:t xml:space="preserve"> </w:t>
      </w:r>
      <w:r w:rsidRPr="00CA7778">
        <w:t>обеспечение</w:t>
      </w:r>
      <w:r w:rsidR="00CA7778">
        <w:t xml:space="preserve"> </w:t>
      </w:r>
      <w:r w:rsidRPr="00CA7778">
        <w:t>условий</w:t>
      </w:r>
      <w:r w:rsidR="00CA7778">
        <w:t xml:space="preserve"> </w:t>
      </w:r>
      <w:r w:rsidRPr="00CA7778">
        <w:t>для</w:t>
      </w:r>
      <w:r w:rsidR="00CA7778">
        <w:t xml:space="preserve"> </w:t>
      </w:r>
      <w:r w:rsidRPr="00CA7778">
        <w:t>создания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развития</w:t>
      </w:r>
      <w:r w:rsidR="00CA7778">
        <w:t xml:space="preserve"> </w:t>
      </w:r>
      <w:r w:rsidRPr="00CA7778">
        <w:t>новых</w:t>
      </w:r>
      <w:r w:rsidR="00CA7778">
        <w:t xml:space="preserve"> </w:t>
      </w:r>
      <w:r w:rsidRPr="00CA7778">
        <w:t>предприятий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организаций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сфере</w:t>
      </w:r>
      <w:r w:rsidR="00CA7778">
        <w:t xml:space="preserve"> </w:t>
      </w:r>
      <w:r w:rsidRPr="00CA7778">
        <w:t>производства</w:t>
      </w:r>
      <w:r w:rsidR="00CA7778">
        <w:t xml:space="preserve"> </w:t>
      </w:r>
      <w:r w:rsidRPr="00CA7778">
        <w:t>продукции</w:t>
      </w:r>
      <w:r w:rsidR="00CA7778">
        <w:t xml:space="preserve"> </w:t>
      </w:r>
      <w:r w:rsidRPr="00CA7778">
        <w:t>(работ,</w:t>
      </w:r>
      <w:r w:rsidR="00CA7778">
        <w:t xml:space="preserve"> </w:t>
      </w:r>
      <w:r w:rsidRPr="00CA7778">
        <w:t>услуг),</w:t>
      </w:r>
      <w:r w:rsidR="00CA7778">
        <w:t xml:space="preserve"> </w:t>
      </w:r>
      <w:r w:rsidRPr="00CA7778">
        <w:t>цены</w:t>
      </w:r>
      <w:r w:rsidR="00CA7778">
        <w:t xml:space="preserve"> </w:t>
      </w:r>
      <w:r w:rsidRPr="00CA7778">
        <w:t>(тарифы)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которые</w:t>
      </w:r>
      <w:r w:rsidR="00CA7778">
        <w:t xml:space="preserve"> </w:t>
      </w:r>
      <w:r w:rsidRPr="00CA7778">
        <w:t>подлежат</w:t>
      </w:r>
      <w:r w:rsidR="00CA7778">
        <w:t xml:space="preserve"> </w:t>
      </w:r>
      <w:r w:rsidRPr="00CA7778">
        <w:t>регулированию.</w:t>
      </w:r>
    </w:p>
    <w:p w:rsidR="00CE2F4D" w:rsidRPr="00CA7778" w:rsidRDefault="00CE2F4D" w:rsidP="00CA7778">
      <w:r w:rsidRPr="00CA7778">
        <w:t>4.1.7.</w:t>
      </w:r>
      <w:r w:rsidR="00CA7778">
        <w:t xml:space="preserve"> </w:t>
      </w:r>
      <w:r w:rsidRPr="00CA7778">
        <w:t>Принцип</w:t>
      </w:r>
      <w:r w:rsidR="00CA7778">
        <w:t xml:space="preserve"> </w:t>
      </w:r>
      <w:r w:rsidRPr="00CA7778">
        <w:t>оптимизации</w:t>
      </w:r>
      <w:r w:rsidR="00CA7778">
        <w:t xml:space="preserve"> </w:t>
      </w:r>
      <w:r w:rsidRPr="00CA7778">
        <w:t>бюджетных</w:t>
      </w:r>
      <w:r w:rsidR="00CA7778">
        <w:t xml:space="preserve"> </w:t>
      </w:r>
      <w:r w:rsidRPr="00CA7778">
        <w:t>расходов: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сокращение</w:t>
      </w:r>
      <w:r w:rsidR="00CA7778">
        <w:t xml:space="preserve"> </w:t>
      </w:r>
      <w:r w:rsidRPr="00CA7778">
        <w:t>расходов</w:t>
      </w:r>
      <w:r w:rsidR="00CA7778">
        <w:t xml:space="preserve"> </w:t>
      </w:r>
      <w:r w:rsidRPr="00CA7778">
        <w:t>консолидированного</w:t>
      </w:r>
      <w:r w:rsidR="00CA7778">
        <w:t xml:space="preserve"> </w:t>
      </w:r>
      <w:r w:rsidRPr="00CA7778">
        <w:t>бюджета,</w:t>
      </w:r>
      <w:r w:rsidR="00CA7778">
        <w:t xml:space="preserve"> </w:t>
      </w:r>
      <w:r w:rsidRPr="00CA7778">
        <w:t>связанных</w:t>
      </w:r>
      <w:r w:rsidR="00CA7778">
        <w:t xml:space="preserve"> </w:t>
      </w:r>
      <w:r w:rsidRPr="00CA7778">
        <w:t>с</w:t>
      </w:r>
      <w:r w:rsidR="00CA7778">
        <w:t xml:space="preserve"> </w:t>
      </w:r>
      <w:r w:rsidRPr="00CA7778">
        <w:t>обеспечением</w:t>
      </w:r>
      <w:r w:rsidR="00CA7778">
        <w:t xml:space="preserve"> </w:t>
      </w:r>
      <w:r w:rsidRPr="00CA7778">
        <w:t>потребителей</w:t>
      </w:r>
      <w:r w:rsidR="00CA7778">
        <w:t xml:space="preserve"> </w:t>
      </w:r>
      <w:r w:rsidRPr="00CA7778">
        <w:t>коммунальными</w:t>
      </w:r>
      <w:r w:rsidR="00CA7778">
        <w:t xml:space="preserve"> </w:t>
      </w:r>
      <w:r w:rsidRPr="00CA7778">
        <w:t>услугами,</w:t>
      </w:r>
      <w:r w:rsidR="00CA7778">
        <w:t xml:space="preserve"> </w:t>
      </w:r>
      <w:r w:rsidRPr="00CA7778">
        <w:t>бюджетных</w:t>
      </w:r>
      <w:r w:rsidR="00CA7778">
        <w:t xml:space="preserve"> </w:t>
      </w:r>
      <w:r w:rsidRPr="00CA7778">
        <w:t>субсидий</w:t>
      </w:r>
      <w:r w:rsidR="00CA7778">
        <w:t xml:space="preserve"> </w:t>
      </w:r>
      <w:r w:rsidRPr="00CA7778">
        <w:t>производителям</w:t>
      </w:r>
      <w:r w:rsidR="00CA7778">
        <w:t xml:space="preserve"> </w:t>
      </w:r>
      <w:r w:rsidRPr="00CA7778">
        <w:t>товаров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услуг,</w:t>
      </w:r>
      <w:r w:rsidR="00CA7778">
        <w:t xml:space="preserve"> </w:t>
      </w:r>
      <w:r w:rsidRPr="00CA7778">
        <w:t>а</w:t>
      </w:r>
      <w:r w:rsidR="00CA7778">
        <w:t xml:space="preserve"> </w:t>
      </w:r>
      <w:r w:rsidRPr="00CA7778">
        <w:t>также</w:t>
      </w:r>
      <w:r w:rsidR="00CA7778">
        <w:t xml:space="preserve"> </w:t>
      </w:r>
      <w:r w:rsidRPr="00CA7778">
        <w:t>социально</w:t>
      </w:r>
      <w:r w:rsidR="00CA7778">
        <w:t xml:space="preserve"> </w:t>
      </w:r>
      <w:r w:rsidRPr="00CA7778">
        <w:t>неоправданных</w:t>
      </w:r>
      <w:r w:rsidR="00CA7778">
        <w:t xml:space="preserve"> </w:t>
      </w:r>
      <w:r w:rsidRPr="00CA7778">
        <w:t>льгот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выплат,</w:t>
      </w:r>
      <w:r w:rsidR="00CA7778">
        <w:t xml:space="preserve"> </w:t>
      </w:r>
      <w:r w:rsidRPr="00CA7778">
        <w:t>предоставляемых</w:t>
      </w:r>
      <w:r w:rsidR="00CA7778">
        <w:t xml:space="preserve"> </w:t>
      </w:r>
      <w:r w:rsidRPr="00CA7778">
        <w:t>различным</w:t>
      </w:r>
      <w:r w:rsidR="00CA7778">
        <w:t xml:space="preserve"> </w:t>
      </w:r>
      <w:r w:rsidRPr="00CA7778">
        <w:t>категориям</w:t>
      </w:r>
      <w:r w:rsidR="00CA7778">
        <w:t xml:space="preserve"> </w:t>
      </w:r>
      <w:r w:rsidRPr="00CA7778">
        <w:t>граждан.</w:t>
      </w:r>
    </w:p>
    <w:p w:rsidR="00CE2F4D" w:rsidRPr="00CA7778" w:rsidRDefault="00CE2F4D" w:rsidP="00CA7778">
      <w:r w:rsidRPr="00CA7778">
        <w:t>4.1.8.</w:t>
      </w:r>
      <w:r w:rsidR="00CA7778">
        <w:t xml:space="preserve"> </w:t>
      </w:r>
      <w:r w:rsidRPr="00CA7778">
        <w:t>Принцип</w:t>
      </w:r>
      <w:r w:rsidR="00CA7778">
        <w:t xml:space="preserve"> </w:t>
      </w:r>
      <w:r w:rsidRPr="00CA7778">
        <w:t>полной</w:t>
      </w:r>
      <w:r w:rsidR="00CA7778">
        <w:t xml:space="preserve"> </w:t>
      </w:r>
      <w:r w:rsidRPr="00CA7778">
        <w:t>окупаемости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ликвидации</w:t>
      </w:r>
      <w:r w:rsidR="00CA7778">
        <w:t xml:space="preserve"> </w:t>
      </w:r>
      <w:r w:rsidRPr="00CA7778">
        <w:t>перекрестного</w:t>
      </w:r>
      <w:r w:rsidR="00CA7778">
        <w:t xml:space="preserve"> </w:t>
      </w:r>
      <w:r w:rsidRPr="00CA7778">
        <w:t>субсидирования: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поэтапная</w:t>
      </w:r>
      <w:r w:rsidR="00CA7778">
        <w:t xml:space="preserve"> </w:t>
      </w:r>
      <w:r w:rsidRPr="00CA7778">
        <w:t>ликвидация</w:t>
      </w:r>
      <w:r w:rsidR="00CA7778">
        <w:t xml:space="preserve"> </w:t>
      </w:r>
      <w:r w:rsidRPr="00CA7778">
        <w:t>системы</w:t>
      </w:r>
      <w:r w:rsidR="00CA7778">
        <w:t xml:space="preserve"> </w:t>
      </w:r>
      <w:r w:rsidRPr="00CA7778">
        <w:t>перекрестного</w:t>
      </w:r>
      <w:r w:rsidR="00CA7778">
        <w:t xml:space="preserve"> </w:t>
      </w:r>
      <w:r w:rsidRPr="00CA7778">
        <w:t>субсидирования</w:t>
      </w:r>
      <w:r w:rsidR="00CA7778">
        <w:t xml:space="preserve"> </w:t>
      </w:r>
      <w:r w:rsidRPr="00CA7778">
        <w:t>между</w:t>
      </w:r>
      <w:r w:rsidR="00CA7778">
        <w:t xml:space="preserve"> </w:t>
      </w:r>
      <w:r w:rsidRPr="00CA7778">
        <w:t>различными</w:t>
      </w:r>
      <w:r w:rsidR="00CA7778">
        <w:t xml:space="preserve"> </w:t>
      </w:r>
      <w:r w:rsidRPr="00CA7778">
        <w:t>тарифными</w:t>
      </w:r>
      <w:r w:rsidR="00CA7778">
        <w:t xml:space="preserve"> </w:t>
      </w:r>
      <w:r w:rsidRPr="00CA7778">
        <w:t>группами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между</w:t>
      </w:r>
      <w:r w:rsidR="00CA7778">
        <w:t xml:space="preserve"> </w:t>
      </w:r>
      <w:r w:rsidRPr="00CA7778">
        <w:t>различными</w:t>
      </w:r>
      <w:r w:rsidR="00CA7778">
        <w:t xml:space="preserve"> </w:t>
      </w:r>
      <w:r w:rsidRPr="00CA7778">
        <w:t>видами</w:t>
      </w:r>
      <w:r w:rsidR="00CA7778">
        <w:t xml:space="preserve"> </w:t>
      </w:r>
      <w:r w:rsidRPr="00CA7778">
        <w:t>деятельности</w:t>
      </w:r>
      <w:r w:rsidR="00CA7778">
        <w:t xml:space="preserve"> </w:t>
      </w:r>
      <w:r w:rsidRPr="00CA7778">
        <w:t>предприятий;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поэтапное</w:t>
      </w:r>
      <w:r w:rsidR="00CA7778">
        <w:t xml:space="preserve"> </w:t>
      </w:r>
      <w:r w:rsidRPr="00CA7778">
        <w:t>доведение</w:t>
      </w:r>
      <w:r w:rsidR="00CA7778">
        <w:t xml:space="preserve"> </w:t>
      </w:r>
      <w:r w:rsidRPr="00CA7778">
        <w:t>уровня</w:t>
      </w:r>
      <w:r w:rsidR="00CA7778">
        <w:t xml:space="preserve"> </w:t>
      </w:r>
      <w:r w:rsidRPr="00CA7778">
        <w:t>платежей</w:t>
      </w:r>
      <w:r w:rsidR="00CA7778">
        <w:t xml:space="preserve"> </w:t>
      </w:r>
      <w:r w:rsidRPr="00CA7778">
        <w:t>граждан</w:t>
      </w:r>
      <w:r w:rsidR="00CA7778">
        <w:t xml:space="preserve"> </w:t>
      </w:r>
      <w:r w:rsidRPr="00CA7778">
        <w:t>за</w:t>
      </w:r>
      <w:r w:rsidR="00CA7778">
        <w:t xml:space="preserve"> </w:t>
      </w:r>
      <w:r w:rsidRPr="00CA7778">
        <w:t>жилье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коммунальные</w:t>
      </w:r>
      <w:r w:rsidR="00CA7778">
        <w:t xml:space="preserve"> </w:t>
      </w:r>
      <w:r w:rsidRPr="00CA7778">
        <w:t>услуги</w:t>
      </w:r>
      <w:r w:rsidR="00CA7778">
        <w:t xml:space="preserve"> </w:t>
      </w:r>
      <w:r w:rsidRPr="00CA7778">
        <w:t>до</w:t>
      </w:r>
      <w:r w:rsidR="00CA7778">
        <w:t xml:space="preserve"> </w:t>
      </w:r>
      <w:r w:rsidRPr="00CA7778">
        <w:t>полной</w:t>
      </w:r>
      <w:r w:rsidR="00CA7778">
        <w:t xml:space="preserve"> </w:t>
      </w:r>
      <w:r w:rsidRPr="00CA7778">
        <w:t>стоимости</w:t>
      </w:r>
      <w:r w:rsidR="00CA7778">
        <w:t xml:space="preserve"> </w:t>
      </w:r>
      <w:r w:rsidRPr="00CA7778">
        <w:t>предоставляемых</w:t>
      </w:r>
      <w:r w:rsidR="00CA7778">
        <w:t xml:space="preserve"> </w:t>
      </w:r>
      <w:r w:rsidRPr="00CA7778">
        <w:t>услуг</w:t>
      </w:r>
      <w:r w:rsidR="00CA7778">
        <w:t xml:space="preserve"> </w:t>
      </w:r>
      <w:r w:rsidRPr="00CA7778">
        <w:t>(в</w:t>
      </w:r>
      <w:r w:rsidR="00CA7778">
        <w:t xml:space="preserve"> </w:t>
      </w:r>
      <w:r w:rsidRPr="00CA7778">
        <w:t>соответствии</w:t>
      </w:r>
      <w:r w:rsidR="00CA7778">
        <w:t xml:space="preserve"> </w:t>
      </w:r>
      <w:r w:rsidRPr="00CA7778">
        <w:t>с</w:t>
      </w:r>
      <w:r w:rsidR="00CA7778">
        <w:t xml:space="preserve"> </w:t>
      </w:r>
      <w:r w:rsidRPr="00CA7778">
        <w:t>графиком</w:t>
      </w:r>
      <w:r w:rsidR="00CA7778">
        <w:t xml:space="preserve"> </w:t>
      </w:r>
      <w:r w:rsidRPr="00CA7778">
        <w:t>проведения</w:t>
      </w:r>
      <w:r w:rsidR="00CA7778">
        <w:t xml:space="preserve"> </w:t>
      </w:r>
      <w:r w:rsidRPr="00CA7778">
        <w:t>жилищно-коммунальной</w:t>
      </w:r>
      <w:r w:rsidR="00CA7778">
        <w:t xml:space="preserve"> </w:t>
      </w:r>
      <w:r w:rsidRPr="00CA7778">
        <w:t>реформы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федеральными</w:t>
      </w:r>
      <w:r w:rsidR="00CA7778">
        <w:t xml:space="preserve"> </w:t>
      </w:r>
      <w:r w:rsidRPr="00CA7778">
        <w:t>стандартами).</w:t>
      </w:r>
    </w:p>
    <w:p w:rsidR="00CE2F4D" w:rsidRPr="00CA7778" w:rsidRDefault="00CE2F4D" w:rsidP="00CA7778">
      <w:r w:rsidRPr="00CA7778">
        <w:t>4.1.9.</w:t>
      </w:r>
      <w:r w:rsidR="00CA7778">
        <w:t xml:space="preserve"> </w:t>
      </w:r>
      <w:r w:rsidRPr="00CA7778">
        <w:t>Принцип</w:t>
      </w:r>
      <w:r w:rsidR="00CA7778">
        <w:t xml:space="preserve"> </w:t>
      </w:r>
      <w:r w:rsidRPr="00CA7778">
        <w:t>информационной</w:t>
      </w:r>
      <w:r w:rsidR="00CA7778">
        <w:t xml:space="preserve"> </w:t>
      </w:r>
      <w:r w:rsidRPr="00CA7778">
        <w:t>доступности: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обеспечение</w:t>
      </w:r>
      <w:r w:rsidR="00CA7778">
        <w:t xml:space="preserve"> </w:t>
      </w:r>
      <w:r w:rsidRPr="00CA7778">
        <w:t>полного</w:t>
      </w:r>
      <w:r w:rsidR="00CA7778">
        <w:t xml:space="preserve"> </w:t>
      </w:r>
      <w:r w:rsidRPr="00CA7778">
        <w:t>информационного</w:t>
      </w:r>
      <w:r w:rsidR="00CA7778">
        <w:t xml:space="preserve"> </w:t>
      </w:r>
      <w:r w:rsidRPr="00CA7778">
        <w:t>сопровождения</w:t>
      </w:r>
      <w:r w:rsidR="00CA7778">
        <w:t xml:space="preserve"> </w:t>
      </w:r>
      <w:r w:rsidRPr="00CA7778">
        <w:t>проведения</w:t>
      </w:r>
      <w:r w:rsidR="00CA7778">
        <w:t xml:space="preserve"> </w:t>
      </w:r>
      <w:r w:rsidRPr="00CA7778">
        <w:t>ценовой</w:t>
      </w:r>
      <w:r w:rsidR="00CA7778">
        <w:t xml:space="preserve"> </w:t>
      </w:r>
      <w:r w:rsidRPr="00CA7778">
        <w:t>(тарифной)</w:t>
      </w:r>
      <w:r w:rsidR="00CA7778">
        <w:t xml:space="preserve"> </w:t>
      </w:r>
      <w:r w:rsidRPr="00CA7778">
        <w:t>политики.</w:t>
      </w:r>
    </w:p>
    <w:p w:rsidR="00CE2F4D" w:rsidRPr="00CA7778" w:rsidRDefault="00CE2F4D" w:rsidP="00CA7778">
      <w:r w:rsidRPr="00CA7778">
        <w:t>4.2.</w:t>
      </w:r>
      <w:r w:rsidR="00CA7778">
        <w:t xml:space="preserve"> </w:t>
      </w:r>
      <w:r w:rsidRPr="00CA7778">
        <w:t>ОСНОВНЫЕ</w:t>
      </w:r>
      <w:r w:rsidR="00CA7778">
        <w:t xml:space="preserve"> </w:t>
      </w:r>
      <w:r w:rsidRPr="00CA7778">
        <w:t>МЕТОДЫ</w:t>
      </w:r>
      <w:r w:rsidR="00CA7778">
        <w:t xml:space="preserve"> </w:t>
      </w:r>
      <w:r w:rsidRPr="00CA7778">
        <w:t>РЕАЛИЗАЦИИ</w:t>
      </w:r>
      <w:r w:rsidR="00CA7778">
        <w:t xml:space="preserve"> </w:t>
      </w:r>
      <w:r w:rsidRPr="00CA7778">
        <w:t>БАЗОВЫХ</w:t>
      </w:r>
      <w:r w:rsidR="00CA7778">
        <w:t xml:space="preserve"> </w:t>
      </w:r>
      <w:r w:rsidRPr="00CA7778">
        <w:t>ПРИНЦИПОВ</w:t>
      </w:r>
      <w:r w:rsidR="00CA7778">
        <w:t xml:space="preserve"> </w:t>
      </w:r>
      <w:r w:rsidRPr="00CA7778">
        <w:t>ЦЕНОВОЙ</w:t>
      </w:r>
      <w:r w:rsidR="00CA7778">
        <w:t xml:space="preserve"> </w:t>
      </w:r>
      <w:r w:rsidRPr="00CA7778">
        <w:t>(ТАРИФНОЙ)</w:t>
      </w:r>
      <w:r w:rsidR="00CA7778">
        <w:t xml:space="preserve"> </w:t>
      </w:r>
      <w:r w:rsidRPr="00CA7778">
        <w:t>ПОЛИТИКИ</w:t>
      </w:r>
    </w:p>
    <w:p w:rsidR="00CE2F4D" w:rsidRPr="00CA7778" w:rsidRDefault="00CE2F4D" w:rsidP="00CA7778">
      <w:r w:rsidRPr="00CA7778">
        <w:t>Реализация</w:t>
      </w:r>
      <w:r w:rsidR="00CA7778">
        <w:t xml:space="preserve"> </w:t>
      </w:r>
      <w:r w:rsidRPr="00CA7778">
        <w:t>базовых</w:t>
      </w:r>
      <w:r w:rsidR="00CA7778">
        <w:t xml:space="preserve"> </w:t>
      </w:r>
      <w:r w:rsidRPr="00CA7778">
        <w:t>принципов</w:t>
      </w:r>
      <w:r w:rsidR="00CA7778">
        <w:t xml:space="preserve"> </w:t>
      </w:r>
      <w:r w:rsidRPr="00CA7778">
        <w:t>ценовой</w:t>
      </w:r>
      <w:r w:rsidR="00CA7778">
        <w:t xml:space="preserve"> </w:t>
      </w:r>
      <w:r w:rsidRPr="00CA7778">
        <w:t>(тарифной)</w:t>
      </w:r>
      <w:r w:rsidR="00CA7778">
        <w:t xml:space="preserve"> </w:t>
      </w:r>
      <w:r w:rsidRPr="00CA7778">
        <w:t>политики</w:t>
      </w:r>
      <w:r w:rsidR="00CA7778">
        <w:t xml:space="preserve"> </w:t>
      </w:r>
      <w:r w:rsidRPr="00CA7778">
        <w:t>осуществляется</w:t>
      </w:r>
      <w:r w:rsidR="00CA7778">
        <w:t xml:space="preserve"> </w:t>
      </w:r>
      <w:r w:rsidRPr="00CA7778">
        <w:t>следующими</w:t>
      </w:r>
      <w:r w:rsidR="00CA7778">
        <w:t xml:space="preserve"> </w:t>
      </w:r>
      <w:r w:rsidRPr="00CA7778">
        <w:t>методами:</w:t>
      </w:r>
    </w:p>
    <w:p w:rsidR="00CE2F4D" w:rsidRPr="00CA7778" w:rsidRDefault="00CE2F4D" w:rsidP="00CA7778">
      <w:r w:rsidRPr="00CA7778">
        <w:t>4.2.1.</w:t>
      </w:r>
      <w:r w:rsidR="00CA7778">
        <w:t xml:space="preserve"> </w:t>
      </w:r>
      <w:r w:rsidRPr="00CA7778">
        <w:t>Реализация</w:t>
      </w:r>
      <w:r w:rsidR="00CA7778">
        <w:t xml:space="preserve"> </w:t>
      </w:r>
      <w:r w:rsidRPr="00CA7778">
        <w:t>принципа</w:t>
      </w:r>
      <w:r w:rsidR="00CA7778">
        <w:t xml:space="preserve"> </w:t>
      </w:r>
      <w:r w:rsidRPr="00CA7778">
        <w:t>централизации: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осуществление</w:t>
      </w:r>
      <w:r w:rsidR="00CA7778">
        <w:t xml:space="preserve"> </w:t>
      </w:r>
      <w:r w:rsidRPr="00CA7778">
        <w:t>координации</w:t>
      </w:r>
      <w:r w:rsidR="00CA7778">
        <w:t xml:space="preserve"> </w:t>
      </w:r>
      <w:r w:rsidRPr="00CA7778">
        <w:t>ценовой</w:t>
      </w:r>
      <w:r w:rsidR="00CA7778">
        <w:t xml:space="preserve"> </w:t>
      </w:r>
      <w:r w:rsidRPr="00CA7778">
        <w:t>(тарифной)</w:t>
      </w:r>
      <w:r w:rsidR="00CA7778">
        <w:t xml:space="preserve"> </w:t>
      </w:r>
      <w:r w:rsidRPr="00CA7778">
        <w:t>политики</w:t>
      </w:r>
      <w:r w:rsidR="00CA7778">
        <w:t xml:space="preserve"> </w:t>
      </w:r>
      <w:r w:rsidRPr="00CA7778">
        <w:t>проводимой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городе,</w:t>
      </w:r>
      <w:r w:rsidR="00CA7778">
        <w:t xml:space="preserve"> </w:t>
      </w:r>
      <w:r w:rsidRPr="00CA7778">
        <w:t>согласование,</w:t>
      </w:r>
      <w:r w:rsidR="00CA7778">
        <w:t xml:space="preserve"> </w:t>
      </w:r>
      <w:r w:rsidRPr="00CA7778">
        <w:t>утверждение</w:t>
      </w:r>
      <w:r w:rsidR="00CA7778">
        <w:t xml:space="preserve"> </w:t>
      </w:r>
      <w:r w:rsidRPr="00CA7778">
        <w:t>цен</w:t>
      </w:r>
      <w:r w:rsidR="00CA7778">
        <w:t xml:space="preserve"> </w:t>
      </w:r>
      <w:r w:rsidRPr="00CA7778">
        <w:t>(тарифов),</w:t>
      </w:r>
      <w:r w:rsidR="00CA7778">
        <w:t xml:space="preserve"> </w:t>
      </w:r>
      <w:proofErr w:type="gramStart"/>
      <w:r w:rsidRPr="00CA7778">
        <w:t>контроль</w:t>
      </w:r>
      <w:r w:rsidR="00CA7778">
        <w:t xml:space="preserve"> </w:t>
      </w:r>
      <w:r w:rsidRPr="00CA7778">
        <w:t>за</w:t>
      </w:r>
      <w:proofErr w:type="gramEnd"/>
      <w:r w:rsidR="00CA7778">
        <w:t xml:space="preserve"> </w:t>
      </w:r>
      <w:r w:rsidRPr="00CA7778">
        <w:t>установленными</w:t>
      </w:r>
      <w:r w:rsidR="00CA7778">
        <w:t xml:space="preserve"> </w:t>
      </w:r>
      <w:r w:rsidRPr="00CA7778">
        <w:t>ценами</w:t>
      </w:r>
      <w:r w:rsidR="00CA7778">
        <w:t xml:space="preserve"> </w:t>
      </w:r>
      <w:r w:rsidRPr="00CA7778">
        <w:t>во</w:t>
      </w:r>
      <w:r w:rsidR="00CA7778">
        <w:t xml:space="preserve"> </w:t>
      </w:r>
      <w:r w:rsidRPr="00CA7778">
        <w:t>всей</w:t>
      </w:r>
      <w:r w:rsidR="00CA7778">
        <w:t xml:space="preserve"> </w:t>
      </w:r>
      <w:r w:rsidRPr="00CA7778">
        <w:t>области</w:t>
      </w:r>
      <w:r w:rsidR="00CA7778">
        <w:t xml:space="preserve"> </w:t>
      </w:r>
      <w:r w:rsidRPr="00CA7778">
        <w:t>регулирования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рамках</w:t>
      </w:r>
      <w:r w:rsidR="00CA7778">
        <w:t xml:space="preserve"> </w:t>
      </w:r>
      <w:r w:rsidRPr="00CA7778">
        <w:t>предоставленных</w:t>
      </w:r>
      <w:r w:rsidR="00CA7778">
        <w:t xml:space="preserve"> </w:t>
      </w:r>
      <w:r w:rsidRPr="00CA7778">
        <w:t>полномочий.</w:t>
      </w:r>
    </w:p>
    <w:p w:rsidR="00CE2F4D" w:rsidRPr="00CA7778" w:rsidRDefault="00CE2F4D" w:rsidP="00CA7778">
      <w:r w:rsidRPr="00CA7778">
        <w:t>Координация</w:t>
      </w:r>
      <w:r w:rsidR="00CA7778">
        <w:t xml:space="preserve"> </w:t>
      </w:r>
      <w:r w:rsidRPr="00CA7778">
        <w:t>ценовой</w:t>
      </w:r>
      <w:r w:rsidR="00CA7778">
        <w:t xml:space="preserve"> </w:t>
      </w:r>
      <w:r w:rsidRPr="00CA7778">
        <w:t>(тарифной)</w:t>
      </w:r>
      <w:r w:rsidR="00CA7778">
        <w:t xml:space="preserve"> </w:t>
      </w:r>
      <w:r w:rsidRPr="00CA7778">
        <w:t>политики</w:t>
      </w:r>
      <w:r w:rsidR="00CA7778">
        <w:t xml:space="preserve"> </w:t>
      </w:r>
      <w:r w:rsidRPr="00CA7778">
        <w:t>с</w:t>
      </w:r>
      <w:r w:rsidR="00CA7778">
        <w:t xml:space="preserve"> </w:t>
      </w:r>
      <w:r w:rsidRPr="00CA7778">
        <w:t>основными</w:t>
      </w:r>
      <w:r w:rsidR="00CA7778">
        <w:t xml:space="preserve"> </w:t>
      </w:r>
      <w:r w:rsidRPr="00CA7778">
        <w:t>направлениями</w:t>
      </w:r>
      <w:r w:rsidR="00CA7778">
        <w:t xml:space="preserve"> </w:t>
      </w:r>
      <w:r w:rsidRPr="00CA7778">
        <w:t>социально-экономического</w:t>
      </w:r>
      <w:r w:rsidR="00CA7778">
        <w:t xml:space="preserve"> </w:t>
      </w:r>
      <w:r w:rsidRPr="00CA7778">
        <w:t>развития</w:t>
      </w:r>
      <w:r w:rsidR="00CA7778">
        <w:t xml:space="preserve"> </w:t>
      </w:r>
      <w:r w:rsidRPr="00CA7778">
        <w:t>города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области;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сравнительный</w:t>
      </w:r>
      <w:r w:rsidR="00CA7778">
        <w:t xml:space="preserve"> </w:t>
      </w:r>
      <w:r w:rsidRPr="00CA7778">
        <w:t>анализ</w:t>
      </w:r>
      <w:r w:rsidR="00CA7778">
        <w:t xml:space="preserve"> </w:t>
      </w:r>
      <w:r w:rsidRPr="00CA7778">
        <w:t>соответствия</w:t>
      </w:r>
      <w:r w:rsidR="00CA7778">
        <w:t xml:space="preserve"> </w:t>
      </w:r>
      <w:r w:rsidRPr="00CA7778">
        <w:t>нормативно-правовых</w:t>
      </w:r>
      <w:r w:rsidR="00CA7778">
        <w:t xml:space="preserve"> </w:t>
      </w:r>
      <w:r w:rsidRPr="00CA7778">
        <w:t>баз</w:t>
      </w:r>
      <w:r w:rsidR="00CA7778">
        <w:t xml:space="preserve"> </w:t>
      </w:r>
      <w:r w:rsidRPr="00CA7778">
        <w:t>города,</w:t>
      </w:r>
      <w:r w:rsidR="00CA7778">
        <w:t xml:space="preserve"> </w:t>
      </w:r>
      <w:r w:rsidRPr="00CA7778">
        <w:t>Кемеровской</w:t>
      </w:r>
      <w:r w:rsidR="00CA7778">
        <w:t xml:space="preserve"> </w:t>
      </w:r>
      <w:r w:rsidRPr="00CA7778">
        <w:t>области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Российской</w:t>
      </w:r>
      <w:r w:rsidR="00CA7778">
        <w:t xml:space="preserve"> </w:t>
      </w:r>
      <w:r w:rsidRPr="00CA7778">
        <w:t>Федерации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области</w:t>
      </w:r>
      <w:r w:rsidR="00CA7778">
        <w:t xml:space="preserve"> </w:t>
      </w:r>
      <w:r w:rsidRPr="00CA7778">
        <w:t>регулирования</w:t>
      </w:r>
      <w:r w:rsidR="00CA7778">
        <w:t xml:space="preserve"> </w:t>
      </w:r>
      <w:r w:rsidRPr="00CA7778">
        <w:t>цен</w:t>
      </w:r>
      <w:r w:rsidR="00CA7778">
        <w:t xml:space="preserve"> </w:t>
      </w:r>
      <w:r w:rsidRPr="00CA7778">
        <w:t>(тарифов).</w:t>
      </w:r>
      <w:r w:rsidR="00CA7778">
        <w:t xml:space="preserve"> </w:t>
      </w:r>
      <w:r w:rsidRPr="00CA7778">
        <w:t>Формирование</w:t>
      </w:r>
      <w:r w:rsidR="00CA7778">
        <w:t xml:space="preserve"> </w:t>
      </w:r>
      <w:r w:rsidRPr="00CA7778">
        <w:t>предложений</w:t>
      </w:r>
      <w:r w:rsidR="00CA7778">
        <w:t xml:space="preserve"> </w:t>
      </w:r>
      <w:r w:rsidRPr="00CA7778">
        <w:t>по</w:t>
      </w:r>
      <w:r w:rsidR="00CA7778">
        <w:t xml:space="preserve"> </w:t>
      </w:r>
      <w:r w:rsidRPr="00CA7778">
        <w:t>совершенствованию</w:t>
      </w:r>
      <w:r w:rsidR="00CA7778">
        <w:t xml:space="preserve"> </w:t>
      </w:r>
      <w:r w:rsidRPr="00CA7778">
        <w:t>нормативно-правовой</w:t>
      </w:r>
      <w:r w:rsidR="00CA7778">
        <w:t xml:space="preserve"> </w:t>
      </w:r>
      <w:r w:rsidRPr="00CA7778">
        <w:t>базы</w:t>
      </w:r>
      <w:r w:rsidR="00CA7778">
        <w:t xml:space="preserve"> </w:t>
      </w:r>
      <w:r w:rsidRPr="00CA7778">
        <w:t>регулирования</w:t>
      </w:r>
      <w:r w:rsidR="00CA7778">
        <w:t xml:space="preserve"> </w:t>
      </w:r>
      <w:r w:rsidRPr="00CA7778">
        <w:t>цен</w:t>
      </w:r>
      <w:r w:rsidR="00CA7778">
        <w:t xml:space="preserve"> </w:t>
      </w:r>
      <w:r w:rsidRPr="00CA7778">
        <w:t>(тарифов);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выполнение</w:t>
      </w:r>
      <w:r w:rsidR="00CA7778">
        <w:t xml:space="preserve"> </w:t>
      </w:r>
      <w:r w:rsidRPr="00CA7778">
        <w:t>установленных</w:t>
      </w:r>
      <w:r w:rsidR="00CA7778">
        <w:t xml:space="preserve"> </w:t>
      </w:r>
      <w:r w:rsidRPr="00CA7778">
        <w:t>федеральных</w:t>
      </w:r>
      <w:r w:rsidR="00CA7778">
        <w:t xml:space="preserve"> </w:t>
      </w:r>
      <w:r w:rsidRPr="00CA7778">
        <w:t>стандартов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нормативов,</w:t>
      </w:r>
      <w:r w:rsidR="00CA7778">
        <w:t xml:space="preserve"> </w:t>
      </w:r>
      <w:r w:rsidRPr="00CA7778">
        <w:t>корректировка</w:t>
      </w:r>
      <w:r w:rsidR="00CA7778">
        <w:t xml:space="preserve"> </w:t>
      </w:r>
      <w:r w:rsidRPr="00CA7778">
        <w:t>мероприятий</w:t>
      </w:r>
      <w:r w:rsidR="00CA7778">
        <w:t xml:space="preserve"> </w:t>
      </w:r>
      <w:r w:rsidRPr="00CA7778">
        <w:t>ценовой</w:t>
      </w:r>
      <w:r w:rsidR="00CA7778">
        <w:t xml:space="preserve"> </w:t>
      </w:r>
      <w:r w:rsidRPr="00CA7778">
        <w:t>(тарифной)</w:t>
      </w:r>
      <w:r w:rsidR="00CA7778">
        <w:t xml:space="preserve"> </w:t>
      </w:r>
      <w:r w:rsidRPr="00CA7778">
        <w:t>политики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соответствии</w:t>
      </w:r>
      <w:r w:rsidR="00CA7778">
        <w:t xml:space="preserve"> </w:t>
      </w:r>
      <w:r w:rsidRPr="00CA7778">
        <w:t>со</w:t>
      </w:r>
      <w:r w:rsidR="00CA7778">
        <w:t xml:space="preserve"> </w:t>
      </w:r>
      <w:r w:rsidRPr="00CA7778">
        <w:t>стратегическими</w:t>
      </w:r>
      <w:r w:rsidR="00CA7778">
        <w:t xml:space="preserve"> </w:t>
      </w:r>
      <w:r w:rsidRPr="00CA7778">
        <w:t>принципами</w:t>
      </w:r>
      <w:r w:rsidR="00CA7778">
        <w:t xml:space="preserve"> </w:t>
      </w:r>
      <w:r w:rsidRPr="00CA7778">
        <w:t>развития</w:t>
      </w:r>
      <w:r w:rsidR="00CA7778">
        <w:t xml:space="preserve"> </w:t>
      </w:r>
      <w:r w:rsidRPr="00CA7778">
        <w:t>Российской</w:t>
      </w:r>
      <w:r w:rsidR="00CA7778">
        <w:t xml:space="preserve"> </w:t>
      </w:r>
      <w:r w:rsidRPr="00CA7778">
        <w:t>Федерации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Кемеровской</w:t>
      </w:r>
      <w:r w:rsidR="00CA7778">
        <w:t xml:space="preserve"> </w:t>
      </w:r>
      <w:r w:rsidRPr="00CA7778">
        <w:t>области.</w:t>
      </w:r>
    </w:p>
    <w:p w:rsidR="00CE2F4D" w:rsidRPr="00CA7778" w:rsidRDefault="00CE2F4D" w:rsidP="00CA7778">
      <w:r w:rsidRPr="00CA7778">
        <w:t>4.2.2.</w:t>
      </w:r>
      <w:r w:rsidR="00CA7778">
        <w:t xml:space="preserve"> </w:t>
      </w:r>
      <w:r w:rsidRPr="00CA7778">
        <w:t>Реализация</w:t>
      </w:r>
      <w:r w:rsidR="00CA7778">
        <w:t xml:space="preserve"> </w:t>
      </w:r>
      <w:r w:rsidRPr="00CA7778">
        <w:t>принципа</w:t>
      </w:r>
      <w:r w:rsidR="00CA7778">
        <w:t xml:space="preserve"> </w:t>
      </w:r>
      <w:r w:rsidRPr="00CA7778">
        <w:t>развития: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планирование</w:t>
      </w:r>
      <w:r w:rsidR="00CA7778">
        <w:t xml:space="preserve"> </w:t>
      </w:r>
      <w:r w:rsidRPr="00CA7778">
        <w:t>безубыточной</w:t>
      </w:r>
      <w:r w:rsidR="00CA7778">
        <w:t xml:space="preserve"> </w:t>
      </w:r>
      <w:r w:rsidRPr="00CA7778">
        <w:t>(рентабельной)</w:t>
      </w:r>
      <w:r w:rsidR="00CA7778">
        <w:t xml:space="preserve"> </w:t>
      </w:r>
      <w:r w:rsidRPr="00CA7778">
        <w:t>текущей</w:t>
      </w:r>
      <w:r w:rsidR="00CA7778">
        <w:t xml:space="preserve"> </w:t>
      </w:r>
      <w:r w:rsidRPr="00CA7778">
        <w:t>деятельности</w:t>
      </w:r>
      <w:r w:rsidR="00CA7778">
        <w:t xml:space="preserve"> </w:t>
      </w:r>
      <w:r w:rsidRPr="00CA7778">
        <w:t>предприятий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базе</w:t>
      </w:r>
      <w:r w:rsidR="00CA7778">
        <w:t xml:space="preserve"> </w:t>
      </w:r>
      <w:r w:rsidRPr="00CA7778">
        <w:t>прогнозируемых</w:t>
      </w:r>
      <w:r w:rsidR="00CA7778">
        <w:t xml:space="preserve"> </w:t>
      </w:r>
      <w:r w:rsidRPr="00CA7778">
        <w:t>затрат</w:t>
      </w:r>
      <w:r w:rsidR="00CA7778">
        <w:t xml:space="preserve"> </w:t>
      </w:r>
      <w:r w:rsidRPr="00CA7778">
        <w:t>предприятий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период</w:t>
      </w:r>
      <w:r w:rsidR="00CA7778">
        <w:t xml:space="preserve"> </w:t>
      </w:r>
      <w:r w:rsidRPr="00CA7778">
        <w:t>регулирования;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формирование</w:t>
      </w:r>
      <w:r w:rsidR="00CA7778">
        <w:t xml:space="preserve"> </w:t>
      </w:r>
      <w:r w:rsidRPr="00CA7778">
        <w:t>инвестиционных</w:t>
      </w:r>
      <w:r w:rsidR="00CA7778">
        <w:t xml:space="preserve"> </w:t>
      </w:r>
      <w:r w:rsidRPr="00CA7778">
        <w:t>программ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проектов,</w:t>
      </w:r>
      <w:r w:rsidR="00CA7778">
        <w:t xml:space="preserve"> </w:t>
      </w:r>
      <w:r w:rsidRPr="00CA7778">
        <w:t>направленных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модернизацию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развитие</w:t>
      </w:r>
      <w:r w:rsidR="00CA7778">
        <w:t xml:space="preserve"> </w:t>
      </w:r>
      <w:r w:rsidRPr="00CA7778">
        <w:t>предприятий,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соответствии</w:t>
      </w:r>
      <w:r w:rsidR="00CA7778">
        <w:t xml:space="preserve"> </w:t>
      </w:r>
      <w:r w:rsidRPr="00CA7778">
        <w:t>со</w:t>
      </w:r>
      <w:r w:rsidR="00CA7778">
        <w:t xml:space="preserve"> </w:t>
      </w:r>
      <w:r w:rsidRPr="00CA7778">
        <w:t>стратегическими</w:t>
      </w:r>
      <w:r w:rsidR="00CA7778">
        <w:t xml:space="preserve"> </w:t>
      </w:r>
      <w:r w:rsidRPr="00CA7778">
        <w:t>интересами</w:t>
      </w:r>
      <w:r w:rsidR="00CA7778">
        <w:t xml:space="preserve"> </w:t>
      </w:r>
      <w:r w:rsidRPr="00CA7778">
        <w:t>развития</w:t>
      </w:r>
      <w:r w:rsidR="00CA7778">
        <w:t xml:space="preserve"> </w:t>
      </w:r>
      <w:r w:rsidRPr="00CA7778">
        <w:t>города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Кузбасса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прогнозируемыми</w:t>
      </w:r>
      <w:r w:rsidR="00CA7778">
        <w:t xml:space="preserve"> </w:t>
      </w:r>
      <w:r w:rsidRPr="00CA7778">
        <w:t>изменениями</w:t>
      </w:r>
      <w:r w:rsidR="00CA7778">
        <w:t xml:space="preserve"> </w:t>
      </w:r>
      <w:r w:rsidRPr="00CA7778">
        <w:t>социально-экономической</w:t>
      </w:r>
      <w:r w:rsidR="00CA7778">
        <w:t xml:space="preserve"> </w:t>
      </w:r>
      <w:r w:rsidRPr="00CA7778">
        <w:t>ситуации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регионе,</w:t>
      </w:r>
      <w:r w:rsidR="00CA7778">
        <w:t xml:space="preserve"> </w:t>
      </w:r>
      <w:r w:rsidRPr="00CA7778">
        <w:t>городе</w:t>
      </w:r>
      <w:r w:rsidR="00CA7778">
        <w:t xml:space="preserve"> </w:t>
      </w:r>
      <w:r w:rsidRPr="00CA7778">
        <w:t>(промышленный</w:t>
      </w:r>
      <w:r w:rsidR="00CA7778">
        <w:t xml:space="preserve"> </w:t>
      </w:r>
      <w:r w:rsidRPr="00CA7778">
        <w:t>рост,</w:t>
      </w:r>
      <w:r w:rsidR="00CA7778">
        <w:t xml:space="preserve"> </w:t>
      </w:r>
      <w:r w:rsidRPr="00CA7778">
        <w:t>рост</w:t>
      </w:r>
      <w:r w:rsidR="00CA7778">
        <w:t xml:space="preserve"> </w:t>
      </w:r>
      <w:r w:rsidRPr="00CA7778">
        <w:t>инвестиционной</w:t>
      </w:r>
      <w:r w:rsidR="00CA7778">
        <w:t xml:space="preserve"> </w:t>
      </w:r>
      <w:r w:rsidRPr="00CA7778">
        <w:t>активности,</w:t>
      </w:r>
      <w:r w:rsidR="00CA7778">
        <w:t xml:space="preserve"> </w:t>
      </w:r>
      <w:r w:rsidRPr="00CA7778">
        <w:t>жилищного</w:t>
      </w:r>
      <w:r w:rsidR="00CA7778">
        <w:t xml:space="preserve"> </w:t>
      </w:r>
      <w:r w:rsidRPr="00CA7778">
        <w:t>строительства,</w:t>
      </w:r>
      <w:r w:rsidR="00CA7778">
        <w:t xml:space="preserve"> </w:t>
      </w:r>
      <w:r w:rsidRPr="00CA7778">
        <w:t>туризма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т.д.),</w:t>
      </w:r>
      <w:r w:rsidR="00CA7778">
        <w:t xml:space="preserve"> </w:t>
      </w:r>
      <w:r w:rsidRPr="00CA7778">
        <w:t>разработка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утверждение</w:t>
      </w:r>
      <w:r w:rsidR="00CA7778">
        <w:t xml:space="preserve"> </w:t>
      </w:r>
      <w:r w:rsidRPr="00CA7778">
        <w:t>методики</w:t>
      </w:r>
      <w:r w:rsidR="00CA7778">
        <w:t xml:space="preserve"> </w:t>
      </w:r>
      <w:r w:rsidRPr="00CA7778">
        <w:t>согласования</w:t>
      </w:r>
      <w:r w:rsidR="00CA7778">
        <w:t xml:space="preserve"> </w:t>
      </w:r>
      <w:r w:rsidRPr="00CA7778">
        <w:t>графиков</w:t>
      </w:r>
      <w:r w:rsidR="00CA7778">
        <w:t xml:space="preserve"> </w:t>
      </w:r>
      <w:r w:rsidRPr="00CA7778">
        <w:t>реализации.</w:t>
      </w:r>
      <w:r w:rsidR="00CA7778">
        <w:t xml:space="preserve"> </w:t>
      </w:r>
      <w:r w:rsidRPr="00CA7778">
        <w:t>Определение</w:t>
      </w:r>
      <w:r w:rsidR="00CA7778">
        <w:t xml:space="preserve"> </w:t>
      </w:r>
      <w:r w:rsidRPr="00CA7778">
        <w:t>источников</w:t>
      </w:r>
      <w:r w:rsidR="00CA7778">
        <w:t xml:space="preserve"> </w:t>
      </w:r>
      <w:r w:rsidRPr="00CA7778">
        <w:t>финансирования</w:t>
      </w:r>
      <w:r w:rsidR="00CA7778">
        <w:t xml:space="preserve"> </w:t>
      </w:r>
      <w:r w:rsidRPr="00CA7778">
        <w:t>реализации</w:t>
      </w:r>
      <w:r w:rsidR="00CA7778">
        <w:t xml:space="preserve"> </w:t>
      </w:r>
      <w:r w:rsidRPr="00CA7778">
        <w:t>согласованных</w:t>
      </w:r>
      <w:r w:rsidR="00CA7778">
        <w:t xml:space="preserve"> </w:t>
      </w:r>
      <w:r w:rsidRPr="00CA7778">
        <w:t>инвестиционных</w:t>
      </w:r>
      <w:r w:rsidR="00CA7778">
        <w:t xml:space="preserve"> </w:t>
      </w:r>
      <w:r w:rsidRPr="00CA7778">
        <w:t>программ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проектов;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формирование</w:t>
      </w:r>
      <w:r w:rsidR="00CA7778">
        <w:t xml:space="preserve"> </w:t>
      </w:r>
      <w:r w:rsidRPr="00CA7778">
        <w:t>инвестиционной</w:t>
      </w:r>
      <w:r w:rsidR="00CA7778">
        <w:t xml:space="preserve"> </w:t>
      </w:r>
      <w:r w:rsidRPr="00CA7778">
        <w:t>составляющей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цене</w:t>
      </w:r>
      <w:r w:rsidR="00CA7778">
        <w:t xml:space="preserve"> </w:t>
      </w:r>
      <w:r w:rsidRPr="00CA7778">
        <w:t>(тарифе)</w:t>
      </w:r>
      <w:r w:rsidR="00CA7778">
        <w:t xml:space="preserve"> </w:t>
      </w:r>
      <w:r w:rsidRPr="00CA7778">
        <w:t>-</w:t>
      </w:r>
      <w:r w:rsidR="00CA7778">
        <w:t xml:space="preserve"> </w:t>
      </w:r>
      <w:r w:rsidRPr="00CA7778">
        <w:t>установление</w:t>
      </w:r>
      <w:r w:rsidR="00CA7778">
        <w:t xml:space="preserve"> </w:t>
      </w:r>
      <w:r w:rsidRPr="00CA7778">
        <w:t>достаточной</w:t>
      </w:r>
      <w:r w:rsidR="00CA7778">
        <w:t xml:space="preserve"> </w:t>
      </w:r>
      <w:r w:rsidRPr="00CA7778">
        <w:t>нормы</w:t>
      </w:r>
      <w:r w:rsidR="00CA7778">
        <w:t xml:space="preserve"> </w:t>
      </w:r>
      <w:r w:rsidRPr="00CA7778">
        <w:t>прибыли</w:t>
      </w:r>
      <w:r w:rsidR="00CA7778">
        <w:t xml:space="preserve"> </w:t>
      </w:r>
      <w:r w:rsidRPr="00CA7778">
        <w:t>для</w:t>
      </w:r>
      <w:r w:rsidR="00CA7778">
        <w:t xml:space="preserve"> </w:t>
      </w:r>
      <w:r w:rsidRPr="00CA7778">
        <w:t>реализации</w:t>
      </w:r>
      <w:r w:rsidR="00CA7778">
        <w:t xml:space="preserve"> </w:t>
      </w:r>
      <w:r w:rsidRPr="00CA7778">
        <w:t>утвержденных</w:t>
      </w:r>
      <w:r w:rsidR="00CA7778">
        <w:t xml:space="preserve"> </w:t>
      </w:r>
      <w:r w:rsidRPr="00CA7778">
        <w:t>графиков</w:t>
      </w:r>
      <w:r w:rsidR="00CA7778">
        <w:t xml:space="preserve"> </w:t>
      </w:r>
      <w:r w:rsidRPr="00CA7778">
        <w:t>инвестиционных</w:t>
      </w:r>
      <w:r w:rsidR="00CA7778">
        <w:t xml:space="preserve"> </w:t>
      </w:r>
      <w:r w:rsidRPr="00CA7778">
        <w:t>программ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проектов.</w:t>
      </w:r>
    </w:p>
    <w:p w:rsidR="00CE2F4D" w:rsidRPr="00CA7778" w:rsidRDefault="00CE2F4D" w:rsidP="00CA7778">
      <w:r w:rsidRPr="00CA7778">
        <w:lastRenderedPageBreak/>
        <w:t>4.2.3.</w:t>
      </w:r>
      <w:r w:rsidR="00CA7778">
        <w:t xml:space="preserve"> </w:t>
      </w:r>
      <w:r w:rsidRPr="00CA7778">
        <w:t>Реализация</w:t>
      </w:r>
      <w:r w:rsidR="00CA7778">
        <w:t xml:space="preserve"> </w:t>
      </w:r>
      <w:r w:rsidRPr="00CA7778">
        <w:t>принципа</w:t>
      </w:r>
      <w:r w:rsidR="00CA7778">
        <w:t xml:space="preserve"> </w:t>
      </w:r>
      <w:r w:rsidRPr="00CA7778">
        <w:t>социальной</w:t>
      </w:r>
      <w:r w:rsidR="00CA7778">
        <w:t xml:space="preserve"> </w:t>
      </w:r>
      <w:r w:rsidRPr="00CA7778">
        <w:t>справедливости: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формирование</w:t>
      </w:r>
      <w:r w:rsidR="00CA7778">
        <w:t xml:space="preserve"> </w:t>
      </w:r>
      <w:r w:rsidRPr="00CA7778">
        <w:t>цен</w:t>
      </w:r>
      <w:r w:rsidR="00CA7778">
        <w:t xml:space="preserve"> </w:t>
      </w:r>
      <w:r w:rsidRPr="00CA7778">
        <w:t>(тарифов)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основе</w:t>
      </w:r>
      <w:r w:rsidR="00CA7778">
        <w:t xml:space="preserve"> </w:t>
      </w:r>
      <w:r w:rsidRPr="00CA7778">
        <w:t>комплексной</w:t>
      </w:r>
      <w:r w:rsidR="00CA7778">
        <w:t xml:space="preserve"> </w:t>
      </w:r>
      <w:r w:rsidRPr="00CA7778">
        <w:t>оценки</w:t>
      </w:r>
      <w:r w:rsidR="00CA7778">
        <w:t xml:space="preserve"> </w:t>
      </w:r>
      <w:r w:rsidRPr="00CA7778">
        <w:t>суммарной</w:t>
      </w:r>
      <w:r w:rsidR="00CA7778">
        <w:t xml:space="preserve"> </w:t>
      </w:r>
      <w:r w:rsidRPr="00CA7778">
        <w:t>нагрузки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потребителя</w:t>
      </w:r>
      <w:r w:rsidR="00CA7778">
        <w:t xml:space="preserve"> </w:t>
      </w:r>
      <w:r w:rsidRPr="00CA7778">
        <w:t>с</w:t>
      </w:r>
      <w:r w:rsidR="00CA7778">
        <w:t xml:space="preserve"> </w:t>
      </w:r>
      <w:r w:rsidRPr="00CA7778">
        <w:t>учетом</w:t>
      </w:r>
      <w:r w:rsidR="00CA7778">
        <w:t xml:space="preserve"> </w:t>
      </w:r>
      <w:r w:rsidRPr="00CA7778">
        <w:t>их</w:t>
      </w:r>
      <w:r w:rsidR="00CA7778">
        <w:t xml:space="preserve"> </w:t>
      </w:r>
      <w:r w:rsidRPr="00CA7778">
        <w:t>влияния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уровень</w:t>
      </w:r>
      <w:r w:rsidR="00CA7778">
        <w:t xml:space="preserve"> </w:t>
      </w:r>
      <w:r w:rsidRPr="00CA7778">
        <w:t>цен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продукты</w:t>
      </w:r>
      <w:r w:rsidR="00CA7778">
        <w:t xml:space="preserve"> </w:t>
      </w:r>
      <w:r w:rsidRPr="00CA7778">
        <w:t>питания,</w:t>
      </w:r>
      <w:r w:rsidR="00CA7778">
        <w:t xml:space="preserve"> </w:t>
      </w:r>
      <w:r w:rsidRPr="00CA7778">
        <w:t>социально</w:t>
      </w:r>
      <w:r w:rsidR="00CA7778">
        <w:t xml:space="preserve"> </w:t>
      </w:r>
      <w:r w:rsidRPr="00CA7778">
        <w:t>значимые</w:t>
      </w:r>
      <w:r w:rsidR="00CA7778">
        <w:t xml:space="preserve"> </w:t>
      </w:r>
      <w:r w:rsidRPr="00CA7778">
        <w:t>товары,</w:t>
      </w:r>
      <w:r w:rsidR="00CA7778">
        <w:t xml:space="preserve"> </w:t>
      </w:r>
      <w:r w:rsidRPr="00CA7778">
        <w:t>потребительскую</w:t>
      </w:r>
      <w:r w:rsidR="00CA7778">
        <w:t xml:space="preserve"> </w:t>
      </w:r>
      <w:r w:rsidRPr="00CA7778">
        <w:t>корзину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бюджет</w:t>
      </w:r>
      <w:r w:rsidR="00CA7778">
        <w:t xml:space="preserve"> </w:t>
      </w:r>
      <w:r w:rsidRPr="00CA7778">
        <w:t>прожиточного</w:t>
      </w:r>
      <w:r w:rsidR="00CA7778">
        <w:t xml:space="preserve"> </w:t>
      </w:r>
      <w:r w:rsidRPr="00CA7778">
        <w:t>минимума;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оценка</w:t>
      </w:r>
      <w:r w:rsidR="00CA7778">
        <w:t xml:space="preserve"> </w:t>
      </w:r>
      <w:r w:rsidRPr="00CA7778">
        <w:t>реальных</w:t>
      </w:r>
      <w:r w:rsidR="00CA7778">
        <w:t xml:space="preserve"> </w:t>
      </w:r>
      <w:r w:rsidRPr="00CA7778">
        <w:t>денежных</w:t>
      </w:r>
      <w:r w:rsidR="00CA7778">
        <w:t xml:space="preserve"> </w:t>
      </w:r>
      <w:r w:rsidRPr="00CA7778">
        <w:t>доходов</w:t>
      </w:r>
      <w:r w:rsidR="00CA7778">
        <w:t xml:space="preserve"> </w:t>
      </w:r>
      <w:r w:rsidRPr="00CA7778">
        <w:t>граждан,</w:t>
      </w:r>
      <w:r w:rsidR="00CA7778">
        <w:t xml:space="preserve"> </w:t>
      </w:r>
      <w:r w:rsidRPr="00CA7778">
        <w:t>структуры</w:t>
      </w:r>
      <w:r w:rsidR="00CA7778">
        <w:t xml:space="preserve"> </w:t>
      </w:r>
      <w:r w:rsidRPr="00CA7778">
        <w:t>их</w:t>
      </w:r>
      <w:r w:rsidR="00CA7778">
        <w:t xml:space="preserve"> </w:t>
      </w:r>
      <w:r w:rsidRPr="00CA7778">
        <w:t>расходов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уровня</w:t>
      </w:r>
      <w:r w:rsidR="00CA7778">
        <w:t xml:space="preserve"> </w:t>
      </w:r>
      <w:r w:rsidRPr="00CA7778">
        <w:t>платежеспособности;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учет</w:t>
      </w:r>
      <w:r w:rsidR="00CA7778">
        <w:t xml:space="preserve"> </w:t>
      </w:r>
      <w:r w:rsidRPr="00CA7778">
        <w:t>поступающих</w:t>
      </w:r>
      <w:r w:rsidR="00CA7778">
        <w:t xml:space="preserve"> </w:t>
      </w:r>
      <w:r w:rsidRPr="00CA7778">
        <w:t>финансовых</w:t>
      </w:r>
      <w:r w:rsidR="00CA7778">
        <w:t xml:space="preserve"> </w:t>
      </w:r>
      <w:r w:rsidRPr="00CA7778">
        <w:t>потоков</w:t>
      </w:r>
      <w:r w:rsidR="00CA7778">
        <w:t xml:space="preserve"> </w:t>
      </w:r>
      <w:r w:rsidRPr="00CA7778">
        <w:t>с</w:t>
      </w:r>
      <w:r w:rsidR="00CA7778">
        <w:t xml:space="preserve"> </w:t>
      </w:r>
      <w:r w:rsidRPr="00CA7778">
        <w:t>целью</w:t>
      </w:r>
      <w:r w:rsidR="00CA7778">
        <w:t xml:space="preserve"> </w:t>
      </w:r>
      <w:r w:rsidRPr="00CA7778">
        <w:t>осуществления</w:t>
      </w:r>
      <w:r w:rsidR="00CA7778">
        <w:t xml:space="preserve"> </w:t>
      </w:r>
      <w:r w:rsidRPr="00CA7778">
        <w:t>адресной</w:t>
      </w:r>
      <w:r w:rsidR="00CA7778">
        <w:t xml:space="preserve"> </w:t>
      </w:r>
      <w:r w:rsidRPr="00CA7778">
        <w:t>социальной</w:t>
      </w:r>
      <w:r w:rsidR="00CA7778">
        <w:t xml:space="preserve"> </w:t>
      </w:r>
      <w:r w:rsidRPr="00CA7778">
        <w:t>помощи.</w:t>
      </w:r>
      <w:r w:rsidR="00CA7778">
        <w:t xml:space="preserve"> </w:t>
      </w:r>
      <w:r w:rsidRPr="00CA7778">
        <w:t>Обеспечение</w:t>
      </w:r>
      <w:r w:rsidR="00CA7778">
        <w:t xml:space="preserve"> </w:t>
      </w:r>
      <w:r w:rsidRPr="00CA7778">
        <w:t>условий</w:t>
      </w:r>
      <w:r w:rsidR="00CA7778">
        <w:t xml:space="preserve"> </w:t>
      </w:r>
      <w:r w:rsidRPr="00CA7778">
        <w:t>предоставления</w:t>
      </w:r>
      <w:r w:rsidR="00CA7778">
        <w:t xml:space="preserve"> </w:t>
      </w:r>
      <w:r w:rsidRPr="00CA7778">
        <w:t>компенсаций</w:t>
      </w:r>
      <w:r w:rsidR="00CA7778">
        <w:t xml:space="preserve"> </w:t>
      </w:r>
      <w:r w:rsidRPr="00CA7778">
        <w:t>непосредственно</w:t>
      </w:r>
      <w:r w:rsidR="00CA7778">
        <w:t xml:space="preserve"> </w:t>
      </w:r>
      <w:r w:rsidRPr="00CA7778">
        <w:t>гражданам-потребителям</w:t>
      </w:r>
      <w:r w:rsidR="00CA7778">
        <w:t xml:space="preserve"> </w:t>
      </w:r>
      <w:r w:rsidRPr="00CA7778">
        <w:t>услуг;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дифференциация</w:t>
      </w:r>
      <w:r w:rsidR="00CA7778">
        <w:t xml:space="preserve"> </w:t>
      </w:r>
      <w:r w:rsidRPr="00CA7778">
        <w:t>оплаты</w:t>
      </w:r>
      <w:r w:rsidR="00CA7778">
        <w:t xml:space="preserve"> </w:t>
      </w:r>
      <w:r w:rsidRPr="00CA7778">
        <w:t>за</w:t>
      </w:r>
      <w:r w:rsidR="00CA7778">
        <w:t xml:space="preserve"> </w:t>
      </w:r>
      <w:r w:rsidRPr="00CA7778">
        <w:t>услуги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зависимости</w:t>
      </w:r>
      <w:r w:rsidR="00CA7778">
        <w:t xml:space="preserve"> </w:t>
      </w:r>
      <w:r w:rsidRPr="00CA7778">
        <w:t>от</w:t>
      </w:r>
      <w:r w:rsidR="00CA7778">
        <w:t xml:space="preserve"> </w:t>
      </w:r>
      <w:r w:rsidRPr="00CA7778">
        <w:t>качества</w:t>
      </w:r>
      <w:r w:rsidR="00CA7778">
        <w:t xml:space="preserve"> </w:t>
      </w:r>
      <w:r w:rsidRPr="00CA7778">
        <w:t>предоставляемых</w:t>
      </w:r>
      <w:r w:rsidR="00CA7778">
        <w:t xml:space="preserve"> </w:t>
      </w:r>
      <w:r w:rsidRPr="00CA7778">
        <w:t>услуг;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обеспечение</w:t>
      </w:r>
      <w:r w:rsidR="00CA7778">
        <w:t xml:space="preserve"> </w:t>
      </w:r>
      <w:r w:rsidRPr="00CA7778">
        <w:t>возможности</w:t>
      </w:r>
      <w:r w:rsidR="00CA7778">
        <w:t xml:space="preserve"> </w:t>
      </w:r>
      <w:r w:rsidRPr="00CA7778">
        <w:t>экономии</w:t>
      </w:r>
      <w:r w:rsidR="00CA7778">
        <w:t xml:space="preserve"> </w:t>
      </w:r>
      <w:r w:rsidRPr="00CA7778">
        <w:t>потребителем</w:t>
      </w:r>
      <w:r w:rsidR="00CA7778">
        <w:t xml:space="preserve"> </w:t>
      </w:r>
      <w:r w:rsidRPr="00CA7778">
        <w:t>коммунальных</w:t>
      </w:r>
      <w:r w:rsidR="00CA7778">
        <w:t xml:space="preserve"> </w:t>
      </w:r>
      <w:r w:rsidRPr="00CA7778">
        <w:t>услуг</w:t>
      </w:r>
      <w:r w:rsidR="00CA7778">
        <w:t xml:space="preserve"> </w:t>
      </w:r>
      <w:r w:rsidRPr="00CA7778">
        <w:t>путем</w:t>
      </w:r>
      <w:r w:rsidR="00CA7778">
        <w:t xml:space="preserve"> </w:t>
      </w:r>
      <w:r w:rsidRPr="00CA7778">
        <w:t>оснащения</w:t>
      </w:r>
      <w:r w:rsidR="00CA7778">
        <w:t xml:space="preserve"> </w:t>
      </w:r>
      <w:r w:rsidRPr="00CA7778">
        <w:t>жилых</w:t>
      </w:r>
      <w:r w:rsidR="00CA7778">
        <w:t xml:space="preserve"> </w:t>
      </w:r>
      <w:r w:rsidRPr="00CA7778">
        <w:t>помещений</w:t>
      </w:r>
      <w:r w:rsidR="00CA7778">
        <w:t xml:space="preserve"> </w:t>
      </w:r>
      <w:r w:rsidRPr="00CA7778">
        <w:t>приборами</w:t>
      </w:r>
      <w:r w:rsidR="00CA7778">
        <w:t xml:space="preserve"> </w:t>
      </w:r>
      <w:r w:rsidRPr="00CA7778">
        <w:t>учета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регулирования</w:t>
      </w:r>
      <w:r w:rsidR="00CA7778">
        <w:t xml:space="preserve"> </w:t>
      </w:r>
      <w:r w:rsidRPr="00CA7778">
        <w:t>объемов</w:t>
      </w:r>
      <w:r w:rsidR="00CA7778">
        <w:t xml:space="preserve"> </w:t>
      </w:r>
      <w:r w:rsidRPr="00CA7778">
        <w:t>потребления</w:t>
      </w:r>
      <w:r w:rsidR="00CA7778">
        <w:t xml:space="preserve"> </w:t>
      </w:r>
      <w:r w:rsidRPr="00CA7778">
        <w:t>коммунальных</w:t>
      </w:r>
      <w:r w:rsidR="00CA7778">
        <w:t xml:space="preserve"> </w:t>
      </w:r>
      <w:r w:rsidRPr="00CA7778">
        <w:t>услуг;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обеспечение</w:t>
      </w:r>
      <w:r w:rsidR="00CA7778">
        <w:t xml:space="preserve"> </w:t>
      </w:r>
      <w:r w:rsidRPr="00CA7778">
        <w:t>доступности</w:t>
      </w:r>
      <w:r w:rsidR="00CA7778">
        <w:t xml:space="preserve"> </w:t>
      </w:r>
      <w:r w:rsidRPr="00CA7778">
        <w:t>жилищно-коммунальных</w:t>
      </w:r>
      <w:r w:rsidR="00CA7778">
        <w:t xml:space="preserve"> </w:t>
      </w:r>
      <w:r w:rsidRPr="00CA7778">
        <w:t>услуг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рамках</w:t>
      </w:r>
      <w:r w:rsidR="00CA7778">
        <w:t xml:space="preserve"> </w:t>
      </w:r>
      <w:r w:rsidRPr="00CA7778">
        <w:t>социальных</w:t>
      </w:r>
      <w:r w:rsidR="00CA7778">
        <w:t xml:space="preserve"> </w:t>
      </w:r>
      <w:r w:rsidRPr="00CA7778">
        <w:t>нормативов</w:t>
      </w:r>
      <w:r w:rsidR="00CA7778">
        <w:t xml:space="preserve"> </w:t>
      </w:r>
      <w:r w:rsidRPr="00CA7778">
        <w:t>независимо</w:t>
      </w:r>
      <w:r w:rsidR="00CA7778">
        <w:t xml:space="preserve"> </w:t>
      </w:r>
      <w:r w:rsidRPr="00CA7778">
        <w:t>от</w:t>
      </w:r>
      <w:r w:rsidR="00CA7778">
        <w:t xml:space="preserve"> </w:t>
      </w:r>
      <w:r w:rsidRPr="00CA7778">
        <w:t>уровня</w:t>
      </w:r>
      <w:r w:rsidR="00CA7778">
        <w:t xml:space="preserve"> </w:t>
      </w:r>
      <w:r w:rsidRPr="00CA7778">
        <w:t>доходов</w:t>
      </w:r>
      <w:r w:rsidR="00CA7778">
        <w:t xml:space="preserve"> </w:t>
      </w:r>
      <w:r w:rsidRPr="00CA7778">
        <w:t>граждан.</w:t>
      </w:r>
    </w:p>
    <w:p w:rsidR="00CE2F4D" w:rsidRPr="00CA7778" w:rsidRDefault="00CE2F4D" w:rsidP="00CA7778">
      <w:r w:rsidRPr="00CA7778">
        <w:t>4.2.4.</w:t>
      </w:r>
      <w:r w:rsidR="00CA7778">
        <w:t xml:space="preserve"> </w:t>
      </w:r>
      <w:r w:rsidRPr="00CA7778">
        <w:t>Реализация</w:t>
      </w:r>
      <w:r w:rsidR="00CA7778">
        <w:t xml:space="preserve"> </w:t>
      </w:r>
      <w:r w:rsidRPr="00CA7778">
        <w:t>принципа</w:t>
      </w:r>
      <w:r w:rsidR="00CA7778">
        <w:t xml:space="preserve"> </w:t>
      </w:r>
      <w:r w:rsidRPr="00CA7778">
        <w:t>обоснованности: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проведение</w:t>
      </w:r>
      <w:r w:rsidR="00CA7778">
        <w:t xml:space="preserve"> </w:t>
      </w:r>
      <w:r w:rsidRPr="00CA7778">
        <w:t>комплексных</w:t>
      </w:r>
      <w:r w:rsidR="00CA7778">
        <w:t xml:space="preserve"> </w:t>
      </w:r>
      <w:r w:rsidRPr="00CA7778">
        <w:t>финансовых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технических</w:t>
      </w:r>
      <w:r w:rsidR="00CA7778">
        <w:t xml:space="preserve"> </w:t>
      </w:r>
      <w:r w:rsidRPr="00CA7778">
        <w:t>аудитов</w:t>
      </w:r>
      <w:r w:rsidR="00CA7778">
        <w:t xml:space="preserve"> </w:t>
      </w:r>
      <w:r w:rsidRPr="00CA7778">
        <w:t>предприятий;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регулярное</w:t>
      </w:r>
      <w:r w:rsidR="00CA7778">
        <w:t xml:space="preserve"> </w:t>
      </w:r>
      <w:r w:rsidRPr="00CA7778">
        <w:t>проведение</w:t>
      </w:r>
      <w:r w:rsidR="00CA7778">
        <w:t xml:space="preserve"> </w:t>
      </w:r>
      <w:r w:rsidRPr="00CA7778">
        <w:t>специализированных</w:t>
      </w:r>
      <w:r w:rsidR="00CA7778">
        <w:t xml:space="preserve"> </w:t>
      </w:r>
      <w:r w:rsidRPr="00CA7778">
        <w:t>проверок</w:t>
      </w:r>
      <w:r w:rsidR="00CA7778">
        <w:t xml:space="preserve"> </w:t>
      </w:r>
      <w:r w:rsidRPr="00CA7778">
        <w:t>предприятий</w:t>
      </w:r>
      <w:r w:rsidR="00CA7778">
        <w:t xml:space="preserve"> </w:t>
      </w:r>
      <w:r w:rsidRPr="00CA7778">
        <w:t>(формирования</w:t>
      </w:r>
      <w:r w:rsidR="00CA7778">
        <w:t xml:space="preserve"> </w:t>
      </w:r>
      <w:r w:rsidRPr="00CA7778">
        <w:t>затрат,</w:t>
      </w:r>
      <w:r w:rsidR="00CA7778">
        <w:t xml:space="preserve"> </w:t>
      </w:r>
      <w:r w:rsidRPr="00CA7778">
        <w:t>инвестиционной</w:t>
      </w:r>
      <w:r w:rsidR="00CA7778">
        <w:t xml:space="preserve"> </w:t>
      </w:r>
      <w:r w:rsidRPr="00CA7778">
        <w:t>деятельности,</w:t>
      </w:r>
      <w:r w:rsidR="00CA7778">
        <w:t xml:space="preserve"> </w:t>
      </w:r>
      <w:r w:rsidRPr="00CA7778">
        <w:t>распределения</w:t>
      </w:r>
      <w:r w:rsidR="00CA7778">
        <w:t xml:space="preserve"> </w:t>
      </w:r>
      <w:r w:rsidRPr="00CA7778">
        <w:t>прибыли,</w:t>
      </w:r>
      <w:r w:rsidR="00CA7778">
        <w:t xml:space="preserve"> </w:t>
      </w:r>
      <w:r w:rsidRPr="00CA7778">
        <w:t>взаимоотношений</w:t>
      </w:r>
      <w:r w:rsidR="00CA7778">
        <w:t xml:space="preserve"> </w:t>
      </w:r>
      <w:r w:rsidRPr="00CA7778">
        <w:t>с</w:t>
      </w:r>
      <w:r w:rsidR="00CA7778">
        <w:t xml:space="preserve"> </w:t>
      </w:r>
      <w:r w:rsidRPr="00CA7778">
        <w:t>потребителями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т.д.).</w:t>
      </w:r>
      <w:r w:rsidR="00CA7778">
        <w:t xml:space="preserve"> </w:t>
      </w:r>
      <w:r w:rsidRPr="00CA7778">
        <w:t>Применение</w:t>
      </w:r>
      <w:r w:rsidR="00CA7778">
        <w:t xml:space="preserve"> </w:t>
      </w:r>
      <w:r w:rsidRPr="00CA7778">
        <w:t>штрафных</w:t>
      </w:r>
      <w:r w:rsidR="00CA7778">
        <w:t xml:space="preserve"> </w:t>
      </w:r>
      <w:r w:rsidRPr="00CA7778">
        <w:t>санкций</w:t>
      </w:r>
      <w:r w:rsidR="00CA7778">
        <w:t xml:space="preserve"> </w:t>
      </w:r>
      <w:r w:rsidRPr="00CA7778">
        <w:t>по</w:t>
      </w:r>
      <w:r w:rsidR="00CA7778">
        <w:t xml:space="preserve"> </w:t>
      </w:r>
      <w:r w:rsidRPr="00CA7778">
        <w:t>итогам</w:t>
      </w:r>
      <w:r w:rsidR="00CA7778">
        <w:t xml:space="preserve"> </w:t>
      </w:r>
      <w:r w:rsidRPr="00CA7778">
        <w:t>контрольных</w:t>
      </w:r>
      <w:r w:rsidR="00CA7778">
        <w:t xml:space="preserve"> </w:t>
      </w:r>
      <w:r w:rsidRPr="00CA7778">
        <w:t>проверок;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разделение</w:t>
      </w:r>
      <w:r w:rsidR="00CA7778">
        <w:t xml:space="preserve"> </w:t>
      </w:r>
      <w:r w:rsidRPr="00CA7778">
        <w:t>учета</w:t>
      </w:r>
      <w:r w:rsidR="00CA7778">
        <w:t xml:space="preserve"> </w:t>
      </w:r>
      <w:r w:rsidRPr="00CA7778">
        <w:t>доходов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расходов</w:t>
      </w:r>
      <w:r w:rsidR="00CA7778">
        <w:t xml:space="preserve"> </w:t>
      </w:r>
      <w:r w:rsidRPr="00CA7778">
        <w:t>предприятий</w:t>
      </w:r>
      <w:r w:rsidR="00CA7778">
        <w:t xml:space="preserve"> </w:t>
      </w:r>
      <w:r w:rsidRPr="00CA7778">
        <w:t>по</w:t>
      </w:r>
      <w:r w:rsidR="00CA7778">
        <w:t xml:space="preserve"> </w:t>
      </w:r>
      <w:r w:rsidRPr="00CA7778">
        <w:t>регулируемым</w:t>
      </w:r>
      <w:r w:rsidR="00CA7778">
        <w:t xml:space="preserve"> </w:t>
      </w:r>
      <w:r w:rsidRPr="00CA7778">
        <w:t>видам</w:t>
      </w:r>
      <w:r w:rsidR="00CA7778">
        <w:t xml:space="preserve"> </w:t>
      </w:r>
      <w:r w:rsidRPr="00CA7778">
        <w:t>деятельности.</w:t>
      </w:r>
      <w:r w:rsidR="00CA7778">
        <w:t xml:space="preserve"> </w:t>
      </w:r>
      <w:r w:rsidRPr="00CA7778">
        <w:t>Выделение</w:t>
      </w:r>
      <w:r w:rsidR="00CA7778">
        <w:t xml:space="preserve"> </w:t>
      </w:r>
      <w:r w:rsidRPr="00CA7778">
        <w:t>структурных</w:t>
      </w:r>
      <w:r w:rsidR="00CA7778">
        <w:t xml:space="preserve"> </w:t>
      </w:r>
      <w:r w:rsidRPr="00CA7778">
        <w:t>подразделений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соответствии</w:t>
      </w:r>
      <w:r w:rsidR="00CA7778">
        <w:t xml:space="preserve"> </w:t>
      </w:r>
      <w:r w:rsidRPr="00CA7778">
        <w:t>с</w:t>
      </w:r>
      <w:r w:rsidR="00CA7778">
        <w:t xml:space="preserve"> </w:t>
      </w:r>
      <w:r w:rsidRPr="00CA7778">
        <w:t>видами</w:t>
      </w:r>
      <w:r w:rsidR="00CA7778">
        <w:t xml:space="preserve"> </w:t>
      </w:r>
      <w:r w:rsidRPr="00CA7778">
        <w:t>деятельности;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приоритетное</w:t>
      </w:r>
      <w:r w:rsidR="00CA7778">
        <w:t xml:space="preserve"> </w:t>
      </w:r>
      <w:r w:rsidRPr="00CA7778">
        <w:t>внедрение</w:t>
      </w:r>
      <w:r w:rsidR="00CA7778">
        <w:t xml:space="preserve"> </w:t>
      </w:r>
      <w:r w:rsidRPr="00CA7778">
        <w:t>энергосберегающих</w:t>
      </w:r>
      <w:r w:rsidR="00CA7778">
        <w:t xml:space="preserve"> </w:t>
      </w:r>
      <w:r w:rsidRPr="00CA7778">
        <w:t>программ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проектов,</w:t>
      </w:r>
      <w:r w:rsidR="00CA7778">
        <w:t xml:space="preserve"> </w:t>
      </w:r>
      <w:r w:rsidRPr="00CA7778">
        <w:t>эффективных</w:t>
      </w:r>
      <w:r w:rsidR="00CA7778">
        <w:t xml:space="preserve"> </w:t>
      </w:r>
      <w:r w:rsidRPr="00CA7778">
        <w:t>технологий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совершенствование</w:t>
      </w:r>
      <w:r w:rsidR="00CA7778">
        <w:t xml:space="preserve"> </w:t>
      </w:r>
      <w:r w:rsidRPr="00CA7778">
        <w:t>организации</w:t>
      </w:r>
      <w:r w:rsidR="00CA7778">
        <w:t xml:space="preserve"> </w:t>
      </w:r>
      <w:r w:rsidRPr="00CA7778">
        <w:t>производства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предприятиях,</w:t>
      </w:r>
      <w:r w:rsidR="00CA7778">
        <w:t xml:space="preserve"> </w:t>
      </w:r>
      <w:r w:rsidRPr="00CA7778">
        <w:t>совершенствование</w:t>
      </w:r>
      <w:r w:rsidR="00CA7778">
        <w:t xml:space="preserve"> </w:t>
      </w:r>
      <w:r w:rsidRPr="00CA7778">
        <w:t>системы</w:t>
      </w:r>
      <w:r w:rsidR="00CA7778">
        <w:t xml:space="preserve"> </w:t>
      </w:r>
      <w:r w:rsidRPr="00CA7778">
        <w:t>учета</w:t>
      </w:r>
      <w:r w:rsidR="00CA7778">
        <w:t xml:space="preserve"> </w:t>
      </w:r>
      <w:r w:rsidRPr="00CA7778">
        <w:t>производства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потребления</w:t>
      </w:r>
      <w:r w:rsidR="00CA7778">
        <w:t xml:space="preserve"> </w:t>
      </w:r>
      <w:r w:rsidRPr="00CA7778">
        <w:t>продукции</w:t>
      </w:r>
      <w:r w:rsidR="00CA7778">
        <w:t xml:space="preserve"> </w:t>
      </w:r>
      <w:r w:rsidRPr="00CA7778">
        <w:t>(работ,</w:t>
      </w:r>
      <w:r w:rsidR="00CA7778">
        <w:t xml:space="preserve"> </w:t>
      </w:r>
      <w:r w:rsidRPr="00CA7778">
        <w:t>услуг).</w:t>
      </w:r>
      <w:r w:rsidR="00CA7778">
        <w:t xml:space="preserve"> </w:t>
      </w:r>
      <w:r w:rsidRPr="00CA7778">
        <w:t>Обеспечение</w:t>
      </w:r>
      <w:r w:rsidR="00CA7778">
        <w:t xml:space="preserve"> </w:t>
      </w:r>
      <w:r w:rsidRPr="00CA7778">
        <w:t>условий</w:t>
      </w:r>
      <w:r w:rsidR="00CA7778">
        <w:t xml:space="preserve"> </w:t>
      </w:r>
      <w:r w:rsidRPr="00CA7778">
        <w:t>окупаемости</w:t>
      </w:r>
      <w:r w:rsidR="00CA7778">
        <w:t xml:space="preserve"> </w:t>
      </w:r>
      <w:r w:rsidRPr="00CA7778">
        <w:t>мероприятий</w:t>
      </w:r>
      <w:r w:rsidR="00CA7778">
        <w:t xml:space="preserve"> </w:t>
      </w:r>
      <w:r w:rsidRPr="00CA7778">
        <w:t>по</w:t>
      </w:r>
      <w:r w:rsidR="00CA7778">
        <w:t xml:space="preserve"> </w:t>
      </w:r>
      <w:r w:rsidRPr="00CA7778">
        <w:t>энергосбережению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инновации;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увеличение</w:t>
      </w:r>
      <w:r w:rsidR="00CA7778">
        <w:t xml:space="preserve"> </w:t>
      </w:r>
      <w:r w:rsidRPr="00CA7778">
        <w:t>степени</w:t>
      </w:r>
      <w:r w:rsidR="00CA7778">
        <w:t xml:space="preserve"> </w:t>
      </w:r>
      <w:r w:rsidRPr="00CA7778">
        <w:t>загрузки</w:t>
      </w:r>
      <w:r w:rsidR="00CA7778">
        <w:t xml:space="preserve"> </w:t>
      </w:r>
      <w:r w:rsidRPr="00CA7778">
        <w:t>производственных</w:t>
      </w:r>
      <w:r w:rsidR="00CA7778">
        <w:t xml:space="preserve"> </w:t>
      </w:r>
      <w:r w:rsidRPr="00CA7778">
        <w:t>мощностей;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внедрение</w:t>
      </w:r>
      <w:r w:rsidR="00CA7778">
        <w:t xml:space="preserve"> </w:t>
      </w:r>
      <w:r w:rsidRPr="00CA7778">
        <w:t>системы</w:t>
      </w:r>
      <w:r w:rsidR="00CA7778">
        <w:t xml:space="preserve"> </w:t>
      </w:r>
      <w:r w:rsidRPr="00CA7778">
        <w:t>конкурсных</w:t>
      </w:r>
      <w:r w:rsidR="00CA7778">
        <w:t xml:space="preserve"> </w:t>
      </w:r>
      <w:r w:rsidRPr="00CA7778">
        <w:t>торгов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поставки</w:t>
      </w:r>
      <w:r w:rsidR="00CA7778">
        <w:t xml:space="preserve"> </w:t>
      </w:r>
      <w:r w:rsidRPr="00CA7778">
        <w:t>сырья,</w:t>
      </w:r>
      <w:r w:rsidR="00CA7778">
        <w:t xml:space="preserve"> </w:t>
      </w:r>
      <w:r w:rsidRPr="00CA7778">
        <w:t>материалов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оборудования</w:t>
      </w:r>
      <w:r w:rsidR="00CA7778">
        <w:t xml:space="preserve"> </w:t>
      </w:r>
      <w:r w:rsidRPr="00CA7778">
        <w:t>для</w:t>
      </w:r>
      <w:r w:rsidR="00CA7778">
        <w:t xml:space="preserve"> </w:t>
      </w:r>
      <w:r w:rsidRPr="00CA7778">
        <w:t>нужд</w:t>
      </w:r>
      <w:r w:rsidR="00CA7778">
        <w:t xml:space="preserve"> </w:t>
      </w:r>
      <w:r w:rsidRPr="00CA7778">
        <w:t>предприятий;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внедрение</w:t>
      </w:r>
      <w:r w:rsidR="00CA7778">
        <w:t xml:space="preserve"> </w:t>
      </w:r>
      <w:r w:rsidRPr="00CA7778">
        <w:t>системы</w:t>
      </w:r>
      <w:r w:rsidR="00CA7778">
        <w:t xml:space="preserve"> </w:t>
      </w:r>
      <w:r w:rsidRPr="00CA7778">
        <w:t>конкурсных</w:t>
      </w:r>
      <w:r w:rsidR="00CA7778">
        <w:t xml:space="preserve"> </w:t>
      </w:r>
      <w:r w:rsidRPr="00CA7778">
        <w:t>торгов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подряды</w:t>
      </w:r>
      <w:r w:rsidR="00CA7778">
        <w:t xml:space="preserve"> </w:t>
      </w:r>
      <w:r w:rsidRPr="00CA7778">
        <w:t>реализации</w:t>
      </w:r>
      <w:r w:rsidR="00CA7778">
        <w:t xml:space="preserve"> </w:t>
      </w:r>
      <w:r w:rsidRPr="00CA7778">
        <w:t>инвестиционных</w:t>
      </w:r>
      <w:r w:rsidR="00CA7778">
        <w:t xml:space="preserve"> </w:t>
      </w:r>
      <w:r w:rsidRPr="00CA7778">
        <w:t>проектов,</w:t>
      </w:r>
      <w:r w:rsidR="00CA7778">
        <w:t xml:space="preserve"> </w:t>
      </w:r>
      <w:r w:rsidRPr="00CA7778">
        <w:t>осуществление</w:t>
      </w:r>
      <w:r w:rsidR="00CA7778">
        <w:t xml:space="preserve"> </w:t>
      </w:r>
      <w:r w:rsidRPr="00CA7778">
        <w:t>комплексного</w:t>
      </w:r>
      <w:r w:rsidR="00CA7778">
        <w:t xml:space="preserve"> </w:t>
      </w:r>
      <w:r w:rsidRPr="00CA7778">
        <w:t>капитального</w:t>
      </w:r>
      <w:r w:rsidR="00CA7778">
        <w:t xml:space="preserve"> </w:t>
      </w:r>
      <w:r w:rsidRPr="00CA7778">
        <w:t>ремонта</w:t>
      </w:r>
      <w:r w:rsidR="00CA7778">
        <w:t xml:space="preserve"> </w:t>
      </w:r>
      <w:r w:rsidRPr="00CA7778">
        <w:t>с</w:t>
      </w:r>
      <w:r w:rsidR="00CA7778">
        <w:t xml:space="preserve"> </w:t>
      </w:r>
      <w:r w:rsidRPr="00CA7778">
        <w:t>применением</w:t>
      </w:r>
      <w:r w:rsidR="00CA7778">
        <w:t xml:space="preserve"> </w:t>
      </w:r>
      <w:r w:rsidRPr="00CA7778">
        <w:t>современных</w:t>
      </w:r>
      <w:r w:rsidR="00CA7778">
        <w:t xml:space="preserve"> </w:t>
      </w:r>
      <w:r w:rsidRPr="00CA7778">
        <w:t>методов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технологий</w:t>
      </w:r>
      <w:r w:rsidR="00CA7778">
        <w:t xml:space="preserve"> </w:t>
      </w:r>
      <w:r w:rsidRPr="00CA7778">
        <w:t>производства</w:t>
      </w:r>
      <w:r w:rsidR="00CA7778">
        <w:t xml:space="preserve"> </w:t>
      </w:r>
      <w:r w:rsidRPr="00CA7778">
        <w:t>работ.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случае</w:t>
      </w:r>
      <w:r w:rsidR="00CA7778">
        <w:t xml:space="preserve"> </w:t>
      </w:r>
      <w:r w:rsidRPr="00CA7778">
        <w:t>не</w:t>
      </w:r>
      <w:r w:rsidR="00CA7778">
        <w:t xml:space="preserve"> </w:t>
      </w:r>
      <w:r w:rsidRPr="00CA7778">
        <w:t>использования</w:t>
      </w:r>
      <w:r w:rsidR="00CA7778">
        <w:t xml:space="preserve"> </w:t>
      </w:r>
      <w:r w:rsidRPr="00CA7778">
        <w:t>ремонтного</w:t>
      </w:r>
      <w:r w:rsidR="00CA7778">
        <w:t xml:space="preserve"> </w:t>
      </w:r>
      <w:r w:rsidRPr="00CA7778">
        <w:t>фонда,</w:t>
      </w:r>
      <w:r w:rsidR="00CA7778">
        <w:t xml:space="preserve"> </w:t>
      </w:r>
      <w:r w:rsidRPr="00CA7778">
        <w:t>начисленного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период</w:t>
      </w:r>
      <w:r w:rsidR="00CA7778">
        <w:t xml:space="preserve"> </w:t>
      </w:r>
      <w:r w:rsidRPr="00CA7778">
        <w:t>регулирования,</w:t>
      </w:r>
      <w:r w:rsidR="00CA7778">
        <w:t xml:space="preserve"> </w:t>
      </w:r>
      <w:r w:rsidRPr="00CA7778">
        <w:t>его</w:t>
      </w:r>
      <w:r w:rsidR="00CA7778">
        <w:t xml:space="preserve"> </w:t>
      </w:r>
      <w:r w:rsidRPr="00CA7778">
        <w:t>сумма</w:t>
      </w:r>
      <w:r w:rsidR="00CA7778">
        <w:t xml:space="preserve"> </w:t>
      </w:r>
      <w:r w:rsidRPr="00CA7778">
        <w:t>не</w:t>
      </w:r>
      <w:r w:rsidR="00CA7778">
        <w:t xml:space="preserve"> </w:t>
      </w:r>
      <w:r w:rsidRPr="00CA7778">
        <w:t>изымается</w:t>
      </w:r>
      <w:r w:rsidR="00CA7778">
        <w:t xml:space="preserve"> </w:t>
      </w:r>
      <w:r w:rsidRPr="00CA7778">
        <w:t>у</w:t>
      </w:r>
      <w:r w:rsidR="00CA7778">
        <w:t xml:space="preserve"> </w:t>
      </w:r>
      <w:r w:rsidRPr="00CA7778">
        <w:t>предприятия,</w:t>
      </w:r>
      <w:r w:rsidR="00CA7778">
        <w:t xml:space="preserve"> </w:t>
      </w:r>
      <w:r w:rsidRPr="00CA7778">
        <w:t>а</w:t>
      </w:r>
      <w:r w:rsidR="00CA7778">
        <w:t xml:space="preserve"> </w:t>
      </w:r>
      <w:r w:rsidRPr="00CA7778">
        <w:t>накапливается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используется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последующих</w:t>
      </w:r>
      <w:r w:rsidR="00CA7778">
        <w:t xml:space="preserve"> </w:t>
      </w:r>
      <w:r w:rsidRPr="00CA7778">
        <w:t>периодах.</w:t>
      </w:r>
    </w:p>
    <w:p w:rsidR="00CE2F4D" w:rsidRPr="00CA7778" w:rsidRDefault="00CE2F4D" w:rsidP="00CA7778">
      <w:r w:rsidRPr="00CA7778">
        <w:t>4.2.5.</w:t>
      </w:r>
      <w:r w:rsidR="00CA7778">
        <w:t xml:space="preserve"> </w:t>
      </w:r>
      <w:r w:rsidRPr="00CA7778">
        <w:t>Реализация</w:t>
      </w:r>
      <w:r w:rsidR="00CA7778">
        <w:t xml:space="preserve"> </w:t>
      </w:r>
      <w:r w:rsidRPr="00CA7778">
        <w:t>принципа</w:t>
      </w:r>
      <w:r w:rsidR="00CA7778">
        <w:t xml:space="preserve"> </w:t>
      </w:r>
      <w:r w:rsidRPr="00CA7778">
        <w:t>предсказуемости: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установление</w:t>
      </w:r>
      <w:r w:rsidR="00CA7778">
        <w:t xml:space="preserve"> </w:t>
      </w:r>
      <w:r w:rsidRPr="00CA7778">
        <w:t>определенного</w:t>
      </w:r>
      <w:r w:rsidR="00CA7778">
        <w:t xml:space="preserve"> </w:t>
      </w:r>
      <w:r w:rsidRPr="00CA7778">
        <w:t>(долгосрочного)</w:t>
      </w:r>
      <w:r w:rsidR="00CA7778">
        <w:t xml:space="preserve"> </w:t>
      </w:r>
      <w:r w:rsidRPr="00CA7778">
        <w:t>периода</w:t>
      </w:r>
      <w:r w:rsidR="00CA7778">
        <w:t xml:space="preserve"> </w:t>
      </w:r>
      <w:r w:rsidRPr="00CA7778">
        <w:t>действия</w:t>
      </w:r>
      <w:r w:rsidR="00CA7778">
        <w:t xml:space="preserve"> </w:t>
      </w:r>
      <w:r w:rsidRPr="00CA7778">
        <w:t>цен</w:t>
      </w:r>
      <w:r w:rsidR="00CA7778">
        <w:t xml:space="preserve"> </w:t>
      </w:r>
      <w:r w:rsidRPr="00CA7778">
        <w:t>(тарифов)</w:t>
      </w:r>
      <w:r w:rsidR="00CA7778">
        <w:t xml:space="preserve"> </w:t>
      </w:r>
      <w:r w:rsidRPr="00CA7778">
        <w:t>-</w:t>
      </w:r>
      <w:r w:rsidR="00CA7778">
        <w:t xml:space="preserve"> </w:t>
      </w:r>
      <w:r w:rsidRPr="00CA7778">
        <w:t>за</w:t>
      </w:r>
      <w:r w:rsidR="00CA7778">
        <w:t xml:space="preserve"> </w:t>
      </w:r>
      <w:r w:rsidRPr="00CA7778">
        <w:t>период</w:t>
      </w:r>
      <w:r w:rsidR="00CA7778">
        <w:t xml:space="preserve"> </w:t>
      </w:r>
      <w:r w:rsidRPr="00CA7778">
        <w:t>регулирования</w:t>
      </w:r>
      <w:r w:rsidR="00CA7778">
        <w:t xml:space="preserve"> </w:t>
      </w:r>
      <w:r w:rsidRPr="00CA7778">
        <w:t>при</w:t>
      </w:r>
      <w:r w:rsidR="00CA7778">
        <w:t xml:space="preserve"> </w:t>
      </w:r>
      <w:r w:rsidRPr="00CA7778">
        <w:t>формировании</w:t>
      </w:r>
      <w:r w:rsidR="00CA7778">
        <w:t xml:space="preserve"> </w:t>
      </w:r>
      <w:r w:rsidRPr="00CA7778">
        <w:t>цен</w:t>
      </w:r>
      <w:r w:rsidR="00CA7778">
        <w:t xml:space="preserve"> </w:t>
      </w:r>
      <w:r w:rsidRPr="00CA7778">
        <w:t>(тарифов)</w:t>
      </w:r>
      <w:r w:rsidR="00CA7778">
        <w:t xml:space="preserve"> </w:t>
      </w:r>
      <w:r w:rsidRPr="00CA7778">
        <w:t>принимается</w:t>
      </w:r>
      <w:r w:rsidR="00CA7778">
        <w:t xml:space="preserve"> </w:t>
      </w:r>
      <w:r w:rsidRPr="00CA7778">
        <w:t>календарный</w:t>
      </w:r>
      <w:r w:rsidR="00CA7778">
        <w:t xml:space="preserve"> </w:t>
      </w:r>
      <w:r w:rsidRPr="00CA7778">
        <w:t>год</w:t>
      </w:r>
      <w:r w:rsidR="00CA7778">
        <w:t xml:space="preserve"> </w:t>
      </w:r>
      <w:r w:rsidRPr="00CA7778">
        <w:t>с</w:t>
      </w:r>
      <w:r w:rsidR="00CA7778">
        <w:t xml:space="preserve"> </w:t>
      </w:r>
      <w:r w:rsidRPr="00CA7778">
        <w:t>поэтапным</w:t>
      </w:r>
      <w:r w:rsidR="00CA7778">
        <w:t xml:space="preserve"> </w:t>
      </w:r>
      <w:r w:rsidRPr="00CA7778">
        <w:t>изменением</w:t>
      </w:r>
      <w:r w:rsidR="00CA7778">
        <w:t xml:space="preserve"> </w:t>
      </w:r>
      <w:r w:rsidRPr="00CA7778">
        <w:t>тарифов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течение</w:t>
      </w:r>
      <w:r w:rsidR="00CA7778">
        <w:t xml:space="preserve"> </w:t>
      </w:r>
      <w:r w:rsidRPr="00CA7778">
        <w:t>периода.</w:t>
      </w:r>
      <w:r w:rsidR="00CA7778">
        <w:t xml:space="preserve"> </w:t>
      </w:r>
      <w:r w:rsidRPr="00CA7778">
        <w:t>Уровни</w:t>
      </w:r>
      <w:r w:rsidR="00CA7778">
        <w:t xml:space="preserve"> </w:t>
      </w:r>
      <w:r w:rsidRPr="00CA7778">
        <w:t>цен</w:t>
      </w:r>
      <w:r w:rsidR="00CA7778">
        <w:t xml:space="preserve"> </w:t>
      </w:r>
      <w:r w:rsidRPr="00CA7778">
        <w:t>(тарифов)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сроки</w:t>
      </w:r>
      <w:r w:rsidR="00CA7778">
        <w:t xml:space="preserve"> </w:t>
      </w:r>
      <w:r w:rsidRPr="00CA7778">
        <w:t>ввода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действие</w:t>
      </w:r>
      <w:r w:rsidR="00CA7778">
        <w:t xml:space="preserve"> </w:t>
      </w:r>
      <w:r w:rsidRPr="00CA7778">
        <w:t>устанавливаются</w:t>
      </w:r>
      <w:r w:rsidR="00CA7778">
        <w:t xml:space="preserve"> </w:t>
      </w:r>
      <w:r w:rsidRPr="00CA7778">
        <w:t>соответствующим</w:t>
      </w:r>
      <w:r w:rsidR="00CA7778">
        <w:t xml:space="preserve"> </w:t>
      </w:r>
      <w:r w:rsidRPr="00CA7778">
        <w:t>нормативно-правовым</w:t>
      </w:r>
      <w:r w:rsidR="00CA7778">
        <w:t xml:space="preserve"> </w:t>
      </w:r>
      <w:r w:rsidRPr="00CA7778">
        <w:t>актом</w:t>
      </w:r>
      <w:r w:rsidR="00CA7778">
        <w:t xml:space="preserve"> </w:t>
      </w:r>
      <w:r w:rsidRPr="00CA7778">
        <w:t>единовременно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весь</w:t>
      </w:r>
      <w:r w:rsidR="00CA7778">
        <w:t xml:space="preserve"> </w:t>
      </w:r>
      <w:r w:rsidRPr="00CA7778">
        <w:t>период</w:t>
      </w:r>
      <w:r w:rsidR="00CA7778">
        <w:t xml:space="preserve"> </w:t>
      </w:r>
      <w:r w:rsidRPr="00CA7778">
        <w:t>регулирования;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внедрение</w:t>
      </w:r>
      <w:r w:rsidR="00CA7778">
        <w:t xml:space="preserve"> </w:t>
      </w:r>
      <w:r w:rsidRPr="00CA7778">
        <w:t>системы</w:t>
      </w:r>
      <w:r w:rsidR="00CA7778">
        <w:t xml:space="preserve"> </w:t>
      </w:r>
      <w:r w:rsidRPr="00CA7778">
        <w:t>прогнозирования</w:t>
      </w:r>
      <w:r w:rsidR="00CA7778">
        <w:t xml:space="preserve"> </w:t>
      </w:r>
      <w:r w:rsidRPr="00CA7778">
        <w:t>социально-экономических</w:t>
      </w:r>
      <w:r w:rsidR="00CA7778">
        <w:t xml:space="preserve"> </w:t>
      </w:r>
      <w:r w:rsidRPr="00CA7778">
        <w:t>показателей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основе</w:t>
      </w:r>
      <w:r w:rsidR="00CA7778">
        <w:t xml:space="preserve"> </w:t>
      </w:r>
      <w:r w:rsidRPr="00CA7778">
        <w:t>долгосрочных</w:t>
      </w:r>
      <w:r w:rsidR="00CA7778">
        <w:t xml:space="preserve"> </w:t>
      </w:r>
      <w:r w:rsidRPr="00CA7778">
        <w:t>прогнозов</w:t>
      </w:r>
      <w:r w:rsidR="00CA7778">
        <w:t xml:space="preserve"> </w:t>
      </w:r>
      <w:r w:rsidRPr="00CA7778">
        <w:t>ценообразования,</w:t>
      </w:r>
      <w:r w:rsidR="00CA7778">
        <w:t xml:space="preserve"> </w:t>
      </w:r>
      <w:r w:rsidRPr="00CA7778">
        <w:t>построенных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базе</w:t>
      </w:r>
      <w:r w:rsidR="00CA7778">
        <w:t xml:space="preserve"> </w:t>
      </w:r>
      <w:r w:rsidRPr="00CA7778">
        <w:t>экономико-математических</w:t>
      </w:r>
      <w:r w:rsidR="00CA7778">
        <w:t xml:space="preserve"> </w:t>
      </w:r>
      <w:r w:rsidRPr="00CA7778">
        <w:t>моделей.</w:t>
      </w:r>
      <w:r w:rsidR="00CA7778">
        <w:t xml:space="preserve"> </w:t>
      </w:r>
      <w:r w:rsidRPr="00CA7778">
        <w:t>Применение</w:t>
      </w:r>
      <w:r w:rsidR="00CA7778">
        <w:t xml:space="preserve"> </w:t>
      </w:r>
      <w:r w:rsidRPr="00CA7778">
        <w:t>экономико-математического</w:t>
      </w:r>
      <w:r w:rsidR="00CA7778">
        <w:t xml:space="preserve"> </w:t>
      </w:r>
      <w:r w:rsidRPr="00CA7778">
        <w:t>моделирования</w:t>
      </w:r>
      <w:r w:rsidR="00CA7778">
        <w:t xml:space="preserve"> </w:t>
      </w:r>
      <w:r w:rsidRPr="00CA7778">
        <w:t>при</w:t>
      </w:r>
      <w:r w:rsidR="00CA7778">
        <w:t xml:space="preserve"> </w:t>
      </w:r>
      <w:r w:rsidRPr="00CA7778">
        <w:t>прогнозировании</w:t>
      </w:r>
      <w:r w:rsidR="00CA7778">
        <w:t xml:space="preserve"> </w:t>
      </w:r>
      <w:r w:rsidRPr="00CA7778">
        <w:t>затрат</w:t>
      </w:r>
      <w:r w:rsidR="00CA7778">
        <w:t xml:space="preserve"> </w:t>
      </w:r>
      <w:r w:rsidRPr="00CA7778">
        <w:t>предприятий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период</w:t>
      </w:r>
      <w:r w:rsidR="00CA7778">
        <w:t xml:space="preserve"> </w:t>
      </w:r>
      <w:r w:rsidRPr="00CA7778">
        <w:t>регулирования.</w:t>
      </w:r>
    </w:p>
    <w:p w:rsidR="00CE2F4D" w:rsidRPr="00CA7778" w:rsidRDefault="00CE2F4D" w:rsidP="00CA7778">
      <w:r w:rsidRPr="00CA7778">
        <w:t>4.2.6.</w:t>
      </w:r>
      <w:r w:rsidR="00CA7778">
        <w:t xml:space="preserve"> </w:t>
      </w:r>
      <w:r w:rsidRPr="00CA7778">
        <w:t>Реализация</w:t>
      </w:r>
      <w:r w:rsidR="00CA7778">
        <w:t xml:space="preserve"> </w:t>
      </w:r>
      <w:r w:rsidRPr="00CA7778">
        <w:t>принципа</w:t>
      </w:r>
      <w:r w:rsidR="00CA7778">
        <w:t xml:space="preserve"> </w:t>
      </w:r>
      <w:r w:rsidRPr="00CA7778">
        <w:t>развития</w:t>
      </w:r>
      <w:r w:rsidR="00CA7778">
        <w:t xml:space="preserve"> </w:t>
      </w:r>
      <w:r w:rsidRPr="00CA7778">
        <w:t>конкуренции:</w:t>
      </w:r>
    </w:p>
    <w:p w:rsidR="00CE2F4D" w:rsidRPr="00CA7778" w:rsidRDefault="00CE2F4D" w:rsidP="00CA7778">
      <w:r w:rsidRPr="00CA7778">
        <w:lastRenderedPageBreak/>
        <w:t>-</w:t>
      </w:r>
      <w:r w:rsidR="00CA7778">
        <w:t xml:space="preserve"> </w:t>
      </w:r>
      <w:r w:rsidRPr="00CA7778">
        <w:t>обеспечение</w:t>
      </w:r>
      <w:r w:rsidR="00CA7778">
        <w:t xml:space="preserve"> </w:t>
      </w:r>
      <w:r w:rsidRPr="00CA7778">
        <w:t>развития</w:t>
      </w:r>
      <w:r w:rsidR="00CA7778">
        <w:t xml:space="preserve"> </w:t>
      </w:r>
      <w:r w:rsidRPr="00CA7778">
        <w:t>конкурентной</w:t>
      </w:r>
      <w:r w:rsidR="00CA7778">
        <w:t xml:space="preserve"> </w:t>
      </w:r>
      <w:r w:rsidRPr="00CA7778">
        <w:t>среды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сфере</w:t>
      </w:r>
      <w:r w:rsidR="00CA7778">
        <w:t xml:space="preserve"> </w:t>
      </w:r>
      <w:r w:rsidRPr="00CA7778">
        <w:t>производства</w:t>
      </w:r>
      <w:r w:rsidR="00CA7778">
        <w:t xml:space="preserve"> </w:t>
      </w:r>
      <w:r w:rsidRPr="00CA7778">
        <w:t>продукции</w:t>
      </w:r>
      <w:r w:rsidR="00CA7778">
        <w:t xml:space="preserve"> </w:t>
      </w:r>
      <w:r w:rsidRPr="00CA7778">
        <w:t>(работ,</w:t>
      </w:r>
      <w:r w:rsidR="00CA7778">
        <w:t xml:space="preserve"> </w:t>
      </w:r>
      <w:r w:rsidRPr="00CA7778">
        <w:t>услуг),</w:t>
      </w:r>
      <w:r w:rsidR="00CA7778">
        <w:t xml:space="preserve"> </w:t>
      </w:r>
      <w:r w:rsidRPr="00CA7778">
        <w:t>цены</w:t>
      </w:r>
      <w:r w:rsidR="00CA7778">
        <w:t xml:space="preserve"> </w:t>
      </w:r>
      <w:r w:rsidRPr="00CA7778">
        <w:t>(тарифы)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которые</w:t>
      </w:r>
      <w:r w:rsidR="00CA7778">
        <w:t xml:space="preserve"> </w:t>
      </w:r>
      <w:r w:rsidRPr="00CA7778">
        <w:t>подлежат</w:t>
      </w:r>
      <w:r w:rsidR="00CA7778">
        <w:t xml:space="preserve"> </w:t>
      </w:r>
      <w:r w:rsidRPr="00CA7778">
        <w:t>регулированию;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создание</w:t>
      </w:r>
      <w:r w:rsidR="00CA7778">
        <w:t xml:space="preserve"> </w:t>
      </w:r>
      <w:r w:rsidRPr="00CA7778">
        <w:t>условий</w:t>
      </w:r>
      <w:r w:rsidR="00CA7778">
        <w:t xml:space="preserve"> </w:t>
      </w:r>
      <w:r w:rsidRPr="00CA7778">
        <w:t>для</w:t>
      </w:r>
      <w:r w:rsidR="00CA7778">
        <w:t xml:space="preserve"> </w:t>
      </w:r>
      <w:r w:rsidRPr="00CA7778">
        <w:t>привлечения</w:t>
      </w:r>
      <w:r w:rsidR="00CA7778">
        <w:t xml:space="preserve"> </w:t>
      </w:r>
      <w:r w:rsidRPr="00CA7778">
        <w:t>бюджетных</w:t>
      </w:r>
      <w:r w:rsidR="00CA7778">
        <w:t xml:space="preserve"> </w:t>
      </w:r>
      <w:r w:rsidRPr="00CA7778">
        <w:t>средств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сре</w:t>
      </w:r>
      <w:proofErr w:type="gramStart"/>
      <w:r w:rsidRPr="00CA7778">
        <w:t>дств</w:t>
      </w:r>
      <w:r w:rsidR="00CA7778">
        <w:t xml:space="preserve"> </w:t>
      </w:r>
      <w:r w:rsidRPr="00CA7778">
        <w:t>ст</w:t>
      </w:r>
      <w:proofErr w:type="gramEnd"/>
      <w:r w:rsidRPr="00CA7778">
        <w:t>оронних</w:t>
      </w:r>
      <w:r w:rsidR="00CA7778">
        <w:t xml:space="preserve"> </w:t>
      </w:r>
      <w:r w:rsidRPr="00CA7778">
        <w:t>инвесторов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создание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развитие</w:t>
      </w:r>
      <w:r w:rsidR="00CA7778">
        <w:t xml:space="preserve"> </w:t>
      </w:r>
      <w:r w:rsidRPr="00CA7778">
        <w:t>новых</w:t>
      </w:r>
      <w:r w:rsidR="00CA7778">
        <w:t xml:space="preserve"> </w:t>
      </w:r>
      <w:r w:rsidRPr="00CA7778">
        <w:t>предприятий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организаций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сфере</w:t>
      </w:r>
      <w:r w:rsidR="00CA7778">
        <w:t xml:space="preserve"> </w:t>
      </w:r>
      <w:r w:rsidRPr="00CA7778">
        <w:t>производства</w:t>
      </w:r>
      <w:r w:rsidR="00CA7778">
        <w:t xml:space="preserve"> </w:t>
      </w:r>
      <w:r w:rsidRPr="00CA7778">
        <w:t>продукции</w:t>
      </w:r>
      <w:r w:rsidR="00CA7778">
        <w:t xml:space="preserve"> </w:t>
      </w:r>
      <w:r w:rsidRPr="00CA7778">
        <w:t>(работ,</w:t>
      </w:r>
      <w:r w:rsidR="00CA7778">
        <w:t xml:space="preserve"> </w:t>
      </w:r>
      <w:r w:rsidRPr="00CA7778">
        <w:t>услуг);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обеспечение</w:t>
      </w:r>
      <w:r w:rsidR="00CA7778">
        <w:t xml:space="preserve"> </w:t>
      </w:r>
      <w:r w:rsidRPr="00CA7778">
        <w:t>условий</w:t>
      </w:r>
      <w:r w:rsidR="00CA7778">
        <w:t xml:space="preserve"> </w:t>
      </w:r>
      <w:r w:rsidRPr="00CA7778">
        <w:t>для</w:t>
      </w:r>
      <w:r w:rsidR="00CA7778">
        <w:t xml:space="preserve"> </w:t>
      </w:r>
      <w:r w:rsidRPr="00CA7778">
        <w:t>беспрепятственного</w:t>
      </w:r>
      <w:r w:rsidR="00CA7778">
        <w:t xml:space="preserve"> </w:t>
      </w:r>
      <w:r w:rsidRPr="00CA7778">
        <w:t>доступа</w:t>
      </w:r>
      <w:r w:rsidR="00CA7778">
        <w:t xml:space="preserve"> </w:t>
      </w:r>
      <w:r w:rsidRPr="00CA7778">
        <w:t>предприятий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рынок.</w:t>
      </w:r>
    </w:p>
    <w:p w:rsidR="00CE2F4D" w:rsidRPr="00CA7778" w:rsidRDefault="00CE2F4D" w:rsidP="00CA7778">
      <w:r w:rsidRPr="00CA7778">
        <w:t>4.2.7.</w:t>
      </w:r>
      <w:r w:rsidR="00CA7778">
        <w:t xml:space="preserve"> </w:t>
      </w:r>
      <w:r w:rsidRPr="00CA7778">
        <w:t>Реализация</w:t>
      </w:r>
      <w:r w:rsidR="00CA7778">
        <w:t xml:space="preserve"> </w:t>
      </w:r>
      <w:r w:rsidRPr="00CA7778">
        <w:t>принципа</w:t>
      </w:r>
      <w:r w:rsidR="00CA7778">
        <w:t xml:space="preserve"> </w:t>
      </w:r>
      <w:r w:rsidRPr="00CA7778">
        <w:t>оптимизации</w:t>
      </w:r>
      <w:r w:rsidR="00CA7778">
        <w:t xml:space="preserve"> </w:t>
      </w:r>
      <w:r w:rsidRPr="00CA7778">
        <w:t>бюджетных</w:t>
      </w:r>
      <w:r w:rsidR="00CA7778">
        <w:t xml:space="preserve"> </w:t>
      </w:r>
      <w:r w:rsidRPr="00CA7778">
        <w:t>расходов: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финансовая</w:t>
      </w:r>
      <w:r w:rsidR="00CA7778">
        <w:t xml:space="preserve"> </w:t>
      </w:r>
      <w:r w:rsidRPr="00CA7778">
        <w:t>прозрачность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жесткий</w:t>
      </w:r>
      <w:r w:rsidR="00CA7778">
        <w:t xml:space="preserve"> </w:t>
      </w:r>
      <w:r w:rsidRPr="00CA7778">
        <w:t>бюджетный</w:t>
      </w:r>
      <w:r w:rsidR="00CA7778">
        <w:t xml:space="preserve"> </w:t>
      </w:r>
      <w:r w:rsidRPr="00CA7778">
        <w:t>контроль;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постепенное</w:t>
      </w:r>
      <w:r w:rsidR="00CA7778">
        <w:t xml:space="preserve"> </w:t>
      </w:r>
      <w:r w:rsidRPr="00CA7778">
        <w:t>прекращение</w:t>
      </w:r>
      <w:r w:rsidR="00CA7778">
        <w:t xml:space="preserve"> </w:t>
      </w:r>
      <w:r w:rsidRPr="00CA7778">
        <w:t>дотирования</w:t>
      </w:r>
      <w:r w:rsidR="00CA7778">
        <w:t xml:space="preserve"> </w:t>
      </w:r>
      <w:r w:rsidRPr="00CA7778">
        <w:t>убытков</w:t>
      </w:r>
      <w:r w:rsidR="00CA7778">
        <w:t xml:space="preserve"> </w:t>
      </w:r>
      <w:r w:rsidRPr="00CA7778">
        <w:t>деятельности</w:t>
      </w:r>
      <w:r w:rsidR="00CA7778">
        <w:t xml:space="preserve"> </w:t>
      </w:r>
      <w:r w:rsidRPr="00CA7778">
        <w:t>предприятий,</w:t>
      </w:r>
      <w:r w:rsidR="00CA7778">
        <w:t xml:space="preserve"> </w:t>
      </w:r>
      <w:r w:rsidRPr="00CA7778">
        <w:t>реализующих</w:t>
      </w:r>
      <w:r w:rsidR="00CA7778">
        <w:t xml:space="preserve"> </w:t>
      </w:r>
      <w:r w:rsidRPr="00CA7778">
        <w:t>продукцию</w:t>
      </w:r>
      <w:r w:rsidR="00CA7778">
        <w:t xml:space="preserve"> </w:t>
      </w:r>
      <w:r w:rsidRPr="00CA7778">
        <w:t>(работы,</w:t>
      </w:r>
      <w:r w:rsidR="00CA7778">
        <w:t xml:space="preserve"> </w:t>
      </w:r>
      <w:r w:rsidRPr="00CA7778">
        <w:t>услуги),</w:t>
      </w:r>
      <w:r w:rsidR="00CA7778">
        <w:t xml:space="preserve"> </w:t>
      </w:r>
      <w:r w:rsidRPr="00CA7778">
        <w:t>цены</w:t>
      </w:r>
      <w:r w:rsidR="00CA7778">
        <w:t xml:space="preserve"> </w:t>
      </w:r>
      <w:r w:rsidRPr="00CA7778">
        <w:t>(тарифы)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которые</w:t>
      </w:r>
      <w:r w:rsidR="00CA7778">
        <w:t xml:space="preserve"> </w:t>
      </w:r>
      <w:r w:rsidRPr="00CA7778">
        <w:t>подлежат</w:t>
      </w:r>
      <w:r w:rsidR="00CA7778">
        <w:t xml:space="preserve"> </w:t>
      </w:r>
      <w:r w:rsidRPr="00CA7778">
        <w:t>регулированию;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формирование</w:t>
      </w:r>
      <w:r w:rsidR="00CA7778">
        <w:t xml:space="preserve"> </w:t>
      </w:r>
      <w:r w:rsidRPr="00CA7778">
        <w:t>расходных</w:t>
      </w:r>
      <w:r w:rsidR="00CA7778">
        <w:t xml:space="preserve"> </w:t>
      </w:r>
      <w:r w:rsidRPr="00CA7778">
        <w:t>статей</w:t>
      </w:r>
      <w:r w:rsidR="00CA7778">
        <w:t xml:space="preserve"> </w:t>
      </w:r>
      <w:r w:rsidRPr="00CA7778">
        <w:t>бюджета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соответствии</w:t>
      </w:r>
      <w:r w:rsidR="00CA7778">
        <w:t xml:space="preserve"> </w:t>
      </w:r>
      <w:r w:rsidRPr="00CA7778">
        <w:t>с</w:t>
      </w:r>
      <w:r w:rsidR="00CA7778">
        <w:t xml:space="preserve"> </w:t>
      </w:r>
      <w:r w:rsidRPr="00CA7778">
        <w:t>объемами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ценовыми</w:t>
      </w:r>
      <w:r w:rsidR="00CA7778">
        <w:t xml:space="preserve"> </w:t>
      </w:r>
      <w:r w:rsidRPr="00CA7778">
        <w:t>показателями</w:t>
      </w:r>
      <w:r w:rsidR="00CA7778">
        <w:t xml:space="preserve"> </w:t>
      </w:r>
      <w:r w:rsidRPr="00CA7778">
        <w:t>муниципального</w:t>
      </w:r>
      <w:r w:rsidR="00CA7778">
        <w:t xml:space="preserve"> </w:t>
      </w:r>
      <w:r w:rsidRPr="00CA7778">
        <w:t>заказа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графиком</w:t>
      </w:r>
      <w:r w:rsidR="00CA7778">
        <w:t xml:space="preserve"> </w:t>
      </w:r>
      <w:r w:rsidRPr="00CA7778">
        <w:t>проведения</w:t>
      </w:r>
      <w:r w:rsidR="00CA7778">
        <w:t xml:space="preserve"> </w:t>
      </w:r>
      <w:r w:rsidRPr="00CA7778">
        <w:t>жилищно-коммунальной</w:t>
      </w:r>
      <w:r w:rsidR="00CA7778">
        <w:t xml:space="preserve"> </w:t>
      </w:r>
      <w:r w:rsidRPr="00CA7778">
        <w:t>реформы;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целевые</w:t>
      </w:r>
      <w:r w:rsidR="00CA7778">
        <w:t xml:space="preserve"> </w:t>
      </w:r>
      <w:r w:rsidRPr="00CA7778">
        <w:t>компенсации</w:t>
      </w:r>
      <w:r w:rsidR="00CA7778">
        <w:t xml:space="preserve"> </w:t>
      </w:r>
      <w:r w:rsidRPr="00CA7778">
        <w:t>незапланированных</w:t>
      </w:r>
      <w:r w:rsidR="00CA7778">
        <w:t xml:space="preserve"> </w:t>
      </w:r>
      <w:r w:rsidRPr="00CA7778">
        <w:t>затрат</w:t>
      </w:r>
      <w:r w:rsidR="00CA7778">
        <w:t xml:space="preserve"> </w:t>
      </w:r>
      <w:r w:rsidRPr="00CA7778">
        <w:t>дотируемых</w:t>
      </w:r>
      <w:r w:rsidR="00CA7778">
        <w:t xml:space="preserve"> </w:t>
      </w:r>
      <w:r w:rsidRPr="00CA7778">
        <w:t>предприятий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течение</w:t>
      </w:r>
      <w:r w:rsidR="00CA7778">
        <w:t xml:space="preserve"> </w:t>
      </w:r>
      <w:r w:rsidRPr="00CA7778">
        <w:t>года</w:t>
      </w:r>
      <w:r w:rsidR="00CA7778">
        <w:t xml:space="preserve"> </w:t>
      </w:r>
      <w:r w:rsidRPr="00CA7778">
        <w:t>(по</w:t>
      </w:r>
      <w:r w:rsidR="00CA7778">
        <w:t xml:space="preserve"> </w:t>
      </w:r>
      <w:r w:rsidRPr="00CA7778">
        <w:t>соответствующим</w:t>
      </w:r>
      <w:r w:rsidR="00CA7778">
        <w:t xml:space="preserve"> </w:t>
      </w:r>
      <w:r w:rsidRPr="00CA7778">
        <w:t>составляющим</w:t>
      </w:r>
      <w:r w:rsidR="00CA7778">
        <w:t xml:space="preserve"> </w:t>
      </w:r>
      <w:r w:rsidRPr="00CA7778">
        <w:t>затрат).</w:t>
      </w:r>
    </w:p>
    <w:p w:rsidR="00CE2F4D" w:rsidRPr="00CA7778" w:rsidRDefault="00CE2F4D" w:rsidP="00CA7778">
      <w:r w:rsidRPr="00CA7778">
        <w:t>4.2.8.</w:t>
      </w:r>
      <w:r w:rsidR="00CA7778">
        <w:t xml:space="preserve"> </w:t>
      </w:r>
      <w:r w:rsidRPr="00CA7778">
        <w:t>Реализация</w:t>
      </w:r>
      <w:r w:rsidR="00CA7778">
        <w:t xml:space="preserve"> </w:t>
      </w:r>
      <w:r w:rsidRPr="00CA7778">
        <w:t>принципа</w:t>
      </w:r>
      <w:r w:rsidR="00CA7778">
        <w:t xml:space="preserve"> </w:t>
      </w:r>
      <w:r w:rsidRPr="00CA7778">
        <w:t>полной</w:t>
      </w:r>
      <w:r w:rsidR="00CA7778">
        <w:t xml:space="preserve"> </w:t>
      </w:r>
      <w:r w:rsidRPr="00CA7778">
        <w:t>окупаемости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ликвидации</w:t>
      </w:r>
      <w:r w:rsidR="00CA7778">
        <w:t xml:space="preserve"> </w:t>
      </w:r>
      <w:r w:rsidRPr="00CA7778">
        <w:t>перекрестного</w:t>
      </w:r>
      <w:r w:rsidR="00CA7778">
        <w:t xml:space="preserve"> </w:t>
      </w:r>
      <w:r w:rsidRPr="00CA7778">
        <w:t>субсидирования: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планирование</w:t>
      </w:r>
      <w:r w:rsidR="00CA7778">
        <w:t xml:space="preserve"> </w:t>
      </w:r>
      <w:r w:rsidRPr="00CA7778">
        <w:t>безубыточной</w:t>
      </w:r>
      <w:r w:rsidR="00CA7778">
        <w:t xml:space="preserve"> </w:t>
      </w:r>
      <w:r w:rsidRPr="00CA7778">
        <w:t>(рентабельной)</w:t>
      </w:r>
      <w:r w:rsidR="00CA7778">
        <w:t xml:space="preserve"> </w:t>
      </w:r>
      <w:r w:rsidRPr="00CA7778">
        <w:t>деятельности</w:t>
      </w:r>
      <w:r w:rsidR="00CA7778">
        <w:t xml:space="preserve"> </w:t>
      </w:r>
      <w:r w:rsidRPr="00CA7778">
        <w:t>предприятий;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последовательная</w:t>
      </w:r>
      <w:r w:rsidR="00CA7778">
        <w:t xml:space="preserve"> </w:t>
      </w:r>
      <w:r w:rsidRPr="00CA7778">
        <w:t>отмена</w:t>
      </w:r>
      <w:r w:rsidR="00CA7778">
        <w:t xml:space="preserve"> </w:t>
      </w:r>
      <w:r w:rsidRPr="00CA7778">
        <w:t>всех</w:t>
      </w:r>
      <w:r w:rsidR="00CA7778">
        <w:t xml:space="preserve"> </w:t>
      </w:r>
      <w:r w:rsidRPr="00CA7778">
        <w:t>льгот,</w:t>
      </w:r>
      <w:r w:rsidR="00CA7778">
        <w:t xml:space="preserve"> </w:t>
      </w:r>
      <w:r w:rsidRPr="00CA7778">
        <w:t>дотаций,</w:t>
      </w:r>
      <w:r w:rsidR="00CA7778">
        <w:t xml:space="preserve"> </w:t>
      </w:r>
      <w:r w:rsidRPr="00CA7778">
        <w:t>предоставляемых</w:t>
      </w:r>
      <w:r w:rsidR="00CA7778">
        <w:t xml:space="preserve"> </w:t>
      </w:r>
      <w:r w:rsidRPr="00CA7778">
        <w:t>потребителям</w:t>
      </w:r>
      <w:r w:rsidR="00CA7778">
        <w:t xml:space="preserve"> </w:t>
      </w:r>
      <w:r w:rsidRPr="00CA7778">
        <w:t>-</w:t>
      </w:r>
      <w:r w:rsidR="00CA7778">
        <w:t xml:space="preserve"> </w:t>
      </w:r>
      <w:r w:rsidRPr="00CA7778">
        <w:t>льготных</w:t>
      </w:r>
      <w:r w:rsidR="00CA7778">
        <w:t xml:space="preserve"> </w:t>
      </w:r>
      <w:r w:rsidRPr="00CA7778">
        <w:t>тарифных</w:t>
      </w:r>
      <w:r w:rsidR="00CA7778">
        <w:t xml:space="preserve"> </w:t>
      </w:r>
      <w:r w:rsidRPr="00CA7778">
        <w:t>групп;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поэтапное</w:t>
      </w:r>
      <w:r w:rsidR="00CA7778">
        <w:t xml:space="preserve"> </w:t>
      </w:r>
      <w:r w:rsidRPr="00CA7778">
        <w:t>доведение</w:t>
      </w:r>
      <w:r w:rsidR="00CA7778">
        <w:t xml:space="preserve"> </w:t>
      </w:r>
      <w:r w:rsidRPr="00CA7778">
        <w:t>уровня</w:t>
      </w:r>
      <w:r w:rsidR="00CA7778">
        <w:t xml:space="preserve"> </w:t>
      </w:r>
      <w:r w:rsidRPr="00CA7778">
        <w:t>платежей</w:t>
      </w:r>
      <w:r w:rsidR="00CA7778">
        <w:t xml:space="preserve"> </w:t>
      </w:r>
      <w:r w:rsidRPr="00CA7778">
        <w:t>потребителей,</w:t>
      </w:r>
      <w:r w:rsidR="00CA7778">
        <w:t xml:space="preserve"> </w:t>
      </w:r>
      <w:r w:rsidRPr="00CA7778">
        <w:t>оплачивающих</w:t>
      </w:r>
      <w:r w:rsidR="00CA7778">
        <w:t xml:space="preserve"> </w:t>
      </w:r>
      <w:r w:rsidRPr="00CA7778">
        <w:t>продукцию</w:t>
      </w:r>
      <w:r w:rsidR="00CA7778">
        <w:t xml:space="preserve"> </w:t>
      </w:r>
      <w:r w:rsidRPr="00CA7778">
        <w:t>(работы,</w:t>
      </w:r>
      <w:r w:rsidR="00CA7778">
        <w:t xml:space="preserve"> </w:t>
      </w:r>
      <w:r w:rsidRPr="00CA7778">
        <w:t>услуги)</w:t>
      </w:r>
      <w:r w:rsidR="00CA7778">
        <w:t xml:space="preserve"> </w:t>
      </w:r>
      <w:r w:rsidRPr="00CA7778">
        <w:t>по</w:t>
      </w:r>
      <w:r w:rsidR="00CA7778">
        <w:t xml:space="preserve"> </w:t>
      </w:r>
      <w:r w:rsidRPr="00CA7778">
        <w:t>ценам</w:t>
      </w:r>
      <w:r w:rsidR="00CA7778">
        <w:t xml:space="preserve"> </w:t>
      </w:r>
      <w:r w:rsidRPr="00CA7778">
        <w:t>(тарифам)</w:t>
      </w:r>
      <w:r w:rsidR="00CA7778">
        <w:t xml:space="preserve"> </w:t>
      </w:r>
      <w:r w:rsidRPr="00CA7778">
        <w:t>ниже</w:t>
      </w:r>
      <w:r w:rsidR="00CA7778">
        <w:t xml:space="preserve"> </w:t>
      </w:r>
      <w:r w:rsidRPr="00CA7778">
        <w:t>средне</w:t>
      </w:r>
      <w:r w:rsidR="00CA7778">
        <w:t xml:space="preserve"> </w:t>
      </w:r>
      <w:r w:rsidRPr="00CA7778">
        <w:t>отпускных</w:t>
      </w:r>
      <w:r w:rsidR="00CA7778">
        <w:t xml:space="preserve"> </w:t>
      </w:r>
      <w:r w:rsidRPr="00CA7778">
        <w:t>цен</w:t>
      </w:r>
      <w:r w:rsidR="00CA7778">
        <w:t xml:space="preserve"> </w:t>
      </w:r>
      <w:r w:rsidRPr="00CA7778">
        <w:t>(тарифов),</w:t>
      </w:r>
      <w:r w:rsidR="00CA7778">
        <w:t xml:space="preserve"> </w:t>
      </w:r>
      <w:r w:rsidRPr="00CA7778">
        <w:t>до</w:t>
      </w:r>
      <w:r w:rsidR="00CA7778">
        <w:t xml:space="preserve"> </w:t>
      </w:r>
      <w:r w:rsidRPr="00CA7778">
        <w:t>уровня</w:t>
      </w:r>
      <w:r w:rsidR="00CA7778">
        <w:t xml:space="preserve"> </w:t>
      </w:r>
      <w:r w:rsidRPr="00CA7778">
        <w:t>платежей</w:t>
      </w:r>
      <w:r w:rsidR="00CA7778">
        <w:t xml:space="preserve"> </w:t>
      </w:r>
      <w:r w:rsidRPr="00CA7778">
        <w:t>по</w:t>
      </w:r>
      <w:r w:rsidR="00CA7778">
        <w:t xml:space="preserve"> </w:t>
      </w:r>
      <w:r w:rsidRPr="00CA7778">
        <w:t>экономически</w:t>
      </w:r>
      <w:r w:rsidR="00CA7778">
        <w:t xml:space="preserve"> </w:t>
      </w:r>
      <w:r w:rsidRPr="00CA7778">
        <w:t>обоснованным</w:t>
      </w:r>
      <w:r w:rsidR="00CA7778">
        <w:t xml:space="preserve"> </w:t>
      </w:r>
      <w:r w:rsidRPr="00CA7778">
        <w:t>ценам</w:t>
      </w:r>
      <w:r w:rsidR="00CA7778">
        <w:t xml:space="preserve"> </w:t>
      </w:r>
      <w:r w:rsidRPr="00CA7778">
        <w:t>(тарифам);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выполнение</w:t>
      </w:r>
      <w:r w:rsidR="00CA7778">
        <w:t xml:space="preserve"> </w:t>
      </w:r>
      <w:r w:rsidRPr="00CA7778">
        <w:t>установленных</w:t>
      </w:r>
      <w:r w:rsidR="00CA7778">
        <w:t xml:space="preserve"> </w:t>
      </w:r>
      <w:r w:rsidRPr="00CA7778">
        <w:t>федеральных</w:t>
      </w:r>
      <w:r w:rsidR="00CA7778">
        <w:t xml:space="preserve"> </w:t>
      </w:r>
      <w:r w:rsidRPr="00CA7778">
        <w:t>стандартов</w:t>
      </w:r>
      <w:r w:rsidR="00CA7778">
        <w:t xml:space="preserve"> </w:t>
      </w:r>
      <w:r w:rsidRPr="00CA7778">
        <w:t>проведения</w:t>
      </w:r>
      <w:r w:rsidR="00CA7778">
        <w:t xml:space="preserve"> </w:t>
      </w:r>
      <w:r w:rsidRPr="00CA7778">
        <w:t>жилищно-коммунальной</w:t>
      </w:r>
      <w:r w:rsidR="00CA7778">
        <w:t xml:space="preserve"> </w:t>
      </w:r>
      <w:r w:rsidRPr="00CA7778">
        <w:t>реформы.</w:t>
      </w:r>
    </w:p>
    <w:p w:rsidR="00CE2F4D" w:rsidRPr="00CA7778" w:rsidRDefault="00CE2F4D" w:rsidP="00CA7778">
      <w:r w:rsidRPr="00CA7778">
        <w:t>4.2.9.</w:t>
      </w:r>
      <w:r w:rsidR="00CA7778">
        <w:t xml:space="preserve"> </w:t>
      </w:r>
      <w:r w:rsidRPr="00CA7778">
        <w:t>Реализация</w:t>
      </w:r>
      <w:r w:rsidR="00CA7778">
        <w:t xml:space="preserve"> </w:t>
      </w:r>
      <w:r w:rsidRPr="00CA7778">
        <w:t>принципа</w:t>
      </w:r>
      <w:r w:rsidR="00CA7778">
        <w:t xml:space="preserve"> </w:t>
      </w:r>
      <w:r w:rsidRPr="00CA7778">
        <w:t>информационной</w:t>
      </w:r>
      <w:r w:rsidR="00CA7778">
        <w:t xml:space="preserve"> </w:t>
      </w:r>
      <w:r w:rsidRPr="00CA7778">
        <w:t>доступности: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активное</w:t>
      </w:r>
      <w:r w:rsidR="00CA7778">
        <w:t xml:space="preserve"> </w:t>
      </w:r>
      <w:r w:rsidRPr="00CA7778">
        <w:t>использование</w:t>
      </w:r>
      <w:r w:rsidR="00CA7778">
        <w:t xml:space="preserve"> </w:t>
      </w:r>
      <w:r w:rsidRPr="00CA7778">
        <w:t>средств</w:t>
      </w:r>
      <w:r w:rsidR="00CA7778">
        <w:t xml:space="preserve"> </w:t>
      </w:r>
      <w:r w:rsidRPr="00CA7778">
        <w:t>массовой</w:t>
      </w:r>
      <w:r w:rsidR="00CA7778">
        <w:t xml:space="preserve"> </w:t>
      </w:r>
      <w:r w:rsidRPr="00CA7778">
        <w:t>информации</w:t>
      </w:r>
      <w:r w:rsidR="00CA7778">
        <w:t xml:space="preserve"> </w:t>
      </w:r>
      <w:r w:rsidRPr="00CA7778">
        <w:t>с</w:t>
      </w:r>
      <w:r w:rsidR="00CA7778">
        <w:t xml:space="preserve"> </w:t>
      </w:r>
      <w:r w:rsidRPr="00CA7778">
        <w:t>целью</w:t>
      </w:r>
      <w:r w:rsidR="00CA7778">
        <w:t xml:space="preserve"> </w:t>
      </w:r>
      <w:r w:rsidRPr="00CA7778">
        <w:t>освещения</w:t>
      </w:r>
      <w:r w:rsidR="00CA7778">
        <w:t xml:space="preserve"> </w:t>
      </w:r>
      <w:r w:rsidRPr="00CA7778">
        <w:t>проводимой</w:t>
      </w:r>
      <w:r w:rsidR="00CA7778">
        <w:t xml:space="preserve"> </w:t>
      </w:r>
      <w:r w:rsidRPr="00CA7778">
        <w:t>Администрацией</w:t>
      </w:r>
      <w:r w:rsidR="00CA7778">
        <w:t xml:space="preserve"> </w:t>
      </w:r>
      <w:r w:rsidRPr="00CA7778">
        <w:t>города</w:t>
      </w:r>
      <w:r w:rsidR="00CA7778">
        <w:t xml:space="preserve"> </w:t>
      </w:r>
      <w:r w:rsidRPr="00CA7778">
        <w:t>ценовой</w:t>
      </w:r>
      <w:r w:rsidR="00CA7778">
        <w:t xml:space="preserve"> </w:t>
      </w:r>
      <w:r w:rsidRPr="00CA7778">
        <w:t>(тарифной)</w:t>
      </w:r>
      <w:r w:rsidR="00CA7778">
        <w:t xml:space="preserve"> </w:t>
      </w:r>
      <w:r w:rsidRPr="00CA7778">
        <w:t>политики.</w:t>
      </w:r>
      <w:r w:rsidR="00CA7778">
        <w:t xml:space="preserve"> </w:t>
      </w:r>
      <w:r w:rsidRPr="00CA7778">
        <w:t>Публикация</w:t>
      </w:r>
      <w:r w:rsidR="00CA7778">
        <w:t xml:space="preserve"> </w:t>
      </w:r>
      <w:r w:rsidRPr="00CA7778">
        <w:t>прогнозов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планов</w:t>
      </w:r>
      <w:r w:rsidR="00CA7778">
        <w:t xml:space="preserve"> </w:t>
      </w:r>
      <w:r w:rsidRPr="00CA7778">
        <w:t>действий</w:t>
      </w:r>
      <w:r w:rsidR="00CA7778">
        <w:t xml:space="preserve"> </w:t>
      </w:r>
      <w:r w:rsidRPr="00CA7778">
        <w:t>Администрации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области</w:t>
      </w:r>
      <w:r w:rsidR="00CA7778">
        <w:t xml:space="preserve"> </w:t>
      </w:r>
      <w:r w:rsidRPr="00CA7778">
        <w:t>ценовой</w:t>
      </w:r>
      <w:r w:rsidR="00CA7778">
        <w:t xml:space="preserve"> </w:t>
      </w:r>
      <w:r w:rsidRPr="00CA7778">
        <w:t>(тарифной)</w:t>
      </w:r>
      <w:r w:rsidR="00CA7778">
        <w:t xml:space="preserve"> </w:t>
      </w:r>
      <w:r w:rsidRPr="00CA7778">
        <w:t>политики.</w:t>
      </w:r>
    </w:p>
    <w:p w:rsidR="00CE2F4D" w:rsidRPr="00CA7778" w:rsidRDefault="00CE2F4D" w:rsidP="00CA7778"/>
    <w:p w:rsidR="00CE2F4D" w:rsidRPr="00CA7778" w:rsidRDefault="00CE2F4D" w:rsidP="00CA7778">
      <w:pPr>
        <w:rPr>
          <w:b/>
          <w:bCs/>
          <w:sz w:val="26"/>
          <w:szCs w:val="28"/>
        </w:rPr>
      </w:pPr>
      <w:r w:rsidRPr="00CA7778">
        <w:rPr>
          <w:b/>
          <w:bCs/>
          <w:sz w:val="26"/>
          <w:szCs w:val="28"/>
        </w:rPr>
        <w:t>5.</w:t>
      </w:r>
      <w:r w:rsidR="00CA7778" w:rsidRPr="00CA7778">
        <w:rPr>
          <w:b/>
          <w:bCs/>
          <w:sz w:val="26"/>
          <w:szCs w:val="28"/>
        </w:rPr>
        <w:t xml:space="preserve"> </w:t>
      </w:r>
      <w:r w:rsidRPr="00CA7778">
        <w:rPr>
          <w:b/>
          <w:bCs/>
          <w:sz w:val="26"/>
          <w:szCs w:val="28"/>
        </w:rPr>
        <w:t>ЦЕНОВАЯ</w:t>
      </w:r>
      <w:r w:rsidR="00CA7778" w:rsidRPr="00CA7778">
        <w:rPr>
          <w:b/>
          <w:bCs/>
          <w:sz w:val="26"/>
          <w:szCs w:val="28"/>
        </w:rPr>
        <w:t xml:space="preserve"> </w:t>
      </w:r>
      <w:r w:rsidRPr="00CA7778">
        <w:rPr>
          <w:b/>
          <w:bCs/>
          <w:sz w:val="26"/>
          <w:szCs w:val="28"/>
        </w:rPr>
        <w:t>(ТАРИФНАЯ)</w:t>
      </w:r>
      <w:r w:rsidR="00CA7778" w:rsidRPr="00CA7778">
        <w:rPr>
          <w:b/>
          <w:bCs/>
          <w:sz w:val="26"/>
          <w:szCs w:val="28"/>
        </w:rPr>
        <w:t xml:space="preserve"> </w:t>
      </w:r>
      <w:r w:rsidRPr="00CA7778">
        <w:rPr>
          <w:b/>
          <w:bCs/>
          <w:sz w:val="26"/>
          <w:szCs w:val="28"/>
        </w:rPr>
        <w:t>ПОЛИТИКА</w:t>
      </w:r>
      <w:r w:rsidR="00CA7778" w:rsidRPr="00CA7778">
        <w:rPr>
          <w:b/>
          <w:bCs/>
          <w:sz w:val="26"/>
          <w:szCs w:val="28"/>
        </w:rPr>
        <w:t xml:space="preserve"> </w:t>
      </w:r>
      <w:r w:rsidRPr="00CA7778">
        <w:rPr>
          <w:b/>
          <w:bCs/>
          <w:sz w:val="26"/>
          <w:szCs w:val="28"/>
        </w:rPr>
        <w:t>В</w:t>
      </w:r>
      <w:r w:rsidR="00CA7778" w:rsidRPr="00CA7778">
        <w:rPr>
          <w:b/>
          <w:bCs/>
          <w:sz w:val="26"/>
          <w:szCs w:val="28"/>
        </w:rPr>
        <w:t xml:space="preserve"> </w:t>
      </w:r>
      <w:r w:rsidRPr="00CA7778">
        <w:rPr>
          <w:b/>
          <w:bCs/>
          <w:sz w:val="26"/>
          <w:szCs w:val="28"/>
        </w:rPr>
        <w:t>РЕГУЛИРУЕМЫХ</w:t>
      </w:r>
      <w:r w:rsidR="00CA7778" w:rsidRPr="00CA7778">
        <w:rPr>
          <w:b/>
          <w:bCs/>
          <w:sz w:val="26"/>
          <w:szCs w:val="28"/>
        </w:rPr>
        <w:t xml:space="preserve"> </w:t>
      </w:r>
      <w:r w:rsidRPr="00CA7778">
        <w:rPr>
          <w:b/>
          <w:bCs/>
          <w:sz w:val="26"/>
          <w:szCs w:val="28"/>
        </w:rPr>
        <w:t>ВИДАХ</w:t>
      </w:r>
      <w:r w:rsidR="00CA7778" w:rsidRPr="00CA7778">
        <w:rPr>
          <w:b/>
          <w:bCs/>
          <w:sz w:val="26"/>
          <w:szCs w:val="28"/>
        </w:rPr>
        <w:t xml:space="preserve"> </w:t>
      </w:r>
      <w:r w:rsidRPr="00CA7778">
        <w:rPr>
          <w:b/>
          <w:bCs/>
          <w:sz w:val="26"/>
          <w:szCs w:val="28"/>
        </w:rPr>
        <w:t>ДЕЯТЕЛЬНОСТИ</w:t>
      </w:r>
    </w:p>
    <w:p w:rsidR="00CE2F4D" w:rsidRPr="00CA7778" w:rsidRDefault="00CE2F4D" w:rsidP="00CA7778"/>
    <w:p w:rsidR="00CE2F4D" w:rsidRPr="00CA7778" w:rsidRDefault="00CE2F4D" w:rsidP="00CA7778">
      <w:r w:rsidRPr="00CA7778">
        <w:t>5.1.</w:t>
      </w:r>
      <w:r w:rsidR="00CA7778">
        <w:t xml:space="preserve"> </w:t>
      </w:r>
      <w:r w:rsidRPr="00CA7778">
        <w:t>ТОПЛИВНО-ЭНЕРГЕТИЧЕСКИЙ</w:t>
      </w:r>
      <w:r w:rsidR="00CA7778">
        <w:t xml:space="preserve"> </w:t>
      </w:r>
      <w:r w:rsidRPr="00CA7778">
        <w:t>КОМПЛЕКС</w:t>
      </w:r>
    </w:p>
    <w:p w:rsidR="00CE2F4D" w:rsidRPr="00CA7778" w:rsidRDefault="00CE2F4D" w:rsidP="00CA7778">
      <w:r w:rsidRPr="00CA7778">
        <w:t>К</w:t>
      </w:r>
      <w:r w:rsidR="00CA7778">
        <w:t xml:space="preserve"> </w:t>
      </w:r>
      <w:r w:rsidRPr="00CA7778">
        <w:t>топливно-энергетическому</w:t>
      </w:r>
      <w:r w:rsidR="00CA7778">
        <w:t xml:space="preserve"> </w:t>
      </w:r>
      <w:r w:rsidRPr="00CA7778">
        <w:t>комплексу</w:t>
      </w:r>
      <w:r w:rsidR="00CA7778">
        <w:t xml:space="preserve"> </w:t>
      </w:r>
      <w:r w:rsidRPr="00CA7778">
        <w:t>относятся</w:t>
      </w:r>
      <w:r w:rsidR="00CA7778">
        <w:t xml:space="preserve"> </w:t>
      </w:r>
      <w:r w:rsidRPr="00CA7778">
        <w:t>организации:</w:t>
      </w:r>
    </w:p>
    <w:p w:rsidR="00CE2F4D" w:rsidRPr="00CA7778" w:rsidRDefault="00CE2F4D" w:rsidP="00CA7778">
      <w:proofErr w:type="gramStart"/>
      <w:r w:rsidRPr="00CA7778">
        <w:t>-</w:t>
      </w:r>
      <w:r w:rsidR="00CA7778">
        <w:t xml:space="preserve"> </w:t>
      </w:r>
      <w:r w:rsidRPr="00CA7778">
        <w:t>осуществляющие</w:t>
      </w:r>
      <w:r w:rsidR="00CA7778">
        <w:t xml:space="preserve"> </w:t>
      </w:r>
      <w:r w:rsidRPr="00CA7778">
        <w:t>производство</w:t>
      </w:r>
      <w:r w:rsidR="00CA7778">
        <w:t xml:space="preserve"> </w:t>
      </w:r>
      <w:r w:rsidRPr="00CA7778">
        <w:t>(генерацию),</w:t>
      </w:r>
      <w:r w:rsidR="00CA7778">
        <w:t xml:space="preserve"> </w:t>
      </w:r>
      <w:r w:rsidRPr="00CA7778">
        <w:t>транспортировку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сбыт</w:t>
      </w:r>
      <w:r w:rsidR="00CA7778">
        <w:t xml:space="preserve"> </w:t>
      </w:r>
      <w:r w:rsidRPr="00CA7778">
        <w:t>электрической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тепловой</w:t>
      </w:r>
      <w:r w:rsidR="00CA7778">
        <w:t xml:space="preserve"> </w:t>
      </w:r>
      <w:r w:rsidRPr="00CA7778">
        <w:t>энергии;</w:t>
      </w:r>
      <w:proofErr w:type="gramEnd"/>
    </w:p>
    <w:p w:rsidR="00CE2F4D" w:rsidRPr="00CA7778" w:rsidRDefault="00CE2F4D" w:rsidP="00CA7778">
      <w:r w:rsidRPr="00CA7778">
        <w:t>-</w:t>
      </w:r>
      <w:r w:rsidR="00CA7778">
        <w:t xml:space="preserve"> </w:t>
      </w:r>
      <w:proofErr w:type="spellStart"/>
      <w:r w:rsidRPr="00CA7778">
        <w:t>топливоснабжающие</w:t>
      </w:r>
      <w:proofErr w:type="spellEnd"/>
      <w:r w:rsidR="00CA7778">
        <w:t xml:space="preserve"> </w:t>
      </w:r>
      <w:r w:rsidRPr="00CA7778">
        <w:t>организации.</w:t>
      </w:r>
    </w:p>
    <w:p w:rsidR="00CE2F4D" w:rsidRPr="00CA7778" w:rsidRDefault="00CE2F4D" w:rsidP="00CA7778">
      <w:r w:rsidRPr="00CA7778">
        <w:t>Регулирование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контроль</w:t>
      </w:r>
      <w:r w:rsidR="00CA7778">
        <w:t xml:space="preserve"> </w:t>
      </w:r>
      <w:r w:rsidRPr="00CA7778">
        <w:t>тарифов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тепловую</w:t>
      </w:r>
      <w:r w:rsidR="00CA7778">
        <w:t xml:space="preserve"> </w:t>
      </w:r>
      <w:r w:rsidRPr="00CA7778">
        <w:t>энергию,</w:t>
      </w:r>
      <w:r w:rsidR="00CA7778">
        <w:t xml:space="preserve"> </w:t>
      </w:r>
      <w:r w:rsidRPr="00CA7778">
        <w:t>а</w:t>
      </w:r>
      <w:r w:rsidR="00CA7778">
        <w:t xml:space="preserve"> </w:t>
      </w:r>
      <w:r w:rsidRPr="00CA7778">
        <w:t>также</w:t>
      </w:r>
      <w:r w:rsidR="00CA7778">
        <w:t xml:space="preserve"> </w:t>
      </w:r>
      <w:proofErr w:type="gramStart"/>
      <w:r w:rsidRPr="00CA7778">
        <w:t>контроль</w:t>
      </w:r>
      <w:r w:rsidR="00CA7778">
        <w:t xml:space="preserve"> </w:t>
      </w:r>
      <w:r w:rsidRPr="00CA7778">
        <w:t>за</w:t>
      </w:r>
      <w:proofErr w:type="gramEnd"/>
      <w:r w:rsidR="00CA7778">
        <w:t xml:space="preserve"> </w:t>
      </w:r>
      <w:r w:rsidRPr="00CA7778">
        <w:t>применением</w:t>
      </w:r>
      <w:r w:rsidR="00CA7778">
        <w:t xml:space="preserve"> </w:t>
      </w:r>
      <w:r w:rsidRPr="00CA7778">
        <w:t>тарифов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электрическую</w:t>
      </w:r>
      <w:r w:rsidR="00CA7778">
        <w:t xml:space="preserve"> </w:t>
      </w:r>
      <w:r w:rsidRPr="00CA7778">
        <w:t>энергию,</w:t>
      </w:r>
      <w:r w:rsidR="00CA7778">
        <w:t xml:space="preserve"> </w:t>
      </w:r>
      <w:r w:rsidRPr="00CA7778">
        <w:t>цен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уголь</w:t>
      </w:r>
      <w:r w:rsidR="00CA7778">
        <w:t xml:space="preserve"> </w:t>
      </w:r>
      <w:r w:rsidRPr="00CA7778">
        <w:t>для</w:t>
      </w:r>
      <w:r w:rsidR="00CA7778">
        <w:t xml:space="preserve"> </w:t>
      </w:r>
      <w:r w:rsidRPr="00CA7778">
        <w:t>населения,</w:t>
      </w:r>
      <w:r w:rsidR="00CA7778">
        <w:t xml:space="preserve"> </w:t>
      </w:r>
      <w:r w:rsidRPr="00CA7778">
        <w:t>установленных</w:t>
      </w:r>
      <w:r w:rsidR="00CA7778">
        <w:t xml:space="preserve"> </w:t>
      </w:r>
      <w:r w:rsidRPr="00CA7778">
        <w:t>субъектом</w:t>
      </w:r>
      <w:r w:rsidR="00CA7778">
        <w:t xml:space="preserve"> </w:t>
      </w:r>
      <w:r w:rsidRPr="00CA7778">
        <w:t>федерации,</w:t>
      </w:r>
      <w:r w:rsidR="00CA7778">
        <w:t xml:space="preserve"> </w:t>
      </w:r>
      <w:r w:rsidRPr="00CA7778">
        <w:t>должно</w:t>
      </w:r>
      <w:r w:rsidR="00CA7778">
        <w:t xml:space="preserve"> </w:t>
      </w:r>
      <w:r w:rsidRPr="00CA7778">
        <w:t>быть</w:t>
      </w:r>
      <w:r w:rsidR="00CA7778">
        <w:t xml:space="preserve"> </w:t>
      </w:r>
      <w:r w:rsidRPr="00CA7778">
        <w:t>направлено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защиту</w:t>
      </w:r>
      <w:r w:rsidR="00CA7778">
        <w:t xml:space="preserve"> </w:t>
      </w:r>
      <w:r w:rsidRPr="00CA7778">
        <w:t>экономических</w:t>
      </w:r>
      <w:r w:rsidR="00CA7778">
        <w:t xml:space="preserve"> </w:t>
      </w:r>
      <w:r w:rsidRPr="00CA7778">
        <w:t>интересов</w:t>
      </w:r>
      <w:r w:rsidR="00CA7778">
        <w:t xml:space="preserve"> </w:t>
      </w:r>
      <w:r w:rsidRPr="00CA7778">
        <w:t>потребителя,</w:t>
      </w:r>
      <w:r w:rsidR="00CA7778">
        <w:t xml:space="preserve"> </w:t>
      </w:r>
      <w:r w:rsidRPr="00CA7778">
        <w:t>обеспечение</w:t>
      </w:r>
      <w:r w:rsidR="00CA7778">
        <w:t xml:space="preserve"> </w:t>
      </w:r>
      <w:r w:rsidRPr="00CA7778">
        <w:t>энергетической</w:t>
      </w:r>
      <w:r w:rsidR="00CA7778">
        <w:t xml:space="preserve"> </w:t>
      </w:r>
      <w:r w:rsidRPr="00CA7778">
        <w:t>безопасности</w:t>
      </w:r>
      <w:r w:rsidR="00CA7778">
        <w:t xml:space="preserve"> </w:t>
      </w:r>
      <w:r w:rsidRPr="00CA7778">
        <w:t>региона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стимулирование</w:t>
      </w:r>
      <w:r w:rsidR="00CA7778">
        <w:t xml:space="preserve"> </w:t>
      </w:r>
      <w:r w:rsidRPr="00CA7778">
        <w:t>экономии</w:t>
      </w:r>
      <w:r w:rsidR="00CA7778">
        <w:t xml:space="preserve"> </w:t>
      </w:r>
      <w:r w:rsidRPr="00CA7778">
        <w:t>топливно-энергетических</w:t>
      </w:r>
      <w:r w:rsidR="00CA7778">
        <w:t xml:space="preserve"> </w:t>
      </w:r>
      <w:r w:rsidRPr="00CA7778">
        <w:t>ресурсов.</w:t>
      </w:r>
    </w:p>
    <w:p w:rsidR="00CE2F4D" w:rsidRPr="00CA7778" w:rsidRDefault="00CE2F4D" w:rsidP="00CA7778">
      <w:r w:rsidRPr="00CA7778">
        <w:t>В</w:t>
      </w:r>
      <w:r w:rsidR="00CA7778">
        <w:t xml:space="preserve"> </w:t>
      </w:r>
      <w:r w:rsidRPr="00CA7778">
        <w:t>основу</w:t>
      </w:r>
      <w:r w:rsidR="00CA7778">
        <w:t xml:space="preserve"> </w:t>
      </w:r>
      <w:r w:rsidRPr="00CA7778">
        <w:t>проводимой</w:t>
      </w:r>
      <w:r w:rsidR="00CA7778">
        <w:t xml:space="preserve"> </w:t>
      </w:r>
      <w:r w:rsidRPr="00CA7778">
        <w:t>Администрацией</w:t>
      </w:r>
      <w:r w:rsidR="00CA7778">
        <w:t xml:space="preserve"> </w:t>
      </w:r>
      <w:r w:rsidRPr="00CA7778">
        <w:t>города</w:t>
      </w:r>
      <w:r w:rsidR="00CA7778">
        <w:t xml:space="preserve"> </w:t>
      </w:r>
      <w:r w:rsidRPr="00CA7778">
        <w:t>тарифной</w:t>
      </w:r>
      <w:r w:rsidR="00CA7778">
        <w:t xml:space="preserve"> </w:t>
      </w:r>
      <w:r w:rsidRPr="00CA7778">
        <w:t>политики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топливно-энергетическом</w:t>
      </w:r>
      <w:r w:rsidR="00CA7778">
        <w:t xml:space="preserve"> </w:t>
      </w:r>
      <w:r w:rsidRPr="00CA7778">
        <w:t>комплексе</w:t>
      </w:r>
      <w:r w:rsidR="00CA7778">
        <w:t xml:space="preserve"> </w:t>
      </w:r>
      <w:r w:rsidRPr="00CA7778">
        <w:t>должно</w:t>
      </w:r>
      <w:r w:rsidR="00CA7778">
        <w:t xml:space="preserve"> </w:t>
      </w:r>
      <w:r w:rsidRPr="00CA7778">
        <w:t>быть</w:t>
      </w:r>
      <w:r w:rsidR="00CA7778">
        <w:t xml:space="preserve"> </w:t>
      </w:r>
      <w:r w:rsidRPr="00CA7778">
        <w:t>положено: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реформирование</w:t>
      </w:r>
      <w:r w:rsidR="00CA7778">
        <w:t xml:space="preserve"> </w:t>
      </w:r>
      <w:r w:rsidRPr="00CA7778">
        <w:t>региональной</w:t>
      </w:r>
      <w:r w:rsidR="00CA7778">
        <w:t xml:space="preserve"> </w:t>
      </w:r>
      <w:r w:rsidRPr="00CA7778">
        <w:t>энергосистемы</w:t>
      </w:r>
      <w:r w:rsidR="00CA7778">
        <w:t xml:space="preserve"> </w:t>
      </w:r>
      <w:r w:rsidRPr="00CA7778">
        <w:t>(2002</w:t>
      </w:r>
      <w:r w:rsidR="00CA7778">
        <w:t xml:space="preserve"> </w:t>
      </w:r>
      <w:r w:rsidRPr="00CA7778">
        <w:t>-</w:t>
      </w:r>
      <w:r w:rsidR="00CA7778">
        <w:t xml:space="preserve"> </w:t>
      </w:r>
      <w:r w:rsidRPr="00CA7778">
        <w:t>2005</w:t>
      </w:r>
      <w:r w:rsidR="00CA7778">
        <w:t xml:space="preserve"> </w:t>
      </w:r>
      <w:r w:rsidRPr="00CA7778">
        <w:t>гг.);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поэтапный</w:t>
      </w:r>
      <w:r w:rsidR="00CA7778">
        <w:t xml:space="preserve"> </w:t>
      </w:r>
      <w:r w:rsidRPr="00CA7778">
        <w:t>переход</w:t>
      </w:r>
      <w:r w:rsidR="00CA7778">
        <w:t xml:space="preserve"> </w:t>
      </w:r>
      <w:r w:rsidRPr="00CA7778">
        <w:t>оплаты</w:t>
      </w:r>
      <w:r w:rsidR="00CA7778">
        <w:t xml:space="preserve"> </w:t>
      </w:r>
      <w:r w:rsidRPr="00CA7778">
        <w:t>за</w:t>
      </w:r>
      <w:r w:rsidR="00CA7778">
        <w:t xml:space="preserve"> </w:t>
      </w:r>
      <w:r w:rsidRPr="00CA7778">
        <w:t>уголь</w:t>
      </w:r>
      <w:r w:rsidR="00CA7778">
        <w:t xml:space="preserve"> </w:t>
      </w:r>
      <w:r w:rsidRPr="00CA7778">
        <w:t>населением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полную</w:t>
      </w:r>
      <w:r w:rsidR="00CA7778">
        <w:t xml:space="preserve"> </w:t>
      </w:r>
      <w:r w:rsidRPr="00CA7778">
        <w:t>его</w:t>
      </w:r>
      <w:r w:rsidR="00CA7778">
        <w:t xml:space="preserve"> </w:t>
      </w:r>
      <w:r w:rsidRPr="00CA7778">
        <w:t>стоимость,</w:t>
      </w:r>
      <w:r w:rsidR="00CA7778">
        <w:t xml:space="preserve"> </w:t>
      </w:r>
      <w:r w:rsidRPr="00CA7778">
        <w:t>обеспечивающую</w:t>
      </w:r>
      <w:r w:rsidR="00CA7778">
        <w:t xml:space="preserve"> </w:t>
      </w:r>
      <w:r w:rsidRPr="00CA7778">
        <w:t>100-процентное</w:t>
      </w:r>
      <w:r w:rsidR="00CA7778">
        <w:t xml:space="preserve"> </w:t>
      </w:r>
      <w:r w:rsidRPr="00CA7778">
        <w:t>возмещение</w:t>
      </w:r>
      <w:r w:rsidR="00CA7778">
        <w:t xml:space="preserve"> </w:t>
      </w:r>
      <w:r w:rsidRPr="00CA7778">
        <w:t>затрат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приобретение</w:t>
      </w:r>
      <w:r w:rsidR="00CA7778">
        <w:t xml:space="preserve"> </w:t>
      </w:r>
      <w:r w:rsidRPr="00CA7778">
        <w:t>угля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lastRenderedPageBreak/>
        <w:t>необходимой</w:t>
      </w:r>
      <w:r w:rsidR="00CA7778">
        <w:t xml:space="preserve"> </w:t>
      </w:r>
      <w:r w:rsidRPr="00CA7778">
        <w:t>потребности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финансовых</w:t>
      </w:r>
      <w:r w:rsidR="00CA7778">
        <w:t xml:space="preserve"> </w:t>
      </w:r>
      <w:r w:rsidRPr="00CA7778">
        <w:t>средствах</w:t>
      </w:r>
      <w:r w:rsidR="00CA7778">
        <w:t xml:space="preserve"> </w:t>
      </w:r>
      <w:proofErr w:type="spellStart"/>
      <w:r w:rsidRPr="00CA7778">
        <w:t>топливоснабжающих</w:t>
      </w:r>
      <w:proofErr w:type="spellEnd"/>
      <w:r w:rsidR="00CA7778">
        <w:t xml:space="preserve"> </w:t>
      </w:r>
      <w:r w:rsidRPr="00CA7778">
        <w:t>предприятий.</w:t>
      </w:r>
    </w:p>
    <w:p w:rsidR="00CE2F4D" w:rsidRPr="00CA7778" w:rsidRDefault="00CE2F4D" w:rsidP="00CA7778">
      <w:r w:rsidRPr="00CA7778">
        <w:t>Приоритетным</w:t>
      </w:r>
      <w:r w:rsidR="00CA7778">
        <w:t xml:space="preserve"> </w:t>
      </w:r>
      <w:r w:rsidRPr="00CA7778">
        <w:t>направлением</w:t>
      </w:r>
      <w:r w:rsidR="00CA7778">
        <w:t xml:space="preserve"> </w:t>
      </w:r>
      <w:proofErr w:type="gramStart"/>
      <w:r w:rsidRPr="00CA7778">
        <w:t>совершенствования</w:t>
      </w:r>
      <w:r w:rsidR="00CA7778">
        <w:t xml:space="preserve"> </w:t>
      </w:r>
      <w:r w:rsidRPr="00CA7778">
        <w:t>системы</w:t>
      </w:r>
      <w:r w:rsidR="00CA7778">
        <w:t xml:space="preserve"> </w:t>
      </w:r>
      <w:r w:rsidRPr="00CA7778">
        <w:t>энергоснабжения</w:t>
      </w:r>
      <w:r w:rsidR="00CA7778">
        <w:t xml:space="preserve"> </w:t>
      </w:r>
      <w:r w:rsidRPr="00CA7778">
        <w:t>потребителей</w:t>
      </w:r>
      <w:r w:rsidR="00CA7778">
        <w:t xml:space="preserve"> </w:t>
      </w:r>
      <w:r w:rsidRPr="00CA7778">
        <w:t>региона</w:t>
      </w:r>
      <w:proofErr w:type="gramEnd"/>
      <w:r w:rsidR="00CA7778">
        <w:t xml:space="preserve"> </w:t>
      </w:r>
      <w:r w:rsidRPr="00CA7778">
        <w:t>продолжает</w:t>
      </w:r>
      <w:r w:rsidR="00CA7778">
        <w:t xml:space="preserve"> </w:t>
      </w:r>
      <w:r w:rsidRPr="00CA7778">
        <w:t>оставаться</w:t>
      </w:r>
      <w:r w:rsidR="00CA7778">
        <w:t xml:space="preserve"> </w:t>
      </w:r>
      <w:r w:rsidRPr="00CA7778">
        <w:t>повышение</w:t>
      </w:r>
      <w:r w:rsidR="00CA7778">
        <w:t xml:space="preserve"> </w:t>
      </w:r>
      <w:r w:rsidRPr="00CA7778">
        <w:t>эффективности</w:t>
      </w:r>
      <w:r w:rsidR="00CA7778">
        <w:t xml:space="preserve"> </w:t>
      </w:r>
      <w:r w:rsidRPr="00CA7778">
        <w:t>учета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контроля</w:t>
      </w:r>
      <w:r w:rsidR="00CA7778">
        <w:t xml:space="preserve"> </w:t>
      </w:r>
      <w:r w:rsidRPr="00CA7778">
        <w:t>производства,</w:t>
      </w:r>
      <w:r w:rsidR="00CA7778">
        <w:t xml:space="preserve"> </w:t>
      </w:r>
      <w:r w:rsidRPr="00CA7778">
        <w:t>транспортировки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потребления</w:t>
      </w:r>
      <w:r w:rsidR="00CA7778">
        <w:t xml:space="preserve"> </w:t>
      </w:r>
      <w:r w:rsidRPr="00CA7778">
        <w:t>продукции</w:t>
      </w:r>
      <w:r w:rsidR="00CA7778">
        <w:t xml:space="preserve"> </w:t>
      </w:r>
      <w:r w:rsidRPr="00CA7778">
        <w:t>(услуг)</w:t>
      </w:r>
      <w:r w:rsidR="00CA7778">
        <w:t xml:space="preserve"> </w:t>
      </w:r>
      <w:proofErr w:type="spellStart"/>
      <w:r w:rsidRPr="00CA7778">
        <w:t>энергоснабжающих</w:t>
      </w:r>
      <w:proofErr w:type="spellEnd"/>
      <w:r w:rsidR="00CA7778">
        <w:t xml:space="preserve"> </w:t>
      </w:r>
      <w:r w:rsidRPr="00CA7778">
        <w:t>организаций.</w:t>
      </w:r>
    </w:p>
    <w:p w:rsidR="00CE2F4D" w:rsidRPr="00CA7778" w:rsidRDefault="00CE2F4D" w:rsidP="00CA7778">
      <w:r w:rsidRPr="00CA7778">
        <w:t>В</w:t>
      </w:r>
      <w:r w:rsidR="00CA7778">
        <w:t xml:space="preserve"> </w:t>
      </w:r>
      <w:r w:rsidRPr="00CA7778">
        <w:t>этих</w:t>
      </w:r>
      <w:r w:rsidR="00CA7778">
        <w:t xml:space="preserve"> </w:t>
      </w:r>
      <w:r w:rsidRPr="00CA7778">
        <w:t>целях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2002</w:t>
      </w:r>
      <w:r w:rsidR="00CA7778">
        <w:t xml:space="preserve"> </w:t>
      </w:r>
      <w:r w:rsidRPr="00CA7778">
        <w:t>-</w:t>
      </w:r>
      <w:r w:rsidR="00CA7778">
        <w:t xml:space="preserve"> </w:t>
      </w:r>
      <w:r w:rsidRPr="00CA7778">
        <w:t>2005</w:t>
      </w:r>
      <w:r w:rsidR="00CA7778">
        <w:t xml:space="preserve"> </w:t>
      </w:r>
      <w:r w:rsidRPr="00CA7778">
        <w:t>годах</w:t>
      </w:r>
      <w:r w:rsidR="00CA7778">
        <w:t xml:space="preserve"> </w:t>
      </w:r>
      <w:r w:rsidRPr="00CA7778">
        <w:t>необходимо</w:t>
      </w:r>
      <w:r w:rsidR="00CA7778">
        <w:t xml:space="preserve"> </w:t>
      </w:r>
      <w:r w:rsidRPr="00CA7778">
        <w:t>продолжить</w:t>
      </w:r>
      <w:r w:rsidR="00CA7778">
        <w:t xml:space="preserve"> </w:t>
      </w:r>
      <w:r w:rsidRPr="00CA7778">
        <w:t>проведение</w:t>
      </w:r>
      <w:r w:rsidR="00CA7778">
        <w:t xml:space="preserve"> </w:t>
      </w:r>
      <w:r w:rsidRPr="00CA7778">
        <w:t>паспортизации</w:t>
      </w:r>
      <w:r w:rsidR="00CA7778">
        <w:t xml:space="preserve"> </w:t>
      </w:r>
      <w:r w:rsidRPr="00CA7778">
        <w:t>теплоисточников,</w:t>
      </w:r>
      <w:r w:rsidR="00CA7778">
        <w:t xml:space="preserve"> </w:t>
      </w:r>
      <w:r w:rsidRPr="00CA7778">
        <w:t>экспертизы</w:t>
      </w:r>
      <w:r w:rsidR="00CA7778">
        <w:t xml:space="preserve"> </w:t>
      </w:r>
      <w:r w:rsidRPr="00CA7778">
        <w:t>нормативов</w:t>
      </w:r>
      <w:r w:rsidR="00CA7778">
        <w:t xml:space="preserve"> </w:t>
      </w:r>
      <w:r w:rsidRPr="00CA7778">
        <w:t>расхода</w:t>
      </w:r>
      <w:r w:rsidR="00CA7778">
        <w:t xml:space="preserve"> </w:t>
      </w:r>
      <w:r w:rsidRPr="00CA7778">
        <w:t>топлива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потребления</w:t>
      </w:r>
      <w:r w:rsidR="00CA7778">
        <w:t xml:space="preserve"> </w:t>
      </w:r>
      <w:r w:rsidRPr="00CA7778">
        <w:t>энергии,</w:t>
      </w:r>
      <w:r w:rsidR="00CA7778">
        <w:t xml:space="preserve"> </w:t>
      </w:r>
      <w:r w:rsidRPr="00CA7778">
        <w:t>а</w:t>
      </w:r>
      <w:r w:rsidR="00CA7778">
        <w:t xml:space="preserve"> </w:t>
      </w:r>
      <w:r w:rsidRPr="00CA7778">
        <w:t>также</w:t>
      </w:r>
      <w:r w:rsidR="00CA7778">
        <w:t xml:space="preserve"> </w:t>
      </w:r>
      <w:r w:rsidRPr="00CA7778">
        <w:t>обеспечить</w:t>
      </w:r>
      <w:r w:rsidR="00CA7778">
        <w:t xml:space="preserve"> </w:t>
      </w:r>
      <w:r w:rsidRPr="00CA7778">
        <w:t>условия</w:t>
      </w:r>
      <w:r w:rsidR="00CA7778">
        <w:t xml:space="preserve"> </w:t>
      </w:r>
      <w:r w:rsidRPr="00CA7778">
        <w:t>создания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развития</w:t>
      </w:r>
      <w:r w:rsidR="00CA7778">
        <w:t xml:space="preserve"> </w:t>
      </w:r>
      <w:r w:rsidRPr="00CA7778">
        <w:t>рынка</w:t>
      </w:r>
      <w:r w:rsidR="00CA7778">
        <w:t xml:space="preserve"> </w:t>
      </w:r>
      <w:r w:rsidRPr="00CA7778">
        <w:t>энергосберегающих</w:t>
      </w:r>
      <w:r w:rsidR="00CA7778">
        <w:t xml:space="preserve"> </w:t>
      </w:r>
      <w:r w:rsidRPr="00CA7778">
        <w:t>проектов.</w:t>
      </w:r>
    </w:p>
    <w:p w:rsidR="00CE2F4D" w:rsidRPr="00CA7778" w:rsidRDefault="00CE2F4D" w:rsidP="00CA7778">
      <w:r w:rsidRPr="00CA7778">
        <w:t>В</w:t>
      </w:r>
      <w:r w:rsidR="00CA7778">
        <w:t xml:space="preserve"> </w:t>
      </w:r>
      <w:r w:rsidRPr="00CA7778">
        <w:t>целях</w:t>
      </w:r>
      <w:r w:rsidR="00CA7778">
        <w:t xml:space="preserve"> </w:t>
      </w:r>
      <w:r w:rsidRPr="00CA7778">
        <w:t>развития</w:t>
      </w:r>
      <w:r w:rsidR="00CA7778">
        <w:t xml:space="preserve"> </w:t>
      </w:r>
      <w:r w:rsidRPr="00CA7778">
        <w:t>рыночных</w:t>
      </w:r>
      <w:r w:rsidR="00CA7778">
        <w:t xml:space="preserve"> </w:t>
      </w:r>
      <w:r w:rsidRPr="00CA7778">
        <w:t>отношений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области</w:t>
      </w:r>
      <w:r w:rsidR="00CA7778">
        <w:t xml:space="preserve"> </w:t>
      </w:r>
      <w:r w:rsidRPr="00CA7778">
        <w:t>производства</w:t>
      </w:r>
      <w:r w:rsidR="00CA7778">
        <w:t xml:space="preserve"> </w:t>
      </w:r>
      <w:r w:rsidRPr="00CA7778">
        <w:t>тепловой</w:t>
      </w:r>
      <w:r w:rsidR="00CA7778">
        <w:t xml:space="preserve"> </w:t>
      </w:r>
      <w:r w:rsidRPr="00CA7778">
        <w:t>энергии</w:t>
      </w:r>
      <w:r w:rsidR="00CA7778">
        <w:t xml:space="preserve"> </w:t>
      </w:r>
      <w:r w:rsidRPr="00CA7778">
        <w:t>необходимо</w:t>
      </w:r>
      <w:r w:rsidR="00CA7778">
        <w:t xml:space="preserve"> </w:t>
      </w:r>
      <w:r w:rsidRPr="00CA7778">
        <w:t>обеспечить:</w:t>
      </w:r>
    </w:p>
    <w:p w:rsidR="00CE2F4D" w:rsidRPr="00CA7778" w:rsidRDefault="00CE2F4D" w:rsidP="00CA7778">
      <w:r w:rsidRPr="00CA7778">
        <w:t>1.</w:t>
      </w:r>
      <w:r w:rsidR="00CA7778">
        <w:t xml:space="preserve"> </w:t>
      </w:r>
      <w:r w:rsidRPr="00CA7778">
        <w:t>Разделение</w:t>
      </w:r>
      <w:r w:rsidR="00CA7778">
        <w:t xml:space="preserve"> </w:t>
      </w:r>
      <w:r w:rsidRPr="00CA7778">
        <w:t>учета</w:t>
      </w:r>
      <w:r w:rsidR="00CA7778">
        <w:t xml:space="preserve"> </w:t>
      </w:r>
      <w:r w:rsidRPr="00CA7778">
        <w:t>затрат</w:t>
      </w:r>
      <w:r w:rsidR="00CA7778">
        <w:t xml:space="preserve"> </w:t>
      </w:r>
      <w:proofErr w:type="spellStart"/>
      <w:r w:rsidRPr="00CA7778">
        <w:t>энергоснабжающих</w:t>
      </w:r>
      <w:proofErr w:type="spellEnd"/>
      <w:r w:rsidR="00CA7778">
        <w:t xml:space="preserve"> </w:t>
      </w:r>
      <w:r w:rsidRPr="00CA7778">
        <w:t>организаций</w:t>
      </w:r>
      <w:r w:rsidR="00CA7778">
        <w:t xml:space="preserve"> </w:t>
      </w:r>
      <w:r w:rsidRPr="00CA7778">
        <w:t>по</w:t>
      </w:r>
      <w:r w:rsidR="00CA7778">
        <w:t xml:space="preserve"> </w:t>
      </w:r>
      <w:r w:rsidRPr="00CA7778">
        <w:t>видам</w:t>
      </w:r>
      <w:r w:rsidR="00CA7778">
        <w:t xml:space="preserve"> </w:t>
      </w:r>
      <w:r w:rsidRPr="00CA7778">
        <w:t>деятельности</w:t>
      </w:r>
      <w:r w:rsidR="00CA7778">
        <w:t xml:space="preserve"> </w:t>
      </w:r>
      <w:r w:rsidRPr="00CA7778">
        <w:t>(производство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транспортировка).</w:t>
      </w:r>
    </w:p>
    <w:p w:rsidR="00CE2F4D" w:rsidRPr="00CA7778" w:rsidRDefault="00CE2F4D" w:rsidP="00CA7778">
      <w:r w:rsidRPr="00CA7778">
        <w:t>2.</w:t>
      </w:r>
      <w:r w:rsidR="00CA7778">
        <w:t xml:space="preserve"> </w:t>
      </w:r>
      <w:r w:rsidRPr="00CA7778">
        <w:t>Введение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действие</w:t>
      </w:r>
      <w:r w:rsidR="00CA7778">
        <w:t xml:space="preserve"> </w:t>
      </w:r>
      <w:r w:rsidRPr="00CA7778">
        <w:t>раздельных</w:t>
      </w:r>
      <w:r w:rsidR="00CA7778">
        <w:t xml:space="preserve"> </w:t>
      </w:r>
      <w:r w:rsidRPr="00CA7778">
        <w:t>тарифов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транспортировку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выработку</w:t>
      </w:r>
      <w:r w:rsidR="00CA7778">
        <w:t xml:space="preserve"> </w:t>
      </w:r>
      <w:r w:rsidRPr="00CA7778">
        <w:t>тепловой</w:t>
      </w:r>
      <w:r w:rsidR="00CA7778">
        <w:t xml:space="preserve"> </w:t>
      </w:r>
      <w:r w:rsidRPr="00CA7778">
        <w:t>энергии.</w:t>
      </w:r>
    </w:p>
    <w:p w:rsidR="00CE2F4D" w:rsidRPr="00CA7778" w:rsidRDefault="00CE2F4D" w:rsidP="00CA7778">
      <w:r w:rsidRPr="00CA7778">
        <w:t>3.</w:t>
      </w:r>
      <w:r w:rsidR="00CA7778">
        <w:t xml:space="preserve"> </w:t>
      </w:r>
      <w:r w:rsidRPr="00CA7778">
        <w:t>Право</w:t>
      </w:r>
      <w:r w:rsidR="00CA7778">
        <w:t xml:space="preserve"> </w:t>
      </w:r>
      <w:r w:rsidRPr="00CA7778">
        <w:t>свободного</w:t>
      </w:r>
      <w:r w:rsidR="00CA7778">
        <w:t xml:space="preserve"> </w:t>
      </w:r>
      <w:r w:rsidRPr="00CA7778">
        <w:t>доступа</w:t>
      </w:r>
      <w:r w:rsidR="00CA7778">
        <w:t xml:space="preserve"> </w:t>
      </w:r>
      <w:r w:rsidRPr="00CA7778">
        <w:t>независимых</w:t>
      </w:r>
      <w:r w:rsidR="00CA7778">
        <w:t xml:space="preserve"> </w:t>
      </w:r>
      <w:r w:rsidRPr="00CA7778">
        <w:t>производителей</w:t>
      </w:r>
      <w:r w:rsidR="00CA7778">
        <w:t xml:space="preserve"> </w:t>
      </w:r>
      <w:r w:rsidRPr="00CA7778">
        <w:t>к</w:t>
      </w:r>
      <w:r w:rsidR="00CA7778">
        <w:t xml:space="preserve"> </w:t>
      </w:r>
      <w:r w:rsidRPr="00CA7778">
        <w:t>электрическим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тепловым</w:t>
      </w:r>
      <w:r w:rsidR="00CA7778">
        <w:t xml:space="preserve"> </w:t>
      </w:r>
      <w:r w:rsidRPr="00CA7778">
        <w:t>сетям</w:t>
      </w:r>
      <w:r w:rsidR="00CA7778">
        <w:t xml:space="preserve"> </w:t>
      </w:r>
      <w:proofErr w:type="spellStart"/>
      <w:r w:rsidRPr="00CA7778">
        <w:t>энергоснабжающих</w:t>
      </w:r>
      <w:proofErr w:type="spellEnd"/>
      <w:r w:rsidR="00CA7778">
        <w:t xml:space="preserve"> </w:t>
      </w:r>
      <w:r w:rsidRPr="00CA7778">
        <w:t>организаций.</w:t>
      </w:r>
    </w:p>
    <w:p w:rsidR="00CE2F4D" w:rsidRPr="00CA7778" w:rsidRDefault="00CE2F4D" w:rsidP="00CA7778">
      <w:r w:rsidRPr="00CA7778">
        <w:t>В</w:t>
      </w:r>
      <w:r w:rsidR="00CA7778">
        <w:t xml:space="preserve"> </w:t>
      </w:r>
      <w:r w:rsidRPr="00CA7778">
        <w:t>основу</w:t>
      </w:r>
      <w:r w:rsidR="00CA7778">
        <w:t xml:space="preserve"> </w:t>
      </w:r>
      <w:r w:rsidRPr="00CA7778">
        <w:t>формирования</w:t>
      </w:r>
      <w:r w:rsidR="00CA7778">
        <w:t xml:space="preserve"> </w:t>
      </w:r>
      <w:r w:rsidRPr="00CA7778">
        <w:t>тарифов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энергию</w:t>
      </w:r>
      <w:r w:rsidR="00CA7778">
        <w:t xml:space="preserve"> </w:t>
      </w:r>
      <w:r w:rsidRPr="00CA7778">
        <w:t>должны</w:t>
      </w:r>
      <w:r w:rsidR="00CA7778">
        <w:t xml:space="preserve"> </w:t>
      </w:r>
      <w:r w:rsidRPr="00CA7778">
        <w:t>быть</w:t>
      </w:r>
      <w:r w:rsidR="00CA7778">
        <w:t xml:space="preserve"> </w:t>
      </w:r>
      <w:r w:rsidRPr="00CA7778">
        <w:t>положены</w:t>
      </w:r>
      <w:r w:rsidR="00CA7778">
        <w:t xml:space="preserve"> </w:t>
      </w:r>
      <w:r w:rsidRPr="00CA7778">
        <w:t>следующие</w:t>
      </w:r>
      <w:r w:rsidR="00CA7778">
        <w:t xml:space="preserve"> </w:t>
      </w:r>
      <w:r w:rsidRPr="00CA7778">
        <w:t>основные</w:t>
      </w:r>
      <w:r w:rsidR="00CA7778">
        <w:t xml:space="preserve"> </w:t>
      </w:r>
      <w:r w:rsidRPr="00CA7778">
        <w:t>принципы: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экономически</w:t>
      </w:r>
      <w:r w:rsidR="00CA7778">
        <w:t xml:space="preserve"> </w:t>
      </w:r>
      <w:r w:rsidRPr="00CA7778">
        <w:t>обоснованные</w:t>
      </w:r>
      <w:r w:rsidR="00CA7778">
        <w:t xml:space="preserve"> </w:t>
      </w:r>
      <w:r w:rsidRPr="00CA7778">
        <w:t>расходы;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формирование</w:t>
      </w:r>
      <w:r w:rsidR="00CA7778">
        <w:t xml:space="preserve"> </w:t>
      </w:r>
      <w:r w:rsidRPr="00CA7778">
        <w:t>инвестиционной</w:t>
      </w:r>
      <w:r w:rsidR="00CA7778">
        <w:t xml:space="preserve"> </w:t>
      </w:r>
      <w:r w:rsidRPr="00CA7778">
        <w:t>составляющей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тарифе;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формирование</w:t>
      </w:r>
      <w:r w:rsidR="00CA7778">
        <w:t xml:space="preserve"> </w:t>
      </w:r>
      <w:r w:rsidRPr="00CA7778">
        <w:t>составляющей</w:t>
      </w:r>
      <w:r w:rsidR="00CA7778">
        <w:t xml:space="preserve"> </w:t>
      </w:r>
      <w:r w:rsidRPr="00CA7778">
        <w:t>для</w:t>
      </w:r>
      <w:r w:rsidR="00CA7778">
        <w:t xml:space="preserve"> </w:t>
      </w:r>
      <w:r w:rsidRPr="00CA7778">
        <w:t>образования</w:t>
      </w:r>
      <w:r w:rsidR="00CA7778">
        <w:t xml:space="preserve"> </w:t>
      </w:r>
      <w:r w:rsidRPr="00CA7778">
        <w:t>целевых</w:t>
      </w:r>
      <w:r w:rsidR="00CA7778">
        <w:t xml:space="preserve"> </w:t>
      </w:r>
      <w:r w:rsidRPr="00CA7778">
        <w:t>сре</w:t>
      </w:r>
      <w:proofErr w:type="gramStart"/>
      <w:r w:rsidRPr="00CA7778">
        <w:t>дств</w:t>
      </w:r>
      <w:r w:rsidR="00CA7778">
        <w:t xml:space="preserve"> </w:t>
      </w:r>
      <w:r w:rsidRPr="00CA7778">
        <w:t>дл</w:t>
      </w:r>
      <w:proofErr w:type="gramEnd"/>
      <w:r w:rsidRPr="00CA7778">
        <w:t>я</w:t>
      </w:r>
      <w:r w:rsidR="00CA7778">
        <w:t xml:space="preserve"> </w:t>
      </w:r>
      <w:r w:rsidRPr="00CA7778">
        <w:t>реализации</w:t>
      </w:r>
      <w:r w:rsidR="00CA7778">
        <w:t xml:space="preserve"> </w:t>
      </w:r>
      <w:r w:rsidRPr="00CA7778">
        <w:t>программы</w:t>
      </w:r>
      <w:r w:rsidR="00CA7778">
        <w:t xml:space="preserve"> </w:t>
      </w:r>
      <w:r w:rsidRPr="00CA7778">
        <w:t>энергосбережения.</w:t>
      </w:r>
    </w:p>
    <w:p w:rsidR="00CE2F4D" w:rsidRPr="00CA7778" w:rsidRDefault="00CE2F4D" w:rsidP="00CA7778">
      <w:r w:rsidRPr="00CA7778">
        <w:t>На</w:t>
      </w:r>
      <w:r w:rsidR="00CA7778">
        <w:t xml:space="preserve"> </w:t>
      </w:r>
      <w:r w:rsidRPr="00CA7778">
        <w:t>основании</w:t>
      </w:r>
      <w:r w:rsidR="00CA7778">
        <w:t xml:space="preserve"> </w:t>
      </w:r>
      <w:r w:rsidRPr="00CA7778">
        <w:t>проведения</w:t>
      </w:r>
      <w:r w:rsidR="00CA7778">
        <w:t xml:space="preserve"> </w:t>
      </w:r>
      <w:r w:rsidRPr="00CA7778">
        <w:t>ежегодных</w:t>
      </w:r>
      <w:r w:rsidR="00CA7778">
        <w:t xml:space="preserve"> </w:t>
      </w:r>
      <w:r w:rsidRPr="00CA7778">
        <w:t>комплексных</w:t>
      </w:r>
      <w:r w:rsidR="00CA7778">
        <w:t xml:space="preserve"> </w:t>
      </w:r>
      <w:r w:rsidRPr="00CA7778">
        <w:t>(финансовых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технологических)</w:t>
      </w:r>
      <w:r w:rsidR="00CA7778">
        <w:t xml:space="preserve"> </w:t>
      </w:r>
      <w:r w:rsidRPr="00CA7778">
        <w:t>аудитов</w:t>
      </w:r>
      <w:r w:rsidR="00CA7778">
        <w:t xml:space="preserve"> </w:t>
      </w:r>
      <w:r w:rsidRPr="00CA7778">
        <w:t>определяются</w:t>
      </w:r>
      <w:r w:rsidR="00CA7778">
        <w:t xml:space="preserve"> </w:t>
      </w:r>
      <w:r w:rsidRPr="00CA7778">
        <w:t>экономически</w:t>
      </w:r>
      <w:r w:rsidR="00CA7778">
        <w:t xml:space="preserve"> </w:t>
      </w:r>
      <w:r w:rsidRPr="00CA7778">
        <w:t>обоснованные</w:t>
      </w:r>
      <w:r w:rsidR="00CA7778">
        <w:t xml:space="preserve"> </w:t>
      </w:r>
      <w:r w:rsidRPr="00CA7778">
        <w:t>расходы</w:t>
      </w:r>
      <w:r w:rsidR="00CA7778">
        <w:t xml:space="preserve"> </w:t>
      </w:r>
      <w:r w:rsidRPr="00CA7778">
        <w:t>основных</w:t>
      </w:r>
      <w:r w:rsidR="00CA7778">
        <w:t xml:space="preserve"> </w:t>
      </w:r>
      <w:proofErr w:type="spellStart"/>
      <w:r w:rsidRPr="00CA7778">
        <w:t>энергоснабжающих</w:t>
      </w:r>
      <w:proofErr w:type="spellEnd"/>
      <w:r w:rsidR="00CA7778">
        <w:t xml:space="preserve"> </w:t>
      </w:r>
      <w:r w:rsidRPr="00CA7778">
        <w:t>организаций,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формируется</w:t>
      </w:r>
      <w:r w:rsidR="00CA7778">
        <w:t xml:space="preserve"> </w:t>
      </w:r>
      <w:r w:rsidRPr="00CA7778">
        <w:t>нормативная</w:t>
      </w:r>
      <w:r w:rsidR="00CA7778">
        <w:t xml:space="preserve"> </w:t>
      </w:r>
      <w:r w:rsidRPr="00CA7778">
        <w:t>база</w:t>
      </w:r>
      <w:r w:rsidR="00CA7778">
        <w:t xml:space="preserve"> </w:t>
      </w:r>
      <w:r w:rsidRPr="00CA7778">
        <w:t>показателей</w:t>
      </w:r>
      <w:r w:rsidR="00CA7778">
        <w:t xml:space="preserve"> </w:t>
      </w:r>
      <w:r w:rsidRPr="00CA7778">
        <w:t>финансово-хозяйственной</w:t>
      </w:r>
      <w:r w:rsidR="00CA7778">
        <w:t xml:space="preserve"> </w:t>
      </w:r>
      <w:r w:rsidRPr="00CA7778">
        <w:t>деятельности</w:t>
      </w:r>
      <w:r w:rsidR="00CA7778">
        <w:t xml:space="preserve"> </w:t>
      </w:r>
      <w:r w:rsidRPr="00CA7778">
        <w:t>предприятий.</w:t>
      </w:r>
    </w:p>
    <w:p w:rsidR="00CE2F4D" w:rsidRPr="00CA7778" w:rsidRDefault="00CE2F4D" w:rsidP="00CA7778">
      <w:r w:rsidRPr="00CA7778">
        <w:t>Технологический</w:t>
      </w:r>
      <w:r w:rsidR="00CA7778">
        <w:t xml:space="preserve"> </w:t>
      </w:r>
      <w:r w:rsidRPr="00CA7778">
        <w:t>аудит</w:t>
      </w:r>
      <w:r w:rsidR="00CA7778">
        <w:t xml:space="preserve"> </w:t>
      </w:r>
      <w:r w:rsidRPr="00CA7778">
        <w:t>должен</w:t>
      </w:r>
      <w:r w:rsidR="00CA7778">
        <w:t xml:space="preserve"> </w:t>
      </w:r>
      <w:r w:rsidRPr="00CA7778">
        <w:t>быть</w:t>
      </w:r>
      <w:r w:rsidR="00CA7778">
        <w:t xml:space="preserve"> </w:t>
      </w:r>
      <w:r w:rsidRPr="00CA7778">
        <w:t>направлен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выявление</w:t>
      </w:r>
      <w:r w:rsidR="00CA7778">
        <w:t xml:space="preserve"> </w:t>
      </w:r>
      <w:r w:rsidRPr="00CA7778">
        <w:t>оптимальных</w:t>
      </w:r>
      <w:r w:rsidR="00CA7778">
        <w:t xml:space="preserve"> </w:t>
      </w:r>
      <w:r w:rsidRPr="00CA7778">
        <w:t>режимов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объемов</w:t>
      </w:r>
      <w:r w:rsidR="00CA7778">
        <w:t xml:space="preserve"> </w:t>
      </w:r>
      <w:r w:rsidRPr="00CA7778">
        <w:t>загрузки</w:t>
      </w:r>
      <w:r w:rsidR="00CA7778">
        <w:t xml:space="preserve"> </w:t>
      </w:r>
      <w:r w:rsidRPr="00CA7778">
        <w:t>собственных</w:t>
      </w:r>
      <w:r w:rsidR="00CA7778">
        <w:t xml:space="preserve"> </w:t>
      </w:r>
      <w:r w:rsidRPr="00CA7778">
        <w:t>мощностей</w:t>
      </w:r>
      <w:r w:rsidR="00CA7778">
        <w:t xml:space="preserve"> </w:t>
      </w:r>
      <w:proofErr w:type="spellStart"/>
      <w:r w:rsidRPr="00CA7778">
        <w:t>энергоснабжающих</w:t>
      </w:r>
      <w:proofErr w:type="spellEnd"/>
      <w:r w:rsidR="00CA7778">
        <w:t xml:space="preserve"> </w:t>
      </w:r>
      <w:r w:rsidRPr="00CA7778">
        <w:t>организаций,</w:t>
      </w:r>
      <w:r w:rsidR="00CA7778">
        <w:t xml:space="preserve"> </w:t>
      </w:r>
      <w:r w:rsidRPr="00CA7778">
        <w:t>резервов</w:t>
      </w:r>
      <w:r w:rsidR="00CA7778">
        <w:t xml:space="preserve"> </w:t>
      </w:r>
      <w:proofErr w:type="gramStart"/>
      <w:r w:rsidRPr="00CA7778">
        <w:t>в</w:t>
      </w:r>
      <w:proofErr w:type="gramEnd"/>
      <w:r w:rsidR="00CA7778">
        <w:t xml:space="preserve"> </w:t>
      </w:r>
      <w:proofErr w:type="gramStart"/>
      <w:r w:rsidRPr="00CA7778">
        <w:t>затратой</w:t>
      </w:r>
      <w:proofErr w:type="gramEnd"/>
      <w:r w:rsidR="00CA7778">
        <w:t xml:space="preserve"> </w:t>
      </w:r>
      <w:r w:rsidRPr="00CA7778">
        <w:t>части,</w:t>
      </w:r>
      <w:r w:rsidR="00CA7778">
        <w:t xml:space="preserve"> </w:t>
      </w:r>
      <w:r w:rsidRPr="00CA7778">
        <w:t>а</w:t>
      </w:r>
      <w:r w:rsidR="00CA7778">
        <w:t xml:space="preserve"> </w:t>
      </w:r>
      <w:r w:rsidRPr="00CA7778">
        <w:t>также</w:t>
      </w:r>
      <w:r w:rsidR="00CA7778">
        <w:t xml:space="preserve"> </w:t>
      </w:r>
      <w:r w:rsidRPr="00CA7778">
        <w:t>обоснованных</w:t>
      </w:r>
      <w:r w:rsidR="00CA7778">
        <w:t xml:space="preserve"> </w:t>
      </w:r>
      <w:r w:rsidRPr="00CA7778">
        <w:t>объемов</w:t>
      </w:r>
      <w:r w:rsidR="00CA7778">
        <w:t xml:space="preserve"> </w:t>
      </w:r>
      <w:r w:rsidRPr="00CA7778">
        <w:t>покупки</w:t>
      </w:r>
      <w:r w:rsidR="00CA7778">
        <w:t xml:space="preserve"> </w:t>
      </w:r>
      <w:r w:rsidRPr="00CA7778">
        <w:t>энергии</w:t>
      </w:r>
      <w:r w:rsidR="00CA7778">
        <w:t xml:space="preserve"> </w:t>
      </w:r>
      <w:r w:rsidRPr="00CA7778">
        <w:t>со</w:t>
      </w:r>
      <w:r w:rsidR="00CA7778">
        <w:t xml:space="preserve"> </w:t>
      </w:r>
      <w:r w:rsidRPr="00CA7778">
        <w:t>стороны.</w:t>
      </w:r>
    </w:p>
    <w:p w:rsidR="00CE2F4D" w:rsidRPr="00CA7778" w:rsidRDefault="00CE2F4D" w:rsidP="00CA7778">
      <w:r w:rsidRPr="00CA7778">
        <w:t>В</w:t>
      </w:r>
      <w:r w:rsidR="00CA7778">
        <w:t xml:space="preserve"> </w:t>
      </w:r>
      <w:r w:rsidRPr="00CA7778">
        <w:t>целях</w:t>
      </w:r>
      <w:r w:rsidR="00CA7778">
        <w:t xml:space="preserve"> </w:t>
      </w:r>
      <w:r w:rsidRPr="00CA7778">
        <w:t>оптимизации</w:t>
      </w:r>
      <w:r w:rsidR="00CA7778">
        <w:t xml:space="preserve"> </w:t>
      </w:r>
      <w:r w:rsidRPr="00CA7778">
        <w:t>затрат</w:t>
      </w:r>
      <w:r w:rsidR="00CA7778">
        <w:t xml:space="preserve"> </w:t>
      </w:r>
      <w:r w:rsidRPr="00CA7778">
        <w:t>крупных</w:t>
      </w:r>
      <w:r w:rsidR="00CA7778">
        <w:t xml:space="preserve"> </w:t>
      </w:r>
      <w:r w:rsidRPr="00CA7778">
        <w:t>потребителей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энергоносители</w:t>
      </w:r>
      <w:r w:rsidR="00CA7778">
        <w:t xml:space="preserve"> </w:t>
      </w:r>
      <w:r w:rsidRPr="00CA7778">
        <w:t>необходимо</w:t>
      </w:r>
      <w:r w:rsidR="00CA7778">
        <w:t xml:space="preserve"> </w:t>
      </w:r>
      <w:r w:rsidRPr="00CA7778">
        <w:t>обеспечить</w:t>
      </w:r>
      <w:r w:rsidR="00CA7778">
        <w:t xml:space="preserve"> </w:t>
      </w:r>
      <w:r w:rsidRPr="00CA7778">
        <w:t>дифференциацию</w:t>
      </w:r>
      <w:r w:rsidR="00CA7778">
        <w:t xml:space="preserve"> </w:t>
      </w:r>
      <w:r w:rsidRPr="00CA7778">
        <w:t>тарифов</w:t>
      </w:r>
      <w:r w:rsidR="00CA7778">
        <w:t xml:space="preserve"> </w:t>
      </w:r>
      <w:r w:rsidRPr="00CA7778">
        <w:t>по</w:t>
      </w:r>
      <w:r w:rsidR="00CA7778">
        <w:t xml:space="preserve"> </w:t>
      </w:r>
      <w:r w:rsidRPr="00CA7778">
        <w:t>временам</w:t>
      </w:r>
      <w:r w:rsidR="00CA7778">
        <w:t xml:space="preserve"> </w:t>
      </w:r>
      <w:r w:rsidRPr="00CA7778">
        <w:t>года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режимам</w:t>
      </w:r>
      <w:r w:rsidR="00CA7778">
        <w:t xml:space="preserve"> </w:t>
      </w:r>
      <w:r w:rsidRPr="00CA7778">
        <w:t>потребления.</w:t>
      </w:r>
    </w:p>
    <w:p w:rsidR="00CE2F4D" w:rsidRPr="00CA7778" w:rsidRDefault="00CE2F4D" w:rsidP="00CA7778">
      <w:r w:rsidRPr="00CA7778">
        <w:t>5.2.</w:t>
      </w:r>
      <w:r w:rsidR="00CA7778">
        <w:t xml:space="preserve"> </w:t>
      </w:r>
      <w:r w:rsidRPr="00CA7778">
        <w:t>ЖИЛИЩНО-КОММУНАЛЬНОЕ</w:t>
      </w:r>
      <w:r w:rsidR="00CA7778">
        <w:t xml:space="preserve"> </w:t>
      </w:r>
      <w:r w:rsidRPr="00CA7778">
        <w:t>ХОЗЯЙСТВО</w:t>
      </w:r>
    </w:p>
    <w:p w:rsidR="00CE2F4D" w:rsidRPr="00CA7778" w:rsidRDefault="00CE2F4D" w:rsidP="00CA7778">
      <w:r w:rsidRPr="00CA7778">
        <w:t>В</w:t>
      </w:r>
      <w:r w:rsidR="00CA7778">
        <w:t xml:space="preserve"> </w:t>
      </w:r>
      <w:r w:rsidRPr="00CA7778">
        <w:t>структуру</w:t>
      </w:r>
      <w:r w:rsidR="00CA7778">
        <w:t xml:space="preserve"> </w:t>
      </w:r>
      <w:r w:rsidRPr="00CA7778">
        <w:t>жилищного</w:t>
      </w:r>
      <w:r w:rsidR="00CA7778">
        <w:t xml:space="preserve"> </w:t>
      </w:r>
      <w:r w:rsidRPr="00CA7778">
        <w:t>комплекса</w:t>
      </w:r>
      <w:r w:rsidR="00CA7778">
        <w:t xml:space="preserve"> </w:t>
      </w:r>
      <w:r w:rsidRPr="00CA7778">
        <w:t>входят</w:t>
      </w:r>
      <w:r w:rsidR="00CA7778">
        <w:t xml:space="preserve"> </w:t>
      </w:r>
      <w:r w:rsidRPr="00CA7778">
        <w:t>жилые</w:t>
      </w:r>
      <w:r w:rsidR="00CA7778">
        <w:t xml:space="preserve"> </w:t>
      </w:r>
      <w:r w:rsidRPr="00CA7778">
        <w:t>дома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общежития</w:t>
      </w:r>
      <w:r w:rsidR="00CA7778">
        <w:t xml:space="preserve"> </w:t>
      </w:r>
      <w:r w:rsidRPr="00CA7778">
        <w:t>различных</w:t>
      </w:r>
      <w:r w:rsidR="00CA7778">
        <w:t xml:space="preserve"> </w:t>
      </w:r>
      <w:r w:rsidRPr="00CA7778">
        <w:t>форм</w:t>
      </w:r>
      <w:r w:rsidR="00CA7778">
        <w:t xml:space="preserve"> </w:t>
      </w:r>
      <w:r w:rsidRPr="00CA7778">
        <w:t>собственности: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муниципальный</w:t>
      </w:r>
      <w:r w:rsidR="00CA7778">
        <w:t xml:space="preserve"> </w:t>
      </w:r>
      <w:r w:rsidRPr="00CA7778">
        <w:t>жилищный</w:t>
      </w:r>
      <w:r w:rsidR="00CA7778">
        <w:t xml:space="preserve"> </w:t>
      </w:r>
      <w:r w:rsidRPr="00CA7778">
        <w:t>фонд;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ведомственный</w:t>
      </w:r>
      <w:r w:rsidR="00CA7778">
        <w:t xml:space="preserve"> </w:t>
      </w:r>
      <w:r w:rsidRPr="00CA7778">
        <w:t>жилищный</w:t>
      </w:r>
      <w:r w:rsidR="00CA7778">
        <w:t xml:space="preserve"> </w:t>
      </w:r>
      <w:r w:rsidRPr="00CA7778">
        <w:t>фонд,</w:t>
      </w:r>
      <w:r w:rsidR="00CA7778">
        <w:t xml:space="preserve"> </w:t>
      </w:r>
      <w:r w:rsidRPr="00CA7778">
        <w:t>находящийся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собственности</w:t>
      </w:r>
      <w:r w:rsidR="00CA7778">
        <w:t xml:space="preserve"> </w:t>
      </w:r>
      <w:r w:rsidRPr="00CA7778">
        <w:t>промышленных</w:t>
      </w:r>
      <w:r w:rsidR="00CA7778">
        <w:t xml:space="preserve"> </w:t>
      </w:r>
      <w:r w:rsidRPr="00CA7778">
        <w:t>предприятий;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жилищный</w:t>
      </w:r>
      <w:r w:rsidR="00CA7778">
        <w:t xml:space="preserve"> </w:t>
      </w:r>
      <w:r w:rsidRPr="00CA7778">
        <w:t>фонд,</w:t>
      </w:r>
      <w:r w:rsidR="00CA7778">
        <w:t xml:space="preserve"> </w:t>
      </w:r>
      <w:r w:rsidRPr="00CA7778">
        <w:t>находящийся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коллективной</w:t>
      </w:r>
      <w:r w:rsidR="00CA7778">
        <w:t xml:space="preserve"> </w:t>
      </w:r>
      <w:r w:rsidRPr="00CA7778">
        <w:t>собственности</w:t>
      </w:r>
      <w:r w:rsidR="00CA7778">
        <w:t xml:space="preserve"> </w:t>
      </w:r>
      <w:r w:rsidRPr="00CA7778">
        <w:t>граждан</w:t>
      </w:r>
      <w:r w:rsidR="00CA7778">
        <w:t xml:space="preserve"> </w:t>
      </w:r>
      <w:r w:rsidRPr="00CA7778">
        <w:t>(ЖКК,</w:t>
      </w:r>
      <w:r w:rsidR="00CA7778">
        <w:t xml:space="preserve"> </w:t>
      </w:r>
      <w:r w:rsidRPr="00CA7778">
        <w:t>ЖСК,</w:t>
      </w:r>
      <w:r w:rsidR="00CA7778">
        <w:t xml:space="preserve"> </w:t>
      </w:r>
      <w:r w:rsidRPr="00CA7778">
        <w:t>ТСЖ);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жилищный</w:t>
      </w:r>
      <w:r w:rsidR="00CA7778">
        <w:t xml:space="preserve"> </w:t>
      </w:r>
      <w:r w:rsidRPr="00CA7778">
        <w:t>фонд,</w:t>
      </w:r>
      <w:r w:rsidR="00CA7778">
        <w:t xml:space="preserve"> </w:t>
      </w:r>
      <w:r w:rsidRPr="00CA7778">
        <w:t>принадлежащий</w:t>
      </w:r>
      <w:r w:rsidR="00CA7778">
        <w:t xml:space="preserve"> </w:t>
      </w:r>
      <w:r w:rsidRPr="00CA7778">
        <w:t>гражданам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правах</w:t>
      </w:r>
      <w:r w:rsidR="00CA7778">
        <w:t xml:space="preserve"> </w:t>
      </w:r>
      <w:r w:rsidRPr="00CA7778">
        <w:t>личной</w:t>
      </w:r>
      <w:r w:rsidR="00CA7778">
        <w:t xml:space="preserve"> </w:t>
      </w:r>
      <w:r w:rsidRPr="00CA7778">
        <w:t>собственности</w:t>
      </w:r>
      <w:r w:rsidR="00CA7778">
        <w:t xml:space="preserve"> </w:t>
      </w:r>
      <w:r w:rsidRPr="00CA7778">
        <w:t>(жилые</w:t>
      </w:r>
      <w:r w:rsidR="00CA7778">
        <w:t xml:space="preserve"> </w:t>
      </w:r>
      <w:r w:rsidRPr="00CA7778">
        <w:t>дома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коттеджи);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жилищный</w:t>
      </w:r>
      <w:r w:rsidR="00CA7778">
        <w:t xml:space="preserve"> </w:t>
      </w:r>
      <w:r w:rsidRPr="00CA7778">
        <w:t>фонд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праве</w:t>
      </w:r>
      <w:r w:rsidR="00CA7778">
        <w:t xml:space="preserve"> </w:t>
      </w:r>
      <w:r w:rsidRPr="00CA7778">
        <w:t>смешанной</w:t>
      </w:r>
      <w:r w:rsidR="00CA7778">
        <w:t xml:space="preserve"> </w:t>
      </w:r>
      <w:r w:rsidRPr="00CA7778">
        <w:t>собственности.</w:t>
      </w:r>
    </w:p>
    <w:p w:rsidR="00CE2F4D" w:rsidRPr="00CA7778" w:rsidRDefault="00CE2F4D" w:rsidP="00CA7778">
      <w:r w:rsidRPr="00CA7778">
        <w:t>Обслуживание</w:t>
      </w:r>
      <w:r w:rsidR="00CA7778">
        <w:t xml:space="preserve"> </w:t>
      </w:r>
      <w:r w:rsidRPr="00CA7778">
        <w:t>жилья</w:t>
      </w:r>
      <w:r w:rsidR="00CA7778">
        <w:t xml:space="preserve"> </w:t>
      </w:r>
      <w:r w:rsidRPr="00CA7778">
        <w:t>включает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себя: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содержание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текущий</w:t>
      </w:r>
      <w:r w:rsidR="00CA7778">
        <w:t xml:space="preserve"> </w:t>
      </w:r>
      <w:r w:rsidRPr="00CA7778">
        <w:t>ремонт,</w:t>
      </w:r>
      <w:r w:rsidR="00CA7778">
        <w:t xml:space="preserve"> </w:t>
      </w:r>
      <w:r w:rsidRPr="00CA7778">
        <w:t>включая</w:t>
      </w:r>
      <w:r w:rsidR="00CA7778">
        <w:t xml:space="preserve"> </w:t>
      </w:r>
      <w:r w:rsidRPr="00CA7778">
        <w:t>места</w:t>
      </w:r>
      <w:r w:rsidR="00CA7778">
        <w:t xml:space="preserve"> </w:t>
      </w:r>
      <w:r w:rsidRPr="00CA7778">
        <w:t>общего</w:t>
      </w:r>
      <w:r w:rsidR="00CA7778">
        <w:t xml:space="preserve"> </w:t>
      </w:r>
      <w:r w:rsidRPr="00CA7778">
        <w:t>пользования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жилых</w:t>
      </w:r>
      <w:r w:rsidR="00CA7778">
        <w:t xml:space="preserve"> </w:t>
      </w:r>
      <w:r w:rsidRPr="00CA7778">
        <w:t>зданиях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внутридомовое</w:t>
      </w:r>
      <w:r w:rsidR="00CA7778">
        <w:t xml:space="preserve"> </w:t>
      </w:r>
      <w:r w:rsidRPr="00CA7778">
        <w:t>оборудование;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капитальный</w:t>
      </w:r>
      <w:r w:rsidR="00CA7778">
        <w:t xml:space="preserve"> </w:t>
      </w:r>
      <w:r w:rsidRPr="00CA7778">
        <w:t>ремонт,</w:t>
      </w:r>
      <w:r w:rsidR="00CA7778">
        <w:t xml:space="preserve"> </w:t>
      </w:r>
      <w:r w:rsidRPr="00CA7778">
        <w:t>включая</w:t>
      </w:r>
      <w:r w:rsidR="00CA7778">
        <w:t xml:space="preserve"> </w:t>
      </w:r>
      <w:r w:rsidRPr="00CA7778">
        <w:t>места</w:t>
      </w:r>
      <w:r w:rsidR="00CA7778">
        <w:t xml:space="preserve"> </w:t>
      </w:r>
      <w:r w:rsidRPr="00CA7778">
        <w:t>общего</w:t>
      </w:r>
      <w:r w:rsidR="00CA7778">
        <w:t xml:space="preserve"> </w:t>
      </w:r>
      <w:r w:rsidRPr="00CA7778">
        <w:t>пользования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жилых</w:t>
      </w:r>
      <w:r w:rsidR="00CA7778">
        <w:t xml:space="preserve"> </w:t>
      </w:r>
      <w:r w:rsidRPr="00CA7778">
        <w:t>зданиях;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ремонт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эксплуатация</w:t>
      </w:r>
      <w:r w:rsidR="00CA7778">
        <w:t xml:space="preserve"> </w:t>
      </w:r>
      <w:r w:rsidRPr="00CA7778">
        <w:t>лифтов;</w:t>
      </w:r>
    </w:p>
    <w:p w:rsidR="00CE2F4D" w:rsidRPr="00CA7778" w:rsidRDefault="00CE2F4D" w:rsidP="00CA7778">
      <w:r w:rsidRPr="00CA7778">
        <w:lastRenderedPageBreak/>
        <w:t>-</w:t>
      </w:r>
      <w:r w:rsidR="00CA7778">
        <w:t xml:space="preserve"> </w:t>
      </w:r>
      <w:r w:rsidRPr="00CA7778">
        <w:t>противопожарные</w:t>
      </w:r>
      <w:r w:rsidR="00CA7778">
        <w:t xml:space="preserve"> </w:t>
      </w:r>
      <w:r w:rsidRPr="00CA7778">
        <w:t>мероприятия;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предоставление</w:t>
      </w:r>
      <w:r w:rsidR="00CA7778">
        <w:t xml:space="preserve"> </w:t>
      </w:r>
      <w:r w:rsidRPr="00CA7778">
        <w:t>услуг</w:t>
      </w:r>
      <w:r w:rsidR="00CA7778">
        <w:t xml:space="preserve"> </w:t>
      </w:r>
      <w:r w:rsidRPr="00CA7778">
        <w:t>внутридомового</w:t>
      </w:r>
      <w:r w:rsidR="00CA7778">
        <w:t xml:space="preserve"> </w:t>
      </w:r>
      <w:r w:rsidRPr="00CA7778">
        <w:t>освещения</w:t>
      </w:r>
      <w:r w:rsidR="00CA7778">
        <w:t xml:space="preserve"> </w:t>
      </w:r>
      <w:r w:rsidRPr="00CA7778">
        <w:t>мест</w:t>
      </w:r>
      <w:r w:rsidR="00CA7778">
        <w:t xml:space="preserve"> </w:t>
      </w:r>
      <w:r w:rsidRPr="00CA7778">
        <w:t>общего</w:t>
      </w:r>
      <w:r w:rsidR="00CA7778">
        <w:t xml:space="preserve"> </w:t>
      </w:r>
      <w:r w:rsidRPr="00CA7778">
        <w:t>пользования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жилых</w:t>
      </w:r>
      <w:r w:rsidR="00CA7778">
        <w:t xml:space="preserve"> </w:t>
      </w:r>
      <w:r w:rsidRPr="00CA7778">
        <w:t>зданиях;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эксплуатация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ремонт</w:t>
      </w:r>
      <w:r w:rsidR="00CA7778">
        <w:t xml:space="preserve"> </w:t>
      </w:r>
      <w:r w:rsidRPr="00CA7778">
        <w:t>мусоропроводов;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сбор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вывоз</w:t>
      </w:r>
      <w:r w:rsidR="00CA7778">
        <w:t xml:space="preserve"> </w:t>
      </w:r>
      <w:r w:rsidRPr="00CA7778">
        <w:t>бытовых</w:t>
      </w:r>
      <w:r w:rsidR="00CA7778">
        <w:t xml:space="preserve"> </w:t>
      </w:r>
      <w:r w:rsidRPr="00CA7778">
        <w:t>отходов;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уборка</w:t>
      </w:r>
      <w:r w:rsidR="00CA7778">
        <w:t xml:space="preserve"> </w:t>
      </w:r>
      <w:proofErr w:type="spellStart"/>
      <w:r w:rsidRPr="00CA7778">
        <w:t>внутриподъездных</w:t>
      </w:r>
      <w:proofErr w:type="spellEnd"/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придомовых</w:t>
      </w:r>
      <w:r w:rsidR="00CA7778">
        <w:t xml:space="preserve"> </w:t>
      </w:r>
      <w:r w:rsidRPr="00CA7778">
        <w:t>площадей;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уборка</w:t>
      </w:r>
      <w:r w:rsidR="00CA7778">
        <w:t xml:space="preserve"> </w:t>
      </w:r>
      <w:r w:rsidRPr="00CA7778">
        <w:t>газонов,</w:t>
      </w:r>
      <w:r w:rsidR="00CA7778">
        <w:t xml:space="preserve"> </w:t>
      </w:r>
      <w:r w:rsidRPr="00CA7778">
        <w:t>детских,</w:t>
      </w:r>
      <w:r w:rsidR="00CA7778">
        <w:t xml:space="preserve"> </w:t>
      </w:r>
      <w:r w:rsidRPr="00CA7778">
        <w:t>спортивных</w:t>
      </w:r>
      <w:r w:rsidR="00CA7778">
        <w:t xml:space="preserve"> </w:t>
      </w:r>
      <w:r w:rsidRPr="00CA7778">
        <w:t>хозяйственных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других</w:t>
      </w:r>
      <w:r w:rsidR="00CA7778">
        <w:t xml:space="preserve"> </w:t>
      </w:r>
      <w:r w:rsidRPr="00CA7778">
        <w:t>площадок;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санитарно-гигиеническая</w:t>
      </w:r>
      <w:r w:rsidR="00CA7778">
        <w:t xml:space="preserve"> </w:t>
      </w:r>
      <w:r w:rsidRPr="00CA7778">
        <w:t>очистка</w:t>
      </w:r>
      <w:r w:rsidR="00CA7778">
        <w:t xml:space="preserve"> </w:t>
      </w:r>
      <w:r w:rsidRPr="00CA7778">
        <w:t>жилых</w:t>
      </w:r>
      <w:r w:rsidR="00CA7778">
        <w:t xml:space="preserve"> </w:t>
      </w:r>
      <w:r w:rsidRPr="00CA7778">
        <w:t>зданий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придомовых</w:t>
      </w:r>
      <w:r w:rsidR="00CA7778">
        <w:t xml:space="preserve"> </w:t>
      </w:r>
      <w:r w:rsidRPr="00CA7778">
        <w:t>территорий;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содержание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уход</w:t>
      </w:r>
      <w:r w:rsidR="00CA7778">
        <w:t xml:space="preserve"> </w:t>
      </w:r>
      <w:r w:rsidRPr="00CA7778">
        <w:t>за</w:t>
      </w:r>
      <w:r w:rsidR="00CA7778">
        <w:t xml:space="preserve"> </w:t>
      </w:r>
      <w:r w:rsidRPr="00CA7778">
        <w:t>зелеными</w:t>
      </w:r>
      <w:r w:rsidR="00CA7778">
        <w:t xml:space="preserve"> </w:t>
      </w:r>
      <w:r w:rsidRPr="00CA7778">
        <w:t>насаждениями</w:t>
      </w:r>
      <w:r w:rsidR="00CA7778">
        <w:t xml:space="preserve"> </w:t>
      </w:r>
      <w:r w:rsidRPr="00CA7778">
        <w:t>придомовых</w:t>
      </w:r>
      <w:r w:rsidR="00CA7778">
        <w:t xml:space="preserve"> </w:t>
      </w:r>
      <w:r w:rsidRPr="00CA7778">
        <w:t>территорий.</w:t>
      </w:r>
    </w:p>
    <w:p w:rsidR="00CE2F4D" w:rsidRPr="00CA7778" w:rsidRDefault="00CE2F4D" w:rsidP="00CA7778">
      <w:r w:rsidRPr="00CA7778">
        <w:t>В</w:t>
      </w:r>
      <w:r w:rsidR="00CA7778">
        <w:t xml:space="preserve"> </w:t>
      </w:r>
      <w:r w:rsidRPr="00CA7778">
        <w:t>соответствии</w:t>
      </w:r>
      <w:r w:rsidR="00CA7778">
        <w:t xml:space="preserve"> </w:t>
      </w:r>
      <w:r w:rsidRPr="00CA7778">
        <w:t>с</w:t>
      </w:r>
      <w:r w:rsidR="00CA7778">
        <w:t xml:space="preserve"> </w:t>
      </w:r>
      <w:r w:rsidRPr="00CA7778">
        <w:t>действующими</w:t>
      </w:r>
      <w:r w:rsidR="00CA7778">
        <w:t xml:space="preserve"> </w:t>
      </w:r>
      <w:r w:rsidRPr="00CA7778">
        <w:t>нормативно-правовыми</w:t>
      </w:r>
      <w:r w:rsidR="00CA7778">
        <w:t xml:space="preserve"> </w:t>
      </w:r>
      <w:r w:rsidRPr="00CA7778">
        <w:t>актами</w:t>
      </w:r>
      <w:r w:rsidR="00CA7778">
        <w:t xml:space="preserve"> </w:t>
      </w:r>
      <w:r w:rsidRPr="00CA7778">
        <w:t>государственному</w:t>
      </w:r>
      <w:r w:rsidR="00CA7778">
        <w:t xml:space="preserve"> </w:t>
      </w:r>
      <w:r w:rsidRPr="00CA7778">
        <w:t>регулированию</w:t>
      </w:r>
      <w:r w:rsidR="00CA7778">
        <w:t xml:space="preserve"> </w:t>
      </w:r>
      <w:r w:rsidRPr="00CA7778">
        <w:t>подлежат</w:t>
      </w:r>
      <w:r w:rsidR="00CA7778">
        <w:t xml:space="preserve"> </w:t>
      </w:r>
      <w:r w:rsidRPr="00CA7778">
        <w:t>цены</w:t>
      </w:r>
      <w:r w:rsidR="00CA7778">
        <w:t xml:space="preserve"> </w:t>
      </w:r>
      <w:r w:rsidRPr="00CA7778">
        <w:t>(тарифы)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оплату</w:t>
      </w:r>
      <w:r w:rsidR="00CA7778">
        <w:t xml:space="preserve"> </w:t>
      </w:r>
      <w:r w:rsidRPr="00CA7778">
        <w:t>населением</w:t>
      </w:r>
      <w:r w:rsidR="00CA7778">
        <w:t xml:space="preserve"> </w:t>
      </w:r>
      <w:r w:rsidRPr="00CA7778">
        <w:t>жилья</w:t>
      </w:r>
      <w:r w:rsidR="00CA7778">
        <w:t xml:space="preserve"> </w:t>
      </w:r>
      <w:r w:rsidRPr="00CA7778">
        <w:t>(наем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обслуживание)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коммунальных</w:t>
      </w:r>
      <w:r w:rsidR="00CA7778">
        <w:t xml:space="preserve"> </w:t>
      </w:r>
      <w:r w:rsidRPr="00CA7778">
        <w:t>услуг.</w:t>
      </w:r>
    </w:p>
    <w:p w:rsidR="00CE2F4D" w:rsidRPr="00CA7778" w:rsidRDefault="00CE2F4D" w:rsidP="00CA7778">
      <w:r w:rsidRPr="00CA7778">
        <w:t>К</w:t>
      </w:r>
      <w:r w:rsidR="00CA7778">
        <w:t xml:space="preserve"> </w:t>
      </w:r>
      <w:r w:rsidRPr="00CA7778">
        <w:t>коммунальным</w:t>
      </w:r>
      <w:r w:rsidR="00CA7778">
        <w:t xml:space="preserve"> </w:t>
      </w:r>
      <w:r w:rsidRPr="00CA7778">
        <w:t>услугам</w:t>
      </w:r>
      <w:r w:rsidR="00CA7778">
        <w:t xml:space="preserve"> </w:t>
      </w:r>
      <w:r w:rsidRPr="00CA7778">
        <w:t>относятся: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услуги</w:t>
      </w:r>
      <w:r w:rsidR="00CA7778">
        <w:t xml:space="preserve"> </w:t>
      </w:r>
      <w:r w:rsidRPr="00CA7778">
        <w:t>по</w:t>
      </w:r>
      <w:r w:rsidR="00CA7778">
        <w:t xml:space="preserve"> </w:t>
      </w:r>
      <w:r w:rsidRPr="00CA7778">
        <w:t>электроснабжению;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услуги</w:t>
      </w:r>
      <w:r w:rsidR="00CA7778">
        <w:t xml:space="preserve"> </w:t>
      </w:r>
      <w:r w:rsidRPr="00CA7778">
        <w:t>по</w:t>
      </w:r>
      <w:r w:rsidR="00CA7778">
        <w:t xml:space="preserve"> </w:t>
      </w:r>
      <w:r w:rsidRPr="00CA7778">
        <w:t>водоснабжению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канализации;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услуги</w:t>
      </w:r>
      <w:r w:rsidR="00CA7778">
        <w:t xml:space="preserve"> </w:t>
      </w:r>
      <w:r w:rsidRPr="00CA7778">
        <w:t>газоснабжения;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услуги</w:t>
      </w:r>
      <w:r w:rsidR="00CA7778">
        <w:t xml:space="preserve"> </w:t>
      </w:r>
      <w:r w:rsidRPr="00CA7778">
        <w:t>теплоснабжения</w:t>
      </w:r>
      <w:r w:rsidR="00CA7778">
        <w:t xml:space="preserve"> </w:t>
      </w:r>
      <w:r w:rsidRPr="00CA7778">
        <w:t>(центральное</w:t>
      </w:r>
      <w:r w:rsidR="00CA7778">
        <w:t xml:space="preserve"> </w:t>
      </w:r>
      <w:r w:rsidRPr="00CA7778">
        <w:t>отопление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горячее</w:t>
      </w:r>
      <w:r w:rsidR="00CA7778">
        <w:t xml:space="preserve"> </w:t>
      </w:r>
      <w:r w:rsidRPr="00CA7778">
        <w:t>водоснабжение).</w:t>
      </w:r>
    </w:p>
    <w:p w:rsidR="00CE2F4D" w:rsidRPr="00CA7778" w:rsidRDefault="00CE2F4D" w:rsidP="00CA7778">
      <w:r w:rsidRPr="00CA7778">
        <w:t>Услуги</w:t>
      </w:r>
      <w:r w:rsidR="00CA7778">
        <w:t xml:space="preserve"> </w:t>
      </w:r>
      <w:r w:rsidRPr="00CA7778">
        <w:t>по</w:t>
      </w:r>
      <w:r w:rsidR="00CA7778">
        <w:t xml:space="preserve"> </w:t>
      </w:r>
      <w:r w:rsidRPr="00CA7778">
        <w:t>электроснабжению</w:t>
      </w:r>
      <w:r w:rsidR="00CA7778">
        <w:t xml:space="preserve"> </w:t>
      </w:r>
      <w:r w:rsidRPr="00CA7778">
        <w:t>оказывают: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ведомственные</w:t>
      </w:r>
      <w:r w:rsidR="00CA7778">
        <w:t xml:space="preserve"> </w:t>
      </w:r>
      <w:r w:rsidRPr="00CA7778">
        <w:t>предприятия;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ОАО</w:t>
      </w:r>
      <w:r w:rsidR="00CA7778">
        <w:t xml:space="preserve"> </w:t>
      </w:r>
      <w:r w:rsidRPr="00CA7778">
        <w:t>"Кузбассэнерго";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предприятия</w:t>
      </w:r>
      <w:r w:rsidR="00CA7778">
        <w:t xml:space="preserve"> </w:t>
      </w:r>
      <w:r w:rsidRPr="00CA7778">
        <w:t>других</w:t>
      </w:r>
      <w:r w:rsidR="00CA7778">
        <w:t xml:space="preserve"> </w:t>
      </w:r>
      <w:r w:rsidRPr="00CA7778">
        <w:t>форм</w:t>
      </w:r>
      <w:r w:rsidR="00CA7778">
        <w:t xml:space="preserve"> </w:t>
      </w:r>
      <w:r w:rsidRPr="00CA7778">
        <w:t>собственности.</w:t>
      </w:r>
    </w:p>
    <w:p w:rsidR="00CE2F4D" w:rsidRPr="00CA7778" w:rsidRDefault="00CE2F4D" w:rsidP="00CA7778">
      <w:r w:rsidRPr="00CA7778">
        <w:t>Услуги</w:t>
      </w:r>
      <w:r w:rsidR="00CA7778">
        <w:t xml:space="preserve"> </w:t>
      </w:r>
      <w:r w:rsidRPr="00CA7778">
        <w:t>по</w:t>
      </w:r>
      <w:r w:rsidR="00CA7778">
        <w:t xml:space="preserve"> </w:t>
      </w:r>
      <w:r w:rsidRPr="00CA7778">
        <w:t>водоснабжению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водоотведению</w:t>
      </w:r>
      <w:r w:rsidR="00CA7778">
        <w:t xml:space="preserve"> </w:t>
      </w:r>
      <w:r w:rsidRPr="00CA7778">
        <w:t>оказывают: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муниципальные</w:t>
      </w:r>
      <w:r w:rsidR="00CA7778">
        <w:t xml:space="preserve"> </w:t>
      </w:r>
      <w:r w:rsidRPr="00CA7778">
        <w:t>предприятия</w:t>
      </w:r>
      <w:r w:rsidR="00CA7778">
        <w:t xml:space="preserve"> </w:t>
      </w:r>
      <w:r w:rsidRPr="00CA7778">
        <w:t>водопроводно-канализационного</w:t>
      </w:r>
      <w:r w:rsidR="00CA7778">
        <w:t xml:space="preserve"> </w:t>
      </w:r>
      <w:r w:rsidRPr="00CA7778">
        <w:t>хозяйства;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акционерные</w:t>
      </w:r>
      <w:r w:rsidR="00CA7778">
        <w:t xml:space="preserve"> </w:t>
      </w:r>
      <w:r w:rsidRPr="00CA7778">
        <w:t>общества</w:t>
      </w:r>
      <w:r w:rsidR="00CA7778">
        <w:t xml:space="preserve"> </w:t>
      </w:r>
      <w:r w:rsidRPr="00CA7778">
        <w:t>водопроводно-канализационного</w:t>
      </w:r>
      <w:r w:rsidR="00CA7778">
        <w:t xml:space="preserve"> </w:t>
      </w:r>
      <w:r w:rsidRPr="00CA7778">
        <w:t>хозяйства;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предприятия,</w:t>
      </w:r>
      <w:r w:rsidR="00CA7778">
        <w:t xml:space="preserve"> </w:t>
      </w:r>
      <w:r w:rsidRPr="00CA7778">
        <w:t>для</w:t>
      </w:r>
      <w:r w:rsidR="00CA7778">
        <w:t xml:space="preserve"> </w:t>
      </w:r>
      <w:r w:rsidRPr="00CA7778">
        <w:t>которых</w:t>
      </w:r>
      <w:r w:rsidR="00CA7778">
        <w:t xml:space="preserve"> </w:t>
      </w:r>
      <w:r w:rsidRPr="00CA7778">
        <w:t>водоснабжение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водоотведение</w:t>
      </w:r>
      <w:r w:rsidR="00CA7778">
        <w:t xml:space="preserve"> </w:t>
      </w:r>
      <w:r w:rsidRPr="00CA7778">
        <w:t>не</w:t>
      </w:r>
      <w:r w:rsidR="00CA7778">
        <w:t xml:space="preserve"> </w:t>
      </w:r>
      <w:r w:rsidRPr="00CA7778">
        <w:t>является</w:t>
      </w:r>
      <w:r w:rsidR="00CA7778">
        <w:t xml:space="preserve"> </w:t>
      </w:r>
      <w:r w:rsidRPr="00CA7778">
        <w:t>основным</w:t>
      </w:r>
      <w:r w:rsidR="00CA7778">
        <w:t xml:space="preserve"> </w:t>
      </w:r>
      <w:r w:rsidRPr="00CA7778">
        <w:t>видом</w:t>
      </w:r>
      <w:r w:rsidR="00CA7778">
        <w:t xml:space="preserve"> </w:t>
      </w:r>
      <w:r w:rsidRPr="00CA7778">
        <w:t>деятельности;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предприятия</w:t>
      </w:r>
      <w:r w:rsidR="00CA7778">
        <w:t xml:space="preserve"> </w:t>
      </w:r>
      <w:r w:rsidRPr="00CA7778">
        <w:t>других</w:t>
      </w:r>
      <w:r w:rsidR="00CA7778">
        <w:t xml:space="preserve"> </w:t>
      </w:r>
      <w:r w:rsidRPr="00CA7778">
        <w:t>форм</w:t>
      </w:r>
      <w:r w:rsidR="00CA7778">
        <w:t xml:space="preserve"> </w:t>
      </w:r>
      <w:r w:rsidRPr="00CA7778">
        <w:t>собственности.</w:t>
      </w:r>
    </w:p>
    <w:p w:rsidR="00CE2F4D" w:rsidRPr="00CA7778" w:rsidRDefault="00CE2F4D" w:rsidP="00CA7778">
      <w:r w:rsidRPr="00CA7778">
        <w:t>Услуги</w:t>
      </w:r>
      <w:r w:rsidR="00CA7778">
        <w:t xml:space="preserve"> </w:t>
      </w:r>
      <w:r w:rsidRPr="00CA7778">
        <w:t>по</w:t>
      </w:r>
      <w:r w:rsidR="00CA7778">
        <w:t xml:space="preserve"> </w:t>
      </w:r>
      <w:r w:rsidRPr="00CA7778">
        <w:t>снабжению</w:t>
      </w:r>
      <w:r w:rsidR="00CA7778">
        <w:t xml:space="preserve"> </w:t>
      </w:r>
      <w:r w:rsidRPr="00CA7778">
        <w:t>населения</w:t>
      </w:r>
      <w:r w:rsidR="00CA7778">
        <w:t xml:space="preserve"> </w:t>
      </w:r>
      <w:r w:rsidRPr="00CA7778">
        <w:t>сжиженным</w:t>
      </w:r>
      <w:r w:rsidR="00CA7778">
        <w:t xml:space="preserve"> </w:t>
      </w:r>
      <w:r w:rsidRPr="00CA7778">
        <w:t>газом</w:t>
      </w:r>
      <w:r w:rsidR="00CA7778">
        <w:t xml:space="preserve"> </w:t>
      </w:r>
      <w:r w:rsidRPr="00CA7778">
        <w:t>оказывают</w:t>
      </w:r>
      <w:r w:rsidR="00CA7778">
        <w:t xml:space="preserve"> </w:t>
      </w:r>
      <w:r w:rsidRPr="00CA7778">
        <w:t>ОАО</w:t>
      </w:r>
      <w:r w:rsidR="00CA7778">
        <w:t xml:space="preserve"> </w:t>
      </w:r>
      <w:r w:rsidRPr="00CA7778">
        <w:t>"</w:t>
      </w:r>
      <w:proofErr w:type="spellStart"/>
      <w:r w:rsidRPr="00CA7778">
        <w:t>Беловомежрайгаз</w:t>
      </w:r>
      <w:proofErr w:type="spellEnd"/>
      <w:r w:rsidRPr="00CA7778">
        <w:t>"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другие</w:t>
      </w:r>
      <w:r w:rsidR="00CA7778">
        <w:t xml:space="preserve"> </w:t>
      </w:r>
      <w:r w:rsidRPr="00CA7778">
        <w:t>предприятия</w:t>
      </w:r>
      <w:r w:rsidR="00CA7778">
        <w:t xml:space="preserve"> </w:t>
      </w:r>
      <w:r w:rsidRPr="00CA7778">
        <w:t>газового</w:t>
      </w:r>
      <w:r w:rsidR="00CA7778">
        <w:t xml:space="preserve"> </w:t>
      </w:r>
      <w:r w:rsidRPr="00CA7778">
        <w:t>хозяйства</w:t>
      </w:r>
      <w:r w:rsidR="00CA7778">
        <w:t xml:space="preserve"> </w:t>
      </w:r>
      <w:r w:rsidRPr="00CA7778">
        <w:t>территорий.</w:t>
      </w:r>
    </w:p>
    <w:p w:rsidR="00CE2F4D" w:rsidRPr="00CA7778" w:rsidRDefault="00CE2F4D" w:rsidP="00CA7778">
      <w:r w:rsidRPr="00CA7778">
        <w:t>Услуги</w:t>
      </w:r>
      <w:r w:rsidR="00CA7778">
        <w:t xml:space="preserve"> </w:t>
      </w:r>
      <w:r w:rsidRPr="00CA7778">
        <w:t>по</w:t>
      </w:r>
      <w:r w:rsidR="00CA7778">
        <w:t xml:space="preserve"> </w:t>
      </w:r>
      <w:r w:rsidRPr="00CA7778">
        <w:t>теплоснабжению</w:t>
      </w:r>
      <w:r w:rsidR="00CA7778">
        <w:t xml:space="preserve"> </w:t>
      </w:r>
      <w:r w:rsidRPr="00CA7778">
        <w:t>оказывают: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муниципальные</w:t>
      </w:r>
      <w:r w:rsidR="00CA7778">
        <w:t xml:space="preserve"> </w:t>
      </w:r>
      <w:r w:rsidRPr="00CA7778">
        <w:t>предприятия</w:t>
      </w:r>
      <w:r w:rsidR="00CA7778">
        <w:t xml:space="preserve"> </w:t>
      </w:r>
      <w:r w:rsidRPr="00CA7778">
        <w:t>по</w:t>
      </w:r>
      <w:r w:rsidR="00CA7778">
        <w:t xml:space="preserve"> </w:t>
      </w:r>
      <w:r w:rsidRPr="00CA7778">
        <w:t>выработке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передаче</w:t>
      </w:r>
      <w:r w:rsidR="00CA7778">
        <w:t xml:space="preserve"> </w:t>
      </w:r>
      <w:r w:rsidRPr="00CA7778">
        <w:t>тепловой</w:t>
      </w:r>
      <w:r w:rsidR="00CA7778">
        <w:t xml:space="preserve"> </w:t>
      </w:r>
      <w:r w:rsidRPr="00CA7778">
        <w:t>энергии;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ведомственные</w:t>
      </w:r>
      <w:r w:rsidR="00CA7778">
        <w:t xml:space="preserve"> </w:t>
      </w:r>
      <w:r w:rsidRPr="00CA7778">
        <w:t>предприятия;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ОАО</w:t>
      </w:r>
      <w:r w:rsidR="00CA7778">
        <w:t xml:space="preserve"> </w:t>
      </w:r>
      <w:r w:rsidRPr="00CA7778">
        <w:t>"Кузбассэнерго";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предприятия</w:t>
      </w:r>
      <w:r w:rsidR="00CA7778">
        <w:t xml:space="preserve"> </w:t>
      </w:r>
      <w:r w:rsidRPr="00CA7778">
        <w:t>других</w:t>
      </w:r>
      <w:r w:rsidR="00CA7778">
        <w:t xml:space="preserve"> </w:t>
      </w:r>
      <w:r w:rsidRPr="00CA7778">
        <w:t>форм</w:t>
      </w:r>
      <w:r w:rsidR="00CA7778">
        <w:t xml:space="preserve"> </w:t>
      </w:r>
      <w:r w:rsidRPr="00CA7778">
        <w:t>собственности.</w:t>
      </w:r>
    </w:p>
    <w:p w:rsidR="00CE2F4D" w:rsidRPr="00CA7778" w:rsidRDefault="00CE2F4D" w:rsidP="00CA7778">
      <w:r w:rsidRPr="00CA7778">
        <w:t>Основными</w:t>
      </w:r>
      <w:r w:rsidR="00CA7778">
        <w:t xml:space="preserve"> </w:t>
      </w:r>
      <w:r w:rsidRPr="00CA7778">
        <w:t>стратегическими</w:t>
      </w:r>
      <w:r w:rsidR="00CA7778">
        <w:t xml:space="preserve"> </w:t>
      </w:r>
      <w:r w:rsidRPr="00CA7778">
        <w:t>направлениями</w:t>
      </w:r>
      <w:r w:rsidR="00CA7778">
        <w:t xml:space="preserve"> </w:t>
      </w:r>
      <w:r w:rsidRPr="00CA7778">
        <w:t>тарифной</w:t>
      </w:r>
      <w:r w:rsidR="00CA7778">
        <w:t xml:space="preserve"> </w:t>
      </w:r>
      <w:r w:rsidRPr="00CA7778">
        <w:t>политики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формирования</w:t>
      </w:r>
      <w:r w:rsidR="00CA7778">
        <w:t xml:space="preserve"> </w:t>
      </w:r>
      <w:r w:rsidRPr="00CA7778">
        <w:t>тарифов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ставок</w:t>
      </w:r>
      <w:r w:rsidR="00CA7778">
        <w:t xml:space="preserve"> </w:t>
      </w:r>
      <w:r w:rsidRPr="00CA7778">
        <w:t>платы</w:t>
      </w:r>
      <w:r w:rsidR="00CA7778">
        <w:t xml:space="preserve"> </w:t>
      </w:r>
      <w:r w:rsidRPr="00CA7778">
        <w:t>для</w:t>
      </w:r>
      <w:r w:rsidR="00CA7778">
        <w:t xml:space="preserve"> </w:t>
      </w:r>
      <w:r w:rsidRPr="00CA7778">
        <w:t>населения</w:t>
      </w:r>
      <w:r w:rsidR="00CA7778">
        <w:t xml:space="preserve"> </w:t>
      </w:r>
      <w:r w:rsidRPr="00CA7778">
        <w:t>за</w:t>
      </w:r>
      <w:r w:rsidR="00CA7778">
        <w:t xml:space="preserve"> </w:t>
      </w:r>
      <w:r w:rsidRPr="00CA7778">
        <w:t>коммунальные</w:t>
      </w:r>
      <w:r w:rsidR="00CA7778">
        <w:t xml:space="preserve"> </w:t>
      </w:r>
      <w:r w:rsidRPr="00CA7778">
        <w:t>услуги</w:t>
      </w:r>
      <w:r w:rsidR="00CA7778">
        <w:t xml:space="preserve"> </w:t>
      </w:r>
      <w:r w:rsidRPr="00CA7778">
        <w:t>являются: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поэтапное</w:t>
      </w:r>
      <w:r w:rsidR="00CA7778">
        <w:t xml:space="preserve"> </w:t>
      </w:r>
      <w:r w:rsidRPr="00CA7778">
        <w:t>доведение</w:t>
      </w:r>
      <w:r w:rsidR="00CA7778">
        <w:t xml:space="preserve"> </w:t>
      </w:r>
      <w:r w:rsidRPr="00CA7778">
        <w:t>оплаты</w:t>
      </w:r>
      <w:r w:rsidR="00CA7778">
        <w:t xml:space="preserve"> </w:t>
      </w:r>
      <w:r w:rsidRPr="00CA7778">
        <w:t>населением</w:t>
      </w:r>
      <w:r w:rsidR="00CA7778">
        <w:t xml:space="preserve"> </w:t>
      </w:r>
      <w:r w:rsidRPr="00CA7778">
        <w:t>коммунальных</w:t>
      </w:r>
      <w:r w:rsidR="00CA7778">
        <w:t xml:space="preserve"> </w:t>
      </w:r>
      <w:r w:rsidRPr="00CA7778">
        <w:t>услуг</w:t>
      </w:r>
      <w:r w:rsidR="00CA7778">
        <w:t xml:space="preserve"> </w:t>
      </w:r>
      <w:r w:rsidRPr="00CA7778">
        <w:t>до</w:t>
      </w:r>
      <w:r w:rsidR="00CA7778">
        <w:t xml:space="preserve"> </w:t>
      </w:r>
      <w:r w:rsidRPr="00CA7778">
        <w:t>их</w:t>
      </w:r>
      <w:r w:rsidR="00CA7778">
        <w:t xml:space="preserve"> </w:t>
      </w:r>
      <w:r w:rsidRPr="00CA7778">
        <w:t>полной</w:t>
      </w:r>
      <w:r w:rsidR="00CA7778">
        <w:t xml:space="preserve"> </w:t>
      </w:r>
      <w:r w:rsidRPr="00CA7778">
        <w:t>стоимости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соответствии</w:t>
      </w:r>
      <w:r w:rsidR="00CA7778">
        <w:t xml:space="preserve"> </w:t>
      </w:r>
      <w:r w:rsidRPr="00CA7778">
        <w:t>с</w:t>
      </w:r>
      <w:r w:rsidR="00CA7778">
        <w:t xml:space="preserve"> </w:t>
      </w:r>
      <w:r w:rsidRPr="00CA7778">
        <w:t>нормативами</w:t>
      </w:r>
      <w:r w:rsidR="00CA7778">
        <w:t xml:space="preserve"> </w:t>
      </w:r>
      <w:r w:rsidRPr="00CA7778">
        <w:t>(перечнем)</w:t>
      </w:r>
      <w:r w:rsidR="00CA7778">
        <w:t xml:space="preserve"> </w:t>
      </w:r>
      <w:r w:rsidRPr="00CA7778">
        <w:t>услуг;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приведение</w:t>
      </w:r>
      <w:r w:rsidR="00CA7778">
        <w:t xml:space="preserve"> </w:t>
      </w:r>
      <w:r w:rsidRPr="00CA7778">
        <w:t>нормативов</w:t>
      </w:r>
      <w:r w:rsidR="00CA7778">
        <w:t xml:space="preserve"> </w:t>
      </w:r>
      <w:r w:rsidRPr="00CA7778">
        <w:t>потребления</w:t>
      </w:r>
      <w:r w:rsidR="00CA7778">
        <w:t xml:space="preserve"> </w:t>
      </w:r>
      <w:r w:rsidRPr="00CA7778">
        <w:t>населением</w:t>
      </w:r>
      <w:r w:rsidR="00CA7778">
        <w:t xml:space="preserve"> </w:t>
      </w:r>
      <w:r w:rsidRPr="00CA7778">
        <w:t>коммунальных</w:t>
      </w:r>
      <w:r w:rsidR="00CA7778">
        <w:t xml:space="preserve"> </w:t>
      </w:r>
      <w:r w:rsidRPr="00CA7778">
        <w:t>услуг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соответствии</w:t>
      </w:r>
      <w:r w:rsidR="00CA7778">
        <w:t xml:space="preserve"> </w:t>
      </w:r>
      <w:r w:rsidRPr="00CA7778">
        <w:t>с</w:t>
      </w:r>
      <w:r w:rsidR="00CA7778">
        <w:t xml:space="preserve"> </w:t>
      </w:r>
      <w:r w:rsidRPr="00CA7778">
        <w:t>реальным</w:t>
      </w:r>
      <w:r w:rsidR="00CA7778">
        <w:t xml:space="preserve"> </w:t>
      </w:r>
      <w:r w:rsidRPr="00CA7778">
        <w:t>потреблением;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оснащение</w:t>
      </w:r>
      <w:r w:rsidR="00CA7778">
        <w:t xml:space="preserve"> </w:t>
      </w:r>
      <w:r w:rsidRPr="00CA7778">
        <w:t>жилых</w:t>
      </w:r>
      <w:r w:rsidR="00CA7778">
        <w:t xml:space="preserve"> </w:t>
      </w:r>
      <w:r w:rsidRPr="00CA7778">
        <w:t>помещений</w:t>
      </w:r>
      <w:r w:rsidR="00CA7778">
        <w:t xml:space="preserve"> </w:t>
      </w:r>
      <w:r w:rsidRPr="00CA7778">
        <w:t>приборами</w:t>
      </w:r>
      <w:r w:rsidR="00CA7778">
        <w:t xml:space="preserve"> </w:t>
      </w:r>
      <w:r w:rsidRPr="00CA7778">
        <w:t>учета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регулирования</w:t>
      </w:r>
      <w:r w:rsidR="00CA7778">
        <w:t xml:space="preserve"> </w:t>
      </w:r>
      <w:r w:rsidRPr="00CA7778">
        <w:t>потребления</w:t>
      </w:r>
      <w:r w:rsidR="00CA7778">
        <w:t xml:space="preserve"> </w:t>
      </w:r>
      <w:r w:rsidRPr="00CA7778">
        <w:t>тепловой</w:t>
      </w:r>
      <w:r w:rsidR="00CA7778">
        <w:t xml:space="preserve"> </w:t>
      </w:r>
      <w:r w:rsidRPr="00CA7778">
        <w:t>энергии,</w:t>
      </w:r>
      <w:r w:rsidR="00CA7778">
        <w:t xml:space="preserve"> </w:t>
      </w:r>
      <w:r w:rsidRPr="00CA7778">
        <w:t>холодной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горячей</w:t>
      </w:r>
      <w:r w:rsidR="00CA7778">
        <w:t xml:space="preserve"> </w:t>
      </w:r>
      <w:r w:rsidRPr="00CA7778">
        <w:t>воды,</w:t>
      </w:r>
      <w:r w:rsidR="00CA7778">
        <w:t xml:space="preserve"> </w:t>
      </w:r>
      <w:r w:rsidRPr="00CA7778">
        <w:t>сетевого</w:t>
      </w:r>
      <w:r w:rsidR="00CA7778">
        <w:t xml:space="preserve"> </w:t>
      </w:r>
      <w:r w:rsidRPr="00CA7778">
        <w:t>газа</w:t>
      </w:r>
      <w:r w:rsidR="00CA7778">
        <w:t xml:space="preserve"> </w:t>
      </w:r>
      <w:r w:rsidRPr="00CA7778">
        <w:t>-</w:t>
      </w:r>
      <w:r w:rsidR="00CA7778">
        <w:t xml:space="preserve"> </w:t>
      </w:r>
      <w:r w:rsidRPr="00CA7778">
        <w:t>переход</w:t>
      </w:r>
      <w:r w:rsidR="00CA7778">
        <w:t xml:space="preserve"> </w:t>
      </w:r>
      <w:r w:rsidRPr="00CA7778">
        <w:t>к</w:t>
      </w:r>
      <w:r w:rsidR="00CA7778">
        <w:t xml:space="preserve"> </w:t>
      </w:r>
      <w:r w:rsidRPr="00CA7778">
        <w:t>платежам</w:t>
      </w:r>
      <w:r w:rsidR="00CA7778">
        <w:t xml:space="preserve"> </w:t>
      </w:r>
      <w:r w:rsidRPr="00CA7778">
        <w:t>за</w:t>
      </w:r>
      <w:r w:rsidR="00CA7778">
        <w:t xml:space="preserve"> </w:t>
      </w:r>
      <w:r w:rsidRPr="00CA7778">
        <w:t>эти</w:t>
      </w:r>
      <w:r w:rsidR="00CA7778">
        <w:t xml:space="preserve"> </w:t>
      </w:r>
      <w:r w:rsidRPr="00CA7778">
        <w:t>виды</w:t>
      </w:r>
      <w:r w:rsidR="00CA7778">
        <w:t xml:space="preserve"> </w:t>
      </w:r>
      <w:r w:rsidRPr="00CA7778">
        <w:t>услуг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основании</w:t>
      </w:r>
      <w:r w:rsidR="00CA7778">
        <w:t xml:space="preserve"> </w:t>
      </w:r>
      <w:r w:rsidRPr="00CA7778">
        <w:t>приборного</w:t>
      </w:r>
      <w:r w:rsidR="00CA7778">
        <w:t xml:space="preserve"> </w:t>
      </w:r>
      <w:r w:rsidRPr="00CA7778">
        <w:t>учета.</w:t>
      </w:r>
    </w:p>
    <w:p w:rsidR="00CE2F4D" w:rsidRPr="00CA7778" w:rsidRDefault="00CE2F4D" w:rsidP="00CA7778">
      <w:r w:rsidRPr="00CA7778">
        <w:t>Регулирование</w:t>
      </w:r>
      <w:r w:rsidR="00CA7778">
        <w:t xml:space="preserve"> </w:t>
      </w:r>
      <w:r w:rsidRPr="00CA7778">
        <w:t>цен</w:t>
      </w:r>
      <w:r w:rsidR="00CA7778">
        <w:t xml:space="preserve"> </w:t>
      </w:r>
      <w:r w:rsidRPr="00CA7778">
        <w:t>(тарифов)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жилищные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коммунальные</w:t>
      </w:r>
      <w:r w:rsidR="00CA7778">
        <w:t xml:space="preserve"> </w:t>
      </w:r>
      <w:r w:rsidRPr="00CA7778">
        <w:t>услуги</w:t>
      </w:r>
      <w:r w:rsidR="00CA7778">
        <w:t xml:space="preserve"> </w:t>
      </w:r>
      <w:r w:rsidRPr="00CA7778">
        <w:t>направлено</w:t>
      </w:r>
      <w:r w:rsidR="00CA7778">
        <w:t xml:space="preserve"> </w:t>
      </w:r>
      <w:proofErr w:type="gramStart"/>
      <w:r w:rsidRPr="00CA7778">
        <w:t>на</w:t>
      </w:r>
      <w:proofErr w:type="gramEnd"/>
      <w:r w:rsidRPr="00CA7778">
        <w:t>: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повышение</w:t>
      </w:r>
      <w:r w:rsidR="00CA7778">
        <w:t xml:space="preserve"> </w:t>
      </w:r>
      <w:r w:rsidRPr="00CA7778">
        <w:t>уровня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качества</w:t>
      </w:r>
      <w:r w:rsidR="00CA7778">
        <w:t xml:space="preserve"> </w:t>
      </w:r>
      <w:r w:rsidRPr="00CA7778">
        <w:t>предоставляемых</w:t>
      </w:r>
      <w:r w:rsidR="00CA7778">
        <w:t xml:space="preserve"> </w:t>
      </w:r>
      <w:r w:rsidRPr="00CA7778">
        <w:t>услуг;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оптимизацию</w:t>
      </w:r>
      <w:r w:rsidR="00CA7778">
        <w:t xml:space="preserve"> </w:t>
      </w:r>
      <w:r w:rsidRPr="00CA7778">
        <w:t>затрат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производство</w:t>
      </w:r>
      <w:r w:rsidR="00CA7778">
        <w:t xml:space="preserve"> </w:t>
      </w:r>
      <w:r w:rsidRPr="00CA7778">
        <w:t>коммунальных</w:t>
      </w:r>
      <w:r w:rsidR="00CA7778">
        <w:t xml:space="preserve"> </w:t>
      </w:r>
      <w:r w:rsidRPr="00CA7778">
        <w:t>услуг,</w:t>
      </w:r>
      <w:r w:rsidR="00CA7778">
        <w:t xml:space="preserve"> </w:t>
      </w:r>
      <w:r w:rsidRPr="00CA7778">
        <w:t>содержание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обслуживание</w:t>
      </w:r>
      <w:r w:rsidR="00CA7778">
        <w:t xml:space="preserve"> </w:t>
      </w:r>
      <w:r w:rsidRPr="00CA7778">
        <w:t>жилищного</w:t>
      </w:r>
      <w:r w:rsidR="00CA7778">
        <w:t xml:space="preserve"> </w:t>
      </w:r>
      <w:r w:rsidRPr="00CA7778">
        <w:t>фонда;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развитие</w:t>
      </w:r>
      <w:r w:rsidR="00CA7778">
        <w:t xml:space="preserve"> </w:t>
      </w:r>
      <w:r w:rsidRPr="00CA7778">
        <w:t>конкуренции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сфере</w:t>
      </w:r>
      <w:r w:rsidR="00CA7778">
        <w:t xml:space="preserve"> </w:t>
      </w:r>
      <w:r w:rsidRPr="00CA7778">
        <w:t>предоставления</w:t>
      </w:r>
      <w:r w:rsidR="00CA7778">
        <w:t xml:space="preserve"> </w:t>
      </w:r>
      <w:r w:rsidRPr="00CA7778">
        <w:t>коммунальных</w:t>
      </w:r>
      <w:r w:rsidR="00CA7778">
        <w:t xml:space="preserve"> </w:t>
      </w:r>
      <w:r w:rsidRPr="00CA7778">
        <w:t>услуг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обслуживания</w:t>
      </w:r>
      <w:r w:rsidR="00CA7778">
        <w:t xml:space="preserve"> </w:t>
      </w:r>
      <w:r w:rsidRPr="00CA7778">
        <w:t>жилищного</w:t>
      </w:r>
      <w:r w:rsidR="00CA7778">
        <w:t xml:space="preserve"> </w:t>
      </w:r>
      <w:r w:rsidRPr="00CA7778">
        <w:t>фонда;</w:t>
      </w:r>
    </w:p>
    <w:p w:rsidR="00CE2F4D" w:rsidRPr="00CA7778" w:rsidRDefault="00CE2F4D" w:rsidP="00CA7778">
      <w:r w:rsidRPr="00CA7778">
        <w:lastRenderedPageBreak/>
        <w:t>-</w:t>
      </w:r>
      <w:r w:rsidR="00CA7778">
        <w:t xml:space="preserve"> </w:t>
      </w:r>
      <w:r w:rsidRPr="00CA7778">
        <w:t>обеспечение</w:t>
      </w:r>
      <w:r w:rsidR="00CA7778">
        <w:t xml:space="preserve"> </w:t>
      </w:r>
      <w:r w:rsidRPr="00CA7778">
        <w:t>доступности</w:t>
      </w:r>
      <w:r w:rsidR="00CA7778">
        <w:t xml:space="preserve"> </w:t>
      </w:r>
      <w:r w:rsidRPr="00CA7778">
        <w:t>оплаты</w:t>
      </w:r>
      <w:r w:rsidR="00CA7778">
        <w:t xml:space="preserve"> </w:t>
      </w:r>
      <w:r w:rsidRPr="00CA7778">
        <w:t>жилищных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коммунальных</w:t>
      </w:r>
      <w:r w:rsidR="00CA7778">
        <w:t xml:space="preserve"> </w:t>
      </w:r>
      <w:r w:rsidRPr="00CA7778">
        <w:t>услуг</w:t>
      </w:r>
      <w:r w:rsidR="00CA7778">
        <w:t xml:space="preserve"> </w:t>
      </w:r>
      <w:r w:rsidRPr="00CA7778">
        <w:t>установленного</w:t>
      </w:r>
      <w:r w:rsidR="00CA7778">
        <w:t xml:space="preserve"> </w:t>
      </w:r>
      <w:r w:rsidRPr="00CA7778">
        <w:t>качества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рамках</w:t>
      </w:r>
      <w:r w:rsidR="00CA7778">
        <w:t xml:space="preserve"> </w:t>
      </w:r>
      <w:r w:rsidRPr="00CA7778">
        <w:t>социальных</w:t>
      </w:r>
      <w:r w:rsidR="00CA7778">
        <w:t xml:space="preserve"> </w:t>
      </w:r>
      <w:r w:rsidRPr="00CA7778">
        <w:t>нормативов.</w:t>
      </w:r>
    </w:p>
    <w:p w:rsidR="00CE2F4D" w:rsidRPr="00CA7778" w:rsidRDefault="00CE2F4D" w:rsidP="00CA7778">
      <w:r w:rsidRPr="00CA7778">
        <w:t>Работы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услуги,</w:t>
      </w:r>
      <w:r w:rsidR="00CA7778">
        <w:t xml:space="preserve"> </w:t>
      </w:r>
      <w:r w:rsidRPr="00CA7778">
        <w:t>относящиеся</w:t>
      </w:r>
      <w:r w:rsidR="00CA7778">
        <w:t xml:space="preserve"> </w:t>
      </w:r>
      <w:r w:rsidRPr="00CA7778">
        <w:t>к</w:t>
      </w:r>
      <w:r w:rsidR="00CA7778">
        <w:t xml:space="preserve"> </w:t>
      </w:r>
      <w:r w:rsidRPr="00CA7778">
        <w:t>обслуживанию</w:t>
      </w:r>
      <w:r w:rsidR="00CA7778">
        <w:t xml:space="preserve"> </w:t>
      </w:r>
      <w:r w:rsidRPr="00CA7778">
        <w:t>жилья,</w:t>
      </w:r>
      <w:r w:rsidR="00CA7778">
        <w:t xml:space="preserve"> </w:t>
      </w:r>
      <w:r w:rsidRPr="00CA7778">
        <w:t>разделяются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собственные</w:t>
      </w:r>
      <w:r w:rsidR="00CA7778">
        <w:t xml:space="preserve"> </w:t>
      </w:r>
      <w:r w:rsidRPr="00CA7778">
        <w:t>работы,</w:t>
      </w:r>
      <w:r w:rsidR="00CA7778">
        <w:t xml:space="preserve"> </w:t>
      </w:r>
      <w:r w:rsidRPr="00CA7778">
        <w:t>услуги</w:t>
      </w:r>
      <w:r w:rsidR="00CA7778">
        <w:t xml:space="preserve"> </w:t>
      </w:r>
      <w:r w:rsidRPr="00CA7778">
        <w:t>жилищных</w:t>
      </w:r>
      <w:r w:rsidR="00CA7778">
        <w:t xml:space="preserve"> </w:t>
      </w:r>
      <w:r w:rsidRPr="00CA7778">
        <w:t>организаций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услуги,</w:t>
      </w:r>
      <w:r w:rsidR="00CA7778">
        <w:t xml:space="preserve"> </w:t>
      </w:r>
      <w:r w:rsidRPr="00CA7778">
        <w:t>оказываемые</w:t>
      </w:r>
      <w:r w:rsidR="00CA7778">
        <w:t xml:space="preserve"> </w:t>
      </w:r>
      <w:r w:rsidRPr="00CA7778">
        <w:t>сторонними</w:t>
      </w:r>
      <w:r w:rsidR="00CA7778">
        <w:t xml:space="preserve"> </w:t>
      </w:r>
      <w:r w:rsidRPr="00CA7778">
        <w:t>специализированными</w:t>
      </w:r>
      <w:r w:rsidR="00CA7778">
        <w:t xml:space="preserve"> </w:t>
      </w:r>
      <w:r w:rsidRPr="00CA7778">
        <w:t>предприятиями</w:t>
      </w:r>
      <w:r w:rsidR="00CA7778">
        <w:t xml:space="preserve"> </w:t>
      </w:r>
      <w:r w:rsidRPr="00CA7778">
        <w:t>организациям</w:t>
      </w:r>
      <w:r w:rsidR="00CA7778">
        <w:t xml:space="preserve"> </w:t>
      </w:r>
      <w:r w:rsidRPr="00CA7778">
        <w:t>жилищного</w:t>
      </w:r>
      <w:r w:rsidR="00CA7778">
        <w:t xml:space="preserve"> </w:t>
      </w:r>
      <w:r w:rsidRPr="00CA7778">
        <w:t>хозяйства</w:t>
      </w:r>
      <w:r w:rsidR="00CA7778">
        <w:t xml:space="preserve"> </w:t>
      </w:r>
      <w:r w:rsidRPr="00CA7778">
        <w:t>(обслуживание</w:t>
      </w:r>
      <w:r w:rsidR="00CA7778">
        <w:t xml:space="preserve"> </w:t>
      </w:r>
      <w:r w:rsidRPr="00CA7778">
        <w:t>лифтов,</w:t>
      </w:r>
      <w:r w:rsidR="00CA7778">
        <w:t xml:space="preserve"> </w:t>
      </w:r>
      <w:r w:rsidRPr="00CA7778">
        <w:t>вывоз</w:t>
      </w:r>
      <w:r w:rsidR="00CA7778">
        <w:t xml:space="preserve"> </w:t>
      </w:r>
      <w:r w:rsidRPr="00CA7778">
        <w:t>бытовых</w:t>
      </w:r>
      <w:r w:rsidR="00CA7778">
        <w:t xml:space="preserve"> </w:t>
      </w:r>
      <w:r w:rsidRPr="00CA7778">
        <w:t>отходов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пр.).</w:t>
      </w:r>
    </w:p>
    <w:p w:rsidR="00CE2F4D" w:rsidRPr="00CA7778" w:rsidRDefault="00CE2F4D" w:rsidP="00CA7778">
      <w:r w:rsidRPr="00CA7778">
        <w:t>В</w:t>
      </w:r>
      <w:r w:rsidR="00CA7778">
        <w:t xml:space="preserve"> </w:t>
      </w:r>
      <w:r w:rsidRPr="00CA7778">
        <w:t>основу</w:t>
      </w:r>
      <w:r w:rsidR="00CA7778">
        <w:t xml:space="preserve"> </w:t>
      </w:r>
      <w:r w:rsidRPr="00CA7778">
        <w:t>формирования</w:t>
      </w:r>
      <w:r w:rsidR="00CA7778">
        <w:t xml:space="preserve"> </w:t>
      </w:r>
      <w:r w:rsidRPr="00CA7778">
        <w:t>расходов</w:t>
      </w:r>
      <w:r w:rsidR="00CA7778">
        <w:t xml:space="preserve"> </w:t>
      </w:r>
      <w:r w:rsidRPr="00CA7778">
        <w:t>коммунальных</w:t>
      </w:r>
      <w:r w:rsidR="00CA7778">
        <w:t xml:space="preserve"> </w:t>
      </w:r>
      <w:r w:rsidRPr="00CA7778">
        <w:t>услуг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услуг</w:t>
      </w:r>
      <w:r w:rsidR="00CA7778">
        <w:t xml:space="preserve"> </w:t>
      </w:r>
      <w:r w:rsidRPr="00CA7778">
        <w:t>по</w:t>
      </w:r>
      <w:r w:rsidR="00CA7778">
        <w:t xml:space="preserve"> </w:t>
      </w:r>
      <w:r w:rsidRPr="00CA7778">
        <w:t>обслуживанию</w:t>
      </w:r>
      <w:r w:rsidR="00CA7778">
        <w:t xml:space="preserve"> </w:t>
      </w:r>
      <w:r w:rsidRPr="00CA7778">
        <w:t>жилищного</w:t>
      </w:r>
      <w:r w:rsidR="00CA7778">
        <w:t xml:space="preserve"> </w:t>
      </w:r>
      <w:r w:rsidRPr="00CA7778">
        <w:t>фонда</w:t>
      </w:r>
      <w:r w:rsidR="00CA7778">
        <w:t xml:space="preserve"> </w:t>
      </w:r>
      <w:r w:rsidRPr="00CA7778">
        <w:t>жилищными</w:t>
      </w:r>
      <w:r w:rsidR="00CA7778">
        <w:t xml:space="preserve"> </w:t>
      </w:r>
      <w:r w:rsidRPr="00CA7778">
        <w:t>организациями</w:t>
      </w:r>
      <w:r w:rsidR="00CA7778">
        <w:t xml:space="preserve"> </w:t>
      </w:r>
      <w:r w:rsidRPr="00CA7778">
        <w:t>должны</w:t>
      </w:r>
      <w:r w:rsidR="00CA7778">
        <w:t xml:space="preserve"> </w:t>
      </w:r>
      <w:r w:rsidRPr="00CA7778">
        <w:t>быть</w:t>
      </w:r>
      <w:r w:rsidR="00CA7778">
        <w:t xml:space="preserve"> </w:t>
      </w:r>
      <w:r w:rsidRPr="00CA7778">
        <w:t>положены: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proofErr w:type="spellStart"/>
      <w:r w:rsidRPr="00CA7778">
        <w:t>пообъектная</w:t>
      </w:r>
      <w:proofErr w:type="spellEnd"/>
      <w:r w:rsidR="00CA7778">
        <w:t xml:space="preserve"> </w:t>
      </w:r>
      <w:r w:rsidRPr="00CA7778">
        <w:t>паспортизация</w:t>
      </w:r>
      <w:r w:rsidR="00CA7778">
        <w:t xml:space="preserve"> </w:t>
      </w:r>
      <w:r w:rsidRPr="00CA7778">
        <w:t>инженерных</w:t>
      </w:r>
      <w:r w:rsidR="00CA7778">
        <w:t xml:space="preserve"> </w:t>
      </w:r>
      <w:r w:rsidRPr="00CA7778">
        <w:t>сетей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жилищного</w:t>
      </w:r>
      <w:r w:rsidR="00CA7778">
        <w:t xml:space="preserve"> </w:t>
      </w:r>
      <w:r w:rsidRPr="00CA7778">
        <w:t>фонда</w:t>
      </w:r>
      <w:r w:rsidR="00CA7778">
        <w:t xml:space="preserve"> </w:t>
      </w:r>
      <w:r w:rsidRPr="00CA7778">
        <w:t>с</w:t>
      </w:r>
      <w:r w:rsidR="00CA7778">
        <w:t xml:space="preserve"> </w:t>
      </w:r>
      <w:r w:rsidRPr="00CA7778">
        <w:t>созданием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ведением</w:t>
      </w:r>
      <w:r w:rsidR="00CA7778">
        <w:t xml:space="preserve"> </w:t>
      </w:r>
      <w:r w:rsidRPr="00CA7778">
        <w:t>электронной</w:t>
      </w:r>
      <w:r w:rsidR="00CA7778">
        <w:t xml:space="preserve"> </w:t>
      </w:r>
      <w:r w:rsidRPr="00CA7778">
        <w:t>базы</w:t>
      </w:r>
      <w:r w:rsidR="00CA7778">
        <w:t xml:space="preserve"> </w:t>
      </w:r>
      <w:r w:rsidRPr="00CA7778">
        <w:t>данных</w:t>
      </w:r>
      <w:r w:rsidR="00CA7778">
        <w:t xml:space="preserve"> </w:t>
      </w:r>
      <w:r w:rsidRPr="00CA7778">
        <w:t>с</w:t>
      </w:r>
      <w:r w:rsidR="00CA7778">
        <w:t xml:space="preserve"> </w:t>
      </w:r>
      <w:r w:rsidRPr="00CA7778">
        <w:t>целью</w:t>
      </w:r>
      <w:r w:rsidR="00CA7778">
        <w:t xml:space="preserve"> </w:t>
      </w:r>
      <w:r w:rsidRPr="00CA7778">
        <w:t>формирования</w:t>
      </w:r>
      <w:r w:rsidR="00CA7778">
        <w:t xml:space="preserve"> </w:t>
      </w:r>
      <w:r w:rsidRPr="00CA7778">
        <w:t>сведений</w:t>
      </w:r>
      <w:r w:rsidR="00CA7778">
        <w:t xml:space="preserve"> </w:t>
      </w:r>
      <w:r w:rsidRPr="00CA7778">
        <w:t>о</w:t>
      </w:r>
      <w:r w:rsidR="00CA7778">
        <w:t xml:space="preserve"> </w:t>
      </w:r>
      <w:r w:rsidRPr="00CA7778">
        <w:t>физическом</w:t>
      </w:r>
      <w:r w:rsidR="00CA7778">
        <w:t xml:space="preserve"> </w:t>
      </w:r>
      <w:r w:rsidRPr="00CA7778">
        <w:t>состоянии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конструктивных</w:t>
      </w:r>
      <w:r w:rsidR="00CA7778">
        <w:t xml:space="preserve"> </w:t>
      </w:r>
      <w:r w:rsidRPr="00CA7778">
        <w:t>особенностях</w:t>
      </w:r>
      <w:r w:rsidR="00CA7778">
        <w:t xml:space="preserve"> </w:t>
      </w:r>
      <w:r w:rsidRPr="00CA7778">
        <w:t>сетей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жилых</w:t>
      </w:r>
      <w:r w:rsidR="00CA7778">
        <w:t xml:space="preserve"> </w:t>
      </w:r>
      <w:r w:rsidRPr="00CA7778">
        <w:t>зданий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внутридомовых</w:t>
      </w:r>
      <w:r w:rsidR="00CA7778">
        <w:t xml:space="preserve"> </w:t>
      </w:r>
      <w:r w:rsidRPr="00CA7778">
        <w:t>систем;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состав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численность</w:t>
      </w:r>
      <w:r w:rsidR="00CA7778">
        <w:t xml:space="preserve"> </w:t>
      </w:r>
      <w:r w:rsidRPr="00CA7778">
        <w:t>проживающего</w:t>
      </w:r>
      <w:r w:rsidR="00CA7778">
        <w:t xml:space="preserve"> </w:t>
      </w:r>
      <w:proofErr w:type="gramStart"/>
      <w:r w:rsidRPr="00CA7778">
        <w:t>населения</w:t>
      </w:r>
      <w:proofErr w:type="gramEnd"/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его</w:t>
      </w:r>
      <w:r w:rsidR="00CA7778">
        <w:t xml:space="preserve"> </w:t>
      </w:r>
      <w:r w:rsidRPr="00CA7778">
        <w:t>платежеспособность;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формирование</w:t>
      </w:r>
      <w:r w:rsidR="00CA7778">
        <w:t xml:space="preserve"> </w:t>
      </w:r>
      <w:r w:rsidRPr="00CA7778">
        <w:t>дифференцированной</w:t>
      </w:r>
      <w:r w:rsidR="00CA7778">
        <w:t xml:space="preserve"> </w:t>
      </w:r>
      <w:r w:rsidRPr="00CA7778">
        <w:t>системы</w:t>
      </w:r>
      <w:r w:rsidR="00CA7778">
        <w:t xml:space="preserve"> </w:t>
      </w:r>
      <w:r w:rsidRPr="00CA7778">
        <w:t>учета</w:t>
      </w:r>
      <w:r w:rsidR="00CA7778">
        <w:t xml:space="preserve"> </w:t>
      </w:r>
      <w:r w:rsidRPr="00CA7778">
        <w:t>расходов</w:t>
      </w:r>
      <w:r w:rsidR="00CA7778">
        <w:t xml:space="preserve"> </w:t>
      </w:r>
      <w:r w:rsidRPr="00CA7778">
        <w:t>производимых</w:t>
      </w:r>
      <w:r w:rsidR="00CA7778">
        <w:t xml:space="preserve"> </w:t>
      </w:r>
      <w:r w:rsidRPr="00CA7778">
        <w:t>работ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услуг</w:t>
      </w:r>
      <w:r w:rsidR="00CA7778">
        <w:t xml:space="preserve"> </w:t>
      </w:r>
      <w:r w:rsidRPr="00CA7778">
        <w:t>-</w:t>
      </w:r>
      <w:r w:rsidR="00CA7778">
        <w:t xml:space="preserve"> </w:t>
      </w:r>
      <w:r w:rsidRPr="00CA7778">
        <w:t>раздельно</w:t>
      </w:r>
      <w:r w:rsidR="00CA7778">
        <w:t xml:space="preserve"> </w:t>
      </w:r>
      <w:r w:rsidRPr="00CA7778">
        <w:t>по</w:t>
      </w:r>
      <w:r w:rsidR="00CA7778">
        <w:t xml:space="preserve"> </w:t>
      </w:r>
      <w:r w:rsidRPr="00CA7778">
        <w:t>видам</w:t>
      </w:r>
      <w:r w:rsidR="00CA7778">
        <w:t xml:space="preserve"> </w:t>
      </w:r>
      <w:r w:rsidRPr="00CA7778">
        <w:t>оказываемых</w:t>
      </w:r>
      <w:r w:rsidR="00CA7778">
        <w:t xml:space="preserve"> </w:t>
      </w:r>
      <w:r w:rsidRPr="00CA7778">
        <w:t>услуг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группам</w:t>
      </w:r>
      <w:r w:rsidR="00CA7778">
        <w:t xml:space="preserve"> </w:t>
      </w:r>
      <w:r w:rsidRPr="00CA7778">
        <w:t>жилых</w:t>
      </w:r>
      <w:r w:rsidR="00CA7778">
        <w:t xml:space="preserve"> </w:t>
      </w:r>
      <w:r w:rsidRPr="00CA7778">
        <w:t>зданий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зависимости</w:t>
      </w:r>
      <w:r w:rsidR="00CA7778">
        <w:t xml:space="preserve"> </w:t>
      </w:r>
      <w:r w:rsidRPr="00CA7778">
        <w:t>от</w:t>
      </w:r>
      <w:r w:rsidR="00CA7778">
        <w:t xml:space="preserve"> </w:t>
      </w:r>
      <w:r w:rsidRPr="00CA7778">
        <w:t>их</w:t>
      </w:r>
      <w:r w:rsidR="00CA7778">
        <w:t xml:space="preserve"> </w:t>
      </w:r>
      <w:r w:rsidRPr="00CA7778">
        <w:t>физического</w:t>
      </w:r>
      <w:r w:rsidR="00CA7778">
        <w:t xml:space="preserve"> </w:t>
      </w:r>
      <w:r w:rsidRPr="00CA7778">
        <w:t>состояния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степени</w:t>
      </w:r>
      <w:r w:rsidR="00CA7778">
        <w:t xml:space="preserve"> </w:t>
      </w:r>
      <w:r w:rsidRPr="00CA7778">
        <w:t>оснащенности</w:t>
      </w:r>
      <w:r w:rsidR="00CA7778">
        <w:t xml:space="preserve"> </w:t>
      </w:r>
      <w:r w:rsidRPr="00CA7778">
        <w:t>инженерным</w:t>
      </w:r>
      <w:r w:rsidR="00CA7778">
        <w:t xml:space="preserve"> </w:t>
      </w:r>
      <w:r w:rsidRPr="00CA7778">
        <w:t>оборудованием;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методологическое</w:t>
      </w:r>
      <w:r w:rsidR="00CA7778">
        <w:t xml:space="preserve"> </w:t>
      </w:r>
      <w:r w:rsidRPr="00CA7778">
        <w:t>закрепление</w:t>
      </w:r>
      <w:r w:rsidR="00CA7778">
        <w:t xml:space="preserve"> </w:t>
      </w:r>
      <w:r w:rsidRPr="00CA7778">
        <w:t>порядка</w:t>
      </w:r>
      <w:r w:rsidR="00CA7778">
        <w:t xml:space="preserve"> </w:t>
      </w:r>
      <w:r w:rsidRPr="00CA7778">
        <w:t>формирования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учета</w:t>
      </w:r>
      <w:r w:rsidR="00CA7778">
        <w:t xml:space="preserve"> </w:t>
      </w:r>
      <w:r w:rsidRPr="00CA7778">
        <w:t>полной</w:t>
      </w:r>
      <w:r w:rsidR="00CA7778">
        <w:t xml:space="preserve"> </w:t>
      </w:r>
      <w:r w:rsidRPr="00CA7778">
        <w:t>стоимости</w:t>
      </w:r>
      <w:r w:rsidR="00CA7778">
        <w:t xml:space="preserve"> </w:t>
      </w:r>
      <w:r w:rsidRPr="00CA7778">
        <w:t>коммунальных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жилищных</w:t>
      </w:r>
      <w:r w:rsidR="00CA7778">
        <w:t xml:space="preserve"> </w:t>
      </w:r>
      <w:r w:rsidRPr="00CA7778">
        <w:t>услуг</w:t>
      </w:r>
      <w:r w:rsidR="00CA7778">
        <w:t xml:space="preserve"> </w:t>
      </w:r>
      <w:r w:rsidRPr="00CA7778">
        <w:t>по</w:t>
      </w:r>
      <w:r w:rsidR="00CA7778">
        <w:t xml:space="preserve"> </w:t>
      </w:r>
      <w:r w:rsidRPr="00CA7778">
        <w:t>каждому</w:t>
      </w:r>
      <w:r w:rsidR="00CA7778">
        <w:t xml:space="preserve"> </w:t>
      </w:r>
      <w:r w:rsidRPr="00CA7778">
        <w:t>из</w:t>
      </w:r>
      <w:r w:rsidR="00CA7778">
        <w:t xml:space="preserve"> </w:t>
      </w:r>
      <w:r w:rsidRPr="00CA7778">
        <w:t>видов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базе</w:t>
      </w:r>
      <w:r w:rsidR="00CA7778">
        <w:t xml:space="preserve"> </w:t>
      </w:r>
      <w:r w:rsidRPr="00CA7778">
        <w:t>стоимости</w:t>
      </w:r>
      <w:r w:rsidR="00CA7778">
        <w:t xml:space="preserve"> </w:t>
      </w:r>
      <w:r w:rsidRPr="00CA7778">
        <w:t>их</w:t>
      </w:r>
      <w:r w:rsidR="00CA7778">
        <w:t xml:space="preserve"> </w:t>
      </w:r>
      <w:r w:rsidRPr="00CA7778">
        <w:t>производства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предоставления</w:t>
      </w:r>
      <w:r w:rsidR="00CA7778">
        <w:t xml:space="preserve"> </w:t>
      </w:r>
      <w:r w:rsidRPr="00CA7778">
        <w:t>потребителям.</w:t>
      </w:r>
    </w:p>
    <w:p w:rsidR="00CE2F4D" w:rsidRPr="00CA7778" w:rsidRDefault="00CE2F4D" w:rsidP="00CA7778">
      <w:r w:rsidRPr="00CA7778">
        <w:t>Финансирование</w:t>
      </w:r>
      <w:r w:rsidR="00CA7778">
        <w:t xml:space="preserve"> </w:t>
      </w:r>
      <w:r w:rsidRPr="00CA7778">
        <w:t>обеспечения</w:t>
      </w:r>
      <w:r w:rsidR="00CA7778">
        <w:t xml:space="preserve"> </w:t>
      </w:r>
      <w:r w:rsidRPr="00CA7778">
        <w:t>предоставления</w:t>
      </w:r>
      <w:r w:rsidR="00CA7778">
        <w:t xml:space="preserve"> </w:t>
      </w:r>
      <w:r w:rsidRPr="00CA7778">
        <w:t>коммунальных</w:t>
      </w:r>
      <w:r w:rsidR="00CA7778">
        <w:t xml:space="preserve"> </w:t>
      </w:r>
      <w:r w:rsidRPr="00CA7778">
        <w:t>услуг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работ</w:t>
      </w:r>
      <w:r w:rsidR="00CA7778">
        <w:t xml:space="preserve"> </w:t>
      </w:r>
      <w:r w:rsidRPr="00CA7778">
        <w:t>по</w:t>
      </w:r>
      <w:r w:rsidR="00CA7778">
        <w:t xml:space="preserve"> </w:t>
      </w:r>
      <w:r w:rsidRPr="00CA7778">
        <w:t>содержанию</w:t>
      </w:r>
      <w:r w:rsidR="00CA7778">
        <w:t xml:space="preserve"> </w:t>
      </w:r>
      <w:r w:rsidRPr="00CA7778">
        <w:t>жилищного</w:t>
      </w:r>
      <w:r w:rsidR="00CA7778">
        <w:t xml:space="preserve"> </w:t>
      </w:r>
      <w:r w:rsidRPr="00CA7778">
        <w:t>фонда</w:t>
      </w:r>
      <w:r w:rsidR="00CA7778">
        <w:t xml:space="preserve"> </w:t>
      </w:r>
      <w:r w:rsidRPr="00CA7778">
        <w:t>осуществляется</w:t>
      </w:r>
      <w:r w:rsidR="00CA7778">
        <w:t xml:space="preserve"> </w:t>
      </w:r>
      <w:r w:rsidRPr="00CA7778">
        <w:t>за</w:t>
      </w:r>
      <w:r w:rsidR="00CA7778">
        <w:t xml:space="preserve"> </w:t>
      </w:r>
      <w:r w:rsidRPr="00CA7778">
        <w:t>счет</w:t>
      </w:r>
      <w:r w:rsidR="00CA7778">
        <w:t xml:space="preserve"> </w:t>
      </w:r>
      <w:r w:rsidRPr="00CA7778">
        <w:t>платежей</w:t>
      </w:r>
      <w:r w:rsidR="00CA7778">
        <w:t xml:space="preserve"> </w:t>
      </w:r>
      <w:r w:rsidRPr="00CA7778">
        <w:t>граждан,</w:t>
      </w:r>
      <w:r w:rsidR="00CA7778">
        <w:t xml:space="preserve"> </w:t>
      </w:r>
      <w:r w:rsidRPr="00CA7778">
        <w:t>перекрестного</w:t>
      </w:r>
      <w:r w:rsidR="00CA7778">
        <w:t xml:space="preserve"> </w:t>
      </w:r>
      <w:r w:rsidRPr="00CA7778">
        <w:t>субсидирования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бюджетного</w:t>
      </w:r>
      <w:r w:rsidR="00CA7778">
        <w:t xml:space="preserve"> </w:t>
      </w:r>
      <w:r w:rsidRPr="00CA7778">
        <w:t>финансирования</w:t>
      </w:r>
      <w:r w:rsidR="00CA7778">
        <w:t xml:space="preserve"> </w:t>
      </w:r>
      <w:r w:rsidRPr="00CA7778">
        <w:t>(до</w:t>
      </w:r>
      <w:r w:rsidR="00CA7778">
        <w:t xml:space="preserve"> </w:t>
      </w:r>
      <w:r w:rsidRPr="00CA7778">
        <w:t>доведения</w:t>
      </w:r>
      <w:r w:rsidR="00CA7778">
        <w:t xml:space="preserve"> </w:t>
      </w:r>
      <w:r w:rsidRPr="00CA7778">
        <w:t>до</w:t>
      </w:r>
      <w:r w:rsidR="00CA7778">
        <w:t xml:space="preserve"> </w:t>
      </w:r>
      <w:r w:rsidRPr="00CA7778">
        <w:t>полной</w:t>
      </w:r>
      <w:r w:rsidR="00CA7778">
        <w:t xml:space="preserve"> </w:t>
      </w:r>
      <w:r w:rsidRPr="00CA7778">
        <w:t>окупаемости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ликвидации</w:t>
      </w:r>
      <w:r w:rsidR="00CA7778">
        <w:t xml:space="preserve"> </w:t>
      </w:r>
      <w:r w:rsidRPr="00CA7778">
        <w:t>системы</w:t>
      </w:r>
      <w:r w:rsidR="00CA7778">
        <w:t xml:space="preserve"> </w:t>
      </w:r>
      <w:r w:rsidRPr="00CA7778">
        <w:t>перекрестного</w:t>
      </w:r>
      <w:r w:rsidR="00CA7778">
        <w:t xml:space="preserve"> </w:t>
      </w:r>
      <w:r w:rsidRPr="00CA7778">
        <w:t>субсидирования)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рамках</w:t>
      </w:r>
      <w:r w:rsidR="00CA7778">
        <w:t xml:space="preserve"> </w:t>
      </w:r>
      <w:r w:rsidRPr="00CA7778">
        <w:t>объемов</w:t>
      </w:r>
      <w:r w:rsidR="00CA7778">
        <w:t xml:space="preserve"> </w:t>
      </w:r>
      <w:r w:rsidRPr="00CA7778">
        <w:t>муниципальных</w:t>
      </w:r>
      <w:r w:rsidR="00CA7778">
        <w:t xml:space="preserve"> </w:t>
      </w:r>
      <w:r w:rsidRPr="00CA7778">
        <w:t>заказов.</w:t>
      </w:r>
    </w:p>
    <w:p w:rsidR="00CE2F4D" w:rsidRPr="00CA7778" w:rsidRDefault="00CE2F4D" w:rsidP="00CA7778">
      <w:r w:rsidRPr="00CA7778">
        <w:t>В</w:t>
      </w:r>
      <w:r w:rsidR="00CA7778">
        <w:t xml:space="preserve"> </w:t>
      </w:r>
      <w:r w:rsidRPr="00CA7778">
        <w:t>сложившейся</w:t>
      </w:r>
      <w:r w:rsidR="00CA7778">
        <w:t xml:space="preserve"> </w:t>
      </w:r>
      <w:r w:rsidRPr="00CA7778">
        <w:t>структуре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организации</w:t>
      </w:r>
      <w:r w:rsidR="00CA7778">
        <w:t xml:space="preserve"> </w:t>
      </w:r>
      <w:r w:rsidRPr="00CA7778">
        <w:t>управления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эксплуатации</w:t>
      </w:r>
      <w:r w:rsidR="00CA7778">
        <w:t xml:space="preserve"> </w:t>
      </w:r>
      <w:r w:rsidRPr="00CA7778">
        <w:t>жилищного</w:t>
      </w:r>
      <w:r w:rsidR="00CA7778">
        <w:t xml:space="preserve"> </w:t>
      </w:r>
      <w:r w:rsidRPr="00CA7778">
        <w:t>фонда</w:t>
      </w:r>
      <w:r w:rsidR="00CA7778">
        <w:t xml:space="preserve"> </w:t>
      </w:r>
      <w:r w:rsidRPr="00CA7778">
        <w:t>формирование</w:t>
      </w:r>
      <w:r w:rsidR="00CA7778">
        <w:t xml:space="preserve"> </w:t>
      </w:r>
      <w:r w:rsidRPr="00CA7778">
        <w:t>тарифов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ставок</w:t>
      </w:r>
      <w:r w:rsidR="00CA7778">
        <w:t xml:space="preserve"> </w:t>
      </w:r>
      <w:r w:rsidRPr="00CA7778">
        <w:t>платы</w:t>
      </w:r>
      <w:r w:rsidR="00CA7778">
        <w:t xml:space="preserve"> </w:t>
      </w:r>
      <w:r w:rsidRPr="00CA7778">
        <w:t>населением</w:t>
      </w:r>
      <w:r w:rsidR="00CA7778">
        <w:t xml:space="preserve"> </w:t>
      </w:r>
      <w:r w:rsidRPr="00CA7778">
        <w:t>за</w:t>
      </w:r>
      <w:r w:rsidR="00CA7778">
        <w:t xml:space="preserve"> </w:t>
      </w:r>
      <w:r w:rsidRPr="00CA7778">
        <w:t>жилищно-коммунальные</w:t>
      </w:r>
      <w:r w:rsidR="00CA7778">
        <w:t xml:space="preserve"> </w:t>
      </w:r>
      <w:r w:rsidRPr="00CA7778">
        <w:t>услуги</w:t>
      </w:r>
      <w:r w:rsidR="00CA7778">
        <w:t xml:space="preserve"> </w:t>
      </w:r>
      <w:r w:rsidRPr="00CA7778">
        <w:t>должно</w:t>
      </w:r>
      <w:r w:rsidR="00CA7778">
        <w:t xml:space="preserve"> </w:t>
      </w:r>
      <w:r w:rsidRPr="00CA7778">
        <w:t>основываться: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регламентированной</w:t>
      </w:r>
      <w:r w:rsidR="00CA7778">
        <w:t xml:space="preserve"> </w:t>
      </w:r>
      <w:r w:rsidRPr="00CA7778">
        <w:t>взаимосвязи</w:t>
      </w:r>
      <w:r w:rsidR="00CA7778">
        <w:t xml:space="preserve"> </w:t>
      </w:r>
      <w:r w:rsidRPr="00CA7778">
        <w:t>бюджетного</w:t>
      </w:r>
      <w:r w:rsidR="00CA7778">
        <w:t xml:space="preserve"> </w:t>
      </w:r>
      <w:r w:rsidRPr="00CA7778">
        <w:t>финансирования,</w:t>
      </w:r>
      <w:r w:rsidR="00CA7778">
        <w:t xml:space="preserve"> </w:t>
      </w:r>
      <w:r w:rsidRPr="00CA7778">
        <w:t>платежей</w:t>
      </w:r>
      <w:r w:rsidR="00CA7778">
        <w:t xml:space="preserve"> </w:t>
      </w:r>
      <w:r w:rsidRPr="00CA7778">
        <w:t>населения,</w:t>
      </w:r>
      <w:r w:rsidR="00CA7778">
        <w:t xml:space="preserve"> </w:t>
      </w:r>
      <w:r w:rsidRPr="00CA7778">
        <w:t>объемов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качества</w:t>
      </w:r>
      <w:r w:rsidR="00CA7778">
        <w:t xml:space="preserve"> </w:t>
      </w:r>
      <w:r w:rsidRPr="00CA7778">
        <w:t>оказываемых</w:t>
      </w:r>
      <w:r w:rsidR="00CA7778">
        <w:t xml:space="preserve"> </w:t>
      </w:r>
      <w:r w:rsidRPr="00CA7778">
        <w:t>услуг;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приведении</w:t>
      </w:r>
      <w:r w:rsidR="00CA7778">
        <w:t xml:space="preserve"> </w:t>
      </w:r>
      <w:r w:rsidRPr="00CA7778">
        <w:t>структуры</w:t>
      </w:r>
      <w:r w:rsidR="00CA7778">
        <w:t xml:space="preserve"> </w:t>
      </w:r>
      <w:r w:rsidRPr="00CA7778">
        <w:t>платежей</w:t>
      </w:r>
      <w:r w:rsidR="00CA7778">
        <w:t xml:space="preserve"> </w:t>
      </w:r>
      <w:r w:rsidRPr="00CA7778">
        <w:t>населения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соответствие</w:t>
      </w:r>
      <w:r w:rsidR="00CA7778">
        <w:t xml:space="preserve"> </w:t>
      </w:r>
      <w:r w:rsidRPr="00CA7778">
        <w:t>с</w:t>
      </w:r>
      <w:r w:rsidR="00CA7778">
        <w:t xml:space="preserve"> </w:t>
      </w:r>
      <w:r w:rsidRPr="00215D79">
        <w:t>Постановлением</w:t>
      </w:r>
      <w:r w:rsidR="00CA7778">
        <w:t xml:space="preserve"> </w:t>
      </w:r>
      <w:r w:rsidRPr="00CA7778">
        <w:t>Правительства</w:t>
      </w:r>
      <w:r w:rsidR="00CA7778">
        <w:t xml:space="preserve"> </w:t>
      </w:r>
      <w:r w:rsidRPr="00CA7778">
        <w:t>Российской</w:t>
      </w:r>
      <w:r w:rsidR="00CA7778">
        <w:t xml:space="preserve"> </w:t>
      </w:r>
      <w:r w:rsidRPr="00CA7778">
        <w:t>Федерации</w:t>
      </w:r>
      <w:r w:rsidR="00CA7778">
        <w:t xml:space="preserve"> </w:t>
      </w:r>
      <w:r w:rsidRPr="001C6739">
        <w:t>от</w:t>
      </w:r>
      <w:r w:rsidR="00CA7778" w:rsidRPr="001C6739">
        <w:t xml:space="preserve"> </w:t>
      </w:r>
      <w:r w:rsidRPr="001C6739">
        <w:t>02.08.99</w:t>
      </w:r>
      <w:r w:rsidR="00CA7778" w:rsidRPr="001C6739">
        <w:t xml:space="preserve"> </w:t>
      </w:r>
      <w:r w:rsidRPr="001C6739">
        <w:t>N</w:t>
      </w:r>
      <w:r w:rsidR="00CA7778" w:rsidRPr="001C6739">
        <w:t xml:space="preserve"> </w:t>
      </w:r>
      <w:r w:rsidRPr="001C6739">
        <w:t>887</w:t>
      </w:r>
      <w:r w:rsidR="00CA7778">
        <w:t xml:space="preserve"> </w:t>
      </w:r>
      <w:r w:rsidRPr="00CA7778">
        <w:t>"О</w:t>
      </w:r>
      <w:r w:rsidR="00CA7778">
        <w:t xml:space="preserve"> </w:t>
      </w:r>
      <w:r w:rsidRPr="00CA7778">
        <w:t>совершенствовании</w:t>
      </w:r>
      <w:r w:rsidR="00CA7778">
        <w:t xml:space="preserve"> </w:t>
      </w:r>
      <w:r w:rsidRPr="00CA7778">
        <w:t>системы</w:t>
      </w:r>
      <w:r w:rsidR="00CA7778">
        <w:t xml:space="preserve"> </w:t>
      </w:r>
      <w:r w:rsidRPr="00CA7778">
        <w:t>оплаты</w:t>
      </w:r>
      <w:r w:rsidR="00CA7778">
        <w:t xml:space="preserve"> </w:t>
      </w:r>
      <w:r w:rsidRPr="00CA7778">
        <w:t>жилья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коммунальных</w:t>
      </w:r>
      <w:r w:rsidR="00CA7778">
        <w:t xml:space="preserve"> </w:t>
      </w:r>
      <w:r w:rsidRPr="00CA7778">
        <w:t>услуг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мерах</w:t>
      </w:r>
      <w:r w:rsidR="00CA7778">
        <w:t xml:space="preserve"> </w:t>
      </w:r>
      <w:r w:rsidRPr="00CA7778">
        <w:t>по</w:t>
      </w:r>
      <w:r w:rsidR="00CA7778">
        <w:t xml:space="preserve"> </w:t>
      </w:r>
      <w:r w:rsidRPr="00CA7778">
        <w:t>социальной</w:t>
      </w:r>
      <w:r w:rsidR="00CA7778">
        <w:t xml:space="preserve"> </w:t>
      </w:r>
      <w:r w:rsidRPr="00CA7778">
        <w:t>защите</w:t>
      </w:r>
      <w:r w:rsidR="00CA7778">
        <w:t xml:space="preserve"> </w:t>
      </w:r>
      <w:r w:rsidRPr="00CA7778">
        <w:t>населения"</w:t>
      </w:r>
      <w:r w:rsidR="00CA7778">
        <w:t xml:space="preserve"> </w:t>
      </w:r>
      <w:r w:rsidRPr="00CA7778">
        <w:t>-</w:t>
      </w:r>
      <w:r w:rsidR="00CA7778">
        <w:t xml:space="preserve"> </w:t>
      </w:r>
      <w:r w:rsidRPr="00CA7778">
        <w:t>введении</w:t>
      </w:r>
      <w:r w:rsidR="00CA7778">
        <w:t xml:space="preserve"> </w:t>
      </w:r>
      <w:r w:rsidRPr="00CA7778">
        <w:t>платежей</w:t>
      </w:r>
      <w:r w:rsidR="00CA7778">
        <w:t xml:space="preserve"> </w:t>
      </w:r>
      <w:r w:rsidRPr="00CA7778">
        <w:t>за</w:t>
      </w:r>
      <w:r w:rsidR="00CA7778">
        <w:t xml:space="preserve"> </w:t>
      </w:r>
      <w:r w:rsidRPr="00CA7778">
        <w:t>наем</w:t>
      </w:r>
      <w:r w:rsidR="00CA7778">
        <w:t xml:space="preserve"> </w:t>
      </w:r>
      <w:r w:rsidRPr="00CA7778">
        <w:t>жилья</w:t>
      </w:r>
      <w:r w:rsidR="00CA7778">
        <w:t xml:space="preserve"> </w:t>
      </w:r>
      <w:r w:rsidRPr="00CA7778">
        <w:t>(для</w:t>
      </w:r>
      <w:r w:rsidR="00CA7778">
        <w:t xml:space="preserve"> </w:t>
      </w:r>
      <w:r w:rsidRPr="00CA7778">
        <w:t>нанимателей),</w:t>
      </w:r>
      <w:r w:rsidR="00CA7778">
        <w:t xml:space="preserve"> </w:t>
      </w:r>
      <w:r w:rsidRPr="00CA7778">
        <w:t>за</w:t>
      </w:r>
      <w:r w:rsidR="00CA7778">
        <w:t xml:space="preserve"> </w:t>
      </w:r>
      <w:r w:rsidRPr="00CA7778">
        <w:t>содержание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текущий</w:t>
      </w:r>
      <w:r w:rsidR="00CA7778">
        <w:t xml:space="preserve"> </w:t>
      </w:r>
      <w:r w:rsidRPr="00CA7778">
        <w:t>ремонт</w:t>
      </w:r>
      <w:r w:rsidR="00CA7778">
        <w:t xml:space="preserve"> </w:t>
      </w:r>
      <w:r w:rsidRPr="00CA7778">
        <w:t>жилищного</w:t>
      </w:r>
      <w:r w:rsidR="00CA7778">
        <w:t xml:space="preserve"> </w:t>
      </w:r>
      <w:r w:rsidRPr="00CA7778">
        <w:t>фонда,</w:t>
      </w:r>
      <w:r w:rsidR="00CA7778">
        <w:t xml:space="preserve"> </w:t>
      </w:r>
      <w:r w:rsidRPr="00CA7778">
        <w:t>за</w:t>
      </w:r>
      <w:r w:rsidR="00CA7778">
        <w:t xml:space="preserve"> </w:t>
      </w:r>
      <w:r w:rsidRPr="00CA7778">
        <w:t>капитальный</w:t>
      </w:r>
      <w:r w:rsidR="00CA7778">
        <w:t xml:space="preserve"> </w:t>
      </w:r>
      <w:r w:rsidRPr="00CA7778">
        <w:t>ремонт</w:t>
      </w:r>
      <w:r w:rsidR="00CA7778">
        <w:t xml:space="preserve"> </w:t>
      </w:r>
      <w:r w:rsidRPr="00CA7778">
        <w:t>жилищного</w:t>
      </w:r>
      <w:r w:rsidR="00CA7778">
        <w:t xml:space="preserve"> </w:t>
      </w:r>
      <w:r w:rsidRPr="00CA7778">
        <w:t>фонда;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введении</w:t>
      </w:r>
      <w:r w:rsidR="00CA7778">
        <w:t xml:space="preserve"> </w:t>
      </w:r>
      <w:r w:rsidRPr="00CA7778">
        <w:t>системы</w:t>
      </w:r>
      <w:r w:rsidR="00CA7778">
        <w:t xml:space="preserve"> </w:t>
      </w:r>
      <w:r w:rsidRPr="00CA7778">
        <w:t>двухуровневых</w:t>
      </w:r>
      <w:r w:rsidR="00CA7778">
        <w:t xml:space="preserve"> </w:t>
      </w:r>
      <w:r w:rsidRPr="00CA7778">
        <w:t>ставок</w:t>
      </w:r>
      <w:r w:rsidR="00CA7778">
        <w:t xml:space="preserve"> </w:t>
      </w:r>
      <w:r w:rsidRPr="00CA7778">
        <w:t>оплаты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тарифов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жилищные</w:t>
      </w:r>
      <w:r w:rsidR="00CA7778">
        <w:t xml:space="preserve"> </w:t>
      </w:r>
      <w:r w:rsidRPr="00CA7778">
        <w:t>услуги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зависимости</w:t>
      </w:r>
      <w:r w:rsidR="00CA7778">
        <w:t xml:space="preserve"> </w:t>
      </w:r>
      <w:r w:rsidRPr="00CA7778">
        <w:t>от</w:t>
      </w:r>
      <w:r w:rsidR="00CA7778">
        <w:t xml:space="preserve"> </w:t>
      </w:r>
      <w:r w:rsidRPr="00CA7778">
        <w:t>социальных</w:t>
      </w:r>
      <w:r w:rsidR="00CA7778">
        <w:t xml:space="preserve"> </w:t>
      </w:r>
      <w:r w:rsidRPr="00CA7778">
        <w:t>нормативов</w:t>
      </w:r>
      <w:r w:rsidR="00CA7778">
        <w:t xml:space="preserve"> </w:t>
      </w:r>
      <w:r w:rsidRPr="00CA7778">
        <w:t>(сниженные</w:t>
      </w:r>
      <w:r w:rsidR="00CA7778">
        <w:t xml:space="preserve"> </w:t>
      </w:r>
      <w:r w:rsidRPr="00CA7778">
        <w:t>ставки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пределах</w:t>
      </w:r>
      <w:r w:rsidR="00CA7778">
        <w:t xml:space="preserve"> </w:t>
      </w:r>
      <w:r w:rsidRPr="00CA7778">
        <w:t>социальных</w:t>
      </w:r>
      <w:r w:rsidR="00CA7778">
        <w:t xml:space="preserve"> </w:t>
      </w:r>
      <w:r w:rsidRPr="00CA7778">
        <w:t>нормативов,</w:t>
      </w:r>
      <w:r w:rsidR="00CA7778">
        <w:t xml:space="preserve"> </w:t>
      </w:r>
      <w:r w:rsidRPr="00CA7778">
        <w:t>повышенные</w:t>
      </w:r>
      <w:r w:rsidR="00CA7778">
        <w:t xml:space="preserve"> </w:t>
      </w:r>
      <w:r w:rsidRPr="00CA7778">
        <w:t>ставки</w:t>
      </w:r>
      <w:r w:rsidR="00CA7778">
        <w:t xml:space="preserve"> </w:t>
      </w:r>
      <w:r w:rsidRPr="00CA7778">
        <w:t>сверх</w:t>
      </w:r>
      <w:r w:rsidR="00CA7778">
        <w:t xml:space="preserve"> </w:t>
      </w:r>
      <w:r w:rsidRPr="00CA7778">
        <w:t>установленных</w:t>
      </w:r>
      <w:r w:rsidR="00CA7778">
        <w:t xml:space="preserve"> </w:t>
      </w:r>
      <w:r w:rsidRPr="00CA7778">
        <w:t>социальных</w:t>
      </w:r>
      <w:r w:rsidR="00CA7778">
        <w:t xml:space="preserve"> </w:t>
      </w:r>
      <w:r w:rsidRPr="00CA7778">
        <w:t>нормативов);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установлении</w:t>
      </w:r>
      <w:r w:rsidR="00CA7778">
        <w:t xml:space="preserve"> </w:t>
      </w:r>
      <w:r w:rsidRPr="00CA7778">
        <w:t>единых</w:t>
      </w:r>
      <w:r w:rsidR="00CA7778">
        <w:t xml:space="preserve"> </w:t>
      </w:r>
      <w:r w:rsidRPr="00CA7778">
        <w:t>платежей</w:t>
      </w:r>
      <w:r w:rsidR="00CA7778">
        <w:t xml:space="preserve"> </w:t>
      </w:r>
      <w:r w:rsidRPr="00CA7778">
        <w:t>граждан</w:t>
      </w:r>
      <w:r w:rsidR="00CA7778">
        <w:t xml:space="preserve"> </w:t>
      </w:r>
      <w:r w:rsidRPr="00CA7778">
        <w:t>за</w:t>
      </w:r>
      <w:r w:rsidR="00CA7778">
        <w:t xml:space="preserve"> </w:t>
      </w:r>
      <w:r w:rsidRPr="00CA7778">
        <w:t>равноценные</w:t>
      </w:r>
      <w:r w:rsidR="00CA7778">
        <w:t xml:space="preserve"> </w:t>
      </w:r>
      <w:r w:rsidRPr="00CA7778">
        <w:t>услуги</w:t>
      </w:r>
      <w:r w:rsidR="00CA7778">
        <w:t xml:space="preserve"> </w:t>
      </w:r>
      <w:r w:rsidRPr="00CA7778">
        <w:t>независимо</w:t>
      </w:r>
      <w:r w:rsidR="00CA7778">
        <w:t xml:space="preserve"> </w:t>
      </w:r>
      <w:r w:rsidRPr="00CA7778">
        <w:t>от</w:t>
      </w:r>
      <w:r w:rsidR="00CA7778">
        <w:t xml:space="preserve"> </w:t>
      </w:r>
      <w:r w:rsidRPr="00CA7778">
        <w:t>формы</w:t>
      </w:r>
      <w:r w:rsidR="00CA7778">
        <w:t xml:space="preserve"> </w:t>
      </w:r>
      <w:r w:rsidRPr="00CA7778">
        <w:t>собственности</w:t>
      </w:r>
      <w:r w:rsidR="00CA7778">
        <w:t xml:space="preserve"> </w:t>
      </w:r>
      <w:r w:rsidRPr="00CA7778">
        <w:t>жилищного</w:t>
      </w:r>
      <w:r w:rsidR="00CA7778">
        <w:t xml:space="preserve"> </w:t>
      </w:r>
      <w:r w:rsidRPr="00CA7778">
        <w:t>фонда;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формировании</w:t>
      </w:r>
      <w:r w:rsidR="00CA7778">
        <w:t xml:space="preserve"> </w:t>
      </w:r>
      <w:r w:rsidRPr="00CA7778">
        <w:t>уровня</w:t>
      </w:r>
      <w:r w:rsidR="00CA7778">
        <w:t xml:space="preserve"> </w:t>
      </w:r>
      <w:r w:rsidRPr="00CA7778">
        <w:t>платежей</w:t>
      </w:r>
      <w:r w:rsidR="00CA7778">
        <w:t xml:space="preserve"> </w:t>
      </w:r>
      <w:r w:rsidRPr="00CA7778">
        <w:t>граждан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соответствии</w:t>
      </w:r>
      <w:r w:rsidR="00CA7778">
        <w:t xml:space="preserve"> </w:t>
      </w:r>
      <w:r w:rsidRPr="00CA7778">
        <w:t>с</w:t>
      </w:r>
      <w:r w:rsidR="00CA7778">
        <w:t xml:space="preserve"> </w:t>
      </w:r>
      <w:r w:rsidRPr="00CA7778">
        <w:t>федеральными</w:t>
      </w:r>
      <w:r w:rsidR="00CA7778">
        <w:t xml:space="preserve"> </w:t>
      </w:r>
      <w:r w:rsidRPr="00CA7778">
        <w:t>стандартами,</w:t>
      </w:r>
      <w:r w:rsidR="00CA7778">
        <w:t xml:space="preserve"> </w:t>
      </w:r>
      <w:r w:rsidRPr="00CA7778">
        <w:t>контроле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систематическом</w:t>
      </w:r>
      <w:r w:rsidR="00CA7778">
        <w:t xml:space="preserve"> </w:t>
      </w:r>
      <w:r w:rsidRPr="00CA7778">
        <w:t>учете</w:t>
      </w:r>
      <w:r w:rsidR="00CA7778">
        <w:t xml:space="preserve"> </w:t>
      </w:r>
      <w:r w:rsidRPr="00CA7778">
        <w:t>показателей,</w:t>
      </w:r>
      <w:r w:rsidR="00CA7778">
        <w:t xml:space="preserve"> </w:t>
      </w:r>
      <w:r w:rsidRPr="00CA7778">
        <w:t>предусмотренных</w:t>
      </w:r>
      <w:r w:rsidR="00CA7778">
        <w:t xml:space="preserve"> </w:t>
      </w:r>
      <w:r w:rsidRPr="00CA7778">
        <w:t>федеральными</w:t>
      </w:r>
      <w:r w:rsidR="00CA7778">
        <w:t xml:space="preserve"> </w:t>
      </w:r>
      <w:r w:rsidRPr="00CA7778">
        <w:t>стандартами.</w:t>
      </w:r>
    </w:p>
    <w:p w:rsidR="00CE2F4D" w:rsidRPr="00CA7778" w:rsidRDefault="00CE2F4D" w:rsidP="00CA7778">
      <w:r w:rsidRPr="00CA7778">
        <w:t>В</w:t>
      </w:r>
      <w:r w:rsidR="00CA7778">
        <w:t xml:space="preserve"> </w:t>
      </w:r>
      <w:r w:rsidRPr="00CA7778">
        <w:t>условиях</w:t>
      </w:r>
      <w:r w:rsidR="00CA7778">
        <w:t xml:space="preserve"> </w:t>
      </w:r>
      <w:r w:rsidRPr="00CA7778">
        <w:t>проведения</w:t>
      </w:r>
      <w:r w:rsidR="00CA7778">
        <w:t xml:space="preserve"> </w:t>
      </w:r>
      <w:r w:rsidRPr="00CA7778">
        <w:t>жилищно-коммунальной</w:t>
      </w:r>
      <w:r w:rsidR="00CA7778">
        <w:t xml:space="preserve"> </w:t>
      </w:r>
      <w:r w:rsidRPr="00CA7778">
        <w:t>реформы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поэтапного</w:t>
      </w:r>
      <w:r w:rsidR="00CA7778">
        <w:t xml:space="preserve"> </w:t>
      </w:r>
      <w:r w:rsidRPr="00CA7778">
        <w:t>доведения</w:t>
      </w:r>
      <w:r w:rsidR="00CA7778">
        <w:t xml:space="preserve"> </w:t>
      </w:r>
      <w:r w:rsidRPr="00CA7778">
        <w:t>платежей</w:t>
      </w:r>
      <w:r w:rsidR="00CA7778">
        <w:t xml:space="preserve"> </w:t>
      </w:r>
      <w:r w:rsidRPr="00CA7778">
        <w:t>граждан</w:t>
      </w:r>
      <w:r w:rsidR="00CA7778">
        <w:t xml:space="preserve"> </w:t>
      </w:r>
      <w:r w:rsidRPr="00CA7778">
        <w:t>за</w:t>
      </w:r>
      <w:r w:rsidR="00CA7778">
        <w:t xml:space="preserve"> </w:t>
      </w:r>
      <w:r w:rsidRPr="00CA7778">
        <w:t>жилье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коммунальные</w:t>
      </w:r>
      <w:r w:rsidR="00CA7778">
        <w:t xml:space="preserve"> </w:t>
      </w:r>
      <w:r w:rsidRPr="00CA7778">
        <w:t>услуги</w:t>
      </w:r>
      <w:r w:rsidR="00CA7778">
        <w:t xml:space="preserve"> </w:t>
      </w:r>
      <w:r w:rsidRPr="00CA7778">
        <w:t>до</w:t>
      </w:r>
      <w:r w:rsidR="00CA7778">
        <w:t xml:space="preserve"> </w:t>
      </w:r>
      <w:r w:rsidRPr="00CA7778">
        <w:t>полной</w:t>
      </w:r>
      <w:r w:rsidR="00CA7778">
        <w:t xml:space="preserve"> </w:t>
      </w:r>
      <w:r w:rsidRPr="00CA7778">
        <w:t>окупаемости</w:t>
      </w:r>
      <w:r w:rsidR="00CA7778">
        <w:t xml:space="preserve"> </w:t>
      </w:r>
      <w:r w:rsidRPr="00CA7778">
        <w:t>является</w:t>
      </w:r>
      <w:r w:rsidR="00CA7778">
        <w:t xml:space="preserve"> </w:t>
      </w:r>
      <w:r w:rsidRPr="00CA7778">
        <w:t>определяющим</w:t>
      </w:r>
      <w:r w:rsidR="00CA7778">
        <w:t xml:space="preserve"> </w:t>
      </w:r>
      <w:r w:rsidRPr="00CA7778">
        <w:t>фактор</w:t>
      </w:r>
      <w:r w:rsidR="00CA7778">
        <w:t xml:space="preserve"> </w:t>
      </w:r>
      <w:r w:rsidRPr="00CA7778">
        <w:t>социальной</w:t>
      </w:r>
      <w:r w:rsidR="00CA7778">
        <w:t xml:space="preserve"> </w:t>
      </w:r>
      <w:r w:rsidRPr="00CA7778">
        <w:t>защиты</w:t>
      </w:r>
      <w:r w:rsidR="00CA7778">
        <w:t xml:space="preserve"> </w:t>
      </w:r>
      <w:r w:rsidRPr="00CA7778">
        <w:t>граждан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недопущения</w:t>
      </w:r>
      <w:r w:rsidR="00CA7778">
        <w:t xml:space="preserve"> </w:t>
      </w:r>
      <w:r w:rsidRPr="00CA7778">
        <w:t>значительного</w:t>
      </w:r>
      <w:r w:rsidR="00CA7778">
        <w:t xml:space="preserve"> </w:t>
      </w:r>
      <w:r w:rsidRPr="00CA7778">
        <w:t>увеличения</w:t>
      </w:r>
      <w:r w:rsidR="00CA7778">
        <w:t xml:space="preserve"> </w:t>
      </w:r>
      <w:r w:rsidRPr="00CA7778">
        <w:t>расходов</w:t>
      </w:r>
      <w:r w:rsidR="00CA7778">
        <w:t xml:space="preserve"> </w:t>
      </w:r>
      <w:r w:rsidRPr="00CA7778">
        <w:t>населения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оплату</w:t>
      </w:r>
      <w:r w:rsidR="00CA7778">
        <w:t xml:space="preserve"> </w:t>
      </w:r>
      <w:r w:rsidRPr="00CA7778">
        <w:t>продукции</w:t>
      </w:r>
      <w:r w:rsidR="00CA7778">
        <w:t xml:space="preserve"> </w:t>
      </w:r>
      <w:r w:rsidRPr="00CA7778">
        <w:t>(работ,</w:t>
      </w:r>
      <w:r w:rsidR="00CA7778">
        <w:t xml:space="preserve"> </w:t>
      </w:r>
      <w:r w:rsidRPr="00CA7778">
        <w:t>услуг),</w:t>
      </w:r>
      <w:r w:rsidR="00CA7778">
        <w:t xml:space="preserve"> </w:t>
      </w:r>
      <w:r w:rsidRPr="00CA7778">
        <w:t>цены</w:t>
      </w:r>
      <w:r w:rsidR="00CA7778">
        <w:t xml:space="preserve"> </w:t>
      </w:r>
      <w:r w:rsidRPr="00CA7778">
        <w:t>(тарифы)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которые</w:t>
      </w:r>
      <w:r w:rsidR="00CA7778">
        <w:t xml:space="preserve"> </w:t>
      </w:r>
      <w:r w:rsidRPr="00CA7778">
        <w:t>подлежат</w:t>
      </w:r>
      <w:r w:rsidR="00CA7778">
        <w:t xml:space="preserve"> </w:t>
      </w:r>
      <w:r w:rsidRPr="00CA7778">
        <w:t>регулированию.</w:t>
      </w:r>
    </w:p>
    <w:p w:rsidR="00CE2F4D" w:rsidRPr="00CA7778" w:rsidRDefault="00CE2F4D" w:rsidP="00CA7778">
      <w:r w:rsidRPr="00CA7778">
        <w:lastRenderedPageBreak/>
        <w:t>Социальные</w:t>
      </w:r>
      <w:r w:rsidR="00CA7778">
        <w:t xml:space="preserve"> </w:t>
      </w:r>
      <w:r w:rsidRPr="00CA7778">
        <w:t>нормативы</w:t>
      </w:r>
      <w:r w:rsidR="00CA7778">
        <w:t xml:space="preserve"> </w:t>
      </w:r>
      <w:r w:rsidRPr="00CA7778">
        <w:t>предоставления</w:t>
      </w:r>
      <w:r w:rsidR="00CA7778">
        <w:t xml:space="preserve"> </w:t>
      </w:r>
      <w:r w:rsidRPr="00CA7778">
        <w:t>(обслуживания)</w:t>
      </w:r>
      <w:r w:rsidR="00CA7778">
        <w:t xml:space="preserve"> </w:t>
      </w:r>
      <w:r w:rsidRPr="00CA7778">
        <w:t>жилья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коммунальных</w:t>
      </w:r>
      <w:r w:rsidR="00CA7778">
        <w:t xml:space="preserve"> </w:t>
      </w:r>
      <w:r w:rsidRPr="00CA7778">
        <w:t>услуг</w:t>
      </w:r>
      <w:r w:rsidR="00CA7778">
        <w:t xml:space="preserve"> </w:t>
      </w:r>
      <w:r w:rsidRPr="00CA7778">
        <w:t>должны</w:t>
      </w:r>
      <w:r w:rsidR="00CA7778">
        <w:t xml:space="preserve"> </w:t>
      </w:r>
      <w:r w:rsidRPr="00CA7778">
        <w:t>формироваться</w:t>
      </w:r>
      <w:r w:rsidR="00CA7778">
        <w:t xml:space="preserve"> </w:t>
      </w:r>
      <w:r w:rsidRPr="00CA7778">
        <w:t>с</w:t>
      </w:r>
      <w:r w:rsidR="00CA7778">
        <w:t xml:space="preserve"> </w:t>
      </w:r>
      <w:r w:rsidRPr="00CA7778">
        <w:t>учетом</w:t>
      </w:r>
      <w:r w:rsidR="00CA7778">
        <w:t xml:space="preserve"> </w:t>
      </w:r>
      <w:r w:rsidRPr="00CA7778">
        <w:t>структурных</w:t>
      </w:r>
      <w:r w:rsidR="00CA7778">
        <w:t xml:space="preserve"> </w:t>
      </w:r>
      <w:r w:rsidRPr="00CA7778">
        <w:t>особенностей</w:t>
      </w:r>
      <w:r w:rsidR="00CA7778">
        <w:t xml:space="preserve"> </w:t>
      </w:r>
      <w:r w:rsidRPr="00CA7778">
        <w:t>жилищного</w:t>
      </w:r>
      <w:r w:rsidR="00CA7778">
        <w:t xml:space="preserve"> </w:t>
      </w:r>
      <w:r w:rsidRPr="00CA7778">
        <w:t>фонда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социально-демографической</w:t>
      </w:r>
      <w:r w:rsidR="00CA7778">
        <w:t xml:space="preserve"> </w:t>
      </w:r>
      <w:r w:rsidRPr="00CA7778">
        <w:t>ситуации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регионе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обеспечивать</w:t>
      </w:r>
      <w:r w:rsidR="00CA7778">
        <w:t xml:space="preserve"> </w:t>
      </w:r>
      <w:r w:rsidRPr="00CA7778">
        <w:t>комфортное</w:t>
      </w:r>
      <w:r w:rsidR="00CA7778">
        <w:t xml:space="preserve"> </w:t>
      </w:r>
      <w:r w:rsidRPr="00CA7778">
        <w:t>проживание</w:t>
      </w:r>
      <w:r w:rsidR="00CA7778">
        <w:t xml:space="preserve"> </w:t>
      </w:r>
      <w:r w:rsidRPr="00CA7778">
        <w:t>граждан.</w:t>
      </w:r>
    </w:p>
    <w:p w:rsidR="00CE2F4D" w:rsidRPr="00CA7778" w:rsidRDefault="00CE2F4D" w:rsidP="00CA7778">
      <w:r w:rsidRPr="00CA7778">
        <w:t>В</w:t>
      </w:r>
      <w:r w:rsidR="00CA7778">
        <w:t xml:space="preserve"> </w:t>
      </w:r>
      <w:r w:rsidRPr="00CA7778">
        <w:t>целях</w:t>
      </w:r>
      <w:r w:rsidR="00CA7778">
        <w:t xml:space="preserve"> </w:t>
      </w:r>
      <w:r w:rsidRPr="00CA7778">
        <w:t>ликвидации</w:t>
      </w:r>
      <w:r w:rsidR="00CA7778">
        <w:t xml:space="preserve"> </w:t>
      </w:r>
      <w:r w:rsidRPr="00CA7778">
        <w:t>системы</w:t>
      </w:r>
      <w:r w:rsidR="00CA7778">
        <w:t xml:space="preserve"> </w:t>
      </w:r>
      <w:r w:rsidRPr="00CA7778">
        <w:t>субсидирования</w:t>
      </w:r>
      <w:r w:rsidR="00CA7778">
        <w:t xml:space="preserve"> </w:t>
      </w:r>
      <w:r w:rsidRPr="00CA7778">
        <w:t>граждан</w:t>
      </w:r>
      <w:r w:rsidR="00CA7778">
        <w:t xml:space="preserve"> </w:t>
      </w:r>
      <w:r w:rsidRPr="00CA7778">
        <w:t>с</w:t>
      </w:r>
      <w:r w:rsidR="00CA7778">
        <w:t xml:space="preserve"> </w:t>
      </w:r>
      <w:r w:rsidRPr="00CA7778">
        <w:t>высоким</w:t>
      </w:r>
      <w:r w:rsidR="00CA7778">
        <w:t xml:space="preserve"> </w:t>
      </w:r>
      <w:r w:rsidRPr="00CA7778">
        <w:t>уровнем</w:t>
      </w:r>
      <w:r w:rsidR="00CA7778">
        <w:t xml:space="preserve"> </w:t>
      </w:r>
      <w:r w:rsidRPr="00CA7778">
        <w:t>доходов</w:t>
      </w:r>
      <w:r w:rsidR="00CA7778">
        <w:t xml:space="preserve"> </w:t>
      </w:r>
      <w:r w:rsidRPr="00CA7778">
        <w:t>необходимо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минимально</w:t>
      </w:r>
      <w:r w:rsidR="00CA7778">
        <w:t xml:space="preserve"> </w:t>
      </w:r>
      <w:r w:rsidRPr="00CA7778">
        <w:t>возможные</w:t>
      </w:r>
      <w:r w:rsidR="00CA7778">
        <w:t xml:space="preserve"> </w:t>
      </w:r>
      <w:r w:rsidRPr="00CA7778">
        <w:t>сроки</w:t>
      </w:r>
      <w:r w:rsidR="00CA7778">
        <w:t xml:space="preserve"> </w:t>
      </w:r>
      <w:r w:rsidRPr="00CA7778">
        <w:t>перейти</w:t>
      </w:r>
      <w:r w:rsidR="00CA7778">
        <w:t xml:space="preserve"> </w:t>
      </w:r>
      <w:proofErr w:type="gramStart"/>
      <w:r w:rsidRPr="00CA7778">
        <w:t>на</w:t>
      </w:r>
      <w:r w:rsidR="00CA7778">
        <w:t xml:space="preserve"> </w:t>
      </w:r>
      <w:r w:rsidRPr="00CA7778">
        <w:t>адресное</w:t>
      </w:r>
      <w:r w:rsidR="00CA7778">
        <w:t xml:space="preserve"> </w:t>
      </w:r>
      <w:r w:rsidRPr="00CA7778">
        <w:t>предоставление</w:t>
      </w:r>
      <w:r w:rsidR="00CA7778">
        <w:t xml:space="preserve"> </w:t>
      </w:r>
      <w:r w:rsidRPr="00CA7778">
        <w:t>денежных</w:t>
      </w:r>
      <w:r w:rsidR="00CA7778">
        <w:t xml:space="preserve"> </w:t>
      </w:r>
      <w:r w:rsidRPr="00CA7778">
        <w:t>средств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распоряжение</w:t>
      </w:r>
      <w:r w:rsidR="00CA7778">
        <w:t xml:space="preserve"> </w:t>
      </w:r>
      <w:r w:rsidRPr="00CA7778">
        <w:t>граждан</w:t>
      </w:r>
      <w:r w:rsidR="00CA7778">
        <w:t xml:space="preserve"> </w:t>
      </w:r>
      <w:r w:rsidRPr="00CA7778">
        <w:t>для</w:t>
      </w:r>
      <w:r w:rsidR="00CA7778">
        <w:t xml:space="preserve"> </w:t>
      </w:r>
      <w:r w:rsidRPr="00CA7778">
        <w:t>реализации</w:t>
      </w:r>
      <w:r w:rsidR="00CA7778">
        <w:t xml:space="preserve"> </w:t>
      </w:r>
      <w:r w:rsidRPr="00CA7778">
        <w:t>их</w:t>
      </w:r>
      <w:r w:rsidR="00CA7778">
        <w:t xml:space="preserve"> </w:t>
      </w:r>
      <w:r w:rsidRPr="00CA7778">
        <w:t>права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льготную</w:t>
      </w:r>
      <w:r w:rsidR="00CA7778">
        <w:t xml:space="preserve"> </w:t>
      </w:r>
      <w:r w:rsidRPr="00CA7778">
        <w:t>оплату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рамках</w:t>
      </w:r>
      <w:proofErr w:type="gramEnd"/>
      <w:r w:rsidR="00CA7778">
        <w:t xml:space="preserve"> </w:t>
      </w:r>
      <w:r w:rsidRPr="00CA7778">
        <w:t>социальных</w:t>
      </w:r>
      <w:r w:rsidR="00CA7778">
        <w:t xml:space="preserve"> </w:t>
      </w:r>
      <w:r w:rsidRPr="00CA7778">
        <w:t>нормативов.</w:t>
      </w:r>
    </w:p>
    <w:p w:rsidR="00CE2F4D" w:rsidRPr="00CA7778" w:rsidRDefault="00CE2F4D" w:rsidP="00CA7778">
      <w:r w:rsidRPr="00CA7778">
        <w:t>Для</w:t>
      </w:r>
      <w:r w:rsidR="00CA7778">
        <w:t xml:space="preserve"> </w:t>
      </w:r>
      <w:r w:rsidRPr="00CA7778">
        <w:t>перевода</w:t>
      </w:r>
      <w:r w:rsidR="00CA7778">
        <w:t xml:space="preserve"> </w:t>
      </w:r>
      <w:r w:rsidRPr="00CA7778">
        <w:t>обслуживания</w:t>
      </w:r>
      <w:r w:rsidR="00CA7778">
        <w:t xml:space="preserve"> </w:t>
      </w:r>
      <w:r w:rsidRPr="00CA7778">
        <w:t>жилищного</w:t>
      </w:r>
      <w:r w:rsidR="00CA7778">
        <w:t xml:space="preserve"> </w:t>
      </w:r>
      <w:r w:rsidRPr="00CA7778">
        <w:t>фонда</w:t>
      </w:r>
      <w:r w:rsidR="00CA7778">
        <w:t xml:space="preserve"> </w:t>
      </w:r>
      <w:r w:rsidRPr="00CA7778">
        <w:t>полностью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конкурсную</w:t>
      </w:r>
      <w:r w:rsidR="00CA7778">
        <w:t xml:space="preserve"> </w:t>
      </w:r>
      <w:r w:rsidRPr="00CA7778">
        <w:t>основу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демонополизации</w:t>
      </w:r>
      <w:r w:rsidR="00CA7778">
        <w:t xml:space="preserve"> </w:t>
      </w:r>
      <w:r w:rsidRPr="00CA7778">
        <w:t>системы</w:t>
      </w:r>
      <w:r w:rsidR="00CA7778">
        <w:t xml:space="preserve"> </w:t>
      </w:r>
      <w:r w:rsidRPr="00CA7778">
        <w:t>обслуживания</w:t>
      </w:r>
      <w:r w:rsidR="00CA7778">
        <w:t xml:space="preserve"> </w:t>
      </w:r>
      <w:r w:rsidRPr="00CA7778">
        <w:t>жилья</w:t>
      </w:r>
      <w:r w:rsidR="00CA7778">
        <w:t xml:space="preserve"> </w:t>
      </w:r>
      <w:r w:rsidRPr="00CA7778">
        <w:t>необходимо</w:t>
      </w:r>
      <w:r w:rsidR="00CA7778">
        <w:t xml:space="preserve"> </w:t>
      </w:r>
      <w:r w:rsidRPr="00CA7778">
        <w:t>обеспечить</w:t>
      </w:r>
      <w:r w:rsidR="00CA7778">
        <w:t xml:space="preserve"> </w:t>
      </w:r>
      <w:r w:rsidRPr="00CA7778">
        <w:t>стимулирование</w:t>
      </w:r>
      <w:r w:rsidR="00CA7778">
        <w:t xml:space="preserve"> </w:t>
      </w:r>
      <w:r w:rsidRPr="00CA7778">
        <w:t>создания</w:t>
      </w:r>
      <w:r w:rsidR="00CA7778">
        <w:t xml:space="preserve"> </w:t>
      </w:r>
      <w:r w:rsidRPr="00CA7778">
        <w:t>товариществ</w:t>
      </w:r>
      <w:r w:rsidR="00CA7778">
        <w:t xml:space="preserve"> </w:t>
      </w:r>
      <w:r w:rsidRPr="00CA7778">
        <w:t>собственников</w:t>
      </w:r>
      <w:r w:rsidR="00CA7778">
        <w:t xml:space="preserve"> </w:t>
      </w:r>
      <w:r w:rsidRPr="00CA7778">
        <w:t>жилья</w:t>
      </w:r>
      <w:r w:rsidR="00CA7778">
        <w:t xml:space="preserve"> </w:t>
      </w:r>
      <w:r w:rsidRPr="00CA7778">
        <w:t>(далее</w:t>
      </w:r>
      <w:r w:rsidR="00CA7778">
        <w:t xml:space="preserve"> </w:t>
      </w:r>
      <w:r w:rsidRPr="00CA7778">
        <w:t>-</w:t>
      </w:r>
      <w:r w:rsidR="00CA7778">
        <w:t xml:space="preserve"> </w:t>
      </w:r>
      <w:r w:rsidRPr="00CA7778">
        <w:t>ТСЖ),</w:t>
      </w:r>
      <w:r w:rsidR="00CA7778">
        <w:t xml:space="preserve"> </w:t>
      </w:r>
      <w:r w:rsidRPr="00CA7778">
        <w:t>включающее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себя: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передачу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общую</w:t>
      </w:r>
      <w:r w:rsidR="00CA7778">
        <w:t xml:space="preserve"> </w:t>
      </w:r>
      <w:r w:rsidRPr="00CA7778">
        <w:t>долевую</w:t>
      </w:r>
      <w:r w:rsidR="00CA7778">
        <w:t xml:space="preserve"> </w:t>
      </w:r>
      <w:r w:rsidRPr="00CA7778">
        <w:t>собственность</w:t>
      </w:r>
      <w:r w:rsidR="00CA7778">
        <w:t xml:space="preserve"> </w:t>
      </w:r>
      <w:r w:rsidRPr="00CA7778">
        <w:t>домовладельцев</w:t>
      </w:r>
      <w:r w:rsidR="00CA7778">
        <w:t xml:space="preserve"> </w:t>
      </w:r>
      <w:r w:rsidRPr="00CA7778">
        <w:t>многоквартирных</w:t>
      </w:r>
      <w:r w:rsidR="00CA7778">
        <w:t xml:space="preserve"> </w:t>
      </w:r>
      <w:r w:rsidRPr="00CA7778">
        <w:t>жилых</w:t>
      </w:r>
      <w:r w:rsidR="00CA7778">
        <w:t xml:space="preserve"> </w:t>
      </w:r>
      <w:r w:rsidRPr="00CA7778">
        <w:t>домов</w:t>
      </w:r>
      <w:r w:rsidR="00CA7778">
        <w:t xml:space="preserve"> </w:t>
      </w:r>
      <w:r w:rsidRPr="00CA7778">
        <w:t>мест</w:t>
      </w:r>
      <w:r w:rsidR="00CA7778">
        <w:t xml:space="preserve"> </w:t>
      </w:r>
      <w:r w:rsidRPr="00CA7778">
        <w:t>общего</w:t>
      </w:r>
      <w:r w:rsidR="00CA7778">
        <w:t xml:space="preserve"> </w:t>
      </w:r>
      <w:r w:rsidRPr="00CA7778">
        <w:t>пользования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прилегающего</w:t>
      </w:r>
      <w:r w:rsidR="00CA7778">
        <w:t xml:space="preserve"> </w:t>
      </w:r>
      <w:r w:rsidRPr="00CA7778">
        <w:t>земельного</w:t>
      </w:r>
      <w:r w:rsidR="00CA7778">
        <w:t xml:space="preserve"> </w:t>
      </w:r>
      <w:r w:rsidRPr="00CA7778">
        <w:t>участка;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юридическое</w:t>
      </w:r>
      <w:r w:rsidR="00CA7778">
        <w:t xml:space="preserve"> </w:t>
      </w:r>
      <w:r w:rsidRPr="00CA7778">
        <w:t>формирование</w:t>
      </w:r>
      <w:r w:rsidR="00CA7778">
        <w:t xml:space="preserve"> </w:t>
      </w:r>
      <w:r w:rsidRPr="00CA7778">
        <w:t>кондоминиумов</w:t>
      </w:r>
      <w:r w:rsidR="00CA7778">
        <w:t xml:space="preserve"> </w:t>
      </w:r>
      <w:r w:rsidRPr="00CA7778">
        <w:t>как</w:t>
      </w:r>
      <w:r w:rsidR="00CA7778">
        <w:t xml:space="preserve"> </w:t>
      </w:r>
      <w:r w:rsidRPr="00CA7778">
        <w:t>единого</w:t>
      </w:r>
      <w:r w:rsidR="00CA7778">
        <w:t xml:space="preserve"> </w:t>
      </w:r>
      <w:r w:rsidRPr="00CA7778">
        <w:t>имущественного</w:t>
      </w:r>
      <w:r w:rsidR="00CA7778">
        <w:t xml:space="preserve"> </w:t>
      </w:r>
      <w:r w:rsidRPr="00CA7778">
        <w:t>комплекса,</w:t>
      </w:r>
      <w:r w:rsidR="00CA7778">
        <w:t xml:space="preserve"> </w:t>
      </w:r>
      <w:r w:rsidRPr="00CA7778">
        <w:t>включая</w:t>
      </w:r>
      <w:r w:rsidR="00CA7778">
        <w:t xml:space="preserve"> </w:t>
      </w:r>
      <w:r w:rsidRPr="00CA7778">
        <w:t>земельный</w:t>
      </w:r>
      <w:r w:rsidR="00CA7778">
        <w:t xml:space="preserve"> </w:t>
      </w:r>
      <w:r w:rsidRPr="00CA7778">
        <w:t>участок;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предоставление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ТСЖ</w:t>
      </w:r>
      <w:r w:rsidR="00CA7778">
        <w:t xml:space="preserve"> </w:t>
      </w:r>
      <w:r w:rsidRPr="00CA7778">
        <w:t>всех</w:t>
      </w:r>
      <w:r w:rsidR="00CA7778">
        <w:t xml:space="preserve"> </w:t>
      </w:r>
      <w:r w:rsidRPr="00CA7778">
        <w:t>бюджетных</w:t>
      </w:r>
      <w:r w:rsidR="00CA7778">
        <w:t xml:space="preserve"> </w:t>
      </w:r>
      <w:r w:rsidRPr="00CA7778">
        <w:t>дотаций,</w:t>
      </w:r>
      <w:r w:rsidR="00CA7778">
        <w:t xml:space="preserve"> </w:t>
      </w:r>
      <w:r w:rsidRPr="00CA7778">
        <w:t>направленных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финансирование</w:t>
      </w:r>
      <w:r w:rsidR="00CA7778">
        <w:t xml:space="preserve"> </w:t>
      </w:r>
      <w:r w:rsidRPr="00CA7778">
        <w:t>содержания</w:t>
      </w:r>
      <w:r w:rsidR="00CA7778">
        <w:t xml:space="preserve"> </w:t>
      </w:r>
      <w:r w:rsidRPr="00CA7778">
        <w:t>жилищного</w:t>
      </w:r>
      <w:r w:rsidR="00CA7778">
        <w:t xml:space="preserve"> </w:t>
      </w:r>
      <w:r w:rsidRPr="00CA7778">
        <w:t>фонда;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формирование</w:t>
      </w:r>
      <w:r w:rsidR="00CA7778">
        <w:t xml:space="preserve"> </w:t>
      </w:r>
      <w:r w:rsidRPr="00CA7778">
        <w:t>необходимых</w:t>
      </w:r>
      <w:r w:rsidR="00CA7778">
        <w:t xml:space="preserve"> </w:t>
      </w:r>
      <w:r w:rsidRPr="00CA7778">
        <w:t>условий</w:t>
      </w:r>
      <w:r w:rsidR="00CA7778">
        <w:t xml:space="preserve"> </w:t>
      </w:r>
      <w:r w:rsidRPr="00CA7778">
        <w:t>для</w:t>
      </w:r>
      <w:r w:rsidR="00CA7778">
        <w:t xml:space="preserve"> </w:t>
      </w:r>
      <w:r w:rsidRPr="00CA7778">
        <w:t>развития</w:t>
      </w:r>
      <w:r w:rsidR="00CA7778">
        <w:t xml:space="preserve"> </w:t>
      </w:r>
      <w:r w:rsidRPr="00CA7778">
        <w:t>деятельности</w:t>
      </w:r>
      <w:r w:rsidR="00CA7778">
        <w:t xml:space="preserve"> </w:t>
      </w:r>
      <w:r w:rsidRPr="00CA7778">
        <w:t>профессиональных</w:t>
      </w:r>
      <w:r w:rsidR="00CA7778">
        <w:t xml:space="preserve"> </w:t>
      </w:r>
      <w:r w:rsidRPr="00CA7778">
        <w:t>управляющих</w:t>
      </w:r>
      <w:r w:rsidR="00CA7778">
        <w:t xml:space="preserve"> </w:t>
      </w:r>
      <w:r w:rsidRPr="00CA7778">
        <w:t>компаний,</w:t>
      </w:r>
      <w:r w:rsidR="00CA7778">
        <w:t xml:space="preserve"> </w:t>
      </w:r>
      <w:r w:rsidRPr="00CA7778">
        <w:t>которым</w:t>
      </w:r>
      <w:r w:rsidR="00CA7778">
        <w:t xml:space="preserve"> </w:t>
      </w:r>
      <w:r w:rsidRPr="00CA7778">
        <w:t>ТСЖ</w:t>
      </w:r>
      <w:r w:rsidR="00CA7778">
        <w:t xml:space="preserve"> </w:t>
      </w:r>
      <w:r w:rsidRPr="00CA7778">
        <w:t>смогут</w:t>
      </w:r>
      <w:r w:rsidR="00CA7778">
        <w:t xml:space="preserve"> </w:t>
      </w:r>
      <w:r w:rsidRPr="00CA7778">
        <w:t>передавать</w:t>
      </w:r>
      <w:r w:rsidR="00CA7778">
        <w:t xml:space="preserve"> </w:t>
      </w:r>
      <w:r w:rsidRPr="00CA7778">
        <w:t>часть</w:t>
      </w:r>
      <w:r w:rsidR="00CA7778">
        <w:t xml:space="preserve"> </w:t>
      </w:r>
      <w:r w:rsidRPr="00CA7778">
        <w:t>функций</w:t>
      </w:r>
      <w:r w:rsidR="00CA7778">
        <w:t xml:space="preserve"> </w:t>
      </w:r>
      <w:r w:rsidRPr="00CA7778">
        <w:t>по</w:t>
      </w:r>
      <w:r w:rsidR="00CA7778">
        <w:t xml:space="preserve"> </w:t>
      </w:r>
      <w:r w:rsidRPr="00CA7778">
        <w:t>управлению</w:t>
      </w:r>
      <w:r w:rsidR="00CA7778">
        <w:t xml:space="preserve"> </w:t>
      </w:r>
      <w:r w:rsidRPr="00CA7778">
        <w:t>кондоминиумами.</w:t>
      </w:r>
    </w:p>
    <w:p w:rsidR="00CE2F4D" w:rsidRPr="00CA7778" w:rsidRDefault="00CE2F4D" w:rsidP="00CA7778">
      <w:r w:rsidRPr="00CA7778">
        <w:t>Управляющие</w:t>
      </w:r>
      <w:r w:rsidR="00CA7778">
        <w:t xml:space="preserve"> </w:t>
      </w:r>
      <w:r w:rsidRPr="00CA7778">
        <w:t>компании</w:t>
      </w:r>
      <w:r w:rsidR="00CA7778">
        <w:t xml:space="preserve"> </w:t>
      </w:r>
      <w:r w:rsidRPr="00CA7778">
        <w:t>должны</w:t>
      </w:r>
      <w:r w:rsidR="00CA7778">
        <w:t xml:space="preserve"> </w:t>
      </w:r>
      <w:r w:rsidRPr="00CA7778">
        <w:t>выполнять</w:t>
      </w:r>
      <w:r w:rsidR="00CA7778">
        <w:t xml:space="preserve"> </w:t>
      </w:r>
      <w:r w:rsidRPr="00CA7778">
        <w:t>работы</w:t>
      </w:r>
      <w:r w:rsidR="00CA7778">
        <w:t xml:space="preserve"> </w:t>
      </w:r>
      <w:r w:rsidRPr="00CA7778">
        <w:t>по</w:t>
      </w:r>
      <w:r w:rsidR="00CA7778">
        <w:t xml:space="preserve"> </w:t>
      </w:r>
      <w:r w:rsidRPr="00CA7778">
        <w:t>управлению</w:t>
      </w:r>
      <w:r w:rsidR="00CA7778">
        <w:t xml:space="preserve"> </w:t>
      </w:r>
      <w:r w:rsidRPr="00CA7778">
        <w:t>муниципальным</w:t>
      </w:r>
      <w:r w:rsidR="00CA7778">
        <w:t xml:space="preserve"> </w:t>
      </w:r>
      <w:r w:rsidRPr="00CA7778">
        <w:t>жилищным</w:t>
      </w:r>
      <w:r w:rsidR="00CA7778">
        <w:t xml:space="preserve"> </w:t>
      </w:r>
      <w:r w:rsidRPr="00CA7778">
        <w:t>фондом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основании</w:t>
      </w:r>
      <w:r w:rsidR="00CA7778">
        <w:t xml:space="preserve"> </w:t>
      </w:r>
      <w:r w:rsidRPr="00CA7778">
        <w:t>договоров</w:t>
      </w:r>
      <w:r w:rsidR="00CA7778">
        <w:t xml:space="preserve"> </w:t>
      </w:r>
      <w:r w:rsidRPr="00CA7778">
        <w:t>с</w:t>
      </w:r>
      <w:r w:rsidR="00CA7778">
        <w:t xml:space="preserve"> </w:t>
      </w:r>
      <w:r w:rsidRPr="00CA7778">
        <w:t>Администрацией</w:t>
      </w:r>
      <w:r w:rsidR="00CA7778">
        <w:t xml:space="preserve"> </w:t>
      </w:r>
      <w:r w:rsidRPr="00CA7778">
        <w:t>территории,</w:t>
      </w:r>
      <w:r w:rsidR="00CA7778">
        <w:t xml:space="preserve"> </w:t>
      </w:r>
      <w:r w:rsidRPr="00CA7778">
        <w:t>а</w:t>
      </w:r>
      <w:r w:rsidR="00CA7778">
        <w:t xml:space="preserve"> </w:t>
      </w:r>
      <w:r w:rsidRPr="00CA7778">
        <w:t>по</w:t>
      </w:r>
      <w:r w:rsidR="00CA7778">
        <w:t xml:space="preserve"> </w:t>
      </w:r>
      <w:r w:rsidRPr="00CA7778">
        <w:t>управлению</w:t>
      </w:r>
      <w:r w:rsidR="00CA7778">
        <w:t xml:space="preserve"> </w:t>
      </w:r>
      <w:r w:rsidRPr="00CA7778">
        <w:t>жилищным</w:t>
      </w:r>
      <w:r w:rsidR="00CA7778">
        <w:t xml:space="preserve"> </w:t>
      </w:r>
      <w:r w:rsidRPr="00CA7778">
        <w:t>фондом,</w:t>
      </w:r>
      <w:r w:rsidR="00CA7778">
        <w:t xml:space="preserve"> </w:t>
      </w:r>
      <w:r w:rsidRPr="00CA7778">
        <w:t>находящимся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другой</w:t>
      </w:r>
      <w:r w:rsidR="00CA7778">
        <w:t xml:space="preserve"> </w:t>
      </w:r>
      <w:r w:rsidRPr="00CA7778">
        <w:t>форме</w:t>
      </w:r>
      <w:r w:rsidR="00CA7778">
        <w:t xml:space="preserve"> </w:t>
      </w:r>
      <w:r w:rsidRPr="00CA7778">
        <w:t>собственности,</w:t>
      </w:r>
      <w:r w:rsidR="00CA7778">
        <w:t xml:space="preserve"> </w:t>
      </w:r>
      <w:r w:rsidRPr="00CA7778">
        <w:t>-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основании</w:t>
      </w:r>
      <w:r w:rsidR="00CA7778">
        <w:t xml:space="preserve"> </w:t>
      </w:r>
      <w:r w:rsidRPr="00CA7778">
        <w:t>договоров</w:t>
      </w:r>
      <w:r w:rsidR="00CA7778">
        <w:t xml:space="preserve"> </w:t>
      </w:r>
      <w:r w:rsidRPr="00CA7778">
        <w:t>с</w:t>
      </w:r>
      <w:r w:rsidR="00CA7778">
        <w:t xml:space="preserve"> </w:t>
      </w:r>
      <w:r w:rsidRPr="00CA7778">
        <w:t>собственниками</w:t>
      </w:r>
      <w:r w:rsidR="00CA7778">
        <w:t xml:space="preserve"> </w:t>
      </w:r>
      <w:r w:rsidRPr="00CA7778">
        <w:t>или</w:t>
      </w:r>
      <w:r w:rsidR="00CA7778">
        <w:t xml:space="preserve"> </w:t>
      </w:r>
      <w:r w:rsidRPr="00CA7778">
        <w:t>уполномоченными</w:t>
      </w:r>
      <w:r w:rsidR="00CA7778">
        <w:t xml:space="preserve"> </w:t>
      </w:r>
      <w:r w:rsidRPr="00CA7778">
        <w:t>ими</w:t>
      </w:r>
      <w:r w:rsidR="00CA7778">
        <w:t xml:space="preserve"> </w:t>
      </w:r>
      <w:r w:rsidRPr="00CA7778">
        <w:t>представителями.</w:t>
      </w:r>
    </w:p>
    <w:p w:rsidR="00CE2F4D" w:rsidRPr="00CA7778" w:rsidRDefault="00CE2F4D" w:rsidP="00CA7778">
      <w:r w:rsidRPr="00CA7778">
        <w:t>Выбор</w:t>
      </w:r>
      <w:r w:rsidR="00CA7778">
        <w:t xml:space="preserve"> </w:t>
      </w:r>
      <w:r w:rsidRPr="00CA7778">
        <w:t>управляющей</w:t>
      </w:r>
      <w:r w:rsidR="00CA7778">
        <w:t xml:space="preserve"> </w:t>
      </w:r>
      <w:r w:rsidRPr="00CA7778">
        <w:t>компании</w:t>
      </w:r>
      <w:r w:rsidR="00CA7778">
        <w:t xml:space="preserve"> </w:t>
      </w:r>
      <w:r w:rsidRPr="00CA7778">
        <w:t>может</w:t>
      </w:r>
      <w:r w:rsidR="00CA7778">
        <w:t xml:space="preserve"> </w:t>
      </w:r>
      <w:r w:rsidRPr="00CA7778">
        <w:t>осуществляться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основании</w:t>
      </w:r>
      <w:r w:rsidR="00CA7778">
        <w:t xml:space="preserve"> </w:t>
      </w:r>
      <w:r w:rsidRPr="00CA7778">
        <w:t>открытых</w:t>
      </w:r>
      <w:r w:rsidR="00CA7778">
        <w:t xml:space="preserve"> </w:t>
      </w:r>
      <w:r w:rsidRPr="00CA7778">
        <w:t>конкурсов,</w:t>
      </w:r>
      <w:r w:rsidR="00CA7778">
        <w:t xml:space="preserve"> </w:t>
      </w:r>
      <w:r w:rsidRPr="00CA7778">
        <w:t>причем</w:t>
      </w:r>
      <w:r w:rsidR="00CA7778">
        <w:t xml:space="preserve"> </w:t>
      </w:r>
      <w:r w:rsidRPr="00CA7778">
        <w:t>необходимо</w:t>
      </w:r>
      <w:r w:rsidR="00CA7778">
        <w:t xml:space="preserve"> </w:t>
      </w:r>
      <w:r w:rsidRPr="00CA7778">
        <w:t>предусмотреть</w:t>
      </w:r>
      <w:r w:rsidR="00CA7778">
        <w:t xml:space="preserve"> </w:t>
      </w:r>
      <w:r w:rsidRPr="00CA7778">
        <w:t>механизм</w:t>
      </w:r>
      <w:r w:rsidR="00CA7778">
        <w:t xml:space="preserve"> </w:t>
      </w:r>
      <w:r w:rsidRPr="00CA7778">
        <w:t>смены</w:t>
      </w:r>
      <w:r w:rsidR="00CA7778">
        <w:t xml:space="preserve"> </w:t>
      </w:r>
      <w:r w:rsidRPr="00CA7778">
        <w:t>управляющей</w:t>
      </w:r>
      <w:r w:rsidR="00CA7778">
        <w:t xml:space="preserve"> </w:t>
      </w:r>
      <w:r w:rsidRPr="00CA7778">
        <w:t>компании</w:t>
      </w:r>
      <w:r w:rsidR="00CA7778">
        <w:t xml:space="preserve"> </w:t>
      </w:r>
      <w:r w:rsidRPr="00CA7778">
        <w:t>по</w:t>
      </w:r>
      <w:r w:rsidR="00CA7778">
        <w:t xml:space="preserve"> </w:t>
      </w:r>
      <w:r w:rsidRPr="00CA7778">
        <w:t>инициативе</w:t>
      </w:r>
      <w:r w:rsidR="00CA7778">
        <w:t xml:space="preserve"> </w:t>
      </w:r>
      <w:r w:rsidRPr="00CA7778">
        <w:t>жильцов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случае</w:t>
      </w:r>
      <w:r w:rsidR="00CA7778">
        <w:t xml:space="preserve"> </w:t>
      </w:r>
      <w:r w:rsidRPr="00CA7778">
        <w:t>невыполнения</w:t>
      </w:r>
      <w:r w:rsidR="00CA7778">
        <w:t xml:space="preserve"> </w:t>
      </w:r>
      <w:r w:rsidRPr="00CA7778">
        <w:t>качественных</w:t>
      </w:r>
      <w:r w:rsidR="00CA7778">
        <w:t xml:space="preserve"> </w:t>
      </w:r>
      <w:r w:rsidRPr="00CA7778">
        <w:t>работ</w:t>
      </w:r>
      <w:r w:rsidR="00CA7778">
        <w:t xml:space="preserve"> </w:t>
      </w:r>
      <w:r w:rsidRPr="00CA7778">
        <w:t>установленного</w:t>
      </w:r>
      <w:r w:rsidR="00CA7778">
        <w:t xml:space="preserve"> </w:t>
      </w:r>
      <w:r w:rsidRPr="00CA7778">
        <w:t>объема.</w:t>
      </w:r>
    </w:p>
    <w:p w:rsidR="00CE2F4D" w:rsidRPr="00CA7778" w:rsidRDefault="00CE2F4D" w:rsidP="00CA7778">
      <w:r w:rsidRPr="00CA7778">
        <w:t>5.6.</w:t>
      </w:r>
      <w:r w:rsidR="00CA7778">
        <w:t xml:space="preserve"> </w:t>
      </w:r>
      <w:r w:rsidRPr="00CA7778">
        <w:t>ПЛАТНЫЕ</w:t>
      </w:r>
      <w:r w:rsidR="00CA7778">
        <w:t xml:space="preserve"> </w:t>
      </w:r>
      <w:r w:rsidRPr="00CA7778">
        <w:t>УСЛУГИ</w:t>
      </w:r>
    </w:p>
    <w:p w:rsidR="00CE2F4D" w:rsidRPr="00CA7778" w:rsidRDefault="00CE2F4D" w:rsidP="00CA7778">
      <w:r w:rsidRPr="00CA7778">
        <w:t>Регулирование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согласование</w:t>
      </w:r>
      <w:r w:rsidR="00CA7778">
        <w:t xml:space="preserve"> </w:t>
      </w:r>
      <w:r w:rsidRPr="00CA7778">
        <w:t>цен</w:t>
      </w:r>
      <w:r w:rsidR="00CA7778">
        <w:t xml:space="preserve"> </w:t>
      </w:r>
      <w:r w:rsidRPr="00CA7778">
        <w:t>(тарифов),</w:t>
      </w:r>
      <w:r w:rsidR="00CA7778">
        <w:t xml:space="preserve"> </w:t>
      </w:r>
      <w:r w:rsidRPr="00CA7778">
        <w:t>а</w:t>
      </w:r>
      <w:r w:rsidR="00CA7778">
        <w:t xml:space="preserve"> </w:t>
      </w:r>
      <w:r w:rsidRPr="00CA7778">
        <w:t>также</w:t>
      </w:r>
      <w:r w:rsidR="00CA7778">
        <w:t xml:space="preserve"> </w:t>
      </w:r>
      <w:r w:rsidRPr="00CA7778">
        <w:t>осуществление</w:t>
      </w:r>
      <w:r w:rsidR="00CA7778">
        <w:t xml:space="preserve"> </w:t>
      </w:r>
      <w:proofErr w:type="gramStart"/>
      <w:r w:rsidRPr="00CA7778">
        <w:t>контроля</w:t>
      </w:r>
      <w:r w:rsidR="00CA7778">
        <w:t xml:space="preserve"> </w:t>
      </w:r>
      <w:r w:rsidRPr="00CA7778">
        <w:t>за</w:t>
      </w:r>
      <w:proofErr w:type="gramEnd"/>
      <w:r w:rsidR="00CA7778">
        <w:t xml:space="preserve"> </w:t>
      </w:r>
      <w:r w:rsidRPr="00CA7778">
        <w:t>правильным</w:t>
      </w:r>
      <w:r w:rsidR="00CA7778">
        <w:t xml:space="preserve"> </w:t>
      </w:r>
      <w:r w:rsidRPr="00CA7778">
        <w:t>их</w:t>
      </w:r>
      <w:r w:rsidR="00CA7778">
        <w:t xml:space="preserve"> </w:t>
      </w:r>
      <w:r w:rsidRPr="00CA7778">
        <w:t>применением</w:t>
      </w:r>
      <w:r w:rsidR="00CA7778">
        <w:t xml:space="preserve"> </w:t>
      </w:r>
      <w:r w:rsidRPr="00CA7778">
        <w:t>муниципальным</w:t>
      </w:r>
      <w:r w:rsidR="00CA7778">
        <w:t xml:space="preserve"> </w:t>
      </w:r>
      <w:r w:rsidRPr="00CA7778">
        <w:t>учреждениям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организациям.</w:t>
      </w:r>
    </w:p>
    <w:p w:rsidR="00CE2F4D" w:rsidRPr="00CA7778" w:rsidRDefault="00CE2F4D" w:rsidP="00CA7778">
      <w:r w:rsidRPr="00CA7778">
        <w:t>Основные</w:t>
      </w:r>
      <w:r w:rsidR="00CA7778">
        <w:t xml:space="preserve"> </w:t>
      </w:r>
      <w:r w:rsidRPr="00CA7778">
        <w:t>подходы</w:t>
      </w:r>
      <w:r w:rsidR="00CA7778">
        <w:t xml:space="preserve"> </w:t>
      </w:r>
      <w:r w:rsidRPr="00CA7778">
        <w:t>к</w:t>
      </w:r>
      <w:r w:rsidR="00CA7778">
        <w:t xml:space="preserve"> </w:t>
      </w:r>
      <w:r w:rsidRPr="00CA7778">
        <w:t>регулированию</w:t>
      </w:r>
      <w:r w:rsidR="00CA7778">
        <w:t xml:space="preserve"> </w:t>
      </w:r>
      <w:r w:rsidRPr="00CA7778">
        <w:t>платных</w:t>
      </w:r>
      <w:r w:rsidR="00CA7778">
        <w:t xml:space="preserve"> </w:t>
      </w:r>
      <w:r w:rsidRPr="00CA7778">
        <w:t>услуг: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тарифы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платные</w:t>
      </w:r>
      <w:r w:rsidR="00CA7778">
        <w:t xml:space="preserve"> </w:t>
      </w:r>
      <w:r w:rsidRPr="00CA7778">
        <w:t>услуги</w:t>
      </w:r>
      <w:r w:rsidR="00CA7778">
        <w:t xml:space="preserve"> </w:t>
      </w:r>
      <w:r w:rsidRPr="00CA7778">
        <w:t>рассчитываются</w:t>
      </w:r>
      <w:r w:rsidR="00CA7778">
        <w:t xml:space="preserve"> </w:t>
      </w:r>
      <w:r w:rsidRPr="00CA7778">
        <w:t>исходя</w:t>
      </w:r>
      <w:r w:rsidR="00CA7778">
        <w:t xml:space="preserve"> </w:t>
      </w:r>
      <w:r w:rsidRPr="00CA7778">
        <w:t>из</w:t>
      </w:r>
      <w:r w:rsidR="00CA7778">
        <w:t xml:space="preserve"> </w:t>
      </w:r>
      <w:r w:rsidRPr="00CA7778">
        <w:t>необходимых</w:t>
      </w:r>
      <w:r w:rsidR="00CA7778">
        <w:t xml:space="preserve"> </w:t>
      </w:r>
      <w:r w:rsidRPr="00CA7778">
        <w:t>трудозатрат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единицу</w:t>
      </w:r>
      <w:r w:rsidR="00CA7778">
        <w:t xml:space="preserve"> </w:t>
      </w:r>
      <w:r w:rsidRPr="00CA7778">
        <w:t>оказываемой</w:t>
      </w:r>
      <w:r w:rsidR="00CA7778">
        <w:t xml:space="preserve"> </w:t>
      </w:r>
      <w:r w:rsidRPr="00CA7778">
        <w:t>услуги;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соблюдение</w:t>
      </w:r>
      <w:r w:rsidR="00CA7778">
        <w:t xml:space="preserve"> </w:t>
      </w:r>
      <w:r w:rsidRPr="00CA7778">
        <w:t>баланса</w:t>
      </w:r>
      <w:r w:rsidR="00CA7778">
        <w:t xml:space="preserve"> </w:t>
      </w:r>
      <w:r w:rsidRPr="00CA7778">
        <w:t>платежеспособности</w:t>
      </w:r>
      <w:r w:rsidR="00CA7778">
        <w:t xml:space="preserve"> </w:t>
      </w:r>
      <w:r w:rsidRPr="00CA7778">
        <w:t>населения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получение</w:t>
      </w:r>
      <w:r w:rsidR="00CA7778">
        <w:t xml:space="preserve"> </w:t>
      </w:r>
      <w:r w:rsidRPr="00CA7778">
        <w:t>необходимых</w:t>
      </w:r>
      <w:r w:rsidR="00CA7778">
        <w:t xml:space="preserve"> </w:t>
      </w:r>
      <w:r w:rsidRPr="00CA7778">
        <w:t>доходов</w:t>
      </w:r>
      <w:r w:rsidR="00CA7778">
        <w:t xml:space="preserve"> </w:t>
      </w:r>
      <w:r w:rsidRPr="00CA7778">
        <w:t>для</w:t>
      </w:r>
      <w:r w:rsidR="00CA7778">
        <w:t xml:space="preserve"> </w:t>
      </w:r>
      <w:r w:rsidRPr="00CA7778">
        <w:t>покрытия</w:t>
      </w:r>
      <w:r w:rsidR="00CA7778">
        <w:t xml:space="preserve"> </w:t>
      </w:r>
      <w:r w:rsidRPr="00CA7778">
        <w:t>затрат</w:t>
      </w:r>
      <w:r w:rsidR="00CA7778">
        <w:t xml:space="preserve"> </w:t>
      </w:r>
      <w:r w:rsidRPr="00CA7778">
        <w:t>организации,</w:t>
      </w:r>
      <w:r w:rsidR="00CA7778">
        <w:t xml:space="preserve"> </w:t>
      </w:r>
      <w:r w:rsidRPr="00CA7778">
        <w:t>предоставляющей</w:t>
      </w:r>
      <w:r w:rsidR="00CA7778">
        <w:t xml:space="preserve"> </w:t>
      </w:r>
      <w:r w:rsidRPr="00CA7778">
        <w:t>услуги;</w:t>
      </w:r>
    </w:p>
    <w:p w:rsidR="00CE2F4D" w:rsidRPr="00CA7778" w:rsidRDefault="00CE2F4D" w:rsidP="00CA7778">
      <w:r w:rsidRPr="00CA7778">
        <w:t>-</w:t>
      </w:r>
      <w:r w:rsidR="00CA7778">
        <w:t xml:space="preserve"> </w:t>
      </w:r>
      <w:r w:rsidRPr="00CA7778">
        <w:t>социальная</w:t>
      </w:r>
      <w:r w:rsidR="00CA7778">
        <w:t xml:space="preserve"> </w:t>
      </w:r>
      <w:r w:rsidRPr="00CA7778">
        <w:t>защита</w:t>
      </w:r>
      <w:r w:rsidR="00CA7778">
        <w:t xml:space="preserve"> </w:t>
      </w:r>
      <w:r w:rsidRPr="00CA7778">
        <w:t>населения</w:t>
      </w:r>
      <w:r w:rsidR="00CA7778">
        <w:t xml:space="preserve"> </w:t>
      </w:r>
      <w:r w:rsidRPr="00CA7778">
        <w:t>от</w:t>
      </w:r>
      <w:r w:rsidR="00CA7778">
        <w:t xml:space="preserve"> </w:t>
      </w:r>
      <w:r w:rsidRPr="00CA7778">
        <w:t>необоснованного</w:t>
      </w:r>
      <w:r w:rsidR="00CA7778">
        <w:t xml:space="preserve"> </w:t>
      </w:r>
      <w:r w:rsidRPr="00CA7778">
        <w:t>роста</w:t>
      </w:r>
      <w:r w:rsidR="00CA7778">
        <w:t xml:space="preserve"> </w:t>
      </w:r>
      <w:r w:rsidRPr="00CA7778">
        <w:t>тарифов.</w:t>
      </w:r>
    </w:p>
    <w:p w:rsidR="00CE2F4D" w:rsidRPr="00CA7778" w:rsidRDefault="00CE2F4D" w:rsidP="00CA7778">
      <w:r w:rsidRPr="00CA7778">
        <w:t>Полученные</w:t>
      </w:r>
      <w:r w:rsidR="00CA7778">
        <w:t xml:space="preserve"> </w:t>
      </w:r>
      <w:r w:rsidRPr="00CA7778">
        <w:t>дополнительные</w:t>
      </w:r>
      <w:r w:rsidR="00CA7778">
        <w:t xml:space="preserve"> </w:t>
      </w:r>
      <w:r w:rsidRPr="00CA7778">
        <w:t>средства</w:t>
      </w:r>
      <w:r w:rsidR="00CA7778">
        <w:t xml:space="preserve"> </w:t>
      </w:r>
      <w:r w:rsidRPr="00CA7778">
        <w:t>от</w:t>
      </w:r>
      <w:r w:rsidR="00CA7778">
        <w:t xml:space="preserve"> </w:t>
      </w:r>
      <w:r w:rsidRPr="00CA7778">
        <w:t>платных</w:t>
      </w:r>
      <w:r w:rsidR="00CA7778">
        <w:t xml:space="preserve"> </w:t>
      </w:r>
      <w:r w:rsidRPr="00CA7778">
        <w:t>услуг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сборов</w:t>
      </w:r>
      <w:r w:rsidR="00CA7778">
        <w:t xml:space="preserve"> </w:t>
      </w:r>
      <w:r w:rsidRPr="00CA7778">
        <w:t>направляются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укрепление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развитие</w:t>
      </w:r>
      <w:r w:rsidR="00CA7778">
        <w:t xml:space="preserve"> </w:t>
      </w:r>
      <w:r w:rsidRPr="00CA7778">
        <w:t>материально-технической</w:t>
      </w:r>
      <w:r w:rsidR="00CA7778">
        <w:t xml:space="preserve"> </w:t>
      </w:r>
      <w:r w:rsidRPr="00CA7778">
        <w:t>базы,</w:t>
      </w:r>
      <w:r w:rsidR="00CA7778">
        <w:t xml:space="preserve"> </w:t>
      </w:r>
      <w:r w:rsidRPr="00CA7778">
        <w:t>создание</w:t>
      </w:r>
      <w:r w:rsidR="00CA7778">
        <w:t xml:space="preserve"> </w:t>
      </w:r>
      <w:r w:rsidRPr="00CA7778">
        <w:t>новых</w:t>
      </w:r>
      <w:r w:rsidR="00CA7778">
        <w:t xml:space="preserve"> </w:t>
      </w:r>
      <w:r w:rsidRPr="00CA7778">
        <w:t>технологий.</w:t>
      </w:r>
    </w:p>
    <w:p w:rsidR="00CE2F4D" w:rsidRPr="00CA7778" w:rsidRDefault="00CE2F4D" w:rsidP="00CA7778">
      <w:r w:rsidRPr="00CA7778">
        <w:t>5.4.</w:t>
      </w:r>
      <w:r w:rsidR="00CA7778">
        <w:t xml:space="preserve"> </w:t>
      </w:r>
      <w:r w:rsidRPr="00CA7778">
        <w:t>ТОРГОВЛЯ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ОБЩЕСТВЕННОЕ</w:t>
      </w:r>
      <w:r w:rsidR="00CA7778">
        <w:t xml:space="preserve"> </w:t>
      </w:r>
      <w:r w:rsidRPr="00CA7778">
        <w:t>ПИТАНИЕ</w:t>
      </w:r>
    </w:p>
    <w:p w:rsidR="00CE2F4D" w:rsidRPr="00CA7778" w:rsidRDefault="00CE2F4D" w:rsidP="00CA7778">
      <w:r w:rsidRPr="00CA7778">
        <w:t>В</w:t>
      </w:r>
      <w:r w:rsidR="00CA7778">
        <w:t xml:space="preserve"> </w:t>
      </w:r>
      <w:r w:rsidRPr="00CA7778">
        <w:t>рамках</w:t>
      </w:r>
      <w:r w:rsidR="00CA7778">
        <w:t xml:space="preserve"> </w:t>
      </w:r>
      <w:r w:rsidRPr="00CA7778">
        <w:t>действующего</w:t>
      </w:r>
      <w:r w:rsidR="00CA7778">
        <w:t xml:space="preserve"> </w:t>
      </w:r>
      <w:r w:rsidRPr="00CA7778">
        <w:t>законодательства</w:t>
      </w:r>
      <w:r w:rsidR="00CA7778">
        <w:t xml:space="preserve"> </w:t>
      </w:r>
      <w:r w:rsidRPr="00CA7778">
        <w:t>регулированию</w:t>
      </w:r>
      <w:r w:rsidR="00CA7778">
        <w:t xml:space="preserve"> </w:t>
      </w:r>
      <w:r w:rsidRPr="00CA7778">
        <w:t>подлежат</w:t>
      </w:r>
      <w:r w:rsidR="00CA7778">
        <w:t xml:space="preserve"> </w:t>
      </w:r>
      <w:r w:rsidRPr="00CA7778">
        <w:t>наценки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продукцию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товары,</w:t>
      </w:r>
      <w:r w:rsidR="00CA7778">
        <w:t xml:space="preserve"> </w:t>
      </w:r>
      <w:r w:rsidRPr="00CA7778">
        <w:t>реализуемые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предприятиях</w:t>
      </w:r>
      <w:r w:rsidR="00CA7778">
        <w:t xml:space="preserve"> </w:t>
      </w:r>
      <w:r w:rsidRPr="00CA7778">
        <w:t>общественного</w:t>
      </w:r>
      <w:r w:rsidR="00CA7778">
        <w:t xml:space="preserve"> </w:t>
      </w:r>
      <w:r w:rsidRPr="00CA7778">
        <w:t>питания</w:t>
      </w:r>
      <w:r w:rsidR="00CA7778">
        <w:t xml:space="preserve"> </w:t>
      </w:r>
      <w:r w:rsidRPr="00CA7778">
        <w:t>при</w:t>
      </w:r>
      <w:r w:rsidR="00CA7778">
        <w:t xml:space="preserve"> </w:t>
      </w:r>
      <w:r w:rsidRPr="00CA7778">
        <w:t>общеобразовательных</w:t>
      </w:r>
      <w:r w:rsidR="00CA7778">
        <w:t xml:space="preserve"> </w:t>
      </w:r>
      <w:r w:rsidRPr="00CA7778">
        <w:t>школах.</w:t>
      </w:r>
    </w:p>
    <w:p w:rsidR="00CE2F4D" w:rsidRPr="00CA7778" w:rsidRDefault="00CE2F4D" w:rsidP="00CA7778">
      <w:r w:rsidRPr="00CA7778">
        <w:t>Регулирование</w:t>
      </w:r>
      <w:r w:rsidR="00CA7778">
        <w:t xml:space="preserve"> </w:t>
      </w:r>
      <w:r w:rsidRPr="00CA7778">
        <w:t>наценок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продукцию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товары,</w:t>
      </w:r>
      <w:r w:rsidR="00CA7778">
        <w:t xml:space="preserve"> </w:t>
      </w:r>
      <w:r w:rsidRPr="00CA7778">
        <w:t>реализуемые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предприятиях</w:t>
      </w:r>
      <w:r w:rsidR="00CA7778">
        <w:t xml:space="preserve"> </w:t>
      </w:r>
      <w:r w:rsidRPr="00CA7778">
        <w:t>общественного</w:t>
      </w:r>
      <w:r w:rsidR="00CA7778">
        <w:t xml:space="preserve"> </w:t>
      </w:r>
      <w:r w:rsidRPr="00CA7778">
        <w:t>питания</w:t>
      </w:r>
      <w:r w:rsidR="00CA7778">
        <w:t xml:space="preserve"> </w:t>
      </w:r>
      <w:r w:rsidRPr="00CA7778">
        <w:t>при</w:t>
      </w:r>
      <w:r w:rsidR="00CA7778">
        <w:t xml:space="preserve"> </w:t>
      </w:r>
      <w:r w:rsidRPr="00CA7778">
        <w:t>общеобразовательных</w:t>
      </w:r>
      <w:r w:rsidR="00CA7778">
        <w:t xml:space="preserve"> </w:t>
      </w:r>
      <w:r w:rsidRPr="00CA7778">
        <w:t>школах,</w:t>
      </w:r>
      <w:r w:rsidR="00CA7778">
        <w:t xml:space="preserve"> </w:t>
      </w:r>
      <w:r w:rsidRPr="00CA7778">
        <w:t>должно</w:t>
      </w:r>
      <w:r w:rsidR="00CA7778">
        <w:t xml:space="preserve"> </w:t>
      </w:r>
      <w:r w:rsidRPr="00CA7778">
        <w:t>быть</w:t>
      </w:r>
      <w:r w:rsidR="00CA7778">
        <w:t xml:space="preserve"> </w:t>
      </w:r>
      <w:r w:rsidRPr="00CA7778">
        <w:t>направлено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социальную</w:t>
      </w:r>
      <w:r w:rsidR="00CA7778">
        <w:t xml:space="preserve"> </w:t>
      </w:r>
      <w:r w:rsidRPr="00CA7778">
        <w:t>защиту</w:t>
      </w:r>
      <w:r w:rsidR="00CA7778">
        <w:t xml:space="preserve"> </w:t>
      </w:r>
      <w:r w:rsidRPr="00CA7778">
        <w:t>обучающихся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них,</w:t>
      </w:r>
      <w:r w:rsidR="00CA7778">
        <w:t xml:space="preserve"> </w:t>
      </w:r>
      <w:r w:rsidRPr="00CA7778">
        <w:t>упорядочение</w:t>
      </w:r>
      <w:r w:rsidR="00CA7778">
        <w:t xml:space="preserve"> </w:t>
      </w:r>
      <w:r w:rsidRPr="00CA7778">
        <w:t>работы</w:t>
      </w:r>
      <w:r w:rsidR="00CA7778">
        <w:t xml:space="preserve"> </w:t>
      </w:r>
      <w:r w:rsidRPr="00CA7778">
        <w:t>предприятий</w:t>
      </w:r>
      <w:r w:rsidR="00CA7778">
        <w:t xml:space="preserve"> </w:t>
      </w:r>
      <w:r w:rsidRPr="00CA7778">
        <w:t>общественного</w:t>
      </w:r>
      <w:r w:rsidR="00CA7778">
        <w:t xml:space="preserve"> </w:t>
      </w:r>
      <w:r w:rsidRPr="00CA7778">
        <w:t>питания.</w:t>
      </w:r>
    </w:p>
    <w:p w:rsidR="00CE2F4D" w:rsidRPr="00CA7778" w:rsidRDefault="00CE2F4D" w:rsidP="00CA7778"/>
    <w:p w:rsidR="00CE2F4D" w:rsidRPr="00CA7778" w:rsidRDefault="00CE2F4D" w:rsidP="00CA7778">
      <w:pPr>
        <w:rPr>
          <w:b/>
          <w:bCs/>
          <w:sz w:val="26"/>
          <w:szCs w:val="28"/>
        </w:rPr>
      </w:pPr>
      <w:r w:rsidRPr="00CA7778">
        <w:rPr>
          <w:b/>
          <w:bCs/>
          <w:sz w:val="26"/>
          <w:szCs w:val="28"/>
        </w:rPr>
        <w:lastRenderedPageBreak/>
        <w:t>6.</w:t>
      </w:r>
      <w:r w:rsidR="00CA7778" w:rsidRPr="00CA7778">
        <w:rPr>
          <w:b/>
          <w:bCs/>
          <w:sz w:val="26"/>
          <w:szCs w:val="28"/>
        </w:rPr>
        <w:t xml:space="preserve"> </w:t>
      </w:r>
      <w:r w:rsidRPr="00CA7778">
        <w:rPr>
          <w:b/>
          <w:bCs/>
          <w:sz w:val="26"/>
          <w:szCs w:val="28"/>
        </w:rPr>
        <w:t>СОЦИАЛЬНАЯ</w:t>
      </w:r>
      <w:r w:rsidR="00CA7778" w:rsidRPr="00CA7778">
        <w:rPr>
          <w:b/>
          <w:bCs/>
          <w:sz w:val="26"/>
          <w:szCs w:val="28"/>
        </w:rPr>
        <w:t xml:space="preserve"> </w:t>
      </w:r>
      <w:r w:rsidRPr="00CA7778">
        <w:rPr>
          <w:b/>
          <w:bCs/>
          <w:sz w:val="26"/>
          <w:szCs w:val="28"/>
        </w:rPr>
        <w:t>ЗАЩИТА</w:t>
      </w:r>
      <w:r w:rsidR="00CA7778" w:rsidRPr="00CA7778">
        <w:rPr>
          <w:b/>
          <w:bCs/>
          <w:sz w:val="26"/>
          <w:szCs w:val="28"/>
        </w:rPr>
        <w:t xml:space="preserve"> </w:t>
      </w:r>
      <w:r w:rsidRPr="00CA7778">
        <w:rPr>
          <w:b/>
          <w:bCs/>
          <w:sz w:val="26"/>
          <w:szCs w:val="28"/>
        </w:rPr>
        <w:t>ГРАЖДАН.</w:t>
      </w:r>
      <w:r w:rsidR="00CA7778" w:rsidRPr="00CA7778">
        <w:rPr>
          <w:b/>
          <w:bCs/>
          <w:sz w:val="26"/>
          <w:szCs w:val="28"/>
        </w:rPr>
        <w:t xml:space="preserve"> </w:t>
      </w:r>
      <w:r w:rsidRPr="00CA7778">
        <w:rPr>
          <w:b/>
          <w:bCs/>
          <w:sz w:val="26"/>
          <w:szCs w:val="28"/>
        </w:rPr>
        <w:t>КРИТЕРИИ</w:t>
      </w:r>
      <w:r w:rsidR="00CA7778" w:rsidRPr="00CA7778">
        <w:rPr>
          <w:b/>
          <w:bCs/>
          <w:sz w:val="26"/>
          <w:szCs w:val="28"/>
        </w:rPr>
        <w:t xml:space="preserve"> </w:t>
      </w:r>
      <w:r w:rsidRPr="00CA7778">
        <w:rPr>
          <w:b/>
          <w:bCs/>
          <w:sz w:val="26"/>
          <w:szCs w:val="28"/>
        </w:rPr>
        <w:t>ОЦЕНКИ</w:t>
      </w:r>
      <w:r w:rsidR="00CA7778" w:rsidRPr="00CA7778">
        <w:rPr>
          <w:b/>
          <w:bCs/>
          <w:sz w:val="26"/>
          <w:szCs w:val="28"/>
        </w:rPr>
        <w:t xml:space="preserve"> </w:t>
      </w:r>
      <w:r w:rsidRPr="00CA7778">
        <w:rPr>
          <w:b/>
          <w:bCs/>
          <w:sz w:val="26"/>
          <w:szCs w:val="28"/>
        </w:rPr>
        <w:t>И</w:t>
      </w:r>
      <w:r w:rsidR="00CA7778" w:rsidRPr="00CA7778">
        <w:rPr>
          <w:b/>
          <w:bCs/>
          <w:sz w:val="26"/>
          <w:szCs w:val="28"/>
        </w:rPr>
        <w:t xml:space="preserve"> </w:t>
      </w:r>
      <w:r w:rsidRPr="00CA7778">
        <w:rPr>
          <w:b/>
          <w:bCs/>
          <w:sz w:val="26"/>
          <w:szCs w:val="28"/>
        </w:rPr>
        <w:t>АДРЕСНАЯ</w:t>
      </w:r>
      <w:r w:rsidR="00CA7778" w:rsidRPr="00CA7778">
        <w:rPr>
          <w:b/>
          <w:bCs/>
          <w:sz w:val="26"/>
          <w:szCs w:val="28"/>
        </w:rPr>
        <w:t xml:space="preserve"> </w:t>
      </w:r>
      <w:r w:rsidRPr="00CA7778">
        <w:rPr>
          <w:b/>
          <w:bCs/>
          <w:sz w:val="26"/>
          <w:szCs w:val="28"/>
        </w:rPr>
        <w:t>ПОМОЩЬ</w:t>
      </w:r>
    </w:p>
    <w:p w:rsidR="00CE2F4D" w:rsidRPr="00CA7778" w:rsidRDefault="00CE2F4D" w:rsidP="00CA7778"/>
    <w:p w:rsidR="00CE2F4D" w:rsidRPr="00CA7778" w:rsidRDefault="00CE2F4D" w:rsidP="00CA7778">
      <w:r w:rsidRPr="00CA7778">
        <w:t>Мероприятия</w:t>
      </w:r>
      <w:r w:rsidR="00CA7778">
        <w:t xml:space="preserve"> </w:t>
      </w:r>
      <w:r w:rsidRPr="00CA7778">
        <w:t>ценовой</w:t>
      </w:r>
      <w:r w:rsidR="00CA7778">
        <w:t xml:space="preserve"> </w:t>
      </w:r>
      <w:r w:rsidRPr="00CA7778">
        <w:t>(тарифной)</w:t>
      </w:r>
      <w:r w:rsidR="00CA7778">
        <w:t xml:space="preserve"> </w:t>
      </w:r>
      <w:r w:rsidRPr="00CA7778">
        <w:t>политики</w:t>
      </w:r>
      <w:r w:rsidR="00CA7778">
        <w:t xml:space="preserve"> </w:t>
      </w:r>
      <w:r w:rsidRPr="00CA7778">
        <w:t>должны</w:t>
      </w:r>
      <w:r w:rsidR="00CA7778">
        <w:t xml:space="preserve"> </w:t>
      </w:r>
      <w:r w:rsidRPr="00CA7778">
        <w:t>сопровождаться</w:t>
      </w:r>
      <w:r w:rsidR="00CA7778">
        <w:t xml:space="preserve"> </w:t>
      </w:r>
      <w:r w:rsidRPr="00CA7778">
        <w:t>повышением</w:t>
      </w:r>
      <w:r w:rsidR="00CA7778">
        <w:t xml:space="preserve"> </w:t>
      </w:r>
      <w:r w:rsidRPr="00CA7778">
        <w:t>заработной</w:t>
      </w:r>
      <w:r w:rsidR="00CA7778">
        <w:t xml:space="preserve"> </w:t>
      </w:r>
      <w:r w:rsidRPr="00CA7778">
        <w:t>платы</w:t>
      </w:r>
      <w:r w:rsidR="00CA7778">
        <w:t xml:space="preserve"> </w:t>
      </w:r>
      <w:r w:rsidRPr="00CA7778">
        <w:t>работникам</w:t>
      </w:r>
      <w:r w:rsidR="00CA7778">
        <w:t xml:space="preserve"> </w:t>
      </w:r>
      <w:r w:rsidRPr="00CA7778">
        <w:t>бюджетной</w:t>
      </w:r>
      <w:r w:rsidR="00CA7778">
        <w:t xml:space="preserve"> </w:t>
      </w:r>
      <w:r w:rsidRPr="00CA7778">
        <w:t>сферы,</w:t>
      </w:r>
      <w:r w:rsidR="00CA7778">
        <w:t xml:space="preserve"> </w:t>
      </w:r>
      <w:r w:rsidRPr="00CA7778">
        <w:t>мерами</w:t>
      </w:r>
      <w:r w:rsidR="00CA7778">
        <w:t xml:space="preserve"> </w:t>
      </w:r>
      <w:r w:rsidRPr="00CA7778">
        <w:t>влияния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работодателей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целях</w:t>
      </w:r>
      <w:r w:rsidR="00CA7778">
        <w:t xml:space="preserve"> </w:t>
      </w:r>
      <w:r w:rsidRPr="00CA7778">
        <w:t>повышения</w:t>
      </w:r>
      <w:r w:rsidR="00CA7778">
        <w:t xml:space="preserve"> </w:t>
      </w:r>
      <w:r w:rsidRPr="00CA7778">
        <w:t>заработной</w:t>
      </w:r>
      <w:r w:rsidR="00CA7778">
        <w:t xml:space="preserve"> </w:t>
      </w:r>
      <w:r w:rsidRPr="00CA7778">
        <w:t>платы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частных</w:t>
      </w:r>
      <w:r w:rsidR="00CA7778">
        <w:t xml:space="preserve"> </w:t>
      </w:r>
      <w:r w:rsidRPr="00CA7778">
        <w:t>предприятиях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организациях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рамках</w:t>
      </w:r>
      <w:r w:rsidR="00CA7778">
        <w:t xml:space="preserve"> </w:t>
      </w:r>
      <w:r w:rsidRPr="00CA7778">
        <w:t>Кузбасского</w:t>
      </w:r>
      <w:r w:rsidR="00CA7778">
        <w:t xml:space="preserve"> </w:t>
      </w:r>
      <w:r w:rsidRPr="00CA7778">
        <w:t>трехстороннего</w:t>
      </w:r>
      <w:r w:rsidR="00CA7778">
        <w:t xml:space="preserve"> </w:t>
      </w:r>
      <w:r w:rsidRPr="00CA7778">
        <w:t>соглашения</w:t>
      </w:r>
      <w:r w:rsidR="00CA7778">
        <w:t xml:space="preserve"> </w:t>
      </w:r>
      <w:r w:rsidRPr="00CA7778">
        <w:t>по</w:t>
      </w:r>
      <w:r w:rsidR="00CA7778">
        <w:t xml:space="preserve"> </w:t>
      </w:r>
      <w:r w:rsidRPr="00CA7778">
        <w:t>регулированию</w:t>
      </w:r>
      <w:r w:rsidR="00CA7778">
        <w:t xml:space="preserve"> </w:t>
      </w:r>
      <w:r w:rsidRPr="00CA7778">
        <w:t>социально-трудовых</w:t>
      </w:r>
      <w:r w:rsidR="00CA7778">
        <w:t xml:space="preserve"> </w:t>
      </w:r>
      <w:r w:rsidRPr="00CA7778">
        <w:t>отношений.</w:t>
      </w:r>
    </w:p>
    <w:p w:rsidR="00CE2F4D" w:rsidRPr="00CA7778" w:rsidRDefault="00CE2F4D" w:rsidP="00CA7778">
      <w:r w:rsidRPr="00CA7778">
        <w:t>Необходимо</w:t>
      </w:r>
      <w:r w:rsidR="00CA7778">
        <w:t xml:space="preserve"> </w:t>
      </w:r>
      <w:r w:rsidRPr="00CA7778">
        <w:t>обеспечить</w:t>
      </w:r>
      <w:r w:rsidR="00CA7778">
        <w:t xml:space="preserve"> </w:t>
      </w:r>
      <w:r w:rsidRPr="00CA7778">
        <w:t>доплату</w:t>
      </w:r>
      <w:r w:rsidR="00CA7778">
        <w:t xml:space="preserve"> </w:t>
      </w:r>
      <w:r w:rsidRPr="00CA7778">
        <w:t>социально</w:t>
      </w:r>
      <w:r w:rsidR="00CA7778">
        <w:t xml:space="preserve"> </w:t>
      </w:r>
      <w:r w:rsidRPr="00CA7778">
        <w:t>незащищенным</w:t>
      </w:r>
      <w:r w:rsidR="00CA7778">
        <w:t xml:space="preserve"> </w:t>
      </w:r>
      <w:r w:rsidRPr="00CA7778">
        <w:t>категориям</w:t>
      </w:r>
      <w:r w:rsidR="00CA7778">
        <w:t xml:space="preserve"> </w:t>
      </w:r>
      <w:r w:rsidRPr="00CA7778">
        <w:t>граждан</w:t>
      </w:r>
      <w:r w:rsidR="00CA7778">
        <w:t xml:space="preserve"> </w:t>
      </w:r>
      <w:r w:rsidRPr="00CA7778">
        <w:t>(пенсионерам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инвалидам)</w:t>
      </w:r>
      <w:r w:rsidR="00CA7778">
        <w:t xml:space="preserve"> </w:t>
      </w:r>
      <w:r w:rsidRPr="00CA7778">
        <w:t>к</w:t>
      </w:r>
      <w:r w:rsidR="00CA7778">
        <w:t xml:space="preserve"> </w:t>
      </w:r>
      <w:r w:rsidRPr="00CA7778">
        <w:t>установленным</w:t>
      </w:r>
      <w:r w:rsidR="00CA7778">
        <w:t xml:space="preserve"> </w:t>
      </w:r>
      <w:r w:rsidRPr="00CA7778">
        <w:t>государственным</w:t>
      </w:r>
      <w:r w:rsidR="00CA7778">
        <w:t xml:space="preserve"> </w:t>
      </w:r>
      <w:r w:rsidRPr="00CA7778">
        <w:t>пенсиям</w:t>
      </w:r>
      <w:r w:rsidR="00CA7778">
        <w:t xml:space="preserve"> </w:t>
      </w:r>
      <w:r w:rsidRPr="00CA7778">
        <w:t>до</w:t>
      </w:r>
      <w:r w:rsidR="00CA7778">
        <w:t xml:space="preserve"> </w:t>
      </w:r>
      <w:r w:rsidRPr="00CA7778">
        <w:t>размера</w:t>
      </w:r>
      <w:r w:rsidR="00CA7778">
        <w:t xml:space="preserve"> </w:t>
      </w:r>
      <w:r w:rsidRPr="00CA7778">
        <w:t>прожиточного</w:t>
      </w:r>
      <w:r w:rsidR="00CA7778">
        <w:t xml:space="preserve"> </w:t>
      </w:r>
      <w:r w:rsidRPr="00CA7778">
        <w:t>минимума.</w:t>
      </w:r>
    </w:p>
    <w:p w:rsidR="00CE2F4D" w:rsidRPr="00CA7778" w:rsidRDefault="00CE2F4D" w:rsidP="00CA7778">
      <w:r w:rsidRPr="00CA7778">
        <w:t>Уровни</w:t>
      </w:r>
      <w:r w:rsidR="00CA7778">
        <w:t xml:space="preserve"> </w:t>
      </w:r>
      <w:r w:rsidRPr="00CA7778">
        <w:t>цен</w:t>
      </w:r>
      <w:r w:rsidR="00CA7778">
        <w:t xml:space="preserve"> </w:t>
      </w:r>
      <w:r w:rsidRPr="00CA7778">
        <w:t>(тарифов)</w:t>
      </w:r>
      <w:r w:rsidR="00CA7778">
        <w:t xml:space="preserve"> </w:t>
      </w:r>
      <w:r w:rsidRPr="00CA7778">
        <w:t>должны</w:t>
      </w:r>
      <w:r w:rsidR="00CA7778">
        <w:t xml:space="preserve"> </w:t>
      </w:r>
      <w:r w:rsidRPr="00CA7778">
        <w:t>быть</w:t>
      </w:r>
      <w:r w:rsidR="00CA7778">
        <w:t xml:space="preserve"> </w:t>
      </w:r>
      <w:r w:rsidRPr="00CA7778">
        <w:t>ограничены</w:t>
      </w:r>
      <w:r w:rsidR="00CA7778">
        <w:t xml:space="preserve"> </w:t>
      </w:r>
      <w:r w:rsidRPr="00CA7778">
        <w:t>суммарной</w:t>
      </w:r>
      <w:r w:rsidR="00CA7778">
        <w:t xml:space="preserve"> </w:t>
      </w:r>
      <w:r w:rsidRPr="00CA7778">
        <w:t>среднестатистической</w:t>
      </w:r>
      <w:r w:rsidR="00CA7778">
        <w:t xml:space="preserve"> </w:t>
      </w:r>
      <w:r w:rsidRPr="00CA7778">
        <w:t>предельной</w:t>
      </w:r>
      <w:r w:rsidR="00CA7778">
        <w:t xml:space="preserve"> </w:t>
      </w:r>
      <w:r w:rsidRPr="00CA7778">
        <w:t>долей</w:t>
      </w:r>
      <w:r w:rsidR="00CA7778">
        <w:t xml:space="preserve"> </w:t>
      </w:r>
      <w:r w:rsidRPr="00CA7778">
        <w:t>расходов</w:t>
      </w:r>
      <w:r w:rsidR="00CA7778">
        <w:t xml:space="preserve"> </w:t>
      </w:r>
      <w:r w:rsidRPr="00CA7778">
        <w:t>граждан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приобретение</w:t>
      </w:r>
      <w:r w:rsidR="00CA7778">
        <w:t xml:space="preserve"> </w:t>
      </w:r>
      <w:r w:rsidRPr="00CA7778">
        <w:t>социально</w:t>
      </w:r>
      <w:r w:rsidR="00CA7778">
        <w:t xml:space="preserve"> </w:t>
      </w:r>
      <w:r w:rsidRPr="00CA7778">
        <w:t>значимых</w:t>
      </w:r>
      <w:r w:rsidR="00CA7778">
        <w:t xml:space="preserve"> </w:t>
      </w:r>
      <w:r w:rsidRPr="00CA7778">
        <w:t>продуктов</w:t>
      </w:r>
      <w:r w:rsidR="00CA7778">
        <w:t xml:space="preserve"> </w:t>
      </w:r>
      <w:r w:rsidRPr="00CA7778">
        <w:t>питания,</w:t>
      </w:r>
      <w:r w:rsidR="00CA7778">
        <w:t xml:space="preserve"> </w:t>
      </w:r>
      <w:r w:rsidRPr="00CA7778">
        <w:t>оплату</w:t>
      </w:r>
      <w:r w:rsidR="00CA7778">
        <w:t xml:space="preserve"> </w:t>
      </w:r>
      <w:r w:rsidRPr="00CA7778">
        <w:t>жилья,</w:t>
      </w:r>
      <w:r w:rsidR="00CA7778">
        <w:t xml:space="preserve"> </w:t>
      </w:r>
      <w:r w:rsidRPr="00CA7778">
        <w:t>коммунальных,</w:t>
      </w:r>
      <w:r w:rsidR="00CA7778">
        <w:t xml:space="preserve"> </w:t>
      </w:r>
      <w:r w:rsidRPr="00CA7778">
        <w:t>транспортных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социально-бытовых</w:t>
      </w:r>
      <w:r w:rsidR="00CA7778">
        <w:t xml:space="preserve"> </w:t>
      </w:r>
      <w:r w:rsidRPr="00CA7778">
        <w:t>услуг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общей</w:t>
      </w:r>
      <w:r w:rsidR="00CA7778">
        <w:t xml:space="preserve"> </w:t>
      </w:r>
      <w:r w:rsidRPr="00CA7778">
        <w:t>среднестатистической</w:t>
      </w:r>
      <w:r w:rsidR="00CA7778">
        <w:t xml:space="preserve"> </w:t>
      </w:r>
      <w:r w:rsidRPr="00CA7778">
        <w:t>структуре</w:t>
      </w:r>
      <w:r w:rsidR="00CA7778">
        <w:t xml:space="preserve"> </w:t>
      </w:r>
      <w:r w:rsidRPr="00CA7778">
        <w:t>расходов</w:t>
      </w:r>
      <w:r w:rsidR="00CA7778">
        <w:t xml:space="preserve"> </w:t>
      </w:r>
      <w:r w:rsidRPr="00CA7778">
        <w:t>населения.</w:t>
      </w:r>
    </w:p>
    <w:p w:rsidR="00CE2F4D" w:rsidRPr="00CA7778" w:rsidRDefault="00CE2F4D" w:rsidP="00CA7778">
      <w:r w:rsidRPr="00CA7778">
        <w:t>Учитывать</w:t>
      </w:r>
      <w:r w:rsidR="00CA7778">
        <w:t xml:space="preserve"> </w:t>
      </w:r>
      <w:r w:rsidRPr="00CA7778">
        <w:t>влияние</w:t>
      </w:r>
      <w:r w:rsidR="00CA7778">
        <w:t xml:space="preserve"> </w:t>
      </w:r>
      <w:r w:rsidRPr="00CA7778">
        <w:t>регулируемых</w:t>
      </w:r>
      <w:r w:rsidR="00CA7778">
        <w:t xml:space="preserve"> </w:t>
      </w:r>
      <w:r w:rsidRPr="00CA7778">
        <w:t>цен</w:t>
      </w:r>
      <w:r w:rsidR="00CA7778">
        <w:t xml:space="preserve"> </w:t>
      </w:r>
      <w:r w:rsidRPr="00CA7778">
        <w:t>(тарифов)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стоимость</w:t>
      </w:r>
      <w:r w:rsidR="00CA7778">
        <w:t xml:space="preserve"> </w:t>
      </w:r>
      <w:r w:rsidRPr="00CA7778">
        <w:t>основных</w:t>
      </w:r>
      <w:r w:rsidR="00CA7778">
        <w:t xml:space="preserve"> </w:t>
      </w:r>
      <w:r w:rsidRPr="00CA7778">
        <w:t>продуктов</w:t>
      </w:r>
      <w:r w:rsidR="00CA7778">
        <w:t xml:space="preserve"> </w:t>
      </w:r>
      <w:r w:rsidRPr="00CA7778">
        <w:t>питания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социально</w:t>
      </w:r>
      <w:r w:rsidR="00CA7778">
        <w:t xml:space="preserve"> </w:t>
      </w:r>
      <w:r w:rsidRPr="00CA7778">
        <w:t>значимых</w:t>
      </w:r>
      <w:r w:rsidR="00CA7778">
        <w:t xml:space="preserve"> </w:t>
      </w:r>
      <w:r w:rsidRPr="00CA7778">
        <w:t>товаров.</w:t>
      </w:r>
    </w:p>
    <w:p w:rsidR="00CE2F4D" w:rsidRPr="00CA7778" w:rsidRDefault="00CE2F4D" w:rsidP="00CA7778">
      <w:r w:rsidRPr="00CA7778">
        <w:t>В</w:t>
      </w:r>
      <w:r w:rsidR="00CA7778">
        <w:t xml:space="preserve"> </w:t>
      </w:r>
      <w:r w:rsidRPr="00CA7778">
        <w:t>целях</w:t>
      </w:r>
      <w:r w:rsidR="00CA7778">
        <w:t xml:space="preserve"> </w:t>
      </w:r>
      <w:r w:rsidRPr="00CA7778">
        <w:t>ликвидации</w:t>
      </w:r>
      <w:r w:rsidR="00CA7778">
        <w:t xml:space="preserve"> </w:t>
      </w:r>
      <w:r w:rsidRPr="00CA7778">
        <w:t>системы</w:t>
      </w:r>
      <w:r w:rsidR="00CA7778">
        <w:t xml:space="preserve"> </w:t>
      </w:r>
      <w:r w:rsidRPr="00CA7778">
        <w:t>перекрестного</w:t>
      </w:r>
      <w:r w:rsidR="00CA7778">
        <w:t xml:space="preserve"> </w:t>
      </w:r>
      <w:r w:rsidRPr="00CA7778">
        <w:t>субсидирования</w:t>
      </w:r>
      <w:r w:rsidR="00CA7778">
        <w:t xml:space="preserve"> </w:t>
      </w:r>
      <w:r w:rsidRPr="00CA7778">
        <w:t>категорий</w:t>
      </w:r>
      <w:r w:rsidR="00CA7778">
        <w:t xml:space="preserve"> </w:t>
      </w:r>
      <w:r w:rsidRPr="00CA7778">
        <w:t>граждан,</w:t>
      </w:r>
      <w:r w:rsidR="00CA7778">
        <w:t xml:space="preserve"> </w:t>
      </w:r>
      <w:r w:rsidRPr="00CA7778">
        <w:t>пользующихся</w:t>
      </w:r>
      <w:r w:rsidR="00CA7778">
        <w:t xml:space="preserve"> </w:t>
      </w:r>
      <w:r w:rsidRPr="00CA7778">
        <w:t>льготами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оплату,</w:t>
      </w:r>
      <w:r w:rsidR="00CA7778">
        <w:t xml:space="preserve"> </w:t>
      </w:r>
      <w:r w:rsidRPr="00CA7778">
        <w:t>других</w:t>
      </w:r>
      <w:r w:rsidR="00CA7778">
        <w:t xml:space="preserve"> </w:t>
      </w:r>
      <w:r w:rsidRPr="00CA7778">
        <w:t>категорий</w:t>
      </w:r>
      <w:r w:rsidR="00CA7778">
        <w:t xml:space="preserve"> </w:t>
      </w:r>
      <w:r w:rsidRPr="00CA7778">
        <w:t>граждан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перехода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100-процентную</w:t>
      </w:r>
      <w:r w:rsidR="00CA7778">
        <w:t xml:space="preserve"> </w:t>
      </w:r>
      <w:r w:rsidRPr="00CA7778">
        <w:t>оплату</w:t>
      </w:r>
      <w:r w:rsidR="00CA7778">
        <w:t xml:space="preserve"> </w:t>
      </w:r>
      <w:r w:rsidRPr="00CA7778">
        <w:t>услуг</w:t>
      </w:r>
      <w:r w:rsidR="00CA7778">
        <w:t xml:space="preserve"> </w:t>
      </w:r>
      <w:r w:rsidRPr="00CA7778">
        <w:t>ЖКХ,</w:t>
      </w:r>
      <w:r w:rsidR="00CA7778">
        <w:t xml:space="preserve"> </w:t>
      </w:r>
      <w:r w:rsidRPr="00CA7778">
        <w:t>транспорта</w:t>
      </w:r>
      <w:r w:rsidR="00CA7778">
        <w:t xml:space="preserve"> </w:t>
      </w:r>
      <w:r w:rsidRPr="00CA7778">
        <w:t>и</w:t>
      </w:r>
      <w:r w:rsidR="00CA7778">
        <w:t xml:space="preserve"> </w:t>
      </w:r>
      <w:r w:rsidRPr="00CA7778">
        <w:t>других,</w:t>
      </w:r>
      <w:r w:rsidR="00CA7778">
        <w:t xml:space="preserve"> </w:t>
      </w:r>
      <w:r w:rsidRPr="00CA7778">
        <w:t>необходимо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минимально</w:t>
      </w:r>
      <w:r w:rsidR="00CA7778">
        <w:t xml:space="preserve"> </w:t>
      </w:r>
      <w:r w:rsidRPr="00CA7778">
        <w:t>возможные</w:t>
      </w:r>
      <w:r w:rsidR="00CA7778">
        <w:t xml:space="preserve"> </w:t>
      </w:r>
      <w:r w:rsidRPr="00CA7778">
        <w:t>сроки</w:t>
      </w:r>
      <w:r w:rsidR="00CA7778">
        <w:t xml:space="preserve"> </w:t>
      </w:r>
      <w:r w:rsidRPr="00CA7778">
        <w:t>перейти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адресное</w:t>
      </w:r>
      <w:r w:rsidR="00CA7778">
        <w:t xml:space="preserve"> </w:t>
      </w:r>
      <w:r w:rsidRPr="00CA7778">
        <w:t>предоставление</w:t>
      </w:r>
      <w:r w:rsidR="00CA7778">
        <w:t xml:space="preserve"> </w:t>
      </w:r>
      <w:r w:rsidRPr="00CA7778">
        <w:t>денежных</w:t>
      </w:r>
      <w:r w:rsidR="00CA7778">
        <w:t xml:space="preserve"> </w:t>
      </w:r>
      <w:r w:rsidRPr="00CA7778">
        <w:t>сре</w:t>
      </w:r>
      <w:proofErr w:type="gramStart"/>
      <w:r w:rsidRPr="00CA7778">
        <w:t>дств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р</w:t>
      </w:r>
      <w:proofErr w:type="gramEnd"/>
      <w:r w:rsidRPr="00CA7778">
        <w:t>аспоряжение</w:t>
      </w:r>
      <w:r w:rsidR="00CA7778">
        <w:t xml:space="preserve"> </w:t>
      </w:r>
      <w:r w:rsidRPr="00CA7778">
        <w:t>граждан</w:t>
      </w:r>
      <w:r w:rsidR="00CA7778">
        <w:t xml:space="preserve"> </w:t>
      </w:r>
      <w:r w:rsidRPr="00CA7778">
        <w:t>для</w:t>
      </w:r>
      <w:r w:rsidR="00CA7778">
        <w:t xml:space="preserve"> </w:t>
      </w:r>
      <w:r w:rsidRPr="00CA7778">
        <w:t>реализации</w:t>
      </w:r>
      <w:r w:rsidR="00CA7778">
        <w:t xml:space="preserve"> </w:t>
      </w:r>
      <w:r w:rsidRPr="00CA7778">
        <w:t>их</w:t>
      </w:r>
      <w:r w:rsidR="00CA7778">
        <w:t xml:space="preserve"> </w:t>
      </w:r>
      <w:r w:rsidRPr="00CA7778">
        <w:t>права</w:t>
      </w:r>
      <w:r w:rsidR="00CA7778">
        <w:t xml:space="preserve"> </w:t>
      </w:r>
      <w:r w:rsidRPr="00CA7778">
        <w:t>на</w:t>
      </w:r>
      <w:r w:rsidR="00CA7778">
        <w:t xml:space="preserve"> </w:t>
      </w:r>
      <w:r w:rsidRPr="00CA7778">
        <w:t>льготную</w:t>
      </w:r>
      <w:r w:rsidR="00CA7778">
        <w:t xml:space="preserve"> </w:t>
      </w:r>
      <w:r w:rsidRPr="00CA7778">
        <w:t>оплату</w:t>
      </w:r>
      <w:r w:rsidR="00CA7778">
        <w:t xml:space="preserve"> </w:t>
      </w:r>
      <w:r w:rsidRPr="00CA7778">
        <w:t>в</w:t>
      </w:r>
      <w:r w:rsidR="00CA7778">
        <w:t xml:space="preserve"> </w:t>
      </w:r>
      <w:r w:rsidRPr="00CA7778">
        <w:t>рамках</w:t>
      </w:r>
      <w:r w:rsidR="00CA7778">
        <w:t xml:space="preserve"> </w:t>
      </w:r>
      <w:r w:rsidRPr="00CA7778">
        <w:t>социальных</w:t>
      </w:r>
      <w:r w:rsidR="00CA7778">
        <w:t xml:space="preserve"> </w:t>
      </w:r>
      <w:r w:rsidRPr="00CA7778">
        <w:t>нормативов.</w:t>
      </w:r>
    </w:p>
    <w:p w:rsidR="00CE2F4D" w:rsidRPr="00CA7778" w:rsidRDefault="00CE2F4D" w:rsidP="00CA7778"/>
    <w:sectPr w:rsidR="00CE2F4D" w:rsidRPr="00CA7778" w:rsidSect="00CA7778">
      <w:pgSz w:w="11906" w:h="16838" w:code="9"/>
      <w:pgMar w:top="1418" w:right="851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3C"/>
    <w:rsid w:val="000A6992"/>
    <w:rsid w:val="001C6739"/>
    <w:rsid w:val="00215D79"/>
    <w:rsid w:val="00700F1B"/>
    <w:rsid w:val="00997E63"/>
    <w:rsid w:val="00A12D42"/>
    <w:rsid w:val="00BF0521"/>
    <w:rsid w:val="00CA7778"/>
    <w:rsid w:val="00CB09F1"/>
    <w:rsid w:val="00CE2F4D"/>
    <w:rsid w:val="00DB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A699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A699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A699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A699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A699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A777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A777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A777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A777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A6992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0A6992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CA777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A699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0A6992"/>
    <w:rPr>
      <w:color w:val="0000FF"/>
      <w:u w:val="none"/>
    </w:rPr>
  </w:style>
  <w:style w:type="paragraph" w:customStyle="1" w:styleId="Application">
    <w:name w:val="Application!Приложение"/>
    <w:rsid w:val="000A699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A699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A699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A699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A699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A699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A699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A699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A699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A699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A777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A777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A777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A777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A6992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0A6992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CA777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A699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0A6992"/>
    <w:rPr>
      <w:color w:val="0000FF"/>
      <w:u w:val="none"/>
    </w:rPr>
  </w:style>
  <w:style w:type="paragraph" w:customStyle="1" w:styleId="Application">
    <w:name w:val="Application!Приложение"/>
    <w:rsid w:val="000A699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A699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A699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A699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A699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13</Pages>
  <Words>5084</Words>
  <Characters>28984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34001</CharactersWithSpaces>
  <SharedDoc>false</SharedDoc>
  <HLinks>
    <vt:vector size="6" baseType="variant"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/content/act/46cee3b8-7d49-4e18-8484-7ef8207ea735.html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3</cp:revision>
  <dcterms:created xsi:type="dcterms:W3CDTF">2017-06-15T02:34:00Z</dcterms:created>
  <dcterms:modified xsi:type="dcterms:W3CDTF">2017-06-15T02:36:00Z</dcterms:modified>
</cp:coreProperties>
</file>