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DD" w:rsidRPr="002065F1" w:rsidRDefault="001D22DD" w:rsidP="002065F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065F1">
        <w:rPr>
          <w:rFonts w:cs="Arial"/>
          <w:b/>
          <w:bCs/>
          <w:kern w:val="28"/>
          <w:sz w:val="32"/>
          <w:szCs w:val="32"/>
        </w:rPr>
        <w:t>АДМИНИСТРАЦИЯ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ГОРОДА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БЕЛОВО</w:t>
      </w:r>
    </w:p>
    <w:p w:rsidR="001D22DD" w:rsidRPr="002065F1" w:rsidRDefault="001D22DD" w:rsidP="002065F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90313" w:rsidRDefault="001D22DD" w:rsidP="002065F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065F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1D22DD" w:rsidRPr="002065F1" w:rsidRDefault="001D22DD" w:rsidP="002065F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065F1">
        <w:rPr>
          <w:rFonts w:cs="Arial"/>
          <w:b/>
          <w:bCs/>
          <w:kern w:val="28"/>
          <w:sz w:val="32"/>
          <w:szCs w:val="32"/>
        </w:rPr>
        <w:t>от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22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января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2004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г.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N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20-п</w:t>
      </w:r>
    </w:p>
    <w:p w:rsidR="001D22DD" w:rsidRPr="002065F1" w:rsidRDefault="001D22DD" w:rsidP="002065F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D22DD" w:rsidRPr="002065F1" w:rsidRDefault="001D22DD" w:rsidP="002065F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065F1">
        <w:rPr>
          <w:rFonts w:cs="Arial"/>
          <w:b/>
          <w:bCs/>
          <w:kern w:val="28"/>
          <w:sz w:val="32"/>
          <w:szCs w:val="32"/>
        </w:rPr>
        <w:t>ОБ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УТВЕРЖДЕНИИ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ГОРОДСКОЙ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ПРОГРАММЫ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НА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2004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ГОД</w:t>
      </w:r>
    </w:p>
    <w:p w:rsidR="001D22DD" w:rsidRDefault="001D22DD" w:rsidP="00302325">
      <w:pPr>
        <w:jc w:val="center"/>
      </w:pPr>
    </w:p>
    <w:p w:rsidR="00302325" w:rsidRDefault="00302325" w:rsidP="00302325">
      <w:pPr>
        <w:jc w:val="center"/>
      </w:pPr>
      <w:r>
        <w:t xml:space="preserve">(утратило силу согласно </w:t>
      </w:r>
      <w:r w:rsidRPr="003F1436">
        <w:t>п.2</w:t>
      </w:r>
      <w:r>
        <w:t xml:space="preserve"> настоящего постановления)</w:t>
      </w:r>
    </w:p>
    <w:p w:rsidR="00302325" w:rsidRPr="002065F1" w:rsidRDefault="00302325" w:rsidP="00302325">
      <w:pPr>
        <w:jc w:val="center"/>
      </w:pPr>
    </w:p>
    <w:p w:rsidR="002065F1" w:rsidRDefault="001D22DD" w:rsidP="002065F1">
      <w:r w:rsidRPr="002065F1">
        <w:t>Заслушав</w:t>
      </w:r>
      <w:r w:rsidR="002065F1">
        <w:t xml:space="preserve"> </w:t>
      </w:r>
      <w:r w:rsidRPr="002065F1">
        <w:t>13.01.2004</w:t>
      </w:r>
      <w:r w:rsidR="002065F1">
        <w:t xml:space="preserve"> </w:t>
      </w:r>
      <w:r w:rsidRPr="002065F1">
        <w:t>на</w:t>
      </w:r>
      <w:r w:rsidR="002065F1">
        <w:t xml:space="preserve"> </w:t>
      </w:r>
      <w:r w:rsidRPr="002065F1">
        <w:t>бюджетном</w:t>
      </w:r>
      <w:r w:rsidR="002065F1">
        <w:t xml:space="preserve"> </w:t>
      </w:r>
      <w:r w:rsidRPr="002065F1">
        <w:t>Комитете</w:t>
      </w:r>
      <w:r w:rsidR="002065F1">
        <w:t xml:space="preserve"> </w:t>
      </w:r>
      <w:r w:rsidRPr="002065F1">
        <w:t>городского</w:t>
      </w:r>
      <w:r w:rsidR="002065F1">
        <w:t xml:space="preserve"> </w:t>
      </w:r>
      <w:r w:rsidRPr="002065F1">
        <w:t>Совета</w:t>
      </w:r>
      <w:r w:rsidR="002065F1">
        <w:t xml:space="preserve"> </w:t>
      </w:r>
      <w:r w:rsidRPr="002065F1">
        <w:t>народных</w:t>
      </w:r>
      <w:r w:rsidR="002065F1">
        <w:t xml:space="preserve"> </w:t>
      </w:r>
      <w:r w:rsidRPr="002065F1">
        <w:t>депутатов</w:t>
      </w:r>
      <w:r w:rsidR="002065F1">
        <w:t xml:space="preserve"> </w:t>
      </w:r>
      <w:r w:rsidRPr="002065F1">
        <w:t>информацию</w:t>
      </w:r>
      <w:r w:rsidR="002065F1">
        <w:t xml:space="preserve"> </w:t>
      </w:r>
      <w:r w:rsidRPr="002065F1">
        <w:t>председателя</w:t>
      </w:r>
      <w:r w:rsidR="002065F1">
        <w:t xml:space="preserve"> </w:t>
      </w:r>
      <w:r w:rsidRPr="002065F1">
        <w:t>Комитета</w:t>
      </w:r>
      <w:r w:rsidR="002065F1">
        <w:t xml:space="preserve"> </w:t>
      </w:r>
      <w:r w:rsidRPr="002065F1">
        <w:t>социальной</w:t>
      </w:r>
      <w:r w:rsidR="002065F1">
        <w:t xml:space="preserve"> </w:t>
      </w:r>
      <w:r w:rsidRPr="002065F1">
        <w:t>защиты</w:t>
      </w:r>
      <w:r w:rsidR="002065F1">
        <w:t xml:space="preserve"> </w:t>
      </w:r>
      <w:proofErr w:type="spellStart"/>
      <w:r w:rsidRPr="002065F1">
        <w:t>Павликовой</w:t>
      </w:r>
      <w:proofErr w:type="spellEnd"/>
      <w:r w:rsidR="002065F1">
        <w:t xml:space="preserve"> </w:t>
      </w:r>
      <w:r w:rsidRPr="002065F1">
        <w:t>Т.И.</w:t>
      </w:r>
      <w:r w:rsidR="002065F1">
        <w:t xml:space="preserve"> </w:t>
      </w:r>
      <w:r w:rsidRPr="002065F1">
        <w:t>о</w:t>
      </w:r>
      <w:r w:rsidR="002065F1">
        <w:t xml:space="preserve"> </w:t>
      </w:r>
      <w:r w:rsidRPr="002065F1">
        <w:t>Программе</w:t>
      </w:r>
      <w:r w:rsidR="002065F1">
        <w:t xml:space="preserve"> </w:t>
      </w:r>
      <w:r w:rsidRPr="002065F1">
        <w:t>"Социальная</w:t>
      </w:r>
      <w:r w:rsidR="002065F1">
        <w:t xml:space="preserve"> </w:t>
      </w:r>
      <w:r w:rsidRPr="002065F1">
        <w:t>поддержка</w:t>
      </w:r>
      <w:r w:rsidR="002065F1">
        <w:t xml:space="preserve"> </w:t>
      </w:r>
      <w:r w:rsidRPr="002065F1">
        <w:t>населения</w:t>
      </w:r>
      <w:r w:rsidR="002065F1">
        <w:t xml:space="preserve"> </w:t>
      </w:r>
      <w:r w:rsidRPr="002065F1">
        <w:t>г.</w:t>
      </w:r>
      <w:r w:rsidR="002065F1">
        <w:t xml:space="preserve"> </w:t>
      </w:r>
      <w:r w:rsidRPr="002065F1">
        <w:t>Белово</w:t>
      </w:r>
      <w:r w:rsidR="002065F1">
        <w:t xml:space="preserve"> </w:t>
      </w:r>
      <w:r w:rsidRPr="002065F1">
        <w:t>на</w:t>
      </w:r>
      <w:r w:rsidR="002065F1">
        <w:t xml:space="preserve"> </w:t>
      </w:r>
      <w:r w:rsidRPr="002065F1">
        <w:t>2004</w:t>
      </w:r>
      <w:r w:rsidR="002065F1">
        <w:t xml:space="preserve"> </w:t>
      </w:r>
      <w:r w:rsidRPr="002065F1">
        <w:t>год",</w:t>
      </w:r>
      <w:r w:rsidR="002065F1">
        <w:t xml:space="preserve"> </w:t>
      </w:r>
    </w:p>
    <w:p w:rsidR="002065F1" w:rsidRDefault="002065F1" w:rsidP="002065F1"/>
    <w:p w:rsidR="001D22DD" w:rsidRPr="002065F1" w:rsidRDefault="001D22DD" w:rsidP="002065F1">
      <w:pPr>
        <w:rPr>
          <w:rFonts w:cs="Arial"/>
          <w:b/>
          <w:bCs/>
          <w:sz w:val="28"/>
          <w:szCs w:val="26"/>
        </w:rPr>
      </w:pPr>
      <w:r w:rsidRPr="002065F1">
        <w:rPr>
          <w:rFonts w:cs="Arial"/>
          <w:b/>
          <w:bCs/>
          <w:sz w:val="28"/>
          <w:szCs w:val="26"/>
        </w:rPr>
        <w:t>постановили:</w:t>
      </w:r>
    </w:p>
    <w:p w:rsidR="002065F1" w:rsidRPr="002065F1" w:rsidRDefault="002065F1" w:rsidP="002065F1"/>
    <w:p w:rsidR="001D22DD" w:rsidRPr="002065F1" w:rsidRDefault="001D22DD" w:rsidP="002065F1">
      <w:r w:rsidRPr="002065F1">
        <w:t>1.</w:t>
      </w:r>
      <w:r w:rsidR="002065F1">
        <w:t xml:space="preserve"> </w:t>
      </w:r>
      <w:r w:rsidRPr="002065F1">
        <w:t>Информацию,</w:t>
      </w:r>
      <w:r w:rsidR="002065F1">
        <w:t xml:space="preserve"> </w:t>
      </w:r>
      <w:r w:rsidRPr="002065F1">
        <w:t>предоставленную</w:t>
      </w:r>
      <w:r w:rsidR="002065F1">
        <w:t xml:space="preserve"> </w:t>
      </w:r>
      <w:r w:rsidRPr="002065F1">
        <w:t>председателем</w:t>
      </w:r>
      <w:r w:rsidR="002065F1">
        <w:t xml:space="preserve"> </w:t>
      </w:r>
      <w:r w:rsidRPr="002065F1">
        <w:t>КСЗ</w:t>
      </w:r>
      <w:r w:rsidR="002065F1">
        <w:t xml:space="preserve"> </w:t>
      </w:r>
      <w:proofErr w:type="spellStart"/>
      <w:r w:rsidRPr="002065F1">
        <w:t>Павликовой</w:t>
      </w:r>
      <w:proofErr w:type="spellEnd"/>
      <w:r w:rsidR="002065F1">
        <w:t xml:space="preserve"> </w:t>
      </w:r>
      <w:r w:rsidRPr="002065F1">
        <w:t>Т.И.,</w:t>
      </w:r>
      <w:r w:rsidR="002065F1">
        <w:t xml:space="preserve"> </w:t>
      </w:r>
      <w:r w:rsidRPr="002065F1">
        <w:t>принять</w:t>
      </w:r>
      <w:r w:rsidR="002065F1">
        <w:t xml:space="preserve"> </w:t>
      </w:r>
      <w:r w:rsidRPr="002065F1">
        <w:t>к</w:t>
      </w:r>
      <w:r w:rsidR="002065F1">
        <w:t xml:space="preserve"> </w:t>
      </w:r>
      <w:r w:rsidRPr="002065F1">
        <w:t>сведению.</w:t>
      </w:r>
    </w:p>
    <w:p w:rsidR="001D22DD" w:rsidRPr="002065F1" w:rsidRDefault="001D22DD" w:rsidP="002065F1">
      <w:r w:rsidRPr="002065F1">
        <w:t>2.</w:t>
      </w:r>
      <w:r w:rsidR="002065F1">
        <w:t xml:space="preserve"> </w:t>
      </w:r>
      <w:r w:rsidRPr="002065F1">
        <w:t>Утвердить</w:t>
      </w:r>
      <w:r w:rsidR="002065F1">
        <w:t xml:space="preserve"> </w:t>
      </w:r>
      <w:r w:rsidRPr="002065F1">
        <w:t>городскую</w:t>
      </w:r>
      <w:r w:rsidR="002065F1">
        <w:t xml:space="preserve"> </w:t>
      </w:r>
      <w:r w:rsidRPr="002065F1">
        <w:t>Программу</w:t>
      </w:r>
      <w:r w:rsidR="002065F1">
        <w:t xml:space="preserve"> </w:t>
      </w:r>
      <w:r w:rsidRPr="002065F1">
        <w:t>"Социальная</w:t>
      </w:r>
      <w:r w:rsidR="002065F1">
        <w:t xml:space="preserve"> </w:t>
      </w:r>
      <w:r w:rsidRPr="002065F1">
        <w:t>поддержка</w:t>
      </w:r>
      <w:r w:rsidR="002065F1">
        <w:t xml:space="preserve"> </w:t>
      </w:r>
      <w:r w:rsidRPr="002065F1">
        <w:t>населения</w:t>
      </w:r>
      <w:r w:rsidR="002065F1">
        <w:t xml:space="preserve"> </w:t>
      </w:r>
      <w:r w:rsidRPr="002065F1">
        <w:t>на</w:t>
      </w:r>
      <w:r w:rsidR="002065F1">
        <w:t xml:space="preserve"> </w:t>
      </w:r>
      <w:r w:rsidRPr="002065F1">
        <w:t>2004</w:t>
      </w:r>
      <w:r w:rsidR="002065F1">
        <w:t xml:space="preserve"> </w:t>
      </w:r>
      <w:r w:rsidRPr="002065F1">
        <w:t>год"</w:t>
      </w:r>
      <w:r w:rsidR="002065F1">
        <w:t xml:space="preserve"> </w:t>
      </w:r>
      <w:r w:rsidRPr="002065F1">
        <w:t>в</w:t>
      </w:r>
      <w:r w:rsidR="002065F1">
        <w:t xml:space="preserve"> </w:t>
      </w:r>
      <w:r w:rsidRPr="002065F1">
        <w:t>сумме</w:t>
      </w:r>
      <w:r w:rsidR="002065F1">
        <w:t xml:space="preserve"> </w:t>
      </w:r>
      <w:r w:rsidRPr="002065F1">
        <w:t>1755,0</w:t>
      </w:r>
      <w:r w:rsidR="002065F1">
        <w:t xml:space="preserve"> </w:t>
      </w:r>
      <w:r w:rsidRPr="002065F1">
        <w:t>тыс.</w:t>
      </w:r>
      <w:r w:rsidR="002065F1">
        <w:t xml:space="preserve"> </w:t>
      </w:r>
      <w:r w:rsidRPr="002065F1">
        <w:t>руб.</w:t>
      </w:r>
      <w:r w:rsidR="002065F1">
        <w:t xml:space="preserve"> </w:t>
      </w:r>
      <w:r w:rsidRPr="002065F1">
        <w:t>согласно</w:t>
      </w:r>
      <w:r w:rsidR="002065F1">
        <w:t xml:space="preserve"> </w:t>
      </w:r>
      <w:r w:rsidRPr="00F90313">
        <w:t>приложению.</w:t>
      </w:r>
    </w:p>
    <w:p w:rsidR="001D22DD" w:rsidRPr="002065F1" w:rsidRDefault="001D22DD" w:rsidP="002065F1">
      <w:r w:rsidRPr="002065F1">
        <w:t>3.</w:t>
      </w:r>
      <w:r w:rsidR="002065F1">
        <w:t xml:space="preserve"> </w:t>
      </w:r>
      <w:r w:rsidRPr="002065F1">
        <w:t>Финансовому</w:t>
      </w:r>
      <w:r w:rsidR="002065F1">
        <w:t xml:space="preserve"> </w:t>
      </w:r>
      <w:r w:rsidRPr="002065F1">
        <w:t>отделу</w:t>
      </w:r>
      <w:r w:rsidR="002065F1">
        <w:t xml:space="preserve"> </w:t>
      </w:r>
      <w:r w:rsidRPr="002065F1">
        <w:t>(Филиппов</w:t>
      </w:r>
      <w:r w:rsidR="002065F1">
        <w:t xml:space="preserve"> </w:t>
      </w:r>
      <w:r w:rsidRPr="002065F1">
        <w:t>Д.Г.)</w:t>
      </w:r>
      <w:r w:rsidR="002065F1">
        <w:t xml:space="preserve"> </w:t>
      </w:r>
      <w:r w:rsidRPr="002065F1">
        <w:t>осуществлять</w:t>
      </w:r>
      <w:r w:rsidR="002065F1">
        <w:t xml:space="preserve"> </w:t>
      </w:r>
      <w:r w:rsidRPr="002065F1">
        <w:t>финансирование</w:t>
      </w:r>
      <w:r w:rsidR="002065F1">
        <w:t xml:space="preserve"> </w:t>
      </w:r>
      <w:r w:rsidRPr="002065F1">
        <w:t>мероприятий</w:t>
      </w:r>
      <w:r w:rsidR="002065F1">
        <w:t xml:space="preserve"> </w:t>
      </w:r>
      <w:r w:rsidRPr="002065F1">
        <w:t>Программы</w:t>
      </w:r>
      <w:r w:rsidR="002065F1">
        <w:t xml:space="preserve"> </w:t>
      </w:r>
      <w:r w:rsidRPr="002065F1">
        <w:t>"Социальная</w:t>
      </w:r>
      <w:r w:rsidR="002065F1">
        <w:t xml:space="preserve"> </w:t>
      </w:r>
      <w:r w:rsidRPr="002065F1">
        <w:t>поддержка</w:t>
      </w:r>
      <w:r w:rsidR="002065F1">
        <w:t xml:space="preserve"> </w:t>
      </w:r>
      <w:r w:rsidRPr="002065F1">
        <w:t>населения</w:t>
      </w:r>
      <w:r w:rsidR="002065F1">
        <w:t xml:space="preserve"> </w:t>
      </w:r>
      <w:r w:rsidRPr="002065F1">
        <w:t>г.</w:t>
      </w:r>
      <w:r w:rsidR="002065F1">
        <w:t xml:space="preserve"> </w:t>
      </w:r>
      <w:r w:rsidRPr="002065F1">
        <w:t>Белово</w:t>
      </w:r>
      <w:r w:rsidR="002065F1">
        <w:t xml:space="preserve"> </w:t>
      </w:r>
      <w:r w:rsidRPr="002065F1">
        <w:t>на</w:t>
      </w:r>
      <w:r w:rsidR="002065F1">
        <w:t xml:space="preserve"> </w:t>
      </w:r>
      <w:r w:rsidRPr="002065F1">
        <w:t>2004</w:t>
      </w:r>
      <w:r w:rsidR="002065F1">
        <w:t xml:space="preserve"> </w:t>
      </w:r>
      <w:r w:rsidRPr="002065F1">
        <w:t>год"</w:t>
      </w:r>
      <w:r w:rsidR="002065F1">
        <w:t xml:space="preserve"> </w:t>
      </w:r>
      <w:r w:rsidRPr="002065F1">
        <w:t>в</w:t>
      </w:r>
      <w:r w:rsidR="002065F1">
        <w:t xml:space="preserve"> </w:t>
      </w:r>
      <w:r w:rsidRPr="002065F1">
        <w:t>объеме</w:t>
      </w:r>
      <w:r w:rsidR="002065F1">
        <w:t xml:space="preserve"> </w:t>
      </w:r>
      <w:r w:rsidRPr="002065F1">
        <w:t>утвержденной</w:t>
      </w:r>
      <w:r w:rsidR="002065F1">
        <w:t xml:space="preserve"> </w:t>
      </w:r>
      <w:r w:rsidRPr="002065F1">
        <w:t>Программы.</w:t>
      </w:r>
    </w:p>
    <w:p w:rsidR="001D22DD" w:rsidRPr="002065F1" w:rsidRDefault="001D22DD" w:rsidP="002065F1">
      <w:r w:rsidRPr="002065F1">
        <w:t>4.</w:t>
      </w:r>
      <w:r w:rsidR="002065F1">
        <w:t xml:space="preserve"> </w:t>
      </w:r>
      <w:r w:rsidRPr="002065F1">
        <w:t>Ответственность</w:t>
      </w:r>
      <w:r w:rsidR="002065F1">
        <w:t xml:space="preserve"> </w:t>
      </w:r>
      <w:r w:rsidRPr="002065F1">
        <w:t>за</w:t>
      </w:r>
      <w:r w:rsidR="002065F1">
        <w:t xml:space="preserve"> </w:t>
      </w:r>
      <w:r w:rsidRPr="002065F1">
        <w:t>исполнением</w:t>
      </w:r>
      <w:r w:rsidR="002065F1">
        <w:t xml:space="preserve"> </w:t>
      </w:r>
      <w:r w:rsidRPr="002065F1">
        <w:t>Постановления</w:t>
      </w:r>
      <w:r w:rsidR="002065F1">
        <w:t xml:space="preserve"> </w:t>
      </w:r>
      <w:r w:rsidRPr="002065F1">
        <w:t>возложить</w:t>
      </w:r>
      <w:r w:rsidR="002065F1">
        <w:t xml:space="preserve"> </w:t>
      </w:r>
      <w:proofErr w:type="gramStart"/>
      <w:r w:rsidRPr="002065F1">
        <w:t>на</w:t>
      </w:r>
      <w:proofErr w:type="gramEnd"/>
      <w:r w:rsidR="002065F1">
        <w:t xml:space="preserve"> </w:t>
      </w:r>
      <w:proofErr w:type="spellStart"/>
      <w:r w:rsidRPr="002065F1">
        <w:t>и.</w:t>
      </w:r>
      <w:proofErr w:type="gramStart"/>
      <w:r w:rsidRPr="002065F1">
        <w:t>о</w:t>
      </w:r>
      <w:proofErr w:type="spellEnd"/>
      <w:proofErr w:type="gramEnd"/>
      <w:r w:rsidRPr="002065F1">
        <w:t>.</w:t>
      </w:r>
      <w:r w:rsidR="002065F1">
        <w:t xml:space="preserve"> </w:t>
      </w:r>
      <w:r w:rsidRPr="002065F1">
        <w:t>заместителя</w:t>
      </w:r>
      <w:r w:rsidR="002065F1">
        <w:t xml:space="preserve"> </w:t>
      </w:r>
      <w:r w:rsidRPr="002065F1">
        <w:t>Главы</w:t>
      </w:r>
      <w:r w:rsidR="002065F1">
        <w:t xml:space="preserve"> </w:t>
      </w:r>
      <w:r w:rsidRPr="002065F1">
        <w:t>города</w:t>
      </w:r>
      <w:r w:rsidR="002065F1">
        <w:t xml:space="preserve"> </w:t>
      </w:r>
      <w:r w:rsidRPr="002065F1">
        <w:t>по</w:t>
      </w:r>
      <w:r w:rsidR="002065F1">
        <w:t xml:space="preserve"> </w:t>
      </w:r>
      <w:r w:rsidRPr="002065F1">
        <w:t>социальным</w:t>
      </w:r>
      <w:r w:rsidR="002065F1">
        <w:t xml:space="preserve"> </w:t>
      </w:r>
      <w:r w:rsidRPr="002065F1">
        <w:t>вопросам</w:t>
      </w:r>
      <w:r w:rsidR="002065F1">
        <w:t xml:space="preserve"> </w:t>
      </w:r>
      <w:proofErr w:type="spellStart"/>
      <w:r w:rsidRPr="002065F1">
        <w:t>Покроева</w:t>
      </w:r>
      <w:proofErr w:type="spellEnd"/>
      <w:r w:rsidR="002065F1">
        <w:t xml:space="preserve"> </w:t>
      </w:r>
      <w:r w:rsidRPr="002065F1">
        <w:t>А.Г.</w:t>
      </w:r>
    </w:p>
    <w:p w:rsidR="001D22DD" w:rsidRPr="002065F1" w:rsidRDefault="001D22DD" w:rsidP="002065F1"/>
    <w:p w:rsidR="001D22DD" w:rsidRPr="002065F1" w:rsidRDefault="001D22DD" w:rsidP="002065F1">
      <w:r w:rsidRPr="002065F1">
        <w:t>Глава</w:t>
      </w:r>
      <w:r w:rsidR="002065F1">
        <w:t xml:space="preserve"> </w:t>
      </w:r>
      <w:r w:rsidRPr="002065F1">
        <w:t>города</w:t>
      </w:r>
      <w:r w:rsidR="002065F1">
        <w:t xml:space="preserve"> </w:t>
      </w:r>
      <w:r w:rsidRPr="002065F1">
        <w:t>Белово</w:t>
      </w:r>
    </w:p>
    <w:p w:rsidR="001D22DD" w:rsidRPr="002065F1" w:rsidRDefault="001D22DD" w:rsidP="002065F1">
      <w:r w:rsidRPr="002065F1">
        <w:t>Е.А.ПАНОВ</w:t>
      </w:r>
    </w:p>
    <w:p w:rsidR="001D22DD" w:rsidRPr="002065F1" w:rsidRDefault="001D22DD" w:rsidP="002065F1"/>
    <w:p w:rsidR="001D22DD" w:rsidRPr="002065F1" w:rsidRDefault="001D22DD" w:rsidP="002065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065F1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1D22DD" w:rsidRPr="002065F1" w:rsidRDefault="001D22DD" w:rsidP="002065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065F1">
        <w:rPr>
          <w:rFonts w:cs="Arial"/>
          <w:b/>
          <w:bCs/>
          <w:kern w:val="28"/>
          <w:sz w:val="32"/>
          <w:szCs w:val="32"/>
        </w:rPr>
        <w:t>к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Постановлению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Главы</w:t>
      </w:r>
    </w:p>
    <w:p w:rsidR="001D22DD" w:rsidRPr="002065F1" w:rsidRDefault="001D22DD" w:rsidP="002065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065F1">
        <w:rPr>
          <w:rFonts w:cs="Arial"/>
          <w:b/>
          <w:bCs/>
          <w:kern w:val="28"/>
          <w:sz w:val="32"/>
          <w:szCs w:val="32"/>
        </w:rPr>
        <w:t>города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Белово</w:t>
      </w:r>
    </w:p>
    <w:p w:rsidR="001D22DD" w:rsidRPr="002065F1" w:rsidRDefault="001D22DD" w:rsidP="002065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065F1">
        <w:rPr>
          <w:rFonts w:cs="Arial"/>
          <w:b/>
          <w:bCs/>
          <w:kern w:val="28"/>
          <w:sz w:val="32"/>
          <w:szCs w:val="32"/>
        </w:rPr>
        <w:t>от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22.01.2004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N</w:t>
      </w:r>
      <w:r w:rsidR="002065F1" w:rsidRPr="002065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065F1">
        <w:rPr>
          <w:rFonts w:cs="Arial"/>
          <w:b/>
          <w:bCs/>
          <w:kern w:val="28"/>
          <w:sz w:val="32"/>
          <w:szCs w:val="32"/>
        </w:rPr>
        <w:t>20-п</w:t>
      </w:r>
    </w:p>
    <w:p w:rsidR="001D22DD" w:rsidRDefault="001D22DD">
      <w:pPr>
        <w:pStyle w:val="ConsPlusNormal"/>
        <w:widowControl/>
        <w:ind w:firstLine="0"/>
      </w:pPr>
    </w:p>
    <w:p w:rsidR="001D22DD" w:rsidRPr="002065F1" w:rsidRDefault="001D22DD" w:rsidP="002065F1">
      <w:pPr>
        <w:pStyle w:val="ConsPlusTitle"/>
        <w:widowControl/>
        <w:jc w:val="center"/>
        <w:rPr>
          <w:iCs/>
          <w:sz w:val="30"/>
          <w:szCs w:val="28"/>
        </w:rPr>
      </w:pPr>
      <w:r w:rsidRPr="002065F1">
        <w:rPr>
          <w:iCs/>
          <w:sz w:val="30"/>
          <w:szCs w:val="28"/>
        </w:rPr>
        <w:t>ГОРОДСКАЯ ПРОГРАММА</w:t>
      </w:r>
      <w:r w:rsidR="002065F1" w:rsidRPr="002065F1">
        <w:rPr>
          <w:iCs/>
          <w:sz w:val="30"/>
          <w:szCs w:val="28"/>
        </w:rPr>
        <w:t xml:space="preserve"> </w:t>
      </w:r>
      <w:r w:rsidRPr="002065F1">
        <w:rPr>
          <w:iCs/>
          <w:sz w:val="30"/>
          <w:szCs w:val="28"/>
        </w:rPr>
        <w:t>"СОЦИАЛЬНАЯ ПОДДЕРЖКА НАСЕЛЕНИЯ Г. БЕЛОВО НА 2004 ГОД"</w:t>
      </w:r>
    </w:p>
    <w:p w:rsidR="001D22DD" w:rsidRDefault="001D22DD">
      <w:pPr>
        <w:pStyle w:val="ConsPlusNormal"/>
        <w:widowControl/>
        <w:ind w:firstLine="0"/>
      </w:pP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┌─────┬──────────────────────────┬─────────────────────────┬─────────────────┐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N  │       Мероприятия        │       Сумма затрат,     │  </w:t>
      </w:r>
      <w:proofErr w:type="gramStart"/>
      <w:r>
        <w:rPr>
          <w:sz w:val="18"/>
          <w:szCs w:val="18"/>
        </w:rPr>
        <w:t>Ответственный</w:t>
      </w:r>
      <w:proofErr w:type="gramEnd"/>
      <w:r>
        <w:rPr>
          <w:sz w:val="18"/>
          <w:szCs w:val="18"/>
        </w:rPr>
        <w:t xml:space="preserve">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/п │                          │         тыс. руб.       │   исполнитель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│1.   │Оказание </w:t>
      </w:r>
      <w:proofErr w:type="gramStart"/>
      <w:r>
        <w:rPr>
          <w:sz w:val="18"/>
          <w:szCs w:val="18"/>
        </w:rPr>
        <w:t>материальной</w:t>
      </w:r>
      <w:proofErr w:type="gramEnd"/>
      <w:r>
        <w:rPr>
          <w:sz w:val="18"/>
          <w:szCs w:val="18"/>
        </w:rPr>
        <w:t xml:space="preserve">     │1000,0                   │Директор ЦСО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│помощи:       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│- </w:t>
      </w:r>
      <w:proofErr w:type="gramStart"/>
      <w:r>
        <w:rPr>
          <w:sz w:val="18"/>
          <w:szCs w:val="18"/>
        </w:rPr>
        <w:t>малообеспеченным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катего</w:t>
      </w:r>
      <w:proofErr w:type="spellEnd"/>
      <w:r>
        <w:rPr>
          <w:sz w:val="18"/>
          <w:szCs w:val="18"/>
        </w:rPr>
        <w:t>-│2000 чел. х 0,5 = 1000,0 │Мельников Ю.П.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риям</w:t>
      </w:r>
      <w:proofErr w:type="spellEnd"/>
      <w:r>
        <w:rPr>
          <w:sz w:val="18"/>
          <w:szCs w:val="18"/>
        </w:rPr>
        <w:t xml:space="preserve"> граждан  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  │Организация проведения па-│689,0                    │Председатель КСЗ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│мятных и юбилейных дат,   │                         │</w:t>
      </w:r>
      <w:proofErr w:type="spellStart"/>
      <w:r>
        <w:rPr>
          <w:sz w:val="18"/>
          <w:szCs w:val="18"/>
        </w:rPr>
        <w:t>Павликова</w:t>
      </w:r>
      <w:proofErr w:type="spellEnd"/>
      <w:r>
        <w:rPr>
          <w:sz w:val="18"/>
          <w:szCs w:val="18"/>
        </w:rPr>
        <w:t xml:space="preserve"> Т.И.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│праздничных мероприятий   │                         │Директор ЦСО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│                         │Мельников Ю.П.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│2.1. │Международный день </w:t>
      </w:r>
      <w:proofErr w:type="gramStart"/>
      <w:r>
        <w:rPr>
          <w:sz w:val="18"/>
          <w:szCs w:val="18"/>
        </w:rPr>
        <w:t>пожилых</w:t>
      </w:r>
      <w:proofErr w:type="gramEnd"/>
      <w:r>
        <w:rPr>
          <w:sz w:val="18"/>
          <w:szCs w:val="18"/>
        </w:rPr>
        <w:t>│258,0                    │Руководители ТУ и│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│людей:                    │                         │КСУ, управлений и│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проведение мероприятий  │9760 чел. х 0,02 = 195,2 │комитетов АГБ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│- поощрение активистов </w:t>
      </w:r>
      <w:proofErr w:type="spellStart"/>
      <w:r>
        <w:rPr>
          <w:sz w:val="18"/>
          <w:szCs w:val="18"/>
        </w:rPr>
        <w:t>ве</w:t>
      </w:r>
      <w:proofErr w:type="spellEnd"/>
      <w:r>
        <w:rPr>
          <w:sz w:val="18"/>
          <w:szCs w:val="18"/>
        </w:rPr>
        <w:t>-│148 чел. х 0,2 = 29,6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теранского</w:t>
      </w:r>
      <w:proofErr w:type="spellEnd"/>
      <w:r>
        <w:rPr>
          <w:sz w:val="18"/>
          <w:szCs w:val="18"/>
        </w:rPr>
        <w:t xml:space="preserve"> движения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│- подписка на </w:t>
      </w:r>
      <w:proofErr w:type="spellStart"/>
      <w:r>
        <w:rPr>
          <w:sz w:val="18"/>
          <w:szCs w:val="18"/>
        </w:rPr>
        <w:t>периодичес</w:t>
      </w:r>
      <w:proofErr w:type="spellEnd"/>
      <w:r>
        <w:rPr>
          <w:sz w:val="18"/>
          <w:szCs w:val="18"/>
        </w:rPr>
        <w:t>- │85 экз. х  0,2 = 17,0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│кую печать    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проведение сезона отдыха│30 чел. х 0,54 = 16,2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│в отделении </w:t>
      </w:r>
      <w:proofErr w:type="gramStart"/>
      <w:r>
        <w:rPr>
          <w:sz w:val="18"/>
          <w:szCs w:val="18"/>
        </w:rPr>
        <w:t>дневного</w:t>
      </w:r>
      <w:proofErr w:type="gramEnd"/>
      <w:r>
        <w:rPr>
          <w:sz w:val="18"/>
          <w:szCs w:val="18"/>
        </w:rPr>
        <w:t xml:space="preserve">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│пребывания ЦСО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│2.2. │Международный день </w:t>
      </w:r>
      <w:proofErr w:type="spellStart"/>
      <w:r>
        <w:rPr>
          <w:sz w:val="18"/>
          <w:szCs w:val="18"/>
        </w:rPr>
        <w:t>инвали</w:t>
      </w:r>
      <w:proofErr w:type="spellEnd"/>
      <w:r>
        <w:rPr>
          <w:sz w:val="18"/>
          <w:szCs w:val="18"/>
        </w:rPr>
        <w:t>-│130,0                    │-//-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дов</w:t>
      </w:r>
      <w:proofErr w:type="spellEnd"/>
      <w:r>
        <w:rPr>
          <w:sz w:val="18"/>
          <w:szCs w:val="18"/>
        </w:rPr>
        <w:t>:          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проведение утренника для│40 чел. х 0,1 = 4,0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│детей-инвалидов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проведение мероприятий  │6300 чел. х 0,02 = 126,0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 │День матери               │5500 чел. х 0,02 = 110   │-//-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 │60 лет снятия блокады     │56,1                     │Председатель КСЗ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│Ленинграда:               │                         │</w:t>
      </w:r>
      <w:proofErr w:type="spellStart"/>
      <w:r>
        <w:rPr>
          <w:sz w:val="18"/>
          <w:szCs w:val="18"/>
        </w:rPr>
        <w:t>Павликова</w:t>
      </w:r>
      <w:proofErr w:type="spellEnd"/>
      <w:r>
        <w:rPr>
          <w:sz w:val="18"/>
          <w:szCs w:val="18"/>
        </w:rPr>
        <w:t xml:space="preserve"> Т.И.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│- денежная выплата </w:t>
      </w:r>
      <w:proofErr w:type="spellStart"/>
      <w:r>
        <w:rPr>
          <w:sz w:val="18"/>
          <w:szCs w:val="18"/>
        </w:rPr>
        <w:t>участ</w:t>
      </w:r>
      <w:proofErr w:type="spellEnd"/>
      <w:r>
        <w:rPr>
          <w:sz w:val="18"/>
          <w:szCs w:val="18"/>
        </w:rPr>
        <w:t>- │24 чел. х 0,6 = 14,4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никам</w:t>
      </w:r>
      <w:proofErr w:type="spellEnd"/>
      <w:r>
        <w:rPr>
          <w:sz w:val="18"/>
          <w:szCs w:val="18"/>
        </w:rPr>
        <w:t xml:space="preserve"> обороны Ленинграда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денежная выплата жителям│47 чел. х 0,3 = 14,1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│блокадного Ленинграда и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│вдовам участников обороны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│Ленинграда    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продуктовые наборы      │71 чел. х 0,1 = 7,1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встреча Главы города с  │50 чел. х 0,17 = 8,5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│участниками обороны Ленин-│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│града, жителями и вдовами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│участников обороны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проведение сезона отдыха│30 чел. х 0,4 = 12,0     │Директор ЦСО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 отделении дневного пр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 xml:space="preserve"> │                         │Мельников Ю.П.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бывания</w:t>
      </w:r>
      <w:proofErr w:type="spellEnd"/>
      <w:r>
        <w:rPr>
          <w:sz w:val="18"/>
          <w:szCs w:val="18"/>
        </w:rPr>
        <w:t xml:space="preserve"> ЦСО   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│2.5. │Встреча Главы города с </w:t>
      </w:r>
      <w:proofErr w:type="spellStart"/>
      <w:r>
        <w:rPr>
          <w:sz w:val="18"/>
          <w:szCs w:val="18"/>
        </w:rPr>
        <w:t>а</w:t>
      </w:r>
      <w:proofErr w:type="gramStart"/>
      <w:r>
        <w:rPr>
          <w:sz w:val="18"/>
          <w:szCs w:val="18"/>
        </w:rPr>
        <w:t>к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>│                         │Председатель КСЗ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тивистами</w:t>
      </w:r>
      <w:proofErr w:type="spellEnd"/>
      <w:r>
        <w:rPr>
          <w:sz w:val="18"/>
          <w:szCs w:val="18"/>
        </w:rPr>
        <w:t xml:space="preserve"> ветеранского    │                         │</w:t>
      </w:r>
      <w:proofErr w:type="spellStart"/>
      <w:r>
        <w:rPr>
          <w:sz w:val="18"/>
          <w:szCs w:val="18"/>
        </w:rPr>
        <w:t>Павликова</w:t>
      </w:r>
      <w:proofErr w:type="spellEnd"/>
      <w:r>
        <w:rPr>
          <w:sz w:val="18"/>
          <w:szCs w:val="18"/>
        </w:rPr>
        <w:t xml:space="preserve"> Т.И.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│движения:     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│- оказание </w:t>
      </w:r>
      <w:proofErr w:type="gramStart"/>
      <w:r>
        <w:rPr>
          <w:sz w:val="18"/>
          <w:szCs w:val="18"/>
        </w:rPr>
        <w:t>материальной</w:t>
      </w:r>
      <w:proofErr w:type="gramEnd"/>
      <w:r>
        <w:rPr>
          <w:sz w:val="18"/>
          <w:szCs w:val="18"/>
        </w:rPr>
        <w:t xml:space="preserve">   │850 чел. х 0,1 = 85,0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│помощи участникам ВОВ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│2.6. │Годовщина катастрофы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│                         │-//-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│ЧАЭС:         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материальная помощь лик-│50 чел. х 0,2 = 10,0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видаторам</w:t>
      </w:r>
      <w:proofErr w:type="spellEnd"/>
      <w:r>
        <w:rPr>
          <w:sz w:val="18"/>
          <w:szCs w:val="18"/>
        </w:rPr>
        <w:t xml:space="preserve"> последствий ка-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тастрофы</w:t>
      </w:r>
      <w:proofErr w:type="spellEnd"/>
      <w:r>
        <w:rPr>
          <w:sz w:val="18"/>
          <w:szCs w:val="18"/>
        </w:rPr>
        <w:t xml:space="preserve"> и членам семей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│умерших ликвидаторов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│2.7. │Организация и проведение  │10,0                     │-//-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│мероприятий в рамках Дня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│Победы в годы ВОВ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│2.8. │Слет-семинар ветеранов    │6,5                      │Председатель КСЗ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│боевых действий           │                         │</w:t>
      </w:r>
      <w:proofErr w:type="spellStart"/>
      <w:r>
        <w:rPr>
          <w:sz w:val="18"/>
          <w:szCs w:val="18"/>
        </w:rPr>
        <w:t>Павликова</w:t>
      </w:r>
      <w:proofErr w:type="spellEnd"/>
      <w:r>
        <w:rPr>
          <w:sz w:val="18"/>
          <w:szCs w:val="18"/>
        </w:rPr>
        <w:t xml:space="preserve"> Т.И.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                          │                         │Председатель </w:t>
      </w:r>
      <w:proofErr w:type="spellStart"/>
      <w:r>
        <w:rPr>
          <w:sz w:val="18"/>
          <w:szCs w:val="18"/>
        </w:rPr>
        <w:t>го</w:t>
      </w:r>
      <w:proofErr w:type="spellEnd"/>
      <w:r>
        <w:rPr>
          <w:sz w:val="18"/>
          <w:szCs w:val="18"/>
        </w:rPr>
        <w:t>-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│                         │</w:t>
      </w:r>
      <w:proofErr w:type="spellStart"/>
      <w:r>
        <w:rPr>
          <w:sz w:val="18"/>
          <w:szCs w:val="18"/>
        </w:rPr>
        <w:t>родской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обществе</w:t>
      </w:r>
      <w:proofErr w:type="gramEnd"/>
      <w:r>
        <w:rPr>
          <w:sz w:val="18"/>
          <w:szCs w:val="18"/>
        </w:rPr>
        <w:t>-│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│                         │</w:t>
      </w:r>
      <w:proofErr w:type="spellStart"/>
      <w:r>
        <w:rPr>
          <w:sz w:val="18"/>
          <w:szCs w:val="18"/>
        </w:rPr>
        <w:t>нной</w:t>
      </w:r>
      <w:proofErr w:type="spellEnd"/>
      <w:r>
        <w:rPr>
          <w:sz w:val="18"/>
          <w:szCs w:val="18"/>
        </w:rPr>
        <w:t xml:space="preserve"> организации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│                         │"Союз ветеранов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│                         │боевых действий"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│                         │Сотников В.Л.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│2.9. │День согласия и примирения│3,0                      │Председатель КСЗ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│                         │</w:t>
      </w:r>
      <w:proofErr w:type="spellStart"/>
      <w:r>
        <w:rPr>
          <w:sz w:val="18"/>
          <w:szCs w:val="18"/>
        </w:rPr>
        <w:t>Павликова</w:t>
      </w:r>
      <w:proofErr w:type="spellEnd"/>
      <w:r>
        <w:rPr>
          <w:sz w:val="18"/>
          <w:szCs w:val="18"/>
        </w:rPr>
        <w:t xml:space="preserve"> Т.И.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│2.10.│60 лет вывода Советских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│войск на границу СССР и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│полное освобождение </w:t>
      </w:r>
      <w:proofErr w:type="spellStart"/>
      <w:r>
        <w:rPr>
          <w:sz w:val="18"/>
          <w:szCs w:val="18"/>
        </w:rPr>
        <w:t>терри</w:t>
      </w:r>
      <w:proofErr w:type="spellEnd"/>
      <w:r>
        <w:rPr>
          <w:sz w:val="18"/>
          <w:szCs w:val="18"/>
        </w:rPr>
        <w:t>-│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│тории Советского Союза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│фашистских захватчиков: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│- поздравление участников │830 чел. х 0,01 = 8,3    │-//-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│ВОВ открытками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│2.11.│Международный день </w:t>
      </w:r>
      <w:proofErr w:type="spellStart"/>
      <w:r>
        <w:rPr>
          <w:sz w:val="18"/>
          <w:szCs w:val="18"/>
        </w:rPr>
        <w:t>освобо</w:t>
      </w:r>
      <w:proofErr w:type="spellEnd"/>
      <w:r>
        <w:rPr>
          <w:sz w:val="18"/>
          <w:szCs w:val="18"/>
        </w:rPr>
        <w:t>-│                         │-//-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ждения</w:t>
      </w:r>
      <w:proofErr w:type="spellEnd"/>
      <w:r>
        <w:rPr>
          <w:sz w:val="18"/>
          <w:szCs w:val="18"/>
        </w:rPr>
        <w:t xml:space="preserve"> узников фашистских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│концлагерей:  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│- встреча бывших </w:t>
      </w:r>
      <w:proofErr w:type="spellStart"/>
      <w:r>
        <w:rPr>
          <w:sz w:val="18"/>
          <w:szCs w:val="18"/>
        </w:rPr>
        <w:t>несовер</w:t>
      </w:r>
      <w:proofErr w:type="spellEnd"/>
      <w:r>
        <w:rPr>
          <w:sz w:val="18"/>
          <w:szCs w:val="18"/>
        </w:rPr>
        <w:t>- │64 чел. х 0,17 = 11,0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шеннолетних</w:t>
      </w:r>
      <w:proofErr w:type="spellEnd"/>
      <w:r>
        <w:rPr>
          <w:sz w:val="18"/>
          <w:szCs w:val="18"/>
        </w:rPr>
        <w:t xml:space="preserve"> узников </w:t>
      </w:r>
      <w:proofErr w:type="spellStart"/>
      <w:r>
        <w:rPr>
          <w:sz w:val="18"/>
          <w:szCs w:val="18"/>
        </w:rPr>
        <w:t>конц</w:t>
      </w:r>
      <w:proofErr w:type="spellEnd"/>
      <w:r>
        <w:rPr>
          <w:sz w:val="18"/>
          <w:szCs w:val="18"/>
        </w:rPr>
        <w:t>-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│лагерей, гетто и других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│мест </w:t>
      </w:r>
      <w:proofErr w:type="gramStart"/>
      <w:r>
        <w:rPr>
          <w:sz w:val="18"/>
          <w:szCs w:val="18"/>
        </w:rPr>
        <w:t>принудительного</w:t>
      </w:r>
      <w:proofErr w:type="gramEnd"/>
      <w:r>
        <w:rPr>
          <w:sz w:val="18"/>
          <w:szCs w:val="18"/>
        </w:rPr>
        <w:t xml:space="preserve"> со-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│держания, </w:t>
      </w:r>
      <w:proofErr w:type="gramStart"/>
      <w:r>
        <w:rPr>
          <w:sz w:val="18"/>
          <w:szCs w:val="18"/>
        </w:rPr>
        <w:t>созданных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фашис</w:t>
      </w:r>
      <w:proofErr w:type="spellEnd"/>
      <w:r>
        <w:rPr>
          <w:sz w:val="18"/>
          <w:szCs w:val="18"/>
        </w:rPr>
        <w:t>-│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тами</w:t>
      </w:r>
      <w:proofErr w:type="spellEnd"/>
      <w:r>
        <w:rPr>
          <w:sz w:val="18"/>
          <w:szCs w:val="18"/>
        </w:rPr>
        <w:t xml:space="preserve"> и их союзниками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│период 2 мировой войны,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│Главой города 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│2.12.│25 лет со дня ввода Совет</w:t>
      </w:r>
      <w:proofErr w:type="gramStart"/>
      <w:r>
        <w:rPr>
          <w:sz w:val="18"/>
          <w:szCs w:val="18"/>
        </w:rPr>
        <w:t>-│                         │-//-             │</w:t>
      </w:r>
      <w:proofErr w:type="gramEnd"/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ских</w:t>
      </w:r>
      <w:proofErr w:type="spellEnd"/>
      <w:r>
        <w:rPr>
          <w:sz w:val="18"/>
          <w:szCs w:val="18"/>
        </w:rPr>
        <w:t xml:space="preserve"> войск в ДРА: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возложение цветов к     │1,5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│памятнику погибшим воинам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│3.   │Организация участия </w:t>
      </w:r>
      <w:proofErr w:type="spellStart"/>
      <w:r>
        <w:rPr>
          <w:sz w:val="18"/>
          <w:szCs w:val="18"/>
        </w:rPr>
        <w:t>вете</w:t>
      </w:r>
      <w:proofErr w:type="spellEnd"/>
      <w:r>
        <w:rPr>
          <w:sz w:val="18"/>
          <w:szCs w:val="18"/>
        </w:rPr>
        <w:t>- │60,0                     │Председатель КСЗ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ранов</w:t>
      </w:r>
      <w:proofErr w:type="spellEnd"/>
      <w:r>
        <w:rPr>
          <w:sz w:val="18"/>
          <w:szCs w:val="18"/>
        </w:rPr>
        <w:t xml:space="preserve"> города в </w:t>
      </w:r>
      <w:proofErr w:type="spellStart"/>
      <w:r>
        <w:rPr>
          <w:sz w:val="18"/>
          <w:szCs w:val="18"/>
        </w:rPr>
        <w:t>меропри</w:t>
      </w:r>
      <w:proofErr w:type="gramStart"/>
      <w:r>
        <w:rPr>
          <w:sz w:val="18"/>
          <w:szCs w:val="18"/>
        </w:rPr>
        <w:t>я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│                         │</w:t>
      </w:r>
      <w:proofErr w:type="spellStart"/>
      <w:r>
        <w:rPr>
          <w:sz w:val="18"/>
          <w:szCs w:val="18"/>
        </w:rPr>
        <w:t>Павликова</w:t>
      </w:r>
      <w:proofErr w:type="spellEnd"/>
      <w:r>
        <w:rPr>
          <w:sz w:val="18"/>
          <w:szCs w:val="18"/>
        </w:rPr>
        <w:t xml:space="preserve"> Т.И.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тиях</w:t>
      </w:r>
      <w:proofErr w:type="spellEnd"/>
      <w:r>
        <w:rPr>
          <w:sz w:val="18"/>
          <w:szCs w:val="18"/>
        </w:rPr>
        <w:t>, проводимых АКО:     │                         │Директор ЦСО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доставка участников ВОВ │21,0                     │Мельников Ю.П.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│для торжественного </w:t>
      </w:r>
      <w:proofErr w:type="spellStart"/>
      <w:r>
        <w:rPr>
          <w:sz w:val="18"/>
          <w:szCs w:val="18"/>
        </w:rPr>
        <w:t>вруче</w:t>
      </w:r>
      <w:proofErr w:type="spellEnd"/>
      <w:r>
        <w:rPr>
          <w:sz w:val="18"/>
          <w:szCs w:val="18"/>
        </w:rPr>
        <w:t>-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ния</w:t>
      </w:r>
      <w:proofErr w:type="spellEnd"/>
      <w:r>
        <w:rPr>
          <w:sz w:val="18"/>
          <w:szCs w:val="18"/>
        </w:rPr>
        <w:t xml:space="preserve"> автомобилей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доставка ветеранов и ин-│39,0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валидов</w:t>
      </w:r>
      <w:proofErr w:type="spellEnd"/>
      <w:r>
        <w:rPr>
          <w:sz w:val="18"/>
          <w:szCs w:val="18"/>
        </w:rPr>
        <w:t xml:space="preserve"> города на приемы,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проводимые</w:t>
      </w:r>
      <w:proofErr w:type="gramEnd"/>
      <w:r>
        <w:rPr>
          <w:sz w:val="18"/>
          <w:szCs w:val="18"/>
        </w:rPr>
        <w:t xml:space="preserve"> Губернатором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│области в честь </w:t>
      </w:r>
      <w:proofErr w:type="gramStart"/>
      <w:r>
        <w:rPr>
          <w:sz w:val="18"/>
          <w:szCs w:val="18"/>
        </w:rPr>
        <w:t>юбилейных</w:t>
      </w:r>
      <w:bookmarkStart w:id="0" w:name="_GoBack"/>
      <w:bookmarkEnd w:id="0"/>
      <w:proofErr w:type="gramEnd"/>
      <w:r>
        <w:rPr>
          <w:sz w:val="18"/>
          <w:szCs w:val="18"/>
        </w:rPr>
        <w:t xml:space="preserve">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│исторических дат, </w:t>
      </w:r>
      <w:proofErr w:type="spellStart"/>
      <w:r>
        <w:rPr>
          <w:sz w:val="18"/>
          <w:szCs w:val="18"/>
        </w:rPr>
        <w:t>междуна</w:t>
      </w:r>
      <w:proofErr w:type="spellEnd"/>
      <w:r>
        <w:rPr>
          <w:sz w:val="18"/>
          <w:szCs w:val="18"/>
        </w:rPr>
        <w:t>-│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│родных дней инвалидов и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│пожилых людей, Дня матери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 др.                   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│4.   │Возмещение почтовых </w:t>
      </w:r>
      <w:proofErr w:type="spellStart"/>
      <w:r>
        <w:rPr>
          <w:sz w:val="18"/>
          <w:szCs w:val="18"/>
        </w:rPr>
        <w:t>расхо</w:t>
      </w:r>
      <w:proofErr w:type="spellEnd"/>
      <w:r>
        <w:rPr>
          <w:sz w:val="18"/>
          <w:szCs w:val="18"/>
        </w:rPr>
        <w:t>-│150 чел. х 0,04 = 6,0    │-//-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дов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связанных</w:t>
      </w:r>
      <w:proofErr w:type="gramEnd"/>
      <w:r>
        <w:rPr>
          <w:sz w:val="18"/>
          <w:szCs w:val="18"/>
        </w:rPr>
        <w:t xml:space="preserve"> с доставкой│                         │                 │</w:t>
      </w:r>
    </w:p>
    <w:p w:rsidR="001D22DD" w:rsidRPr="003F1436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│денежных компенсаций по </w:t>
      </w:r>
      <w:r w:rsidRPr="003F1436">
        <w:rPr>
          <w:sz w:val="18"/>
          <w:szCs w:val="18"/>
        </w:rPr>
        <w:t>ФЗ│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 w:rsidRPr="003F1436">
        <w:rPr>
          <w:sz w:val="18"/>
          <w:szCs w:val="18"/>
        </w:rPr>
        <w:t xml:space="preserve">│     │"О ветеранах"           </w:t>
      </w:r>
      <w:r>
        <w:rPr>
          <w:sz w:val="18"/>
          <w:szCs w:val="18"/>
        </w:rPr>
        <w:t xml:space="preserve">  │      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├─────┼──────────────────────────┼─────────────────────────┼─────────────────┤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│Итого:                    │1755,0                   │                 │</w:t>
      </w:r>
    </w:p>
    <w:p w:rsidR="001D22DD" w:rsidRDefault="001D22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└─────┴──────────────────────────┴─────────────────────────┴─────────────────┘</w:t>
      </w:r>
    </w:p>
    <w:p w:rsidR="001D22DD" w:rsidRPr="002065F1" w:rsidRDefault="001D22DD" w:rsidP="002065F1"/>
    <w:p w:rsidR="001D22DD" w:rsidRPr="002065F1" w:rsidRDefault="001D22DD" w:rsidP="002065F1">
      <w:r w:rsidRPr="002065F1">
        <w:t>Управляющий</w:t>
      </w:r>
      <w:r w:rsidR="002065F1">
        <w:t xml:space="preserve"> </w:t>
      </w:r>
      <w:r w:rsidRPr="002065F1">
        <w:t>делами</w:t>
      </w:r>
    </w:p>
    <w:p w:rsidR="001D22DD" w:rsidRDefault="001D22DD" w:rsidP="002065F1">
      <w:r w:rsidRPr="002065F1">
        <w:t>Т.Ю.МИШИНА</w:t>
      </w:r>
    </w:p>
    <w:p w:rsidR="002065F1" w:rsidRPr="002065F1" w:rsidRDefault="002065F1" w:rsidP="002065F1"/>
    <w:p w:rsidR="001D22DD" w:rsidRDefault="001D22D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D22DD" w:rsidSect="002065F1"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8F"/>
    <w:rsid w:val="000566BD"/>
    <w:rsid w:val="00076908"/>
    <w:rsid w:val="00170649"/>
    <w:rsid w:val="001D22DD"/>
    <w:rsid w:val="002065F1"/>
    <w:rsid w:val="00302325"/>
    <w:rsid w:val="003F1436"/>
    <w:rsid w:val="00A3748F"/>
    <w:rsid w:val="00A87BCB"/>
    <w:rsid w:val="00D00A1E"/>
    <w:rsid w:val="00E36E2B"/>
    <w:rsid w:val="00EE5E92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66B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566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66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66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66B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06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65F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65F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65F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566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566B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2065F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566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0566BD"/>
    <w:rPr>
      <w:color w:val="0000FF"/>
      <w:u w:val="none"/>
    </w:rPr>
  </w:style>
  <w:style w:type="paragraph" w:customStyle="1" w:styleId="Application">
    <w:name w:val="Application!Приложение"/>
    <w:rsid w:val="000566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566B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66B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566B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566B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66B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566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66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66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66B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06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65F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65F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65F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566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566B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2065F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566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0566BD"/>
    <w:rPr>
      <w:color w:val="0000FF"/>
      <w:u w:val="none"/>
    </w:rPr>
  </w:style>
  <w:style w:type="paragraph" w:customStyle="1" w:styleId="Application">
    <w:name w:val="Application!Приложение"/>
    <w:rsid w:val="000566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566B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66B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566B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566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2017-06-15T06:11:00Z</dcterms:created>
  <dcterms:modified xsi:type="dcterms:W3CDTF">2017-06-15T06:13:00Z</dcterms:modified>
</cp:coreProperties>
</file>